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B9271"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77DD1541" w14:textId="77777777" w:rsidTr="00146EEC">
        <w:tc>
          <w:tcPr>
            <w:tcW w:w="2689" w:type="dxa"/>
          </w:tcPr>
          <w:p w14:paraId="07FDE267" w14:textId="77777777" w:rsidR="00F1480E" w:rsidRPr="000754EC" w:rsidRDefault="00830267" w:rsidP="000754EC">
            <w:pPr>
              <w:pStyle w:val="SIText-Bold"/>
            </w:pPr>
            <w:r w:rsidRPr="00A326C2">
              <w:t>Release</w:t>
            </w:r>
          </w:p>
        </w:tc>
        <w:tc>
          <w:tcPr>
            <w:tcW w:w="6939" w:type="dxa"/>
          </w:tcPr>
          <w:p w14:paraId="31E34BBB" w14:textId="77777777" w:rsidR="00F1480E" w:rsidRPr="000754EC" w:rsidRDefault="00830267" w:rsidP="000754EC">
            <w:pPr>
              <w:pStyle w:val="SIText-Bold"/>
            </w:pPr>
            <w:r w:rsidRPr="00A326C2">
              <w:t>Comments</w:t>
            </w:r>
          </w:p>
        </w:tc>
      </w:tr>
      <w:tr w:rsidR="003E0B0C" w14:paraId="48F17D47" w14:textId="77777777" w:rsidTr="00146EEC">
        <w:tc>
          <w:tcPr>
            <w:tcW w:w="2689" w:type="dxa"/>
          </w:tcPr>
          <w:p w14:paraId="637A8A3E" w14:textId="77777777" w:rsidR="003E0B0C" w:rsidRPr="003E0B0C" w:rsidRDefault="003E0B0C" w:rsidP="003E0B0C">
            <w:pPr>
              <w:pStyle w:val="SIText"/>
            </w:pPr>
            <w:r w:rsidRPr="003E0B0C">
              <w:t>Release 1</w:t>
            </w:r>
          </w:p>
        </w:tc>
        <w:tc>
          <w:tcPr>
            <w:tcW w:w="6939" w:type="dxa"/>
          </w:tcPr>
          <w:p w14:paraId="6F16636F" w14:textId="7817C79C" w:rsidR="003E0B0C" w:rsidRPr="003E0B0C" w:rsidRDefault="003E0B0C" w:rsidP="00C46C86">
            <w:pPr>
              <w:pStyle w:val="SIText"/>
            </w:pPr>
            <w:r w:rsidRPr="003E0B0C">
              <w:t xml:space="preserve">This version released with AHC Agriculture, Horticulture, Conservation and Land Management Training Package Version </w:t>
            </w:r>
            <w:r w:rsidR="00C46C86">
              <w:t>4</w:t>
            </w:r>
            <w:r w:rsidRPr="003E0B0C">
              <w:t>.0.</w:t>
            </w:r>
          </w:p>
        </w:tc>
      </w:tr>
    </w:tbl>
    <w:p w14:paraId="735FF29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2792CF3" w14:textId="77777777" w:rsidTr="00644A8B">
        <w:trPr>
          <w:tblHeader/>
        </w:trPr>
        <w:tc>
          <w:tcPr>
            <w:tcW w:w="1396" w:type="pct"/>
            <w:shd w:val="clear" w:color="auto" w:fill="auto"/>
          </w:tcPr>
          <w:p w14:paraId="42EB91D5" w14:textId="43519E50" w:rsidR="00F1480E" w:rsidRPr="000754EC" w:rsidRDefault="00B40AA7" w:rsidP="000754EC">
            <w:pPr>
              <w:pStyle w:val="SIUNITCODE"/>
            </w:pPr>
            <w:r>
              <w:t>AHCARBXX</w:t>
            </w:r>
            <w:r w:rsidR="003E0B0C">
              <w:t>803</w:t>
            </w:r>
          </w:p>
        </w:tc>
        <w:tc>
          <w:tcPr>
            <w:tcW w:w="3604" w:type="pct"/>
            <w:shd w:val="clear" w:color="auto" w:fill="auto"/>
          </w:tcPr>
          <w:p w14:paraId="62466AB9" w14:textId="77777777" w:rsidR="00F1480E" w:rsidRPr="000754EC" w:rsidRDefault="003E0B0C" w:rsidP="000754EC">
            <w:pPr>
              <w:pStyle w:val="SIUnittitle"/>
            </w:pPr>
            <w:r w:rsidRPr="003E0B0C">
              <w:t>Analyse edaphic interactions of trees and structures</w:t>
            </w:r>
          </w:p>
        </w:tc>
      </w:tr>
      <w:tr w:rsidR="003E0B0C" w:rsidRPr="00963A46" w14:paraId="13248732" w14:textId="77777777" w:rsidTr="00644A8B">
        <w:tc>
          <w:tcPr>
            <w:tcW w:w="1396" w:type="pct"/>
            <w:shd w:val="clear" w:color="auto" w:fill="auto"/>
          </w:tcPr>
          <w:p w14:paraId="3DBE35C7" w14:textId="77777777" w:rsidR="003E0B0C" w:rsidRPr="003E0B0C" w:rsidRDefault="003E0B0C" w:rsidP="003E0B0C">
            <w:pPr>
              <w:pStyle w:val="SIHeading2"/>
            </w:pPr>
            <w:r w:rsidRPr="003E0B0C">
              <w:t>Application</w:t>
            </w:r>
          </w:p>
          <w:p w14:paraId="4521E26B" w14:textId="77777777" w:rsidR="003E0B0C" w:rsidRPr="003E0B0C" w:rsidRDefault="003E0B0C" w:rsidP="003E0B0C">
            <w:pPr>
              <w:pStyle w:val="SIHeading2"/>
            </w:pPr>
          </w:p>
        </w:tc>
        <w:tc>
          <w:tcPr>
            <w:tcW w:w="3604" w:type="pct"/>
            <w:shd w:val="clear" w:color="auto" w:fill="auto"/>
          </w:tcPr>
          <w:p w14:paraId="3FF7F584" w14:textId="258A40CE" w:rsidR="003E0B0C" w:rsidRPr="003E0B0C" w:rsidRDefault="003E0B0C" w:rsidP="003E0B0C">
            <w:pPr>
              <w:pStyle w:val="SIText"/>
            </w:pPr>
            <w:r w:rsidRPr="003E0B0C">
              <w:t>This unit of competency describes the skills and knowledge required to analyse the edaphic interactions of trees and structures</w:t>
            </w:r>
            <w:r w:rsidR="00AA7A0C">
              <w:t xml:space="preserve"> through investigations into soil characteristics and effect on tree and structure stability, tree roots and interactions with structures, and their relationship resulting in potential tree and structural failure.</w:t>
            </w:r>
          </w:p>
          <w:p w14:paraId="2692B035" w14:textId="77777777" w:rsidR="003E0B0C" w:rsidRDefault="003E0B0C" w:rsidP="003E0B0C">
            <w:pPr>
              <w:pStyle w:val="SIText"/>
            </w:pPr>
          </w:p>
          <w:p w14:paraId="36C06748" w14:textId="77777777" w:rsidR="00D868AA" w:rsidRPr="00D868AA" w:rsidRDefault="00D868AA" w:rsidP="00D868AA">
            <w:pPr>
              <w:pStyle w:val="SIText"/>
            </w:pPr>
            <w:r w:rsidRPr="00D868AA">
              <w:t>The unit applies to individuals with highly specialised advanced theoretical and technical knowledge for professional work and research in arboriculture. They exercise advanced cognitive, technical and communication skills and demonstrate complete autonomy, judgement and adaptability in research and analysis for complex problems.</w:t>
            </w:r>
          </w:p>
          <w:p w14:paraId="68D747B0" w14:textId="77777777" w:rsidR="003E0B0C" w:rsidRDefault="003E0B0C" w:rsidP="003E0B0C">
            <w:pPr>
              <w:pStyle w:val="SIText"/>
            </w:pPr>
          </w:p>
          <w:p w14:paraId="06E17A7B" w14:textId="77777777" w:rsidR="003E0B0C" w:rsidRPr="003E0B0C" w:rsidRDefault="003E0B0C" w:rsidP="003E0B0C">
            <w:pPr>
              <w:pStyle w:val="SIText"/>
            </w:pPr>
            <w:r w:rsidRPr="003E0B0C">
              <w:t>No occupational licensing, legislative or certification requirements are known to apply to this unit at the time of publication.</w:t>
            </w:r>
          </w:p>
        </w:tc>
      </w:tr>
      <w:tr w:rsidR="003E0B0C" w:rsidRPr="00963A46" w14:paraId="20261BFB" w14:textId="77777777" w:rsidTr="00644A8B">
        <w:tc>
          <w:tcPr>
            <w:tcW w:w="1396" w:type="pct"/>
            <w:shd w:val="clear" w:color="auto" w:fill="auto"/>
          </w:tcPr>
          <w:p w14:paraId="7B6339B7" w14:textId="77777777" w:rsidR="003E0B0C" w:rsidRPr="003E0B0C" w:rsidRDefault="003E0B0C" w:rsidP="003E0B0C">
            <w:pPr>
              <w:pStyle w:val="SIHeading2"/>
            </w:pPr>
            <w:r w:rsidRPr="003E0B0C">
              <w:t>Prerequisite Unit</w:t>
            </w:r>
          </w:p>
        </w:tc>
        <w:tc>
          <w:tcPr>
            <w:tcW w:w="3604" w:type="pct"/>
            <w:shd w:val="clear" w:color="auto" w:fill="auto"/>
          </w:tcPr>
          <w:p w14:paraId="28AA164C" w14:textId="47C1A402" w:rsidR="003E0B0C" w:rsidRPr="003E0B0C" w:rsidRDefault="00B40AA7" w:rsidP="00CF19C7">
            <w:pPr>
              <w:pStyle w:val="SIText"/>
            </w:pPr>
            <w:r>
              <w:t>AHCARBXX</w:t>
            </w:r>
            <w:r w:rsidR="00D36AB7" w:rsidRPr="00CF19C7">
              <w:rPr>
                <w:rStyle w:val="SITemporaryText"/>
                <w:color w:val="auto"/>
                <w:sz w:val="20"/>
              </w:rPr>
              <w:t>8XX</w:t>
            </w:r>
            <w:r w:rsidR="00D36AB7" w:rsidRPr="00CF19C7">
              <w:t xml:space="preserve"> </w:t>
            </w:r>
            <w:r w:rsidR="003E0B0C" w:rsidRPr="003E0B0C">
              <w:t xml:space="preserve">Analyse tree </w:t>
            </w:r>
            <w:r w:rsidR="00D435EA">
              <w:t xml:space="preserve">structure and </w:t>
            </w:r>
            <w:r w:rsidR="003E0B0C" w:rsidRPr="003E0B0C">
              <w:t>biomechanics</w:t>
            </w:r>
          </w:p>
        </w:tc>
      </w:tr>
      <w:tr w:rsidR="003E0B0C" w:rsidRPr="00963A46" w14:paraId="4FF3A7C2" w14:textId="77777777" w:rsidTr="00644A8B">
        <w:tc>
          <w:tcPr>
            <w:tcW w:w="1396" w:type="pct"/>
            <w:shd w:val="clear" w:color="auto" w:fill="auto"/>
          </w:tcPr>
          <w:p w14:paraId="710C32C3" w14:textId="77777777" w:rsidR="003E0B0C" w:rsidRPr="003E0B0C" w:rsidRDefault="003E0B0C" w:rsidP="003E0B0C">
            <w:pPr>
              <w:pStyle w:val="SIHeading2"/>
            </w:pPr>
            <w:r w:rsidRPr="003E0B0C">
              <w:t>Unit Sector</w:t>
            </w:r>
          </w:p>
        </w:tc>
        <w:tc>
          <w:tcPr>
            <w:tcW w:w="3604" w:type="pct"/>
            <w:shd w:val="clear" w:color="auto" w:fill="auto"/>
          </w:tcPr>
          <w:p w14:paraId="7C046716" w14:textId="77777777" w:rsidR="003E0B0C" w:rsidRPr="003E0B0C" w:rsidRDefault="003E0B0C" w:rsidP="003E0B0C">
            <w:pPr>
              <w:pStyle w:val="SIText"/>
            </w:pPr>
            <w:r w:rsidRPr="003E0B0C">
              <w:t>Arboriculture (ARB)</w:t>
            </w:r>
          </w:p>
        </w:tc>
      </w:tr>
    </w:tbl>
    <w:p w14:paraId="5177A58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220FEC8" w14:textId="77777777" w:rsidTr="00644A8B">
        <w:trPr>
          <w:cantSplit/>
          <w:tblHeader/>
        </w:trPr>
        <w:tc>
          <w:tcPr>
            <w:tcW w:w="1396" w:type="pct"/>
            <w:tcBorders>
              <w:bottom w:val="single" w:sz="4" w:space="0" w:color="C0C0C0"/>
            </w:tcBorders>
            <w:shd w:val="clear" w:color="auto" w:fill="auto"/>
          </w:tcPr>
          <w:p w14:paraId="7616F78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A22BFB2" w14:textId="77777777" w:rsidR="00F1480E" w:rsidRPr="000754EC" w:rsidRDefault="00FD557D" w:rsidP="000754EC">
            <w:pPr>
              <w:pStyle w:val="SIHeading2"/>
            </w:pPr>
            <w:r w:rsidRPr="00923720">
              <w:t>Performance Criteria</w:t>
            </w:r>
          </w:p>
        </w:tc>
      </w:tr>
      <w:tr w:rsidR="00F1480E" w:rsidRPr="00963A46" w14:paraId="513A8CB4" w14:textId="77777777" w:rsidTr="00644A8B">
        <w:trPr>
          <w:cantSplit/>
          <w:tblHeader/>
        </w:trPr>
        <w:tc>
          <w:tcPr>
            <w:tcW w:w="1396" w:type="pct"/>
            <w:tcBorders>
              <w:top w:val="single" w:sz="4" w:space="0" w:color="C0C0C0"/>
            </w:tcBorders>
            <w:shd w:val="clear" w:color="auto" w:fill="auto"/>
          </w:tcPr>
          <w:p w14:paraId="56DB26CE"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06C991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3E0B0C" w:rsidRPr="00963A46" w14:paraId="22529614" w14:textId="77777777" w:rsidTr="00644A8B">
        <w:trPr>
          <w:cantSplit/>
        </w:trPr>
        <w:tc>
          <w:tcPr>
            <w:tcW w:w="1396" w:type="pct"/>
            <w:shd w:val="clear" w:color="auto" w:fill="auto"/>
          </w:tcPr>
          <w:p w14:paraId="4E34C4CF" w14:textId="7D491345" w:rsidR="003E0B0C" w:rsidRPr="003E0B0C" w:rsidRDefault="003E0B0C" w:rsidP="003E0B0C">
            <w:pPr>
              <w:pStyle w:val="SIText"/>
            </w:pPr>
            <w:r w:rsidRPr="003E0B0C">
              <w:t>1.</w:t>
            </w:r>
            <w:r w:rsidR="00D551A4">
              <w:t xml:space="preserve"> </w:t>
            </w:r>
            <w:r w:rsidRPr="003E0B0C">
              <w:t>Determine soil attributes</w:t>
            </w:r>
            <w:r w:rsidR="00DD175D">
              <w:t xml:space="preserve"> for a specified site</w:t>
            </w:r>
          </w:p>
        </w:tc>
        <w:tc>
          <w:tcPr>
            <w:tcW w:w="3604" w:type="pct"/>
            <w:shd w:val="clear" w:color="auto" w:fill="auto"/>
          </w:tcPr>
          <w:p w14:paraId="596F16DC" w14:textId="7D8E7D04" w:rsidR="003E0B0C" w:rsidRPr="003E0B0C" w:rsidRDefault="003E0B0C" w:rsidP="003E0B0C">
            <w:pPr>
              <w:pStyle w:val="SIText"/>
            </w:pPr>
            <w:r w:rsidRPr="003E0B0C">
              <w:t xml:space="preserve">1.1 </w:t>
            </w:r>
            <w:r w:rsidR="00D36AB7">
              <w:t>Investigate</w:t>
            </w:r>
            <w:r w:rsidR="00D36AB7" w:rsidRPr="003E0B0C">
              <w:t xml:space="preserve"> </w:t>
            </w:r>
            <w:r w:rsidRPr="003E0B0C">
              <w:t xml:space="preserve">angle of </w:t>
            </w:r>
            <w:r w:rsidR="00D36AB7" w:rsidRPr="003E0B0C">
              <w:t xml:space="preserve">repose </w:t>
            </w:r>
            <w:r w:rsidR="00D36AB7">
              <w:t xml:space="preserve">of </w:t>
            </w:r>
            <w:r w:rsidRPr="003E0B0C">
              <w:t>soil</w:t>
            </w:r>
            <w:r w:rsidR="00D36AB7">
              <w:t>s and impact on structures</w:t>
            </w:r>
          </w:p>
          <w:p w14:paraId="15CCD1B6" w14:textId="5E5EEF9F" w:rsidR="003E0B0C" w:rsidRPr="003E0B0C" w:rsidRDefault="003E0B0C" w:rsidP="003E0B0C">
            <w:pPr>
              <w:pStyle w:val="SIText"/>
            </w:pPr>
            <w:r w:rsidRPr="003E0B0C">
              <w:t xml:space="preserve">1.2 </w:t>
            </w:r>
            <w:r w:rsidR="00D36AB7">
              <w:t>Investigate</w:t>
            </w:r>
            <w:r w:rsidR="00D36AB7" w:rsidRPr="003E0B0C">
              <w:t xml:space="preserve"> </w:t>
            </w:r>
            <w:r w:rsidRPr="003E0B0C">
              <w:t>soil plasticity</w:t>
            </w:r>
            <w:r w:rsidR="00D36AB7">
              <w:t xml:space="preserve"> and impact on structures</w:t>
            </w:r>
          </w:p>
          <w:p w14:paraId="2DAA6523" w14:textId="3EADB268" w:rsidR="003E0B0C" w:rsidRPr="003E0B0C" w:rsidRDefault="003E0B0C" w:rsidP="003E0B0C">
            <w:pPr>
              <w:pStyle w:val="SIText"/>
            </w:pPr>
            <w:r w:rsidRPr="003E0B0C">
              <w:t>1.</w:t>
            </w:r>
            <w:r w:rsidR="00DD175D">
              <w:t>3</w:t>
            </w:r>
            <w:r w:rsidRPr="003E0B0C">
              <w:t xml:space="preserve"> </w:t>
            </w:r>
            <w:r w:rsidR="00D36AB7">
              <w:t>Investigate</w:t>
            </w:r>
            <w:r w:rsidR="00D36AB7" w:rsidRPr="003E0B0C">
              <w:t xml:space="preserve"> </w:t>
            </w:r>
            <w:r w:rsidRPr="003E0B0C">
              <w:t xml:space="preserve">the effects of soil moisture on cohesion and plasticity </w:t>
            </w:r>
          </w:p>
          <w:p w14:paraId="7CF6C7C1" w14:textId="6EA0D037" w:rsidR="003E0B0C" w:rsidRPr="003E0B0C" w:rsidRDefault="003E0B0C" w:rsidP="003E0B0C">
            <w:pPr>
              <w:pStyle w:val="SIText"/>
            </w:pPr>
            <w:r w:rsidRPr="003E0B0C">
              <w:t>1.</w:t>
            </w:r>
            <w:r w:rsidR="00DD175D">
              <w:t>4</w:t>
            </w:r>
            <w:r w:rsidRPr="003E0B0C">
              <w:t xml:space="preserve"> </w:t>
            </w:r>
            <w:r w:rsidR="00D36AB7">
              <w:t>Investigate</w:t>
            </w:r>
            <w:r w:rsidR="00D36AB7" w:rsidRPr="003E0B0C">
              <w:t xml:space="preserve"> </w:t>
            </w:r>
            <w:r w:rsidRPr="003E0B0C">
              <w:t>modes of soil liquefaction</w:t>
            </w:r>
            <w:r w:rsidR="00D36AB7">
              <w:t xml:space="preserve"> </w:t>
            </w:r>
            <w:r w:rsidR="00DD175D">
              <w:t>and soil stability</w:t>
            </w:r>
          </w:p>
          <w:p w14:paraId="3273A4BD" w14:textId="37DEEB3E" w:rsidR="00DD175D" w:rsidRPr="00DD175D" w:rsidRDefault="00DD175D" w:rsidP="00DD175D">
            <w:pPr>
              <w:pStyle w:val="SIText"/>
            </w:pPr>
            <w:r w:rsidRPr="003E0B0C">
              <w:t>1.</w:t>
            </w:r>
            <w:r>
              <w:t>5</w:t>
            </w:r>
            <w:r w:rsidRPr="003E0B0C">
              <w:t xml:space="preserve"> </w:t>
            </w:r>
            <w:r>
              <w:t>Conduct tests on soil properties to establish soil stability for specified site</w:t>
            </w:r>
          </w:p>
          <w:p w14:paraId="76BEB623" w14:textId="7BFCA8A7" w:rsidR="003E0B0C" w:rsidRPr="003E0B0C" w:rsidRDefault="003E0B0C" w:rsidP="003E0B0C">
            <w:pPr>
              <w:pStyle w:val="SIText"/>
            </w:pPr>
            <w:r w:rsidRPr="003E0B0C">
              <w:t>1.</w:t>
            </w:r>
            <w:r w:rsidR="00DD175D">
              <w:t xml:space="preserve">6 </w:t>
            </w:r>
            <w:r w:rsidRPr="003E0B0C">
              <w:t>Assess level of soil cohesion</w:t>
            </w:r>
            <w:r w:rsidR="00DD175D">
              <w:t xml:space="preserve"> for site</w:t>
            </w:r>
          </w:p>
          <w:p w14:paraId="0D5E5641" w14:textId="257D953F" w:rsidR="003E0B0C" w:rsidRPr="003E0B0C" w:rsidRDefault="003E0B0C" w:rsidP="003E0B0C">
            <w:pPr>
              <w:pStyle w:val="SIText"/>
            </w:pPr>
            <w:r w:rsidRPr="003E0B0C">
              <w:t>1.</w:t>
            </w:r>
            <w:r w:rsidR="00DD175D">
              <w:t>7</w:t>
            </w:r>
            <w:r w:rsidRPr="003E0B0C">
              <w:t xml:space="preserve"> Determine shear strength of soil</w:t>
            </w:r>
            <w:r w:rsidR="00DD175D">
              <w:t xml:space="preserve"> for site</w:t>
            </w:r>
          </w:p>
          <w:p w14:paraId="771FA0B3" w14:textId="645308E7" w:rsidR="003E0B0C" w:rsidRPr="003E0B0C" w:rsidRDefault="003E0B0C" w:rsidP="003E0B0C">
            <w:pPr>
              <w:pStyle w:val="SIText"/>
            </w:pPr>
            <w:r w:rsidRPr="003E0B0C">
              <w:t>1.</w:t>
            </w:r>
            <w:r w:rsidR="00DD175D">
              <w:t>8</w:t>
            </w:r>
            <w:r w:rsidRPr="003E0B0C">
              <w:t xml:space="preserve"> </w:t>
            </w:r>
            <w:r w:rsidR="00DD175D">
              <w:t>Investigate</w:t>
            </w:r>
            <w:r w:rsidR="00DD175D" w:rsidRPr="003E0B0C">
              <w:t xml:space="preserve"> </w:t>
            </w:r>
            <w:r w:rsidRPr="003E0B0C">
              <w:t xml:space="preserve">load bearing capacity of soil </w:t>
            </w:r>
            <w:r w:rsidR="00DD175D">
              <w:t>for site</w:t>
            </w:r>
          </w:p>
          <w:p w14:paraId="1364EFDC" w14:textId="60897F4D" w:rsidR="003E0B0C" w:rsidRPr="003E0B0C" w:rsidRDefault="003E0B0C" w:rsidP="003E0B0C">
            <w:pPr>
              <w:pStyle w:val="SIText"/>
            </w:pPr>
            <w:r w:rsidRPr="003E0B0C">
              <w:t>1.</w:t>
            </w:r>
            <w:r w:rsidR="00DD175D">
              <w:t>9</w:t>
            </w:r>
            <w:r w:rsidRPr="003E0B0C">
              <w:t xml:space="preserve"> Determine mass of the soil plate</w:t>
            </w:r>
            <w:r w:rsidR="00DD175D">
              <w:t xml:space="preserve"> for site</w:t>
            </w:r>
          </w:p>
        </w:tc>
      </w:tr>
      <w:tr w:rsidR="003E0B0C" w:rsidRPr="00963A46" w14:paraId="3E55E35D" w14:textId="77777777" w:rsidTr="00644A8B">
        <w:trPr>
          <w:cantSplit/>
        </w:trPr>
        <w:tc>
          <w:tcPr>
            <w:tcW w:w="1396" w:type="pct"/>
            <w:shd w:val="clear" w:color="auto" w:fill="auto"/>
          </w:tcPr>
          <w:p w14:paraId="555437DC" w14:textId="5DD63200" w:rsidR="003E0B0C" w:rsidRPr="003E0B0C" w:rsidRDefault="003E0B0C" w:rsidP="003E0B0C">
            <w:pPr>
              <w:pStyle w:val="SIText"/>
            </w:pPr>
            <w:r w:rsidRPr="003E0B0C">
              <w:t>2.</w:t>
            </w:r>
            <w:r w:rsidR="00D551A4">
              <w:t xml:space="preserve"> </w:t>
            </w:r>
            <w:r w:rsidRPr="003E0B0C">
              <w:t>Determine root attributes</w:t>
            </w:r>
            <w:r w:rsidR="00DD175D">
              <w:t xml:space="preserve"> for trees on site</w:t>
            </w:r>
          </w:p>
        </w:tc>
        <w:tc>
          <w:tcPr>
            <w:tcW w:w="3604" w:type="pct"/>
            <w:shd w:val="clear" w:color="auto" w:fill="auto"/>
          </w:tcPr>
          <w:p w14:paraId="1AEFCE69" w14:textId="22ED1A2A" w:rsidR="003E0B0C" w:rsidRPr="003E0B0C" w:rsidRDefault="003E0B0C" w:rsidP="003E0B0C">
            <w:pPr>
              <w:pStyle w:val="SIText"/>
            </w:pPr>
            <w:r w:rsidRPr="003E0B0C">
              <w:t xml:space="preserve">2.1 Determine </w:t>
            </w:r>
            <w:r w:rsidR="00863A17">
              <w:t xml:space="preserve">tree </w:t>
            </w:r>
            <w:r w:rsidRPr="003E0B0C">
              <w:t>root morphology, division and distribution</w:t>
            </w:r>
          </w:p>
          <w:p w14:paraId="7CCE63AA" w14:textId="7D118FC0" w:rsidR="003E0B0C" w:rsidRPr="003E0B0C" w:rsidRDefault="003E0B0C" w:rsidP="003E0B0C">
            <w:pPr>
              <w:pStyle w:val="SIText"/>
            </w:pPr>
            <w:r w:rsidRPr="003E0B0C">
              <w:t xml:space="preserve">2.2 Determine amount of buttressing </w:t>
            </w:r>
          </w:p>
          <w:p w14:paraId="661C77F1" w14:textId="0D8946F3" w:rsidR="003E0B0C" w:rsidRPr="003E0B0C" w:rsidRDefault="003E0B0C" w:rsidP="003E0B0C">
            <w:pPr>
              <w:pStyle w:val="SIText"/>
            </w:pPr>
            <w:r w:rsidRPr="003E0B0C">
              <w:t>2.</w:t>
            </w:r>
            <w:r w:rsidR="00863A17">
              <w:t>3</w:t>
            </w:r>
            <w:r w:rsidRPr="003E0B0C">
              <w:t xml:space="preserve"> </w:t>
            </w:r>
            <w:r w:rsidR="00DD175D">
              <w:t>Determine</w:t>
            </w:r>
            <w:r w:rsidRPr="003E0B0C">
              <w:t xml:space="preserve"> anatomical features of tree roots</w:t>
            </w:r>
            <w:r w:rsidR="00DD175D">
              <w:t xml:space="preserve"> for identification purposes</w:t>
            </w:r>
          </w:p>
          <w:p w14:paraId="6D3250E2" w14:textId="66739664" w:rsidR="003E0B0C" w:rsidRPr="003E0B0C" w:rsidRDefault="003E0B0C" w:rsidP="003E0B0C">
            <w:pPr>
              <w:pStyle w:val="SIText"/>
            </w:pPr>
            <w:r w:rsidRPr="003E0B0C">
              <w:t>2.</w:t>
            </w:r>
            <w:r w:rsidR="00863A17">
              <w:t>4</w:t>
            </w:r>
            <w:r w:rsidRPr="003E0B0C">
              <w:t xml:space="preserve"> Identify tree roots based on anatomical features</w:t>
            </w:r>
          </w:p>
        </w:tc>
      </w:tr>
      <w:tr w:rsidR="003E0B0C" w:rsidRPr="00963A46" w14:paraId="2B84927F" w14:textId="77777777" w:rsidTr="00644A8B">
        <w:trPr>
          <w:cantSplit/>
        </w:trPr>
        <w:tc>
          <w:tcPr>
            <w:tcW w:w="1396" w:type="pct"/>
            <w:shd w:val="clear" w:color="auto" w:fill="auto"/>
          </w:tcPr>
          <w:p w14:paraId="00004AF8" w14:textId="47713A4B" w:rsidR="003E0B0C" w:rsidRPr="003E0B0C" w:rsidRDefault="003E0B0C" w:rsidP="003E0B0C">
            <w:pPr>
              <w:pStyle w:val="SIText"/>
            </w:pPr>
            <w:r w:rsidRPr="003E0B0C">
              <w:t>3.</w:t>
            </w:r>
            <w:r w:rsidR="00D551A4">
              <w:t xml:space="preserve"> </w:t>
            </w:r>
            <w:r w:rsidRPr="003E0B0C">
              <w:t>Calculate forces from roots</w:t>
            </w:r>
          </w:p>
        </w:tc>
        <w:tc>
          <w:tcPr>
            <w:tcW w:w="3604" w:type="pct"/>
            <w:shd w:val="clear" w:color="auto" w:fill="auto"/>
          </w:tcPr>
          <w:p w14:paraId="2648B9F4" w14:textId="3EBC643B" w:rsidR="003E0B0C" w:rsidRPr="003E0B0C" w:rsidRDefault="003E0B0C" w:rsidP="003E0B0C">
            <w:pPr>
              <w:pStyle w:val="SIText"/>
            </w:pPr>
            <w:r w:rsidRPr="003E0B0C">
              <w:t xml:space="preserve">3.1 </w:t>
            </w:r>
            <w:r w:rsidR="00863A17">
              <w:t xml:space="preserve">Research, test and determine </w:t>
            </w:r>
            <w:r w:rsidRPr="003E0B0C">
              <w:t>forces and pressures exerted by trees</w:t>
            </w:r>
            <w:r w:rsidR="00F12C6D">
              <w:t xml:space="preserve"> through its roots in soil</w:t>
            </w:r>
          </w:p>
          <w:p w14:paraId="4F127F69" w14:textId="1BA73B01" w:rsidR="003E0B0C" w:rsidRPr="003E0B0C" w:rsidRDefault="003E0B0C" w:rsidP="003E0B0C">
            <w:pPr>
              <w:pStyle w:val="SIText"/>
            </w:pPr>
            <w:r w:rsidRPr="003E0B0C">
              <w:t>3.2 Estimate and measure dimensions of roots exerting a force on structure</w:t>
            </w:r>
            <w:r w:rsidR="00F12C6D">
              <w:t>s on site</w:t>
            </w:r>
          </w:p>
          <w:p w14:paraId="13AEC87F" w14:textId="0AD2DBCC" w:rsidR="003E0B0C" w:rsidRPr="003E0B0C" w:rsidRDefault="003E0B0C" w:rsidP="003E0B0C">
            <w:pPr>
              <w:pStyle w:val="SIText"/>
            </w:pPr>
            <w:r w:rsidRPr="003E0B0C">
              <w:t>3.3 Calculate total surface area of the roots exerting a force on structure</w:t>
            </w:r>
            <w:r w:rsidR="00F12C6D">
              <w:t>s on site</w:t>
            </w:r>
          </w:p>
          <w:p w14:paraId="334E7273" w14:textId="77777777" w:rsidR="003E0B0C" w:rsidRPr="003E0B0C" w:rsidRDefault="003E0B0C" w:rsidP="003E0B0C">
            <w:pPr>
              <w:pStyle w:val="SIText"/>
            </w:pPr>
            <w:r w:rsidRPr="003E0B0C">
              <w:t>3.4 Calculate force exerted by roots per unit of surface area of structure</w:t>
            </w:r>
          </w:p>
          <w:p w14:paraId="63897619" w14:textId="77777777" w:rsidR="003E0B0C" w:rsidRPr="003E0B0C" w:rsidRDefault="003E0B0C" w:rsidP="003E0B0C">
            <w:pPr>
              <w:pStyle w:val="SIText"/>
            </w:pPr>
            <w:r w:rsidRPr="003E0B0C">
              <w:t>3.5 Calculate total force exerted by roots of a given surface area</w:t>
            </w:r>
          </w:p>
        </w:tc>
      </w:tr>
      <w:tr w:rsidR="003E0B0C" w:rsidRPr="00963A46" w14:paraId="52D57E14" w14:textId="77777777" w:rsidTr="00644A8B">
        <w:trPr>
          <w:cantSplit/>
        </w:trPr>
        <w:tc>
          <w:tcPr>
            <w:tcW w:w="1396" w:type="pct"/>
            <w:shd w:val="clear" w:color="auto" w:fill="auto"/>
          </w:tcPr>
          <w:p w14:paraId="17F4DDD1" w14:textId="56A307DB" w:rsidR="003E0B0C" w:rsidRPr="003E0B0C" w:rsidRDefault="003E0B0C" w:rsidP="003E0B0C">
            <w:pPr>
              <w:pStyle w:val="SIText"/>
            </w:pPr>
            <w:r w:rsidRPr="003E0B0C">
              <w:t>4.</w:t>
            </w:r>
            <w:r w:rsidR="00D551A4">
              <w:t xml:space="preserve"> </w:t>
            </w:r>
            <w:r w:rsidRPr="003E0B0C">
              <w:t>Determine structure attributes</w:t>
            </w:r>
          </w:p>
        </w:tc>
        <w:tc>
          <w:tcPr>
            <w:tcW w:w="3604" w:type="pct"/>
            <w:shd w:val="clear" w:color="auto" w:fill="auto"/>
          </w:tcPr>
          <w:p w14:paraId="27EE5FF0" w14:textId="19CC4BF5" w:rsidR="003E0B0C" w:rsidRPr="003E0B0C" w:rsidRDefault="003E0B0C" w:rsidP="003E0B0C">
            <w:pPr>
              <w:pStyle w:val="SIText"/>
            </w:pPr>
            <w:r w:rsidRPr="003E0B0C">
              <w:t>4.1 Measure and determine volume of structure</w:t>
            </w:r>
            <w:r w:rsidR="00F12C6D">
              <w:t>s</w:t>
            </w:r>
            <w:r w:rsidRPr="003E0B0C">
              <w:t xml:space="preserve"> </w:t>
            </w:r>
            <w:r w:rsidR="00863A17">
              <w:t>impacted by roots</w:t>
            </w:r>
            <w:r w:rsidRPr="003E0B0C">
              <w:t xml:space="preserve"> </w:t>
            </w:r>
          </w:p>
          <w:p w14:paraId="7EE338D3" w14:textId="5D7D4F5E" w:rsidR="003E0B0C" w:rsidRPr="003E0B0C" w:rsidRDefault="003E0B0C" w:rsidP="003E0B0C">
            <w:pPr>
              <w:pStyle w:val="SIText"/>
            </w:pPr>
            <w:r w:rsidRPr="003E0B0C">
              <w:t>4.2 Research and calculate mass of structure</w:t>
            </w:r>
            <w:r w:rsidR="00F12C6D">
              <w:t>s on site</w:t>
            </w:r>
          </w:p>
          <w:p w14:paraId="6E07F128" w14:textId="2B5ABEDD" w:rsidR="003E0B0C" w:rsidRPr="003E0B0C" w:rsidRDefault="003E0B0C" w:rsidP="003E0B0C">
            <w:pPr>
              <w:pStyle w:val="SIText"/>
            </w:pPr>
            <w:r w:rsidRPr="003E0B0C">
              <w:t xml:space="preserve">4.3 </w:t>
            </w:r>
            <w:r w:rsidR="00A21AE4">
              <w:t>Determine</w:t>
            </w:r>
            <w:r w:rsidR="00A21AE4" w:rsidRPr="003E0B0C">
              <w:t xml:space="preserve"> </w:t>
            </w:r>
            <w:r w:rsidRPr="003E0B0C">
              <w:t xml:space="preserve">the impact of gravity on </w:t>
            </w:r>
            <w:r w:rsidR="00A21AE4">
              <w:t xml:space="preserve">structural </w:t>
            </w:r>
            <w:r w:rsidRPr="003E0B0C">
              <w:t>mass</w:t>
            </w:r>
          </w:p>
          <w:p w14:paraId="41BB8B22" w14:textId="34C01F84" w:rsidR="003E0B0C" w:rsidRPr="003E0B0C" w:rsidRDefault="003E0B0C" w:rsidP="00372D4B">
            <w:pPr>
              <w:pStyle w:val="SIText"/>
            </w:pPr>
            <w:r w:rsidRPr="003E0B0C">
              <w:t xml:space="preserve">4.4 Determine effect of leverage </w:t>
            </w:r>
            <w:r w:rsidR="00F12C6D">
              <w:t>of</w:t>
            </w:r>
            <w:r w:rsidR="00F12C6D" w:rsidRPr="003E0B0C">
              <w:t xml:space="preserve"> </w:t>
            </w:r>
            <w:r w:rsidRPr="003E0B0C">
              <w:t>forces exerted by tree roots on structure</w:t>
            </w:r>
            <w:r w:rsidR="00F12C6D">
              <w:t>s</w:t>
            </w:r>
          </w:p>
        </w:tc>
      </w:tr>
      <w:tr w:rsidR="003E0B0C" w:rsidRPr="00963A46" w14:paraId="1079B6BB" w14:textId="77777777" w:rsidTr="00644A8B">
        <w:trPr>
          <w:cantSplit/>
        </w:trPr>
        <w:tc>
          <w:tcPr>
            <w:tcW w:w="1396" w:type="pct"/>
            <w:shd w:val="clear" w:color="auto" w:fill="auto"/>
          </w:tcPr>
          <w:p w14:paraId="6352A03A" w14:textId="07580421" w:rsidR="003E0B0C" w:rsidRPr="003E0B0C" w:rsidRDefault="003E0B0C" w:rsidP="003E0B0C">
            <w:pPr>
              <w:pStyle w:val="SIText"/>
            </w:pPr>
            <w:r w:rsidRPr="003E0B0C">
              <w:lastRenderedPageBreak/>
              <w:t>5.</w:t>
            </w:r>
            <w:r w:rsidR="00D551A4">
              <w:t xml:space="preserve"> </w:t>
            </w:r>
            <w:r w:rsidRPr="003E0B0C">
              <w:t>Define the root-soil matrix factors for root/soil breakage</w:t>
            </w:r>
          </w:p>
        </w:tc>
        <w:tc>
          <w:tcPr>
            <w:tcW w:w="3604" w:type="pct"/>
            <w:shd w:val="clear" w:color="auto" w:fill="auto"/>
          </w:tcPr>
          <w:p w14:paraId="73D9BE8A" w14:textId="4985DE7F" w:rsidR="003E0B0C" w:rsidRPr="003E0B0C" w:rsidRDefault="003E0B0C" w:rsidP="003E0B0C">
            <w:pPr>
              <w:pStyle w:val="SIText"/>
            </w:pPr>
            <w:r w:rsidRPr="003E0B0C">
              <w:t>5.1 Determine factors of root</w:t>
            </w:r>
            <w:r w:rsidR="00F12C6D">
              <w:t>/</w:t>
            </w:r>
            <w:r w:rsidRPr="003E0B0C">
              <w:t>soil matrix interactions</w:t>
            </w:r>
          </w:p>
          <w:p w14:paraId="036F9C70" w14:textId="2FB59C48" w:rsidR="003E0B0C" w:rsidRPr="003E0B0C" w:rsidRDefault="003E0B0C" w:rsidP="003E0B0C">
            <w:pPr>
              <w:pStyle w:val="SIText"/>
            </w:pPr>
            <w:r w:rsidRPr="003E0B0C">
              <w:t xml:space="preserve">5.2 </w:t>
            </w:r>
            <w:r w:rsidR="00A21AE4">
              <w:t>Investigate</w:t>
            </w:r>
            <w:r w:rsidR="00A21AE4" w:rsidRPr="003E0B0C">
              <w:t xml:space="preserve"> </w:t>
            </w:r>
            <w:r w:rsidRPr="003E0B0C">
              <w:t>area of contact between root and soil</w:t>
            </w:r>
          </w:p>
          <w:p w14:paraId="6BD1222B" w14:textId="65395071" w:rsidR="003E0B0C" w:rsidRPr="003E0B0C" w:rsidRDefault="003E0B0C" w:rsidP="003E0B0C">
            <w:pPr>
              <w:pStyle w:val="SIText"/>
            </w:pPr>
            <w:r w:rsidRPr="003E0B0C">
              <w:t xml:space="preserve">5.3 </w:t>
            </w:r>
            <w:r w:rsidR="00A21AE4">
              <w:t>Investigate</w:t>
            </w:r>
            <w:r w:rsidR="00A21AE4" w:rsidRPr="003E0B0C">
              <w:t xml:space="preserve"> </w:t>
            </w:r>
            <w:r w:rsidRPr="003E0B0C">
              <w:t>elasticity, tensile strength and breaking stress of roots</w:t>
            </w:r>
          </w:p>
          <w:p w14:paraId="5118AF46" w14:textId="5AD54769" w:rsidR="003E0B0C" w:rsidRPr="003E0B0C" w:rsidRDefault="003E0B0C" w:rsidP="003E0B0C">
            <w:pPr>
              <w:pStyle w:val="SIText"/>
            </w:pPr>
            <w:r w:rsidRPr="003E0B0C">
              <w:t>5.4 Investigate root cross-sectional morphology</w:t>
            </w:r>
          </w:p>
          <w:p w14:paraId="3B0900BF" w14:textId="0DC1E4CD" w:rsidR="003E0B0C" w:rsidRPr="003E0B0C" w:rsidRDefault="003E0B0C" w:rsidP="003E0B0C">
            <w:pPr>
              <w:pStyle w:val="SIText"/>
            </w:pPr>
            <w:r w:rsidRPr="003E0B0C">
              <w:t xml:space="preserve">5.5 Assess root plate </w:t>
            </w:r>
            <w:r w:rsidR="00A21AE4">
              <w:t xml:space="preserve">for </w:t>
            </w:r>
            <w:r w:rsidR="00863A17">
              <w:t xml:space="preserve">factors </w:t>
            </w:r>
            <w:r w:rsidR="00A21AE4">
              <w:t>that may contribute to failure</w:t>
            </w:r>
          </w:p>
          <w:p w14:paraId="636E83F0" w14:textId="77777777" w:rsidR="003E0B0C" w:rsidRPr="003E0B0C" w:rsidRDefault="003E0B0C" w:rsidP="003E0B0C">
            <w:pPr>
              <w:pStyle w:val="SIText"/>
            </w:pPr>
            <w:r w:rsidRPr="003E0B0C">
              <w:t>5.6 Estimate impact of static and dynamic testing for root plate stability</w:t>
            </w:r>
          </w:p>
          <w:p w14:paraId="21C88540" w14:textId="77777777" w:rsidR="003E0B0C" w:rsidRPr="003E0B0C" w:rsidRDefault="003E0B0C" w:rsidP="003E0B0C">
            <w:pPr>
              <w:pStyle w:val="SIText"/>
            </w:pPr>
            <w:r w:rsidRPr="003E0B0C">
              <w:t>5.7 Evaluate the likelihood of root failure by root breakage</w:t>
            </w:r>
          </w:p>
          <w:p w14:paraId="24ACB3C8" w14:textId="77777777" w:rsidR="003E0B0C" w:rsidRPr="003E0B0C" w:rsidRDefault="003E0B0C" w:rsidP="003E0B0C">
            <w:pPr>
              <w:pStyle w:val="SIText"/>
            </w:pPr>
            <w:r w:rsidRPr="003E0B0C">
              <w:t>5.8 Evaluate the likelihood of anchorage failure by soil breakage or slippage</w:t>
            </w:r>
          </w:p>
        </w:tc>
      </w:tr>
      <w:tr w:rsidR="003E0B0C" w:rsidRPr="00963A46" w14:paraId="4C85E6C1" w14:textId="77777777" w:rsidTr="00644A8B">
        <w:trPr>
          <w:cantSplit/>
        </w:trPr>
        <w:tc>
          <w:tcPr>
            <w:tcW w:w="1396" w:type="pct"/>
            <w:shd w:val="clear" w:color="auto" w:fill="auto"/>
          </w:tcPr>
          <w:p w14:paraId="2863EAD1" w14:textId="0DF4E73F" w:rsidR="003E0B0C" w:rsidRPr="003E0B0C" w:rsidRDefault="003E0B0C" w:rsidP="003E0B0C">
            <w:pPr>
              <w:pStyle w:val="SIText"/>
            </w:pPr>
            <w:r w:rsidRPr="003E0B0C">
              <w:t>6.</w:t>
            </w:r>
            <w:r w:rsidR="00D551A4">
              <w:t xml:space="preserve"> </w:t>
            </w:r>
            <w:r w:rsidRPr="003E0B0C">
              <w:t>Research structural engineering solutions</w:t>
            </w:r>
          </w:p>
        </w:tc>
        <w:tc>
          <w:tcPr>
            <w:tcW w:w="3604" w:type="pct"/>
            <w:shd w:val="clear" w:color="auto" w:fill="auto"/>
          </w:tcPr>
          <w:p w14:paraId="1C342753" w14:textId="45628913" w:rsidR="003E0B0C" w:rsidRPr="003E0B0C" w:rsidRDefault="003E0B0C" w:rsidP="003E0B0C">
            <w:pPr>
              <w:pStyle w:val="SIText"/>
            </w:pPr>
            <w:r w:rsidRPr="003E0B0C">
              <w:t xml:space="preserve">6.1 </w:t>
            </w:r>
            <w:r w:rsidR="00A21AE4">
              <w:t>Investigate and assess</w:t>
            </w:r>
            <w:r w:rsidRPr="003E0B0C">
              <w:t xml:space="preserve"> effects of increasing mass</w:t>
            </w:r>
            <w:r w:rsidR="00ED6E04">
              <w:t xml:space="preserve"> of structure </w:t>
            </w:r>
            <w:r w:rsidR="00711084">
              <w:t>to prevent damage</w:t>
            </w:r>
          </w:p>
          <w:p w14:paraId="17D55500" w14:textId="1E3C0115" w:rsidR="003E0B0C" w:rsidRPr="003E0B0C" w:rsidRDefault="003E0B0C" w:rsidP="003E0B0C">
            <w:pPr>
              <w:pStyle w:val="SIText"/>
            </w:pPr>
            <w:r w:rsidRPr="003E0B0C">
              <w:t xml:space="preserve">6.2 </w:t>
            </w:r>
            <w:r w:rsidR="00ED6E04">
              <w:t>Investigate and assess</w:t>
            </w:r>
            <w:r w:rsidRPr="003E0B0C">
              <w:t xml:space="preserve"> methods</w:t>
            </w:r>
            <w:r w:rsidR="00ED6E04">
              <w:t xml:space="preserve"> a</w:t>
            </w:r>
            <w:r w:rsidRPr="003E0B0C">
              <w:t>nd effects of increasing the modus of rupture</w:t>
            </w:r>
            <w:r w:rsidR="00711084">
              <w:t xml:space="preserve"> to prevent damage</w:t>
            </w:r>
          </w:p>
          <w:p w14:paraId="6E2A9D2A" w14:textId="16607343" w:rsidR="003E0B0C" w:rsidRPr="003E0B0C" w:rsidRDefault="003E0B0C" w:rsidP="003E0B0C">
            <w:pPr>
              <w:pStyle w:val="SIText"/>
            </w:pPr>
            <w:r w:rsidRPr="003E0B0C">
              <w:t xml:space="preserve">6.3 </w:t>
            </w:r>
            <w:r w:rsidR="00ED6E04">
              <w:t>Investigate and assess</w:t>
            </w:r>
            <w:r w:rsidRPr="003E0B0C">
              <w:t xml:space="preserve"> effects of use of curved structures</w:t>
            </w:r>
            <w:r w:rsidR="00ED6E04">
              <w:t xml:space="preserve"> </w:t>
            </w:r>
            <w:r w:rsidR="00711084">
              <w:t>to prevent damage</w:t>
            </w:r>
          </w:p>
          <w:p w14:paraId="73DC4EFD" w14:textId="0D329B26" w:rsidR="003E0B0C" w:rsidRPr="003E0B0C" w:rsidRDefault="003E0B0C" w:rsidP="003E0B0C">
            <w:pPr>
              <w:pStyle w:val="SIText"/>
            </w:pPr>
            <w:r w:rsidRPr="003E0B0C">
              <w:t xml:space="preserve">6.4 </w:t>
            </w:r>
            <w:r w:rsidR="00ED6E04">
              <w:t>Investigate and assess</w:t>
            </w:r>
            <w:r w:rsidRPr="003E0B0C">
              <w:t xml:space="preserve"> effects of soil mass and friction</w:t>
            </w:r>
            <w:r w:rsidR="00ED6E04">
              <w:t xml:space="preserve"> on structure stability</w:t>
            </w:r>
          </w:p>
          <w:p w14:paraId="65CF2E21" w14:textId="09736565" w:rsidR="003E0B0C" w:rsidRPr="003E0B0C" w:rsidRDefault="003E0B0C" w:rsidP="003E0B0C">
            <w:pPr>
              <w:pStyle w:val="SIText"/>
            </w:pPr>
            <w:r w:rsidRPr="003E0B0C">
              <w:t xml:space="preserve">6.5 </w:t>
            </w:r>
            <w:r w:rsidR="00ED6E04">
              <w:t>Investigate and assess</w:t>
            </w:r>
            <w:r w:rsidRPr="003E0B0C">
              <w:t xml:space="preserve"> effects of anchors, braces and props</w:t>
            </w:r>
            <w:r w:rsidR="00ED6E04">
              <w:t xml:space="preserve"> on trees to improve stability</w:t>
            </w:r>
          </w:p>
          <w:p w14:paraId="58298952" w14:textId="54687EAF" w:rsidR="003E0B0C" w:rsidRPr="003E0B0C" w:rsidRDefault="003E0B0C" w:rsidP="00372D4B">
            <w:pPr>
              <w:pStyle w:val="SIText"/>
            </w:pPr>
            <w:r w:rsidRPr="003E0B0C">
              <w:t xml:space="preserve">6.6 Compile </w:t>
            </w:r>
            <w:r w:rsidR="00ED6E04">
              <w:t>investigations and assessments in</w:t>
            </w:r>
            <w:r w:rsidR="00E71585">
              <w:t>to</w:t>
            </w:r>
            <w:r w:rsidR="00ED6E04">
              <w:t xml:space="preserve"> a reference</w:t>
            </w:r>
            <w:r w:rsidRPr="003E0B0C">
              <w:t xml:space="preserve"> portfolio </w:t>
            </w:r>
          </w:p>
        </w:tc>
      </w:tr>
      <w:tr w:rsidR="003E0B0C" w:rsidRPr="00963A46" w14:paraId="38AE0E89" w14:textId="77777777" w:rsidTr="00644A8B">
        <w:trPr>
          <w:cantSplit/>
        </w:trPr>
        <w:tc>
          <w:tcPr>
            <w:tcW w:w="1396" w:type="pct"/>
            <w:shd w:val="clear" w:color="auto" w:fill="auto"/>
          </w:tcPr>
          <w:p w14:paraId="47F25D65" w14:textId="5676284D" w:rsidR="003E0B0C" w:rsidRPr="003E0B0C" w:rsidRDefault="003E0B0C" w:rsidP="003E0B0C">
            <w:pPr>
              <w:pStyle w:val="SIText"/>
            </w:pPr>
            <w:r w:rsidRPr="003E0B0C">
              <w:t>7.</w:t>
            </w:r>
            <w:r w:rsidR="00D551A4">
              <w:t xml:space="preserve"> </w:t>
            </w:r>
            <w:r w:rsidRPr="003E0B0C">
              <w:t>Prepare stability and expert witness reports</w:t>
            </w:r>
          </w:p>
        </w:tc>
        <w:tc>
          <w:tcPr>
            <w:tcW w:w="3604" w:type="pct"/>
            <w:shd w:val="clear" w:color="auto" w:fill="auto"/>
          </w:tcPr>
          <w:p w14:paraId="37F5B905" w14:textId="1F4BC364" w:rsidR="003E0B0C" w:rsidRPr="003E0B0C" w:rsidRDefault="003E0B0C" w:rsidP="003E0B0C">
            <w:pPr>
              <w:pStyle w:val="SIText"/>
            </w:pPr>
            <w:r w:rsidRPr="003E0B0C">
              <w:t xml:space="preserve">7.1 Prepare report on </w:t>
            </w:r>
            <w:r w:rsidR="00E71585">
              <w:t xml:space="preserve">potential </w:t>
            </w:r>
            <w:r w:rsidRPr="003E0B0C">
              <w:t xml:space="preserve">tree damage to structure </w:t>
            </w:r>
          </w:p>
          <w:p w14:paraId="68C7B9AC" w14:textId="1298511E" w:rsidR="003E0B0C" w:rsidRPr="003E0B0C" w:rsidRDefault="003E0B0C" w:rsidP="003E0B0C">
            <w:pPr>
              <w:pStyle w:val="SIText"/>
            </w:pPr>
            <w:r w:rsidRPr="003E0B0C">
              <w:t xml:space="preserve">7.2 Provide design suggestions to mitigate </w:t>
            </w:r>
            <w:r w:rsidR="00E71585">
              <w:t>potential</w:t>
            </w:r>
            <w:r w:rsidRPr="003E0B0C">
              <w:t xml:space="preserve"> damage </w:t>
            </w:r>
          </w:p>
          <w:p w14:paraId="512AF8EA" w14:textId="472BA5D2" w:rsidR="003E0B0C" w:rsidRPr="003E0B0C" w:rsidRDefault="003E0B0C" w:rsidP="003E0B0C">
            <w:pPr>
              <w:pStyle w:val="SIText"/>
            </w:pPr>
            <w:r w:rsidRPr="003E0B0C">
              <w:t xml:space="preserve">7.3 </w:t>
            </w:r>
            <w:r w:rsidR="00E71585">
              <w:t>Review root plate evaluation and p</w:t>
            </w:r>
            <w:r w:rsidRPr="003E0B0C">
              <w:t>repare report on stability of tree</w:t>
            </w:r>
          </w:p>
          <w:p w14:paraId="64CB783F" w14:textId="3D7A96AA" w:rsidR="00E71585" w:rsidRDefault="003E0B0C" w:rsidP="00644A8B">
            <w:pPr>
              <w:pStyle w:val="SIText"/>
            </w:pPr>
            <w:r w:rsidRPr="003E0B0C">
              <w:t xml:space="preserve">7.4 Provide design suggestions to mitigate likelihood of tree failure </w:t>
            </w:r>
          </w:p>
          <w:p w14:paraId="1487CC1C" w14:textId="3B9B9D31" w:rsidR="003E0B0C" w:rsidRPr="003E0B0C" w:rsidRDefault="003E0B0C">
            <w:pPr>
              <w:pStyle w:val="SIText"/>
            </w:pPr>
            <w:r w:rsidRPr="003E0B0C">
              <w:t xml:space="preserve">7.5 Prepare report on </w:t>
            </w:r>
            <w:r w:rsidR="00E71585">
              <w:t xml:space="preserve">potential </w:t>
            </w:r>
            <w:r w:rsidRPr="003E0B0C">
              <w:t>structur</w:t>
            </w:r>
            <w:r w:rsidR="00E71585">
              <w:t>e and tree stability</w:t>
            </w:r>
          </w:p>
        </w:tc>
      </w:tr>
      <w:tr w:rsidR="003E0B0C" w:rsidRPr="00963A46" w14:paraId="6B572C2C" w14:textId="77777777" w:rsidTr="00644A8B">
        <w:trPr>
          <w:cantSplit/>
        </w:trPr>
        <w:tc>
          <w:tcPr>
            <w:tcW w:w="1396" w:type="pct"/>
            <w:shd w:val="clear" w:color="auto" w:fill="auto"/>
          </w:tcPr>
          <w:p w14:paraId="087078BC" w14:textId="5BEA4068" w:rsidR="003E0B0C" w:rsidRPr="003E0B0C" w:rsidRDefault="003E0B0C" w:rsidP="00372D4B">
            <w:pPr>
              <w:pStyle w:val="SIText"/>
            </w:pPr>
            <w:r w:rsidRPr="003E0B0C">
              <w:t>8.</w:t>
            </w:r>
            <w:r w:rsidR="00D551A4">
              <w:t xml:space="preserve"> Communicate with project personnel</w:t>
            </w:r>
          </w:p>
        </w:tc>
        <w:tc>
          <w:tcPr>
            <w:tcW w:w="3604" w:type="pct"/>
            <w:shd w:val="clear" w:color="auto" w:fill="auto"/>
          </w:tcPr>
          <w:p w14:paraId="3DF4D6B8" w14:textId="6D06F200" w:rsidR="003E0B0C" w:rsidRPr="003E0B0C" w:rsidRDefault="003E0B0C" w:rsidP="003E0B0C">
            <w:pPr>
              <w:pStyle w:val="SIText"/>
            </w:pPr>
            <w:r w:rsidRPr="003E0B0C">
              <w:t>8.</w:t>
            </w:r>
            <w:r w:rsidR="00E71585">
              <w:t>1</w:t>
            </w:r>
            <w:r w:rsidRPr="003E0B0C">
              <w:t xml:space="preserve"> Discuss installation and protection measures </w:t>
            </w:r>
            <w:r w:rsidR="004A46E2">
              <w:t>with</w:t>
            </w:r>
            <w:r w:rsidR="004A46E2" w:rsidRPr="003E0B0C">
              <w:t xml:space="preserve"> </w:t>
            </w:r>
            <w:r w:rsidRPr="003E0B0C">
              <w:t>project personnel</w:t>
            </w:r>
            <w:r w:rsidR="00E71585">
              <w:t xml:space="preserve"> using</w:t>
            </w:r>
            <w:r w:rsidR="00372D4B">
              <w:t xml:space="preserve"> i</w:t>
            </w:r>
            <w:r w:rsidR="00372D4B" w:rsidRPr="00372D4B">
              <w:t>ndustry specific language</w:t>
            </w:r>
            <w:r w:rsidR="00E71585">
              <w:t xml:space="preserve"> </w:t>
            </w:r>
          </w:p>
          <w:p w14:paraId="09325799" w14:textId="16711CD8" w:rsidR="003E0B0C" w:rsidRPr="003E0B0C" w:rsidRDefault="003E0B0C" w:rsidP="002E7C6C">
            <w:pPr>
              <w:pStyle w:val="SIText"/>
            </w:pPr>
            <w:r w:rsidRPr="003E0B0C">
              <w:t>8.</w:t>
            </w:r>
            <w:r w:rsidR="00372D4B">
              <w:t>2</w:t>
            </w:r>
            <w:r w:rsidRPr="003E0B0C">
              <w:t xml:space="preserve"> </w:t>
            </w:r>
            <w:r w:rsidR="00372D4B">
              <w:t>Negotiate and r</w:t>
            </w:r>
            <w:r w:rsidRPr="003E0B0C">
              <w:t xml:space="preserve">esolve </w:t>
            </w:r>
            <w:r w:rsidR="00372D4B">
              <w:t xml:space="preserve">installation and protection </w:t>
            </w:r>
            <w:r w:rsidR="005A2E8D">
              <w:t>issues</w:t>
            </w:r>
            <w:r w:rsidR="00372D4B">
              <w:t xml:space="preserve"> </w:t>
            </w:r>
          </w:p>
        </w:tc>
      </w:tr>
    </w:tbl>
    <w:p w14:paraId="0EFD74A7" w14:textId="77777777" w:rsidR="00F1480E" w:rsidRPr="00DD0726" w:rsidRDefault="00F1480E" w:rsidP="008904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001A3B4" w14:textId="77777777" w:rsidTr="00644A8B">
        <w:trPr>
          <w:tblHeader/>
        </w:trPr>
        <w:tc>
          <w:tcPr>
            <w:tcW w:w="5000" w:type="pct"/>
            <w:gridSpan w:val="2"/>
          </w:tcPr>
          <w:p w14:paraId="2C70D980" w14:textId="1A178E85" w:rsidR="00F1480E" w:rsidRPr="000754EC" w:rsidRDefault="00FD557D" w:rsidP="000754EC">
            <w:pPr>
              <w:pStyle w:val="SIHeading2"/>
            </w:pPr>
            <w:r w:rsidRPr="00041E59">
              <w:t>F</w:t>
            </w:r>
            <w:r w:rsidRPr="000754EC">
              <w:t>oundation Skills</w:t>
            </w:r>
          </w:p>
          <w:p w14:paraId="0054CB23"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0867C3B" w14:textId="77777777" w:rsidTr="00644A8B">
        <w:trPr>
          <w:tblHeader/>
        </w:trPr>
        <w:tc>
          <w:tcPr>
            <w:tcW w:w="1396" w:type="pct"/>
          </w:tcPr>
          <w:p w14:paraId="69F20DC0"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606736B"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64749113" w14:textId="77777777" w:rsidTr="00644A8B">
        <w:tc>
          <w:tcPr>
            <w:tcW w:w="1396" w:type="pct"/>
          </w:tcPr>
          <w:p w14:paraId="0258AB4B" w14:textId="712EC768" w:rsidR="00F1480E" w:rsidRPr="000754EC" w:rsidRDefault="00C46C86" w:rsidP="000754EC">
            <w:pPr>
              <w:pStyle w:val="SIText"/>
            </w:pPr>
            <w:r>
              <w:t>Reading</w:t>
            </w:r>
          </w:p>
        </w:tc>
        <w:tc>
          <w:tcPr>
            <w:tcW w:w="3604" w:type="pct"/>
          </w:tcPr>
          <w:p w14:paraId="1EB01724" w14:textId="14C33326" w:rsidR="00F1480E" w:rsidRPr="000754EC" w:rsidRDefault="00C46C86" w:rsidP="00C1588A">
            <w:pPr>
              <w:pStyle w:val="SIBulletList1"/>
            </w:pPr>
            <w:r w:rsidRPr="00C46C86">
              <w:tab/>
              <w:t xml:space="preserve">Identify and </w:t>
            </w:r>
            <w:r w:rsidR="00C1588A">
              <w:t>interpret</w:t>
            </w:r>
            <w:r w:rsidRPr="00C46C86">
              <w:t xml:space="preserve"> relevant information from complex texts, reports, maps and plans including </w:t>
            </w:r>
            <w:r>
              <w:t>to formulate a detailed understanding of soil characteristics and impact on tree</w:t>
            </w:r>
            <w:r w:rsidR="00A232AA">
              <w:t>s</w:t>
            </w:r>
          </w:p>
        </w:tc>
      </w:tr>
      <w:tr w:rsidR="00F1480E" w:rsidRPr="00336FCA" w:rsidDel="00423CB2" w14:paraId="7EA8D9B2" w14:textId="77777777" w:rsidTr="00644A8B">
        <w:tc>
          <w:tcPr>
            <w:tcW w:w="1396" w:type="pct"/>
          </w:tcPr>
          <w:p w14:paraId="66EE844E" w14:textId="25340038" w:rsidR="00F1480E" w:rsidRPr="000754EC" w:rsidRDefault="00C46C86" w:rsidP="000754EC">
            <w:pPr>
              <w:pStyle w:val="SIText"/>
            </w:pPr>
            <w:r>
              <w:t>Writing</w:t>
            </w:r>
          </w:p>
        </w:tc>
        <w:tc>
          <w:tcPr>
            <w:tcW w:w="3604" w:type="pct"/>
          </w:tcPr>
          <w:p w14:paraId="67568E95" w14:textId="23BE42F4" w:rsidR="00F1480E" w:rsidRPr="000754EC" w:rsidRDefault="00C46C86" w:rsidP="00C46C86">
            <w:pPr>
              <w:pStyle w:val="SIBulletList1"/>
              <w:rPr>
                <w:rFonts w:eastAsia="Calibri"/>
              </w:rPr>
            </w:pPr>
            <w:r>
              <w:t>Create</w:t>
            </w:r>
            <w:r w:rsidRPr="00C46C86">
              <w:t xml:space="preserve"> complex arborists reports, demonstrating control over a range of writing styles </w:t>
            </w:r>
            <w:r w:rsidR="00877A71">
              <w:t xml:space="preserve">and </w:t>
            </w:r>
            <w:r w:rsidRPr="00C46C86">
              <w:t xml:space="preserve">using industry specific language appropriate for </w:t>
            </w:r>
            <w:r>
              <w:t>target audience</w:t>
            </w:r>
          </w:p>
        </w:tc>
      </w:tr>
      <w:tr w:rsidR="00F1480E" w:rsidRPr="00336FCA" w:rsidDel="00423CB2" w14:paraId="0A6DAA40" w14:textId="77777777" w:rsidTr="00644A8B">
        <w:tc>
          <w:tcPr>
            <w:tcW w:w="1396" w:type="pct"/>
          </w:tcPr>
          <w:p w14:paraId="2EB46D43" w14:textId="78B10891" w:rsidR="00F1480E" w:rsidRPr="000754EC" w:rsidRDefault="00C46C86" w:rsidP="000754EC">
            <w:pPr>
              <w:pStyle w:val="SIText"/>
            </w:pPr>
            <w:r>
              <w:t>Numeracy</w:t>
            </w:r>
          </w:p>
        </w:tc>
        <w:tc>
          <w:tcPr>
            <w:tcW w:w="3604" w:type="pct"/>
          </w:tcPr>
          <w:p w14:paraId="5AD076E2" w14:textId="3CC4A10B" w:rsidR="00F1480E" w:rsidRPr="000754EC" w:rsidRDefault="00A232AA" w:rsidP="00C15BCC">
            <w:pPr>
              <w:pStyle w:val="SIBulletList1"/>
              <w:rPr>
                <w:rFonts w:eastAsia="Calibri"/>
              </w:rPr>
            </w:pPr>
            <w:r>
              <w:rPr>
                <w:rFonts w:eastAsia="Calibri"/>
              </w:rPr>
              <w:t xml:space="preserve">Interpret complex numerical </w:t>
            </w:r>
            <w:r w:rsidR="00C15BCC">
              <w:rPr>
                <w:rFonts w:eastAsia="Calibri"/>
              </w:rPr>
              <w:t>data</w:t>
            </w:r>
            <w:r>
              <w:rPr>
                <w:rFonts w:eastAsia="Calibri"/>
              </w:rPr>
              <w:t xml:space="preserve"> and use complex formulae to measure and calculate volumes and mass of soils and structures for impact on tree roots</w:t>
            </w:r>
          </w:p>
        </w:tc>
      </w:tr>
    </w:tbl>
    <w:p w14:paraId="355745D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BAD998D" w14:textId="77777777" w:rsidTr="00F33FF2">
        <w:tc>
          <w:tcPr>
            <w:tcW w:w="5000" w:type="pct"/>
            <w:gridSpan w:val="4"/>
          </w:tcPr>
          <w:p w14:paraId="701E764F" w14:textId="77777777" w:rsidR="00F1480E" w:rsidRPr="000754EC" w:rsidRDefault="00FD557D" w:rsidP="000754EC">
            <w:pPr>
              <w:pStyle w:val="SIHeading2"/>
            </w:pPr>
            <w:r w:rsidRPr="00923720">
              <w:t>U</w:t>
            </w:r>
            <w:r w:rsidRPr="000754EC">
              <w:t>nit Mapping Information</w:t>
            </w:r>
          </w:p>
        </w:tc>
      </w:tr>
      <w:tr w:rsidR="00F1480E" w14:paraId="3D7C5CBF" w14:textId="77777777" w:rsidTr="00F33FF2">
        <w:tc>
          <w:tcPr>
            <w:tcW w:w="1028" w:type="pct"/>
          </w:tcPr>
          <w:p w14:paraId="2DE8A2F2" w14:textId="77777777" w:rsidR="00F1480E" w:rsidRPr="000754EC" w:rsidRDefault="00F1480E" w:rsidP="000754EC">
            <w:pPr>
              <w:pStyle w:val="SIText-Bold"/>
            </w:pPr>
            <w:r w:rsidRPr="00923720">
              <w:t>Code and title current version</w:t>
            </w:r>
          </w:p>
        </w:tc>
        <w:tc>
          <w:tcPr>
            <w:tcW w:w="1105" w:type="pct"/>
          </w:tcPr>
          <w:p w14:paraId="50BFE6E5" w14:textId="77777777" w:rsidR="00F1480E" w:rsidRPr="000754EC" w:rsidRDefault="008322BE" w:rsidP="000754EC">
            <w:pPr>
              <w:pStyle w:val="SIText-Bold"/>
            </w:pPr>
            <w:r>
              <w:t xml:space="preserve">Code and title previous </w:t>
            </w:r>
            <w:r w:rsidR="00F1480E" w:rsidRPr="00923720">
              <w:t>version</w:t>
            </w:r>
          </w:p>
        </w:tc>
        <w:tc>
          <w:tcPr>
            <w:tcW w:w="1251" w:type="pct"/>
          </w:tcPr>
          <w:p w14:paraId="6D09B5E2" w14:textId="77777777" w:rsidR="00F1480E" w:rsidRPr="000754EC" w:rsidRDefault="00F1480E" w:rsidP="000754EC">
            <w:pPr>
              <w:pStyle w:val="SIText-Bold"/>
            </w:pPr>
            <w:r w:rsidRPr="00923720">
              <w:t>Comments</w:t>
            </w:r>
          </w:p>
        </w:tc>
        <w:tc>
          <w:tcPr>
            <w:tcW w:w="1616" w:type="pct"/>
          </w:tcPr>
          <w:p w14:paraId="28937F03" w14:textId="77777777" w:rsidR="00F1480E" w:rsidRPr="000754EC" w:rsidRDefault="00F1480E" w:rsidP="000754EC">
            <w:pPr>
              <w:pStyle w:val="SIText-Bold"/>
            </w:pPr>
            <w:r w:rsidRPr="00923720">
              <w:t>Equivalence status</w:t>
            </w:r>
          </w:p>
        </w:tc>
      </w:tr>
      <w:tr w:rsidR="003E0B0C" w14:paraId="5102E19D" w14:textId="77777777" w:rsidTr="00F33FF2">
        <w:tc>
          <w:tcPr>
            <w:tcW w:w="1028" w:type="pct"/>
          </w:tcPr>
          <w:p w14:paraId="66FEF03D" w14:textId="1F8E0070" w:rsidR="003E0B0C" w:rsidRPr="003E0B0C" w:rsidRDefault="00B40AA7" w:rsidP="00372D4B">
            <w:pPr>
              <w:pStyle w:val="SIText"/>
            </w:pPr>
            <w:r>
              <w:t>AHCARBXX</w:t>
            </w:r>
            <w:r w:rsidR="003E0B0C" w:rsidRPr="003E0B0C">
              <w:t>803 Analyse edaphic interactions of trees and structures</w:t>
            </w:r>
          </w:p>
        </w:tc>
        <w:tc>
          <w:tcPr>
            <w:tcW w:w="1105" w:type="pct"/>
          </w:tcPr>
          <w:p w14:paraId="5D5340BB" w14:textId="1ACAD22E" w:rsidR="003E0B0C" w:rsidRPr="003E0B0C" w:rsidRDefault="003E0B0C" w:rsidP="00644A8B">
            <w:pPr>
              <w:pStyle w:val="SIText"/>
            </w:pPr>
            <w:r w:rsidRPr="003E0B0C">
              <w:t>AHCARB803 Analyse edaphic interactions of trees and structures</w:t>
            </w:r>
          </w:p>
        </w:tc>
        <w:tc>
          <w:tcPr>
            <w:tcW w:w="1251" w:type="pct"/>
          </w:tcPr>
          <w:p w14:paraId="517A109A" w14:textId="77777777" w:rsidR="00877A71" w:rsidRPr="00877A71" w:rsidRDefault="00877A71" w:rsidP="00877A71">
            <w:pPr>
              <w:rPr>
                <w:lang w:eastAsia="en-US"/>
              </w:rPr>
            </w:pPr>
            <w:r w:rsidRPr="00877A71">
              <w:rPr>
                <w:lang w:eastAsia="en-US"/>
              </w:rPr>
              <w:t>Performance criteria clarified</w:t>
            </w:r>
          </w:p>
          <w:p w14:paraId="52DBBCE2" w14:textId="77777777" w:rsidR="00877A71" w:rsidRPr="00877A71" w:rsidRDefault="00877A71" w:rsidP="00877A71">
            <w:pPr>
              <w:rPr>
                <w:lang w:eastAsia="en-US"/>
              </w:rPr>
            </w:pPr>
            <w:r w:rsidRPr="00877A71">
              <w:rPr>
                <w:lang w:eastAsia="en-US"/>
              </w:rPr>
              <w:t>Foundation skills added</w:t>
            </w:r>
          </w:p>
          <w:p w14:paraId="07DD138B" w14:textId="3CCD49DD" w:rsidR="003E0B0C" w:rsidRPr="003E0B0C" w:rsidRDefault="00877A71">
            <w:pPr>
              <w:pStyle w:val="SIText"/>
            </w:pPr>
            <w:r w:rsidRPr="00877A71">
              <w:rPr>
                <w:lang w:eastAsia="en-AU"/>
              </w:rPr>
              <w:t xml:space="preserve">Assessment requirements updated </w:t>
            </w:r>
          </w:p>
        </w:tc>
        <w:tc>
          <w:tcPr>
            <w:tcW w:w="1616" w:type="pct"/>
          </w:tcPr>
          <w:p w14:paraId="4743744B" w14:textId="77777777" w:rsidR="003E0B0C" w:rsidRPr="003E0B0C" w:rsidRDefault="003E0B0C" w:rsidP="003E0B0C">
            <w:pPr>
              <w:pStyle w:val="SIText"/>
            </w:pPr>
            <w:r w:rsidRPr="003E0B0C">
              <w:t xml:space="preserve">Equivalent unit </w:t>
            </w:r>
          </w:p>
          <w:p w14:paraId="01D12EF3" w14:textId="77777777" w:rsidR="003E0B0C" w:rsidRPr="003E0B0C" w:rsidRDefault="003E0B0C" w:rsidP="003E0B0C">
            <w:pPr>
              <w:pStyle w:val="SIText"/>
            </w:pPr>
          </w:p>
        </w:tc>
      </w:tr>
    </w:tbl>
    <w:p w14:paraId="76962CDC" w14:textId="34CC88A9"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135D8C63" w14:textId="77777777" w:rsidTr="00644A8B">
        <w:tc>
          <w:tcPr>
            <w:tcW w:w="1396" w:type="pct"/>
            <w:shd w:val="clear" w:color="auto" w:fill="auto"/>
          </w:tcPr>
          <w:p w14:paraId="7A43E92E" w14:textId="77777777" w:rsidR="00F1480E" w:rsidRPr="000754EC" w:rsidRDefault="00FD557D" w:rsidP="000754EC">
            <w:pPr>
              <w:pStyle w:val="SIHeading2"/>
            </w:pPr>
            <w:r w:rsidRPr="00CC451E">
              <w:t>L</w:t>
            </w:r>
            <w:r w:rsidRPr="000754EC">
              <w:t>inks</w:t>
            </w:r>
          </w:p>
        </w:tc>
        <w:tc>
          <w:tcPr>
            <w:tcW w:w="3604" w:type="pct"/>
            <w:shd w:val="clear" w:color="auto" w:fill="auto"/>
          </w:tcPr>
          <w:p w14:paraId="1A559442" w14:textId="1BD6CFE5" w:rsidR="00520E9A" w:rsidRPr="000754EC" w:rsidRDefault="00520E9A" w:rsidP="000754EC">
            <w:pPr>
              <w:pStyle w:val="SIText"/>
            </w:pPr>
            <w:r>
              <w:t xml:space="preserve">Companion Volumes, including Implementation </w:t>
            </w:r>
            <w:r w:rsidR="00346FDC">
              <w:t xml:space="preserve">Guides, are available at VETNet: </w:t>
            </w:r>
          </w:p>
          <w:p w14:paraId="602555E8" w14:textId="77777777" w:rsidR="00F1480E" w:rsidRPr="000754EC" w:rsidRDefault="00CF19C7" w:rsidP="00E40225">
            <w:pPr>
              <w:pStyle w:val="SIText"/>
            </w:pPr>
            <w:hyperlink r:id="rId11" w:history="1">
              <w:r w:rsidR="00890FB8" w:rsidRPr="00890FB8">
                <w:t>https://vetnet.education.gov.au/Pages/TrainingDocs.aspx?q=c6399549-9c62-4a5e-bf1a-524b2322cf72</w:t>
              </w:r>
            </w:hyperlink>
          </w:p>
        </w:tc>
      </w:tr>
    </w:tbl>
    <w:p w14:paraId="42E775DC" w14:textId="1CE72B18"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90BAB25" w14:textId="77777777" w:rsidTr="00644A8B">
        <w:trPr>
          <w:tblHeader/>
        </w:trPr>
        <w:tc>
          <w:tcPr>
            <w:tcW w:w="1478" w:type="pct"/>
            <w:shd w:val="clear" w:color="auto" w:fill="auto"/>
          </w:tcPr>
          <w:p w14:paraId="44A16318" w14:textId="77777777" w:rsidR="00556C4C" w:rsidRPr="000754EC" w:rsidRDefault="00556C4C" w:rsidP="000754EC">
            <w:pPr>
              <w:pStyle w:val="SIUnittitle"/>
            </w:pPr>
            <w:r w:rsidRPr="002C55E9">
              <w:t>T</w:t>
            </w:r>
            <w:r w:rsidRPr="000754EC">
              <w:t>ITLE</w:t>
            </w:r>
          </w:p>
        </w:tc>
        <w:tc>
          <w:tcPr>
            <w:tcW w:w="3522" w:type="pct"/>
            <w:shd w:val="clear" w:color="auto" w:fill="auto"/>
          </w:tcPr>
          <w:p w14:paraId="7E637851" w14:textId="2A977FF9" w:rsidR="00556C4C" w:rsidRPr="000754EC" w:rsidRDefault="00556C4C" w:rsidP="00890FB8">
            <w:pPr>
              <w:pStyle w:val="SIUnittitle"/>
            </w:pPr>
            <w:r w:rsidRPr="00F56827">
              <w:t xml:space="preserve">Assessment requirements for </w:t>
            </w:r>
            <w:r w:rsidR="00B40AA7">
              <w:t>AHCARBXX</w:t>
            </w:r>
            <w:r w:rsidR="003E0B0C" w:rsidRPr="003E0B0C">
              <w:t>803 Analyse edaphic interactions of trees and structures</w:t>
            </w:r>
          </w:p>
        </w:tc>
      </w:tr>
      <w:tr w:rsidR="00556C4C" w:rsidRPr="00A55106" w14:paraId="372F9B36" w14:textId="77777777" w:rsidTr="00644A8B">
        <w:trPr>
          <w:tblHeader/>
        </w:trPr>
        <w:tc>
          <w:tcPr>
            <w:tcW w:w="5000" w:type="pct"/>
            <w:gridSpan w:val="2"/>
            <w:shd w:val="clear" w:color="auto" w:fill="auto"/>
          </w:tcPr>
          <w:p w14:paraId="5FB17DAF" w14:textId="77777777" w:rsidR="00556C4C" w:rsidRPr="000754EC" w:rsidRDefault="00D71E43" w:rsidP="000754EC">
            <w:pPr>
              <w:pStyle w:val="SIHeading2"/>
            </w:pPr>
            <w:r>
              <w:t>Performance E</w:t>
            </w:r>
            <w:r w:rsidRPr="000754EC">
              <w:t>vidence</w:t>
            </w:r>
          </w:p>
        </w:tc>
      </w:tr>
      <w:tr w:rsidR="003E0B0C" w:rsidRPr="00067E1C" w14:paraId="38277E2E" w14:textId="77777777" w:rsidTr="00644A8B">
        <w:tc>
          <w:tcPr>
            <w:tcW w:w="5000" w:type="pct"/>
            <w:gridSpan w:val="2"/>
            <w:shd w:val="clear" w:color="auto" w:fill="auto"/>
          </w:tcPr>
          <w:p w14:paraId="7295692A" w14:textId="3856EE1B" w:rsidR="002E7C6C" w:rsidRPr="002E7C6C" w:rsidRDefault="002E7C6C" w:rsidP="002E7C6C">
            <w:pPr>
              <w:pStyle w:val="SIText"/>
            </w:pPr>
            <w:r w:rsidRPr="002E7C6C">
              <w:t>An individual demonstrating competency must satisfy all of the elements and performance criteria in this</w:t>
            </w:r>
            <w:r>
              <w:t xml:space="preserve"> </w:t>
            </w:r>
            <w:r w:rsidRPr="002E7C6C">
              <w:t>unit.</w:t>
            </w:r>
          </w:p>
          <w:p w14:paraId="68F06CF0" w14:textId="77777777" w:rsidR="002E7C6C" w:rsidRPr="002E7C6C" w:rsidRDefault="002E7C6C" w:rsidP="002E7C6C">
            <w:pPr>
              <w:pStyle w:val="SIText"/>
            </w:pPr>
          </w:p>
          <w:p w14:paraId="0A53BC27" w14:textId="11154163" w:rsidR="00D36AB7" w:rsidRPr="00C46C86" w:rsidRDefault="002E7C6C" w:rsidP="00C46C86">
            <w:pPr>
              <w:pStyle w:val="SIText"/>
              <w:rPr>
                <w:rStyle w:val="SITemporaryText"/>
                <w:color w:val="auto"/>
                <w:sz w:val="20"/>
              </w:rPr>
            </w:pPr>
            <w:r w:rsidRPr="00C46C86">
              <w:t xml:space="preserve">There must be evidence that the individual has analysed the edaphic interactions of trees and structures for a specific site and has prepared a </w:t>
            </w:r>
            <w:r w:rsidRPr="00C46C86">
              <w:rPr>
                <w:rStyle w:val="SITemporaryText"/>
                <w:color w:val="auto"/>
                <w:sz w:val="20"/>
              </w:rPr>
              <w:t xml:space="preserve">minimum of </w:t>
            </w:r>
            <w:r w:rsidR="00D36AB7" w:rsidRPr="00C46C86">
              <w:rPr>
                <w:rStyle w:val="SITemporaryText"/>
                <w:color w:val="auto"/>
                <w:sz w:val="20"/>
              </w:rPr>
              <w:t>two reports</w:t>
            </w:r>
            <w:r w:rsidR="00877A71">
              <w:rPr>
                <w:rStyle w:val="SITemporaryText"/>
              </w:rPr>
              <w:t>,</w:t>
            </w:r>
            <w:r w:rsidRPr="00C46C86">
              <w:t xml:space="preserve"> which must include</w:t>
            </w:r>
            <w:r w:rsidR="00D36AB7" w:rsidRPr="00C46C86">
              <w:t>:</w:t>
            </w:r>
          </w:p>
          <w:p w14:paraId="4965DFBD" w14:textId="5B33C2FB" w:rsidR="00D36AB7" w:rsidRPr="002E7C6C" w:rsidRDefault="00D36AB7" w:rsidP="002E7C6C">
            <w:pPr>
              <w:pStyle w:val="SIBulletList1"/>
            </w:pPr>
            <w:r w:rsidRPr="002E7C6C">
              <w:t xml:space="preserve">a report </w:t>
            </w:r>
            <w:r w:rsidR="00335ABA">
              <w:t xml:space="preserve">on </w:t>
            </w:r>
            <w:r w:rsidR="002E7C6C">
              <w:t>damage to</w:t>
            </w:r>
            <w:r w:rsidRPr="002E7C6C">
              <w:t xml:space="preserve"> structures</w:t>
            </w:r>
            <w:r w:rsidR="002E7C6C">
              <w:t xml:space="preserve"> by tree roots</w:t>
            </w:r>
          </w:p>
          <w:p w14:paraId="64452FA3" w14:textId="5F86EBF8" w:rsidR="00D36AB7" w:rsidRPr="00644A8B" w:rsidRDefault="00D36AB7" w:rsidP="00644A8B">
            <w:pPr>
              <w:pStyle w:val="SIBulletList1"/>
            </w:pPr>
            <w:r w:rsidRPr="00644A8B">
              <w:t xml:space="preserve">a report on </w:t>
            </w:r>
            <w:r w:rsidR="002E7C6C">
              <w:t xml:space="preserve">the </w:t>
            </w:r>
            <w:r w:rsidRPr="00644A8B">
              <w:t>stability of tree with a defective or damaged root plate.</w:t>
            </w:r>
          </w:p>
          <w:p w14:paraId="29197F2A" w14:textId="77777777" w:rsidR="003E0B0C" w:rsidRPr="003E0B0C" w:rsidRDefault="003E0B0C" w:rsidP="003E0B0C">
            <w:pPr>
              <w:pStyle w:val="SIText"/>
            </w:pPr>
          </w:p>
          <w:p w14:paraId="36694EE7" w14:textId="77777777" w:rsidR="00632E46" w:rsidRPr="00644A8B" w:rsidRDefault="00632E46" w:rsidP="0089046F">
            <w:pPr>
              <w:pStyle w:val="SIText"/>
            </w:pPr>
            <w:r w:rsidRPr="00632E46">
              <w:t xml:space="preserve">There </w:t>
            </w:r>
            <w:r w:rsidRPr="00644A8B">
              <w:t>must also be evidence that the individual has:</w:t>
            </w:r>
          </w:p>
          <w:p w14:paraId="17E8881D" w14:textId="239794EF" w:rsidR="004638EA" w:rsidRDefault="004638EA">
            <w:pPr>
              <w:pStyle w:val="SIBulletList1"/>
            </w:pPr>
            <w:r>
              <w:t>investigated soil conditions that contribute to structure and tree stability</w:t>
            </w:r>
            <w:r w:rsidR="00D5315F">
              <w:t>, including</w:t>
            </w:r>
            <w:r w:rsidR="009D62F2">
              <w:t>:</w:t>
            </w:r>
          </w:p>
          <w:p w14:paraId="1FA14BE5" w14:textId="3E74AF78" w:rsidR="003E0B0C" w:rsidRPr="003E0B0C" w:rsidRDefault="003E0B0C" w:rsidP="0089046F">
            <w:pPr>
              <w:pStyle w:val="SIBulletList2"/>
            </w:pPr>
            <w:r w:rsidRPr="003E0B0C">
              <w:t xml:space="preserve">angle of </w:t>
            </w:r>
            <w:r w:rsidR="004638EA" w:rsidRPr="004638EA">
              <w:t xml:space="preserve">repose </w:t>
            </w:r>
            <w:r w:rsidRPr="003E0B0C">
              <w:t>soil materials</w:t>
            </w:r>
          </w:p>
          <w:p w14:paraId="09E965B0" w14:textId="1D7C7267" w:rsidR="003E0B0C" w:rsidRPr="003E0B0C" w:rsidRDefault="003E0B0C" w:rsidP="0089046F">
            <w:pPr>
              <w:pStyle w:val="SIBulletList2"/>
            </w:pPr>
            <w:r w:rsidRPr="003E0B0C">
              <w:t>soil plasticity</w:t>
            </w:r>
          </w:p>
          <w:p w14:paraId="3964B77F" w14:textId="1954A8BD" w:rsidR="003E0B0C" w:rsidRPr="003E0B0C" w:rsidRDefault="004638EA" w:rsidP="0089046F">
            <w:pPr>
              <w:pStyle w:val="SIBulletList2"/>
            </w:pPr>
            <w:r>
              <w:t xml:space="preserve">impact of </w:t>
            </w:r>
            <w:r w:rsidR="003E0B0C" w:rsidRPr="003E0B0C">
              <w:t xml:space="preserve">soil moisture on soil cohesion and plasticity </w:t>
            </w:r>
          </w:p>
          <w:p w14:paraId="67E061FE" w14:textId="5FDA1E65" w:rsidR="003E0B0C" w:rsidRPr="003E0B0C" w:rsidRDefault="003E0B0C" w:rsidP="0089046F">
            <w:pPr>
              <w:pStyle w:val="SIBulletList2"/>
            </w:pPr>
            <w:r w:rsidRPr="003E0B0C">
              <w:t>modes of soil liquefaction</w:t>
            </w:r>
          </w:p>
          <w:p w14:paraId="650A9268" w14:textId="7671F9D0" w:rsidR="001C3C0E" w:rsidRDefault="001C3C0E" w:rsidP="0089046F">
            <w:pPr>
              <w:pStyle w:val="SIBulletList1"/>
            </w:pPr>
            <w:r>
              <w:t>investigated and tested soils for properties affecting soil conditions</w:t>
            </w:r>
            <w:r w:rsidR="00D5315F">
              <w:t>, including</w:t>
            </w:r>
            <w:r w:rsidR="009D62F2">
              <w:t>:</w:t>
            </w:r>
          </w:p>
          <w:p w14:paraId="3420AFF1" w14:textId="2CD19540" w:rsidR="001C3C0E" w:rsidRPr="001C3C0E" w:rsidRDefault="001C3C0E">
            <w:pPr>
              <w:pStyle w:val="SIBulletList2"/>
            </w:pPr>
            <w:r>
              <w:t>measured</w:t>
            </w:r>
            <w:r w:rsidRPr="001C3C0E">
              <w:t xml:space="preserve"> soil moisture content and field capacity</w:t>
            </w:r>
          </w:p>
          <w:p w14:paraId="261C4BD4" w14:textId="4DCCEA53" w:rsidR="003E0B0C" w:rsidRPr="003E0B0C" w:rsidRDefault="001C3C0E" w:rsidP="0089046F">
            <w:pPr>
              <w:pStyle w:val="SIBulletList2"/>
            </w:pPr>
            <w:r>
              <w:t xml:space="preserve">determined </w:t>
            </w:r>
            <w:r w:rsidR="003E0B0C" w:rsidRPr="003E0B0C">
              <w:t>soil texture</w:t>
            </w:r>
          </w:p>
          <w:p w14:paraId="2695D5D7" w14:textId="77777777" w:rsidR="003E0B0C" w:rsidRPr="003E0B0C" w:rsidRDefault="003E0B0C" w:rsidP="0089046F">
            <w:pPr>
              <w:pStyle w:val="SIBulletList2"/>
            </w:pPr>
            <w:r w:rsidRPr="003E0B0C">
              <w:t>assessing level of soil cohesion</w:t>
            </w:r>
          </w:p>
          <w:p w14:paraId="5D395A11" w14:textId="2703D649" w:rsidR="003E0B0C" w:rsidRPr="003E0B0C" w:rsidRDefault="001C3C0E" w:rsidP="0089046F">
            <w:pPr>
              <w:pStyle w:val="SIBulletList2"/>
            </w:pPr>
            <w:r>
              <w:t xml:space="preserve">determined </w:t>
            </w:r>
            <w:r w:rsidR="003E0B0C" w:rsidRPr="003E0B0C">
              <w:t>shear strength of the soil</w:t>
            </w:r>
          </w:p>
          <w:p w14:paraId="7C412A85" w14:textId="1A15761B" w:rsidR="003E0B0C" w:rsidRPr="003E0B0C" w:rsidRDefault="001C3C0E" w:rsidP="0089046F">
            <w:pPr>
              <w:pStyle w:val="SIBulletList2"/>
            </w:pPr>
            <w:r>
              <w:t xml:space="preserve">investigated </w:t>
            </w:r>
            <w:r w:rsidR="003E0B0C" w:rsidRPr="003E0B0C">
              <w:t>load bearing capacity of soil</w:t>
            </w:r>
          </w:p>
          <w:p w14:paraId="6B09232E" w14:textId="4460BB2E" w:rsidR="003E0B0C" w:rsidRPr="003E0B0C" w:rsidRDefault="001C3C0E" w:rsidP="0089046F">
            <w:pPr>
              <w:pStyle w:val="SIBulletList2"/>
            </w:pPr>
            <w:r>
              <w:t xml:space="preserve">calculated </w:t>
            </w:r>
            <w:r w:rsidR="003E0B0C" w:rsidRPr="003E0B0C">
              <w:t>mass of the soil plate</w:t>
            </w:r>
          </w:p>
          <w:p w14:paraId="482615B5" w14:textId="5A0D56EE" w:rsidR="003E0B0C" w:rsidRPr="003E0B0C" w:rsidRDefault="003E0B0C" w:rsidP="008617CE">
            <w:pPr>
              <w:pStyle w:val="SIBulletList1"/>
            </w:pPr>
            <w:r w:rsidRPr="003E0B0C">
              <w:t>determin</w:t>
            </w:r>
            <w:r w:rsidR="001C3C0E">
              <w:t xml:space="preserve">ed </w:t>
            </w:r>
            <w:r w:rsidRPr="003E0B0C">
              <w:t>root morphology, division and distribution</w:t>
            </w:r>
            <w:r w:rsidR="001C3C0E">
              <w:t xml:space="preserve"> and </w:t>
            </w:r>
            <w:r w:rsidRPr="003E0B0C">
              <w:t>amount of buttressing of tree</w:t>
            </w:r>
          </w:p>
          <w:p w14:paraId="781B9BDD" w14:textId="4CCCC287" w:rsidR="003E0B0C" w:rsidRPr="003E0B0C" w:rsidRDefault="003E0B0C" w:rsidP="003E0B0C">
            <w:pPr>
              <w:pStyle w:val="SIBulletList1"/>
            </w:pPr>
            <w:r w:rsidRPr="003E0B0C">
              <w:t>determin</w:t>
            </w:r>
            <w:r w:rsidR="001C3C0E">
              <w:t>ed</w:t>
            </w:r>
            <w:r w:rsidRPr="003E0B0C">
              <w:t xml:space="preserve"> species </w:t>
            </w:r>
            <w:r w:rsidR="001C3C0E">
              <w:t xml:space="preserve">characteristics for </w:t>
            </w:r>
            <w:r w:rsidRPr="003E0B0C">
              <w:t>development of tap root system</w:t>
            </w:r>
          </w:p>
          <w:p w14:paraId="26B82E70" w14:textId="1660CE47" w:rsidR="003E0B0C" w:rsidRPr="003E0B0C" w:rsidRDefault="001C3C0E" w:rsidP="00E91F29">
            <w:pPr>
              <w:pStyle w:val="SIBulletList1"/>
            </w:pPr>
            <w:r>
              <w:t xml:space="preserve">determined </w:t>
            </w:r>
            <w:r w:rsidR="003E0B0C" w:rsidRPr="003E0B0C">
              <w:t>anatomical features of tree roots</w:t>
            </w:r>
            <w:r>
              <w:t xml:space="preserve"> and </w:t>
            </w:r>
            <w:r w:rsidR="003E0B0C" w:rsidRPr="003E0B0C">
              <w:t>identif</w:t>
            </w:r>
            <w:r>
              <w:t xml:space="preserve">ied </w:t>
            </w:r>
            <w:r w:rsidR="003E0B0C" w:rsidRPr="003E0B0C">
              <w:t>tree roots</w:t>
            </w:r>
            <w:r>
              <w:t xml:space="preserve"> for a given tree</w:t>
            </w:r>
          </w:p>
          <w:p w14:paraId="02DA33E4" w14:textId="213315BA" w:rsidR="003E0B0C" w:rsidRPr="003E0B0C" w:rsidRDefault="00D67798" w:rsidP="003E0B0C">
            <w:pPr>
              <w:pStyle w:val="SIBulletList1"/>
            </w:pPr>
            <w:r>
              <w:t xml:space="preserve">conducted </w:t>
            </w:r>
            <w:r w:rsidR="00513179">
              <w:t xml:space="preserve">research </w:t>
            </w:r>
            <w:r w:rsidR="001C3C0E">
              <w:t xml:space="preserve">tests to </w:t>
            </w:r>
            <w:r w:rsidR="00513179">
              <w:t>determine</w:t>
            </w:r>
            <w:r w:rsidR="001C3C0E">
              <w:t xml:space="preserve"> </w:t>
            </w:r>
            <w:r w:rsidR="003E0B0C" w:rsidRPr="003E0B0C">
              <w:t xml:space="preserve">forces and pressures exerted </w:t>
            </w:r>
            <w:r w:rsidR="001C3C0E">
              <w:t>by trees</w:t>
            </w:r>
            <w:r w:rsidR="003E0B0C" w:rsidRPr="003E0B0C">
              <w:t xml:space="preserve"> through the soil</w:t>
            </w:r>
          </w:p>
          <w:p w14:paraId="080563F5" w14:textId="28E90F94" w:rsidR="003E0B0C" w:rsidRPr="003E0B0C" w:rsidRDefault="003E0B0C" w:rsidP="003E0B0C">
            <w:pPr>
              <w:pStyle w:val="SIBulletList1"/>
            </w:pPr>
            <w:r w:rsidRPr="003E0B0C">
              <w:t>estimat</w:t>
            </w:r>
            <w:r w:rsidR="001C3C0E">
              <w:t>ed</w:t>
            </w:r>
            <w:r w:rsidRPr="003E0B0C">
              <w:t xml:space="preserve"> and measur</w:t>
            </w:r>
            <w:r w:rsidR="001C3C0E">
              <w:t>ed</w:t>
            </w:r>
            <w:r w:rsidRPr="003E0B0C">
              <w:t xml:space="preserve"> dimensions of roots exerting a force on a structure</w:t>
            </w:r>
          </w:p>
          <w:p w14:paraId="51D87556" w14:textId="083F91C5" w:rsidR="003E0B0C" w:rsidRPr="003E0B0C" w:rsidRDefault="003E0B0C" w:rsidP="003E0B0C">
            <w:pPr>
              <w:pStyle w:val="SIBulletList1"/>
            </w:pPr>
            <w:r w:rsidRPr="003E0B0C">
              <w:t>calculat</w:t>
            </w:r>
            <w:r w:rsidR="001C3C0E">
              <w:t>ed</w:t>
            </w:r>
            <w:r w:rsidRPr="003E0B0C">
              <w:t xml:space="preserve"> total surface area of the roots exerting a force on a structure</w:t>
            </w:r>
          </w:p>
          <w:p w14:paraId="781A5213" w14:textId="09C7F64E" w:rsidR="003E0B0C" w:rsidRPr="003E0B0C" w:rsidRDefault="003E0B0C" w:rsidP="003E0B0C">
            <w:pPr>
              <w:pStyle w:val="SIBulletList1"/>
            </w:pPr>
            <w:r w:rsidRPr="003E0B0C">
              <w:t>calculat</w:t>
            </w:r>
            <w:r w:rsidR="001C3C0E">
              <w:t>ed</w:t>
            </w:r>
            <w:r w:rsidRPr="003E0B0C">
              <w:t xml:space="preserve"> force exerted by roots per unit of surface area of structure</w:t>
            </w:r>
          </w:p>
          <w:p w14:paraId="24CB9EC3" w14:textId="5740C99A" w:rsidR="003E0B0C" w:rsidRPr="003E0B0C" w:rsidRDefault="003E0B0C" w:rsidP="003E0B0C">
            <w:pPr>
              <w:pStyle w:val="SIBulletList1"/>
            </w:pPr>
            <w:r w:rsidRPr="003E0B0C">
              <w:t>calculat</w:t>
            </w:r>
            <w:r w:rsidR="001C3C0E">
              <w:t>ed</w:t>
            </w:r>
            <w:r w:rsidRPr="003E0B0C">
              <w:t xml:space="preserve"> total force exerted by roots of a given surface area</w:t>
            </w:r>
          </w:p>
          <w:p w14:paraId="32965C0F" w14:textId="3D8797C2" w:rsidR="003E0B0C" w:rsidRPr="003E0B0C" w:rsidRDefault="003E0B0C" w:rsidP="003E0B0C">
            <w:pPr>
              <w:pStyle w:val="SIBulletList1"/>
            </w:pPr>
            <w:r w:rsidRPr="003E0B0C">
              <w:t>measur</w:t>
            </w:r>
            <w:r w:rsidR="001C3C0E">
              <w:t>ed</w:t>
            </w:r>
            <w:r w:rsidRPr="003E0B0C">
              <w:t xml:space="preserve"> and determin</w:t>
            </w:r>
            <w:r w:rsidR="001C3C0E">
              <w:t>ed</w:t>
            </w:r>
            <w:r w:rsidRPr="003E0B0C">
              <w:t xml:space="preserve"> volume of structure</w:t>
            </w:r>
          </w:p>
          <w:p w14:paraId="4D566E49" w14:textId="3B0E5AD7" w:rsidR="003E0B0C" w:rsidRPr="003E0B0C" w:rsidRDefault="003E0B0C" w:rsidP="003E0B0C">
            <w:pPr>
              <w:pStyle w:val="SIBulletList1"/>
            </w:pPr>
            <w:r w:rsidRPr="003E0B0C">
              <w:t>research</w:t>
            </w:r>
            <w:r w:rsidR="001C3C0E">
              <w:t>ed</w:t>
            </w:r>
            <w:r w:rsidRPr="003E0B0C">
              <w:t xml:space="preserve"> and calculate</w:t>
            </w:r>
            <w:r w:rsidR="001C3C0E">
              <w:t>d</w:t>
            </w:r>
            <w:r w:rsidRPr="003E0B0C">
              <w:t xml:space="preserve"> mass of structure</w:t>
            </w:r>
            <w:r w:rsidR="001C3C0E">
              <w:t>s</w:t>
            </w:r>
          </w:p>
          <w:p w14:paraId="07D1C143" w14:textId="19970EB7" w:rsidR="003E0B0C" w:rsidRPr="003E0B0C" w:rsidRDefault="001C3C0E" w:rsidP="003E0B0C">
            <w:pPr>
              <w:pStyle w:val="SIBulletList1"/>
            </w:pPr>
            <w:r>
              <w:t>determined</w:t>
            </w:r>
            <w:r w:rsidR="003E0B0C" w:rsidRPr="003E0B0C">
              <w:t xml:space="preserve"> impact of gravity on mass</w:t>
            </w:r>
          </w:p>
          <w:p w14:paraId="14EFD98B" w14:textId="26DBA855" w:rsidR="003E0B0C" w:rsidRPr="003E0B0C" w:rsidRDefault="003E0B0C" w:rsidP="003E0B0C">
            <w:pPr>
              <w:pStyle w:val="SIBulletList1"/>
            </w:pPr>
            <w:r w:rsidRPr="003E0B0C">
              <w:t>determin</w:t>
            </w:r>
            <w:r w:rsidR="001C3C0E">
              <w:t xml:space="preserve">ed </w:t>
            </w:r>
            <w:r w:rsidRPr="003E0B0C">
              <w:t>effect of leverage on the forces exerted by tree roots on structure</w:t>
            </w:r>
          </w:p>
          <w:p w14:paraId="507977CC" w14:textId="42EC64E6" w:rsidR="003E0B0C" w:rsidRPr="003E0B0C" w:rsidRDefault="003E0B0C" w:rsidP="003E0B0C">
            <w:pPr>
              <w:pStyle w:val="SIBulletList1"/>
            </w:pPr>
            <w:r w:rsidRPr="003E0B0C">
              <w:t>determin</w:t>
            </w:r>
            <w:r w:rsidR="00326FF9">
              <w:t>ed</w:t>
            </w:r>
            <w:r w:rsidRPr="003E0B0C">
              <w:t xml:space="preserve"> factors of root</w:t>
            </w:r>
            <w:r w:rsidR="00326FF9">
              <w:t>/</w:t>
            </w:r>
            <w:r w:rsidRPr="003E0B0C">
              <w:t>soil matrix interactions</w:t>
            </w:r>
          </w:p>
          <w:p w14:paraId="5EF59FD4" w14:textId="01E7A1A7" w:rsidR="003E0B0C" w:rsidRPr="003E0B0C" w:rsidRDefault="00326FF9" w:rsidP="003E0B0C">
            <w:pPr>
              <w:pStyle w:val="SIBulletList1"/>
            </w:pPr>
            <w:r>
              <w:t>investigate</w:t>
            </w:r>
            <w:r w:rsidRPr="003E0B0C">
              <w:t xml:space="preserve"> </w:t>
            </w:r>
            <w:r w:rsidR="003E0B0C" w:rsidRPr="003E0B0C">
              <w:t>area of contact between root and soil</w:t>
            </w:r>
          </w:p>
          <w:p w14:paraId="1001763D" w14:textId="2E312BD5" w:rsidR="003E0B0C" w:rsidRPr="003E0B0C" w:rsidRDefault="00326FF9" w:rsidP="003E0B0C">
            <w:pPr>
              <w:pStyle w:val="SIBulletList1"/>
            </w:pPr>
            <w:r>
              <w:t>investigated</w:t>
            </w:r>
            <w:r w:rsidRPr="003E0B0C">
              <w:t xml:space="preserve"> </w:t>
            </w:r>
            <w:r w:rsidR="003E0B0C" w:rsidRPr="003E0B0C">
              <w:t>elasticity, tensile strength and breaking stress of roots</w:t>
            </w:r>
          </w:p>
          <w:p w14:paraId="2321BD0E" w14:textId="2F6B4BA5" w:rsidR="003E0B0C" w:rsidRPr="003E0B0C" w:rsidRDefault="003E0B0C" w:rsidP="003E0B0C">
            <w:pPr>
              <w:pStyle w:val="SIBulletList1"/>
            </w:pPr>
            <w:r w:rsidRPr="003E0B0C">
              <w:t>investigat</w:t>
            </w:r>
            <w:r w:rsidR="00326FF9">
              <w:t>ed</w:t>
            </w:r>
            <w:r w:rsidRPr="003E0B0C">
              <w:t xml:space="preserve"> root cross-sectional morphology</w:t>
            </w:r>
          </w:p>
          <w:p w14:paraId="605E9315" w14:textId="71266100" w:rsidR="003E0B0C" w:rsidRPr="003E0B0C" w:rsidRDefault="003E0B0C" w:rsidP="003E0B0C">
            <w:pPr>
              <w:pStyle w:val="SIBulletList1"/>
            </w:pPr>
            <w:r w:rsidRPr="003E0B0C">
              <w:t>assess</w:t>
            </w:r>
            <w:r w:rsidR="00326FF9">
              <w:t xml:space="preserve">ed </w:t>
            </w:r>
            <w:r w:rsidRPr="003E0B0C">
              <w:t xml:space="preserve">root plate </w:t>
            </w:r>
            <w:r w:rsidR="00326FF9">
              <w:t xml:space="preserve">for </w:t>
            </w:r>
            <w:r w:rsidRPr="003E0B0C">
              <w:t>damage, deficiencies or defects</w:t>
            </w:r>
            <w:r w:rsidR="00326FF9">
              <w:t xml:space="preserve"> that may contribute to tree failure</w:t>
            </w:r>
          </w:p>
          <w:p w14:paraId="273D7408" w14:textId="68642A9E" w:rsidR="003E0B0C" w:rsidRPr="003E0B0C" w:rsidRDefault="003E0B0C" w:rsidP="003E0B0C">
            <w:pPr>
              <w:pStyle w:val="SIBulletList1"/>
            </w:pPr>
            <w:r w:rsidRPr="003E0B0C">
              <w:t>estimat</w:t>
            </w:r>
            <w:r w:rsidR="00326FF9">
              <w:t>ed</w:t>
            </w:r>
            <w:r w:rsidRPr="003E0B0C">
              <w:t xml:space="preserve"> impact of static and dynamic testing for root plate stability</w:t>
            </w:r>
          </w:p>
          <w:p w14:paraId="7B9923DB" w14:textId="4E27C538" w:rsidR="003E0B0C" w:rsidRPr="003E0B0C" w:rsidRDefault="003E0B0C" w:rsidP="003E0B0C">
            <w:pPr>
              <w:pStyle w:val="SIBulletList1"/>
            </w:pPr>
            <w:r w:rsidRPr="003E0B0C">
              <w:t>evaluat</w:t>
            </w:r>
            <w:r w:rsidR="00326FF9">
              <w:t>ed</w:t>
            </w:r>
            <w:r w:rsidRPr="003E0B0C">
              <w:t xml:space="preserve"> </w:t>
            </w:r>
            <w:r w:rsidR="00326FF9">
              <w:t>possible</w:t>
            </w:r>
            <w:r w:rsidRPr="003E0B0C">
              <w:t xml:space="preserve"> root failure by root breakage</w:t>
            </w:r>
          </w:p>
          <w:p w14:paraId="3D01774E" w14:textId="5002D4B7" w:rsidR="003E0B0C" w:rsidRPr="003E0B0C" w:rsidRDefault="003E0B0C" w:rsidP="003E0B0C">
            <w:pPr>
              <w:pStyle w:val="SIBulletList1"/>
            </w:pPr>
            <w:r w:rsidRPr="003E0B0C">
              <w:t>evaluat</w:t>
            </w:r>
            <w:r w:rsidR="00326FF9">
              <w:t xml:space="preserve">ed possible </w:t>
            </w:r>
            <w:r w:rsidRPr="003E0B0C">
              <w:t>anchorage failure by soil breakage or slippage</w:t>
            </w:r>
          </w:p>
          <w:p w14:paraId="77B365D7" w14:textId="17A75EED" w:rsidR="00326FF9" w:rsidRDefault="00326FF9" w:rsidP="003E0B0C">
            <w:pPr>
              <w:pStyle w:val="SIBulletList1"/>
            </w:pPr>
            <w:r>
              <w:t>investigated and assessed:</w:t>
            </w:r>
          </w:p>
          <w:p w14:paraId="7C4AB0CB" w14:textId="0AF179E6" w:rsidR="003E0B0C" w:rsidRPr="003E0B0C" w:rsidRDefault="003E0B0C" w:rsidP="0089046F">
            <w:pPr>
              <w:pStyle w:val="SIBulletList2"/>
            </w:pPr>
            <w:r w:rsidRPr="003E0B0C">
              <w:t>effects of increasing mass</w:t>
            </w:r>
          </w:p>
          <w:p w14:paraId="586D4432" w14:textId="6CDE3130" w:rsidR="003E0B0C" w:rsidRPr="003E0B0C" w:rsidRDefault="003E0B0C" w:rsidP="0089046F">
            <w:pPr>
              <w:pStyle w:val="SIBulletList2"/>
            </w:pPr>
            <w:r w:rsidRPr="003E0B0C">
              <w:t>methods for, and effects of, increasing the modus of rupture</w:t>
            </w:r>
          </w:p>
          <w:p w14:paraId="72DE1418" w14:textId="2311E6F7" w:rsidR="003E0B0C" w:rsidRPr="003E0B0C" w:rsidRDefault="003E0B0C" w:rsidP="0089046F">
            <w:pPr>
              <w:pStyle w:val="SIBulletList2"/>
            </w:pPr>
            <w:r w:rsidRPr="003E0B0C">
              <w:t>effects of use of curved structures</w:t>
            </w:r>
          </w:p>
          <w:p w14:paraId="4CB5C611" w14:textId="00D65432" w:rsidR="003E0B0C" w:rsidRPr="003E0B0C" w:rsidRDefault="003E0B0C" w:rsidP="0089046F">
            <w:pPr>
              <w:pStyle w:val="SIBulletList2"/>
            </w:pPr>
            <w:r w:rsidRPr="003E0B0C">
              <w:t>effects of soil mass and friction</w:t>
            </w:r>
          </w:p>
          <w:p w14:paraId="747C62FF" w14:textId="3968BA10" w:rsidR="003E0B0C" w:rsidRPr="003E0B0C" w:rsidRDefault="003E0B0C" w:rsidP="0089046F">
            <w:pPr>
              <w:pStyle w:val="SIBulletList2"/>
            </w:pPr>
            <w:r w:rsidRPr="003E0B0C">
              <w:t>effects of use of anchors, braces and props</w:t>
            </w:r>
          </w:p>
          <w:p w14:paraId="62EED542" w14:textId="5ABBB1A7" w:rsidR="003E0B0C" w:rsidRPr="003E0B0C" w:rsidRDefault="003E0B0C" w:rsidP="003E0B0C">
            <w:pPr>
              <w:pStyle w:val="SIBulletList1"/>
            </w:pPr>
            <w:r w:rsidRPr="003E0B0C">
              <w:t>compil</w:t>
            </w:r>
            <w:r w:rsidR="00326FF9">
              <w:t>ed investigations and assessments into reference</w:t>
            </w:r>
            <w:r w:rsidRPr="003E0B0C">
              <w:t xml:space="preserve"> portfolio</w:t>
            </w:r>
          </w:p>
          <w:p w14:paraId="412E67F9" w14:textId="1412207A" w:rsidR="003E0B0C" w:rsidRPr="003E0B0C" w:rsidRDefault="00D67798" w:rsidP="00D068E5">
            <w:pPr>
              <w:pStyle w:val="SIBulletList1"/>
            </w:pPr>
            <w:r>
              <w:t xml:space="preserve">created a </w:t>
            </w:r>
            <w:r w:rsidR="003E0B0C" w:rsidRPr="003E0B0C">
              <w:t xml:space="preserve">report </w:t>
            </w:r>
            <w:r>
              <w:t xml:space="preserve">of </w:t>
            </w:r>
            <w:r w:rsidR="000F56CC">
              <w:t xml:space="preserve">potential </w:t>
            </w:r>
            <w:r w:rsidR="003E0B0C" w:rsidRPr="003E0B0C">
              <w:t xml:space="preserve">tree damage to structure </w:t>
            </w:r>
            <w:r w:rsidR="000F56CC">
              <w:t>and p</w:t>
            </w:r>
            <w:r w:rsidR="003E0B0C" w:rsidRPr="003E0B0C">
              <w:t>rovid</w:t>
            </w:r>
            <w:r w:rsidR="000F56CC">
              <w:t>ed</w:t>
            </w:r>
            <w:r w:rsidR="003E0B0C" w:rsidRPr="003E0B0C">
              <w:t xml:space="preserve"> design suggestions to mitigate damage</w:t>
            </w:r>
          </w:p>
          <w:p w14:paraId="37635225" w14:textId="05D36F7F" w:rsidR="003E0B0C" w:rsidRPr="003E0B0C" w:rsidRDefault="002440AA" w:rsidP="00533ACE">
            <w:pPr>
              <w:pStyle w:val="SIBulletList1"/>
            </w:pPr>
            <w:r>
              <w:t xml:space="preserve">reviewed root plate assessment, </w:t>
            </w:r>
            <w:r w:rsidR="003E0B0C" w:rsidRPr="003E0B0C">
              <w:t>prepar</w:t>
            </w:r>
            <w:r w:rsidR="000F56CC">
              <w:t xml:space="preserve">ed </w:t>
            </w:r>
            <w:r w:rsidR="003E0B0C" w:rsidRPr="003E0B0C">
              <w:t xml:space="preserve">report on stability of tree </w:t>
            </w:r>
            <w:r>
              <w:t xml:space="preserve">and </w:t>
            </w:r>
            <w:r w:rsidR="003E0B0C" w:rsidRPr="003E0B0C">
              <w:t>provid</w:t>
            </w:r>
            <w:r>
              <w:t>ed</w:t>
            </w:r>
            <w:r w:rsidR="003E0B0C" w:rsidRPr="003E0B0C">
              <w:t xml:space="preserve"> design </w:t>
            </w:r>
            <w:r>
              <w:t xml:space="preserve">advice </w:t>
            </w:r>
            <w:r w:rsidR="003E0B0C" w:rsidRPr="003E0B0C">
              <w:t xml:space="preserve">to mitigate </w:t>
            </w:r>
            <w:r>
              <w:t xml:space="preserve">potential </w:t>
            </w:r>
            <w:r w:rsidR="003E0B0C" w:rsidRPr="003E0B0C">
              <w:t>tree failure</w:t>
            </w:r>
          </w:p>
          <w:p w14:paraId="6568414C" w14:textId="13BB0C40" w:rsidR="004A46E2" w:rsidRDefault="00EF0279" w:rsidP="000557EE">
            <w:pPr>
              <w:pStyle w:val="SIBulletList1"/>
            </w:pPr>
            <w:r>
              <w:t>created an</w:t>
            </w:r>
            <w:r w:rsidRPr="003E0B0C">
              <w:t xml:space="preserve"> </w:t>
            </w:r>
            <w:r w:rsidR="003E0B0C" w:rsidRPr="003E0B0C">
              <w:t xml:space="preserve">expert witness report on </w:t>
            </w:r>
            <w:r w:rsidR="004A46E2">
              <w:t xml:space="preserve">potential </w:t>
            </w:r>
            <w:r w:rsidR="003E0B0C" w:rsidRPr="003E0B0C">
              <w:t>structure</w:t>
            </w:r>
            <w:r w:rsidR="004A46E2">
              <w:t xml:space="preserve"> or </w:t>
            </w:r>
            <w:r w:rsidR="003E0B0C" w:rsidRPr="003E0B0C">
              <w:t xml:space="preserve">tree </w:t>
            </w:r>
            <w:r w:rsidR="004A46E2">
              <w:t>stability</w:t>
            </w:r>
          </w:p>
          <w:p w14:paraId="5481B18D" w14:textId="1E608C9F" w:rsidR="003E0B0C" w:rsidRPr="003E0B0C" w:rsidRDefault="003E0B0C" w:rsidP="003E0B0C">
            <w:pPr>
              <w:pStyle w:val="SIBulletList1"/>
            </w:pPr>
            <w:r w:rsidRPr="003E0B0C">
              <w:lastRenderedPageBreak/>
              <w:t>discuss</w:t>
            </w:r>
            <w:r w:rsidR="004A46E2">
              <w:t>ed</w:t>
            </w:r>
            <w:r w:rsidRPr="003E0B0C">
              <w:t xml:space="preserve"> installation and protection measures </w:t>
            </w:r>
            <w:r w:rsidR="004A46E2">
              <w:t>with project personnel</w:t>
            </w:r>
          </w:p>
          <w:p w14:paraId="2CC2619D" w14:textId="76DE91B3" w:rsidR="003E0B0C" w:rsidRPr="003E0B0C" w:rsidRDefault="004A46E2">
            <w:pPr>
              <w:pStyle w:val="SIBulletList1"/>
            </w:pPr>
            <w:r>
              <w:t xml:space="preserve">negotiated and </w:t>
            </w:r>
            <w:r w:rsidR="003E0B0C" w:rsidRPr="003E0B0C">
              <w:t>resolv</w:t>
            </w:r>
            <w:r>
              <w:t>ed anomalies in installation and protection measures.</w:t>
            </w:r>
          </w:p>
        </w:tc>
      </w:tr>
    </w:tbl>
    <w:p w14:paraId="5E2082C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ED1CB35" w14:textId="77777777" w:rsidTr="00644A8B">
        <w:trPr>
          <w:tblHeader/>
        </w:trPr>
        <w:tc>
          <w:tcPr>
            <w:tcW w:w="5000" w:type="pct"/>
            <w:shd w:val="clear" w:color="auto" w:fill="auto"/>
          </w:tcPr>
          <w:p w14:paraId="2044EA00" w14:textId="77777777" w:rsidR="00F1480E" w:rsidRPr="000754EC" w:rsidRDefault="00D71E43" w:rsidP="000754EC">
            <w:pPr>
              <w:pStyle w:val="SIHeading2"/>
            </w:pPr>
            <w:r w:rsidRPr="002C55E9">
              <w:t>K</w:t>
            </w:r>
            <w:r w:rsidRPr="000754EC">
              <w:t>nowledge Evidence</w:t>
            </w:r>
          </w:p>
        </w:tc>
      </w:tr>
      <w:tr w:rsidR="003E0B0C" w:rsidRPr="00067E1C" w14:paraId="30CF75AF" w14:textId="77777777" w:rsidTr="00644A8B">
        <w:tc>
          <w:tcPr>
            <w:tcW w:w="5000" w:type="pct"/>
            <w:shd w:val="clear" w:color="auto" w:fill="auto"/>
          </w:tcPr>
          <w:p w14:paraId="4DFD06CE" w14:textId="5A199EB1" w:rsidR="00632E46" w:rsidRPr="00632E46" w:rsidRDefault="00632E46" w:rsidP="00632E46">
            <w:r w:rsidRPr="00632E46">
              <w:t>An individual must be able to demonstrate the knowledge required to perform the tasks outlined in the</w:t>
            </w:r>
            <w:r>
              <w:t xml:space="preserve"> </w:t>
            </w:r>
            <w:r w:rsidRPr="00632E46">
              <w:t>elements and performance criteria of this unit. This includes knowledge of</w:t>
            </w:r>
          </w:p>
          <w:p w14:paraId="3F6C5224" w14:textId="6BC922CE" w:rsidR="00632E46" w:rsidRDefault="00632E46" w:rsidP="00644A8B">
            <w:pPr>
              <w:pStyle w:val="SIBulletList1"/>
            </w:pPr>
            <w:r>
              <w:t>impact of soil on the stability and structural integrity of structures and trees</w:t>
            </w:r>
            <w:r w:rsidR="00D5315F">
              <w:t>, including</w:t>
            </w:r>
            <w:r w:rsidR="009D62F2">
              <w:t>:</w:t>
            </w:r>
          </w:p>
          <w:p w14:paraId="7F410FF4" w14:textId="090C698C" w:rsidR="003E0B0C" w:rsidRPr="003E0B0C" w:rsidRDefault="003E0B0C" w:rsidP="0089046F">
            <w:pPr>
              <w:pStyle w:val="SIBulletList2"/>
            </w:pPr>
            <w:r w:rsidRPr="003E0B0C">
              <w:t xml:space="preserve">angle of </w:t>
            </w:r>
            <w:r w:rsidR="00632E46" w:rsidRPr="00632E46">
              <w:t xml:space="preserve">repose </w:t>
            </w:r>
            <w:r w:rsidR="00632E46">
              <w:t xml:space="preserve">of </w:t>
            </w:r>
            <w:r w:rsidRPr="003E0B0C">
              <w:t xml:space="preserve">soil </w:t>
            </w:r>
          </w:p>
          <w:p w14:paraId="7E0DF1C8" w14:textId="77777777" w:rsidR="003E0B0C" w:rsidRPr="003E0B0C" w:rsidRDefault="003E0B0C" w:rsidP="0089046F">
            <w:pPr>
              <w:pStyle w:val="SIBulletList2"/>
            </w:pPr>
            <w:r w:rsidRPr="003E0B0C">
              <w:t>soil plasticity</w:t>
            </w:r>
          </w:p>
          <w:p w14:paraId="78018674" w14:textId="77777777" w:rsidR="003E0B0C" w:rsidRPr="003E0B0C" w:rsidRDefault="003E0B0C" w:rsidP="0089046F">
            <w:pPr>
              <w:pStyle w:val="SIBulletList2"/>
            </w:pPr>
            <w:r w:rsidRPr="003E0B0C">
              <w:t>soil moisture content</w:t>
            </w:r>
          </w:p>
          <w:p w14:paraId="6D9019A2" w14:textId="77777777" w:rsidR="003E0B0C" w:rsidRPr="003E0B0C" w:rsidRDefault="003E0B0C" w:rsidP="0089046F">
            <w:pPr>
              <w:pStyle w:val="SIBulletList2"/>
            </w:pPr>
            <w:r w:rsidRPr="003E0B0C">
              <w:t>field capacity of soil</w:t>
            </w:r>
          </w:p>
          <w:p w14:paraId="4C3441AE" w14:textId="77777777" w:rsidR="003E0B0C" w:rsidRPr="003E0B0C" w:rsidRDefault="003E0B0C" w:rsidP="0089046F">
            <w:pPr>
              <w:pStyle w:val="SIBulletList2"/>
            </w:pPr>
            <w:r w:rsidRPr="003E0B0C">
              <w:t xml:space="preserve">effects of soil moisture on soil cohesion and plasticity </w:t>
            </w:r>
          </w:p>
          <w:p w14:paraId="0BC8845C" w14:textId="77777777" w:rsidR="003E0B0C" w:rsidRPr="003E0B0C" w:rsidRDefault="003E0B0C" w:rsidP="0089046F">
            <w:pPr>
              <w:pStyle w:val="SIBulletList2"/>
            </w:pPr>
            <w:r w:rsidRPr="003E0B0C">
              <w:t>modes of soil liquefaction</w:t>
            </w:r>
          </w:p>
          <w:p w14:paraId="0861227A" w14:textId="72DA7E00" w:rsidR="00014202" w:rsidRDefault="00014202" w:rsidP="003E0B0C">
            <w:pPr>
              <w:pStyle w:val="SIBulletList1"/>
            </w:pPr>
            <w:r>
              <w:t>testing soils for performance characteristics and soil stability</w:t>
            </w:r>
            <w:r w:rsidR="00D5315F">
              <w:t>, including</w:t>
            </w:r>
            <w:r w:rsidR="009D62F2">
              <w:t>:</w:t>
            </w:r>
          </w:p>
          <w:p w14:paraId="268A703A" w14:textId="77777777" w:rsidR="003E0B0C" w:rsidRPr="003E0B0C" w:rsidRDefault="003E0B0C" w:rsidP="0089046F">
            <w:pPr>
              <w:pStyle w:val="SIBulletList2"/>
            </w:pPr>
            <w:r w:rsidRPr="003E0B0C">
              <w:t>soil texture</w:t>
            </w:r>
          </w:p>
          <w:p w14:paraId="28001A64" w14:textId="77777777" w:rsidR="003E0B0C" w:rsidRDefault="003E0B0C" w:rsidP="0089046F">
            <w:pPr>
              <w:pStyle w:val="SIBulletList2"/>
            </w:pPr>
            <w:r w:rsidRPr="003E0B0C">
              <w:t>soil cohesion</w:t>
            </w:r>
          </w:p>
          <w:p w14:paraId="23CB2C71" w14:textId="44749F47" w:rsidR="00014202" w:rsidRPr="003E0B0C" w:rsidRDefault="00014202" w:rsidP="0089046F">
            <w:pPr>
              <w:pStyle w:val="SIBulletList2"/>
            </w:pPr>
            <w:r>
              <w:t>soil moisture and field capacity</w:t>
            </w:r>
          </w:p>
          <w:p w14:paraId="27014672" w14:textId="3C39E29F" w:rsidR="003E0B0C" w:rsidRPr="003E0B0C" w:rsidRDefault="003E0B0C" w:rsidP="0089046F">
            <w:pPr>
              <w:pStyle w:val="SIBulletList2"/>
            </w:pPr>
            <w:r w:rsidRPr="003E0B0C">
              <w:t>shear strength of soil</w:t>
            </w:r>
            <w:r w:rsidR="00014202">
              <w:t>s</w:t>
            </w:r>
          </w:p>
          <w:p w14:paraId="76F84E44" w14:textId="77777777" w:rsidR="003E0B0C" w:rsidRPr="003E0B0C" w:rsidRDefault="003E0B0C" w:rsidP="0089046F">
            <w:pPr>
              <w:pStyle w:val="SIBulletList2"/>
            </w:pPr>
            <w:r w:rsidRPr="003E0B0C">
              <w:t>load bearing capacity</w:t>
            </w:r>
          </w:p>
          <w:p w14:paraId="2EDF7227" w14:textId="668DEE43" w:rsidR="003E0B0C" w:rsidRPr="003E0B0C" w:rsidRDefault="00014202" w:rsidP="0089046F">
            <w:pPr>
              <w:pStyle w:val="SIBulletList2"/>
            </w:pPr>
            <w:r>
              <w:t xml:space="preserve">calculating </w:t>
            </w:r>
            <w:r w:rsidR="003E0B0C" w:rsidRPr="003E0B0C">
              <w:t>mass of soil plate</w:t>
            </w:r>
          </w:p>
          <w:p w14:paraId="6DFA759A" w14:textId="57C8B405" w:rsidR="00014202" w:rsidRDefault="00014202" w:rsidP="003E0B0C">
            <w:pPr>
              <w:pStyle w:val="SIBulletList1"/>
            </w:pPr>
            <w:r>
              <w:t>tree root structures and their impact on soils and stability</w:t>
            </w:r>
            <w:r w:rsidR="00D5315F">
              <w:t>, including</w:t>
            </w:r>
            <w:r w:rsidR="009D62F2">
              <w:t>:</w:t>
            </w:r>
          </w:p>
          <w:p w14:paraId="4D2B07ED" w14:textId="77777777" w:rsidR="003E0B0C" w:rsidRPr="003E0B0C" w:rsidRDefault="003E0B0C" w:rsidP="0089046F">
            <w:pPr>
              <w:pStyle w:val="SIBulletList2"/>
            </w:pPr>
            <w:r w:rsidRPr="003E0B0C">
              <w:t>root morphology</w:t>
            </w:r>
          </w:p>
          <w:p w14:paraId="06DBED10" w14:textId="77777777" w:rsidR="003E0B0C" w:rsidRPr="003E0B0C" w:rsidRDefault="003E0B0C" w:rsidP="0089046F">
            <w:pPr>
              <w:pStyle w:val="SIBulletList2"/>
            </w:pPr>
            <w:r w:rsidRPr="003E0B0C">
              <w:t>root division</w:t>
            </w:r>
          </w:p>
          <w:p w14:paraId="3E2229BF" w14:textId="77777777" w:rsidR="003E0B0C" w:rsidRPr="003E0B0C" w:rsidRDefault="003E0B0C" w:rsidP="0089046F">
            <w:pPr>
              <w:pStyle w:val="SIBulletList2"/>
            </w:pPr>
            <w:r w:rsidRPr="003E0B0C">
              <w:t>root distribution</w:t>
            </w:r>
          </w:p>
          <w:p w14:paraId="3FA8614C" w14:textId="77777777" w:rsidR="003E0B0C" w:rsidRPr="003E0B0C" w:rsidRDefault="003E0B0C" w:rsidP="0089046F">
            <w:pPr>
              <w:pStyle w:val="SIBulletList2"/>
            </w:pPr>
            <w:r w:rsidRPr="003E0B0C">
              <w:t>buttressing</w:t>
            </w:r>
          </w:p>
          <w:p w14:paraId="39A98371" w14:textId="77777777" w:rsidR="003E0B0C" w:rsidRPr="003E0B0C" w:rsidRDefault="003E0B0C" w:rsidP="0089046F">
            <w:pPr>
              <w:pStyle w:val="SIBulletList2"/>
            </w:pPr>
            <w:r w:rsidRPr="003E0B0C">
              <w:t>species development of tap root systems</w:t>
            </w:r>
          </w:p>
          <w:p w14:paraId="071B3B0D" w14:textId="77777777" w:rsidR="003E0B0C" w:rsidRPr="003E0B0C" w:rsidRDefault="003E0B0C" w:rsidP="0089046F">
            <w:pPr>
              <w:pStyle w:val="SIBulletList2"/>
            </w:pPr>
            <w:r w:rsidRPr="003E0B0C">
              <w:t>identification of tree roots based on anatomical features</w:t>
            </w:r>
          </w:p>
          <w:p w14:paraId="4AB4594E" w14:textId="328AB4CE" w:rsidR="00014202" w:rsidRDefault="00863A17" w:rsidP="003E0B0C">
            <w:pPr>
              <w:pStyle w:val="SIBulletList1"/>
            </w:pPr>
            <w:r>
              <w:t>pressures exerted by</w:t>
            </w:r>
            <w:r w:rsidR="00014202">
              <w:t xml:space="preserve"> tree roots</w:t>
            </w:r>
            <w:r w:rsidR="00D5315F">
              <w:t>, including</w:t>
            </w:r>
            <w:r w:rsidR="009D62F2">
              <w:t>:</w:t>
            </w:r>
          </w:p>
          <w:p w14:paraId="3AB5102E" w14:textId="7165AB4D" w:rsidR="003E0B0C" w:rsidRPr="003E0B0C" w:rsidRDefault="003E0B0C" w:rsidP="0089046F">
            <w:pPr>
              <w:pStyle w:val="SIBulletList2"/>
            </w:pPr>
            <w:r w:rsidRPr="003E0B0C">
              <w:t xml:space="preserve">experimental modelling </w:t>
            </w:r>
            <w:r w:rsidR="00D53CA3">
              <w:t>of tree root damage</w:t>
            </w:r>
          </w:p>
          <w:p w14:paraId="192CB85A" w14:textId="32A8169D" w:rsidR="00D868AA" w:rsidRDefault="00D868AA" w:rsidP="00D868AA">
            <w:pPr>
              <w:pStyle w:val="SIBulletList2"/>
            </w:pPr>
            <w:r>
              <w:t xml:space="preserve">testing tree roots </w:t>
            </w:r>
            <w:r w:rsidRPr="00D868AA">
              <w:t>impact on structures and soils</w:t>
            </w:r>
          </w:p>
          <w:p w14:paraId="4F3A7FDD" w14:textId="42333033" w:rsidR="003E0B0C" w:rsidRPr="003E0B0C" w:rsidRDefault="00644A8B" w:rsidP="0089046F">
            <w:pPr>
              <w:pStyle w:val="SIBulletList2"/>
            </w:pPr>
            <w:r w:rsidRPr="00644A8B">
              <w:t xml:space="preserve">direct and indirect </w:t>
            </w:r>
            <w:r w:rsidR="003E0B0C" w:rsidRPr="003E0B0C">
              <w:t>forces and pressures exerted in</w:t>
            </w:r>
            <w:r>
              <w:t xml:space="preserve"> </w:t>
            </w:r>
            <w:r w:rsidR="003E0B0C" w:rsidRPr="003E0B0C">
              <w:t>soil</w:t>
            </w:r>
            <w:r>
              <w:t xml:space="preserve">s </w:t>
            </w:r>
            <w:r w:rsidR="003E0B0C" w:rsidRPr="003E0B0C">
              <w:t>by trees</w:t>
            </w:r>
          </w:p>
          <w:p w14:paraId="21B34F3B" w14:textId="0FBF0AE3" w:rsidR="00644A8B" w:rsidRDefault="00644A8B" w:rsidP="0089046F">
            <w:pPr>
              <w:pStyle w:val="SIBulletList2"/>
            </w:pPr>
            <w:r>
              <w:t xml:space="preserve">techniques and methods of </w:t>
            </w:r>
            <w:r w:rsidR="003E0B0C" w:rsidRPr="003E0B0C">
              <w:t>estimati</w:t>
            </w:r>
            <w:r>
              <w:t>ng</w:t>
            </w:r>
            <w:r w:rsidR="003E0B0C" w:rsidRPr="003E0B0C">
              <w:t xml:space="preserve"> and measur</w:t>
            </w:r>
            <w:r>
              <w:t>ing</w:t>
            </w:r>
            <w:r w:rsidR="003E0B0C" w:rsidRPr="003E0B0C">
              <w:t xml:space="preserve"> dimensions of roots </w:t>
            </w:r>
          </w:p>
          <w:p w14:paraId="2A4C7391" w14:textId="77777777" w:rsidR="00644A8B" w:rsidRPr="00644A8B" w:rsidRDefault="00644A8B" w:rsidP="0089046F">
            <w:pPr>
              <w:pStyle w:val="SIBulletList2"/>
            </w:pPr>
            <w:r w:rsidRPr="00644A8B">
              <w:t>factors of root–soil matrix interactions</w:t>
            </w:r>
          </w:p>
          <w:p w14:paraId="51FA45A3" w14:textId="77777777" w:rsidR="00644A8B" w:rsidRPr="00644A8B" w:rsidRDefault="00644A8B" w:rsidP="0089046F">
            <w:pPr>
              <w:pStyle w:val="SIBulletList2"/>
            </w:pPr>
            <w:r w:rsidRPr="00644A8B">
              <w:t>area of contact between root and soil</w:t>
            </w:r>
          </w:p>
          <w:p w14:paraId="094E4E64" w14:textId="77777777" w:rsidR="00644A8B" w:rsidRPr="00644A8B" w:rsidRDefault="00644A8B" w:rsidP="0089046F">
            <w:pPr>
              <w:pStyle w:val="SIBulletList2"/>
            </w:pPr>
            <w:r w:rsidRPr="00644A8B">
              <w:t xml:space="preserve">elasticity of roots </w:t>
            </w:r>
          </w:p>
          <w:p w14:paraId="1C221371" w14:textId="77777777" w:rsidR="00644A8B" w:rsidRPr="00644A8B" w:rsidRDefault="00644A8B" w:rsidP="0089046F">
            <w:pPr>
              <w:pStyle w:val="SIBulletList2"/>
            </w:pPr>
            <w:r w:rsidRPr="00644A8B">
              <w:t>tensile strength of roots</w:t>
            </w:r>
          </w:p>
          <w:p w14:paraId="6250A9F8" w14:textId="77777777" w:rsidR="00644A8B" w:rsidRPr="00644A8B" w:rsidRDefault="00644A8B" w:rsidP="0089046F">
            <w:pPr>
              <w:pStyle w:val="SIBulletList2"/>
            </w:pPr>
            <w:r w:rsidRPr="00644A8B">
              <w:t>breaking stress of roots</w:t>
            </w:r>
          </w:p>
          <w:p w14:paraId="4B9579B7" w14:textId="77777777" w:rsidR="00644A8B" w:rsidRPr="00644A8B" w:rsidRDefault="00644A8B" w:rsidP="0089046F">
            <w:pPr>
              <w:pStyle w:val="SIBulletList2"/>
            </w:pPr>
            <w:r w:rsidRPr="00644A8B">
              <w:t>root cross-sectional morphology</w:t>
            </w:r>
          </w:p>
          <w:p w14:paraId="1293EC41" w14:textId="57E7B8BF" w:rsidR="00644A8B" w:rsidRDefault="00644A8B">
            <w:pPr>
              <w:pStyle w:val="SIBulletList1"/>
            </w:pPr>
            <w:r>
              <w:t>calculations for determining forces exerted by tree roots</w:t>
            </w:r>
            <w:r w:rsidR="00D5315F">
              <w:t>, including</w:t>
            </w:r>
            <w:r w:rsidR="009D62F2">
              <w:t>:</w:t>
            </w:r>
          </w:p>
          <w:p w14:paraId="74568002" w14:textId="3128DFD4" w:rsidR="003E0B0C" w:rsidRPr="003E0B0C" w:rsidRDefault="003E0B0C" w:rsidP="0089046F">
            <w:pPr>
              <w:pStyle w:val="SIBulletList2"/>
            </w:pPr>
            <w:r w:rsidRPr="003E0B0C">
              <w:t>total surface area of the roots exerting a force</w:t>
            </w:r>
            <w:r w:rsidR="00644A8B">
              <w:t>s</w:t>
            </w:r>
            <w:r w:rsidRPr="003E0B0C">
              <w:t xml:space="preserve"> on structure</w:t>
            </w:r>
            <w:r w:rsidR="00644A8B">
              <w:t>s</w:t>
            </w:r>
          </w:p>
          <w:p w14:paraId="3579C49D" w14:textId="081F83E3" w:rsidR="003E0B0C" w:rsidRPr="003E0B0C" w:rsidRDefault="003E0B0C" w:rsidP="0089046F">
            <w:pPr>
              <w:pStyle w:val="SIBulletList2"/>
            </w:pPr>
            <w:r w:rsidRPr="003E0B0C">
              <w:t>force</w:t>
            </w:r>
            <w:r w:rsidR="00644A8B">
              <w:t>s</w:t>
            </w:r>
            <w:r w:rsidRPr="003E0B0C">
              <w:t xml:space="preserve"> exerted by roots per unit of surface area of structure</w:t>
            </w:r>
          </w:p>
          <w:p w14:paraId="1B78867E" w14:textId="3C1353F6" w:rsidR="003E0B0C" w:rsidRPr="003E0B0C" w:rsidRDefault="003E0B0C" w:rsidP="0089046F">
            <w:pPr>
              <w:pStyle w:val="SIBulletList2"/>
            </w:pPr>
            <w:r w:rsidRPr="003E0B0C">
              <w:t>total force exerted by roots of a given surface area</w:t>
            </w:r>
          </w:p>
          <w:p w14:paraId="79CC3FE0" w14:textId="77777777" w:rsidR="003E0B0C" w:rsidRPr="003E0B0C" w:rsidRDefault="003E0B0C" w:rsidP="0089046F">
            <w:pPr>
              <w:pStyle w:val="SIBulletList2"/>
            </w:pPr>
            <w:r w:rsidRPr="003E0B0C">
              <w:t>measurement of volume of structures</w:t>
            </w:r>
          </w:p>
          <w:p w14:paraId="4F3AFD1E" w14:textId="39822BC6" w:rsidR="003E0B0C" w:rsidRPr="003E0B0C" w:rsidRDefault="003E0B0C" w:rsidP="0089046F">
            <w:pPr>
              <w:pStyle w:val="SIBulletList2"/>
            </w:pPr>
            <w:r w:rsidRPr="003E0B0C">
              <w:t>calculati</w:t>
            </w:r>
            <w:r w:rsidR="00644A8B">
              <w:t xml:space="preserve">ng the </w:t>
            </w:r>
            <w:r w:rsidRPr="003E0B0C">
              <w:t>mass of structures</w:t>
            </w:r>
            <w:r w:rsidR="00644A8B">
              <w:t xml:space="preserve"> and the </w:t>
            </w:r>
            <w:r w:rsidRPr="003E0B0C">
              <w:t>impact of gravity on mass</w:t>
            </w:r>
          </w:p>
          <w:p w14:paraId="250D5299" w14:textId="77777777" w:rsidR="003E0B0C" w:rsidRPr="003E0B0C" w:rsidRDefault="003E0B0C" w:rsidP="0089046F">
            <w:pPr>
              <w:pStyle w:val="SIBulletList2"/>
            </w:pPr>
            <w:r w:rsidRPr="003E0B0C">
              <w:t>effect of leverage on the forces exerted by tree roots onto structure</w:t>
            </w:r>
          </w:p>
          <w:p w14:paraId="1CFF9A30" w14:textId="2FEFC87F" w:rsidR="00D53CA3" w:rsidRDefault="00D53CA3" w:rsidP="003E0B0C">
            <w:pPr>
              <w:pStyle w:val="SIBulletList1"/>
            </w:pPr>
            <w:r>
              <w:t>tree root health and condition and impact on tree stability</w:t>
            </w:r>
            <w:r w:rsidR="00D5315F">
              <w:t>, including</w:t>
            </w:r>
            <w:r w:rsidR="009D62F2">
              <w:t>:</w:t>
            </w:r>
          </w:p>
          <w:p w14:paraId="1796E09C" w14:textId="367944CA" w:rsidR="003E0B0C" w:rsidRPr="003E0B0C" w:rsidRDefault="00D53CA3" w:rsidP="0089046F">
            <w:pPr>
              <w:pStyle w:val="SIBulletList2"/>
            </w:pPr>
            <w:r>
              <w:t xml:space="preserve">size of root plate and </w:t>
            </w:r>
            <w:r w:rsidR="003E0B0C" w:rsidRPr="003E0B0C">
              <w:t>extent of root plate damage</w:t>
            </w:r>
          </w:p>
          <w:p w14:paraId="12338CE1" w14:textId="77777777" w:rsidR="003E0B0C" w:rsidRPr="003E0B0C" w:rsidRDefault="003E0B0C" w:rsidP="0089046F">
            <w:pPr>
              <w:pStyle w:val="SIBulletList2"/>
            </w:pPr>
            <w:r w:rsidRPr="003E0B0C">
              <w:t>extent of root plate deficiencies</w:t>
            </w:r>
          </w:p>
          <w:p w14:paraId="5EB03CCC" w14:textId="77777777" w:rsidR="003E0B0C" w:rsidRPr="003E0B0C" w:rsidRDefault="003E0B0C" w:rsidP="0089046F">
            <w:pPr>
              <w:pStyle w:val="SIBulletList2"/>
            </w:pPr>
            <w:r w:rsidRPr="003E0B0C">
              <w:t>extent of root plate defects</w:t>
            </w:r>
          </w:p>
          <w:p w14:paraId="2A194CA1" w14:textId="77777777" w:rsidR="003E0B0C" w:rsidRPr="003E0B0C" w:rsidRDefault="003E0B0C" w:rsidP="0089046F">
            <w:pPr>
              <w:pStyle w:val="SIBulletList2"/>
            </w:pPr>
            <w:r w:rsidRPr="003E0B0C">
              <w:t>impact of static and dynamic testing for root plate stability</w:t>
            </w:r>
          </w:p>
          <w:p w14:paraId="279D9342" w14:textId="4FF207E9" w:rsidR="003E0B0C" w:rsidRPr="003E0B0C" w:rsidRDefault="003E0B0C" w:rsidP="0089046F">
            <w:pPr>
              <w:pStyle w:val="SIBulletList2"/>
            </w:pPr>
            <w:r w:rsidRPr="003E0B0C">
              <w:t>likelihood of root failure by root breakage</w:t>
            </w:r>
            <w:r w:rsidR="0084587C">
              <w:t xml:space="preserve"> and failure of root plate</w:t>
            </w:r>
          </w:p>
          <w:p w14:paraId="63270B7D" w14:textId="77777777" w:rsidR="003E0B0C" w:rsidRDefault="003E0B0C" w:rsidP="0089046F">
            <w:pPr>
              <w:pStyle w:val="SIBulletList2"/>
            </w:pPr>
            <w:r w:rsidRPr="003E0B0C">
              <w:t>likelihood of anchorage failure by soil breakage or slippage</w:t>
            </w:r>
          </w:p>
          <w:p w14:paraId="6A6DE7AD" w14:textId="139787CE" w:rsidR="00D53CA3" w:rsidRDefault="00D53CA3" w:rsidP="003E0B0C">
            <w:pPr>
              <w:pStyle w:val="SIBulletList1"/>
            </w:pPr>
            <w:r>
              <w:lastRenderedPageBreak/>
              <w:t>considerations of structural design</w:t>
            </w:r>
            <w:r w:rsidR="002F3295">
              <w:t xml:space="preserve"> and development,</w:t>
            </w:r>
            <w:r>
              <w:t xml:space="preserve"> </w:t>
            </w:r>
            <w:r w:rsidR="009904C5">
              <w:t xml:space="preserve">and tree support </w:t>
            </w:r>
            <w:r>
              <w:t xml:space="preserve">to mitigate potential </w:t>
            </w:r>
            <w:r w:rsidR="009904C5">
              <w:t xml:space="preserve">tree or structure </w:t>
            </w:r>
            <w:r>
              <w:t>damage</w:t>
            </w:r>
            <w:r w:rsidR="00D5315F">
              <w:t>, including</w:t>
            </w:r>
            <w:r w:rsidR="009D62F2">
              <w:t>:</w:t>
            </w:r>
          </w:p>
          <w:p w14:paraId="6BF0A34F" w14:textId="4AC92CD2" w:rsidR="003E0B0C" w:rsidRPr="003E0B0C" w:rsidRDefault="003E0B0C" w:rsidP="0089046F">
            <w:pPr>
              <w:pStyle w:val="SIBulletList2"/>
            </w:pPr>
            <w:r w:rsidRPr="003E0B0C">
              <w:t>effects of increasing mass</w:t>
            </w:r>
            <w:r w:rsidR="00D53CA3">
              <w:t xml:space="preserve"> of structure</w:t>
            </w:r>
          </w:p>
          <w:p w14:paraId="09B5F2EE" w14:textId="65F76BA1" w:rsidR="003E0B0C" w:rsidRPr="003E0B0C" w:rsidRDefault="003E0B0C" w:rsidP="0089046F">
            <w:pPr>
              <w:pStyle w:val="SIBulletList2"/>
            </w:pPr>
            <w:r w:rsidRPr="003E0B0C">
              <w:t xml:space="preserve">effects of </w:t>
            </w:r>
            <w:r w:rsidR="00D53CA3">
              <w:t>structure design and curvature of shape on strength of structures</w:t>
            </w:r>
          </w:p>
          <w:p w14:paraId="24355739" w14:textId="77777777" w:rsidR="003E0B0C" w:rsidRPr="003E0B0C" w:rsidRDefault="003E0B0C" w:rsidP="0089046F">
            <w:pPr>
              <w:pStyle w:val="SIBulletList2"/>
            </w:pPr>
            <w:r w:rsidRPr="003E0B0C">
              <w:t>effects of soil mass and friction</w:t>
            </w:r>
          </w:p>
          <w:p w14:paraId="2D5FF97A" w14:textId="77777777" w:rsidR="003E0B0C" w:rsidRPr="003E0B0C" w:rsidRDefault="003E0B0C" w:rsidP="0089046F">
            <w:pPr>
              <w:pStyle w:val="SIBulletList2"/>
            </w:pPr>
            <w:r w:rsidRPr="003E0B0C">
              <w:t>effects of, increasing the modus of rupture</w:t>
            </w:r>
          </w:p>
          <w:p w14:paraId="55F29A01" w14:textId="5FE8FDAA" w:rsidR="003E0B0C" w:rsidRDefault="003E0B0C" w:rsidP="0089046F">
            <w:pPr>
              <w:pStyle w:val="SIBulletList2"/>
            </w:pPr>
            <w:r w:rsidRPr="003E0B0C">
              <w:t xml:space="preserve">effects of use of </w:t>
            </w:r>
            <w:r w:rsidR="009904C5">
              <w:t>tree support mechanisms</w:t>
            </w:r>
          </w:p>
          <w:p w14:paraId="3C0DCDA1" w14:textId="639C03C1" w:rsidR="002F3295" w:rsidRDefault="002F3295" w:rsidP="0089046F">
            <w:pPr>
              <w:pStyle w:val="SIBulletList2"/>
            </w:pPr>
            <w:r>
              <w:t xml:space="preserve">Australian standards relevant to </w:t>
            </w:r>
            <w:r w:rsidRPr="002F3295">
              <w:t>trees on development sites</w:t>
            </w:r>
          </w:p>
          <w:p w14:paraId="05A7B2C0" w14:textId="15EE8145" w:rsidR="002F3295" w:rsidRDefault="002F3295" w:rsidP="002F3295">
            <w:pPr>
              <w:pStyle w:val="SIBulletList2"/>
            </w:pPr>
            <w:r>
              <w:t>structure designs for mitigation of tree damage and failure</w:t>
            </w:r>
          </w:p>
          <w:p w14:paraId="010E549A" w14:textId="1DD05324" w:rsidR="002F3295" w:rsidRPr="002F3295" w:rsidRDefault="002F3295" w:rsidP="002F3295">
            <w:pPr>
              <w:pStyle w:val="SIBulletList2"/>
            </w:pPr>
            <w:r>
              <w:t>tree protection measures</w:t>
            </w:r>
          </w:p>
          <w:p w14:paraId="028E4D7B" w14:textId="024503BC" w:rsidR="00326FF9" w:rsidRDefault="00326FF9">
            <w:pPr>
              <w:pStyle w:val="SIBulletList1"/>
            </w:pPr>
            <w:r>
              <w:t>creating reference portfolio</w:t>
            </w:r>
            <w:r w:rsidR="002F3295">
              <w:t>s</w:t>
            </w:r>
            <w:r>
              <w:t xml:space="preserve"> of research and investigations including annotations and calculations</w:t>
            </w:r>
          </w:p>
          <w:p w14:paraId="4247DDED" w14:textId="6CBE0667" w:rsidR="002F3295" w:rsidRDefault="002F3295">
            <w:pPr>
              <w:pStyle w:val="SIBulletList1"/>
            </w:pPr>
            <w:r w:rsidRPr="002F3295">
              <w:t xml:space="preserve">documenting and reporting procedures, </w:t>
            </w:r>
            <w:r w:rsidR="003E0B0C" w:rsidRPr="002F3295">
              <w:t>report preparation</w:t>
            </w:r>
            <w:r w:rsidRPr="002F3295">
              <w:t xml:space="preserve"> and communicating results of analysis</w:t>
            </w:r>
            <w:r w:rsidR="00D5315F">
              <w:t>, including</w:t>
            </w:r>
            <w:r w:rsidR="009D62F2">
              <w:t>:</w:t>
            </w:r>
            <w:bookmarkStart w:id="0" w:name="_GoBack"/>
            <w:bookmarkEnd w:id="0"/>
          </w:p>
          <w:p w14:paraId="33B32E32" w14:textId="77777777" w:rsidR="003E0B0C" w:rsidRPr="002F3295" w:rsidRDefault="003E0B0C" w:rsidP="0089046F">
            <w:pPr>
              <w:pStyle w:val="SIBulletList2"/>
            </w:pPr>
            <w:r w:rsidRPr="002F3295">
              <w:t>test results and assumptions</w:t>
            </w:r>
          </w:p>
          <w:p w14:paraId="6EBC3FA6" w14:textId="5F064F56" w:rsidR="003E0B0C" w:rsidRPr="003E0B0C" w:rsidRDefault="003E0B0C" w:rsidP="0089046F">
            <w:pPr>
              <w:pStyle w:val="SIBulletList2"/>
            </w:pPr>
            <w:r w:rsidRPr="003E0B0C">
              <w:t>expert witness reports</w:t>
            </w:r>
            <w:r w:rsidR="002F3295">
              <w:t xml:space="preserve"> their purpose and design</w:t>
            </w:r>
          </w:p>
          <w:p w14:paraId="2AFA14C5" w14:textId="16A379DF" w:rsidR="003E0B0C" w:rsidRPr="003E0B0C" w:rsidRDefault="002F3295" w:rsidP="0089046F">
            <w:pPr>
              <w:pStyle w:val="SIBulletList2"/>
            </w:pPr>
            <w:r>
              <w:t xml:space="preserve">using the correct language in reports and reporting </w:t>
            </w:r>
          </w:p>
          <w:p w14:paraId="685570A6" w14:textId="75C5CC5A" w:rsidR="003E0B0C" w:rsidRPr="003E0B0C" w:rsidRDefault="002F3295">
            <w:pPr>
              <w:pStyle w:val="SIBulletList1"/>
            </w:pPr>
            <w:r>
              <w:t xml:space="preserve">fundamentals of the </w:t>
            </w:r>
            <w:r w:rsidR="003E0B0C" w:rsidRPr="003E0B0C">
              <w:t>concepts, basic science and technology of structural engineering</w:t>
            </w:r>
            <w:r>
              <w:t>, construction and architecture as it relates to arboriculture</w:t>
            </w:r>
            <w:r w:rsidR="003003B6">
              <w:t xml:space="preserve"> and impact of trees on structures</w:t>
            </w:r>
            <w:r w:rsidR="003E0B0C" w:rsidRPr="003E0B0C">
              <w:t>.</w:t>
            </w:r>
          </w:p>
        </w:tc>
      </w:tr>
    </w:tbl>
    <w:p w14:paraId="21E28B3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98E758D" w14:textId="77777777" w:rsidTr="00644A8B">
        <w:trPr>
          <w:tblHeader/>
        </w:trPr>
        <w:tc>
          <w:tcPr>
            <w:tcW w:w="5000" w:type="pct"/>
            <w:shd w:val="clear" w:color="auto" w:fill="auto"/>
          </w:tcPr>
          <w:p w14:paraId="0B02E817" w14:textId="77777777" w:rsidR="00F1480E" w:rsidRPr="000754EC" w:rsidRDefault="00D71E43" w:rsidP="000754EC">
            <w:pPr>
              <w:pStyle w:val="SIHeading2"/>
            </w:pPr>
            <w:r w:rsidRPr="002C55E9">
              <w:t>A</w:t>
            </w:r>
            <w:r w:rsidRPr="000754EC">
              <w:t>ssessment Conditions</w:t>
            </w:r>
          </w:p>
        </w:tc>
      </w:tr>
      <w:tr w:rsidR="003E0B0C" w:rsidRPr="00A55106" w14:paraId="74ECF1D9" w14:textId="77777777" w:rsidTr="00644A8B">
        <w:tc>
          <w:tcPr>
            <w:tcW w:w="5000" w:type="pct"/>
            <w:shd w:val="clear" w:color="auto" w:fill="auto"/>
          </w:tcPr>
          <w:p w14:paraId="2F181AE6" w14:textId="77777777" w:rsidR="004F66FA" w:rsidRPr="004F66FA" w:rsidRDefault="004F66FA" w:rsidP="004F66FA">
            <w:pPr>
              <w:rPr>
                <w:lang w:eastAsia="en-US"/>
              </w:rPr>
            </w:pPr>
            <w:r w:rsidRPr="004F66FA">
              <w:rPr>
                <w:lang w:eastAsia="en-US"/>
              </w:rPr>
              <w:t xml:space="preserve">Assessment of skills must take place under the following conditions: </w:t>
            </w:r>
          </w:p>
          <w:p w14:paraId="4ACCAB44" w14:textId="623F22E1" w:rsidR="004F66FA" w:rsidRPr="004F66FA" w:rsidRDefault="004F66FA" w:rsidP="0089046F">
            <w:pPr>
              <w:pStyle w:val="SIBulletList1"/>
            </w:pPr>
            <w:r w:rsidRPr="004F66FA">
              <w:t xml:space="preserve">physical conditions: </w:t>
            </w:r>
          </w:p>
          <w:p w14:paraId="49A55761" w14:textId="51088E09" w:rsidR="004F66FA" w:rsidRPr="004F66FA" w:rsidRDefault="004F66FA" w:rsidP="0089046F">
            <w:pPr>
              <w:pStyle w:val="SIBulletList2"/>
            </w:pPr>
            <w:r w:rsidRPr="004F66FA">
              <w:t xml:space="preserve">a </w:t>
            </w:r>
            <w:r>
              <w:t>construction or development site with trees and structures</w:t>
            </w:r>
            <w:r w:rsidRPr="004F66FA">
              <w:t xml:space="preserve"> or environment that accurately represents workplace conditions </w:t>
            </w:r>
          </w:p>
          <w:p w14:paraId="67161348" w14:textId="404C585E" w:rsidR="004F66FA" w:rsidRPr="004F66FA" w:rsidRDefault="004F66FA" w:rsidP="0089046F">
            <w:pPr>
              <w:pStyle w:val="SIBulletList1"/>
            </w:pPr>
            <w:r w:rsidRPr="004F66FA">
              <w:t xml:space="preserve">resources, equipment and materials: </w:t>
            </w:r>
          </w:p>
          <w:p w14:paraId="11E1FA3D" w14:textId="7F653D02" w:rsidR="004F66FA" w:rsidRPr="004F66FA" w:rsidRDefault="004F66FA" w:rsidP="0089046F">
            <w:pPr>
              <w:pStyle w:val="SIBulletList2"/>
            </w:pPr>
            <w:r w:rsidRPr="004F66FA">
              <w:t xml:space="preserve">computer </w:t>
            </w:r>
            <w:r>
              <w:t xml:space="preserve">with </w:t>
            </w:r>
            <w:r w:rsidRPr="004F66FA">
              <w:t>word processing software</w:t>
            </w:r>
          </w:p>
          <w:p w14:paraId="174B14E3" w14:textId="4E2B810C" w:rsidR="004F66FA" w:rsidRPr="004F66FA" w:rsidRDefault="004F66FA" w:rsidP="0089046F">
            <w:pPr>
              <w:pStyle w:val="SIBulletList2"/>
            </w:pPr>
            <w:r w:rsidRPr="004F66FA">
              <w:t xml:space="preserve">digital </w:t>
            </w:r>
            <w:r>
              <w:t>imaging device</w:t>
            </w:r>
          </w:p>
          <w:p w14:paraId="366D102C" w14:textId="2CACE8B0" w:rsidR="004F66FA" w:rsidRPr="004F66FA" w:rsidRDefault="004F66FA" w:rsidP="0089046F">
            <w:pPr>
              <w:pStyle w:val="SIBulletList2"/>
            </w:pPr>
            <w:r w:rsidRPr="004F66FA">
              <w:t>diagnostic tools including sounding hammer, trowel, probe, cordless drill</w:t>
            </w:r>
          </w:p>
          <w:p w14:paraId="11123B4F" w14:textId="66632367" w:rsidR="004F66FA" w:rsidRPr="004F66FA" w:rsidRDefault="004F66FA" w:rsidP="0089046F">
            <w:pPr>
              <w:pStyle w:val="SIBulletList2"/>
            </w:pPr>
            <w:r w:rsidRPr="004F66FA">
              <w:t>soil testing equipment</w:t>
            </w:r>
          </w:p>
          <w:p w14:paraId="0379F894" w14:textId="5DBD5DA6" w:rsidR="004F66FA" w:rsidRPr="004F66FA" w:rsidRDefault="004F66FA" w:rsidP="0089046F">
            <w:pPr>
              <w:pStyle w:val="SIBulletList2"/>
            </w:pPr>
            <w:r w:rsidRPr="004F66FA">
              <w:t>digital dissection microscope 10 -100x</w:t>
            </w:r>
          </w:p>
          <w:p w14:paraId="7942060D" w14:textId="5E7474AF" w:rsidR="004F66FA" w:rsidRPr="004F66FA" w:rsidRDefault="004F66FA" w:rsidP="0089046F">
            <w:pPr>
              <w:pStyle w:val="SIBulletList2"/>
            </w:pPr>
            <w:r w:rsidRPr="004F66FA">
              <w:t>compound microscope</w:t>
            </w:r>
          </w:p>
          <w:p w14:paraId="74EF1B14" w14:textId="2ED08AFC" w:rsidR="004F66FA" w:rsidRPr="004F66FA" w:rsidRDefault="004F66FA" w:rsidP="0089046F">
            <w:pPr>
              <w:pStyle w:val="SIBulletList2"/>
            </w:pPr>
            <w:r w:rsidRPr="004F66FA">
              <w:t>microtome, staining and slide mounting equipment</w:t>
            </w:r>
          </w:p>
          <w:p w14:paraId="41F2D40B" w14:textId="43C64149" w:rsidR="004F66FA" w:rsidRPr="004F66FA" w:rsidRDefault="004F66FA" w:rsidP="0089046F">
            <w:pPr>
              <w:pStyle w:val="SIBulletList1"/>
            </w:pPr>
            <w:r w:rsidRPr="004F66FA">
              <w:t xml:space="preserve">specifications: </w:t>
            </w:r>
          </w:p>
          <w:p w14:paraId="1BBD83EA" w14:textId="6D648853" w:rsidR="004F66FA" w:rsidRPr="004F66FA" w:rsidRDefault="004F66FA" w:rsidP="0089046F">
            <w:pPr>
              <w:pStyle w:val="SIBulletList2"/>
            </w:pPr>
            <w:r w:rsidRPr="004F66FA">
              <w:t xml:space="preserve">standard procedures and quality standards </w:t>
            </w:r>
            <w:r>
              <w:t xml:space="preserve">for </w:t>
            </w:r>
            <w:r w:rsidRPr="004F66FA">
              <w:t xml:space="preserve">performing </w:t>
            </w:r>
            <w:r>
              <w:t xml:space="preserve">soil analysis, </w:t>
            </w:r>
            <w:r w:rsidRPr="004F66FA">
              <w:t xml:space="preserve">tests and analysis </w:t>
            </w:r>
            <w:r>
              <w:t>on roots and structures</w:t>
            </w:r>
          </w:p>
          <w:p w14:paraId="507A5A49" w14:textId="44CEC76C" w:rsidR="004F66FA" w:rsidRPr="004F66FA" w:rsidRDefault="004F66FA" w:rsidP="0089046F">
            <w:pPr>
              <w:pStyle w:val="SIBulletList2"/>
            </w:pPr>
            <w:r w:rsidRPr="004F66FA">
              <w:t xml:space="preserve">reference materials, reports and literature </w:t>
            </w:r>
            <w:r>
              <w:t>relevant to investigations and research into engineering, construction and architectural interactions with trees</w:t>
            </w:r>
            <w:r w:rsidR="00611A8C">
              <w:t>.</w:t>
            </w:r>
          </w:p>
          <w:p w14:paraId="34C1A71B" w14:textId="77777777" w:rsidR="004F66FA" w:rsidRDefault="004F66FA" w:rsidP="004F66FA"/>
          <w:p w14:paraId="248E4EFC" w14:textId="795DEF14" w:rsidR="004F66FA" w:rsidRPr="004F66FA" w:rsidRDefault="004F66FA" w:rsidP="004F66FA">
            <w:pPr>
              <w:rPr>
                <w:lang w:eastAsia="en-US"/>
              </w:rPr>
            </w:pPr>
            <w:r w:rsidRPr="004F66FA">
              <w:rPr>
                <w:lang w:eastAsia="en-US"/>
              </w:rPr>
              <w:t xml:space="preserve">Assessors must satisfy current standards for RTOs in the assessment of arboriculture units of competency. </w:t>
            </w:r>
          </w:p>
          <w:p w14:paraId="04347D05" w14:textId="77777777" w:rsidR="004F66FA" w:rsidRDefault="004F66FA" w:rsidP="004F66FA"/>
          <w:p w14:paraId="0278E1C8" w14:textId="77777777" w:rsidR="004F66FA" w:rsidRPr="004F66FA" w:rsidRDefault="004F66FA" w:rsidP="004F66FA">
            <w:pPr>
              <w:rPr>
                <w:lang w:eastAsia="en-US"/>
              </w:rPr>
            </w:pPr>
            <w:r w:rsidRPr="004F66FA">
              <w:rPr>
                <w:lang w:eastAsia="en-US"/>
              </w:rPr>
              <w:t xml:space="preserve">Assessment must be conducted only by persons who have: </w:t>
            </w:r>
          </w:p>
          <w:p w14:paraId="727A7887" w14:textId="051A4B0A" w:rsidR="004F66FA" w:rsidRPr="004F66FA" w:rsidRDefault="004F66FA" w:rsidP="0089046F">
            <w:pPr>
              <w:pStyle w:val="SIBulletList1"/>
            </w:pPr>
            <w:r w:rsidRPr="004F66FA">
              <w:t xml:space="preserve">arboriculture vocational competencies at least to the level being assessed </w:t>
            </w:r>
          </w:p>
          <w:p w14:paraId="43DF9F3E" w14:textId="4A269819" w:rsidR="003E0B0C" w:rsidRPr="003E0B0C" w:rsidRDefault="004F66FA" w:rsidP="003E0B0C">
            <w:pPr>
              <w:pStyle w:val="SIBulletList1"/>
            </w:pPr>
            <w:r w:rsidRPr="004F66FA">
              <w:t>current arboriculture industry skills directly relevant to the uni</w:t>
            </w:r>
            <w:r w:rsidR="009113D7">
              <w:t>t of competency being assessed.</w:t>
            </w:r>
          </w:p>
        </w:tc>
      </w:tr>
    </w:tbl>
    <w:p w14:paraId="41071A5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351A96A" w14:textId="77777777" w:rsidTr="004679E3">
        <w:tc>
          <w:tcPr>
            <w:tcW w:w="990" w:type="pct"/>
            <w:shd w:val="clear" w:color="auto" w:fill="auto"/>
          </w:tcPr>
          <w:p w14:paraId="488AC6BC" w14:textId="77777777" w:rsidR="00F1480E" w:rsidRPr="000754EC" w:rsidRDefault="00D71E43" w:rsidP="000754EC">
            <w:pPr>
              <w:pStyle w:val="SIHeading2"/>
            </w:pPr>
            <w:r w:rsidRPr="002C55E9">
              <w:t>L</w:t>
            </w:r>
            <w:r w:rsidRPr="000754EC">
              <w:t>inks</w:t>
            </w:r>
          </w:p>
        </w:tc>
        <w:tc>
          <w:tcPr>
            <w:tcW w:w="4010" w:type="pct"/>
            <w:shd w:val="clear" w:color="auto" w:fill="auto"/>
          </w:tcPr>
          <w:p w14:paraId="0EF7048C" w14:textId="006773EC" w:rsidR="002970C3" w:rsidRPr="000754EC" w:rsidRDefault="002970C3" w:rsidP="000754EC">
            <w:pPr>
              <w:pStyle w:val="SIText"/>
            </w:pPr>
            <w:r>
              <w:t xml:space="preserve">Companion Volumes, including Implementation </w:t>
            </w:r>
            <w:r w:rsidR="00346FDC">
              <w:t>Guides, are available at VETNet:</w:t>
            </w:r>
          </w:p>
          <w:p w14:paraId="35763811" w14:textId="77777777" w:rsidR="00F1480E" w:rsidRPr="000754EC" w:rsidRDefault="00CF19C7" w:rsidP="000754EC">
            <w:pPr>
              <w:pStyle w:val="SIText"/>
            </w:pPr>
            <w:hyperlink r:id="rId12" w:history="1">
              <w:r w:rsidR="00890FB8" w:rsidRPr="00890FB8">
                <w:t>https://vetnet.education.gov.au/Pages/TrainingDocs.aspx?q=c6399549-9c62-4a5e-bf1a-524b2322cf72</w:t>
              </w:r>
            </w:hyperlink>
          </w:p>
        </w:tc>
      </w:tr>
    </w:tbl>
    <w:p w14:paraId="3EDCF4B1"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7CD07" w14:textId="77777777" w:rsidR="002F481D" w:rsidRDefault="002F481D" w:rsidP="00BF3F0A">
      <w:r>
        <w:separator/>
      </w:r>
    </w:p>
    <w:p w14:paraId="383163E1" w14:textId="77777777" w:rsidR="002F481D" w:rsidRDefault="002F481D"/>
  </w:endnote>
  <w:endnote w:type="continuationSeparator" w:id="0">
    <w:p w14:paraId="54A29C42" w14:textId="77777777" w:rsidR="002F481D" w:rsidRDefault="002F481D" w:rsidP="00BF3F0A">
      <w:r>
        <w:continuationSeparator/>
      </w:r>
    </w:p>
    <w:p w14:paraId="7D5174AD" w14:textId="77777777" w:rsidR="002F481D" w:rsidRDefault="002F4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72C19D54" w14:textId="48F8B09E" w:rsidR="00644A8B" w:rsidRPr="000754EC" w:rsidRDefault="00644A8B"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CF19C7">
          <w:rPr>
            <w:noProof/>
          </w:rPr>
          <w:t>1</w:t>
        </w:r>
        <w:r w:rsidRPr="000754EC">
          <w:fldChar w:fldCharType="end"/>
        </w:r>
      </w:p>
      <w:p w14:paraId="08BDA2F2" w14:textId="77777777" w:rsidR="00644A8B" w:rsidRDefault="00644A8B" w:rsidP="005F771F">
        <w:pPr>
          <w:pStyle w:val="SIText"/>
        </w:pPr>
        <w:r w:rsidRPr="000754EC">
          <w:t xml:space="preserve">Template modified on </w:t>
        </w:r>
        <w:r>
          <w:t xml:space="preserve">1 November </w:t>
        </w:r>
        <w:r w:rsidRPr="000754EC">
          <w:t>2017</w:t>
        </w:r>
      </w:p>
    </w:sdtContent>
  </w:sdt>
  <w:p w14:paraId="6E20C21A" w14:textId="77777777" w:rsidR="00644A8B" w:rsidRDefault="00644A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89C3B" w14:textId="77777777" w:rsidR="002F481D" w:rsidRDefault="002F481D" w:rsidP="00BF3F0A">
      <w:r>
        <w:separator/>
      </w:r>
    </w:p>
    <w:p w14:paraId="324E776C" w14:textId="77777777" w:rsidR="002F481D" w:rsidRDefault="002F481D"/>
  </w:footnote>
  <w:footnote w:type="continuationSeparator" w:id="0">
    <w:p w14:paraId="7B70D2AC" w14:textId="77777777" w:rsidR="002F481D" w:rsidRDefault="002F481D" w:rsidP="00BF3F0A">
      <w:r>
        <w:continuationSeparator/>
      </w:r>
    </w:p>
    <w:p w14:paraId="324F14BC" w14:textId="77777777" w:rsidR="002F481D" w:rsidRDefault="002F48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A0CC0" w14:textId="2FE5B7D9" w:rsidR="00644A8B" w:rsidRPr="003E0B0C" w:rsidRDefault="00CF19C7" w:rsidP="003E0B0C">
    <w:pPr>
      <w:pStyle w:val="SIText"/>
    </w:pPr>
    <w:sdt>
      <w:sdtPr>
        <w:id w:val="1426305508"/>
        <w:docPartObj>
          <w:docPartGallery w:val="Watermarks"/>
          <w:docPartUnique/>
        </w:docPartObj>
      </w:sdtPr>
      <w:sdtEndPr/>
      <w:sdtContent>
        <w:r>
          <w:pict w14:anchorId="481AB1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44A8B">
      <w:t>AHCARB</w:t>
    </w:r>
    <w:r w:rsidR="00634AB0">
      <w:t>XX</w:t>
    </w:r>
    <w:r w:rsidR="00644A8B">
      <w:t xml:space="preserve">803 </w:t>
    </w:r>
    <w:r w:rsidR="00644A8B" w:rsidRPr="003E0B0C">
      <w:t>Analyse edaphic interactions of trees and structures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2B71B1"/>
    <w:multiLevelType w:val="hybridMultilevel"/>
    <w:tmpl w:val="E0A4A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B8"/>
    <w:rsid w:val="000014B9"/>
    <w:rsid w:val="00005A15"/>
    <w:rsid w:val="0001108F"/>
    <w:rsid w:val="000115E2"/>
    <w:rsid w:val="000126D0"/>
    <w:rsid w:val="0001296A"/>
    <w:rsid w:val="00014202"/>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0F56CC"/>
    <w:rsid w:val="00101659"/>
    <w:rsid w:val="00105AEA"/>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3C0E"/>
    <w:rsid w:val="001D30EB"/>
    <w:rsid w:val="001D5C1B"/>
    <w:rsid w:val="001D7F5B"/>
    <w:rsid w:val="001E0849"/>
    <w:rsid w:val="001E16BC"/>
    <w:rsid w:val="001E16DF"/>
    <w:rsid w:val="001E7515"/>
    <w:rsid w:val="001F2BA5"/>
    <w:rsid w:val="001F308D"/>
    <w:rsid w:val="00201A7C"/>
    <w:rsid w:val="002045BD"/>
    <w:rsid w:val="0021210E"/>
    <w:rsid w:val="0021414D"/>
    <w:rsid w:val="00223124"/>
    <w:rsid w:val="00231B39"/>
    <w:rsid w:val="00233143"/>
    <w:rsid w:val="00234444"/>
    <w:rsid w:val="00242293"/>
    <w:rsid w:val="002440AA"/>
    <w:rsid w:val="00244EA7"/>
    <w:rsid w:val="00262FC3"/>
    <w:rsid w:val="0026394F"/>
    <w:rsid w:val="0026628E"/>
    <w:rsid w:val="00267AF6"/>
    <w:rsid w:val="00276DB8"/>
    <w:rsid w:val="00282664"/>
    <w:rsid w:val="00285FB8"/>
    <w:rsid w:val="002970C3"/>
    <w:rsid w:val="002A4CD3"/>
    <w:rsid w:val="002A6CC4"/>
    <w:rsid w:val="002C55E9"/>
    <w:rsid w:val="002D0C8B"/>
    <w:rsid w:val="002D330A"/>
    <w:rsid w:val="002E170C"/>
    <w:rsid w:val="002E193E"/>
    <w:rsid w:val="002E7C6C"/>
    <w:rsid w:val="002F3295"/>
    <w:rsid w:val="002F481D"/>
    <w:rsid w:val="003003B6"/>
    <w:rsid w:val="00305EFF"/>
    <w:rsid w:val="00310A6A"/>
    <w:rsid w:val="003144E6"/>
    <w:rsid w:val="00326FF9"/>
    <w:rsid w:val="00335ABA"/>
    <w:rsid w:val="00337E82"/>
    <w:rsid w:val="00346FDC"/>
    <w:rsid w:val="00350BB1"/>
    <w:rsid w:val="00352C83"/>
    <w:rsid w:val="00366805"/>
    <w:rsid w:val="0037067D"/>
    <w:rsid w:val="00372D4B"/>
    <w:rsid w:val="00373436"/>
    <w:rsid w:val="00383337"/>
    <w:rsid w:val="0038735B"/>
    <w:rsid w:val="0039151E"/>
    <w:rsid w:val="003916D1"/>
    <w:rsid w:val="003A21F0"/>
    <w:rsid w:val="003A277F"/>
    <w:rsid w:val="003A58BA"/>
    <w:rsid w:val="003A5AE7"/>
    <w:rsid w:val="003A7221"/>
    <w:rsid w:val="003B3493"/>
    <w:rsid w:val="003C13AE"/>
    <w:rsid w:val="003D2E73"/>
    <w:rsid w:val="003E0B0C"/>
    <w:rsid w:val="003E72B6"/>
    <w:rsid w:val="003E7BBE"/>
    <w:rsid w:val="004127E3"/>
    <w:rsid w:val="0041490C"/>
    <w:rsid w:val="0043212E"/>
    <w:rsid w:val="00434366"/>
    <w:rsid w:val="00434ECE"/>
    <w:rsid w:val="00444423"/>
    <w:rsid w:val="00452F3E"/>
    <w:rsid w:val="004638EA"/>
    <w:rsid w:val="004640AE"/>
    <w:rsid w:val="004679E3"/>
    <w:rsid w:val="00475172"/>
    <w:rsid w:val="004758B0"/>
    <w:rsid w:val="004832D2"/>
    <w:rsid w:val="00485559"/>
    <w:rsid w:val="004A142B"/>
    <w:rsid w:val="004A3860"/>
    <w:rsid w:val="004A44E8"/>
    <w:rsid w:val="004A46E2"/>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66FA"/>
    <w:rsid w:val="004F78DA"/>
    <w:rsid w:val="00513179"/>
    <w:rsid w:val="00520E9A"/>
    <w:rsid w:val="005248C1"/>
    <w:rsid w:val="00526134"/>
    <w:rsid w:val="005405B2"/>
    <w:rsid w:val="005427C8"/>
    <w:rsid w:val="005446D1"/>
    <w:rsid w:val="00556C4C"/>
    <w:rsid w:val="00557369"/>
    <w:rsid w:val="00564ADD"/>
    <w:rsid w:val="005708EB"/>
    <w:rsid w:val="00575BC6"/>
    <w:rsid w:val="00583902"/>
    <w:rsid w:val="005A1D70"/>
    <w:rsid w:val="005A2E8D"/>
    <w:rsid w:val="005A3AA5"/>
    <w:rsid w:val="005A6C9C"/>
    <w:rsid w:val="005A74DC"/>
    <w:rsid w:val="005B5146"/>
    <w:rsid w:val="005D1AFD"/>
    <w:rsid w:val="005E51E6"/>
    <w:rsid w:val="005F027A"/>
    <w:rsid w:val="005F33CC"/>
    <w:rsid w:val="005F771F"/>
    <w:rsid w:val="00611A8C"/>
    <w:rsid w:val="006121D4"/>
    <w:rsid w:val="00613B49"/>
    <w:rsid w:val="00616845"/>
    <w:rsid w:val="00620E8E"/>
    <w:rsid w:val="00632E46"/>
    <w:rsid w:val="00633CFE"/>
    <w:rsid w:val="00634AB0"/>
    <w:rsid w:val="00634FCA"/>
    <w:rsid w:val="00643D1B"/>
    <w:rsid w:val="00644A8B"/>
    <w:rsid w:val="006452B8"/>
    <w:rsid w:val="00652E62"/>
    <w:rsid w:val="00686A49"/>
    <w:rsid w:val="00687B62"/>
    <w:rsid w:val="00690C44"/>
    <w:rsid w:val="006969D9"/>
    <w:rsid w:val="006A2B68"/>
    <w:rsid w:val="006B081F"/>
    <w:rsid w:val="006B3245"/>
    <w:rsid w:val="006C2F32"/>
    <w:rsid w:val="006D38C3"/>
    <w:rsid w:val="006D4448"/>
    <w:rsid w:val="006D6DFD"/>
    <w:rsid w:val="006E2C4D"/>
    <w:rsid w:val="006E42FE"/>
    <w:rsid w:val="006F0D02"/>
    <w:rsid w:val="006F10FE"/>
    <w:rsid w:val="006F2837"/>
    <w:rsid w:val="006F3622"/>
    <w:rsid w:val="00705EEC"/>
    <w:rsid w:val="00707741"/>
    <w:rsid w:val="00711084"/>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587C"/>
    <w:rsid w:val="00847B60"/>
    <w:rsid w:val="00850243"/>
    <w:rsid w:val="00851BE5"/>
    <w:rsid w:val="008545EB"/>
    <w:rsid w:val="00863A17"/>
    <w:rsid w:val="00865011"/>
    <w:rsid w:val="00877A71"/>
    <w:rsid w:val="00886790"/>
    <w:rsid w:val="0089046F"/>
    <w:rsid w:val="008908DE"/>
    <w:rsid w:val="00890FB8"/>
    <w:rsid w:val="008A12ED"/>
    <w:rsid w:val="008A39D3"/>
    <w:rsid w:val="008A58CC"/>
    <w:rsid w:val="008B2C77"/>
    <w:rsid w:val="008B2EA2"/>
    <w:rsid w:val="008B4AD2"/>
    <w:rsid w:val="008B7138"/>
    <w:rsid w:val="008E260C"/>
    <w:rsid w:val="008E39BE"/>
    <w:rsid w:val="008E62EC"/>
    <w:rsid w:val="008F32F6"/>
    <w:rsid w:val="009113D7"/>
    <w:rsid w:val="00916CD7"/>
    <w:rsid w:val="00920927"/>
    <w:rsid w:val="00921B38"/>
    <w:rsid w:val="00923720"/>
    <w:rsid w:val="009278C9"/>
    <w:rsid w:val="00932CD7"/>
    <w:rsid w:val="00944C09"/>
    <w:rsid w:val="009527CB"/>
    <w:rsid w:val="00953835"/>
    <w:rsid w:val="00960F6C"/>
    <w:rsid w:val="00970747"/>
    <w:rsid w:val="009904C5"/>
    <w:rsid w:val="00997BFC"/>
    <w:rsid w:val="009A5900"/>
    <w:rsid w:val="009A6E6C"/>
    <w:rsid w:val="009A6F3F"/>
    <w:rsid w:val="009B331A"/>
    <w:rsid w:val="009C2650"/>
    <w:rsid w:val="009D15E2"/>
    <w:rsid w:val="009D15FE"/>
    <w:rsid w:val="009D5D2C"/>
    <w:rsid w:val="009D62F2"/>
    <w:rsid w:val="009E1088"/>
    <w:rsid w:val="009F0DCC"/>
    <w:rsid w:val="009F11CA"/>
    <w:rsid w:val="00A0695B"/>
    <w:rsid w:val="00A13052"/>
    <w:rsid w:val="00A216A8"/>
    <w:rsid w:val="00A21AE4"/>
    <w:rsid w:val="00A223A6"/>
    <w:rsid w:val="00A232AA"/>
    <w:rsid w:val="00A35A50"/>
    <w:rsid w:val="00A3639E"/>
    <w:rsid w:val="00A5092E"/>
    <w:rsid w:val="00A554D6"/>
    <w:rsid w:val="00A56E14"/>
    <w:rsid w:val="00A6476B"/>
    <w:rsid w:val="00A76C6C"/>
    <w:rsid w:val="00A87356"/>
    <w:rsid w:val="00A92DD1"/>
    <w:rsid w:val="00AA502F"/>
    <w:rsid w:val="00AA5338"/>
    <w:rsid w:val="00AA7A0C"/>
    <w:rsid w:val="00AB1B8E"/>
    <w:rsid w:val="00AC0696"/>
    <w:rsid w:val="00AC4C98"/>
    <w:rsid w:val="00AC5F6B"/>
    <w:rsid w:val="00AD3896"/>
    <w:rsid w:val="00AD5B47"/>
    <w:rsid w:val="00AE1ED9"/>
    <w:rsid w:val="00AE32CB"/>
    <w:rsid w:val="00AF3957"/>
    <w:rsid w:val="00B0712C"/>
    <w:rsid w:val="00B12013"/>
    <w:rsid w:val="00B13ADA"/>
    <w:rsid w:val="00B22C67"/>
    <w:rsid w:val="00B2505D"/>
    <w:rsid w:val="00B3508F"/>
    <w:rsid w:val="00B40AA7"/>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C603B"/>
    <w:rsid w:val="00BD3B0F"/>
    <w:rsid w:val="00BF1D4C"/>
    <w:rsid w:val="00BF3F0A"/>
    <w:rsid w:val="00C143C3"/>
    <w:rsid w:val="00C1588A"/>
    <w:rsid w:val="00C15BCC"/>
    <w:rsid w:val="00C1739B"/>
    <w:rsid w:val="00C21ADE"/>
    <w:rsid w:val="00C26067"/>
    <w:rsid w:val="00C30A29"/>
    <w:rsid w:val="00C317DC"/>
    <w:rsid w:val="00C46C86"/>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19C7"/>
    <w:rsid w:val="00CF2B3E"/>
    <w:rsid w:val="00D0201F"/>
    <w:rsid w:val="00D03685"/>
    <w:rsid w:val="00D07D4E"/>
    <w:rsid w:val="00D115AA"/>
    <w:rsid w:val="00D145BE"/>
    <w:rsid w:val="00D2035A"/>
    <w:rsid w:val="00D20C57"/>
    <w:rsid w:val="00D25D16"/>
    <w:rsid w:val="00D32124"/>
    <w:rsid w:val="00D36AB7"/>
    <w:rsid w:val="00D435EA"/>
    <w:rsid w:val="00D5315F"/>
    <w:rsid w:val="00D53CA3"/>
    <w:rsid w:val="00D54C76"/>
    <w:rsid w:val="00D551A4"/>
    <w:rsid w:val="00D67798"/>
    <w:rsid w:val="00D71E43"/>
    <w:rsid w:val="00D727F3"/>
    <w:rsid w:val="00D73695"/>
    <w:rsid w:val="00D810DE"/>
    <w:rsid w:val="00D868AA"/>
    <w:rsid w:val="00D87D32"/>
    <w:rsid w:val="00D91188"/>
    <w:rsid w:val="00D92C83"/>
    <w:rsid w:val="00DA0A81"/>
    <w:rsid w:val="00DA3C10"/>
    <w:rsid w:val="00DA53B5"/>
    <w:rsid w:val="00DC1D69"/>
    <w:rsid w:val="00DC5A3A"/>
    <w:rsid w:val="00DD0726"/>
    <w:rsid w:val="00DD175D"/>
    <w:rsid w:val="00E238E6"/>
    <w:rsid w:val="00E35064"/>
    <w:rsid w:val="00E3681D"/>
    <w:rsid w:val="00E40225"/>
    <w:rsid w:val="00E501F0"/>
    <w:rsid w:val="00E6166D"/>
    <w:rsid w:val="00E71585"/>
    <w:rsid w:val="00E91BFF"/>
    <w:rsid w:val="00E92933"/>
    <w:rsid w:val="00E94FAD"/>
    <w:rsid w:val="00EB0AA4"/>
    <w:rsid w:val="00EB5C88"/>
    <w:rsid w:val="00EC0469"/>
    <w:rsid w:val="00ED6E04"/>
    <w:rsid w:val="00EF01F8"/>
    <w:rsid w:val="00EF0279"/>
    <w:rsid w:val="00EF40EF"/>
    <w:rsid w:val="00EF47FE"/>
    <w:rsid w:val="00F069BD"/>
    <w:rsid w:val="00F12C6D"/>
    <w:rsid w:val="00F1480E"/>
    <w:rsid w:val="00F1497D"/>
    <w:rsid w:val="00F16AAC"/>
    <w:rsid w:val="00F2636E"/>
    <w:rsid w:val="00F33FF2"/>
    <w:rsid w:val="00F438FC"/>
    <w:rsid w:val="00F5616F"/>
    <w:rsid w:val="00F56451"/>
    <w:rsid w:val="00F56827"/>
    <w:rsid w:val="00F60946"/>
    <w:rsid w:val="00F62866"/>
    <w:rsid w:val="00F65EF0"/>
    <w:rsid w:val="00F71651"/>
    <w:rsid w:val="00F76191"/>
    <w:rsid w:val="00F76CC6"/>
    <w:rsid w:val="00F83D7C"/>
    <w:rsid w:val="00FB232E"/>
    <w:rsid w:val="00FD0D7C"/>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291B8"/>
  <w15:docId w15:val="{D641B99D-7EB2-4277-A762-D523439B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632E4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58687552">
      <w:bodyDiv w:val="1"/>
      <w:marLeft w:val="0"/>
      <w:marRight w:val="0"/>
      <w:marTop w:val="0"/>
      <w:marBottom w:val="0"/>
      <w:divBdr>
        <w:top w:val="none" w:sz="0" w:space="0" w:color="auto"/>
        <w:left w:val="none" w:sz="0" w:space="0" w:color="auto"/>
        <w:bottom w:val="none" w:sz="0" w:space="0" w:color="auto"/>
        <w:right w:val="none" w:sz="0" w:space="0" w:color="auto"/>
      </w:divBdr>
    </w:div>
    <w:div w:id="595096151">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072855922">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c6399549-9c62-4a5e-bf1a-524b2322cf7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c6399549-9c62-4a5e-bf1a-524b2322cf7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esktop\19-05%20AHC%20V4%20Aboriculture\templated\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50bbff7-d6dd-47d2-864a-cfdc2c3db0f4">Validation</Project_x0020_Pha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174023BB66AD4F9EFDE4703E51A410" ma:contentTypeVersion="" ma:contentTypeDescription="Create a new document." ma:contentTypeScope="" ma:versionID="29346ce3e7e34313d89694fd3e3615e2">
  <xsd:schema xmlns:xsd="http://www.w3.org/2001/XMLSchema" xmlns:xs="http://www.w3.org/2001/XMLSchema" xmlns:p="http://schemas.microsoft.com/office/2006/metadata/properties" xmlns:ns1="http://schemas.microsoft.com/sharepoint/v3" xmlns:ns2="d50bbff7-d6dd-47d2-864a-cfdc2c3db0f4" xmlns:ns3="f27446b0-e682-4c44-8af2-fbf5d5a4e58f" targetNamespace="http://schemas.microsoft.com/office/2006/metadata/properties" ma:root="true" ma:fieldsID="4f608b4fb9e9bc55e9109d760af09c0d" ns1:_="" ns2:_="" ns3:_="">
    <xsd:import namespace="http://schemas.microsoft.com/sharepoint/v3"/>
    <xsd:import namespace="d50bbff7-d6dd-47d2-864a-cfdc2c3db0f4"/>
    <xsd:import namespace="f27446b0-e682-4c44-8af2-fbf5d5a4e58f"/>
    <xsd:element name="properties">
      <xsd:complexType>
        <xsd:sequence>
          <xsd:element name="documentManagement">
            <xsd:complexType>
              <xsd:all>
                <xsd:element ref="ns1:AssignedTo" minOccurs="0"/>
                <xsd:element ref="ns2:Project_x0020_Phas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f27446b0-e682-4c44-8af2-fbf5d5a4e5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purl.org/dc/terms/"/>
    <ds:schemaRef ds:uri="http://schemas.openxmlformats.org/package/2006/metadata/core-properties"/>
    <ds:schemaRef ds:uri="http://schemas.microsoft.com/office/2006/documentManagement/types"/>
    <ds:schemaRef ds:uri="f27446b0-e682-4c44-8af2-fbf5d5a4e58f"/>
    <ds:schemaRef ds:uri="http://purl.org/dc/elements/1.1/"/>
    <ds:schemaRef ds:uri="http://schemas.microsoft.com/office/2006/metadata/properties"/>
    <ds:schemaRef ds:uri="http://schemas.microsoft.com/sharepoint/v3"/>
    <ds:schemaRef ds:uri="http://schemas.microsoft.com/office/infopath/2007/PartnerControls"/>
    <ds:schemaRef ds:uri="d50bbff7-d6dd-47d2-864a-cfdc2c3db0f4"/>
    <ds:schemaRef ds:uri="http://www.w3.org/XML/1998/namespace"/>
    <ds:schemaRef ds:uri="http://purl.org/dc/dcmitype/"/>
  </ds:schemaRefs>
</ds:datastoreItem>
</file>

<file path=customXml/itemProps3.xml><?xml version="1.0" encoding="utf-8"?>
<ds:datastoreItem xmlns:ds="http://schemas.openxmlformats.org/officeDocument/2006/customXml" ds:itemID="{F66F0279-6729-4B31-85F8-B989EDA76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f27446b0-e682-4c44-8af2-fbf5d5a4e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5923D-7CB6-4D91-9400-9CD7833F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295</TotalTime>
  <Pages>5</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Tom Vassallo</cp:lastModifiedBy>
  <cp:revision>42</cp:revision>
  <cp:lastPrinted>2016-05-27T05:21:00Z</cp:lastPrinted>
  <dcterms:created xsi:type="dcterms:W3CDTF">2018-09-03T00:48:00Z</dcterms:created>
  <dcterms:modified xsi:type="dcterms:W3CDTF">2019-04-25T05:50:00Z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0x010100A1174023BB66AD4F9EFDE4703E51A410</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AuthorIds_UIVersion_3584">
    <vt:lpwstr>962</vt:lpwstr>
  </property>
</Properties>
</file>