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849A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80B0E32" w14:textId="77777777" w:rsidTr="00146EEC">
        <w:tc>
          <w:tcPr>
            <w:tcW w:w="2689" w:type="dxa"/>
          </w:tcPr>
          <w:p w14:paraId="10CF39C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8E86F8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890FB8" w14:paraId="0F8EA416" w14:textId="77777777" w:rsidTr="00146EEC">
        <w:tc>
          <w:tcPr>
            <w:tcW w:w="2689" w:type="dxa"/>
          </w:tcPr>
          <w:p w14:paraId="2B2C55BA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5EE197EF" w14:textId="012D4A15" w:rsidR="00890FB8" w:rsidRPr="00890FB8" w:rsidRDefault="00890FB8" w:rsidP="00890FB8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="00070372">
              <w:t>4</w:t>
            </w:r>
            <w:r w:rsidRPr="00890FB8">
              <w:t>.0.</w:t>
            </w:r>
          </w:p>
        </w:tc>
      </w:tr>
    </w:tbl>
    <w:p w14:paraId="6E39A7E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8CF442C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4EBF0F6" w14:textId="417FBE40" w:rsidR="00F1480E" w:rsidRPr="000754EC" w:rsidRDefault="00135995" w:rsidP="000754EC">
            <w:pPr>
              <w:pStyle w:val="SIUNITCODE"/>
            </w:pPr>
            <w:r>
              <w:t>AHCARBXX</w:t>
            </w:r>
            <w:r w:rsidR="00B71E4B">
              <w:t>604</w:t>
            </w:r>
          </w:p>
        </w:tc>
        <w:tc>
          <w:tcPr>
            <w:tcW w:w="3604" w:type="pct"/>
            <w:shd w:val="clear" w:color="auto" w:fill="auto"/>
          </w:tcPr>
          <w:p w14:paraId="5A87DA51" w14:textId="77777777" w:rsidR="00F1480E" w:rsidRPr="000754EC" w:rsidRDefault="00B71E4B" w:rsidP="000754EC">
            <w:pPr>
              <w:pStyle w:val="SIUnittitle"/>
            </w:pPr>
            <w:r w:rsidRPr="00B71E4B">
              <w:t>Measure and improve the performance of urban forests</w:t>
            </w:r>
          </w:p>
        </w:tc>
      </w:tr>
      <w:tr w:rsidR="00F1480E" w:rsidRPr="00963A46" w14:paraId="2F74F1AF" w14:textId="77777777" w:rsidTr="00CA2922">
        <w:tc>
          <w:tcPr>
            <w:tcW w:w="1396" w:type="pct"/>
            <w:shd w:val="clear" w:color="auto" w:fill="auto"/>
          </w:tcPr>
          <w:p w14:paraId="3277114B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CDF44C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C5DB080" w14:textId="1A945811" w:rsidR="00B71E4B" w:rsidRPr="00B71E4B" w:rsidRDefault="00B71E4B" w:rsidP="00B71E4B">
            <w:pPr>
              <w:pStyle w:val="SIText"/>
            </w:pPr>
            <w:r w:rsidRPr="00B71E4B">
              <w:t xml:space="preserve">This unit of competency describes the skills and knowledge required to </w:t>
            </w:r>
            <w:r w:rsidR="006419D0">
              <w:t xml:space="preserve">research, analyse the values, analyse the performance, </w:t>
            </w:r>
            <w:r w:rsidRPr="00B71E4B">
              <w:t xml:space="preserve">and </w:t>
            </w:r>
            <w:r w:rsidR="006419D0">
              <w:t xml:space="preserve">develop management recommendations to </w:t>
            </w:r>
            <w:r w:rsidRPr="00B71E4B">
              <w:t xml:space="preserve">improve the performance </w:t>
            </w:r>
            <w:r w:rsidR="00397611">
              <w:t xml:space="preserve">of </w:t>
            </w:r>
            <w:r w:rsidR="006419D0">
              <w:t>an urban forest</w:t>
            </w:r>
            <w:r w:rsidRPr="00B71E4B">
              <w:t>.</w:t>
            </w:r>
          </w:p>
          <w:p w14:paraId="7148F929" w14:textId="77777777" w:rsidR="00B71E4B" w:rsidRPr="00B71E4B" w:rsidRDefault="00B71E4B" w:rsidP="00B71E4B">
            <w:pPr>
              <w:pStyle w:val="SIText"/>
            </w:pPr>
          </w:p>
          <w:p w14:paraId="03B394B2" w14:textId="77777777" w:rsidR="001D3D33" w:rsidRDefault="001D3D33" w:rsidP="00B71E4B">
            <w:pPr>
              <w:pStyle w:val="SIText"/>
            </w:pPr>
            <w:r w:rsidRPr="001D3D33">
              <w:t xml:space="preserve">The unit applies to individuals with broad theoretical and technical knowledge of a specific area, or a broad field, of work and learning. They have a broad range of cognitive, technical and communication skills and demonstrate autonomy and judgement for defined area of responsibility, undertaking complex work with broad parameters to provide specialist advice and functions. </w:t>
            </w:r>
          </w:p>
          <w:p w14:paraId="38B26CF3" w14:textId="77777777" w:rsidR="001D3D33" w:rsidRDefault="001D3D33" w:rsidP="00B71E4B">
            <w:pPr>
              <w:pStyle w:val="SIText"/>
            </w:pPr>
          </w:p>
          <w:p w14:paraId="561CF1CC" w14:textId="006EF878" w:rsidR="00373436" w:rsidRPr="000754EC" w:rsidRDefault="001D3D33" w:rsidP="00B71E4B">
            <w:pPr>
              <w:pStyle w:val="SIText"/>
            </w:pPr>
            <w:r w:rsidRPr="001D3D33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7A528CAD" w14:textId="77777777" w:rsidTr="00CA2922">
        <w:tc>
          <w:tcPr>
            <w:tcW w:w="1396" w:type="pct"/>
            <w:shd w:val="clear" w:color="auto" w:fill="auto"/>
          </w:tcPr>
          <w:p w14:paraId="3468807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8164B46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2FECB8BD" w14:textId="77777777" w:rsidTr="00CA2922">
        <w:tc>
          <w:tcPr>
            <w:tcW w:w="1396" w:type="pct"/>
            <w:shd w:val="clear" w:color="auto" w:fill="auto"/>
          </w:tcPr>
          <w:p w14:paraId="4BEBB74B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CE38832" w14:textId="77777777" w:rsidR="00F1480E" w:rsidRPr="000754EC" w:rsidRDefault="00F60946" w:rsidP="000754EC">
            <w:pPr>
              <w:pStyle w:val="SIText"/>
            </w:pPr>
            <w:r w:rsidRPr="00D001BE">
              <w:t>Arboriculture (ARB)</w:t>
            </w:r>
          </w:p>
        </w:tc>
      </w:tr>
    </w:tbl>
    <w:p w14:paraId="2777E49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78BDBB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D88EB4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8B65FF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02BB6F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B79180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F9AC95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71E4B" w:rsidRPr="00963A46" w14:paraId="2273929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8164AA9" w14:textId="5CA79561" w:rsidR="00B71E4B" w:rsidRPr="00B71E4B" w:rsidRDefault="00B71E4B" w:rsidP="00B71E4B">
            <w:pPr>
              <w:pStyle w:val="SIText"/>
            </w:pPr>
            <w:r w:rsidRPr="00B71E4B">
              <w:t>1.</w:t>
            </w:r>
            <w:r w:rsidR="00BF4C66">
              <w:t xml:space="preserve"> </w:t>
            </w:r>
            <w:r w:rsidRPr="00B71E4B">
              <w:t>Research urban forest practices and applications</w:t>
            </w:r>
          </w:p>
        </w:tc>
        <w:tc>
          <w:tcPr>
            <w:tcW w:w="3604" w:type="pct"/>
            <w:shd w:val="clear" w:color="auto" w:fill="auto"/>
          </w:tcPr>
          <w:p w14:paraId="0A3B330E" w14:textId="77777777" w:rsidR="00B71E4B" w:rsidRPr="00B71E4B" w:rsidRDefault="00B71E4B" w:rsidP="00B71E4B">
            <w:pPr>
              <w:pStyle w:val="SIText"/>
            </w:pPr>
            <w:r w:rsidRPr="00B71E4B">
              <w:t>1.1</w:t>
            </w:r>
            <w:r>
              <w:t xml:space="preserve"> </w:t>
            </w:r>
            <w:r w:rsidRPr="00B71E4B">
              <w:t>Research urban forest case studies and management reports</w:t>
            </w:r>
          </w:p>
          <w:p w14:paraId="1C2244BA" w14:textId="77777777" w:rsidR="00B71E4B" w:rsidRPr="00B71E4B" w:rsidRDefault="00B71E4B" w:rsidP="00B71E4B">
            <w:pPr>
              <w:pStyle w:val="SIText"/>
            </w:pPr>
            <w:r w:rsidRPr="00B71E4B">
              <w:t>1.2</w:t>
            </w:r>
            <w:r>
              <w:t xml:space="preserve"> </w:t>
            </w:r>
            <w:r w:rsidRPr="00B71E4B">
              <w:t>Review best management practices in urban forest planning and management</w:t>
            </w:r>
          </w:p>
          <w:p w14:paraId="69B36697" w14:textId="00947A37" w:rsidR="00B71E4B" w:rsidRPr="00B71E4B" w:rsidRDefault="00B71E4B" w:rsidP="00B71E4B">
            <w:pPr>
              <w:pStyle w:val="SIText"/>
            </w:pPr>
            <w:r w:rsidRPr="00B71E4B">
              <w:t>1.3</w:t>
            </w:r>
            <w:r>
              <w:t xml:space="preserve"> </w:t>
            </w:r>
            <w:r w:rsidRPr="00B71E4B">
              <w:t xml:space="preserve">Research applications and functional tools </w:t>
            </w:r>
            <w:r w:rsidR="00514110">
              <w:t xml:space="preserve">for </w:t>
            </w:r>
            <w:r w:rsidRPr="00B71E4B">
              <w:t>measuring benefits of urban forests</w:t>
            </w:r>
          </w:p>
        </w:tc>
      </w:tr>
      <w:tr w:rsidR="00B71E4B" w:rsidRPr="00963A46" w14:paraId="3D16A1F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6CB5544" w14:textId="241A8727" w:rsidR="00B71E4B" w:rsidRPr="00B71E4B" w:rsidRDefault="00B71E4B" w:rsidP="00B71E4B">
            <w:pPr>
              <w:pStyle w:val="SIText"/>
            </w:pPr>
            <w:r w:rsidRPr="00B71E4B">
              <w:t>2.</w:t>
            </w:r>
            <w:r w:rsidR="00BF4C66">
              <w:t xml:space="preserve"> </w:t>
            </w:r>
            <w:r w:rsidRPr="00B71E4B">
              <w:t>Analyse and report on urban forest benefits</w:t>
            </w:r>
          </w:p>
        </w:tc>
        <w:tc>
          <w:tcPr>
            <w:tcW w:w="3604" w:type="pct"/>
            <w:shd w:val="clear" w:color="auto" w:fill="auto"/>
          </w:tcPr>
          <w:p w14:paraId="0192E434" w14:textId="3C3EC7F8" w:rsidR="00B71E4B" w:rsidRPr="00B71E4B" w:rsidRDefault="00B71E4B" w:rsidP="00B71E4B">
            <w:pPr>
              <w:pStyle w:val="SIText"/>
            </w:pPr>
            <w:r w:rsidRPr="00B71E4B">
              <w:t>2.1</w:t>
            </w:r>
            <w:r>
              <w:t xml:space="preserve"> </w:t>
            </w:r>
            <w:r w:rsidRPr="00B71E4B">
              <w:t xml:space="preserve">Analyse </w:t>
            </w:r>
            <w:r w:rsidR="00EB32BB">
              <w:t xml:space="preserve">economic, </w:t>
            </w:r>
            <w:r w:rsidRPr="00B71E4B">
              <w:t>social</w:t>
            </w:r>
            <w:r w:rsidR="00E941E0">
              <w:t xml:space="preserve"> and environmental </w:t>
            </w:r>
            <w:r w:rsidRPr="00B71E4B">
              <w:t>benefits of urban forests</w:t>
            </w:r>
          </w:p>
          <w:p w14:paraId="0A6AC510" w14:textId="5F5F27CB" w:rsidR="00B71E4B" w:rsidRPr="00B71E4B" w:rsidRDefault="00B71E4B" w:rsidP="003D1304">
            <w:pPr>
              <w:pStyle w:val="SIText"/>
            </w:pPr>
            <w:r w:rsidRPr="00B71E4B">
              <w:t>2.</w:t>
            </w:r>
            <w:r w:rsidR="00E941E0">
              <w:t>2</w:t>
            </w:r>
            <w:r>
              <w:t xml:space="preserve"> </w:t>
            </w:r>
            <w:r w:rsidRPr="00B71E4B">
              <w:t>Document evidence-based research into a preliminary report on benefits of urban forests</w:t>
            </w:r>
          </w:p>
        </w:tc>
      </w:tr>
      <w:tr w:rsidR="00B71E4B" w:rsidRPr="00963A46" w14:paraId="713FC98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85098E9" w14:textId="28BF9FA3" w:rsidR="00B71E4B" w:rsidRPr="00B71E4B" w:rsidRDefault="00B71E4B" w:rsidP="00B71E4B">
            <w:pPr>
              <w:pStyle w:val="SIText"/>
            </w:pPr>
            <w:r w:rsidRPr="00B71E4B">
              <w:t>3.</w:t>
            </w:r>
            <w:r w:rsidR="00BF4C66">
              <w:t xml:space="preserve"> </w:t>
            </w:r>
            <w:r w:rsidRPr="00B71E4B">
              <w:t>Determine values of urban forest benefits</w:t>
            </w:r>
          </w:p>
        </w:tc>
        <w:tc>
          <w:tcPr>
            <w:tcW w:w="3604" w:type="pct"/>
            <w:shd w:val="clear" w:color="auto" w:fill="auto"/>
          </w:tcPr>
          <w:p w14:paraId="3706F91D" w14:textId="608683B1" w:rsidR="00B71E4B" w:rsidRPr="00B71E4B" w:rsidRDefault="00B71E4B" w:rsidP="00B71E4B">
            <w:pPr>
              <w:pStyle w:val="SIText"/>
            </w:pPr>
            <w:r w:rsidRPr="00B71E4B">
              <w:t>3.1</w:t>
            </w:r>
            <w:r>
              <w:t xml:space="preserve"> </w:t>
            </w:r>
            <w:r w:rsidRPr="00B71E4B">
              <w:t xml:space="preserve">Conduct sampling analysis of </w:t>
            </w:r>
            <w:r w:rsidR="00BF4C66">
              <w:t>specified</w:t>
            </w:r>
            <w:r w:rsidR="00BF4C66" w:rsidRPr="00B71E4B">
              <w:t xml:space="preserve"> </w:t>
            </w:r>
            <w:r w:rsidRPr="00B71E4B">
              <w:t>urban forest</w:t>
            </w:r>
          </w:p>
          <w:p w14:paraId="218F988A" w14:textId="77777777" w:rsidR="00B71E4B" w:rsidRPr="00B71E4B" w:rsidRDefault="00B71E4B" w:rsidP="00B71E4B">
            <w:pPr>
              <w:pStyle w:val="SIText"/>
            </w:pPr>
            <w:r w:rsidRPr="00B71E4B">
              <w:t>3.2</w:t>
            </w:r>
            <w:r>
              <w:t xml:space="preserve"> </w:t>
            </w:r>
            <w:r w:rsidRPr="00B71E4B">
              <w:t>Determine required sample size to assess total tree population</w:t>
            </w:r>
          </w:p>
          <w:p w14:paraId="1CDBB928" w14:textId="77777777" w:rsidR="00B71E4B" w:rsidRDefault="00B71E4B" w:rsidP="00B71E4B">
            <w:pPr>
              <w:pStyle w:val="SIText"/>
            </w:pPr>
            <w:r w:rsidRPr="00B71E4B">
              <w:t>3.3</w:t>
            </w:r>
            <w:r>
              <w:t xml:space="preserve"> </w:t>
            </w:r>
            <w:r w:rsidRPr="00B71E4B">
              <w:t>Determine accuracy of sample size</w:t>
            </w:r>
          </w:p>
          <w:p w14:paraId="34DFA2AF" w14:textId="0222A06B" w:rsidR="00BF4C66" w:rsidRPr="00B71E4B" w:rsidRDefault="00BF4C66" w:rsidP="00B71E4B">
            <w:pPr>
              <w:pStyle w:val="SIText"/>
            </w:pPr>
            <w:r>
              <w:t xml:space="preserve">3.4 </w:t>
            </w:r>
            <w:r w:rsidR="003D1304">
              <w:t>Determine the quantitative values of urban forest environmental benefits</w:t>
            </w:r>
          </w:p>
          <w:p w14:paraId="1FD87854" w14:textId="2E50FD04" w:rsidR="00B71E4B" w:rsidRPr="00B71E4B" w:rsidRDefault="00B71E4B" w:rsidP="00B71E4B">
            <w:pPr>
              <w:pStyle w:val="SIText"/>
            </w:pPr>
            <w:r w:rsidRPr="00B71E4B">
              <w:t>3.5</w:t>
            </w:r>
            <w:r>
              <w:t xml:space="preserve"> </w:t>
            </w:r>
            <w:r w:rsidRPr="00B71E4B">
              <w:t>Identify base financial value for functional benefit</w:t>
            </w:r>
          </w:p>
          <w:p w14:paraId="4E8D0103" w14:textId="77777777" w:rsidR="00B71E4B" w:rsidRPr="00B71E4B" w:rsidRDefault="00B71E4B" w:rsidP="00B71E4B">
            <w:pPr>
              <w:pStyle w:val="SIText"/>
            </w:pPr>
            <w:r w:rsidRPr="00B71E4B">
              <w:t>3.6</w:t>
            </w:r>
            <w:r>
              <w:t xml:space="preserve"> </w:t>
            </w:r>
            <w:r w:rsidRPr="00B71E4B">
              <w:t xml:space="preserve">Calculate financial values of functional and environmental benefits of current tree population </w:t>
            </w:r>
          </w:p>
          <w:p w14:paraId="126CA968" w14:textId="77777777" w:rsidR="00B71E4B" w:rsidRPr="00B71E4B" w:rsidRDefault="00B71E4B" w:rsidP="00B71E4B">
            <w:pPr>
              <w:pStyle w:val="SIText"/>
            </w:pPr>
            <w:r w:rsidRPr="00B71E4B">
              <w:t>3.7</w:t>
            </w:r>
            <w:r>
              <w:t xml:space="preserve"> </w:t>
            </w:r>
            <w:r w:rsidRPr="00B71E4B">
              <w:t>Determine benefits of heat island modification of urban areas</w:t>
            </w:r>
          </w:p>
          <w:p w14:paraId="6DABC209" w14:textId="77777777" w:rsidR="00B71E4B" w:rsidRPr="00B71E4B" w:rsidRDefault="00B71E4B" w:rsidP="00B71E4B">
            <w:pPr>
              <w:pStyle w:val="SIText"/>
            </w:pPr>
            <w:r w:rsidRPr="00B71E4B">
              <w:t>3.8</w:t>
            </w:r>
            <w:r>
              <w:t xml:space="preserve"> </w:t>
            </w:r>
            <w:r w:rsidRPr="00B71E4B">
              <w:t>Document a preliminary report on total asset valuation of an urban forest</w:t>
            </w:r>
          </w:p>
        </w:tc>
      </w:tr>
      <w:tr w:rsidR="00B71E4B" w:rsidRPr="00963A46" w14:paraId="066387B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7224BFB" w14:textId="5A5BFA18" w:rsidR="00B71E4B" w:rsidRPr="00B71E4B" w:rsidRDefault="00B71E4B" w:rsidP="00B71E4B">
            <w:pPr>
              <w:pStyle w:val="SIText"/>
            </w:pPr>
            <w:r w:rsidRPr="00B71E4B">
              <w:t>4.</w:t>
            </w:r>
            <w:r w:rsidR="00BF4C66">
              <w:t xml:space="preserve"> </w:t>
            </w:r>
            <w:r w:rsidRPr="00B71E4B">
              <w:t>Analyse and compile results</w:t>
            </w:r>
          </w:p>
        </w:tc>
        <w:tc>
          <w:tcPr>
            <w:tcW w:w="3604" w:type="pct"/>
            <w:shd w:val="clear" w:color="auto" w:fill="auto"/>
          </w:tcPr>
          <w:p w14:paraId="39C9A83D" w14:textId="74074E47" w:rsidR="00B71E4B" w:rsidRPr="00B71E4B" w:rsidRDefault="00B71E4B" w:rsidP="00B71E4B">
            <w:pPr>
              <w:pStyle w:val="SIText"/>
            </w:pPr>
            <w:r w:rsidRPr="00B71E4B">
              <w:t>4.1</w:t>
            </w:r>
            <w:r>
              <w:t xml:space="preserve"> </w:t>
            </w:r>
            <w:r w:rsidRPr="00B71E4B">
              <w:t>Analyse urban forest structure and function</w:t>
            </w:r>
          </w:p>
          <w:p w14:paraId="4A74C9B4" w14:textId="24450949" w:rsidR="00B71E4B" w:rsidRPr="00B71E4B" w:rsidRDefault="00B71E4B" w:rsidP="00B71E4B">
            <w:pPr>
              <w:pStyle w:val="SIText"/>
            </w:pPr>
            <w:r w:rsidRPr="00B71E4B">
              <w:t>4.</w:t>
            </w:r>
            <w:r w:rsidR="00B02AAF">
              <w:t>2</w:t>
            </w:r>
            <w:r>
              <w:t xml:space="preserve"> </w:t>
            </w:r>
            <w:r w:rsidRPr="00B71E4B">
              <w:t>Estimate life expectancy of tree population</w:t>
            </w:r>
          </w:p>
          <w:p w14:paraId="7D6AD468" w14:textId="0781EB06" w:rsidR="00B71E4B" w:rsidRPr="00B71E4B" w:rsidRDefault="00B71E4B" w:rsidP="00B71E4B">
            <w:pPr>
              <w:pStyle w:val="SIText"/>
            </w:pPr>
            <w:r w:rsidRPr="00B71E4B">
              <w:t>4.</w:t>
            </w:r>
            <w:r w:rsidR="00B02AAF">
              <w:t>3</w:t>
            </w:r>
            <w:r>
              <w:t xml:space="preserve"> </w:t>
            </w:r>
            <w:r w:rsidRPr="00B71E4B">
              <w:t>Compile results of urban forest analysis</w:t>
            </w:r>
          </w:p>
        </w:tc>
      </w:tr>
      <w:tr w:rsidR="00B71E4B" w:rsidRPr="00963A46" w14:paraId="152C823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359C9DA" w14:textId="1596484F" w:rsidR="00B71E4B" w:rsidRPr="00B71E4B" w:rsidRDefault="00B71E4B" w:rsidP="00B71E4B">
            <w:pPr>
              <w:pStyle w:val="SIText"/>
            </w:pPr>
            <w:r w:rsidRPr="00B71E4B">
              <w:t>5.</w:t>
            </w:r>
            <w:r w:rsidR="00BF4C66">
              <w:t xml:space="preserve"> </w:t>
            </w:r>
            <w:r w:rsidRPr="00B71E4B">
              <w:t>Document a report on improvement of urban forests</w:t>
            </w:r>
          </w:p>
        </w:tc>
        <w:tc>
          <w:tcPr>
            <w:tcW w:w="3604" w:type="pct"/>
            <w:shd w:val="clear" w:color="auto" w:fill="auto"/>
          </w:tcPr>
          <w:p w14:paraId="16A17249" w14:textId="77777777" w:rsidR="00B71E4B" w:rsidRPr="00B71E4B" w:rsidRDefault="00B71E4B" w:rsidP="00B71E4B">
            <w:pPr>
              <w:pStyle w:val="SIText"/>
            </w:pPr>
            <w:r w:rsidRPr="00B71E4B">
              <w:t>5.1</w:t>
            </w:r>
            <w:r>
              <w:t xml:space="preserve"> </w:t>
            </w:r>
            <w:r w:rsidRPr="00B71E4B">
              <w:t>Identify urban forest issues within tree population sample area</w:t>
            </w:r>
          </w:p>
          <w:p w14:paraId="4AAA15F0" w14:textId="77777777" w:rsidR="00B71E4B" w:rsidRPr="00B71E4B" w:rsidRDefault="00B71E4B" w:rsidP="00B71E4B">
            <w:pPr>
              <w:pStyle w:val="SIText"/>
            </w:pPr>
            <w:r w:rsidRPr="00B71E4B">
              <w:t>5.2</w:t>
            </w:r>
            <w:r>
              <w:t xml:space="preserve"> </w:t>
            </w:r>
            <w:r w:rsidRPr="00B71E4B">
              <w:t>Determine recommendations for tree species and diversity</w:t>
            </w:r>
          </w:p>
          <w:p w14:paraId="7A187399" w14:textId="77777777" w:rsidR="00B71E4B" w:rsidRPr="00B71E4B" w:rsidRDefault="00B71E4B" w:rsidP="00B71E4B">
            <w:pPr>
              <w:pStyle w:val="SIText"/>
            </w:pPr>
            <w:r w:rsidRPr="00B71E4B">
              <w:t>5.3</w:t>
            </w:r>
            <w:r>
              <w:t xml:space="preserve"> </w:t>
            </w:r>
            <w:r w:rsidRPr="00B71E4B">
              <w:t>Determine extent of current tree planting and replacement programs</w:t>
            </w:r>
          </w:p>
          <w:p w14:paraId="1717A580" w14:textId="77777777" w:rsidR="00B71E4B" w:rsidRPr="00B71E4B" w:rsidRDefault="00B71E4B" w:rsidP="00B71E4B">
            <w:pPr>
              <w:pStyle w:val="SIText"/>
            </w:pPr>
            <w:r w:rsidRPr="00B71E4B">
              <w:t>5.4</w:t>
            </w:r>
            <w:r>
              <w:t xml:space="preserve"> </w:t>
            </w:r>
            <w:r w:rsidRPr="00B71E4B">
              <w:t>Determine volume and rate of planting programs required for improvements to urban forest performance</w:t>
            </w:r>
          </w:p>
          <w:p w14:paraId="0134EF27" w14:textId="77777777" w:rsidR="00B71E4B" w:rsidRPr="00B71E4B" w:rsidRDefault="00B71E4B" w:rsidP="00B71E4B">
            <w:pPr>
              <w:pStyle w:val="SIText"/>
            </w:pPr>
            <w:r w:rsidRPr="00B71E4B">
              <w:t>5.5</w:t>
            </w:r>
            <w:r>
              <w:t xml:space="preserve"> </w:t>
            </w:r>
            <w:r w:rsidRPr="00B71E4B">
              <w:t>Determine required modifications to planting practices</w:t>
            </w:r>
          </w:p>
          <w:p w14:paraId="66C761DD" w14:textId="77777777" w:rsidR="00B71E4B" w:rsidRPr="00B71E4B" w:rsidRDefault="00B71E4B" w:rsidP="00B71E4B">
            <w:pPr>
              <w:pStyle w:val="SIText"/>
            </w:pPr>
            <w:r w:rsidRPr="00B71E4B">
              <w:t>5.6</w:t>
            </w:r>
            <w:r>
              <w:t xml:space="preserve"> </w:t>
            </w:r>
            <w:r w:rsidRPr="00B71E4B">
              <w:t>Determine targets for urban forest improvement</w:t>
            </w:r>
          </w:p>
          <w:p w14:paraId="0A024C0F" w14:textId="4078D6D8" w:rsidR="00B71E4B" w:rsidRPr="00B71E4B" w:rsidRDefault="00B71E4B" w:rsidP="00B57E9A">
            <w:pPr>
              <w:pStyle w:val="SIText"/>
            </w:pPr>
            <w:r w:rsidRPr="00B71E4B">
              <w:t>5.7</w:t>
            </w:r>
            <w:r>
              <w:t xml:space="preserve"> </w:t>
            </w:r>
            <w:r w:rsidRPr="00B71E4B">
              <w:t xml:space="preserve">Document </w:t>
            </w:r>
            <w:r w:rsidR="00B02AAF" w:rsidRPr="00B71E4B">
              <w:t xml:space="preserve">urban forest performance </w:t>
            </w:r>
            <w:r w:rsidR="00B02AAF">
              <w:t xml:space="preserve">and </w:t>
            </w:r>
            <w:r w:rsidRPr="00B71E4B">
              <w:t>provide recommendations for improvement</w:t>
            </w:r>
            <w:r w:rsidR="00B02AAF">
              <w:t xml:space="preserve"> in a report</w:t>
            </w:r>
          </w:p>
        </w:tc>
      </w:tr>
    </w:tbl>
    <w:p w14:paraId="678B41C1" w14:textId="77777777" w:rsidR="005F771F" w:rsidRDefault="005F771F" w:rsidP="005F771F">
      <w:pPr>
        <w:pStyle w:val="SIText"/>
      </w:pPr>
    </w:p>
    <w:p w14:paraId="485EEBC2" w14:textId="77777777" w:rsidR="00F1480E" w:rsidRPr="00DD0726" w:rsidRDefault="00F1480E" w:rsidP="00B57E9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2A6F322" w14:textId="77777777" w:rsidTr="00CA2922">
        <w:trPr>
          <w:tblHeader/>
        </w:trPr>
        <w:tc>
          <w:tcPr>
            <w:tcW w:w="5000" w:type="pct"/>
            <w:gridSpan w:val="2"/>
          </w:tcPr>
          <w:p w14:paraId="7C875474" w14:textId="6F56EFDB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  <w:r w:rsidR="000437FF">
              <w:t xml:space="preserve"> </w:t>
            </w:r>
          </w:p>
          <w:p w14:paraId="6EBFE45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FC7778" w14:textId="77777777" w:rsidTr="00CA2922">
        <w:trPr>
          <w:tblHeader/>
        </w:trPr>
        <w:tc>
          <w:tcPr>
            <w:tcW w:w="1396" w:type="pct"/>
          </w:tcPr>
          <w:p w14:paraId="69CA34F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D5FE5B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4982409B" w14:textId="77777777" w:rsidTr="00CA2922">
        <w:tc>
          <w:tcPr>
            <w:tcW w:w="1396" w:type="pct"/>
          </w:tcPr>
          <w:p w14:paraId="1A801634" w14:textId="21DBB75C" w:rsidR="00F1480E" w:rsidRPr="000754EC" w:rsidRDefault="003A67E7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3EE09A0A" w14:textId="4060104F" w:rsidR="00F1480E" w:rsidRPr="000754EC" w:rsidRDefault="00514110" w:rsidP="00070372">
            <w:pPr>
              <w:pStyle w:val="SIBulletList1"/>
            </w:pPr>
            <w:r>
              <w:t xml:space="preserve">Critically analyse </w:t>
            </w:r>
            <w:r w:rsidRPr="00514110">
              <w:t xml:space="preserve">and extract information from complex </w:t>
            </w:r>
            <w:r>
              <w:t>research materials for urban forest management and analysis to critique and formulate performance outcomes for urban forests</w:t>
            </w:r>
          </w:p>
        </w:tc>
      </w:tr>
      <w:tr w:rsidR="00F1480E" w:rsidRPr="00336FCA" w:rsidDel="00423CB2" w14:paraId="1330CF91" w14:textId="77777777" w:rsidTr="00CA2922">
        <w:tc>
          <w:tcPr>
            <w:tcW w:w="1396" w:type="pct"/>
          </w:tcPr>
          <w:p w14:paraId="24F56562" w14:textId="0515F966" w:rsidR="00F1480E" w:rsidRPr="000754EC" w:rsidRDefault="003A67E7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753F29BB" w14:textId="405E9033" w:rsidR="00F1480E" w:rsidRPr="000754EC" w:rsidRDefault="00514110" w:rsidP="00070372">
            <w:pPr>
              <w:pStyle w:val="SIBulletList1"/>
              <w:rPr>
                <w:rFonts w:eastAsia="Calibri"/>
              </w:rPr>
            </w:pPr>
            <w:r w:rsidRPr="00514110">
              <w:t>Demonstrate sophisticated writing skills by selecting appropriate conventions and stylistic devices to express precise meaning</w:t>
            </w:r>
            <w:r>
              <w:t xml:space="preserve"> urban forest  performance reports</w:t>
            </w:r>
          </w:p>
        </w:tc>
      </w:tr>
      <w:tr w:rsidR="00F1480E" w:rsidRPr="00336FCA" w:rsidDel="00423CB2" w14:paraId="10414A8F" w14:textId="77777777" w:rsidTr="00CA2922">
        <w:tc>
          <w:tcPr>
            <w:tcW w:w="1396" w:type="pct"/>
          </w:tcPr>
          <w:p w14:paraId="52979F0D" w14:textId="370D81A4" w:rsidR="00F1480E" w:rsidRPr="000754EC" w:rsidRDefault="003A67E7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1DBDAA77" w14:textId="753C8B82" w:rsidR="00F1480E" w:rsidRPr="000754EC" w:rsidRDefault="00514110" w:rsidP="00070372">
            <w:pPr>
              <w:pStyle w:val="SIBulletList1"/>
              <w:rPr>
                <w:rFonts w:eastAsia="Calibri"/>
              </w:rPr>
            </w:pPr>
            <w:r w:rsidRPr="00514110">
              <w:t xml:space="preserve">Select </w:t>
            </w:r>
            <w:r>
              <w:t xml:space="preserve">and </w:t>
            </w:r>
            <w:r w:rsidR="00C208D0" w:rsidRPr="00514110">
              <w:t>apply</w:t>
            </w:r>
            <w:r w:rsidRPr="00514110">
              <w:t xml:space="preserve"> a wide range of highly developed mathematical and problem solving strategies and techniques </w:t>
            </w:r>
            <w:r>
              <w:t xml:space="preserve">to quantitatively analyse the financial, social and ecologic benefits of urban forests </w:t>
            </w:r>
          </w:p>
        </w:tc>
      </w:tr>
    </w:tbl>
    <w:p w14:paraId="67CE237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D898933" w14:textId="77777777" w:rsidTr="00F33FF2">
        <w:tc>
          <w:tcPr>
            <w:tcW w:w="5000" w:type="pct"/>
            <w:gridSpan w:val="4"/>
          </w:tcPr>
          <w:p w14:paraId="6A327A45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50A79EE" w14:textId="77777777" w:rsidTr="00F33FF2">
        <w:tc>
          <w:tcPr>
            <w:tcW w:w="1028" w:type="pct"/>
          </w:tcPr>
          <w:p w14:paraId="1061451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EA45BD8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02645B2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F0A311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718C41AE" w14:textId="77777777" w:rsidTr="00F33FF2">
        <w:tc>
          <w:tcPr>
            <w:tcW w:w="1028" w:type="pct"/>
          </w:tcPr>
          <w:p w14:paraId="1DF474E2" w14:textId="2EC0EA3F" w:rsidR="00041E59" w:rsidRPr="000754EC" w:rsidRDefault="00135995" w:rsidP="000754EC">
            <w:pPr>
              <w:pStyle w:val="SIText"/>
            </w:pPr>
            <w:r>
              <w:t>AHCARBXX</w:t>
            </w:r>
            <w:r w:rsidR="00B71E4B" w:rsidRPr="00B71E4B">
              <w:t>604 Measure and improve the performance of urban forests</w:t>
            </w:r>
          </w:p>
        </w:tc>
        <w:tc>
          <w:tcPr>
            <w:tcW w:w="1105" w:type="pct"/>
          </w:tcPr>
          <w:p w14:paraId="4634B846" w14:textId="4B9853DB" w:rsidR="00041E59" w:rsidRPr="000754EC" w:rsidRDefault="00EB32BB" w:rsidP="000754EC">
            <w:pPr>
              <w:pStyle w:val="SIText"/>
            </w:pPr>
            <w:r w:rsidRPr="00B71E4B">
              <w:t>AHCARB604</w:t>
            </w:r>
            <w:r w:rsidRPr="00EB32BB">
              <w:t xml:space="preserve"> Measure and improve the performance of urban forests</w:t>
            </w:r>
          </w:p>
        </w:tc>
        <w:tc>
          <w:tcPr>
            <w:tcW w:w="1251" w:type="pct"/>
          </w:tcPr>
          <w:p w14:paraId="00332E8F" w14:textId="77777777" w:rsidR="00C208D0" w:rsidRPr="00C208D0" w:rsidRDefault="00C208D0" w:rsidP="00C208D0">
            <w:pPr>
              <w:pStyle w:val="SIText"/>
            </w:pPr>
            <w:r w:rsidRPr="00AE2A19">
              <w:t>Performance criteria clarified</w:t>
            </w:r>
          </w:p>
          <w:p w14:paraId="468DCF1C" w14:textId="77777777" w:rsidR="00C208D0" w:rsidRPr="00AE2A19" w:rsidRDefault="00C208D0" w:rsidP="00C208D0">
            <w:pPr>
              <w:pStyle w:val="SIText"/>
            </w:pPr>
            <w:r w:rsidRPr="00AE2A19">
              <w:t>Foundation skills added</w:t>
            </w:r>
          </w:p>
          <w:p w14:paraId="494F30A0" w14:textId="77777777" w:rsidR="00C208D0" w:rsidRPr="00AE2A19" w:rsidRDefault="00C208D0" w:rsidP="00C208D0">
            <w:pPr>
              <w:pStyle w:val="SIText"/>
            </w:pPr>
            <w:r w:rsidRPr="00AE2A19">
              <w:t>Assessment requirements updated</w:t>
            </w:r>
          </w:p>
          <w:p w14:paraId="6F8E3BC7" w14:textId="3B33D379" w:rsidR="008C0FCC" w:rsidRPr="000754EC" w:rsidRDefault="008C0FCC" w:rsidP="008C0FCC">
            <w:pPr>
              <w:pStyle w:val="SIText"/>
            </w:pPr>
          </w:p>
        </w:tc>
        <w:tc>
          <w:tcPr>
            <w:tcW w:w="1616" w:type="pct"/>
          </w:tcPr>
          <w:p w14:paraId="3E984624" w14:textId="4FA6383F" w:rsidR="00041E59" w:rsidRPr="000754EC" w:rsidRDefault="00EB32BB" w:rsidP="000754EC">
            <w:pPr>
              <w:pStyle w:val="SIText"/>
            </w:pPr>
            <w:r>
              <w:t>E</w:t>
            </w:r>
            <w:r w:rsidR="00916CD7" w:rsidRPr="000754EC">
              <w:t xml:space="preserve">quivalent unit </w:t>
            </w:r>
          </w:p>
          <w:p w14:paraId="72C7AEDD" w14:textId="77777777" w:rsidR="00916CD7" w:rsidRPr="000754EC" w:rsidRDefault="00916CD7" w:rsidP="000754EC">
            <w:pPr>
              <w:pStyle w:val="SIText"/>
            </w:pPr>
          </w:p>
        </w:tc>
      </w:tr>
    </w:tbl>
    <w:p w14:paraId="2CC0918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3B566F3B" w14:textId="77777777" w:rsidTr="00CA2922">
        <w:tc>
          <w:tcPr>
            <w:tcW w:w="1396" w:type="pct"/>
            <w:shd w:val="clear" w:color="auto" w:fill="auto"/>
          </w:tcPr>
          <w:p w14:paraId="729C5989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323C704" w14:textId="46F17450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E96D42C" w14:textId="77777777" w:rsidR="00F1480E" w:rsidRPr="000754EC" w:rsidRDefault="002531DA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7DF5FCB4" w14:textId="77777777" w:rsidR="00F1480E" w:rsidRDefault="00F1480E" w:rsidP="005F771F">
      <w:pPr>
        <w:pStyle w:val="SIText"/>
      </w:pPr>
    </w:p>
    <w:p w14:paraId="60EC702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E776777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997CEF3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FEB3C5B" w14:textId="4E44936F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135995">
              <w:t>AHCARBXX</w:t>
            </w:r>
            <w:r w:rsidR="00B71E4B" w:rsidRPr="00B71E4B">
              <w:t>604 Measure and improve the performance of urban forests</w:t>
            </w:r>
          </w:p>
        </w:tc>
      </w:tr>
      <w:tr w:rsidR="00556C4C" w:rsidRPr="00A55106" w14:paraId="54243ACC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5C93C8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B71E4B" w:rsidRPr="00067E1C" w14:paraId="781F0CD9" w14:textId="77777777" w:rsidTr="00113678">
        <w:tc>
          <w:tcPr>
            <w:tcW w:w="5000" w:type="pct"/>
            <w:gridSpan w:val="2"/>
            <w:shd w:val="clear" w:color="auto" w:fill="auto"/>
          </w:tcPr>
          <w:p w14:paraId="41C9C117" w14:textId="79E80AA3" w:rsidR="008A31A0" w:rsidRPr="008A31A0" w:rsidRDefault="008A31A0" w:rsidP="008A31A0">
            <w:pPr>
              <w:pStyle w:val="SIText"/>
            </w:pPr>
            <w:r w:rsidRPr="008A31A0">
              <w:t>An individual demonstrating competency must satisfy all of the elements and performance criteria in this</w:t>
            </w:r>
            <w:r>
              <w:t xml:space="preserve"> </w:t>
            </w:r>
            <w:r w:rsidRPr="008A31A0">
              <w:t>unit.</w:t>
            </w:r>
          </w:p>
          <w:p w14:paraId="74016FC9" w14:textId="77777777" w:rsidR="008A31A0" w:rsidRPr="008A31A0" w:rsidRDefault="008A31A0" w:rsidP="008A31A0">
            <w:pPr>
              <w:pStyle w:val="SIText"/>
            </w:pPr>
          </w:p>
          <w:p w14:paraId="55ED1A5B" w14:textId="37D8F84B" w:rsidR="008A31A0" w:rsidRDefault="008A31A0" w:rsidP="000437FF">
            <w:pPr>
              <w:pStyle w:val="SIText"/>
            </w:pPr>
            <w:r w:rsidRPr="008A31A0">
              <w:t>There must be evidence that the individual has</w:t>
            </w:r>
            <w:r>
              <w:t xml:space="preserve"> measured and improved the performance of an urban forest</w:t>
            </w:r>
            <w:r w:rsidR="00C208D0">
              <w:t>, including</w:t>
            </w:r>
            <w:r w:rsidRPr="008A31A0">
              <w:t xml:space="preserve">: </w:t>
            </w:r>
          </w:p>
          <w:p w14:paraId="104B6001" w14:textId="01A8D0C7" w:rsidR="00B71E4B" w:rsidRPr="00B71E4B" w:rsidRDefault="00B71E4B" w:rsidP="00B71E4B">
            <w:pPr>
              <w:pStyle w:val="SIBulletList1"/>
            </w:pPr>
            <w:r w:rsidRPr="00B71E4B">
              <w:t>research</w:t>
            </w:r>
            <w:r w:rsidR="00E941E0">
              <w:t>ed</w:t>
            </w:r>
            <w:r w:rsidRPr="00B71E4B">
              <w:t xml:space="preserve"> urban forest case studies and management reports</w:t>
            </w:r>
          </w:p>
          <w:p w14:paraId="36AEBDF6" w14:textId="445E0B81" w:rsidR="00B71E4B" w:rsidRPr="00B71E4B" w:rsidRDefault="00B71E4B" w:rsidP="00B71E4B">
            <w:pPr>
              <w:pStyle w:val="SIBulletList1"/>
            </w:pPr>
            <w:r w:rsidRPr="00B71E4B">
              <w:t>review</w:t>
            </w:r>
            <w:r w:rsidR="00C82EC2">
              <w:t>ed</w:t>
            </w:r>
            <w:r w:rsidRPr="00B71E4B">
              <w:t xml:space="preserve"> best management practices in urban forest planning and management</w:t>
            </w:r>
          </w:p>
          <w:p w14:paraId="68BA57AA" w14:textId="184570E2" w:rsidR="00B71E4B" w:rsidRPr="00B71E4B" w:rsidRDefault="00C82EC2" w:rsidP="00B71E4B">
            <w:pPr>
              <w:pStyle w:val="SIBulletList1"/>
            </w:pPr>
            <w:r w:rsidRPr="00B71E4B">
              <w:t>research</w:t>
            </w:r>
            <w:r>
              <w:t>ed</w:t>
            </w:r>
            <w:r w:rsidR="00B71E4B" w:rsidRPr="00B71E4B">
              <w:t xml:space="preserve"> applications and functional tools measuring benefits of urban forests</w:t>
            </w:r>
          </w:p>
          <w:p w14:paraId="4FC1F1AB" w14:textId="4B3AE939" w:rsidR="00B71E4B" w:rsidRPr="00B71E4B" w:rsidRDefault="00B71E4B" w:rsidP="00B71E4B">
            <w:pPr>
              <w:pStyle w:val="SIBulletList1"/>
            </w:pPr>
            <w:r w:rsidRPr="00B71E4B">
              <w:t>analys</w:t>
            </w:r>
            <w:r w:rsidR="00E941E0">
              <w:t xml:space="preserve">ed and documented a preliminary report of </w:t>
            </w:r>
            <w:r w:rsidRPr="00B71E4B">
              <w:t xml:space="preserve">social </w:t>
            </w:r>
            <w:r w:rsidR="00E941E0">
              <w:t xml:space="preserve">and environmental benefits </w:t>
            </w:r>
            <w:r w:rsidRPr="00B71E4B">
              <w:t>of urban forests</w:t>
            </w:r>
          </w:p>
          <w:p w14:paraId="4C0A26BD" w14:textId="0AE6ECDE" w:rsidR="00B71E4B" w:rsidRPr="00B71E4B" w:rsidRDefault="00B71E4B" w:rsidP="00B71E4B">
            <w:pPr>
              <w:pStyle w:val="SIBulletList1"/>
            </w:pPr>
            <w:r w:rsidRPr="00B71E4B">
              <w:t>conduc</w:t>
            </w:r>
            <w:r w:rsidR="00C82EC2">
              <w:t xml:space="preserve">ed </w:t>
            </w:r>
            <w:r w:rsidRPr="00B71E4B">
              <w:t>sampling analysis of a</w:t>
            </w:r>
            <w:r w:rsidR="00C82EC2">
              <w:t xml:space="preserve"> specified </w:t>
            </w:r>
            <w:r w:rsidRPr="00B71E4B">
              <w:t>urban forest</w:t>
            </w:r>
          </w:p>
          <w:p w14:paraId="3C7CEBD0" w14:textId="6DB85A71" w:rsidR="00B71E4B" w:rsidRPr="00B71E4B" w:rsidRDefault="00B71E4B" w:rsidP="00B71E4B">
            <w:pPr>
              <w:pStyle w:val="SIBulletList1"/>
            </w:pPr>
            <w:r w:rsidRPr="00B71E4B">
              <w:t>determin</w:t>
            </w:r>
            <w:r w:rsidR="00C82EC2">
              <w:t>ed</w:t>
            </w:r>
            <w:r w:rsidRPr="00B71E4B">
              <w:t xml:space="preserve"> sample size </w:t>
            </w:r>
            <w:r w:rsidR="00C82EC2">
              <w:t xml:space="preserve">required </w:t>
            </w:r>
            <w:r w:rsidRPr="00B71E4B">
              <w:t xml:space="preserve">to </w:t>
            </w:r>
            <w:r w:rsidR="00C82EC2">
              <w:t xml:space="preserve">accurately </w:t>
            </w:r>
            <w:r w:rsidRPr="00B71E4B">
              <w:t>assess total tree population</w:t>
            </w:r>
          </w:p>
          <w:p w14:paraId="1AB861EB" w14:textId="533125D5" w:rsidR="003D1304" w:rsidRDefault="003D1304" w:rsidP="00991FF8">
            <w:pPr>
              <w:pStyle w:val="SIBulletList1"/>
            </w:pPr>
            <w:r>
              <w:t>determine</w:t>
            </w:r>
            <w:r w:rsidR="00C82EC2">
              <w:t>d</w:t>
            </w:r>
            <w:r>
              <w:t xml:space="preserve"> the quantitative values of urban forest, </w:t>
            </w:r>
            <w:r w:rsidRPr="003D1304">
              <w:t xml:space="preserve">energy savings, environmental and amenity </w:t>
            </w:r>
            <w:r>
              <w:t xml:space="preserve">benefits </w:t>
            </w:r>
            <w:r w:rsidR="00C82EC2">
              <w:t>for the following:</w:t>
            </w:r>
          </w:p>
          <w:p w14:paraId="6414AA5E" w14:textId="48935B1F" w:rsidR="003D1304" w:rsidRDefault="00B71E4B" w:rsidP="00B57E9A">
            <w:pPr>
              <w:pStyle w:val="SIBulletList2"/>
            </w:pPr>
            <w:r w:rsidRPr="00B71E4B">
              <w:t>canopy cover</w:t>
            </w:r>
          </w:p>
          <w:p w14:paraId="64D4FF95" w14:textId="34E7E474" w:rsidR="003D1304" w:rsidRDefault="00B71E4B" w:rsidP="00B57E9A">
            <w:pPr>
              <w:pStyle w:val="SIBulletList2"/>
            </w:pPr>
            <w:r w:rsidRPr="00B71E4B">
              <w:t>total carbon storage</w:t>
            </w:r>
            <w:r w:rsidR="003D1304">
              <w:t xml:space="preserve"> and </w:t>
            </w:r>
            <w:r w:rsidRPr="00B71E4B">
              <w:t>annual carbon dioxide sequestration</w:t>
            </w:r>
          </w:p>
          <w:p w14:paraId="7DF3B294" w14:textId="3F3407F6" w:rsidR="003D1304" w:rsidRDefault="00B71E4B" w:rsidP="00B57E9A">
            <w:pPr>
              <w:pStyle w:val="SIBulletList2"/>
            </w:pPr>
            <w:r w:rsidRPr="00B71E4B">
              <w:t>rainfall interception</w:t>
            </w:r>
          </w:p>
          <w:p w14:paraId="4308326C" w14:textId="4A224FB1" w:rsidR="003D1304" w:rsidRDefault="00B71E4B" w:rsidP="00B57E9A">
            <w:pPr>
              <w:pStyle w:val="SIBulletList2"/>
            </w:pPr>
            <w:r w:rsidRPr="00B71E4B">
              <w:t>air pollution removal</w:t>
            </w:r>
          </w:p>
          <w:p w14:paraId="1964B85C" w14:textId="6BE95322" w:rsidR="00B71E4B" w:rsidRPr="00B71E4B" w:rsidRDefault="00B71E4B" w:rsidP="00B71E4B">
            <w:pPr>
              <w:pStyle w:val="SIBulletList1"/>
            </w:pPr>
            <w:r w:rsidRPr="00B71E4B">
              <w:t>identif</w:t>
            </w:r>
            <w:r w:rsidR="00C82EC2">
              <w:t>ied</w:t>
            </w:r>
            <w:r w:rsidRPr="00B71E4B">
              <w:t xml:space="preserve"> base financial value for each functional benefit</w:t>
            </w:r>
          </w:p>
          <w:p w14:paraId="48016CE0" w14:textId="049F374F" w:rsidR="00B71E4B" w:rsidRPr="00B71E4B" w:rsidRDefault="00B71E4B" w:rsidP="00B71E4B">
            <w:pPr>
              <w:pStyle w:val="SIBulletList1"/>
            </w:pPr>
            <w:r w:rsidRPr="00B71E4B">
              <w:t>calculat</w:t>
            </w:r>
            <w:r w:rsidR="00C82EC2">
              <w:t>ed</w:t>
            </w:r>
            <w:r w:rsidRPr="00B71E4B">
              <w:t xml:space="preserve"> financial values of functional and environmental benefits of tree population </w:t>
            </w:r>
          </w:p>
          <w:p w14:paraId="79BAA3D7" w14:textId="4DFCD6AC" w:rsidR="00B71E4B" w:rsidRPr="00B71E4B" w:rsidRDefault="00B71E4B" w:rsidP="00B71E4B">
            <w:pPr>
              <w:pStyle w:val="SIBulletList1"/>
            </w:pPr>
            <w:r w:rsidRPr="00B71E4B">
              <w:t>determin</w:t>
            </w:r>
            <w:r w:rsidR="00C82EC2">
              <w:t>ed</w:t>
            </w:r>
            <w:r w:rsidRPr="00B71E4B">
              <w:t xml:space="preserve"> benefits of </w:t>
            </w:r>
            <w:r w:rsidR="00C82EC2">
              <w:t xml:space="preserve">urban </w:t>
            </w:r>
            <w:r w:rsidRPr="00B71E4B">
              <w:t>heat island modification</w:t>
            </w:r>
          </w:p>
          <w:p w14:paraId="082C607A" w14:textId="77C46D9B" w:rsidR="00B71E4B" w:rsidRPr="00B71E4B" w:rsidRDefault="00B71E4B" w:rsidP="00B71E4B">
            <w:pPr>
              <w:pStyle w:val="SIBulletList1"/>
            </w:pPr>
            <w:r w:rsidRPr="00B71E4B">
              <w:t>documenting a preliminary report on total asset valuation of urban forest</w:t>
            </w:r>
          </w:p>
          <w:p w14:paraId="195F2BE7" w14:textId="37AF44E3" w:rsidR="00B02AAF" w:rsidRDefault="00B71E4B" w:rsidP="00B71E4B">
            <w:pPr>
              <w:pStyle w:val="SIBulletList1"/>
            </w:pPr>
            <w:r w:rsidRPr="00B71E4B">
              <w:t>analys</w:t>
            </w:r>
            <w:r w:rsidR="00B02AAF">
              <w:t>ed</w:t>
            </w:r>
            <w:r w:rsidRPr="00B71E4B">
              <w:t xml:space="preserve"> urban forest structure and function</w:t>
            </w:r>
            <w:r w:rsidR="00B02AAF">
              <w:t xml:space="preserve"> covering the following in the analysis:</w:t>
            </w:r>
          </w:p>
          <w:p w14:paraId="50D3780E" w14:textId="4A312884" w:rsidR="00B02AAF" w:rsidRDefault="00B71E4B" w:rsidP="00B57E9A">
            <w:pPr>
              <w:pStyle w:val="SIBulletList2"/>
            </w:pPr>
            <w:r w:rsidRPr="00B71E4B">
              <w:t>urban tree population half-life</w:t>
            </w:r>
          </w:p>
          <w:p w14:paraId="76E6A195" w14:textId="5AEC2D2A" w:rsidR="00B02AAF" w:rsidRDefault="00B71E4B" w:rsidP="00B57E9A">
            <w:pPr>
              <w:pStyle w:val="SIBulletList2"/>
            </w:pPr>
            <w:r w:rsidRPr="00B71E4B">
              <w:t>vacant planting ratio</w:t>
            </w:r>
          </w:p>
          <w:p w14:paraId="20971E02" w14:textId="318D7C99" w:rsidR="00B02AAF" w:rsidRDefault="00B71E4B" w:rsidP="00B57E9A">
            <w:pPr>
              <w:pStyle w:val="SIBulletList2"/>
            </w:pPr>
            <w:r w:rsidRPr="00B71E4B">
              <w:t>species distribution</w:t>
            </w:r>
          </w:p>
          <w:p w14:paraId="5B633E6B" w14:textId="1BF1D958" w:rsidR="00B71E4B" w:rsidRPr="00B71E4B" w:rsidRDefault="00B71E4B" w:rsidP="00B57E9A">
            <w:pPr>
              <w:pStyle w:val="SIBulletList2"/>
            </w:pPr>
            <w:r w:rsidRPr="00B71E4B">
              <w:t>population diversity</w:t>
            </w:r>
          </w:p>
          <w:p w14:paraId="095E81E4" w14:textId="3118F609" w:rsidR="00B71E4B" w:rsidRPr="00B71E4B" w:rsidRDefault="00C82EC2" w:rsidP="00B71E4B">
            <w:pPr>
              <w:pStyle w:val="SIBulletList1"/>
            </w:pPr>
            <w:r>
              <w:t>e</w:t>
            </w:r>
            <w:r w:rsidR="00B71E4B" w:rsidRPr="00B71E4B">
              <w:t>stimat</w:t>
            </w:r>
            <w:r>
              <w:t xml:space="preserve">ed </w:t>
            </w:r>
            <w:r w:rsidR="00B71E4B" w:rsidRPr="00B71E4B">
              <w:t>life expectancy of tree population</w:t>
            </w:r>
          </w:p>
          <w:p w14:paraId="09A9B457" w14:textId="25A37CBB" w:rsidR="00B71E4B" w:rsidRPr="00B71E4B" w:rsidRDefault="00B71E4B" w:rsidP="00B71E4B">
            <w:pPr>
              <w:pStyle w:val="SIBulletList1"/>
            </w:pPr>
            <w:r w:rsidRPr="00B71E4B">
              <w:t>compil</w:t>
            </w:r>
            <w:r w:rsidR="00C82EC2">
              <w:t>ed</w:t>
            </w:r>
            <w:r w:rsidRPr="00B71E4B">
              <w:t xml:space="preserve"> results of urban forest analysis</w:t>
            </w:r>
          </w:p>
          <w:p w14:paraId="4E781D09" w14:textId="0BF4D406" w:rsidR="00B71E4B" w:rsidRPr="00B71E4B" w:rsidRDefault="00B71E4B" w:rsidP="00B71E4B">
            <w:pPr>
              <w:pStyle w:val="SIBulletList1"/>
            </w:pPr>
            <w:r w:rsidRPr="00B71E4B">
              <w:t>identif</w:t>
            </w:r>
            <w:r w:rsidR="00C82EC2">
              <w:t xml:space="preserve">ied </w:t>
            </w:r>
            <w:r w:rsidRPr="00B71E4B">
              <w:t>urban forest issues within tree population sample area</w:t>
            </w:r>
          </w:p>
          <w:p w14:paraId="70FEBB48" w14:textId="44BBB9FF" w:rsidR="00B71E4B" w:rsidRPr="00B71E4B" w:rsidRDefault="00B71E4B" w:rsidP="00B71E4B">
            <w:pPr>
              <w:pStyle w:val="SIBulletList1"/>
            </w:pPr>
            <w:r w:rsidRPr="00B71E4B">
              <w:t>determin</w:t>
            </w:r>
            <w:r w:rsidR="00C82EC2">
              <w:t xml:space="preserve">ed </w:t>
            </w:r>
            <w:r w:rsidRPr="00B71E4B">
              <w:t>recommendations for tree species and diversity</w:t>
            </w:r>
          </w:p>
          <w:p w14:paraId="7763B143" w14:textId="70DB3630" w:rsidR="00B71E4B" w:rsidRPr="00B71E4B" w:rsidRDefault="00B71E4B" w:rsidP="00B71E4B">
            <w:pPr>
              <w:pStyle w:val="SIBulletList1"/>
            </w:pPr>
            <w:r w:rsidRPr="00B71E4B">
              <w:t>determin</w:t>
            </w:r>
            <w:r w:rsidR="00C82EC2">
              <w:t>ed</w:t>
            </w:r>
            <w:r w:rsidRPr="00B71E4B">
              <w:t xml:space="preserve"> extent of current tree planting and replacement programs</w:t>
            </w:r>
          </w:p>
          <w:p w14:paraId="46945E23" w14:textId="24BAC560" w:rsidR="00B71E4B" w:rsidRPr="00B71E4B" w:rsidRDefault="00B71E4B" w:rsidP="00B71E4B">
            <w:pPr>
              <w:pStyle w:val="SIBulletList1"/>
            </w:pPr>
            <w:r w:rsidRPr="00B71E4B">
              <w:t>determin</w:t>
            </w:r>
            <w:r w:rsidR="00C82EC2">
              <w:t xml:space="preserve">ed </w:t>
            </w:r>
            <w:r w:rsidRPr="00B71E4B">
              <w:t xml:space="preserve">volume and rate of planting programs required for improvements to urban forest performance </w:t>
            </w:r>
          </w:p>
          <w:p w14:paraId="44EC35DD" w14:textId="2C32CA1E" w:rsidR="00B71E4B" w:rsidRPr="00B71E4B" w:rsidRDefault="00B71E4B" w:rsidP="00B71E4B">
            <w:pPr>
              <w:pStyle w:val="SIBulletList1"/>
            </w:pPr>
            <w:r w:rsidRPr="00B71E4B">
              <w:t>determin</w:t>
            </w:r>
            <w:r w:rsidR="00994568">
              <w:t>ed</w:t>
            </w:r>
            <w:r w:rsidRPr="00B71E4B">
              <w:t xml:space="preserve"> required modifications to planting practices</w:t>
            </w:r>
          </w:p>
          <w:p w14:paraId="34DB2E43" w14:textId="3380BD5C" w:rsidR="00B71E4B" w:rsidRPr="00B71E4B" w:rsidRDefault="00B71E4B" w:rsidP="00B71E4B">
            <w:pPr>
              <w:pStyle w:val="SIBulletList1"/>
            </w:pPr>
            <w:r w:rsidRPr="00B71E4B">
              <w:t>determin</w:t>
            </w:r>
            <w:r w:rsidR="00994568">
              <w:t>ed</w:t>
            </w:r>
            <w:r w:rsidRPr="00B71E4B">
              <w:t xml:space="preserve"> targets for urban forest improvement</w:t>
            </w:r>
          </w:p>
          <w:p w14:paraId="578A850C" w14:textId="641CC7B3" w:rsidR="00B71E4B" w:rsidRPr="00B71E4B" w:rsidRDefault="00B71E4B" w:rsidP="00B57E9A">
            <w:pPr>
              <w:pStyle w:val="SIBulletList1"/>
            </w:pPr>
            <w:r w:rsidRPr="00B71E4B">
              <w:t>document</w:t>
            </w:r>
            <w:r w:rsidR="00994568">
              <w:t>ed</w:t>
            </w:r>
            <w:r w:rsidRPr="00B71E4B">
              <w:t xml:space="preserve"> a report on urban forest performance </w:t>
            </w:r>
            <w:r w:rsidR="00994568">
              <w:t>and</w:t>
            </w:r>
            <w:r w:rsidR="00994568" w:rsidRPr="00B71E4B">
              <w:t xml:space="preserve"> </w:t>
            </w:r>
            <w:r w:rsidRPr="00B71E4B">
              <w:t>provide</w:t>
            </w:r>
            <w:r w:rsidR="00994568">
              <w:t>d</w:t>
            </w:r>
            <w:r w:rsidRPr="00B71E4B">
              <w:t xml:space="preserve"> recommendations for improvement</w:t>
            </w:r>
            <w:r w:rsidR="00994568">
              <w:t>.</w:t>
            </w:r>
          </w:p>
        </w:tc>
      </w:tr>
    </w:tbl>
    <w:p w14:paraId="5A3CEBD3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C1A521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E2FD56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B71E4B" w:rsidRPr="00067E1C" w14:paraId="3B7A7EC4" w14:textId="77777777" w:rsidTr="00CA2922">
        <w:tc>
          <w:tcPr>
            <w:tcW w:w="5000" w:type="pct"/>
            <w:shd w:val="clear" w:color="auto" w:fill="auto"/>
          </w:tcPr>
          <w:p w14:paraId="77E27576" w14:textId="4EAA85CD" w:rsidR="002A0AB3" w:rsidRPr="002A0AB3" w:rsidRDefault="002A0AB3" w:rsidP="002A0AB3">
            <w:r w:rsidRPr="002A0AB3">
              <w:t>An individual must be able to demonstrate the knowledge required to perform the tasks outlined in the</w:t>
            </w:r>
            <w:r w:rsidR="0099674E">
              <w:t xml:space="preserve"> </w:t>
            </w:r>
            <w:r w:rsidRPr="002A0AB3">
              <w:t xml:space="preserve">elements and performance criteria of this unit. This includes knowledge of: </w:t>
            </w:r>
          </w:p>
          <w:p w14:paraId="637BE44E" w14:textId="3490D49A" w:rsidR="00994568" w:rsidRDefault="00B71E4B" w:rsidP="00B57E9A">
            <w:pPr>
              <w:pStyle w:val="SIBulletList1"/>
            </w:pPr>
            <w:r w:rsidRPr="00B71E4B">
              <w:t>urban forest</w:t>
            </w:r>
            <w:r w:rsidR="00994568">
              <w:t>s and their</w:t>
            </w:r>
            <w:r w:rsidRPr="00B71E4B">
              <w:t xml:space="preserve"> management</w:t>
            </w:r>
            <w:r w:rsidR="00E106ED">
              <w:t>, including</w:t>
            </w:r>
            <w:r w:rsidR="003D52C6">
              <w:t>:</w:t>
            </w:r>
          </w:p>
          <w:p w14:paraId="76CC3403" w14:textId="01AEC5E3" w:rsidR="00B71E4B" w:rsidRPr="00B71E4B" w:rsidRDefault="00122800" w:rsidP="00B57E9A">
            <w:pPr>
              <w:pStyle w:val="SIBulletList2"/>
            </w:pPr>
            <w:r>
              <w:t xml:space="preserve">sources of </w:t>
            </w:r>
            <w:r w:rsidR="00994568">
              <w:t>r</w:t>
            </w:r>
            <w:r w:rsidR="00B71E4B" w:rsidRPr="00B71E4B">
              <w:t>eports</w:t>
            </w:r>
            <w:r w:rsidR="00994568">
              <w:t xml:space="preserve"> and case studies</w:t>
            </w:r>
          </w:p>
          <w:p w14:paraId="12F44BAE" w14:textId="292ACE81" w:rsidR="00B71E4B" w:rsidRPr="00B71E4B" w:rsidRDefault="00B71E4B" w:rsidP="00B57E9A">
            <w:pPr>
              <w:pStyle w:val="SIBulletList2"/>
            </w:pPr>
            <w:r w:rsidRPr="00B71E4B">
              <w:t>best practices in urban forest planning and management</w:t>
            </w:r>
          </w:p>
          <w:p w14:paraId="6C6E534E" w14:textId="1A1491F4" w:rsidR="00994568" w:rsidRDefault="00994568" w:rsidP="00B71E4B">
            <w:pPr>
              <w:pStyle w:val="SIBulletList1"/>
            </w:pPr>
            <w:r>
              <w:t>measuring the performance of urban forests and their management</w:t>
            </w:r>
          </w:p>
          <w:p w14:paraId="41081DF7" w14:textId="222FFCE2" w:rsidR="00B71E4B" w:rsidRPr="00B71E4B" w:rsidRDefault="00B71E4B" w:rsidP="00B71E4B">
            <w:pPr>
              <w:pStyle w:val="SIBulletList1"/>
            </w:pPr>
            <w:r w:rsidRPr="00B71E4B">
              <w:t xml:space="preserve">applications and functional tools </w:t>
            </w:r>
            <w:r w:rsidR="00994568">
              <w:t xml:space="preserve">for </w:t>
            </w:r>
            <w:r w:rsidRPr="00B71E4B">
              <w:t>measuring benefits of urban forests</w:t>
            </w:r>
          </w:p>
          <w:p w14:paraId="6F7258B5" w14:textId="5B19422A" w:rsidR="00B71E4B" w:rsidRDefault="00E941E0" w:rsidP="00B71E4B">
            <w:pPr>
              <w:pStyle w:val="SIBulletList1"/>
            </w:pPr>
            <w:r>
              <w:t xml:space="preserve">analysing the benefits of </w:t>
            </w:r>
            <w:r w:rsidR="00B71E4B" w:rsidRPr="00B71E4B">
              <w:t>urban forests</w:t>
            </w:r>
            <w:r w:rsidR="00E106ED">
              <w:t>, including</w:t>
            </w:r>
            <w:r w:rsidR="003D52C6">
              <w:t>:</w:t>
            </w:r>
          </w:p>
          <w:p w14:paraId="5420D821" w14:textId="7B975EBE" w:rsidR="00EB32BB" w:rsidRDefault="00EB32BB" w:rsidP="00B57E9A">
            <w:pPr>
              <w:pStyle w:val="SIBulletList2"/>
            </w:pPr>
            <w:r>
              <w:t>economic and political</w:t>
            </w:r>
          </w:p>
          <w:p w14:paraId="2FDEB16E" w14:textId="4AFAE5C5" w:rsidR="00E941E0" w:rsidRDefault="00E941E0" w:rsidP="00B57E9A">
            <w:pPr>
              <w:pStyle w:val="SIBulletList2"/>
            </w:pPr>
            <w:r>
              <w:t xml:space="preserve">physical and </w:t>
            </w:r>
            <w:r w:rsidR="00B71E4B" w:rsidRPr="00B71E4B">
              <w:t>psychological</w:t>
            </w:r>
            <w:r w:rsidR="00EB32BB">
              <w:t xml:space="preserve"> on community</w:t>
            </w:r>
          </w:p>
          <w:p w14:paraId="7C6C59CE" w14:textId="25F792B3" w:rsidR="00B71E4B" w:rsidRPr="00B71E4B" w:rsidRDefault="00B71E4B" w:rsidP="00B57E9A">
            <w:pPr>
              <w:pStyle w:val="SIBulletList2"/>
            </w:pPr>
            <w:r w:rsidRPr="00B71E4B">
              <w:t>environmental</w:t>
            </w:r>
            <w:r w:rsidR="00EB32BB">
              <w:t xml:space="preserve"> and ecological </w:t>
            </w:r>
          </w:p>
          <w:p w14:paraId="6457AA71" w14:textId="730C34D3" w:rsidR="00BE4379" w:rsidRDefault="00B71E4B" w:rsidP="00FE03D8">
            <w:pPr>
              <w:pStyle w:val="SIBulletList1"/>
            </w:pPr>
            <w:r w:rsidRPr="00B71E4B">
              <w:t>evidence-based research</w:t>
            </w:r>
            <w:r w:rsidR="004F34E0">
              <w:t>, including</w:t>
            </w:r>
            <w:r w:rsidR="00994568">
              <w:t xml:space="preserve"> what it is and how </w:t>
            </w:r>
            <w:r w:rsidR="00BE4379">
              <w:t xml:space="preserve">it is </w:t>
            </w:r>
            <w:r w:rsidR="00994568">
              <w:t>conduct</w:t>
            </w:r>
            <w:r w:rsidR="00BE4379">
              <w:t>ed</w:t>
            </w:r>
          </w:p>
          <w:p w14:paraId="13499086" w14:textId="17C339E5" w:rsidR="00B71E4B" w:rsidRPr="00B71E4B" w:rsidRDefault="00994568" w:rsidP="00FE03D8">
            <w:pPr>
              <w:pStyle w:val="SIBulletList1"/>
            </w:pPr>
            <w:r>
              <w:t xml:space="preserve">sampling </w:t>
            </w:r>
            <w:r w:rsidR="00BE4379">
              <w:t xml:space="preserve">techniques </w:t>
            </w:r>
            <w:r>
              <w:t xml:space="preserve">and </w:t>
            </w:r>
            <w:r w:rsidR="00BE4379">
              <w:t xml:space="preserve">their </w:t>
            </w:r>
            <w:r w:rsidR="00B71E4B" w:rsidRPr="00B71E4B">
              <w:t>analysis</w:t>
            </w:r>
          </w:p>
          <w:p w14:paraId="3DC807CA" w14:textId="4640E604" w:rsidR="00994568" w:rsidRDefault="00994568" w:rsidP="00B57E9A">
            <w:pPr>
              <w:pStyle w:val="SIBulletList1"/>
            </w:pPr>
            <w:r>
              <w:t>urban forests and their social, environmental and economic implications</w:t>
            </w:r>
            <w:r w:rsidR="00E106ED">
              <w:t>, including</w:t>
            </w:r>
            <w:r w:rsidR="003D52C6">
              <w:t>:</w:t>
            </w:r>
          </w:p>
          <w:p w14:paraId="58B51644" w14:textId="7A688A28" w:rsidR="00994568" w:rsidRDefault="00B71E4B" w:rsidP="00B57E9A">
            <w:pPr>
              <w:pStyle w:val="SIBulletList2"/>
            </w:pPr>
            <w:r w:rsidRPr="00B71E4B">
              <w:t>calculati</w:t>
            </w:r>
            <w:r w:rsidR="00994568">
              <w:t xml:space="preserve">ng </w:t>
            </w:r>
            <w:r w:rsidRPr="00B71E4B">
              <w:t>canopy cover</w:t>
            </w:r>
            <w:r w:rsidR="00994568">
              <w:t xml:space="preserve"> and estimating </w:t>
            </w:r>
            <w:r w:rsidRPr="00B71E4B">
              <w:t>carbon storage</w:t>
            </w:r>
            <w:r w:rsidR="00994568">
              <w:t xml:space="preserve"> and </w:t>
            </w:r>
            <w:r w:rsidRPr="00B71E4B">
              <w:t>annual carbon dioxide sequestration</w:t>
            </w:r>
          </w:p>
          <w:p w14:paraId="146D1C4A" w14:textId="77777777" w:rsidR="00994568" w:rsidRDefault="00B71E4B" w:rsidP="00B57E9A">
            <w:pPr>
              <w:pStyle w:val="SIBulletList2"/>
            </w:pPr>
            <w:r w:rsidRPr="00B71E4B">
              <w:lastRenderedPageBreak/>
              <w:t>rainfall interception</w:t>
            </w:r>
          </w:p>
          <w:p w14:paraId="0A46B94D" w14:textId="17890F47" w:rsidR="00994568" w:rsidRDefault="00B71E4B" w:rsidP="00B57E9A">
            <w:pPr>
              <w:pStyle w:val="SIBulletList2"/>
            </w:pPr>
            <w:r w:rsidRPr="00B71E4B">
              <w:t>air pollution removal</w:t>
            </w:r>
          </w:p>
          <w:p w14:paraId="430C46F1" w14:textId="001BDC41" w:rsidR="00994568" w:rsidRDefault="00B71E4B" w:rsidP="00B57E9A">
            <w:pPr>
              <w:pStyle w:val="SIBulletList2"/>
            </w:pPr>
            <w:r w:rsidRPr="00B71E4B">
              <w:t>energy savings benefit</w:t>
            </w:r>
          </w:p>
          <w:p w14:paraId="691AB225" w14:textId="47DD6BB3" w:rsidR="00994568" w:rsidRDefault="00B71E4B" w:rsidP="00B57E9A">
            <w:pPr>
              <w:pStyle w:val="SIBulletList2"/>
            </w:pPr>
            <w:r w:rsidRPr="00B71E4B">
              <w:t>environmental benefits</w:t>
            </w:r>
          </w:p>
          <w:p w14:paraId="010BF185" w14:textId="147993D0" w:rsidR="00B71E4B" w:rsidRPr="00B71E4B" w:rsidRDefault="00B71E4B" w:rsidP="00B57E9A">
            <w:pPr>
              <w:pStyle w:val="SIBulletList2"/>
            </w:pPr>
            <w:r w:rsidRPr="00B71E4B">
              <w:t>amenity benefits</w:t>
            </w:r>
          </w:p>
          <w:p w14:paraId="13FA0513" w14:textId="6650FDC0" w:rsidR="00994568" w:rsidRDefault="00994568" w:rsidP="00B71E4B">
            <w:pPr>
              <w:pStyle w:val="SIBulletList1"/>
            </w:pPr>
            <w:r>
              <w:t>valuing urban forests from a</w:t>
            </w:r>
            <w:r w:rsidR="00F61633">
              <w:t xml:space="preserve">n economic </w:t>
            </w:r>
            <w:r w:rsidR="00122800">
              <w:t>perspective</w:t>
            </w:r>
            <w:r w:rsidR="00E106ED">
              <w:t>, including</w:t>
            </w:r>
            <w:r w:rsidR="003D52C6">
              <w:t>:</w:t>
            </w:r>
          </w:p>
          <w:p w14:paraId="1A04D802" w14:textId="17285600" w:rsidR="00994568" w:rsidRDefault="00B71E4B" w:rsidP="00B57E9A">
            <w:pPr>
              <w:pStyle w:val="SIBulletList2"/>
            </w:pPr>
            <w:r w:rsidRPr="00B71E4B">
              <w:t>financial value for functional benefits</w:t>
            </w:r>
          </w:p>
          <w:p w14:paraId="2F5DE3FA" w14:textId="77777777" w:rsidR="00994568" w:rsidRDefault="00B71E4B" w:rsidP="00B57E9A">
            <w:pPr>
              <w:pStyle w:val="SIBulletList2"/>
            </w:pPr>
            <w:r w:rsidRPr="00B71E4B">
              <w:t>calculations of financial values of functional and environmental benefits</w:t>
            </w:r>
          </w:p>
          <w:p w14:paraId="32DD91D9" w14:textId="7676C012" w:rsidR="00B71E4B" w:rsidRPr="00B71E4B" w:rsidRDefault="00F61633" w:rsidP="00B57E9A">
            <w:pPr>
              <w:pStyle w:val="SIBulletList2"/>
            </w:pPr>
            <w:r>
              <w:t>concepts</w:t>
            </w:r>
            <w:r w:rsidR="00B71E4B" w:rsidRPr="00B71E4B">
              <w:t xml:space="preserve"> of </w:t>
            </w:r>
            <w:r>
              <w:t xml:space="preserve">urban </w:t>
            </w:r>
            <w:r w:rsidR="00B71E4B" w:rsidRPr="00B71E4B">
              <w:t>heat island</w:t>
            </w:r>
            <w:r>
              <w:t xml:space="preserve"> and</w:t>
            </w:r>
            <w:r w:rsidR="00B71E4B" w:rsidRPr="00B71E4B">
              <w:t xml:space="preserve"> </w:t>
            </w:r>
            <w:r>
              <w:t xml:space="preserve">its </w:t>
            </w:r>
            <w:r w:rsidR="00B71E4B" w:rsidRPr="00B71E4B">
              <w:t>modification</w:t>
            </w:r>
            <w:r>
              <w:t xml:space="preserve"> with urban forests</w:t>
            </w:r>
          </w:p>
          <w:p w14:paraId="7930F171" w14:textId="2FC1FD53" w:rsidR="00B71E4B" w:rsidRPr="00B71E4B" w:rsidRDefault="00F61633" w:rsidP="00B57E9A">
            <w:pPr>
              <w:pStyle w:val="SIBulletList2"/>
            </w:pPr>
            <w:r>
              <w:t xml:space="preserve">determining the </w:t>
            </w:r>
            <w:r w:rsidR="00B71E4B" w:rsidRPr="00B71E4B">
              <w:t>total asset valuation</w:t>
            </w:r>
          </w:p>
          <w:p w14:paraId="65AB846B" w14:textId="6CF8D902" w:rsidR="00B71E4B" w:rsidRPr="00B71E4B" w:rsidRDefault="00F61633" w:rsidP="00D331E0">
            <w:pPr>
              <w:pStyle w:val="SIBulletList1"/>
            </w:pPr>
            <w:r>
              <w:t xml:space="preserve">the </w:t>
            </w:r>
            <w:r w:rsidR="00B71E4B" w:rsidRPr="00B71E4B">
              <w:t>structure</w:t>
            </w:r>
            <w:r>
              <w:t xml:space="preserve">, </w:t>
            </w:r>
            <w:r w:rsidR="00B71E4B" w:rsidRPr="00B71E4B">
              <w:t>function</w:t>
            </w:r>
            <w:r>
              <w:t xml:space="preserve"> and faults</w:t>
            </w:r>
            <w:r w:rsidR="00D331E0">
              <w:t xml:space="preserve"> of </w:t>
            </w:r>
            <w:r w:rsidR="00D331E0" w:rsidRPr="00D331E0">
              <w:t>urban forests</w:t>
            </w:r>
            <w:r w:rsidR="00E106ED">
              <w:t>, including</w:t>
            </w:r>
            <w:bookmarkStart w:id="0" w:name="_GoBack"/>
            <w:bookmarkEnd w:id="0"/>
            <w:r w:rsidR="003D52C6">
              <w:t>:</w:t>
            </w:r>
            <w:r w:rsidR="00B71E4B" w:rsidRPr="00B71E4B">
              <w:t xml:space="preserve"> </w:t>
            </w:r>
          </w:p>
          <w:p w14:paraId="1F6EA056" w14:textId="031E97EE" w:rsidR="00F61633" w:rsidRDefault="00B71E4B" w:rsidP="00B57E9A">
            <w:pPr>
              <w:pStyle w:val="SIBulletList2"/>
            </w:pPr>
            <w:r w:rsidRPr="00B71E4B">
              <w:t>urban tree population life</w:t>
            </w:r>
            <w:r w:rsidR="00F61633">
              <w:t xml:space="preserve"> expectancy</w:t>
            </w:r>
          </w:p>
          <w:p w14:paraId="49FEE22C" w14:textId="47B73245" w:rsidR="00F61633" w:rsidRDefault="00B71E4B" w:rsidP="00B57E9A">
            <w:pPr>
              <w:pStyle w:val="SIBulletList2"/>
            </w:pPr>
            <w:r w:rsidRPr="00B71E4B">
              <w:t>vacant planting ratio</w:t>
            </w:r>
          </w:p>
          <w:p w14:paraId="0003ED31" w14:textId="5A104C5F" w:rsidR="00B71E4B" w:rsidRPr="00B71E4B" w:rsidRDefault="00B71E4B" w:rsidP="00B57E9A">
            <w:pPr>
              <w:pStyle w:val="SIBulletList2"/>
            </w:pPr>
            <w:r w:rsidRPr="00B71E4B">
              <w:t>species distribution and population diversity</w:t>
            </w:r>
          </w:p>
          <w:p w14:paraId="28AA96F9" w14:textId="2B7DAF83" w:rsidR="00B71E4B" w:rsidRPr="00B71E4B" w:rsidRDefault="00B71E4B" w:rsidP="00B57E9A">
            <w:pPr>
              <w:pStyle w:val="SIBulletList2"/>
            </w:pPr>
            <w:r w:rsidRPr="00B71E4B">
              <w:t>urban forest analysis</w:t>
            </w:r>
            <w:r w:rsidR="00F61633">
              <w:t xml:space="preserve"> techniques</w:t>
            </w:r>
          </w:p>
          <w:p w14:paraId="336EA7CF" w14:textId="6B58773A" w:rsidR="00B71E4B" w:rsidRPr="00B71E4B" w:rsidRDefault="00F61633" w:rsidP="00B57E9A">
            <w:pPr>
              <w:pStyle w:val="SIBulletList2"/>
            </w:pPr>
            <w:r>
              <w:t xml:space="preserve">identifying </w:t>
            </w:r>
            <w:r w:rsidR="00B71E4B" w:rsidRPr="00B71E4B">
              <w:t>urban forest issues within tree population</w:t>
            </w:r>
            <w:r>
              <w:t>s</w:t>
            </w:r>
          </w:p>
          <w:p w14:paraId="37288E1F" w14:textId="148034D5" w:rsidR="00B71E4B" w:rsidRPr="00B71E4B" w:rsidRDefault="00F61633" w:rsidP="00B71E4B">
            <w:pPr>
              <w:pStyle w:val="SIBulletList1"/>
            </w:pPr>
            <w:r>
              <w:t xml:space="preserve">defining problems and compiling </w:t>
            </w:r>
            <w:r w:rsidR="00B71E4B" w:rsidRPr="00B71E4B">
              <w:t>recommendations for tree species and diversity</w:t>
            </w:r>
            <w:r w:rsidR="00E106ED">
              <w:t>, including</w:t>
            </w:r>
            <w:r w:rsidR="003D52C6">
              <w:t>:</w:t>
            </w:r>
          </w:p>
          <w:p w14:paraId="29E11C42" w14:textId="77777777" w:rsidR="00B71E4B" w:rsidRPr="00B71E4B" w:rsidRDefault="00B71E4B" w:rsidP="00B57E9A">
            <w:pPr>
              <w:pStyle w:val="SIBulletList2"/>
            </w:pPr>
            <w:r w:rsidRPr="00B71E4B">
              <w:t>tree planting and replacement programs</w:t>
            </w:r>
          </w:p>
          <w:p w14:paraId="3C05DBCE" w14:textId="77777777" w:rsidR="00B71E4B" w:rsidRPr="00B71E4B" w:rsidRDefault="00B71E4B" w:rsidP="00B57E9A">
            <w:pPr>
              <w:pStyle w:val="SIBulletList2"/>
            </w:pPr>
            <w:r w:rsidRPr="00B71E4B">
              <w:t>volume and rate of planting programs</w:t>
            </w:r>
          </w:p>
          <w:p w14:paraId="47CE40C8" w14:textId="77777777" w:rsidR="00B71E4B" w:rsidRPr="00B71E4B" w:rsidRDefault="00B71E4B" w:rsidP="00B57E9A">
            <w:pPr>
              <w:pStyle w:val="SIBulletList2"/>
            </w:pPr>
            <w:r w:rsidRPr="00B71E4B">
              <w:t>modifications to planting practices</w:t>
            </w:r>
          </w:p>
          <w:p w14:paraId="7D0A33EA" w14:textId="77777777" w:rsidR="00F61633" w:rsidRDefault="00B71E4B" w:rsidP="00B57E9A">
            <w:pPr>
              <w:pStyle w:val="SIBulletList2"/>
            </w:pPr>
            <w:r w:rsidRPr="00B71E4B">
              <w:t>targets for urban forest improvement</w:t>
            </w:r>
          </w:p>
          <w:p w14:paraId="4E98156B" w14:textId="6167D8B5" w:rsidR="00B71E4B" w:rsidRPr="00B71E4B" w:rsidRDefault="00F61633" w:rsidP="00B57E9A">
            <w:pPr>
              <w:pStyle w:val="SIBulletList1"/>
            </w:pPr>
            <w:r>
              <w:t>report writing and structure of urban forest documents and reports</w:t>
            </w:r>
            <w:r w:rsidR="00B71E4B" w:rsidRPr="00B71E4B">
              <w:t>.</w:t>
            </w:r>
          </w:p>
        </w:tc>
      </w:tr>
    </w:tbl>
    <w:p w14:paraId="655DF75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3CD50C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0E607FD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B71E4B" w:rsidRPr="00A55106" w14:paraId="18E64272" w14:textId="77777777" w:rsidTr="00CA2922">
        <w:tc>
          <w:tcPr>
            <w:tcW w:w="5000" w:type="pct"/>
            <w:shd w:val="clear" w:color="auto" w:fill="auto"/>
          </w:tcPr>
          <w:p w14:paraId="22DDB8C3" w14:textId="77777777" w:rsidR="00F61633" w:rsidRPr="00F61633" w:rsidRDefault="00F61633" w:rsidP="00F61633">
            <w:r w:rsidRPr="008722C2">
              <w:t xml:space="preserve">Assessment of skills must take place under the following conditions: </w:t>
            </w:r>
          </w:p>
          <w:p w14:paraId="2F05C6F0" w14:textId="77777777" w:rsidR="00F61633" w:rsidRPr="00F61633" w:rsidRDefault="00F61633" w:rsidP="00F61633">
            <w:pPr>
              <w:pStyle w:val="SIBulletList1"/>
            </w:pPr>
            <w:r w:rsidRPr="008722C2">
              <w:t xml:space="preserve">physical conditions: </w:t>
            </w:r>
          </w:p>
          <w:p w14:paraId="0BADC493" w14:textId="176632D1" w:rsidR="00F61633" w:rsidRPr="00F61633" w:rsidRDefault="00F61633" w:rsidP="00F61633">
            <w:pPr>
              <w:pStyle w:val="SIBulletList2"/>
            </w:pPr>
            <w:r w:rsidRPr="008722C2">
              <w:t xml:space="preserve">an </w:t>
            </w:r>
            <w:r w:rsidR="002A0AB3">
              <w:t>urban forest</w:t>
            </w:r>
          </w:p>
          <w:p w14:paraId="245AF7A6" w14:textId="77777777" w:rsidR="00F61633" w:rsidRPr="00F61633" w:rsidRDefault="00F61633" w:rsidP="00F61633">
            <w:pPr>
              <w:pStyle w:val="SIBulletList1"/>
            </w:pPr>
            <w:r w:rsidRPr="008722C2">
              <w:t xml:space="preserve">resources, equipment and materials: </w:t>
            </w:r>
          </w:p>
          <w:p w14:paraId="50DB5047" w14:textId="77777777" w:rsidR="00F61633" w:rsidRPr="00F61633" w:rsidRDefault="00F61633" w:rsidP="00F61633">
            <w:pPr>
              <w:pStyle w:val="SIBulletList2"/>
            </w:pPr>
            <w:r w:rsidRPr="008722C2">
              <w:t xml:space="preserve">computer </w:t>
            </w:r>
            <w:r w:rsidRPr="00F61633">
              <w:t>with word processing software and statistical analysis software</w:t>
            </w:r>
          </w:p>
          <w:p w14:paraId="73C25D27" w14:textId="512FF51B" w:rsidR="002A0AB3" w:rsidRPr="00F61633" w:rsidRDefault="002A0AB3" w:rsidP="00767865">
            <w:pPr>
              <w:pStyle w:val="SIBulletList2"/>
            </w:pPr>
            <w:r w:rsidRPr="00B71E4B">
              <w:t>measurement and data collection tools</w:t>
            </w:r>
          </w:p>
          <w:p w14:paraId="07E755B9" w14:textId="77777777" w:rsidR="00F61633" w:rsidRPr="00F61633" w:rsidRDefault="00F61633" w:rsidP="00F61633">
            <w:pPr>
              <w:pStyle w:val="SIBulletList1"/>
            </w:pPr>
            <w:r w:rsidRPr="008722C2">
              <w:t xml:space="preserve">specifications: </w:t>
            </w:r>
          </w:p>
          <w:p w14:paraId="61A2EB5B" w14:textId="22305D67" w:rsidR="00F61633" w:rsidRPr="00F61633" w:rsidRDefault="002A0AB3" w:rsidP="00F61633">
            <w:pPr>
              <w:pStyle w:val="SIBulletList2"/>
            </w:pPr>
            <w:r>
              <w:t>urban forest performance reports, research materials and case studies</w:t>
            </w:r>
            <w:r w:rsidR="00F61633" w:rsidRPr="00F61633">
              <w:t>.</w:t>
            </w:r>
          </w:p>
          <w:p w14:paraId="422BFE4A" w14:textId="77777777" w:rsidR="00F61633" w:rsidRDefault="00F61633" w:rsidP="00F61633"/>
          <w:p w14:paraId="2CC73CDE" w14:textId="77777777" w:rsidR="00F61633" w:rsidRPr="00F61633" w:rsidRDefault="00F61633" w:rsidP="00F61633">
            <w:r w:rsidRPr="008722C2">
              <w:t xml:space="preserve">Assessors must satisfy current standards for RTOs in the assessment of arboriculture units of competency. </w:t>
            </w:r>
          </w:p>
          <w:p w14:paraId="7276DE45" w14:textId="77777777" w:rsidR="00F61633" w:rsidRPr="008722C2" w:rsidRDefault="00F61633" w:rsidP="00F61633"/>
          <w:p w14:paraId="553A0429" w14:textId="77777777" w:rsidR="00F61633" w:rsidRPr="00F61633" w:rsidRDefault="00F61633" w:rsidP="00F61633">
            <w:r w:rsidRPr="008722C2">
              <w:t xml:space="preserve">Assessment must be conducted only by persons who have: </w:t>
            </w:r>
          </w:p>
          <w:p w14:paraId="2DBE85EB" w14:textId="77777777" w:rsidR="00F61633" w:rsidRPr="00F61633" w:rsidRDefault="00F61633" w:rsidP="00F61633">
            <w:pPr>
              <w:pStyle w:val="SIBulletList1"/>
            </w:pPr>
            <w:r w:rsidRPr="008722C2">
              <w:t xml:space="preserve">arboriculture vocational competencies at least to the level being assessed </w:t>
            </w:r>
          </w:p>
          <w:p w14:paraId="1126CF2A" w14:textId="63171904" w:rsidR="00B71E4B" w:rsidRPr="00B71E4B" w:rsidRDefault="00F61633" w:rsidP="00B71E4B">
            <w:pPr>
              <w:pStyle w:val="SIBulletList1"/>
            </w:pPr>
            <w:r w:rsidRPr="008722C2">
              <w:t>current arboriculture industry skills directly relevant to the uni</w:t>
            </w:r>
            <w:r>
              <w:t>t of competency being assessed.</w:t>
            </w:r>
          </w:p>
        </w:tc>
      </w:tr>
    </w:tbl>
    <w:p w14:paraId="548FCE2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DA5831" w14:textId="77777777" w:rsidTr="004679E3">
        <w:tc>
          <w:tcPr>
            <w:tcW w:w="990" w:type="pct"/>
            <w:shd w:val="clear" w:color="auto" w:fill="auto"/>
          </w:tcPr>
          <w:p w14:paraId="2BE3A31A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6F4F17D" w14:textId="6E5248FA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0DE12879" w14:textId="77777777" w:rsidR="00F1480E" w:rsidRPr="000754EC" w:rsidRDefault="002531DA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0076060E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07A3F" w14:textId="77777777" w:rsidR="0012628F" w:rsidRDefault="0012628F" w:rsidP="00BF3F0A">
      <w:r>
        <w:separator/>
      </w:r>
    </w:p>
    <w:p w14:paraId="0F2E83DA" w14:textId="77777777" w:rsidR="0012628F" w:rsidRDefault="0012628F"/>
  </w:endnote>
  <w:endnote w:type="continuationSeparator" w:id="0">
    <w:p w14:paraId="38979937" w14:textId="77777777" w:rsidR="0012628F" w:rsidRDefault="0012628F" w:rsidP="00BF3F0A">
      <w:r>
        <w:continuationSeparator/>
      </w:r>
    </w:p>
    <w:p w14:paraId="2ADD97EB" w14:textId="77777777" w:rsidR="0012628F" w:rsidRDefault="001262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9290A75" w14:textId="7C2292BC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531DA">
          <w:rPr>
            <w:noProof/>
          </w:rPr>
          <w:t>4</w:t>
        </w:r>
        <w:r w:rsidRPr="000754EC">
          <w:fldChar w:fldCharType="end"/>
        </w:r>
      </w:p>
      <w:p w14:paraId="368325D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04F5BFB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E808C" w14:textId="77777777" w:rsidR="0012628F" w:rsidRDefault="0012628F" w:rsidP="00BF3F0A">
      <w:r>
        <w:separator/>
      </w:r>
    </w:p>
    <w:p w14:paraId="272676B8" w14:textId="77777777" w:rsidR="0012628F" w:rsidRDefault="0012628F"/>
  </w:footnote>
  <w:footnote w:type="continuationSeparator" w:id="0">
    <w:p w14:paraId="20E1FEC8" w14:textId="77777777" w:rsidR="0012628F" w:rsidRDefault="0012628F" w:rsidP="00BF3F0A">
      <w:r>
        <w:continuationSeparator/>
      </w:r>
    </w:p>
    <w:p w14:paraId="18F7F728" w14:textId="77777777" w:rsidR="0012628F" w:rsidRDefault="001262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15F78" w14:textId="58F50A48" w:rsidR="009C2650" w:rsidRPr="00B71E4B" w:rsidRDefault="002531DA" w:rsidP="00B71E4B">
    <w:pPr>
      <w:pStyle w:val="SIText"/>
    </w:pPr>
    <w:sdt>
      <w:sdtPr>
        <w:id w:val="-2009202553"/>
        <w:docPartObj>
          <w:docPartGallery w:val="Watermarks"/>
          <w:docPartUnique/>
        </w:docPartObj>
      </w:sdtPr>
      <w:sdtEndPr/>
      <w:sdtContent>
        <w:r>
          <w:pict w14:anchorId="6D76EFF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90FB8">
      <w:t>AHCARB</w:t>
    </w:r>
    <w:r w:rsidR="00973261">
      <w:t>XX</w:t>
    </w:r>
    <w:r w:rsidR="00B71E4B">
      <w:t xml:space="preserve">604 </w:t>
    </w:r>
    <w:r w:rsidR="00B71E4B" w:rsidRPr="00B71E4B">
      <w:t>Measure and improve the performance of urban forests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807C7C"/>
    <w:multiLevelType w:val="hybridMultilevel"/>
    <w:tmpl w:val="FBE8A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8F32515"/>
    <w:multiLevelType w:val="hybridMultilevel"/>
    <w:tmpl w:val="A252A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07021B0"/>
    <w:multiLevelType w:val="hybridMultilevel"/>
    <w:tmpl w:val="0B24C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46113"/>
    <w:multiLevelType w:val="hybridMultilevel"/>
    <w:tmpl w:val="D9647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A59C0"/>
    <w:multiLevelType w:val="hybridMultilevel"/>
    <w:tmpl w:val="ED9AE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8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7"/>
  </w:num>
  <w:num w:numId="10">
    <w:abstractNumId w:val="11"/>
  </w:num>
  <w:num w:numId="11">
    <w:abstractNumId w:val="16"/>
  </w:num>
  <w:num w:numId="12">
    <w:abstractNumId w:val="12"/>
  </w:num>
  <w:num w:numId="13">
    <w:abstractNumId w:val="19"/>
  </w:num>
  <w:num w:numId="14">
    <w:abstractNumId w:val="5"/>
  </w:num>
  <w:num w:numId="15">
    <w:abstractNumId w:val="6"/>
  </w:num>
  <w:num w:numId="16">
    <w:abstractNumId w:val="20"/>
  </w:num>
  <w:num w:numId="17">
    <w:abstractNumId w:val="8"/>
  </w:num>
  <w:num w:numId="18">
    <w:abstractNumId w:val="1"/>
  </w:num>
  <w:num w:numId="19">
    <w:abstractNumId w:val="13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172"/>
    <w:rsid w:val="00023992"/>
    <w:rsid w:val="000275AE"/>
    <w:rsid w:val="00041E59"/>
    <w:rsid w:val="000437FF"/>
    <w:rsid w:val="00064BFE"/>
    <w:rsid w:val="00070372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22800"/>
    <w:rsid w:val="0012628F"/>
    <w:rsid w:val="00133957"/>
    <w:rsid w:val="00135995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3D33"/>
    <w:rsid w:val="001D5C1B"/>
    <w:rsid w:val="001D7F5B"/>
    <w:rsid w:val="001E0849"/>
    <w:rsid w:val="001E16BC"/>
    <w:rsid w:val="001E16DF"/>
    <w:rsid w:val="001E2C82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31DA"/>
    <w:rsid w:val="00262FC3"/>
    <w:rsid w:val="0026394F"/>
    <w:rsid w:val="00267AF6"/>
    <w:rsid w:val="00276DB8"/>
    <w:rsid w:val="00282664"/>
    <w:rsid w:val="00285FB8"/>
    <w:rsid w:val="002970C3"/>
    <w:rsid w:val="002A0AB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51E"/>
    <w:rsid w:val="003916D1"/>
    <w:rsid w:val="00397611"/>
    <w:rsid w:val="003A21F0"/>
    <w:rsid w:val="003A277F"/>
    <w:rsid w:val="003A58BA"/>
    <w:rsid w:val="003A5AE7"/>
    <w:rsid w:val="003A67E7"/>
    <w:rsid w:val="003A7221"/>
    <w:rsid w:val="003B3493"/>
    <w:rsid w:val="003C13AE"/>
    <w:rsid w:val="003D1304"/>
    <w:rsid w:val="003D2E73"/>
    <w:rsid w:val="003D52C6"/>
    <w:rsid w:val="003E72B6"/>
    <w:rsid w:val="003E7BBE"/>
    <w:rsid w:val="004127E3"/>
    <w:rsid w:val="0043212E"/>
    <w:rsid w:val="00434366"/>
    <w:rsid w:val="00434ECE"/>
    <w:rsid w:val="00443EBC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34E0"/>
    <w:rsid w:val="004F5DC7"/>
    <w:rsid w:val="004F78DA"/>
    <w:rsid w:val="00514110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2D9F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6C43"/>
    <w:rsid w:val="00631D38"/>
    <w:rsid w:val="00633CFE"/>
    <w:rsid w:val="00634FCA"/>
    <w:rsid w:val="006364E0"/>
    <w:rsid w:val="006419D0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0E95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90FB8"/>
    <w:rsid w:val="008A12ED"/>
    <w:rsid w:val="008A31A0"/>
    <w:rsid w:val="008A39D3"/>
    <w:rsid w:val="008A58CC"/>
    <w:rsid w:val="008B2C77"/>
    <w:rsid w:val="008B4AD2"/>
    <w:rsid w:val="008B596D"/>
    <w:rsid w:val="008B7138"/>
    <w:rsid w:val="008C0FCC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3261"/>
    <w:rsid w:val="00994568"/>
    <w:rsid w:val="0099674E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2AAF"/>
    <w:rsid w:val="00B0712C"/>
    <w:rsid w:val="00B12013"/>
    <w:rsid w:val="00B13ADA"/>
    <w:rsid w:val="00B22C67"/>
    <w:rsid w:val="00B2505D"/>
    <w:rsid w:val="00B3508F"/>
    <w:rsid w:val="00B443EE"/>
    <w:rsid w:val="00B560C8"/>
    <w:rsid w:val="00B57E9A"/>
    <w:rsid w:val="00B61150"/>
    <w:rsid w:val="00B65BC7"/>
    <w:rsid w:val="00B71E4B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E4379"/>
    <w:rsid w:val="00BF1D4C"/>
    <w:rsid w:val="00BF3F0A"/>
    <w:rsid w:val="00BF4C66"/>
    <w:rsid w:val="00C143C3"/>
    <w:rsid w:val="00C1739B"/>
    <w:rsid w:val="00C208D0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EC2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331E0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106ED"/>
    <w:rsid w:val="00E238E6"/>
    <w:rsid w:val="00E35064"/>
    <w:rsid w:val="00E3681D"/>
    <w:rsid w:val="00E40225"/>
    <w:rsid w:val="00E501F0"/>
    <w:rsid w:val="00E6166D"/>
    <w:rsid w:val="00E91BFF"/>
    <w:rsid w:val="00E92933"/>
    <w:rsid w:val="00E941E0"/>
    <w:rsid w:val="00E94FAD"/>
    <w:rsid w:val="00EB0AA4"/>
    <w:rsid w:val="00EB32BB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4E4B"/>
    <w:rsid w:val="00F33FF2"/>
    <w:rsid w:val="00F34BC2"/>
    <w:rsid w:val="00F438FC"/>
    <w:rsid w:val="00F5616F"/>
    <w:rsid w:val="00F56451"/>
    <w:rsid w:val="00F56827"/>
    <w:rsid w:val="00F60946"/>
    <w:rsid w:val="00F61633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03D8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781C64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2A0AB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4023BB66AD4F9EFDE4703E51A410" ma:contentTypeVersion="" ma:contentTypeDescription="Create a new document." ma:contentTypeScope="" ma:versionID="29346ce3e7e34313d89694fd3e3615e2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f27446b0-e682-4c44-8af2-fbf5d5a4e58f" targetNamespace="http://schemas.microsoft.com/office/2006/metadata/properties" ma:root="true" ma:fieldsID="4f608b4fb9e9bc55e9109d760af09c0d" ns1:_="" ns2:_="" ns3:_="">
    <xsd:import namespace="http://schemas.microsoft.com/sharepoint/v3"/>
    <xsd:import namespace="d50bbff7-d6dd-47d2-864a-cfdc2c3db0f4"/>
    <xsd:import namespace="f27446b0-e682-4c44-8af2-fbf5d5a4e58f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46b0-e682-4c44-8af2-fbf5d5a4e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27446b0-e682-4c44-8af2-fbf5d5a4e58f"/>
    <ds:schemaRef ds:uri="d50bbff7-d6dd-47d2-864a-cfdc2c3db0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B3FCF8-8258-4E82-9432-4FDB853F5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f27446b0-e682-4c44-8af2-fbf5d5a4e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F44371-75C8-461F-9402-4925F764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208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Tom Vassallo</cp:lastModifiedBy>
  <cp:revision>31</cp:revision>
  <cp:lastPrinted>2016-05-27T05:21:00Z</cp:lastPrinted>
  <dcterms:created xsi:type="dcterms:W3CDTF">2018-09-03T00:04:00Z</dcterms:created>
  <dcterms:modified xsi:type="dcterms:W3CDTF">2019-04-25T04:38:00Z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0x010100A1174023BB66AD4F9EFDE4703E51A410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5120">
    <vt:lpwstr>962</vt:lpwstr>
  </property>
</Properties>
</file>