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A2E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EC5BDEB" w14:textId="77777777" w:rsidTr="00146EEC">
        <w:tc>
          <w:tcPr>
            <w:tcW w:w="2689" w:type="dxa"/>
          </w:tcPr>
          <w:p w14:paraId="784636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A2208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2672553A" w14:textId="77777777" w:rsidTr="00146EEC">
        <w:tc>
          <w:tcPr>
            <w:tcW w:w="2689" w:type="dxa"/>
          </w:tcPr>
          <w:p w14:paraId="39C008FF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1725F69B" w14:textId="14D5FD00" w:rsidR="00890FB8" w:rsidRPr="00890FB8" w:rsidRDefault="00890FB8" w:rsidP="006F27B6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6F27B6">
              <w:t>4</w:t>
            </w:r>
            <w:r w:rsidRPr="00890FB8">
              <w:t>.0.</w:t>
            </w:r>
          </w:p>
        </w:tc>
      </w:tr>
    </w:tbl>
    <w:p w14:paraId="0B3C5F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EC0D4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62490EA" w14:textId="7057967B" w:rsidR="00F1480E" w:rsidRPr="000754EC" w:rsidRDefault="00AA28B0" w:rsidP="000754EC">
            <w:pPr>
              <w:pStyle w:val="SIUNITCODE"/>
            </w:pPr>
            <w:r>
              <w:t>AHCARBXX</w:t>
            </w:r>
            <w:r w:rsidR="00C74BA7">
              <w:t>402</w:t>
            </w:r>
          </w:p>
        </w:tc>
        <w:tc>
          <w:tcPr>
            <w:tcW w:w="3604" w:type="pct"/>
            <w:shd w:val="clear" w:color="auto" w:fill="auto"/>
          </w:tcPr>
          <w:p w14:paraId="63D83813" w14:textId="77777777" w:rsidR="00F1480E" w:rsidRPr="000754EC" w:rsidRDefault="00C74BA7" w:rsidP="000754EC">
            <w:pPr>
              <w:pStyle w:val="SIUnittitle"/>
            </w:pPr>
            <w:r w:rsidRPr="00C74BA7">
              <w:t>Supervise and audit tree operations</w:t>
            </w:r>
          </w:p>
        </w:tc>
      </w:tr>
      <w:tr w:rsidR="00F1480E" w:rsidRPr="00963A46" w14:paraId="6B47DEF9" w14:textId="77777777" w:rsidTr="00CA2922">
        <w:tc>
          <w:tcPr>
            <w:tcW w:w="1396" w:type="pct"/>
            <w:shd w:val="clear" w:color="auto" w:fill="auto"/>
          </w:tcPr>
          <w:p w14:paraId="12C6A84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A33525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EA8834" w14:textId="65D3960E" w:rsidR="00C74BA7" w:rsidRPr="00C74BA7" w:rsidRDefault="00C74BA7" w:rsidP="00C74BA7">
            <w:pPr>
              <w:pStyle w:val="SIText"/>
            </w:pPr>
            <w:r w:rsidRPr="00364E86">
              <w:t>This unit of competency describes the skills and knowledge required to supervis</w:t>
            </w:r>
            <w:r w:rsidR="003F10B5">
              <w:t>e</w:t>
            </w:r>
            <w:r w:rsidRPr="00364E86">
              <w:t xml:space="preserve"> and audit tree operations on </w:t>
            </w:r>
            <w:r w:rsidR="003F10B5">
              <w:t xml:space="preserve">an </w:t>
            </w:r>
            <w:r w:rsidR="003F10B5" w:rsidRPr="00364E86">
              <w:t>arboriculture</w:t>
            </w:r>
            <w:r w:rsidRPr="00364E86">
              <w:t xml:space="preserve"> work site in accordance with existing tree hazard evaluation and pruning specification documentation.</w:t>
            </w:r>
          </w:p>
          <w:p w14:paraId="3978205D" w14:textId="77777777" w:rsidR="00C74BA7" w:rsidRPr="00364E86" w:rsidRDefault="00C74BA7" w:rsidP="00C74BA7">
            <w:pPr>
              <w:pStyle w:val="SIText"/>
            </w:pPr>
          </w:p>
          <w:p w14:paraId="507E51B9" w14:textId="745FFD6A" w:rsidR="003F10B5" w:rsidRPr="003F10B5" w:rsidRDefault="003F10B5" w:rsidP="003F10B5">
            <w:pPr>
              <w:pStyle w:val="SIText"/>
            </w:pPr>
            <w:r w:rsidRPr="003F10B5">
              <w:t xml:space="preserve">The unit applies to individuals who </w:t>
            </w:r>
            <w:r w:rsidR="006F27B6" w:rsidRPr="006F27B6">
              <w:t xml:space="preserve">work in arboriculture and </w:t>
            </w:r>
            <w:r w:rsidRPr="003F10B5">
              <w:t>apply specialist skills to provide solutions to technical and unpredictable problems. They work autonomously, instruct and monitor the work of others within a team. They use discretion and judgment in the selection, allocation and use of available resources.</w:t>
            </w:r>
          </w:p>
          <w:p w14:paraId="1911FA0E" w14:textId="77777777" w:rsidR="003F10B5" w:rsidRPr="003F10B5" w:rsidRDefault="003F10B5" w:rsidP="003F10B5">
            <w:pPr>
              <w:pStyle w:val="SIText"/>
            </w:pPr>
          </w:p>
          <w:p w14:paraId="759B8B9C" w14:textId="6B34D056" w:rsidR="00373436" w:rsidRPr="000754EC" w:rsidRDefault="003F10B5" w:rsidP="006F27B6">
            <w:pPr>
              <w:pStyle w:val="SIText"/>
            </w:pPr>
            <w:r w:rsidRPr="003F10B5">
              <w:t>Legislation, regulations and by-laws relating to the treatment and removal of trees apply in some states, territories and jurisdictions.</w:t>
            </w:r>
          </w:p>
        </w:tc>
      </w:tr>
      <w:tr w:rsidR="00F1480E" w:rsidRPr="00963A46" w14:paraId="39E5ED27" w14:textId="77777777" w:rsidTr="00CA2922">
        <w:tc>
          <w:tcPr>
            <w:tcW w:w="1396" w:type="pct"/>
            <w:shd w:val="clear" w:color="auto" w:fill="auto"/>
          </w:tcPr>
          <w:p w14:paraId="3F41E7A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62DE639" w14:textId="77777777" w:rsidR="00C74BA7" w:rsidRPr="000754EC" w:rsidRDefault="003F10B5" w:rsidP="00890FB8">
            <w:pPr>
              <w:pStyle w:val="SIText"/>
            </w:pPr>
            <w:r>
              <w:t>Nil</w:t>
            </w:r>
          </w:p>
        </w:tc>
      </w:tr>
      <w:tr w:rsidR="00F1480E" w:rsidRPr="00963A46" w14:paraId="2915C9BD" w14:textId="77777777" w:rsidTr="00CA2922">
        <w:tc>
          <w:tcPr>
            <w:tcW w:w="1396" w:type="pct"/>
            <w:shd w:val="clear" w:color="auto" w:fill="auto"/>
          </w:tcPr>
          <w:p w14:paraId="44C7BFD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E1790AB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43E9146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53DA46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C17F5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3F6CC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DDA1D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8D9CD0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69B60C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74BA7" w:rsidRPr="00963A46" w14:paraId="26A4449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95A6BD" w14:textId="77777777" w:rsidR="00C74BA7" w:rsidRPr="00C74BA7" w:rsidRDefault="00C74BA7" w:rsidP="00C74BA7">
            <w:pPr>
              <w:pStyle w:val="SIText"/>
            </w:pPr>
            <w:r>
              <w:t>1.</w:t>
            </w:r>
            <w:r w:rsidR="002979C1">
              <w:t xml:space="preserve"> </w:t>
            </w:r>
            <w:r w:rsidRPr="00C74BA7">
              <w:t>Prepare site and equipment</w:t>
            </w:r>
          </w:p>
        </w:tc>
        <w:tc>
          <w:tcPr>
            <w:tcW w:w="3604" w:type="pct"/>
            <w:shd w:val="clear" w:color="auto" w:fill="auto"/>
          </w:tcPr>
          <w:p w14:paraId="2E2A9C5E" w14:textId="77777777" w:rsidR="00373EB1" w:rsidRDefault="00373EB1" w:rsidP="00C74BA7">
            <w:pPr>
              <w:pStyle w:val="SIText"/>
            </w:pPr>
            <w:r>
              <w:t>1.1 Confirm tree operations</w:t>
            </w:r>
            <w:r w:rsidR="00805E0E">
              <w:t xml:space="preserve">, schedule of works </w:t>
            </w:r>
            <w:r w:rsidRPr="00373EB1">
              <w:t xml:space="preserve">and desired outcomes </w:t>
            </w:r>
            <w:r>
              <w:t>with</w:t>
            </w:r>
            <w:r w:rsidRPr="00373EB1">
              <w:t xml:space="preserve"> client brief and arborist specifications</w:t>
            </w:r>
          </w:p>
          <w:p w14:paraId="0B7231F5" w14:textId="6429638F" w:rsidR="00C74BA7" w:rsidRPr="00C74BA7" w:rsidRDefault="00C74BA7" w:rsidP="00C74BA7">
            <w:pPr>
              <w:pStyle w:val="SIText"/>
            </w:pPr>
            <w:r w:rsidRPr="00364E86">
              <w:t>1.</w:t>
            </w:r>
            <w:r w:rsidR="00373EB1">
              <w:t>2</w:t>
            </w:r>
            <w:r w:rsidR="00637E68">
              <w:t xml:space="preserve"> </w:t>
            </w:r>
            <w:r w:rsidR="001B30C5">
              <w:t>Undertake a site-specific job safety a</w:t>
            </w:r>
            <w:r w:rsidR="00637E68" w:rsidRPr="00637E68">
              <w:t>nalysis (JSA)</w:t>
            </w:r>
            <w:r w:rsidR="002D4E64">
              <w:t xml:space="preserve">, </w:t>
            </w:r>
            <w:r w:rsidR="00637E68" w:rsidRPr="00637E68">
              <w:t>record and implement control measures</w:t>
            </w:r>
            <w:r w:rsidR="00E37ACC">
              <w:t xml:space="preserve"> according to workplace safety procedures</w:t>
            </w:r>
          </w:p>
          <w:p w14:paraId="36F33BC0" w14:textId="52EC9826" w:rsidR="00C74BA7" w:rsidRPr="00C74BA7" w:rsidRDefault="00C74BA7" w:rsidP="00C74BA7">
            <w:pPr>
              <w:pStyle w:val="SIText"/>
            </w:pPr>
            <w:r w:rsidRPr="00364E86">
              <w:t>1.</w:t>
            </w:r>
            <w:r w:rsidR="00373EB1">
              <w:t>3</w:t>
            </w:r>
            <w:r w:rsidR="00637E68">
              <w:t xml:space="preserve"> </w:t>
            </w:r>
            <w:r w:rsidRPr="00364E86">
              <w:t xml:space="preserve">Assess site </w:t>
            </w:r>
            <w:r w:rsidRPr="00C74BA7">
              <w:t>access</w:t>
            </w:r>
            <w:r w:rsidR="00637E68">
              <w:t xml:space="preserve"> </w:t>
            </w:r>
            <w:r w:rsidR="00373EB1">
              <w:t xml:space="preserve">conditions for </w:t>
            </w:r>
            <w:r w:rsidR="00637E68">
              <w:t>equipment and personnel</w:t>
            </w:r>
          </w:p>
          <w:p w14:paraId="64337F37" w14:textId="49CA3729" w:rsidR="00C74BA7" w:rsidRPr="00C74BA7" w:rsidRDefault="00C74BA7">
            <w:pPr>
              <w:pStyle w:val="SIText"/>
            </w:pPr>
            <w:r w:rsidRPr="00364E86">
              <w:t>1.</w:t>
            </w:r>
            <w:r w:rsidR="00373EB1">
              <w:t>4</w:t>
            </w:r>
            <w:r w:rsidR="00637E68">
              <w:t xml:space="preserve"> </w:t>
            </w:r>
            <w:r w:rsidR="00373EB1">
              <w:t>Ensure</w:t>
            </w:r>
            <w:r w:rsidR="00637E68">
              <w:t xml:space="preserve"> </w:t>
            </w:r>
            <w:r w:rsidRPr="00364E86">
              <w:t xml:space="preserve">pruning tools, equipment and machinery </w:t>
            </w:r>
            <w:r w:rsidR="00373EB1">
              <w:t xml:space="preserve">comply with </w:t>
            </w:r>
            <w:r w:rsidR="00951B49">
              <w:t>operation</w:t>
            </w:r>
            <w:r w:rsidRPr="00364E86">
              <w:t xml:space="preserve"> specification</w:t>
            </w:r>
            <w:r w:rsidR="00805E0E">
              <w:t>, planned works</w:t>
            </w:r>
            <w:r w:rsidRPr="00364E86">
              <w:t xml:space="preserve"> and site</w:t>
            </w:r>
            <w:r w:rsidR="00373EB1">
              <w:t xml:space="preserve"> </w:t>
            </w:r>
            <w:r w:rsidRPr="00364E86">
              <w:t>assessment</w:t>
            </w:r>
          </w:p>
        </w:tc>
      </w:tr>
      <w:tr w:rsidR="00C74BA7" w:rsidRPr="00963A46" w14:paraId="08DA9C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E70B27" w14:textId="77777777" w:rsidR="00C74BA7" w:rsidRPr="00C74BA7" w:rsidRDefault="00C74BA7" w:rsidP="00C74BA7">
            <w:pPr>
              <w:pStyle w:val="SIText"/>
            </w:pPr>
            <w:r>
              <w:t>2.</w:t>
            </w:r>
            <w:r w:rsidR="002979C1">
              <w:t xml:space="preserve"> </w:t>
            </w:r>
            <w:r w:rsidRPr="00C74BA7">
              <w:t>Supervise and monitor tree operations</w:t>
            </w:r>
          </w:p>
        </w:tc>
        <w:tc>
          <w:tcPr>
            <w:tcW w:w="3604" w:type="pct"/>
            <w:shd w:val="clear" w:color="auto" w:fill="auto"/>
          </w:tcPr>
          <w:p w14:paraId="68A38B8A" w14:textId="10B4E124" w:rsidR="00C74BA7" w:rsidRPr="00C74BA7" w:rsidRDefault="00C74BA7" w:rsidP="00C74BA7">
            <w:pPr>
              <w:pStyle w:val="SIText"/>
            </w:pPr>
            <w:r w:rsidRPr="00364E86">
              <w:t>2.1</w:t>
            </w:r>
            <w:r w:rsidR="00637E68">
              <w:t xml:space="preserve"> </w:t>
            </w:r>
            <w:r w:rsidR="007C6CEB">
              <w:t>Monitor</w:t>
            </w:r>
            <w:r w:rsidRPr="00364E86">
              <w:t xml:space="preserve"> site establishment </w:t>
            </w:r>
            <w:r w:rsidR="00373EB1">
              <w:t xml:space="preserve">and compliance with site and </w:t>
            </w:r>
            <w:r w:rsidR="00951B49">
              <w:t>tree operation</w:t>
            </w:r>
            <w:r w:rsidRPr="00364E86">
              <w:t xml:space="preserve"> </w:t>
            </w:r>
            <w:r w:rsidR="006C0FF9">
              <w:t>specifications</w:t>
            </w:r>
          </w:p>
          <w:p w14:paraId="1100301E" w14:textId="68965A01" w:rsidR="00C74BA7" w:rsidRPr="00C74BA7" w:rsidRDefault="00C74BA7" w:rsidP="00C74BA7">
            <w:pPr>
              <w:pStyle w:val="SIText"/>
            </w:pPr>
            <w:r w:rsidRPr="00364E86">
              <w:t>2.</w:t>
            </w:r>
            <w:r w:rsidR="00517CD8">
              <w:t>2</w:t>
            </w:r>
            <w:r w:rsidR="00637E68">
              <w:t xml:space="preserve"> </w:t>
            </w:r>
            <w:r w:rsidR="00011EC7">
              <w:t>Revi</w:t>
            </w:r>
            <w:r w:rsidR="007C6CEB">
              <w:t>ew</w:t>
            </w:r>
            <w:r w:rsidR="00011EC7">
              <w:t xml:space="preserve"> and confirm </w:t>
            </w:r>
            <w:r w:rsidRPr="00364E86">
              <w:t xml:space="preserve">tree </w:t>
            </w:r>
            <w:r w:rsidR="00011EC7">
              <w:t>condition against tree</w:t>
            </w:r>
            <w:r w:rsidRPr="00364E86">
              <w:t xml:space="preserve"> </w:t>
            </w:r>
            <w:r w:rsidR="00011EC7">
              <w:t>assessment</w:t>
            </w:r>
            <w:r w:rsidR="00011EC7" w:rsidRPr="00364E86">
              <w:t xml:space="preserve"> </w:t>
            </w:r>
            <w:r w:rsidRPr="00364E86">
              <w:t>report</w:t>
            </w:r>
          </w:p>
          <w:p w14:paraId="4F429B41" w14:textId="5B0C982E" w:rsidR="00C74BA7" w:rsidRPr="00C74BA7" w:rsidRDefault="00C74BA7" w:rsidP="00C74BA7">
            <w:pPr>
              <w:pStyle w:val="SIText"/>
            </w:pPr>
            <w:r w:rsidRPr="00364E86">
              <w:t>2.</w:t>
            </w:r>
            <w:r w:rsidR="00517CD8">
              <w:t>3</w:t>
            </w:r>
            <w:r w:rsidR="00637E68">
              <w:t xml:space="preserve"> </w:t>
            </w:r>
            <w:r w:rsidR="00011EC7">
              <w:t>Document</w:t>
            </w:r>
            <w:r w:rsidRPr="00364E86">
              <w:t xml:space="preserve"> specification for </w:t>
            </w:r>
            <w:r w:rsidR="00011EC7">
              <w:t>tree operation</w:t>
            </w:r>
            <w:r w:rsidR="00011EC7" w:rsidRPr="00364E86">
              <w:t xml:space="preserve"> </w:t>
            </w:r>
            <w:r w:rsidRPr="00364E86">
              <w:t>works</w:t>
            </w:r>
          </w:p>
          <w:p w14:paraId="494AFAD5" w14:textId="0E2C465B" w:rsidR="00C74BA7" w:rsidRPr="00C74BA7" w:rsidRDefault="00C74BA7" w:rsidP="00C74BA7">
            <w:pPr>
              <w:pStyle w:val="SIText"/>
            </w:pPr>
            <w:r w:rsidRPr="00364E86">
              <w:t>2.</w:t>
            </w:r>
            <w:r w:rsidR="00517CD8">
              <w:t>4</w:t>
            </w:r>
            <w:r w:rsidR="00637E68">
              <w:t xml:space="preserve"> </w:t>
            </w:r>
            <w:r w:rsidRPr="00364E86">
              <w:t>Communicate</w:t>
            </w:r>
            <w:r w:rsidR="00011EC7">
              <w:t xml:space="preserve"> </w:t>
            </w:r>
            <w:r w:rsidR="00517CD8">
              <w:t>tree operation</w:t>
            </w:r>
            <w:r w:rsidR="007C6CEB">
              <w:t xml:space="preserve"> works</w:t>
            </w:r>
            <w:r w:rsidR="00517CD8">
              <w:t xml:space="preserve"> and </w:t>
            </w:r>
            <w:r w:rsidRPr="00364E86">
              <w:t xml:space="preserve">specification to work team and </w:t>
            </w:r>
            <w:r w:rsidR="00517CD8">
              <w:t>verify understanding</w:t>
            </w:r>
          </w:p>
          <w:p w14:paraId="5C859EA2" w14:textId="0E2B0176" w:rsidR="00C74BA7" w:rsidRPr="00C74BA7" w:rsidRDefault="00C74BA7" w:rsidP="00C74BA7">
            <w:pPr>
              <w:pStyle w:val="SIText"/>
            </w:pPr>
            <w:r w:rsidRPr="00364E86">
              <w:t>2.</w:t>
            </w:r>
            <w:r w:rsidR="00517CD8">
              <w:t>5</w:t>
            </w:r>
            <w:r w:rsidR="00637E68">
              <w:t xml:space="preserve"> </w:t>
            </w:r>
            <w:r w:rsidRPr="00364E86">
              <w:t xml:space="preserve">Conduct safety audit of </w:t>
            </w:r>
            <w:r w:rsidR="00BC3374">
              <w:t>work team</w:t>
            </w:r>
            <w:r w:rsidRPr="00364E86">
              <w:t>, equipment</w:t>
            </w:r>
            <w:r w:rsidR="00011EC7">
              <w:t xml:space="preserve"> and</w:t>
            </w:r>
            <w:r w:rsidRPr="00364E86">
              <w:t xml:space="preserve"> machinery and document</w:t>
            </w:r>
            <w:r w:rsidR="00517CD8">
              <w:t xml:space="preserve"> outcomes</w:t>
            </w:r>
          </w:p>
          <w:p w14:paraId="1FB1F397" w14:textId="497EC5E1" w:rsidR="00C74BA7" w:rsidRPr="00C74BA7" w:rsidRDefault="00C74BA7">
            <w:pPr>
              <w:pStyle w:val="SIText"/>
            </w:pPr>
            <w:r w:rsidRPr="00364E86">
              <w:t>2.</w:t>
            </w:r>
            <w:r w:rsidR="00517CD8">
              <w:t>6</w:t>
            </w:r>
            <w:r w:rsidR="00637E68">
              <w:t xml:space="preserve"> </w:t>
            </w:r>
            <w:r w:rsidRPr="00364E86">
              <w:t xml:space="preserve">Monitor </w:t>
            </w:r>
            <w:r w:rsidR="00517CD8">
              <w:t>compliance with safety procedures during tree operation work</w:t>
            </w:r>
            <w:r w:rsidRPr="00364E86">
              <w:t xml:space="preserve"> </w:t>
            </w:r>
          </w:p>
        </w:tc>
      </w:tr>
      <w:tr w:rsidR="002E5532" w:rsidRPr="008D4E37" w14:paraId="2937D5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9FBC63" w14:textId="77777777" w:rsidR="002E5532" w:rsidRPr="008D4E37" w:rsidRDefault="002E5532">
            <w:pPr>
              <w:pStyle w:val="SIText"/>
            </w:pPr>
            <w:r w:rsidRPr="008D4E37">
              <w:t>3. Supervise and monitor work team</w:t>
            </w:r>
            <w:r w:rsidR="008D4E37">
              <w:t xml:space="preserve"> operations and performance</w:t>
            </w:r>
          </w:p>
        </w:tc>
        <w:tc>
          <w:tcPr>
            <w:tcW w:w="3604" w:type="pct"/>
            <w:shd w:val="clear" w:color="auto" w:fill="auto"/>
          </w:tcPr>
          <w:p w14:paraId="1C0AFCA1" w14:textId="77777777" w:rsidR="008D4E37" w:rsidRDefault="002E5532">
            <w:pPr>
              <w:pStyle w:val="SIText"/>
            </w:pPr>
            <w:r w:rsidRPr="008D4E37">
              <w:t xml:space="preserve">3.1 </w:t>
            </w:r>
            <w:r w:rsidR="008D4E37">
              <w:t xml:space="preserve">Monitor work team operational activities </w:t>
            </w:r>
          </w:p>
          <w:p w14:paraId="6C8A7E15" w14:textId="77777777" w:rsidR="002E5532" w:rsidRPr="008D4E37" w:rsidRDefault="008D4E37">
            <w:pPr>
              <w:pStyle w:val="SIText"/>
            </w:pPr>
            <w:r>
              <w:t xml:space="preserve">3.2 </w:t>
            </w:r>
            <w:r w:rsidR="002E5532" w:rsidRPr="008D4E37">
              <w:t xml:space="preserve">Identify and resolve </w:t>
            </w:r>
            <w:r>
              <w:t>work related</w:t>
            </w:r>
            <w:r w:rsidR="002E5532" w:rsidRPr="008D4E37">
              <w:t xml:space="preserve"> issues within work team</w:t>
            </w:r>
          </w:p>
          <w:p w14:paraId="1813E46B" w14:textId="77777777" w:rsidR="008D4E37" w:rsidRDefault="008D4E37">
            <w:pPr>
              <w:pStyle w:val="SIText"/>
            </w:pPr>
            <w:r>
              <w:t>3.3 Conduct work team member performance reviews</w:t>
            </w:r>
          </w:p>
          <w:p w14:paraId="4E2E88DA" w14:textId="77777777" w:rsidR="008D4E37" w:rsidRDefault="008D4E37">
            <w:pPr>
              <w:pStyle w:val="SIText"/>
            </w:pPr>
            <w:r>
              <w:t>3.4 Provide feedback to work team members on performance</w:t>
            </w:r>
          </w:p>
          <w:p w14:paraId="6A4504EF" w14:textId="77777777" w:rsidR="008D4E37" w:rsidRDefault="008D4E37">
            <w:pPr>
              <w:pStyle w:val="SIText"/>
            </w:pPr>
            <w:r>
              <w:t xml:space="preserve">3.5 Issue rectification notices where performance is </w:t>
            </w:r>
            <w:r w:rsidR="00AB5E3D">
              <w:t>below</w:t>
            </w:r>
            <w:r>
              <w:t xml:space="preserve"> expectations </w:t>
            </w:r>
          </w:p>
          <w:p w14:paraId="74DB3AAF" w14:textId="77777777" w:rsidR="008D4E37" w:rsidRDefault="008D4E37" w:rsidP="008D4E37">
            <w:pPr>
              <w:pStyle w:val="SIText"/>
            </w:pPr>
            <w:r>
              <w:t>3.6</w:t>
            </w:r>
            <w:r w:rsidRPr="0066283F">
              <w:t xml:space="preserve"> Promote work team improvement through professional development activities</w:t>
            </w:r>
          </w:p>
          <w:p w14:paraId="19674111" w14:textId="77777777" w:rsidR="002E5532" w:rsidRPr="008D4E37" w:rsidRDefault="008D4E37">
            <w:pPr>
              <w:pStyle w:val="SIText"/>
            </w:pPr>
            <w:r>
              <w:t>3.7</w:t>
            </w:r>
            <w:r w:rsidR="002E5532" w:rsidRPr="008D4E37">
              <w:t xml:space="preserve"> Document </w:t>
            </w:r>
            <w:r>
              <w:t>work team operational performance according to workplace procedures</w:t>
            </w:r>
          </w:p>
        </w:tc>
      </w:tr>
      <w:tr w:rsidR="00C74BA7" w:rsidRPr="00963A46" w14:paraId="489244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04D0C1" w14:textId="1F7A1AA3" w:rsidR="00C74BA7" w:rsidRPr="00C74BA7" w:rsidRDefault="00DE64AF" w:rsidP="00C74BA7">
            <w:pPr>
              <w:pStyle w:val="SIText"/>
            </w:pPr>
            <w:r>
              <w:lastRenderedPageBreak/>
              <w:t>4</w:t>
            </w:r>
            <w:r w:rsidR="00C74BA7">
              <w:t>.</w:t>
            </w:r>
            <w:r w:rsidR="002979C1">
              <w:t xml:space="preserve"> </w:t>
            </w:r>
            <w:r w:rsidR="00C74BA7" w:rsidRPr="00C74BA7">
              <w:t>Audit and report tree operations</w:t>
            </w:r>
          </w:p>
        </w:tc>
        <w:tc>
          <w:tcPr>
            <w:tcW w:w="3604" w:type="pct"/>
            <w:shd w:val="clear" w:color="auto" w:fill="auto"/>
          </w:tcPr>
          <w:p w14:paraId="79C9617D" w14:textId="4D12F403" w:rsidR="00C74BA7" w:rsidRPr="00C74BA7" w:rsidRDefault="00DE64AF" w:rsidP="00C74BA7">
            <w:pPr>
              <w:pStyle w:val="SIText"/>
            </w:pPr>
            <w:r>
              <w:t>4</w:t>
            </w:r>
            <w:r w:rsidR="00C74BA7" w:rsidRPr="00364E86">
              <w:t>.1</w:t>
            </w:r>
            <w:r w:rsidR="00637E68">
              <w:t xml:space="preserve"> </w:t>
            </w:r>
            <w:r w:rsidR="00C74BA7" w:rsidRPr="00364E86">
              <w:t xml:space="preserve">Monitor </w:t>
            </w:r>
            <w:r w:rsidR="00805E0E">
              <w:t>tree operations</w:t>
            </w:r>
            <w:r w:rsidR="00C74BA7" w:rsidRPr="00364E86">
              <w:t xml:space="preserve"> for compliance to</w:t>
            </w:r>
            <w:r w:rsidR="00C74BA7" w:rsidRPr="00C74BA7">
              <w:t xml:space="preserve"> specifications and </w:t>
            </w:r>
            <w:r w:rsidR="00805E0E">
              <w:t xml:space="preserve">Australian </w:t>
            </w:r>
            <w:r>
              <w:t>s</w:t>
            </w:r>
            <w:r w:rsidR="00805E0E">
              <w:t>tandards</w:t>
            </w:r>
          </w:p>
          <w:p w14:paraId="3DADEF66" w14:textId="03DAA78F" w:rsidR="00C74BA7" w:rsidRPr="00C74BA7" w:rsidRDefault="00DE64AF" w:rsidP="00C74BA7">
            <w:pPr>
              <w:pStyle w:val="SIText"/>
            </w:pPr>
            <w:r>
              <w:t>4</w:t>
            </w:r>
            <w:r w:rsidR="00C74BA7" w:rsidRPr="00364E86">
              <w:t>.2</w:t>
            </w:r>
            <w:r w:rsidR="00637E68">
              <w:t xml:space="preserve"> </w:t>
            </w:r>
            <w:r w:rsidR="00C74BA7" w:rsidRPr="00364E86">
              <w:t xml:space="preserve">Estimate and record </w:t>
            </w:r>
            <w:r w:rsidR="00805E0E">
              <w:t>progress of tree operations against specifications and scheduled works</w:t>
            </w:r>
          </w:p>
          <w:p w14:paraId="54C5E09D" w14:textId="1ED33015" w:rsidR="00C74BA7" w:rsidRPr="00C74BA7" w:rsidRDefault="00DE64AF" w:rsidP="00C74BA7">
            <w:pPr>
              <w:pStyle w:val="SIText"/>
            </w:pPr>
            <w:r>
              <w:t>4</w:t>
            </w:r>
            <w:r w:rsidR="00C74BA7" w:rsidRPr="00364E86">
              <w:t>.3</w:t>
            </w:r>
            <w:r w:rsidR="00637E68">
              <w:t xml:space="preserve"> </w:t>
            </w:r>
            <w:r w:rsidR="00805E0E">
              <w:t xml:space="preserve">Review </w:t>
            </w:r>
            <w:r w:rsidR="00C74BA7" w:rsidRPr="00364E86">
              <w:t xml:space="preserve">quality of </w:t>
            </w:r>
            <w:r w:rsidR="00CE47FF">
              <w:t>completed tree</w:t>
            </w:r>
            <w:r w:rsidR="00CE47FF" w:rsidRPr="00364E86">
              <w:t xml:space="preserve"> </w:t>
            </w:r>
            <w:r w:rsidR="00C74BA7" w:rsidRPr="00364E86">
              <w:t>works</w:t>
            </w:r>
            <w:r w:rsidR="00805E0E">
              <w:t xml:space="preserve"> against specifications and Australian </w:t>
            </w:r>
            <w:r>
              <w:t>s</w:t>
            </w:r>
            <w:r w:rsidR="00805E0E">
              <w:t>tandards</w:t>
            </w:r>
          </w:p>
          <w:p w14:paraId="4646C897" w14:textId="694E6157" w:rsidR="00CE47FF" w:rsidRDefault="00DE64AF" w:rsidP="00C74BA7">
            <w:pPr>
              <w:pStyle w:val="SIText"/>
            </w:pPr>
            <w:r>
              <w:t>4</w:t>
            </w:r>
            <w:r w:rsidR="00C74BA7" w:rsidRPr="00364E86">
              <w:t>.4</w:t>
            </w:r>
            <w:r w:rsidR="00805E0E">
              <w:t xml:space="preserve"> Identify and r</w:t>
            </w:r>
            <w:r w:rsidR="00C74BA7" w:rsidRPr="00364E86">
              <w:t xml:space="preserve">ecord </w:t>
            </w:r>
            <w:r>
              <w:t>incomplete and sub</w:t>
            </w:r>
            <w:r w:rsidR="00805E0E">
              <w:t xml:space="preserve">standard </w:t>
            </w:r>
            <w:r>
              <w:t xml:space="preserve">pruning </w:t>
            </w:r>
            <w:r w:rsidR="00C74BA7" w:rsidRPr="00364E86">
              <w:t>works</w:t>
            </w:r>
          </w:p>
          <w:p w14:paraId="248A35BA" w14:textId="3863EFCF" w:rsidR="00C74BA7" w:rsidRPr="00C74BA7" w:rsidRDefault="00CE47FF" w:rsidP="00C74BA7">
            <w:pPr>
              <w:pStyle w:val="SIText"/>
            </w:pPr>
            <w:r>
              <w:t>4.5 Implement rectification procedures to resolve incomplete and substandard tree works</w:t>
            </w:r>
          </w:p>
          <w:p w14:paraId="653BF77C" w14:textId="7ECDD822" w:rsidR="00C74BA7" w:rsidRPr="00C74BA7" w:rsidRDefault="00DE64AF">
            <w:pPr>
              <w:pStyle w:val="SIText"/>
            </w:pPr>
            <w:r>
              <w:t>4</w:t>
            </w:r>
            <w:r w:rsidR="00C74BA7" w:rsidRPr="00364E86">
              <w:t>.</w:t>
            </w:r>
            <w:r w:rsidR="00CE47FF">
              <w:t>6</w:t>
            </w:r>
            <w:r w:rsidR="00637E68">
              <w:t xml:space="preserve"> </w:t>
            </w:r>
            <w:r>
              <w:t>Record and r</w:t>
            </w:r>
            <w:r w:rsidR="00C74BA7" w:rsidRPr="00364E86">
              <w:t>eport results</w:t>
            </w:r>
            <w:r>
              <w:t xml:space="preserve"> </w:t>
            </w:r>
            <w:r w:rsidR="00CE47FF">
              <w:t xml:space="preserve">of tree operations </w:t>
            </w:r>
            <w:r w:rsidR="00CE47FF" w:rsidRPr="00364E86">
              <w:t xml:space="preserve">audit </w:t>
            </w:r>
            <w:r>
              <w:t>according to workplace procedures</w:t>
            </w:r>
          </w:p>
        </w:tc>
      </w:tr>
    </w:tbl>
    <w:p w14:paraId="2E688C9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03EC72B" w14:textId="77777777" w:rsidTr="00CA2922">
        <w:trPr>
          <w:tblHeader/>
        </w:trPr>
        <w:tc>
          <w:tcPr>
            <w:tcW w:w="5000" w:type="pct"/>
            <w:gridSpan w:val="2"/>
          </w:tcPr>
          <w:p w14:paraId="7691B2D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E87867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C0CBC12" w14:textId="77777777" w:rsidTr="00CA2922">
        <w:trPr>
          <w:tblHeader/>
        </w:trPr>
        <w:tc>
          <w:tcPr>
            <w:tcW w:w="1396" w:type="pct"/>
          </w:tcPr>
          <w:p w14:paraId="436B96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1699F3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AA999B8" w14:textId="77777777" w:rsidTr="00CA2922">
        <w:tc>
          <w:tcPr>
            <w:tcW w:w="1396" w:type="pct"/>
          </w:tcPr>
          <w:p w14:paraId="2F97CAE4" w14:textId="77777777" w:rsidR="00F1480E" w:rsidRPr="000754EC" w:rsidRDefault="00E37AC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D4F6A30" w14:textId="5F378BBB" w:rsidR="00F1480E" w:rsidRPr="000754EC" w:rsidRDefault="006F27B6" w:rsidP="009D35AF">
            <w:pPr>
              <w:pStyle w:val="SIBulletList1"/>
            </w:pPr>
            <w:r>
              <w:t>Interpret</w:t>
            </w:r>
            <w:r w:rsidR="00E37ACC" w:rsidRPr="00E37ACC">
              <w:t xml:space="preserve"> plans and </w:t>
            </w:r>
            <w:r w:rsidR="00E37ACC">
              <w:t>specifications</w:t>
            </w:r>
            <w:r w:rsidR="00E37ACC" w:rsidRPr="00E37ACC">
              <w:t xml:space="preserve"> </w:t>
            </w:r>
            <w:r w:rsidR="009D35AF" w:rsidRPr="009D35AF">
              <w:t xml:space="preserve">to extract critical </w:t>
            </w:r>
            <w:r w:rsidR="009D35AF">
              <w:t>information on</w:t>
            </w:r>
            <w:r w:rsidR="00300042">
              <w:t xml:space="preserve"> </w:t>
            </w:r>
            <w:r w:rsidR="000A0C18">
              <w:t>tree work performance</w:t>
            </w:r>
            <w:r w:rsidR="000A0C18" w:rsidRPr="000A0C18">
              <w:t xml:space="preserve"> </w:t>
            </w:r>
            <w:r w:rsidR="000A0C18">
              <w:t>requirements</w:t>
            </w:r>
            <w:r w:rsidR="00E37ACC" w:rsidRPr="00E37ACC">
              <w:t xml:space="preserve"> </w:t>
            </w:r>
            <w:r w:rsidR="00300042">
              <w:t xml:space="preserve">and </w:t>
            </w:r>
            <w:r w:rsidR="000A0C18">
              <w:t>for instructing and monitoring work activity</w:t>
            </w:r>
          </w:p>
        </w:tc>
      </w:tr>
      <w:tr w:rsidR="00F1480E" w:rsidRPr="00336FCA" w:rsidDel="00423CB2" w14:paraId="2923E18A" w14:textId="77777777" w:rsidTr="00CA2922">
        <w:tc>
          <w:tcPr>
            <w:tcW w:w="1396" w:type="pct"/>
          </w:tcPr>
          <w:p w14:paraId="777AD912" w14:textId="77777777" w:rsidR="00F1480E" w:rsidRPr="000754EC" w:rsidRDefault="00E37ACC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EE66E57" w14:textId="4F1D109D" w:rsidR="00F1480E" w:rsidRPr="000754EC" w:rsidRDefault="009D35AF" w:rsidP="00834A9E">
            <w:pPr>
              <w:pStyle w:val="SIBulletList1"/>
              <w:rPr>
                <w:rFonts w:eastAsia="Calibri"/>
              </w:rPr>
            </w:pPr>
            <w:r>
              <w:t>Create,</w:t>
            </w:r>
            <w:r w:rsidR="000A0C18" w:rsidRPr="000A0C18">
              <w:t xml:space="preserve"> edit and proofread </w:t>
            </w:r>
            <w:r w:rsidR="000A0C18">
              <w:t xml:space="preserve">specifications for tree operations work ensuring </w:t>
            </w:r>
            <w:r w:rsidR="000A0C18" w:rsidRPr="000A0C18">
              <w:t>clarity of meaning, and accuracy and consistency of information</w:t>
            </w:r>
          </w:p>
        </w:tc>
      </w:tr>
      <w:tr w:rsidR="00E37ACC" w:rsidRPr="00336FCA" w:rsidDel="00423CB2" w14:paraId="1AE960BA" w14:textId="77777777" w:rsidTr="00CA2922">
        <w:tc>
          <w:tcPr>
            <w:tcW w:w="1396" w:type="pct"/>
          </w:tcPr>
          <w:p w14:paraId="60902E1E" w14:textId="77777777" w:rsidR="00E37ACC" w:rsidRDefault="00E37ACC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6461D93" w14:textId="2E63107C" w:rsidR="00E37ACC" w:rsidRPr="000754EC" w:rsidRDefault="000A0C18" w:rsidP="00E120ED">
            <w:pPr>
              <w:pStyle w:val="SIBulletList1"/>
              <w:rPr>
                <w:rFonts w:eastAsia="Calibri"/>
              </w:rPr>
            </w:pPr>
            <w:r w:rsidRPr="000A0C18">
              <w:t>Use active listening</w:t>
            </w:r>
            <w:r w:rsidR="008B4243">
              <w:t>, open</w:t>
            </w:r>
            <w:r w:rsidRPr="000A0C18">
              <w:t xml:space="preserve"> questio</w:t>
            </w:r>
            <w:r w:rsidR="008B4243">
              <w:t>ns,</w:t>
            </w:r>
            <w:r w:rsidRPr="000A0C18">
              <w:t xml:space="preserve"> and </w:t>
            </w:r>
            <w:r w:rsidR="00E120ED">
              <w:t>effective</w:t>
            </w:r>
            <w:r w:rsidRPr="000A0C18">
              <w:t xml:space="preserve"> verbal a</w:t>
            </w:r>
            <w:r>
              <w:t xml:space="preserve">nd non-verbal signals </w:t>
            </w:r>
            <w:r w:rsidR="00B041FE">
              <w:t>when</w:t>
            </w:r>
            <w:r>
              <w:t xml:space="preserve"> </w:t>
            </w:r>
            <w:r w:rsidR="008B4243">
              <w:t>communicating</w:t>
            </w:r>
            <w:r w:rsidRPr="000A0C18">
              <w:t xml:space="preserve"> </w:t>
            </w:r>
            <w:r>
              <w:t>job requirements</w:t>
            </w:r>
          </w:p>
        </w:tc>
      </w:tr>
    </w:tbl>
    <w:p w14:paraId="74B428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3909752" w14:textId="77777777" w:rsidTr="00F33FF2">
        <w:tc>
          <w:tcPr>
            <w:tcW w:w="5000" w:type="pct"/>
            <w:gridSpan w:val="4"/>
          </w:tcPr>
          <w:p w14:paraId="3E782E2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C27F5E5" w14:textId="77777777" w:rsidTr="00F33FF2">
        <w:tc>
          <w:tcPr>
            <w:tcW w:w="1028" w:type="pct"/>
          </w:tcPr>
          <w:p w14:paraId="7D09DAE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E1F15D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996088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BD16BF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85FE912" w14:textId="77777777" w:rsidTr="00F33FF2">
        <w:tc>
          <w:tcPr>
            <w:tcW w:w="1028" w:type="pct"/>
          </w:tcPr>
          <w:p w14:paraId="54F5F360" w14:textId="628E58CB" w:rsidR="00041E59" w:rsidRDefault="00AA28B0" w:rsidP="000754EC">
            <w:pPr>
              <w:pStyle w:val="SIText"/>
            </w:pPr>
            <w:r>
              <w:t>AHCARBXX</w:t>
            </w:r>
            <w:r w:rsidR="00C74BA7" w:rsidRPr="00C74BA7">
              <w:t>402 Supervise and audit tree operations</w:t>
            </w:r>
          </w:p>
          <w:p w14:paraId="7410FBC6" w14:textId="50E8D07D" w:rsidR="002174B3" w:rsidRPr="000754EC" w:rsidRDefault="002174B3" w:rsidP="000754EC">
            <w:pPr>
              <w:pStyle w:val="SIText"/>
            </w:pPr>
          </w:p>
        </w:tc>
        <w:tc>
          <w:tcPr>
            <w:tcW w:w="1105" w:type="pct"/>
          </w:tcPr>
          <w:p w14:paraId="328E4FD6" w14:textId="351FBA0A" w:rsidR="00041E59" w:rsidRDefault="00DE64AF" w:rsidP="000754EC">
            <w:pPr>
              <w:pStyle w:val="SIText"/>
            </w:pPr>
            <w:r>
              <w:t>AHCA</w:t>
            </w:r>
            <w:r w:rsidRPr="00DE64AF">
              <w:t>RB402 Supervise and audit tree operations</w:t>
            </w:r>
          </w:p>
          <w:p w14:paraId="4A97D3DD" w14:textId="414A0D30" w:rsidR="002174B3" w:rsidRPr="000754EC" w:rsidRDefault="002174B3" w:rsidP="000754EC">
            <w:pPr>
              <w:pStyle w:val="SIText"/>
            </w:pPr>
          </w:p>
        </w:tc>
        <w:tc>
          <w:tcPr>
            <w:tcW w:w="1251" w:type="pct"/>
          </w:tcPr>
          <w:p w14:paraId="611434F2" w14:textId="77777777" w:rsidR="009D35AF" w:rsidRPr="009D35AF" w:rsidRDefault="009D35AF" w:rsidP="009D35AF">
            <w:pPr>
              <w:pStyle w:val="SIText"/>
            </w:pPr>
            <w:r w:rsidRPr="009D35AF">
              <w:t>Elements and performance criteria clarified</w:t>
            </w:r>
          </w:p>
          <w:p w14:paraId="5F400CEA" w14:textId="77777777" w:rsidR="009D35AF" w:rsidRPr="009D35AF" w:rsidRDefault="009D35AF" w:rsidP="009D35AF">
            <w:pPr>
              <w:pStyle w:val="SIText"/>
            </w:pPr>
            <w:r w:rsidRPr="009D35AF">
              <w:t>Foundation skills added</w:t>
            </w:r>
          </w:p>
          <w:p w14:paraId="373C6784" w14:textId="77777777" w:rsidR="009D35AF" w:rsidRPr="009D35AF" w:rsidRDefault="009D35AF" w:rsidP="009D35AF">
            <w:pPr>
              <w:pStyle w:val="SIText"/>
            </w:pPr>
            <w:r w:rsidRPr="009D35AF">
              <w:t>Assessment requirements updated</w:t>
            </w:r>
          </w:p>
          <w:p w14:paraId="638D54EA" w14:textId="7D5AE555" w:rsidR="002979C1" w:rsidRPr="000754EC" w:rsidRDefault="002979C1">
            <w:pPr>
              <w:pStyle w:val="SIText"/>
            </w:pPr>
          </w:p>
        </w:tc>
        <w:tc>
          <w:tcPr>
            <w:tcW w:w="1616" w:type="pct"/>
          </w:tcPr>
          <w:p w14:paraId="3FFF8361" w14:textId="77777777" w:rsidR="00916CD7" w:rsidRPr="000754EC" w:rsidRDefault="00DE64AF" w:rsidP="000754EC">
            <w:pPr>
              <w:pStyle w:val="SIText"/>
            </w:pPr>
            <w:r>
              <w:t>Equivalent unit</w:t>
            </w:r>
          </w:p>
        </w:tc>
      </w:tr>
    </w:tbl>
    <w:p w14:paraId="227D20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4C7D5C2" w14:textId="77777777" w:rsidTr="00CA2922">
        <w:tc>
          <w:tcPr>
            <w:tcW w:w="1396" w:type="pct"/>
            <w:shd w:val="clear" w:color="auto" w:fill="auto"/>
          </w:tcPr>
          <w:p w14:paraId="354CC56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D3D9FF6" w14:textId="2D6B4A95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02E8C44" w14:textId="77777777" w:rsidR="00F1480E" w:rsidRPr="000754EC" w:rsidRDefault="00E730F4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1605122" w14:textId="77777777" w:rsidR="00F1480E" w:rsidRDefault="00F1480E" w:rsidP="005F771F">
      <w:pPr>
        <w:pStyle w:val="SIText"/>
      </w:pPr>
    </w:p>
    <w:p w14:paraId="1715878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A00568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FFC26F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76FE064" w14:textId="231CF547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A28B0">
              <w:t>AHCARBXX</w:t>
            </w:r>
            <w:r w:rsidR="00C74BA7" w:rsidRPr="00C74BA7">
              <w:t>402 Supervise and audit tree operations</w:t>
            </w:r>
          </w:p>
        </w:tc>
      </w:tr>
      <w:tr w:rsidR="00556C4C" w:rsidRPr="00A55106" w14:paraId="3FE7644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04A98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867B5A4" w14:textId="77777777" w:rsidTr="00113678">
        <w:tc>
          <w:tcPr>
            <w:tcW w:w="5000" w:type="pct"/>
            <w:gridSpan w:val="2"/>
            <w:shd w:val="clear" w:color="auto" w:fill="auto"/>
          </w:tcPr>
          <w:p w14:paraId="2AFEA3ED" w14:textId="77777777" w:rsidR="00EF66EC" w:rsidRPr="00EF66EC" w:rsidRDefault="00EF66EC" w:rsidP="00EF66EC">
            <w:pPr>
              <w:rPr>
                <w:lang w:eastAsia="en-US"/>
              </w:rPr>
            </w:pPr>
            <w:r w:rsidRPr="00EF66EC">
              <w:t>An individual demonstrating competency must satisfy all of the elements and performance criteria in this unit.</w:t>
            </w:r>
          </w:p>
          <w:p w14:paraId="05E3946B" w14:textId="77777777" w:rsidR="00EF66EC" w:rsidRPr="00EF66EC" w:rsidRDefault="00EF66EC" w:rsidP="00EF66EC"/>
          <w:p w14:paraId="2AB472DF" w14:textId="7D855481" w:rsidR="00C74BA7" w:rsidRPr="00C74BA7" w:rsidRDefault="00EF66EC" w:rsidP="00C74BA7">
            <w:pPr>
              <w:pStyle w:val="SIText"/>
            </w:pPr>
            <w:r w:rsidRPr="00EF66EC">
              <w:t>There must be evidence that the individual has</w:t>
            </w:r>
            <w:r w:rsidR="00F12D0C">
              <w:t xml:space="preserve"> on at least one occasion demonstrated the ability to supervise and audit tree operations on an arboriculture work site and has:</w:t>
            </w:r>
          </w:p>
          <w:p w14:paraId="67A7930D" w14:textId="7F07E460" w:rsidR="00C74BA7" w:rsidRPr="00C74BA7" w:rsidRDefault="001B30C5" w:rsidP="00C74BA7">
            <w:pPr>
              <w:pStyle w:val="SIBulletList1"/>
            </w:pPr>
            <w:r>
              <w:t xml:space="preserve">confirmed tree operations, schedule and outcomes required </w:t>
            </w:r>
            <w:r w:rsidR="00F12D0C">
              <w:t>from</w:t>
            </w:r>
            <w:r>
              <w:t xml:space="preserve"> client brief and arborists specifications</w:t>
            </w:r>
          </w:p>
          <w:p w14:paraId="22C142D9" w14:textId="1E734F77" w:rsidR="00C74BA7" w:rsidRPr="00C74BA7" w:rsidRDefault="00C74BA7" w:rsidP="00C74BA7">
            <w:pPr>
              <w:pStyle w:val="SIBulletList1"/>
            </w:pPr>
            <w:r w:rsidRPr="002819E2">
              <w:t>undert</w:t>
            </w:r>
            <w:r w:rsidR="001B30C5">
              <w:t>ook</w:t>
            </w:r>
            <w:r w:rsidRPr="002819E2">
              <w:t xml:space="preserve"> a site-specific </w:t>
            </w:r>
            <w:r w:rsidR="001B30C5">
              <w:t>job safety analysis (JSA)</w:t>
            </w:r>
            <w:r w:rsidRPr="002819E2">
              <w:t xml:space="preserve"> </w:t>
            </w:r>
            <w:r w:rsidR="001B30C5">
              <w:t>and recorded and implemented control measures</w:t>
            </w:r>
          </w:p>
          <w:p w14:paraId="6B2E5299" w14:textId="360828FA" w:rsidR="00C74BA7" w:rsidRPr="00C74BA7" w:rsidRDefault="00C74BA7" w:rsidP="00C74BA7">
            <w:pPr>
              <w:pStyle w:val="SIBulletList1"/>
            </w:pPr>
            <w:r w:rsidRPr="002819E2">
              <w:t>assess</w:t>
            </w:r>
            <w:r w:rsidR="001B30C5">
              <w:t>ed</w:t>
            </w:r>
            <w:r w:rsidRPr="002819E2">
              <w:t xml:space="preserve"> site </w:t>
            </w:r>
            <w:r w:rsidR="001B30C5">
              <w:t xml:space="preserve">access </w:t>
            </w:r>
            <w:r w:rsidRPr="002819E2">
              <w:t>conditions for equipment</w:t>
            </w:r>
            <w:r w:rsidR="001B30C5">
              <w:t xml:space="preserve"> and </w:t>
            </w:r>
            <w:r w:rsidRPr="00C74BA7">
              <w:t>personnel</w:t>
            </w:r>
          </w:p>
          <w:p w14:paraId="6B23BAA1" w14:textId="724D3384" w:rsidR="00C74BA7" w:rsidRPr="00C74BA7" w:rsidRDefault="001B30C5" w:rsidP="00C74BA7">
            <w:pPr>
              <w:pStyle w:val="SIBulletList1"/>
            </w:pPr>
            <w:r>
              <w:t xml:space="preserve">ensured </w:t>
            </w:r>
            <w:r w:rsidR="00C74BA7" w:rsidRPr="002819E2">
              <w:t xml:space="preserve">pruning tools, equipment and machinery </w:t>
            </w:r>
            <w:r>
              <w:t xml:space="preserve">complied with tree operation </w:t>
            </w:r>
            <w:r w:rsidR="00C74BA7" w:rsidRPr="002819E2">
              <w:t>specification</w:t>
            </w:r>
            <w:r>
              <w:t xml:space="preserve">, planned works </w:t>
            </w:r>
            <w:r w:rsidR="00C74BA7" w:rsidRPr="002819E2">
              <w:t>and site assessment</w:t>
            </w:r>
          </w:p>
          <w:p w14:paraId="3DFCD67B" w14:textId="439C03D1" w:rsidR="00C74BA7" w:rsidRPr="00C74BA7" w:rsidRDefault="006C0FF9" w:rsidP="00C74BA7">
            <w:pPr>
              <w:pStyle w:val="SIBulletList1"/>
            </w:pPr>
            <w:r>
              <w:t>monitored s</w:t>
            </w:r>
            <w:r w:rsidR="00C74BA7" w:rsidRPr="002819E2">
              <w:t>ite establishment</w:t>
            </w:r>
            <w:r w:rsidR="00BC3374">
              <w:t xml:space="preserve">, reviewed tree assessment report and </w:t>
            </w:r>
            <w:r>
              <w:t>confirmed compliance with tree operation specifications</w:t>
            </w:r>
          </w:p>
          <w:p w14:paraId="27BD0BFF" w14:textId="77777777" w:rsidR="00BC3374" w:rsidRDefault="00BC3374" w:rsidP="00C74BA7">
            <w:pPr>
              <w:pStyle w:val="SIBulletList1"/>
            </w:pPr>
            <w:r>
              <w:t xml:space="preserve">communicated </w:t>
            </w:r>
            <w:r w:rsidR="00774D2C">
              <w:t>tree operation</w:t>
            </w:r>
            <w:r>
              <w:t xml:space="preserve"> works and specifications to work team and verified </w:t>
            </w:r>
            <w:r w:rsidR="00774D2C">
              <w:t xml:space="preserve">their </w:t>
            </w:r>
            <w:r>
              <w:t>understanding</w:t>
            </w:r>
          </w:p>
          <w:p w14:paraId="1A81EAEA" w14:textId="77777777" w:rsidR="00774D2C" w:rsidRDefault="00774D2C" w:rsidP="00C74BA7">
            <w:pPr>
              <w:pStyle w:val="SIBulletList1"/>
            </w:pPr>
            <w:r>
              <w:t xml:space="preserve">conducted a safety </w:t>
            </w:r>
            <w:r w:rsidR="00BC3374">
              <w:t>audit of work team</w:t>
            </w:r>
            <w:r>
              <w:t>, equipment and machinery and documented the outcome</w:t>
            </w:r>
          </w:p>
          <w:p w14:paraId="051DCC1B" w14:textId="534B2F95" w:rsidR="00BC3374" w:rsidRDefault="00774D2C" w:rsidP="00C74BA7">
            <w:pPr>
              <w:pStyle w:val="SIBulletList1"/>
            </w:pPr>
            <w:r>
              <w:t xml:space="preserve">monitored tree operation compliance with safety procedures </w:t>
            </w:r>
          </w:p>
          <w:p w14:paraId="632BEB04" w14:textId="77777777" w:rsidR="00BC3374" w:rsidRDefault="00774D2C" w:rsidP="00C74BA7">
            <w:pPr>
              <w:pStyle w:val="SIBulletList1"/>
            </w:pPr>
            <w:r>
              <w:t>monitored work team activities and identified and resolved work related issues</w:t>
            </w:r>
          </w:p>
          <w:p w14:paraId="26E3F609" w14:textId="216D9817" w:rsidR="00774D2C" w:rsidRDefault="00774D2C" w:rsidP="00C74BA7">
            <w:pPr>
              <w:pStyle w:val="SIBulletList1"/>
            </w:pPr>
            <w:r>
              <w:t xml:space="preserve">issued rectification notices </w:t>
            </w:r>
            <w:r w:rsidR="00126093">
              <w:t xml:space="preserve">to individual team members </w:t>
            </w:r>
            <w:r>
              <w:t>for poor performance</w:t>
            </w:r>
          </w:p>
          <w:p w14:paraId="12627B3C" w14:textId="77777777" w:rsidR="00774D2C" w:rsidRDefault="00774D2C" w:rsidP="00C74BA7">
            <w:pPr>
              <w:pStyle w:val="SIBulletList1"/>
            </w:pPr>
            <w:r>
              <w:t>promoted work team improvements through professional development</w:t>
            </w:r>
          </w:p>
          <w:p w14:paraId="671E569B" w14:textId="76BD334B" w:rsidR="00774D2C" w:rsidRDefault="00774D2C" w:rsidP="00774D2C">
            <w:pPr>
              <w:pStyle w:val="SIBulletList1"/>
            </w:pPr>
            <w:r>
              <w:t xml:space="preserve">reviewed and documented work team </w:t>
            </w:r>
            <w:r w:rsidR="005B4140">
              <w:t xml:space="preserve">member </w:t>
            </w:r>
            <w:r>
              <w:t>performance and provided feedback</w:t>
            </w:r>
          </w:p>
          <w:p w14:paraId="11ED5FCA" w14:textId="77777777" w:rsidR="00774D2C" w:rsidRDefault="00774D2C" w:rsidP="00774D2C">
            <w:pPr>
              <w:pStyle w:val="SIBulletList1"/>
            </w:pPr>
            <w:r>
              <w:t>monitored tree operations for compliance with specifications and Australian standards</w:t>
            </w:r>
          </w:p>
          <w:p w14:paraId="5A8075F0" w14:textId="77777777" w:rsidR="00774D2C" w:rsidRDefault="00774D2C" w:rsidP="00774D2C">
            <w:pPr>
              <w:pStyle w:val="SIBulletList1"/>
            </w:pPr>
            <w:r>
              <w:t>estimated and recorded progress of tree operations against planned works</w:t>
            </w:r>
          </w:p>
          <w:p w14:paraId="0D3962D0" w14:textId="77777777" w:rsidR="00774D2C" w:rsidRDefault="00774D2C" w:rsidP="00774D2C">
            <w:pPr>
              <w:pStyle w:val="SIBulletList1"/>
            </w:pPr>
            <w:r>
              <w:t>reviewed completed works against quality standards</w:t>
            </w:r>
          </w:p>
          <w:p w14:paraId="6D908B3E" w14:textId="77777777" w:rsidR="00774D2C" w:rsidRDefault="00774D2C" w:rsidP="00774D2C">
            <w:pPr>
              <w:pStyle w:val="SIBulletList1"/>
            </w:pPr>
            <w:r>
              <w:t>identified, recorded and implemented rectification procedures for substandard work</w:t>
            </w:r>
          </w:p>
          <w:p w14:paraId="121FC8D1" w14:textId="51216629" w:rsidR="00556C4C" w:rsidRPr="000754EC" w:rsidRDefault="00774D2C" w:rsidP="00C74BA7">
            <w:pPr>
              <w:pStyle w:val="SIBulletList1"/>
            </w:pPr>
            <w:r>
              <w:t>recorded and reported tree operation audit outcomes.</w:t>
            </w:r>
          </w:p>
        </w:tc>
      </w:tr>
    </w:tbl>
    <w:p w14:paraId="6DB04BD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5B8CF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5B3DB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455D6F0" w14:textId="77777777" w:rsidTr="00CA2922">
        <w:tc>
          <w:tcPr>
            <w:tcW w:w="5000" w:type="pct"/>
            <w:shd w:val="clear" w:color="auto" w:fill="auto"/>
          </w:tcPr>
          <w:p w14:paraId="753CBB3F" w14:textId="77777777" w:rsidR="005572B2" w:rsidRPr="005572B2" w:rsidRDefault="005572B2" w:rsidP="005572B2">
            <w:r w:rsidRPr="005572B2">
              <w:t>An individual must be able to demonstrate the knowledge required to perform the tasks outlined in the elements and performance criteria of this unit. This includes knowledge of:</w:t>
            </w:r>
          </w:p>
          <w:p w14:paraId="2B908893" w14:textId="286691BD" w:rsidR="00C74BA7" w:rsidRDefault="00C74BA7" w:rsidP="00C74BA7">
            <w:pPr>
              <w:pStyle w:val="SIBulletList1"/>
            </w:pPr>
            <w:r w:rsidRPr="002819E2">
              <w:t xml:space="preserve">site-specific </w:t>
            </w:r>
            <w:r w:rsidR="00186B0B">
              <w:t>hazards, risks and controls and the role of the JSA</w:t>
            </w:r>
            <w:r w:rsidR="00564CB8">
              <w:t>, including</w:t>
            </w:r>
            <w:r w:rsidR="00E81A11">
              <w:t>:</w:t>
            </w:r>
          </w:p>
          <w:p w14:paraId="01F424C4" w14:textId="77777777" w:rsidR="00C74BA7" w:rsidRPr="00C74BA7" w:rsidRDefault="00C74BA7" w:rsidP="00300042">
            <w:pPr>
              <w:pStyle w:val="SIBulletList2"/>
            </w:pPr>
            <w:r w:rsidRPr="002819E2">
              <w:t xml:space="preserve">work </w:t>
            </w:r>
            <w:r w:rsidRPr="00C74BA7">
              <w:t>health and safety hazards</w:t>
            </w:r>
          </w:p>
          <w:p w14:paraId="0E3314A0" w14:textId="77777777" w:rsidR="00C74BA7" w:rsidRPr="00C74BA7" w:rsidRDefault="00C74BA7" w:rsidP="00300042">
            <w:pPr>
              <w:pStyle w:val="SIBulletList2"/>
            </w:pPr>
            <w:r w:rsidRPr="002819E2">
              <w:t>work health, safety, site, environmental and traffic control measures</w:t>
            </w:r>
          </w:p>
          <w:p w14:paraId="58AAF20D" w14:textId="77777777" w:rsidR="00C74BA7" w:rsidRPr="00C74BA7" w:rsidRDefault="000F1178" w:rsidP="00300042">
            <w:pPr>
              <w:pStyle w:val="SIBulletList2"/>
            </w:pPr>
            <w:r>
              <w:t xml:space="preserve">hazards and </w:t>
            </w:r>
            <w:r w:rsidR="00186B0B">
              <w:t xml:space="preserve">hazardous </w:t>
            </w:r>
            <w:r w:rsidR="00C74BA7" w:rsidRPr="002819E2">
              <w:t>site conditions</w:t>
            </w:r>
          </w:p>
          <w:p w14:paraId="3114C8D8" w14:textId="40D06B1C" w:rsidR="00C74BA7" w:rsidRDefault="00186B0B" w:rsidP="00300042">
            <w:pPr>
              <w:pStyle w:val="SIBulletList2"/>
            </w:pPr>
            <w:r>
              <w:t xml:space="preserve">safe use and operation of </w:t>
            </w:r>
            <w:r w:rsidR="00C74BA7" w:rsidRPr="002819E2">
              <w:t xml:space="preserve">pruning tools, equipment and machinery </w:t>
            </w:r>
          </w:p>
          <w:p w14:paraId="57A1BDE3" w14:textId="337A3478" w:rsidR="004B291F" w:rsidRPr="000F1178" w:rsidRDefault="00186B0B" w:rsidP="00BE5FFA">
            <w:pPr>
              <w:pStyle w:val="SIBulletList1"/>
            </w:pPr>
            <w:r>
              <w:t>basic safety auditing procedures</w:t>
            </w:r>
            <w:r w:rsidR="002174B3">
              <w:t xml:space="preserve"> for </w:t>
            </w:r>
            <w:r w:rsidR="000F1178">
              <w:t>personal protection standards</w:t>
            </w:r>
            <w:r w:rsidR="002174B3">
              <w:t xml:space="preserve"> and </w:t>
            </w:r>
            <w:r w:rsidR="004B291F">
              <w:t>recording and reporting procedures for breaches in safety</w:t>
            </w:r>
          </w:p>
          <w:p w14:paraId="2AF27D7E" w14:textId="28E6B6B3" w:rsidR="00C74BA7" w:rsidRDefault="005B4140" w:rsidP="00C74BA7">
            <w:pPr>
              <w:pStyle w:val="SIBulletList1"/>
            </w:pPr>
            <w:r>
              <w:t xml:space="preserve">documenting and </w:t>
            </w:r>
            <w:r w:rsidR="00186B0B">
              <w:t xml:space="preserve">interpretation </w:t>
            </w:r>
            <w:r>
              <w:t>of tree operation</w:t>
            </w:r>
            <w:r w:rsidR="00341E33">
              <w:t>s</w:t>
            </w:r>
            <w:r>
              <w:t xml:space="preserve"> </w:t>
            </w:r>
            <w:r w:rsidR="00C74BA7" w:rsidRPr="002819E2">
              <w:t>specification</w:t>
            </w:r>
            <w:r>
              <w:t>s</w:t>
            </w:r>
            <w:r w:rsidR="00564CB8">
              <w:t>, including</w:t>
            </w:r>
            <w:r w:rsidR="00E81A11">
              <w:t>:</w:t>
            </w:r>
          </w:p>
          <w:p w14:paraId="33C50226" w14:textId="77777777" w:rsidR="00186B0B" w:rsidRDefault="00186B0B" w:rsidP="00300042">
            <w:pPr>
              <w:pStyle w:val="SIBulletList2"/>
            </w:pPr>
            <w:r>
              <w:t>compliance with Australian standards</w:t>
            </w:r>
          </w:p>
          <w:p w14:paraId="27F02833" w14:textId="77777777" w:rsidR="000F1178" w:rsidRPr="000F1178" w:rsidRDefault="000F1178" w:rsidP="000F1178">
            <w:pPr>
              <w:pStyle w:val="SIBulletList2"/>
            </w:pPr>
            <w:r>
              <w:t xml:space="preserve">compliance to </w:t>
            </w:r>
            <w:r w:rsidRPr="000F1178">
              <w:t>specifications</w:t>
            </w:r>
          </w:p>
          <w:p w14:paraId="4342EF70" w14:textId="77777777" w:rsidR="00186B0B" w:rsidRPr="00C74BA7" w:rsidRDefault="004501BD" w:rsidP="00300042">
            <w:pPr>
              <w:pStyle w:val="SIBulletList2"/>
            </w:pPr>
            <w:r>
              <w:t>types of tree work and expected standards</w:t>
            </w:r>
          </w:p>
          <w:p w14:paraId="79E87D64" w14:textId="17073F4F" w:rsidR="00C74BA7" w:rsidRPr="00C74BA7" w:rsidRDefault="00186B0B" w:rsidP="00C74BA7">
            <w:pPr>
              <w:pStyle w:val="SIBulletList1"/>
            </w:pPr>
            <w:r>
              <w:t xml:space="preserve">supervising an arboriculture </w:t>
            </w:r>
            <w:r w:rsidR="00C74BA7" w:rsidRPr="002819E2">
              <w:t>site establishment</w:t>
            </w:r>
            <w:r w:rsidR="00564CB8">
              <w:t>, including</w:t>
            </w:r>
            <w:r w:rsidR="00E81A11">
              <w:t>:</w:t>
            </w:r>
          </w:p>
          <w:p w14:paraId="671F6022" w14:textId="77777777" w:rsidR="00C74BA7" w:rsidRPr="00C74BA7" w:rsidRDefault="00C74BA7" w:rsidP="00300042">
            <w:pPr>
              <w:pStyle w:val="SIBulletList2"/>
            </w:pPr>
            <w:r w:rsidRPr="002819E2">
              <w:t>conformance to requirements</w:t>
            </w:r>
          </w:p>
          <w:p w14:paraId="39B7ED77" w14:textId="77777777" w:rsidR="00C74BA7" w:rsidRDefault="00186B0B" w:rsidP="00300042">
            <w:pPr>
              <w:pStyle w:val="SIBulletList2"/>
            </w:pPr>
            <w:r>
              <w:t xml:space="preserve">communications strategies for work teams and the role of </w:t>
            </w:r>
            <w:r w:rsidR="00C74BA7" w:rsidRPr="002819E2">
              <w:t>toolbox meeting</w:t>
            </w:r>
            <w:r>
              <w:t>s</w:t>
            </w:r>
          </w:p>
          <w:p w14:paraId="7104528C" w14:textId="77777777" w:rsidR="00C74BA7" w:rsidRDefault="00C74BA7" w:rsidP="00300042">
            <w:pPr>
              <w:pStyle w:val="SIBulletList2"/>
            </w:pPr>
            <w:r w:rsidRPr="002819E2">
              <w:t xml:space="preserve">tree </w:t>
            </w:r>
            <w:r w:rsidRPr="00C74BA7">
              <w:t>evaluation</w:t>
            </w:r>
            <w:r w:rsidR="004501BD">
              <w:t xml:space="preserve"> and expected </w:t>
            </w:r>
          </w:p>
          <w:p w14:paraId="0A9AAA51" w14:textId="5D33AF95" w:rsidR="00C74BA7" w:rsidRDefault="00516D5E">
            <w:pPr>
              <w:pStyle w:val="SIBulletList1"/>
            </w:pPr>
            <w:r>
              <w:t xml:space="preserve">staff performance review </w:t>
            </w:r>
            <w:r w:rsidR="005B2FCC">
              <w:t>procedures</w:t>
            </w:r>
            <w:r w:rsidR="00564CB8">
              <w:t>, including</w:t>
            </w:r>
            <w:r w:rsidR="00E81A11">
              <w:t>:</w:t>
            </w:r>
          </w:p>
          <w:p w14:paraId="6A849740" w14:textId="77777777" w:rsidR="005B2FCC" w:rsidRDefault="005B2FCC" w:rsidP="00300042">
            <w:pPr>
              <w:pStyle w:val="SIBulletList2"/>
            </w:pPr>
            <w:r>
              <w:t>feedback process and the benefits of positive feedback</w:t>
            </w:r>
          </w:p>
          <w:p w14:paraId="140ECBBB" w14:textId="72723EE8" w:rsidR="00516D5E" w:rsidRDefault="005B2FCC" w:rsidP="00300042">
            <w:pPr>
              <w:pStyle w:val="SIBulletList2"/>
            </w:pPr>
            <w:r>
              <w:t xml:space="preserve">communicating and dealing with poor performance and the use of </w:t>
            </w:r>
            <w:r w:rsidR="00C74BA7" w:rsidRPr="002819E2">
              <w:t>improvement notices</w:t>
            </w:r>
            <w:r w:rsidR="00804B3C">
              <w:t xml:space="preserve"> </w:t>
            </w:r>
          </w:p>
          <w:p w14:paraId="16AA721E" w14:textId="22E3D9C5" w:rsidR="00516D5E" w:rsidRDefault="005B2FCC">
            <w:pPr>
              <w:pStyle w:val="SIBulletList1"/>
            </w:pPr>
            <w:r>
              <w:t xml:space="preserve">work team </w:t>
            </w:r>
            <w:r w:rsidR="000D08F3">
              <w:t xml:space="preserve">performance </w:t>
            </w:r>
            <w:r>
              <w:t>improvement strategies</w:t>
            </w:r>
            <w:r w:rsidR="000D08F3">
              <w:t xml:space="preserve">, including </w:t>
            </w:r>
            <w:r w:rsidR="000D08F3" w:rsidRPr="000D08F3">
              <w:t xml:space="preserve">professional development </w:t>
            </w:r>
          </w:p>
          <w:p w14:paraId="24CC306D" w14:textId="77777777" w:rsidR="00C74BA7" w:rsidRDefault="00C74BA7" w:rsidP="00C74BA7">
            <w:pPr>
              <w:pStyle w:val="SIBulletList1"/>
            </w:pPr>
            <w:bookmarkStart w:id="0" w:name="_GoBack"/>
            <w:bookmarkEnd w:id="0"/>
            <w:r w:rsidRPr="002819E2">
              <w:t>auditing quality of pruning works</w:t>
            </w:r>
          </w:p>
          <w:p w14:paraId="486A9612" w14:textId="6375738F" w:rsidR="00517CD8" w:rsidRDefault="00517CD8" w:rsidP="00C74BA7">
            <w:pPr>
              <w:pStyle w:val="SIBulletList1"/>
            </w:pPr>
            <w:r>
              <w:t xml:space="preserve">work team </w:t>
            </w:r>
            <w:r w:rsidR="00126093">
              <w:t xml:space="preserve">member </w:t>
            </w:r>
            <w:r>
              <w:t xml:space="preserve">performance </w:t>
            </w:r>
            <w:r w:rsidR="00126093">
              <w:t>management,</w:t>
            </w:r>
            <w:r w:rsidR="00564CB8">
              <w:t>, including</w:t>
            </w:r>
            <w:r w:rsidR="00E81A11">
              <w:t>:</w:t>
            </w:r>
          </w:p>
          <w:p w14:paraId="3C0C0D87" w14:textId="77777777" w:rsidR="00517CD8" w:rsidRDefault="00517CD8" w:rsidP="00300042">
            <w:pPr>
              <w:pStyle w:val="SIBulletList2"/>
            </w:pPr>
            <w:r>
              <w:t>attendance and punctuality</w:t>
            </w:r>
          </w:p>
          <w:p w14:paraId="356FB77B" w14:textId="77777777" w:rsidR="00517CD8" w:rsidRDefault="00517CD8" w:rsidP="00300042">
            <w:pPr>
              <w:pStyle w:val="SIBulletList2"/>
            </w:pPr>
            <w:r>
              <w:t>conflict</w:t>
            </w:r>
          </w:p>
          <w:p w14:paraId="19DEAF72" w14:textId="77777777" w:rsidR="00517CD8" w:rsidRDefault="00517CD8" w:rsidP="00300042">
            <w:pPr>
              <w:pStyle w:val="SIBulletList2"/>
            </w:pPr>
            <w:r>
              <w:t>breaches in safety procedures</w:t>
            </w:r>
          </w:p>
          <w:p w14:paraId="0EFD6004" w14:textId="2BDF184E" w:rsidR="00517CD8" w:rsidRPr="00C74BA7" w:rsidRDefault="005B2FCC" w:rsidP="00300042">
            <w:pPr>
              <w:pStyle w:val="SIBulletList2"/>
            </w:pPr>
            <w:r>
              <w:lastRenderedPageBreak/>
              <w:t>dealing with drug and alcohol abuse</w:t>
            </w:r>
          </w:p>
          <w:p w14:paraId="5BD5C6E0" w14:textId="40701F4C" w:rsidR="00F1480E" w:rsidRDefault="005B2FCC">
            <w:pPr>
              <w:pStyle w:val="SIBulletList1"/>
            </w:pPr>
            <w:r>
              <w:t>record keeping and reporting procedures for tree operations</w:t>
            </w:r>
            <w:r w:rsidR="00564CB8">
              <w:t>, including</w:t>
            </w:r>
            <w:r w:rsidR="00E81A11">
              <w:t>:</w:t>
            </w:r>
          </w:p>
          <w:p w14:paraId="333B6235" w14:textId="77777777" w:rsidR="004B291F" w:rsidRDefault="004B291F" w:rsidP="00300042">
            <w:pPr>
              <w:pStyle w:val="SIBulletList2"/>
            </w:pPr>
            <w:r>
              <w:t>digital images and role in recording performance and compliance</w:t>
            </w:r>
          </w:p>
          <w:p w14:paraId="08335523" w14:textId="77777777" w:rsidR="004B291F" w:rsidRPr="000754EC" w:rsidRDefault="004B291F" w:rsidP="00300042">
            <w:pPr>
              <w:pStyle w:val="SIBulletList2"/>
            </w:pPr>
            <w:r>
              <w:t>mandatory and workplace specific documentation and reporting.</w:t>
            </w:r>
          </w:p>
        </w:tc>
      </w:tr>
    </w:tbl>
    <w:p w14:paraId="5C238A0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234DB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A7239E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0290272" w14:textId="77777777" w:rsidTr="00CA2922">
        <w:tc>
          <w:tcPr>
            <w:tcW w:w="5000" w:type="pct"/>
            <w:shd w:val="clear" w:color="auto" w:fill="auto"/>
          </w:tcPr>
          <w:p w14:paraId="44688127" w14:textId="77777777" w:rsidR="005B2FCC" w:rsidRPr="005B2FCC" w:rsidRDefault="005B2FCC" w:rsidP="005B2FCC">
            <w:pPr>
              <w:pStyle w:val="SIText"/>
            </w:pPr>
            <w:r w:rsidRPr="002909C7">
              <w:t>Assessment of skills must take place under the following conditions:</w:t>
            </w:r>
          </w:p>
          <w:p w14:paraId="782F86C3" w14:textId="77777777" w:rsidR="005B2FCC" w:rsidRPr="002909C7" w:rsidRDefault="005B2FCC" w:rsidP="005B2FCC">
            <w:pPr>
              <w:pStyle w:val="SIText"/>
            </w:pPr>
          </w:p>
          <w:p w14:paraId="5251DFA0" w14:textId="77777777" w:rsidR="005B2FCC" w:rsidRPr="005B2FCC" w:rsidRDefault="005B2FCC" w:rsidP="005B2FCC">
            <w:pPr>
              <w:pStyle w:val="SIBulletList1"/>
            </w:pPr>
            <w:r w:rsidRPr="002909C7">
              <w:t>physical conditions:</w:t>
            </w:r>
          </w:p>
          <w:p w14:paraId="29FCCF79" w14:textId="77777777" w:rsidR="004B291F" w:rsidRPr="004B291F" w:rsidRDefault="005B2FCC" w:rsidP="004B291F">
            <w:pPr>
              <w:pStyle w:val="SIBulletList2"/>
            </w:pPr>
            <w:r w:rsidRPr="002909C7">
              <w:t xml:space="preserve">access to </w:t>
            </w:r>
            <w:r w:rsidR="004B291F">
              <w:t xml:space="preserve">active arboriculture work site with work team and </w:t>
            </w:r>
            <w:r w:rsidRPr="002909C7">
              <w:t>tree</w:t>
            </w:r>
            <w:r w:rsidR="004B291F">
              <w:t xml:space="preserve"> operations </w:t>
            </w:r>
            <w:r w:rsidR="004B291F" w:rsidRPr="004B291F">
              <w:t>or environment that accurately represents workplace conditions</w:t>
            </w:r>
          </w:p>
          <w:p w14:paraId="62B02055" w14:textId="77777777" w:rsidR="005B2FCC" w:rsidRPr="005B2FCC" w:rsidRDefault="005B2FCC" w:rsidP="005B2FCC">
            <w:pPr>
              <w:pStyle w:val="SIBulletList1"/>
            </w:pPr>
            <w:r w:rsidRPr="002909C7">
              <w:t>resources, equipment and materials:</w:t>
            </w:r>
          </w:p>
          <w:p w14:paraId="19D552BE" w14:textId="77777777" w:rsidR="005B2FCC" w:rsidRDefault="005B2FCC" w:rsidP="005B2FCC">
            <w:pPr>
              <w:pStyle w:val="SIBulletList2"/>
            </w:pPr>
            <w:r>
              <w:t>computer and software for accessing information and documenting outcomes</w:t>
            </w:r>
          </w:p>
          <w:p w14:paraId="0DC90E74" w14:textId="22D26C75" w:rsidR="005B2FCC" w:rsidRDefault="005B2FCC" w:rsidP="005B2FCC">
            <w:pPr>
              <w:pStyle w:val="SIBulletList2"/>
            </w:pPr>
            <w:r w:rsidRPr="002819E2">
              <w:t xml:space="preserve">digital </w:t>
            </w:r>
            <w:r>
              <w:t>image capture devise for recording outcomes</w:t>
            </w:r>
          </w:p>
          <w:p w14:paraId="753C3907" w14:textId="77777777" w:rsidR="005B2FCC" w:rsidRPr="005B2FCC" w:rsidRDefault="005B2FCC" w:rsidP="005B2FCC">
            <w:pPr>
              <w:pStyle w:val="SIBulletList1"/>
            </w:pPr>
            <w:r w:rsidRPr="002909C7">
              <w:t>specifications:</w:t>
            </w:r>
          </w:p>
          <w:p w14:paraId="2264A6EC" w14:textId="77777777" w:rsidR="005B2FCC" w:rsidRPr="005B2FCC" w:rsidRDefault="005B2FCC" w:rsidP="005B2FCC">
            <w:pPr>
              <w:pStyle w:val="SIBulletList2"/>
            </w:pPr>
            <w:r>
              <w:t xml:space="preserve">workplace procedures, </w:t>
            </w:r>
            <w:r w:rsidRPr="002909C7">
              <w:t>instructions</w:t>
            </w:r>
            <w:r>
              <w:t xml:space="preserve"> and </w:t>
            </w:r>
            <w:r w:rsidR="004B291F">
              <w:t xml:space="preserve">arborist </w:t>
            </w:r>
            <w:r>
              <w:t>specifications</w:t>
            </w:r>
            <w:r w:rsidRPr="002909C7">
              <w:t xml:space="preserve"> </w:t>
            </w:r>
            <w:r w:rsidR="004B291F">
              <w:t xml:space="preserve">for </w:t>
            </w:r>
            <w:r>
              <w:t xml:space="preserve">tree </w:t>
            </w:r>
            <w:r w:rsidRPr="005B2FCC">
              <w:t>operations</w:t>
            </w:r>
          </w:p>
          <w:p w14:paraId="0A647C70" w14:textId="77777777" w:rsidR="005B2FCC" w:rsidRPr="005B2FCC" w:rsidRDefault="00E120ED" w:rsidP="005B2FCC">
            <w:pPr>
              <w:pStyle w:val="SIBulletList2"/>
            </w:pPr>
            <w:r>
              <w:t xml:space="preserve">current </w:t>
            </w:r>
            <w:r w:rsidR="005B2FCC">
              <w:t xml:space="preserve">industry </w:t>
            </w:r>
            <w:r w:rsidR="005B2FCC" w:rsidRPr="005B2FCC">
              <w:t xml:space="preserve">standards relating to tree </w:t>
            </w:r>
            <w:r w:rsidR="004B291F">
              <w:t>operations</w:t>
            </w:r>
          </w:p>
          <w:p w14:paraId="4C0679DA" w14:textId="77777777" w:rsidR="005B2FCC" w:rsidRPr="005B2FCC" w:rsidRDefault="005B2FCC" w:rsidP="005B2FCC">
            <w:pPr>
              <w:pStyle w:val="SIBulletList1"/>
            </w:pPr>
            <w:r w:rsidRPr="002909C7">
              <w:t>relationships:</w:t>
            </w:r>
          </w:p>
          <w:p w14:paraId="2F7D7DA2" w14:textId="6058E025" w:rsidR="005B2FCC" w:rsidRPr="005B2FCC" w:rsidRDefault="005B2FCC" w:rsidP="005B2FCC">
            <w:pPr>
              <w:pStyle w:val="SIBulletList2"/>
            </w:pPr>
            <w:r w:rsidRPr="002909C7">
              <w:t>client</w:t>
            </w:r>
            <w:r w:rsidR="00E120ED">
              <w:t xml:space="preserve"> </w:t>
            </w:r>
            <w:r w:rsidRPr="005B2FCC">
              <w:t>and work team.</w:t>
            </w:r>
          </w:p>
          <w:p w14:paraId="7C4976BB" w14:textId="77777777" w:rsidR="005B2FCC" w:rsidRPr="002909C7" w:rsidRDefault="005B2FCC" w:rsidP="005B2FCC">
            <w:pPr>
              <w:pStyle w:val="SIText"/>
            </w:pPr>
          </w:p>
          <w:p w14:paraId="295CDDB2" w14:textId="77777777" w:rsidR="005B2FCC" w:rsidRPr="005B2FCC" w:rsidRDefault="005B2FCC" w:rsidP="005B2FCC">
            <w:pPr>
              <w:pStyle w:val="SIText"/>
            </w:pPr>
            <w:r w:rsidRPr="002909C7">
              <w:t xml:space="preserve">Assessors of this unit must satisfy the requirements for assessors in applicable vocational education and training legislation, frameworks and/or standards. </w:t>
            </w:r>
          </w:p>
          <w:p w14:paraId="6AB1AF95" w14:textId="77777777" w:rsidR="005B2FCC" w:rsidRPr="002909C7" w:rsidRDefault="005B2FCC" w:rsidP="005B2FCC">
            <w:pPr>
              <w:pStyle w:val="SIText"/>
            </w:pPr>
          </w:p>
          <w:p w14:paraId="3DA9D0A1" w14:textId="77777777" w:rsidR="005B2FCC" w:rsidRPr="005B2FCC" w:rsidRDefault="005B2FCC" w:rsidP="005B2FCC">
            <w:pPr>
              <w:pStyle w:val="SIText"/>
            </w:pPr>
            <w:r w:rsidRPr="002909C7">
              <w:t>In addition, the following specific assessor requirements apply to this unit:</w:t>
            </w:r>
          </w:p>
          <w:p w14:paraId="36B580BD" w14:textId="77777777" w:rsidR="005B2FCC" w:rsidRPr="005B2FCC" w:rsidRDefault="005B2FCC" w:rsidP="00300042">
            <w:pPr>
              <w:pStyle w:val="SIBulletList1"/>
            </w:pPr>
            <w:r w:rsidRPr="002909C7">
              <w:t>arboriculture vocational competencies at least to the level being assessed</w:t>
            </w:r>
          </w:p>
          <w:p w14:paraId="6C189ABD" w14:textId="77777777" w:rsidR="005B2FCC" w:rsidRDefault="005B2FCC" w:rsidP="00300042">
            <w:pPr>
              <w:pStyle w:val="SIBulletList1"/>
            </w:pPr>
            <w:r w:rsidRPr="002909C7">
              <w:t>current arboriculture industry skills directly relevant to the unit of competency being assessed.</w:t>
            </w:r>
          </w:p>
          <w:p w14:paraId="4766070B" w14:textId="6F3ABC10" w:rsidR="00F1480E" w:rsidRPr="000754EC" w:rsidRDefault="00F1480E" w:rsidP="00300042">
            <w:pPr>
              <w:pStyle w:val="SIText"/>
              <w:rPr>
                <w:rFonts w:eastAsia="Calibri"/>
              </w:rPr>
            </w:pPr>
          </w:p>
        </w:tc>
      </w:tr>
    </w:tbl>
    <w:p w14:paraId="304F93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E06DF9A" w14:textId="77777777" w:rsidTr="004679E3">
        <w:tc>
          <w:tcPr>
            <w:tcW w:w="990" w:type="pct"/>
            <w:shd w:val="clear" w:color="auto" w:fill="auto"/>
          </w:tcPr>
          <w:p w14:paraId="77E9B92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C708B12" w14:textId="0818F752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4940814" w14:textId="77777777" w:rsidR="00F1480E" w:rsidRPr="000754EC" w:rsidRDefault="00E730F4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08BCE5D9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EA3C" w14:textId="77777777" w:rsidR="00A11577" w:rsidRDefault="00A11577" w:rsidP="00BF3F0A">
      <w:r>
        <w:separator/>
      </w:r>
    </w:p>
    <w:p w14:paraId="1983CB07" w14:textId="77777777" w:rsidR="00A11577" w:rsidRDefault="00A11577"/>
  </w:endnote>
  <w:endnote w:type="continuationSeparator" w:id="0">
    <w:p w14:paraId="46021C2D" w14:textId="77777777" w:rsidR="00A11577" w:rsidRDefault="00A11577" w:rsidP="00BF3F0A">
      <w:r>
        <w:continuationSeparator/>
      </w:r>
    </w:p>
    <w:p w14:paraId="59FFBC65" w14:textId="77777777" w:rsidR="00A11577" w:rsidRDefault="00A11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3C90CE8" w14:textId="47D694E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30F4">
          <w:rPr>
            <w:noProof/>
          </w:rPr>
          <w:t>4</w:t>
        </w:r>
        <w:r w:rsidRPr="000754EC">
          <w:fldChar w:fldCharType="end"/>
        </w:r>
      </w:p>
      <w:p w14:paraId="4300EE3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5BF3D8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3393" w14:textId="77777777" w:rsidR="00A11577" w:rsidRDefault="00A11577" w:rsidP="00BF3F0A">
      <w:r>
        <w:separator/>
      </w:r>
    </w:p>
    <w:p w14:paraId="501162C5" w14:textId="77777777" w:rsidR="00A11577" w:rsidRDefault="00A11577"/>
  </w:footnote>
  <w:footnote w:type="continuationSeparator" w:id="0">
    <w:p w14:paraId="17A2F98A" w14:textId="77777777" w:rsidR="00A11577" w:rsidRDefault="00A11577" w:rsidP="00BF3F0A">
      <w:r>
        <w:continuationSeparator/>
      </w:r>
    </w:p>
    <w:p w14:paraId="624BD602" w14:textId="77777777" w:rsidR="00A11577" w:rsidRDefault="00A11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ADEF" w14:textId="6AC57B7F" w:rsidR="009C2650" w:rsidRPr="00C74BA7" w:rsidRDefault="00890FB8" w:rsidP="00C74BA7">
    <w:pPr>
      <w:pStyle w:val="SIText"/>
    </w:pPr>
    <w:r>
      <w:t>AHCARB</w:t>
    </w:r>
    <w:r w:rsidR="00C475ED">
      <w:t>XX</w:t>
    </w:r>
    <w:r w:rsidR="00C74BA7">
      <w:t xml:space="preserve">402 </w:t>
    </w:r>
    <w:r w:rsidR="00C74BA7" w:rsidRPr="00C74BA7">
      <w:t>Supervise and audit tree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5277E6"/>
    <w:multiLevelType w:val="hybridMultilevel"/>
    <w:tmpl w:val="F900F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1DD650D"/>
    <w:multiLevelType w:val="hybridMultilevel"/>
    <w:tmpl w:val="C60E8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22DF5"/>
    <w:multiLevelType w:val="hybridMultilevel"/>
    <w:tmpl w:val="97EA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B2DE7"/>
    <w:multiLevelType w:val="hybridMultilevel"/>
    <w:tmpl w:val="773A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3A2A"/>
    <w:rsid w:val="00005A15"/>
    <w:rsid w:val="0001108F"/>
    <w:rsid w:val="000115E2"/>
    <w:rsid w:val="00011EC7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0C18"/>
    <w:rsid w:val="000A5441"/>
    <w:rsid w:val="000C149A"/>
    <w:rsid w:val="000C224E"/>
    <w:rsid w:val="000D08F3"/>
    <w:rsid w:val="000E25E6"/>
    <w:rsid w:val="000E2C86"/>
    <w:rsid w:val="000F1178"/>
    <w:rsid w:val="000F29F2"/>
    <w:rsid w:val="00101659"/>
    <w:rsid w:val="00102392"/>
    <w:rsid w:val="00105AEA"/>
    <w:rsid w:val="001078BF"/>
    <w:rsid w:val="00126093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6B0B"/>
    <w:rsid w:val="001A6A3E"/>
    <w:rsid w:val="001A7B6D"/>
    <w:rsid w:val="001B30C5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74B3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979C1"/>
    <w:rsid w:val="002A4CD3"/>
    <w:rsid w:val="002A6CC4"/>
    <w:rsid w:val="002C55E9"/>
    <w:rsid w:val="002D0C8B"/>
    <w:rsid w:val="002D330A"/>
    <w:rsid w:val="002D4E64"/>
    <w:rsid w:val="002E170C"/>
    <w:rsid w:val="002E193E"/>
    <w:rsid w:val="002E5532"/>
    <w:rsid w:val="00300042"/>
    <w:rsid w:val="00304C29"/>
    <w:rsid w:val="00305EFF"/>
    <w:rsid w:val="00310A6A"/>
    <w:rsid w:val="003144E6"/>
    <w:rsid w:val="00337E82"/>
    <w:rsid w:val="00341E33"/>
    <w:rsid w:val="00346FDC"/>
    <w:rsid w:val="00350BB1"/>
    <w:rsid w:val="00352C83"/>
    <w:rsid w:val="00366805"/>
    <w:rsid w:val="0037067D"/>
    <w:rsid w:val="00373436"/>
    <w:rsid w:val="00373EB1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0B5"/>
    <w:rsid w:val="004127E3"/>
    <w:rsid w:val="0043212E"/>
    <w:rsid w:val="00434366"/>
    <w:rsid w:val="00434ECE"/>
    <w:rsid w:val="00444423"/>
    <w:rsid w:val="00445C83"/>
    <w:rsid w:val="004501BD"/>
    <w:rsid w:val="00452417"/>
    <w:rsid w:val="00452F3E"/>
    <w:rsid w:val="004640AE"/>
    <w:rsid w:val="004679E3"/>
    <w:rsid w:val="00475172"/>
    <w:rsid w:val="004758B0"/>
    <w:rsid w:val="004832D2"/>
    <w:rsid w:val="004848F8"/>
    <w:rsid w:val="00485559"/>
    <w:rsid w:val="004A142B"/>
    <w:rsid w:val="004A3860"/>
    <w:rsid w:val="004A44E8"/>
    <w:rsid w:val="004A581D"/>
    <w:rsid w:val="004A7706"/>
    <w:rsid w:val="004A77E3"/>
    <w:rsid w:val="004B291F"/>
    <w:rsid w:val="004B29B7"/>
    <w:rsid w:val="004B7A28"/>
    <w:rsid w:val="004C2244"/>
    <w:rsid w:val="004C79A1"/>
    <w:rsid w:val="004D0D5F"/>
    <w:rsid w:val="004D0F1C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6271"/>
    <w:rsid w:val="00516D5E"/>
    <w:rsid w:val="00517CD8"/>
    <w:rsid w:val="00520E9A"/>
    <w:rsid w:val="00521E32"/>
    <w:rsid w:val="005248C1"/>
    <w:rsid w:val="00526134"/>
    <w:rsid w:val="005405B2"/>
    <w:rsid w:val="005427C8"/>
    <w:rsid w:val="005446D1"/>
    <w:rsid w:val="00556C4C"/>
    <w:rsid w:val="005572B2"/>
    <w:rsid w:val="00557369"/>
    <w:rsid w:val="00564ADD"/>
    <w:rsid w:val="00564CB8"/>
    <w:rsid w:val="005708EB"/>
    <w:rsid w:val="00575BC6"/>
    <w:rsid w:val="00576B23"/>
    <w:rsid w:val="00583902"/>
    <w:rsid w:val="005A1D70"/>
    <w:rsid w:val="005A3AA5"/>
    <w:rsid w:val="005A6C9C"/>
    <w:rsid w:val="005A74DC"/>
    <w:rsid w:val="005B2FCC"/>
    <w:rsid w:val="005B4140"/>
    <w:rsid w:val="005B5146"/>
    <w:rsid w:val="005C7EBA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492A"/>
    <w:rsid w:val="00633CFE"/>
    <w:rsid w:val="00634FCA"/>
    <w:rsid w:val="00637E68"/>
    <w:rsid w:val="00643D1B"/>
    <w:rsid w:val="006452B8"/>
    <w:rsid w:val="00652E62"/>
    <w:rsid w:val="00664DF5"/>
    <w:rsid w:val="00686A49"/>
    <w:rsid w:val="00687B62"/>
    <w:rsid w:val="00690C44"/>
    <w:rsid w:val="006969D9"/>
    <w:rsid w:val="006A2B68"/>
    <w:rsid w:val="006C0FF9"/>
    <w:rsid w:val="006C2F32"/>
    <w:rsid w:val="006D38C3"/>
    <w:rsid w:val="006D4448"/>
    <w:rsid w:val="006D6DFD"/>
    <w:rsid w:val="006E2C4D"/>
    <w:rsid w:val="006E42FE"/>
    <w:rsid w:val="006F0D02"/>
    <w:rsid w:val="006F10FE"/>
    <w:rsid w:val="006F27B6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CDF"/>
    <w:rsid w:val="00771B60"/>
    <w:rsid w:val="00774D2C"/>
    <w:rsid w:val="00781D77"/>
    <w:rsid w:val="00783549"/>
    <w:rsid w:val="007860B7"/>
    <w:rsid w:val="00786DC8"/>
    <w:rsid w:val="007A300D"/>
    <w:rsid w:val="007C6CEB"/>
    <w:rsid w:val="007D5A78"/>
    <w:rsid w:val="007E3BD1"/>
    <w:rsid w:val="007F1563"/>
    <w:rsid w:val="007F1EB2"/>
    <w:rsid w:val="007F44DB"/>
    <w:rsid w:val="007F5A8B"/>
    <w:rsid w:val="00804B3C"/>
    <w:rsid w:val="00805E0E"/>
    <w:rsid w:val="0081729D"/>
    <w:rsid w:val="00817D51"/>
    <w:rsid w:val="00823530"/>
    <w:rsid w:val="00823FF4"/>
    <w:rsid w:val="00830267"/>
    <w:rsid w:val="008306E7"/>
    <w:rsid w:val="008322BE"/>
    <w:rsid w:val="00833AAC"/>
    <w:rsid w:val="00834A9E"/>
    <w:rsid w:val="00834BC8"/>
    <w:rsid w:val="00837FD6"/>
    <w:rsid w:val="00844784"/>
    <w:rsid w:val="00847B60"/>
    <w:rsid w:val="00850243"/>
    <w:rsid w:val="00851BE5"/>
    <w:rsid w:val="008545EB"/>
    <w:rsid w:val="00865011"/>
    <w:rsid w:val="00886790"/>
    <w:rsid w:val="008908DE"/>
    <w:rsid w:val="00890FB8"/>
    <w:rsid w:val="00895255"/>
    <w:rsid w:val="008A12ED"/>
    <w:rsid w:val="008A39D3"/>
    <w:rsid w:val="008A58CC"/>
    <w:rsid w:val="008B2C77"/>
    <w:rsid w:val="008B4243"/>
    <w:rsid w:val="008B4AD2"/>
    <w:rsid w:val="008B7138"/>
    <w:rsid w:val="008D4E37"/>
    <w:rsid w:val="008E260C"/>
    <w:rsid w:val="008E348B"/>
    <w:rsid w:val="008E39BE"/>
    <w:rsid w:val="008E62EC"/>
    <w:rsid w:val="008F32F6"/>
    <w:rsid w:val="00905979"/>
    <w:rsid w:val="00916CD7"/>
    <w:rsid w:val="00920927"/>
    <w:rsid w:val="00921B38"/>
    <w:rsid w:val="00923720"/>
    <w:rsid w:val="009278C9"/>
    <w:rsid w:val="00932291"/>
    <w:rsid w:val="00932CD7"/>
    <w:rsid w:val="009415A0"/>
    <w:rsid w:val="00944C09"/>
    <w:rsid w:val="00951551"/>
    <w:rsid w:val="00951B49"/>
    <w:rsid w:val="009527CB"/>
    <w:rsid w:val="00953835"/>
    <w:rsid w:val="0095647E"/>
    <w:rsid w:val="00960F6C"/>
    <w:rsid w:val="00970747"/>
    <w:rsid w:val="00996687"/>
    <w:rsid w:val="00997BFC"/>
    <w:rsid w:val="009A5900"/>
    <w:rsid w:val="009A6E6C"/>
    <w:rsid w:val="009A6F3F"/>
    <w:rsid w:val="009B2E67"/>
    <w:rsid w:val="009B331A"/>
    <w:rsid w:val="009C2650"/>
    <w:rsid w:val="009D0688"/>
    <w:rsid w:val="009D15E2"/>
    <w:rsid w:val="009D15FE"/>
    <w:rsid w:val="009D35AF"/>
    <w:rsid w:val="009D5D2C"/>
    <w:rsid w:val="009F0DCC"/>
    <w:rsid w:val="009F11CA"/>
    <w:rsid w:val="009F3EC1"/>
    <w:rsid w:val="00A0695B"/>
    <w:rsid w:val="00A11577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6FEF"/>
    <w:rsid w:val="00A87356"/>
    <w:rsid w:val="00A92DD1"/>
    <w:rsid w:val="00AA28B0"/>
    <w:rsid w:val="00AA5338"/>
    <w:rsid w:val="00AB1B8E"/>
    <w:rsid w:val="00AB5E3D"/>
    <w:rsid w:val="00AC0696"/>
    <w:rsid w:val="00AC4C98"/>
    <w:rsid w:val="00AC5F6B"/>
    <w:rsid w:val="00AD3896"/>
    <w:rsid w:val="00AD5B47"/>
    <w:rsid w:val="00AE1ED9"/>
    <w:rsid w:val="00AE32CB"/>
    <w:rsid w:val="00AF3957"/>
    <w:rsid w:val="00B041FE"/>
    <w:rsid w:val="00B0712C"/>
    <w:rsid w:val="00B11FB0"/>
    <w:rsid w:val="00B12013"/>
    <w:rsid w:val="00B13ADA"/>
    <w:rsid w:val="00B22C67"/>
    <w:rsid w:val="00B2505D"/>
    <w:rsid w:val="00B3508F"/>
    <w:rsid w:val="00B443EE"/>
    <w:rsid w:val="00B560C8"/>
    <w:rsid w:val="00B56924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AC1"/>
    <w:rsid w:val="00BC3374"/>
    <w:rsid w:val="00BC5075"/>
    <w:rsid w:val="00BC5419"/>
    <w:rsid w:val="00BD3B0F"/>
    <w:rsid w:val="00BE07DD"/>
    <w:rsid w:val="00BE1C9B"/>
    <w:rsid w:val="00BE5FFA"/>
    <w:rsid w:val="00BE7A68"/>
    <w:rsid w:val="00BF1D4C"/>
    <w:rsid w:val="00BF3F0A"/>
    <w:rsid w:val="00C143C3"/>
    <w:rsid w:val="00C1739B"/>
    <w:rsid w:val="00C21ADE"/>
    <w:rsid w:val="00C26067"/>
    <w:rsid w:val="00C30A29"/>
    <w:rsid w:val="00C317DC"/>
    <w:rsid w:val="00C431C2"/>
    <w:rsid w:val="00C475ED"/>
    <w:rsid w:val="00C578E9"/>
    <w:rsid w:val="00C70626"/>
    <w:rsid w:val="00C72860"/>
    <w:rsid w:val="00C73582"/>
    <w:rsid w:val="00C73B90"/>
    <w:rsid w:val="00C742EC"/>
    <w:rsid w:val="00C74BA7"/>
    <w:rsid w:val="00C96AF3"/>
    <w:rsid w:val="00C97CCC"/>
    <w:rsid w:val="00CA0274"/>
    <w:rsid w:val="00CA4FA2"/>
    <w:rsid w:val="00CB2774"/>
    <w:rsid w:val="00CB746F"/>
    <w:rsid w:val="00CC451E"/>
    <w:rsid w:val="00CD4E9D"/>
    <w:rsid w:val="00CD4F4D"/>
    <w:rsid w:val="00CD760F"/>
    <w:rsid w:val="00CE47FF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64AF"/>
    <w:rsid w:val="00E120ED"/>
    <w:rsid w:val="00E238E6"/>
    <w:rsid w:val="00E24011"/>
    <w:rsid w:val="00E35064"/>
    <w:rsid w:val="00E3681D"/>
    <w:rsid w:val="00E37ACC"/>
    <w:rsid w:val="00E40225"/>
    <w:rsid w:val="00E501F0"/>
    <w:rsid w:val="00E6166D"/>
    <w:rsid w:val="00E730F4"/>
    <w:rsid w:val="00E81A11"/>
    <w:rsid w:val="00E91BFF"/>
    <w:rsid w:val="00E92933"/>
    <w:rsid w:val="00E94FAD"/>
    <w:rsid w:val="00EA0960"/>
    <w:rsid w:val="00EB0AA4"/>
    <w:rsid w:val="00EB5C88"/>
    <w:rsid w:val="00EC0469"/>
    <w:rsid w:val="00EF01F8"/>
    <w:rsid w:val="00EF40EF"/>
    <w:rsid w:val="00EF47FE"/>
    <w:rsid w:val="00EF66EC"/>
    <w:rsid w:val="00F069BD"/>
    <w:rsid w:val="00F12D0C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0B995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C74BA7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C74BA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FAA1-DD7D-41E3-80EF-C8043EAB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42F5A2-6F16-4721-83CC-CCE77FD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66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19</cp:revision>
  <cp:lastPrinted>2016-05-27T05:21:00Z</cp:lastPrinted>
  <dcterms:created xsi:type="dcterms:W3CDTF">2019-02-06T21:44:00Z</dcterms:created>
  <dcterms:modified xsi:type="dcterms:W3CDTF">2019-04-25T02:49:00Z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962</vt:lpwstr>
  </property>
</Properties>
</file>