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173B6"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F89707C" w14:textId="77777777" w:rsidTr="00146EEC">
        <w:tc>
          <w:tcPr>
            <w:tcW w:w="2689" w:type="dxa"/>
          </w:tcPr>
          <w:p w14:paraId="6780DE90" w14:textId="77777777" w:rsidR="00F1480E" w:rsidRPr="000754EC" w:rsidRDefault="00830267" w:rsidP="000754EC">
            <w:pPr>
              <w:pStyle w:val="SIText-Bold"/>
            </w:pPr>
            <w:r w:rsidRPr="00A326C2">
              <w:t>Release</w:t>
            </w:r>
          </w:p>
        </w:tc>
        <w:tc>
          <w:tcPr>
            <w:tcW w:w="6939" w:type="dxa"/>
          </w:tcPr>
          <w:p w14:paraId="55E72529" w14:textId="77777777" w:rsidR="00F1480E" w:rsidRPr="000754EC" w:rsidRDefault="00830267" w:rsidP="000754EC">
            <w:pPr>
              <w:pStyle w:val="SIText-Bold"/>
            </w:pPr>
            <w:r w:rsidRPr="00A326C2">
              <w:t>Comments</w:t>
            </w:r>
          </w:p>
        </w:tc>
      </w:tr>
      <w:tr w:rsidR="00890FB8" w14:paraId="19CF835B" w14:textId="77777777" w:rsidTr="00146EEC">
        <w:tc>
          <w:tcPr>
            <w:tcW w:w="2689" w:type="dxa"/>
          </w:tcPr>
          <w:p w14:paraId="634874BE" w14:textId="77777777" w:rsidR="00890FB8" w:rsidRPr="00890FB8" w:rsidRDefault="00890FB8" w:rsidP="00890FB8">
            <w:pPr>
              <w:pStyle w:val="SIText"/>
            </w:pPr>
            <w:r w:rsidRPr="00890FB8">
              <w:t>Release 1</w:t>
            </w:r>
          </w:p>
        </w:tc>
        <w:tc>
          <w:tcPr>
            <w:tcW w:w="6939" w:type="dxa"/>
          </w:tcPr>
          <w:p w14:paraId="6DB37D01" w14:textId="152389B7" w:rsidR="00890FB8" w:rsidRPr="00890FB8" w:rsidRDefault="00890FB8" w:rsidP="00D855EF">
            <w:pPr>
              <w:pStyle w:val="SIText"/>
            </w:pPr>
            <w:r w:rsidRPr="00890FB8">
              <w:t xml:space="preserve">This version released with AHC Agriculture, Horticulture, Conservation and Land Management Training Package Version </w:t>
            </w:r>
            <w:r w:rsidR="00E10D2C">
              <w:t>4</w:t>
            </w:r>
            <w:r w:rsidRPr="00890FB8">
              <w:t>.0.</w:t>
            </w:r>
          </w:p>
        </w:tc>
      </w:tr>
    </w:tbl>
    <w:p w14:paraId="48EEF46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FC2B9EE" w14:textId="77777777" w:rsidTr="00CA2922">
        <w:trPr>
          <w:tblHeader/>
        </w:trPr>
        <w:tc>
          <w:tcPr>
            <w:tcW w:w="1396" w:type="pct"/>
            <w:shd w:val="clear" w:color="auto" w:fill="auto"/>
          </w:tcPr>
          <w:p w14:paraId="1223E68C" w14:textId="40E79ED7" w:rsidR="00F1480E" w:rsidRPr="000754EC" w:rsidRDefault="009673A9" w:rsidP="00D855EF">
            <w:pPr>
              <w:pStyle w:val="SIUNITCODE"/>
            </w:pPr>
            <w:r>
              <w:t>AHCARBXX</w:t>
            </w:r>
            <w:r w:rsidR="0038370B">
              <w:t>3</w:t>
            </w:r>
            <w:r w:rsidR="00D855EF">
              <w:t>XX</w:t>
            </w:r>
          </w:p>
        </w:tc>
        <w:tc>
          <w:tcPr>
            <w:tcW w:w="3604" w:type="pct"/>
            <w:shd w:val="clear" w:color="auto" w:fill="auto"/>
          </w:tcPr>
          <w:p w14:paraId="06504063" w14:textId="10C585F6" w:rsidR="00F1480E" w:rsidRPr="000754EC" w:rsidRDefault="00D855EF" w:rsidP="00E91266">
            <w:pPr>
              <w:pStyle w:val="SIUnittitle"/>
            </w:pPr>
            <w:r w:rsidRPr="00D855EF">
              <w:t xml:space="preserve">Manage </w:t>
            </w:r>
            <w:r w:rsidR="00E91266">
              <w:t>trees</w:t>
            </w:r>
            <w:r w:rsidR="00E91266" w:rsidRPr="00D855EF">
              <w:t xml:space="preserve"> </w:t>
            </w:r>
            <w:r w:rsidRPr="00D855EF">
              <w:t>to create and maintain habitat refuges</w:t>
            </w:r>
          </w:p>
        </w:tc>
      </w:tr>
      <w:tr w:rsidR="00F1480E" w:rsidRPr="00963A46" w14:paraId="24E2D2A0" w14:textId="77777777" w:rsidTr="00CA2922">
        <w:tc>
          <w:tcPr>
            <w:tcW w:w="1396" w:type="pct"/>
            <w:shd w:val="clear" w:color="auto" w:fill="auto"/>
          </w:tcPr>
          <w:p w14:paraId="7C63C07D" w14:textId="77777777" w:rsidR="00F1480E" w:rsidRPr="000754EC" w:rsidRDefault="00FD557D" w:rsidP="000754EC">
            <w:pPr>
              <w:pStyle w:val="SIHeading2"/>
            </w:pPr>
            <w:r w:rsidRPr="00FD557D">
              <w:t>Application</w:t>
            </w:r>
          </w:p>
          <w:p w14:paraId="19DC843B" w14:textId="77777777" w:rsidR="00FD557D" w:rsidRPr="00923720" w:rsidRDefault="00FD557D" w:rsidP="000754EC">
            <w:pPr>
              <w:pStyle w:val="SIHeading2"/>
            </w:pPr>
          </w:p>
        </w:tc>
        <w:tc>
          <w:tcPr>
            <w:tcW w:w="3604" w:type="pct"/>
            <w:shd w:val="clear" w:color="auto" w:fill="auto"/>
          </w:tcPr>
          <w:p w14:paraId="4D32EE39" w14:textId="06AE373F" w:rsidR="008F4910" w:rsidRDefault="0046483B" w:rsidP="0038370B">
            <w:pPr>
              <w:pStyle w:val="SIText"/>
            </w:pPr>
            <w:r w:rsidRPr="0046483B">
              <w:t xml:space="preserve">This unit describes the skills and knowledge required to </w:t>
            </w:r>
            <w:r w:rsidR="008F4910" w:rsidRPr="008F4910">
              <w:t>create and maintain habitat refuges</w:t>
            </w:r>
            <w:r w:rsidR="00090E41">
              <w:t xml:space="preserve"> in trees</w:t>
            </w:r>
            <w:r w:rsidR="009C170F">
              <w:t xml:space="preserve"> involving </w:t>
            </w:r>
            <w:r w:rsidR="00090E41">
              <w:t xml:space="preserve">the installation of </w:t>
            </w:r>
            <w:r w:rsidR="004A4129">
              <w:t xml:space="preserve">nesting boxes and the use of pruning techniques for </w:t>
            </w:r>
            <w:r w:rsidR="008F4910" w:rsidRPr="008F4910">
              <w:t>hab</w:t>
            </w:r>
            <w:r w:rsidR="004A4129">
              <w:t xml:space="preserve">itat hollow and cavity creation in </w:t>
            </w:r>
            <w:r w:rsidR="00090E41">
              <w:t>trees</w:t>
            </w:r>
            <w:r w:rsidR="004A4129">
              <w:t>.</w:t>
            </w:r>
            <w:r w:rsidR="009C170F">
              <w:t xml:space="preserve"> It also involves the </w:t>
            </w:r>
            <w:r w:rsidR="009C170F" w:rsidRPr="009C170F">
              <w:t xml:space="preserve">retention </w:t>
            </w:r>
            <w:r w:rsidR="009C170F">
              <w:t xml:space="preserve">and positioning </w:t>
            </w:r>
            <w:r w:rsidR="009C170F" w:rsidRPr="009C170F">
              <w:t>of materials from tree works for ground level habitat, refuges and burrowing animals.</w:t>
            </w:r>
          </w:p>
          <w:p w14:paraId="5B8E665C" w14:textId="77777777" w:rsidR="0046483B" w:rsidRPr="00A25F91" w:rsidRDefault="0046483B" w:rsidP="0038370B">
            <w:pPr>
              <w:pStyle w:val="SIText"/>
            </w:pPr>
          </w:p>
          <w:p w14:paraId="2E4A28C4" w14:textId="77777777" w:rsidR="00B302B9" w:rsidRDefault="00B302B9" w:rsidP="00B302B9">
            <w:pPr>
              <w:pStyle w:val="SIText"/>
            </w:pPr>
            <w:r w:rsidRPr="00144991">
              <w:t>The unit applies to individuals who work under broad direction and take responsibility for their own work. They use discretion and judgement in the selection, allocation and use of available resources and for solving problems.</w:t>
            </w:r>
          </w:p>
          <w:p w14:paraId="5146D454" w14:textId="77777777" w:rsidR="00D855EF" w:rsidRDefault="00D855EF" w:rsidP="00B302B9">
            <w:pPr>
              <w:pStyle w:val="SIText"/>
            </w:pPr>
          </w:p>
          <w:p w14:paraId="067A823B" w14:textId="497C3BFB" w:rsidR="00373436" w:rsidRPr="000754EC" w:rsidRDefault="00B302B9" w:rsidP="0038370B">
            <w:pPr>
              <w:pStyle w:val="SIText"/>
            </w:pPr>
            <w:r w:rsidRPr="00B302B9">
              <w:t>No occupational licensing, legislative or certification requirements are known to apply to this unit at the time of publication.</w:t>
            </w:r>
          </w:p>
        </w:tc>
      </w:tr>
      <w:tr w:rsidR="00F1480E" w:rsidRPr="00963A46" w14:paraId="4C097142" w14:textId="77777777" w:rsidTr="00CA2922">
        <w:tc>
          <w:tcPr>
            <w:tcW w:w="1396" w:type="pct"/>
            <w:shd w:val="clear" w:color="auto" w:fill="auto"/>
          </w:tcPr>
          <w:p w14:paraId="2CB6F8A7" w14:textId="77777777" w:rsidR="00F1480E" w:rsidRPr="000754EC" w:rsidRDefault="00FD557D" w:rsidP="000754EC">
            <w:pPr>
              <w:pStyle w:val="SIHeading2"/>
            </w:pPr>
            <w:r w:rsidRPr="00923720">
              <w:t>Prerequisite Unit</w:t>
            </w:r>
          </w:p>
        </w:tc>
        <w:tc>
          <w:tcPr>
            <w:tcW w:w="3604" w:type="pct"/>
            <w:shd w:val="clear" w:color="auto" w:fill="auto"/>
          </w:tcPr>
          <w:p w14:paraId="7376825D" w14:textId="4F4EB4F7" w:rsidR="00F1480E" w:rsidRDefault="00F1480E" w:rsidP="00B0430A">
            <w:pPr>
              <w:pStyle w:val="SIText"/>
            </w:pPr>
          </w:p>
          <w:p w14:paraId="026DDED0" w14:textId="523DC2A9" w:rsidR="0016644C" w:rsidRPr="0016644C" w:rsidRDefault="009C170F" w:rsidP="00B0430A">
            <w:pPr>
              <w:pStyle w:val="SIText"/>
              <w:rPr>
                <w:rStyle w:val="SITemporaryText"/>
              </w:rPr>
            </w:pPr>
            <w:r>
              <w:rPr>
                <w:rStyle w:val="SITemporaryText"/>
              </w:rPr>
              <w:t>Nil</w:t>
            </w:r>
            <w:bookmarkStart w:id="0" w:name="_GoBack"/>
            <w:bookmarkEnd w:id="0"/>
          </w:p>
        </w:tc>
      </w:tr>
      <w:tr w:rsidR="00F1480E" w:rsidRPr="00963A46" w14:paraId="7E4A678F" w14:textId="77777777" w:rsidTr="00CA2922">
        <w:tc>
          <w:tcPr>
            <w:tcW w:w="1396" w:type="pct"/>
            <w:shd w:val="clear" w:color="auto" w:fill="auto"/>
          </w:tcPr>
          <w:p w14:paraId="214AC474" w14:textId="77777777" w:rsidR="00F1480E" w:rsidRPr="000754EC" w:rsidRDefault="00FD557D" w:rsidP="000754EC">
            <w:pPr>
              <w:pStyle w:val="SIHeading2"/>
            </w:pPr>
            <w:r w:rsidRPr="00923720">
              <w:t>Unit Sector</w:t>
            </w:r>
          </w:p>
        </w:tc>
        <w:tc>
          <w:tcPr>
            <w:tcW w:w="3604" w:type="pct"/>
            <w:shd w:val="clear" w:color="auto" w:fill="auto"/>
          </w:tcPr>
          <w:p w14:paraId="4C5F4798" w14:textId="77777777" w:rsidR="00F1480E" w:rsidRPr="000754EC" w:rsidRDefault="00F60946" w:rsidP="000754EC">
            <w:pPr>
              <w:pStyle w:val="SIText"/>
            </w:pPr>
            <w:r w:rsidRPr="00D001BE">
              <w:t>Arboriculture (ARB)</w:t>
            </w:r>
          </w:p>
        </w:tc>
      </w:tr>
    </w:tbl>
    <w:p w14:paraId="0773D4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CCAE996" w14:textId="77777777" w:rsidTr="00CA2922">
        <w:trPr>
          <w:cantSplit/>
          <w:tblHeader/>
        </w:trPr>
        <w:tc>
          <w:tcPr>
            <w:tcW w:w="1396" w:type="pct"/>
            <w:tcBorders>
              <w:bottom w:val="single" w:sz="4" w:space="0" w:color="C0C0C0"/>
            </w:tcBorders>
            <w:shd w:val="clear" w:color="auto" w:fill="auto"/>
          </w:tcPr>
          <w:p w14:paraId="01BAA65E"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708D0377" w14:textId="77777777" w:rsidR="00F1480E" w:rsidRPr="000754EC" w:rsidRDefault="00FD557D" w:rsidP="000754EC">
            <w:pPr>
              <w:pStyle w:val="SIHeading2"/>
            </w:pPr>
            <w:r w:rsidRPr="00923720">
              <w:t>Performance Criteria</w:t>
            </w:r>
          </w:p>
        </w:tc>
      </w:tr>
      <w:tr w:rsidR="00F1480E" w:rsidRPr="00963A46" w14:paraId="5377865E" w14:textId="77777777" w:rsidTr="00CA2922">
        <w:trPr>
          <w:cantSplit/>
          <w:tblHeader/>
        </w:trPr>
        <w:tc>
          <w:tcPr>
            <w:tcW w:w="1396" w:type="pct"/>
            <w:tcBorders>
              <w:top w:val="single" w:sz="4" w:space="0" w:color="C0C0C0"/>
            </w:tcBorders>
            <w:shd w:val="clear" w:color="auto" w:fill="auto"/>
          </w:tcPr>
          <w:p w14:paraId="3F700BE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885E38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8370B" w:rsidRPr="00963A46" w14:paraId="4EE50B19" w14:textId="77777777" w:rsidTr="005A7AD9">
        <w:trPr>
          <w:cantSplit/>
          <w:trHeight w:val="1467"/>
        </w:trPr>
        <w:tc>
          <w:tcPr>
            <w:tcW w:w="1396" w:type="pct"/>
            <w:shd w:val="clear" w:color="auto" w:fill="auto"/>
          </w:tcPr>
          <w:p w14:paraId="2B6A9E70" w14:textId="2D272F14" w:rsidR="0038370B" w:rsidRPr="0038370B" w:rsidRDefault="008F4910" w:rsidP="008265DA">
            <w:pPr>
              <w:pStyle w:val="SIText"/>
            </w:pPr>
            <w:r>
              <w:t xml:space="preserve">1. </w:t>
            </w:r>
            <w:r w:rsidR="008265DA">
              <w:t>Prepare site and inspect equipment</w:t>
            </w:r>
          </w:p>
        </w:tc>
        <w:tc>
          <w:tcPr>
            <w:tcW w:w="3604" w:type="pct"/>
            <w:shd w:val="clear" w:color="auto" w:fill="auto"/>
          </w:tcPr>
          <w:p w14:paraId="25A50F89" w14:textId="70160D54" w:rsidR="008F4910" w:rsidRDefault="00D855EF" w:rsidP="0038370B">
            <w:pPr>
              <w:pStyle w:val="SIText"/>
            </w:pPr>
            <w:r w:rsidRPr="00D855EF">
              <w:t xml:space="preserve">1.1 </w:t>
            </w:r>
            <w:r w:rsidR="008265DA">
              <w:t>Interpret and confirm t</w:t>
            </w:r>
            <w:r w:rsidRPr="00D855EF">
              <w:t xml:space="preserve">arget area work instruction </w:t>
            </w:r>
            <w:r w:rsidR="008265DA">
              <w:t>with supervisor</w:t>
            </w:r>
          </w:p>
          <w:p w14:paraId="5698DE13" w14:textId="6C70951D" w:rsidR="008F4910" w:rsidRDefault="00D855EF" w:rsidP="0038370B">
            <w:pPr>
              <w:pStyle w:val="SIText"/>
            </w:pPr>
            <w:r w:rsidRPr="00D855EF">
              <w:t>1.</w:t>
            </w:r>
            <w:r w:rsidR="008265DA">
              <w:t>2</w:t>
            </w:r>
            <w:r w:rsidRPr="00D855EF">
              <w:t xml:space="preserve"> </w:t>
            </w:r>
            <w:r w:rsidR="008265DA">
              <w:t>Select, check and use personal protective equipment</w:t>
            </w:r>
            <w:r w:rsidRPr="00D855EF">
              <w:t xml:space="preserve">  </w:t>
            </w:r>
          </w:p>
          <w:p w14:paraId="536DAE27" w14:textId="77777777" w:rsidR="008265DA" w:rsidRDefault="008265DA" w:rsidP="008265DA">
            <w:pPr>
              <w:pStyle w:val="SIText"/>
            </w:pPr>
            <w:r>
              <w:t>1.3</w:t>
            </w:r>
            <w:r w:rsidR="00D855EF" w:rsidRPr="00D855EF">
              <w:t xml:space="preserve"> </w:t>
            </w:r>
            <w:r w:rsidRPr="008265DA">
              <w:t xml:space="preserve">Conduct pre-operational preparations and safety checks, on ropes, harnesses, tools and equipment </w:t>
            </w:r>
          </w:p>
          <w:p w14:paraId="567E85EF" w14:textId="19813CB4" w:rsidR="00CB4E15" w:rsidRPr="0038370B" w:rsidRDefault="008F4910" w:rsidP="00024EC8">
            <w:pPr>
              <w:pStyle w:val="SIText"/>
            </w:pPr>
            <w:r w:rsidRPr="008F4910">
              <w:t>1.</w:t>
            </w:r>
            <w:r w:rsidR="008265DA">
              <w:t>4</w:t>
            </w:r>
            <w:r w:rsidRPr="008F4910">
              <w:t xml:space="preserve"> </w:t>
            </w:r>
            <w:r w:rsidR="008265DA" w:rsidRPr="008265DA">
              <w:t>Undertake a site-specific Job Safety Analysis (JSA)</w:t>
            </w:r>
            <w:r w:rsidR="00462169">
              <w:t xml:space="preserve">, </w:t>
            </w:r>
            <w:r w:rsidR="008265DA" w:rsidRPr="008265DA">
              <w:t>record and implement control measures according to workplace safety procedures</w:t>
            </w:r>
          </w:p>
        </w:tc>
      </w:tr>
      <w:tr w:rsidR="0038370B" w:rsidRPr="00963A46" w14:paraId="5D73E335" w14:textId="77777777" w:rsidTr="0038370B">
        <w:trPr>
          <w:cantSplit/>
        </w:trPr>
        <w:tc>
          <w:tcPr>
            <w:tcW w:w="1396" w:type="pct"/>
            <w:shd w:val="clear" w:color="auto" w:fill="auto"/>
          </w:tcPr>
          <w:p w14:paraId="3D26F51C" w14:textId="03230985" w:rsidR="008F4910" w:rsidRPr="008F4910" w:rsidRDefault="008F4910" w:rsidP="008F4910">
            <w:pPr>
              <w:pStyle w:val="SIText"/>
            </w:pPr>
            <w:r>
              <w:t xml:space="preserve">2. </w:t>
            </w:r>
            <w:r w:rsidRPr="008F4910">
              <w:t xml:space="preserve">Retain </w:t>
            </w:r>
            <w:r w:rsidR="002B2E9C">
              <w:t xml:space="preserve">and stabilise trees and </w:t>
            </w:r>
            <w:r w:rsidRPr="008F4910">
              <w:t xml:space="preserve">standing </w:t>
            </w:r>
            <w:r w:rsidR="002B2E9C">
              <w:t xml:space="preserve">vegetation for </w:t>
            </w:r>
            <w:r w:rsidRPr="008F4910">
              <w:t xml:space="preserve">wood habitat </w:t>
            </w:r>
          </w:p>
          <w:p w14:paraId="43E79FCA" w14:textId="5405D9AD" w:rsidR="0038370B" w:rsidRPr="0038370B" w:rsidRDefault="0038370B">
            <w:pPr>
              <w:pStyle w:val="SIText"/>
            </w:pPr>
          </w:p>
        </w:tc>
        <w:tc>
          <w:tcPr>
            <w:tcW w:w="3604" w:type="pct"/>
            <w:shd w:val="clear" w:color="auto" w:fill="auto"/>
          </w:tcPr>
          <w:p w14:paraId="3DD23E42" w14:textId="63EB6142" w:rsidR="008F4910" w:rsidRDefault="008F4910" w:rsidP="008F4910">
            <w:pPr>
              <w:pStyle w:val="SIText"/>
            </w:pPr>
            <w:r w:rsidRPr="008F4910">
              <w:t xml:space="preserve">2.1 </w:t>
            </w:r>
            <w:r w:rsidR="008265DA">
              <w:t xml:space="preserve">Identify </w:t>
            </w:r>
            <w:r w:rsidR="005A7AD9">
              <w:t xml:space="preserve">vegetation with </w:t>
            </w:r>
            <w:r w:rsidR="00030733">
              <w:t xml:space="preserve">existing </w:t>
            </w:r>
            <w:r w:rsidR="008265DA">
              <w:t>v</w:t>
            </w:r>
            <w:r w:rsidRPr="008F4910">
              <w:t>iable hollows</w:t>
            </w:r>
          </w:p>
          <w:p w14:paraId="6B770CA5" w14:textId="060ECDA3" w:rsidR="008F4910" w:rsidRPr="008F4910" w:rsidRDefault="008F4910" w:rsidP="008F4910">
            <w:pPr>
              <w:pStyle w:val="SIText"/>
            </w:pPr>
            <w:r w:rsidRPr="008F4910">
              <w:t xml:space="preserve">2.2 </w:t>
            </w:r>
            <w:r w:rsidR="00030733">
              <w:t>P</w:t>
            </w:r>
            <w:r w:rsidR="002B2E9C">
              <w:t xml:space="preserve">lan retention of </w:t>
            </w:r>
            <w:r w:rsidR="005A7AD9">
              <w:t>standing vegetation</w:t>
            </w:r>
            <w:r w:rsidR="005A7AD9" w:rsidRPr="005A7AD9">
              <w:t xml:space="preserve"> </w:t>
            </w:r>
            <w:r w:rsidR="005A7AD9">
              <w:t xml:space="preserve">with </w:t>
            </w:r>
            <w:r w:rsidR="00030733">
              <w:t xml:space="preserve">viable hollows and </w:t>
            </w:r>
            <w:r w:rsidR="005A7AD9">
              <w:t>defects</w:t>
            </w:r>
          </w:p>
          <w:p w14:paraId="4D622B46" w14:textId="485A319E" w:rsidR="008F4910" w:rsidRDefault="008F4910" w:rsidP="008F4910">
            <w:pPr>
              <w:pStyle w:val="SIText"/>
            </w:pPr>
            <w:r w:rsidRPr="008F4910">
              <w:t xml:space="preserve">2.3 </w:t>
            </w:r>
            <w:r w:rsidR="002B2E9C">
              <w:t xml:space="preserve">Identify </w:t>
            </w:r>
            <w:r w:rsidR="00B0430A">
              <w:t xml:space="preserve">environmental </w:t>
            </w:r>
            <w:r w:rsidR="002B2E9C">
              <w:t>p</w:t>
            </w:r>
            <w:r w:rsidRPr="008F4910">
              <w:t xml:space="preserve">runing points to </w:t>
            </w:r>
            <w:r w:rsidR="002B2E9C">
              <w:t>accommodate</w:t>
            </w:r>
            <w:r w:rsidRPr="008F4910">
              <w:t xml:space="preserve"> </w:t>
            </w:r>
            <w:r w:rsidR="002B2E9C">
              <w:t xml:space="preserve">retention or </w:t>
            </w:r>
            <w:r w:rsidRPr="008F4910">
              <w:t xml:space="preserve">formation </w:t>
            </w:r>
            <w:r w:rsidR="002B2E9C">
              <w:t>of hollows</w:t>
            </w:r>
            <w:r w:rsidRPr="008F4910">
              <w:t xml:space="preserve"> </w:t>
            </w:r>
          </w:p>
          <w:p w14:paraId="586F026A" w14:textId="472E64D5" w:rsidR="008F4910" w:rsidRDefault="008F4910" w:rsidP="008F4910">
            <w:pPr>
              <w:pStyle w:val="SIText"/>
            </w:pPr>
            <w:r w:rsidRPr="008F4910">
              <w:t xml:space="preserve">2.4 </w:t>
            </w:r>
            <w:r w:rsidR="002B2E9C">
              <w:t>Determine l</w:t>
            </w:r>
            <w:r w:rsidRPr="008F4910">
              <w:t>ength</w:t>
            </w:r>
            <w:r w:rsidR="00B0430A">
              <w:t xml:space="preserve"> of</w:t>
            </w:r>
            <w:r w:rsidRPr="008F4910">
              <w:t xml:space="preserve"> limb </w:t>
            </w:r>
            <w:r w:rsidR="002B2E9C">
              <w:t xml:space="preserve">to be retained according to </w:t>
            </w:r>
            <w:r w:rsidRPr="008F4910">
              <w:t xml:space="preserve">weight, size and natural fracture points </w:t>
            </w:r>
          </w:p>
          <w:p w14:paraId="45DA87AD" w14:textId="516DF036" w:rsidR="008F4910" w:rsidRPr="008F4910" w:rsidRDefault="008F4910" w:rsidP="008F4910">
            <w:pPr>
              <w:pStyle w:val="SIText"/>
            </w:pPr>
            <w:r w:rsidRPr="008F4910">
              <w:t xml:space="preserve">2.5 </w:t>
            </w:r>
            <w:r w:rsidR="00030733">
              <w:t>I</w:t>
            </w:r>
            <w:r w:rsidR="002B2E9C">
              <w:t>dentify and retain b</w:t>
            </w:r>
            <w:r w:rsidRPr="008F4910">
              <w:t xml:space="preserve">ranch stubs and residual </w:t>
            </w:r>
            <w:proofErr w:type="spellStart"/>
            <w:r w:rsidRPr="008F4910">
              <w:t>epicormi</w:t>
            </w:r>
            <w:r w:rsidR="002B2E9C">
              <w:t>c</w:t>
            </w:r>
            <w:proofErr w:type="spellEnd"/>
            <w:r w:rsidR="002B2E9C">
              <w:t xml:space="preserve"> growth on lower limb sections</w:t>
            </w:r>
          </w:p>
          <w:p w14:paraId="0BCC0B38" w14:textId="12042C75" w:rsidR="00030733" w:rsidRPr="00030733" w:rsidRDefault="00030733" w:rsidP="00030733">
            <w:pPr>
              <w:pStyle w:val="SIText"/>
            </w:pPr>
            <w:r>
              <w:t>2.6</w:t>
            </w:r>
            <w:r w:rsidRPr="008F4910">
              <w:t xml:space="preserve"> </w:t>
            </w:r>
            <w:r w:rsidRPr="00030733">
              <w:t xml:space="preserve">Implement pruning cuts to tension side of wood to weaken branch at desired </w:t>
            </w:r>
            <w:r>
              <w:t>point</w:t>
            </w:r>
            <w:r w:rsidR="00B0430A">
              <w:t xml:space="preserve"> </w:t>
            </w:r>
            <w:r w:rsidR="00B0430A" w:rsidRPr="00B0430A">
              <w:t>for fracture pruning</w:t>
            </w:r>
          </w:p>
          <w:p w14:paraId="21953677" w14:textId="0087FFFC" w:rsidR="008F4910" w:rsidRPr="008F4910" w:rsidRDefault="008F4910" w:rsidP="008F4910">
            <w:pPr>
              <w:pStyle w:val="SIText"/>
            </w:pPr>
            <w:r w:rsidRPr="008F4910">
              <w:t>2.</w:t>
            </w:r>
            <w:r w:rsidR="00030733">
              <w:t>7</w:t>
            </w:r>
            <w:r w:rsidRPr="008F4910">
              <w:t xml:space="preserve"> </w:t>
            </w:r>
            <w:r w:rsidR="002B2E9C">
              <w:t xml:space="preserve">Apply physical force to </w:t>
            </w:r>
            <w:r w:rsidR="00030733">
              <w:t>create</w:t>
            </w:r>
            <w:r w:rsidR="002B2E9C">
              <w:t xml:space="preserve"> n</w:t>
            </w:r>
            <w:r w:rsidRPr="008F4910">
              <w:t xml:space="preserve">atural fracture </w:t>
            </w:r>
            <w:r w:rsidR="002B2E9C">
              <w:t xml:space="preserve">and </w:t>
            </w:r>
            <w:r w:rsidRPr="008F4910">
              <w:t xml:space="preserve">breakage </w:t>
            </w:r>
            <w:r w:rsidR="002B2E9C">
              <w:t xml:space="preserve">of branch </w:t>
            </w:r>
            <w:r w:rsidRPr="008F4910">
              <w:t>at desired</w:t>
            </w:r>
            <w:r w:rsidR="002B2E9C">
              <w:t xml:space="preserve"> </w:t>
            </w:r>
            <w:r w:rsidR="00030733">
              <w:t>point</w:t>
            </w:r>
            <w:r w:rsidRPr="008F4910">
              <w:t xml:space="preserve"> </w:t>
            </w:r>
          </w:p>
          <w:p w14:paraId="4FBC70AF" w14:textId="711077B5" w:rsidR="008F4910" w:rsidRPr="008F4910" w:rsidRDefault="008F4910" w:rsidP="008F4910">
            <w:pPr>
              <w:pStyle w:val="SIText"/>
            </w:pPr>
            <w:r w:rsidRPr="008F4910">
              <w:t xml:space="preserve">2.8 </w:t>
            </w:r>
            <w:r w:rsidR="00030733">
              <w:t>Undertake c</w:t>
            </w:r>
            <w:r w:rsidRPr="008F4910">
              <w:t xml:space="preserve">oronet cutting </w:t>
            </w:r>
            <w:r w:rsidR="00030733">
              <w:t xml:space="preserve">using equipment that minimises </w:t>
            </w:r>
            <w:r w:rsidRPr="008F4910">
              <w:t xml:space="preserve">contaminants on cut surface </w:t>
            </w:r>
          </w:p>
          <w:p w14:paraId="3949C0BD" w14:textId="4E404BCC" w:rsidR="0038370B" w:rsidRPr="0038370B" w:rsidRDefault="008F4910" w:rsidP="00030733">
            <w:pPr>
              <w:pStyle w:val="SIText"/>
            </w:pPr>
            <w:r w:rsidRPr="008F4910">
              <w:t xml:space="preserve">2.9 </w:t>
            </w:r>
            <w:r w:rsidR="00030733">
              <w:t>Use materials and equipment to protect the environment from residues  according to workplace and environmental procedures</w:t>
            </w:r>
          </w:p>
        </w:tc>
      </w:tr>
      <w:tr w:rsidR="0038370B" w:rsidRPr="00963A46" w14:paraId="52B4DE40" w14:textId="77777777" w:rsidTr="0038370B">
        <w:trPr>
          <w:cantSplit/>
        </w:trPr>
        <w:tc>
          <w:tcPr>
            <w:tcW w:w="1396" w:type="pct"/>
            <w:shd w:val="clear" w:color="auto" w:fill="auto"/>
          </w:tcPr>
          <w:p w14:paraId="41E04C35" w14:textId="00A8F2F3" w:rsidR="0038370B" w:rsidRPr="0038370B" w:rsidRDefault="008F4910" w:rsidP="008F4910">
            <w:pPr>
              <w:pStyle w:val="SIText"/>
            </w:pPr>
            <w:r w:rsidRPr="008F4910">
              <w:t>3</w:t>
            </w:r>
            <w:r>
              <w:t>.</w:t>
            </w:r>
            <w:r w:rsidRPr="008F4910">
              <w:t xml:space="preserve"> Implement vegetation management techniques </w:t>
            </w:r>
            <w:r w:rsidR="00EF47D1">
              <w:t>to create habitat</w:t>
            </w:r>
            <w:r w:rsidRPr="008F4910">
              <w:t xml:space="preserve"> </w:t>
            </w:r>
          </w:p>
        </w:tc>
        <w:tc>
          <w:tcPr>
            <w:tcW w:w="3604" w:type="pct"/>
            <w:shd w:val="clear" w:color="auto" w:fill="auto"/>
          </w:tcPr>
          <w:p w14:paraId="4F22D93E" w14:textId="3A786AE7" w:rsidR="00E40D60" w:rsidRDefault="00E40D60" w:rsidP="008F4910">
            <w:pPr>
              <w:pStyle w:val="SIText"/>
            </w:pPr>
            <w:r>
              <w:t>3.1 Identify and select vegetation suitable for habitat creation work</w:t>
            </w:r>
          </w:p>
          <w:p w14:paraId="36ECFE3E" w14:textId="535136AB" w:rsidR="00166AE3" w:rsidRDefault="00E40D60" w:rsidP="008F4910">
            <w:pPr>
              <w:pStyle w:val="SIText"/>
            </w:pPr>
            <w:r>
              <w:t>3.2</w:t>
            </w:r>
            <w:r w:rsidR="008F4910" w:rsidRPr="008F4910">
              <w:t xml:space="preserve"> </w:t>
            </w:r>
            <w:r w:rsidR="00EF47D1">
              <w:t>Apply</w:t>
            </w:r>
            <w:r>
              <w:t xml:space="preserve"> natural fracture pruning </w:t>
            </w:r>
            <w:r w:rsidR="00EF47D1">
              <w:t xml:space="preserve">techniques </w:t>
            </w:r>
            <w:r>
              <w:t xml:space="preserve">consistent with </w:t>
            </w:r>
            <w:r w:rsidR="008F4910" w:rsidRPr="008F4910">
              <w:t xml:space="preserve">natural </w:t>
            </w:r>
            <w:r>
              <w:t xml:space="preserve">branch </w:t>
            </w:r>
            <w:r w:rsidR="008F4910" w:rsidRPr="008F4910">
              <w:t>failure</w:t>
            </w:r>
          </w:p>
          <w:p w14:paraId="48F1C2D1" w14:textId="0FC6EF9E" w:rsidR="008F4910" w:rsidRPr="008F4910" w:rsidRDefault="008F4910" w:rsidP="008F4910">
            <w:pPr>
              <w:pStyle w:val="SIText"/>
            </w:pPr>
            <w:r w:rsidRPr="008F4910">
              <w:t>3.</w:t>
            </w:r>
            <w:r w:rsidR="00E40D60">
              <w:t>3</w:t>
            </w:r>
            <w:r w:rsidRPr="008F4910">
              <w:t xml:space="preserve"> </w:t>
            </w:r>
            <w:r w:rsidR="00EF47D1">
              <w:t>Implement</w:t>
            </w:r>
            <w:r w:rsidR="00E40D60">
              <w:t xml:space="preserve"> </w:t>
            </w:r>
            <w:r w:rsidRPr="008F4910">
              <w:t>coronet cuts</w:t>
            </w:r>
            <w:r w:rsidR="00E40D60">
              <w:t xml:space="preserve"> on branches </w:t>
            </w:r>
            <w:r w:rsidRPr="008F4910">
              <w:t xml:space="preserve">or stub </w:t>
            </w:r>
            <w:r w:rsidR="00592F6B">
              <w:t>according to specifications</w:t>
            </w:r>
          </w:p>
          <w:p w14:paraId="09CE146E" w14:textId="5DE33645" w:rsidR="008F4910" w:rsidRDefault="003861FD" w:rsidP="008F4910">
            <w:pPr>
              <w:pStyle w:val="SIText"/>
            </w:pPr>
            <w:r>
              <w:t>3.4</w:t>
            </w:r>
            <w:r w:rsidR="008F4910" w:rsidRPr="008F4910">
              <w:t xml:space="preserve"> </w:t>
            </w:r>
            <w:r w:rsidR="00B0430A">
              <w:t>Fracture p</w:t>
            </w:r>
            <w:r w:rsidR="00E40D60">
              <w:t xml:space="preserve">rune </w:t>
            </w:r>
            <w:r w:rsidR="00B0430A">
              <w:t xml:space="preserve">from ground or </w:t>
            </w:r>
            <w:r w:rsidR="0020236E" w:rsidRPr="0020236E">
              <w:t>aerially</w:t>
            </w:r>
            <w:r w:rsidR="0020236E">
              <w:t xml:space="preserve"> </w:t>
            </w:r>
            <w:r w:rsidR="00E40D60">
              <w:t>and remove e</w:t>
            </w:r>
            <w:r w:rsidR="008F4910" w:rsidRPr="008F4910">
              <w:t>xcess branch</w:t>
            </w:r>
            <w:r>
              <w:t>es</w:t>
            </w:r>
            <w:r w:rsidR="008F4910" w:rsidRPr="008F4910">
              <w:t xml:space="preserve"> safely at </w:t>
            </w:r>
            <w:r>
              <w:t>a natural breakage</w:t>
            </w:r>
            <w:r w:rsidR="008F4910" w:rsidRPr="008F4910">
              <w:t xml:space="preserve"> point</w:t>
            </w:r>
            <w:r w:rsidR="00ED2EDF">
              <w:t xml:space="preserve"> </w:t>
            </w:r>
            <w:r>
              <w:t>leaving stub to specified length</w:t>
            </w:r>
            <w:r w:rsidR="002C6397">
              <w:t xml:space="preserve"> according to job requirements</w:t>
            </w:r>
          </w:p>
          <w:p w14:paraId="6BB50DB3" w14:textId="4A6D6E57" w:rsidR="00ED2EDF" w:rsidRDefault="008F4910" w:rsidP="008F4910">
            <w:pPr>
              <w:pStyle w:val="SIText"/>
            </w:pPr>
            <w:r w:rsidRPr="008F4910">
              <w:t>3.</w:t>
            </w:r>
            <w:r w:rsidR="0020236E">
              <w:t>5</w:t>
            </w:r>
            <w:r w:rsidRPr="008F4910">
              <w:t xml:space="preserve"> </w:t>
            </w:r>
            <w:r w:rsidR="00EF47D1">
              <w:t>Prepare</w:t>
            </w:r>
            <w:r w:rsidR="00ED2EDF">
              <w:t xml:space="preserve"> </w:t>
            </w:r>
            <w:r w:rsidR="00ED2EDF" w:rsidRPr="008F4910">
              <w:t>habitat hollow</w:t>
            </w:r>
            <w:r w:rsidR="00EF47D1">
              <w:t xml:space="preserve">s </w:t>
            </w:r>
            <w:r w:rsidR="00ED2EDF">
              <w:t>with an angled faceplate to prevent ingress of water</w:t>
            </w:r>
          </w:p>
          <w:p w14:paraId="24580294" w14:textId="2E2CD634" w:rsidR="0038370B" w:rsidRDefault="00ED2EDF" w:rsidP="008F4910">
            <w:pPr>
              <w:pStyle w:val="SIText"/>
            </w:pPr>
            <w:r>
              <w:t>3.</w:t>
            </w:r>
            <w:r w:rsidR="0020236E">
              <w:t>6</w:t>
            </w:r>
            <w:r w:rsidR="008F4910" w:rsidRPr="008F4910">
              <w:t xml:space="preserve"> </w:t>
            </w:r>
            <w:r w:rsidR="00166AE3">
              <w:t>Remove i</w:t>
            </w:r>
            <w:r w:rsidR="008F4910" w:rsidRPr="008F4910">
              <w:t xml:space="preserve">nternal wood </w:t>
            </w:r>
            <w:r w:rsidR="00EF47D1">
              <w:t xml:space="preserve">from </w:t>
            </w:r>
            <w:r w:rsidR="008F4910" w:rsidRPr="008F4910">
              <w:t>hollow</w:t>
            </w:r>
            <w:r w:rsidR="00166AE3">
              <w:t xml:space="preserve">s </w:t>
            </w:r>
            <w:r w:rsidR="00EF47D1">
              <w:t>and install</w:t>
            </w:r>
            <w:r w:rsidR="00166AE3">
              <w:t xml:space="preserve"> </w:t>
            </w:r>
            <w:r w:rsidR="00EF47D1">
              <w:t xml:space="preserve">faceplate and </w:t>
            </w:r>
            <w:r w:rsidR="008F4910" w:rsidRPr="008F4910">
              <w:t>entrance hole</w:t>
            </w:r>
            <w:r w:rsidR="00EF47D1">
              <w:t>s</w:t>
            </w:r>
            <w:r w:rsidR="002C6397">
              <w:t xml:space="preserve"> according to job requirements</w:t>
            </w:r>
          </w:p>
          <w:p w14:paraId="335B61C1" w14:textId="1FE039CB" w:rsidR="008F4910" w:rsidRPr="008F4910" w:rsidRDefault="00ED2EDF" w:rsidP="008F4910">
            <w:pPr>
              <w:pStyle w:val="SIText"/>
            </w:pPr>
            <w:r>
              <w:t>3.</w:t>
            </w:r>
            <w:r w:rsidR="00DB4102">
              <w:t>7</w:t>
            </w:r>
            <w:r w:rsidR="008F4910" w:rsidRPr="008F4910">
              <w:t xml:space="preserve"> </w:t>
            </w:r>
            <w:r w:rsidR="00EF7A66">
              <w:t>I</w:t>
            </w:r>
            <w:r w:rsidR="00166AE3">
              <w:t>nstall g</w:t>
            </w:r>
            <w:r w:rsidR="008F4910" w:rsidRPr="008F4910">
              <w:t xml:space="preserve">round refuges </w:t>
            </w:r>
            <w:r w:rsidR="00166AE3">
              <w:t xml:space="preserve">using </w:t>
            </w:r>
            <w:r w:rsidR="00166AE3" w:rsidRPr="008F4910">
              <w:t>dimensions and materials</w:t>
            </w:r>
            <w:r w:rsidR="00166AE3">
              <w:t xml:space="preserve"> specific to fauna </w:t>
            </w:r>
            <w:r w:rsidR="002C6397">
              <w:t xml:space="preserve">habitat </w:t>
            </w:r>
            <w:r w:rsidR="00166AE3">
              <w:t>requirements</w:t>
            </w:r>
          </w:p>
          <w:p w14:paraId="1F9EA92E" w14:textId="0E45AAB8" w:rsidR="008F4910" w:rsidRDefault="00ED2EDF">
            <w:pPr>
              <w:pStyle w:val="SIText"/>
            </w:pPr>
            <w:r>
              <w:t>3.</w:t>
            </w:r>
            <w:r w:rsidR="00DB4102">
              <w:t>8</w:t>
            </w:r>
            <w:r w:rsidR="008F4910" w:rsidRPr="008F4910">
              <w:t xml:space="preserve"> </w:t>
            </w:r>
            <w:r w:rsidR="00E57096">
              <w:t>I</w:t>
            </w:r>
            <w:r w:rsidR="00166AE3">
              <w:t>nstall n</w:t>
            </w:r>
            <w:r w:rsidR="008F4910" w:rsidRPr="008F4910">
              <w:t xml:space="preserve">esting boxes </w:t>
            </w:r>
            <w:r w:rsidR="00166AE3">
              <w:t xml:space="preserve">to </w:t>
            </w:r>
            <w:r w:rsidR="00DB4102">
              <w:t>height and dimensions for target bird species</w:t>
            </w:r>
          </w:p>
          <w:p w14:paraId="4D72EDCC" w14:textId="2A2EE90C" w:rsidR="0020236E" w:rsidRDefault="0020236E" w:rsidP="00DB4102">
            <w:pPr>
              <w:pStyle w:val="SIText"/>
            </w:pPr>
            <w:r w:rsidRPr="0020236E">
              <w:t>3.</w:t>
            </w:r>
            <w:r w:rsidR="00DB4102">
              <w:t>9</w:t>
            </w:r>
            <w:r w:rsidRPr="0020236E">
              <w:t xml:space="preserve"> Remov</w:t>
            </w:r>
            <w:r w:rsidR="00DB4102">
              <w:t>e</w:t>
            </w:r>
            <w:r>
              <w:t xml:space="preserve"> unsafe or hollow branches and reinstallation </w:t>
            </w:r>
            <w:r w:rsidRPr="0020236E">
              <w:t xml:space="preserve">into tree </w:t>
            </w:r>
            <w:r>
              <w:t>canopy</w:t>
            </w:r>
          </w:p>
          <w:p w14:paraId="29CDAEBA" w14:textId="2AEEC9B3" w:rsidR="00DB4102" w:rsidRPr="0038370B" w:rsidRDefault="00DB4102" w:rsidP="00024EC8">
            <w:pPr>
              <w:pStyle w:val="SIText"/>
            </w:pPr>
            <w:r>
              <w:t>3.10 Select, retain and position tree materials</w:t>
            </w:r>
            <w:r w:rsidR="002832F5">
              <w:t>,</w:t>
            </w:r>
            <w:r>
              <w:t xml:space="preserve"> from tree works</w:t>
            </w:r>
            <w:r w:rsidR="002832F5">
              <w:t>,</w:t>
            </w:r>
            <w:r>
              <w:t xml:space="preserve"> suitable for ground habitat, burrows and refuges</w:t>
            </w:r>
          </w:p>
        </w:tc>
      </w:tr>
      <w:tr w:rsidR="0038370B" w:rsidRPr="00963A46" w14:paraId="1C45C526" w14:textId="77777777" w:rsidTr="00CA2922">
        <w:trPr>
          <w:cantSplit/>
        </w:trPr>
        <w:tc>
          <w:tcPr>
            <w:tcW w:w="1396" w:type="pct"/>
            <w:shd w:val="clear" w:color="auto" w:fill="auto"/>
          </w:tcPr>
          <w:p w14:paraId="31BC4410" w14:textId="44DDCFD4" w:rsidR="008F4910" w:rsidRPr="008F4910" w:rsidRDefault="008F4910" w:rsidP="008F4910">
            <w:pPr>
              <w:pStyle w:val="SIText"/>
            </w:pPr>
            <w:r w:rsidRPr="008F4910">
              <w:t>4</w:t>
            </w:r>
            <w:r w:rsidR="00CE21B8">
              <w:t>.</w:t>
            </w:r>
            <w:r w:rsidRPr="008F4910">
              <w:t xml:space="preserve"> Clean worksite and store equipment </w:t>
            </w:r>
          </w:p>
          <w:p w14:paraId="3600D634" w14:textId="5A94868D" w:rsidR="0038370B" w:rsidRPr="0038370B" w:rsidRDefault="0038370B" w:rsidP="0038370B">
            <w:pPr>
              <w:pStyle w:val="SIText"/>
            </w:pPr>
          </w:p>
        </w:tc>
        <w:tc>
          <w:tcPr>
            <w:tcW w:w="3604" w:type="pct"/>
            <w:shd w:val="clear" w:color="auto" w:fill="auto"/>
          </w:tcPr>
          <w:p w14:paraId="41AD0288" w14:textId="1D0EA655" w:rsidR="00E57096" w:rsidRDefault="002C6397" w:rsidP="008F4910">
            <w:pPr>
              <w:pStyle w:val="SIText"/>
            </w:pPr>
            <w:r>
              <w:t xml:space="preserve">4.1 </w:t>
            </w:r>
            <w:r w:rsidRPr="002C6397">
              <w:t xml:space="preserve">Inspect, clean, maintain, and store equipment according to manufacturer instructions </w:t>
            </w:r>
            <w:r>
              <w:t>and workplace procedures</w:t>
            </w:r>
          </w:p>
          <w:p w14:paraId="31817B99" w14:textId="3FC643AA" w:rsidR="008F4910" w:rsidRDefault="002C6397" w:rsidP="008F4910">
            <w:pPr>
              <w:pStyle w:val="SIText"/>
            </w:pPr>
            <w:r>
              <w:t>4.2</w:t>
            </w:r>
            <w:r w:rsidR="008F4910" w:rsidRPr="008F4910">
              <w:t xml:space="preserve"> </w:t>
            </w:r>
            <w:r>
              <w:t xml:space="preserve">Collect and dispose of waste materials </w:t>
            </w:r>
            <w:r w:rsidR="008F4910" w:rsidRPr="008F4910">
              <w:t xml:space="preserve">according to </w:t>
            </w:r>
            <w:r>
              <w:t xml:space="preserve">industry, workplace and </w:t>
            </w:r>
            <w:r w:rsidR="008F4910" w:rsidRPr="008F4910">
              <w:t xml:space="preserve">environmental procedures </w:t>
            </w:r>
            <w:r>
              <w:t>and practices</w:t>
            </w:r>
          </w:p>
          <w:p w14:paraId="3670B112" w14:textId="768FA92B" w:rsidR="0038370B" w:rsidRPr="0038370B" w:rsidRDefault="008F4910" w:rsidP="00CE21B8">
            <w:pPr>
              <w:pStyle w:val="SIText"/>
            </w:pPr>
            <w:r w:rsidRPr="008F4910">
              <w:t>4.</w:t>
            </w:r>
            <w:r w:rsidR="002C6397">
              <w:t>3</w:t>
            </w:r>
            <w:r w:rsidRPr="008F4910">
              <w:t xml:space="preserve"> </w:t>
            </w:r>
            <w:r w:rsidR="00CE21B8">
              <w:t>Clean and restore s</w:t>
            </w:r>
            <w:r w:rsidRPr="008F4910">
              <w:t xml:space="preserve">ite </w:t>
            </w:r>
            <w:r w:rsidR="002C6397">
              <w:t xml:space="preserve">to condition </w:t>
            </w:r>
            <w:r w:rsidR="00CE21B8">
              <w:t>according to workplace procedures and instructions</w:t>
            </w:r>
          </w:p>
        </w:tc>
      </w:tr>
    </w:tbl>
    <w:p w14:paraId="3BA912D4"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1AC66904" w14:textId="77777777" w:rsidTr="00CA2922">
        <w:trPr>
          <w:tblHeader/>
        </w:trPr>
        <w:tc>
          <w:tcPr>
            <w:tcW w:w="5000" w:type="pct"/>
            <w:gridSpan w:val="2"/>
          </w:tcPr>
          <w:p w14:paraId="46CDA843" w14:textId="6F9A5DB2" w:rsidR="00F1480E" w:rsidRPr="000754EC" w:rsidRDefault="00FD557D" w:rsidP="000754EC">
            <w:pPr>
              <w:pStyle w:val="SIHeading2"/>
            </w:pPr>
            <w:r w:rsidRPr="00041E59">
              <w:t>F</w:t>
            </w:r>
            <w:r w:rsidRPr="000754EC">
              <w:t>oundation Skills</w:t>
            </w:r>
          </w:p>
          <w:p w14:paraId="5ABCDF1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C6468AE" w14:textId="77777777" w:rsidTr="00CA2922">
        <w:trPr>
          <w:tblHeader/>
        </w:trPr>
        <w:tc>
          <w:tcPr>
            <w:tcW w:w="1396" w:type="pct"/>
          </w:tcPr>
          <w:p w14:paraId="48B7902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520F50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3D9A89A3" w14:textId="77777777" w:rsidTr="00CA2922">
        <w:tc>
          <w:tcPr>
            <w:tcW w:w="1396" w:type="pct"/>
          </w:tcPr>
          <w:p w14:paraId="5310A6F6" w14:textId="671A9F7A" w:rsidR="00F1480E" w:rsidRPr="000754EC" w:rsidRDefault="00EF7A66" w:rsidP="000754EC">
            <w:pPr>
              <w:pStyle w:val="SIText"/>
            </w:pPr>
            <w:r>
              <w:t>Numeracy</w:t>
            </w:r>
          </w:p>
        </w:tc>
        <w:tc>
          <w:tcPr>
            <w:tcW w:w="3604" w:type="pct"/>
          </w:tcPr>
          <w:p w14:paraId="40E21DB5" w14:textId="0DE7EFEA" w:rsidR="00F1480E" w:rsidRPr="000754EC" w:rsidRDefault="00EF7A66" w:rsidP="00AE08E8">
            <w:pPr>
              <w:pStyle w:val="SIBulletList1"/>
            </w:pPr>
            <w:r>
              <w:t>Measure and calculate dimensions of materials for installation of habitat, hollows and nesting boxes.</w:t>
            </w:r>
          </w:p>
        </w:tc>
      </w:tr>
    </w:tbl>
    <w:p w14:paraId="504C2204"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A6CC110" w14:textId="77777777" w:rsidTr="00F33FF2">
        <w:tc>
          <w:tcPr>
            <w:tcW w:w="5000" w:type="pct"/>
            <w:gridSpan w:val="4"/>
          </w:tcPr>
          <w:p w14:paraId="629788EC" w14:textId="77777777" w:rsidR="00F1480E" w:rsidRPr="000754EC" w:rsidRDefault="00FD557D" w:rsidP="000754EC">
            <w:pPr>
              <w:pStyle w:val="SIHeading2"/>
            </w:pPr>
            <w:r w:rsidRPr="00923720">
              <w:t>U</w:t>
            </w:r>
            <w:r w:rsidRPr="000754EC">
              <w:t>nit Mapping Information</w:t>
            </w:r>
          </w:p>
        </w:tc>
      </w:tr>
      <w:tr w:rsidR="00F1480E" w14:paraId="5C94776C" w14:textId="77777777" w:rsidTr="00F33FF2">
        <w:tc>
          <w:tcPr>
            <w:tcW w:w="1028" w:type="pct"/>
          </w:tcPr>
          <w:p w14:paraId="69378243" w14:textId="77777777" w:rsidR="00F1480E" w:rsidRPr="000754EC" w:rsidRDefault="00F1480E" w:rsidP="000754EC">
            <w:pPr>
              <w:pStyle w:val="SIText-Bold"/>
            </w:pPr>
            <w:r w:rsidRPr="00923720">
              <w:t>Code and title current version</w:t>
            </w:r>
          </w:p>
        </w:tc>
        <w:tc>
          <w:tcPr>
            <w:tcW w:w="1105" w:type="pct"/>
          </w:tcPr>
          <w:p w14:paraId="118D436C"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3603C1B" w14:textId="77777777" w:rsidR="00F1480E" w:rsidRPr="000754EC" w:rsidRDefault="00F1480E" w:rsidP="000754EC">
            <w:pPr>
              <w:pStyle w:val="SIText-Bold"/>
            </w:pPr>
            <w:r w:rsidRPr="00923720">
              <w:t>Comments</w:t>
            </w:r>
          </w:p>
        </w:tc>
        <w:tc>
          <w:tcPr>
            <w:tcW w:w="1616" w:type="pct"/>
          </w:tcPr>
          <w:p w14:paraId="4DEEC8A6" w14:textId="77777777" w:rsidR="00F1480E" w:rsidRPr="000754EC" w:rsidRDefault="00F1480E" w:rsidP="000754EC">
            <w:pPr>
              <w:pStyle w:val="SIText-Bold"/>
            </w:pPr>
            <w:r w:rsidRPr="00923720">
              <w:t>Equivalence status</w:t>
            </w:r>
          </w:p>
        </w:tc>
      </w:tr>
      <w:tr w:rsidR="00D855EF" w14:paraId="4A4CD9B9" w14:textId="77777777" w:rsidTr="00F33FF2">
        <w:tc>
          <w:tcPr>
            <w:tcW w:w="1028" w:type="pct"/>
          </w:tcPr>
          <w:p w14:paraId="46B65262" w14:textId="13868FF2" w:rsidR="00D855EF" w:rsidRPr="00D855EF" w:rsidRDefault="009673A9" w:rsidP="00D855EF">
            <w:pPr>
              <w:pStyle w:val="SIText"/>
            </w:pPr>
            <w:r>
              <w:t>AHCARBXX</w:t>
            </w:r>
            <w:r w:rsidR="00D855EF" w:rsidRPr="00D855EF">
              <w:t>3XX</w:t>
            </w:r>
            <w:r w:rsidR="00D855EF">
              <w:t xml:space="preserve"> </w:t>
            </w:r>
            <w:r w:rsidR="00D855EF" w:rsidRPr="00D855EF">
              <w:t>Manage vegetation to create and maintain habitat refuges</w:t>
            </w:r>
          </w:p>
        </w:tc>
        <w:tc>
          <w:tcPr>
            <w:tcW w:w="1105" w:type="pct"/>
          </w:tcPr>
          <w:p w14:paraId="5B8365DF" w14:textId="2C4CEF90" w:rsidR="00D855EF" w:rsidRPr="00D855EF" w:rsidRDefault="00F17182" w:rsidP="00D855EF">
            <w:pPr>
              <w:pStyle w:val="SIText"/>
            </w:pPr>
            <w:r>
              <w:t xml:space="preserve"> Not Applicable</w:t>
            </w:r>
          </w:p>
        </w:tc>
        <w:tc>
          <w:tcPr>
            <w:tcW w:w="1251" w:type="pct"/>
          </w:tcPr>
          <w:p w14:paraId="5AE807E8" w14:textId="4AFD6FEF" w:rsidR="00D855EF" w:rsidRPr="00D855EF" w:rsidRDefault="00F17182" w:rsidP="00D855EF">
            <w:pPr>
              <w:pStyle w:val="SIText"/>
            </w:pPr>
            <w:r>
              <w:t>New unit</w:t>
            </w:r>
          </w:p>
        </w:tc>
        <w:tc>
          <w:tcPr>
            <w:tcW w:w="1616" w:type="pct"/>
          </w:tcPr>
          <w:p w14:paraId="766636AF" w14:textId="4B44EA69" w:rsidR="00D855EF" w:rsidRPr="00D855EF" w:rsidRDefault="00D855EF" w:rsidP="00D855EF">
            <w:pPr>
              <w:pStyle w:val="SIText"/>
            </w:pPr>
            <w:r>
              <w:t>No equivalent unit</w:t>
            </w:r>
          </w:p>
        </w:tc>
      </w:tr>
    </w:tbl>
    <w:p w14:paraId="01497BAE" w14:textId="66C1537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27F90B21" w14:textId="77777777" w:rsidTr="00CA2922">
        <w:tc>
          <w:tcPr>
            <w:tcW w:w="1396" w:type="pct"/>
            <w:shd w:val="clear" w:color="auto" w:fill="auto"/>
          </w:tcPr>
          <w:p w14:paraId="7B1A8425" w14:textId="77777777" w:rsidR="00F1480E" w:rsidRPr="000754EC" w:rsidRDefault="00FD557D" w:rsidP="000754EC">
            <w:pPr>
              <w:pStyle w:val="SIHeading2"/>
            </w:pPr>
            <w:r w:rsidRPr="00CC451E">
              <w:t>L</w:t>
            </w:r>
            <w:r w:rsidRPr="000754EC">
              <w:t>inks</w:t>
            </w:r>
          </w:p>
        </w:tc>
        <w:tc>
          <w:tcPr>
            <w:tcW w:w="3604" w:type="pct"/>
            <w:shd w:val="clear" w:color="auto" w:fill="auto"/>
          </w:tcPr>
          <w:p w14:paraId="434C79A7" w14:textId="31486B06"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67E3C492" w14:textId="77777777" w:rsidR="00F1480E" w:rsidRPr="000754EC" w:rsidRDefault="00B45A8E" w:rsidP="00E40225">
            <w:pPr>
              <w:pStyle w:val="SIText"/>
            </w:pPr>
            <w:hyperlink r:id="rId11" w:history="1">
              <w:r w:rsidR="00890FB8" w:rsidRPr="00890FB8">
                <w:t>https://vetnet.education.gov.au/Pages/TrainingDocs.aspx?q=c6399549-9c62-4a5e-bf1a-524b2322cf72</w:t>
              </w:r>
            </w:hyperlink>
          </w:p>
        </w:tc>
      </w:tr>
    </w:tbl>
    <w:p w14:paraId="182CAEA8" w14:textId="77777777" w:rsidR="00F1480E" w:rsidRDefault="00F1480E" w:rsidP="005F771F">
      <w:pPr>
        <w:pStyle w:val="SIText"/>
      </w:pPr>
    </w:p>
    <w:p w14:paraId="05352951"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AC4DF09" w14:textId="77777777" w:rsidTr="00113678">
        <w:trPr>
          <w:tblHeader/>
        </w:trPr>
        <w:tc>
          <w:tcPr>
            <w:tcW w:w="1478" w:type="pct"/>
            <w:shd w:val="clear" w:color="auto" w:fill="auto"/>
          </w:tcPr>
          <w:p w14:paraId="637ECA7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2290581" w14:textId="74DAF3D8" w:rsidR="00556C4C" w:rsidRPr="000754EC" w:rsidRDefault="00556C4C" w:rsidP="00A728CA">
            <w:pPr>
              <w:pStyle w:val="SIUnittitle"/>
            </w:pPr>
            <w:r w:rsidRPr="00F56827">
              <w:t xml:space="preserve">Assessment requirements for </w:t>
            </w:r>
            <w:r w:rsidR="009673A9">
              <w:t>AHCARBXX</w:t>
            </w:r>
            <w:r w:rsidR="005039AF" w:rsidRPr="005039AF">
              <w:t xml:space="preserve">3XX Manage </w:t>
            </w:r>
            <w:r w:rsidR="00C6000D">
              <w:t>trees</w:t>
            </w:r>
            <w:r w:rsidR="00C6000D" w:rsidRPr="005039AF">
              <w:t xml:space="preserve"> </w:t>
            </w:r>
            <w:r w:rsidR="005039AF" w:rsidRPr="005039AF">
              <w:t>to create and maintain habitat refuges</w:t>
            </w:r>
          </w:p>
        </w:tc>
      </w:tr>
      <w:tr w:rsidR="00556C4C" w:rsidRPr="00A55106" w14:paraId="76A8DCDF" w14:textId="77777777" w:rsidTr="00113678">
        <w:trPr>
          <w:tblHeader/>
        </w:trPr>
        <w:tc>
          <w:tcPr>
            <w:tcW w:w="5000" w:type="pct"/>
            <w:gridSpan w:val="2"/>
            <w:shd w:val="clear" w:color="auto" w:fill="auto"/>
          </w:tcPr>
          <w:p w14:paraId="7DAD2672" w14:textId="77777777" w:rsidR="00556C4C" w:rsidRPr="000754EC" w:rsidRDefault="00D71E43" w:rsidP="000754EC">
            <w:pPr>
              <w:pStyle w:val="SIHeading2"/>
            </w:pPr>
            <w:r>
              <w:t>Performance E</w:t>
            </w:r>
            <w:r w:rsidRPr="000754EC">
              <w:t>vidence</w:t>
            </w:r>
          </w:p>
        </w:tc>
      </w:tr>
      <w:tr w:rsidR="00556C4C" w:rsidRPr="00067E1C" w14:paraId="5DC9D4E6" w14:textId="77777777" w:rsidTr="00113678">
        <w:tc>
          <w:tcPr>
            <w:tcW w:w="5000" w:type="pct"/>
            <w:gridSpan w:val="2"/>
            <w:shd w:val="clear" w:color="auto" w:fill="auto"/>
          </w:tcPr>
          <w:p w14:paraId="472E41C9" w14:textId="55E6445A" w:rsidR="003117E4" w:rsidRPr="003117E4" w:rsidRDefault="003117E4" w:rsidP="003117E4">
            <w:pPr>
              <w:rPr>
                <w:lang w:eastAsia="en-US"/>
              </w:rPr>
            </w:pPr>
            <w:r w:rsidRPr="003117E4">
              <w:t>An individual demonstrating competency must satisfy all of the elements and performance criteria in this unit.</w:t>
            </w:r>
          </w:p>
          <w:p w14:paraId="549E8FB7" w14:textId="77777777" w:rsidR="003117E4" w:rsidRPr="003117E4" w:rsidRDefault="003117E4" w:rsidP="003117E4"/>
          <w:p w14:paraId="283C5846" w14:textId="3DF8176E" w:rsidR="0038370B" w:rsidRPr="0038370B" w:rsidRDefault="003117E4" w:rsidP="0038370B">
            <w:pPr>
              <w:pStyle w:val="SIText"/>
            </w:pPr>
            <w:r w:rsidRPr="003117E4">
              <w:t>There must be evidence that the individual has</w:t>
            </w:r>
            <w:r>
              <w:t xml:space="preserve"> </w:t>
            </w:r>
            <w:r w:rsidR="005039AF">
              <w:t xml:space="preserve">managed vegetation to create and maintain habitat refuges </w:t>
            </w:r>
            <w:r w:rsidR="00C6000D">
              <w:t>in</w:t>
            </w:r>
            <w:r w:rsidR="00AE08E8">
              <w:t xml:space="preserve"> at least 1</w:t>
            </w:r>
            <w:r w:rsidR="00C6000D">
              <w:t xml:space="preserve"> tree no</w:t>
            </w:r>
            <w:r w:rsidR="006347DC">
              <w:t>t</w:t>
            </w:r>
            <w:r w:rsidR="00C6000D">
              <w:t xml:space="preserve"> less than 6 metres tall with a stem diameter of at least 20cm at 4 metres above the ground</w:t>
            </w:r>
            <w:r w:rsidR="006347DC">
              <w:t>, including</w:t>
            </w:r>
            <w:r w:rsidR="0038370B" w:rsidRPr="00351971">
              <w:t>:</w:t>
            </w:r>
          </w:p>
          <w:p w14:paraId="537BB1E1" w14:textId="19893068" w:rsidR="005039AF" w:rsidRPr="00133D61" w:rsidRDefault="00133D61" w:rsidP="00133D61">
            <w:pPr>
              <w:pStyle w:val="SIBulletList1"/>
            </w:pPr>
            <w:r>
              <w:t xml:space="preserve">interpreted and confirmed target area and work </w:t>
            </w:r>
            <w:r w:rsidRPr="00133D61">
              <w:t>instructions</w:t>
            </w:r>
            <w:r w:rsidR="00D53B80">
              <w:t xml:space="preserve"> with supervisor</w:t>
            </w:r>
          </w:p>
          <w:p w14:paraId="6488838D" w14:textId="070A9301" w:rsidR="00133D61" w:rsidRDefault="00133D61" w:rsidP="00133D61">
            <w:pPr>
              <w:pStyle w:val="SIBulletList1"/>
            </w:pPr>
            <w:r>
              <w:t>selected, checked and used personal protective equipment</w:t>
            </w:r>
          </w:p>
          <w:p w14:paraId="3BCAFBB4" w14:textId="4BB436E5" w:rsidR="00133D61" w:rsidRDefault="00133D61" w:rsidP="00133D61">
            <w:pPr>
              <w:pStyle w:val="SIBulletList1"/>
            </w:pPr>
            <w:r>
              <w:t xml:space="preserve">conducted </w:t>
            </w:r>
            <w:r w:rsidR="005A7AD9">
              <w:t>pre-</w:t>
            </w:r>
            <w:r>
              <w:t xml:space="preserve">operational </w:t>
            </w:r>
            <w:r w:rsidR="005A7AD9">
              <w:t xml:space="preserve">preparation and </w:t>
            </w:r>
            <w:r>
              <w:t xml:space="preserve">checks </w:t>
            </w:r>
            <w:r w:rsidR="005A7AD9">
              <w:t>on ropes harnesses, tools and equipment</w:t>
            </w:r>
          </w:p>
          <w:p w14:paraId="69D3DCD0" w14:textId="444B6D27" w:rsidR="00CB4E15" w:rsidRPr="00CB4E15" w:rsidRDefault="00CB4E15" w:rsidP="00CB4E15">
            <w:pPr>
              <w:pStyle w:val="SIBulletList1"/>
            </w:pPr>
            <w:r>
              <w:t>identif</w:t>
            </w:r>
            <w:r w:rsidRPr="00CB4E15">
              <w:t>ied and implemented measures to eliminate contamination to any wound made with a chainsaw</w:t>
            </w:r>
            <w:r>
              <w:t>s and equipment</w:t>
            </w:r>
          </w:p>
          <w:p w14:paraId="5BAAC55C" w14:textId="4DDB6D39" w:rsidR="005A7AD9" w:rsidRDefault="005A7AD9" w:rsidP="00133D61">
            <w:pPr>
              <w:pStyle w:val="SIBulletList1"/>
            </w:pPr>
            <w:r>
              <w:t>completed a job safety analysis, recorded and implemented controls measures</w:t>
            </w:r>
          </w:p>
          <w:p w14:paraId="41622FEA" w14:textId="0C36B9B0" w:rsidR="005A7AD9" w:rsidRDefault="005A7AD9" w:rsidP="00133D61">
            <w:pPr>
              <w:pStyle w:val="SIBulletList1"/>
            </w:pPr>
            <w:r>
              <w:t>identified vegetation with viable hollows</w:t>
            </w:r>
          </w:p>
          <w:p w14:paraId="310D402A" w14:textId="140D00CF" w:rsidR="00CB4E15" w:rsidRPr="00CB4E15" w:rsidRDefault="00CB4E15" w:rsidP="00CB4E15">
            <w:pPr>
              <w:pStyle w:val="SIBulletList1"/>
            </w:pPr>
            <w:r>
              <w:t>identif</w:t>
            </w:r>
            <w:r w:rsidRPr="00CB4E15">
              <w:t xml:space="preserve">ied vegetation suitable for fracture pruning </w:t>
            </w:r>
            <w:r>
              <w:t>to</w:t>
            </w:r>
            <w:r w:rsidRPr="00CB4E15">
              <w:t xml:space="preserve"> correct fracture point</w:t>
            </w:r>
          </w:p>
          <w:p w14:paraId="75FA02F0" w14:textId="2A7E59A6" w:rsidR="005A7AD9" w:rsidRDefault="005A7AD9" w:rsidP="00133D61">
            <w:pPr>
              <w:pStyle w:val="SIBulletList1"/>
            </w:pPr>
            <w:r>
              <w:t>planned the retention of vegetation with viable hollow and defects</w:t>
            </w:r>
          </w:p>
          <w:p w14:paraId="0200DFBC" w14:textId="025C01B2" w:rsidR="00E005B4" w:rsidRDefault="00E005B4" w:rsidP="00133D61">
            <w:pPr>
              <w:pStyle w:val="SIBulletList1"/>
            </w:pPr>
            <w:r>
              <w:t xml:space="preserve">identified </w:t>
            </w:r>
            <w:r w:rsidR="00CB4E15">
              <w:t xml:space="preserve">suitable </w:t>
            </w:r>
            <w:r>
              <w:t>points to retain or create new hollows</w:t>
            </w:r>
          </w:p>
          <w:p w14:paraId="00F3A442" w14:textId="0FE84583" w:rsidR="00E005B4" w:rsidRDefault="00E005B4" w:rsidP="00133D61">
            <w:pPr>
              <w:pStyle w:val="SIBulletList1"/>
            </w:pPr>
            <w:r>
              <w:t>determined length of limb to be retained</w:t>
            </w:r>
          </w:p>
          <w:p w14:paraId="5CBF7653" w14:textId="1EB9AC22" w:rsidR="00E005B4" w:rsidRDefault="00E005B4" w:rsidP="00133D61">
            <w:pPr>
              <w:pStyle w:val="SIBulletList1"/>
            </w:pPr>
            <w:r>
              <w:t xml:space="preserve">identified and retained branch stubs and epimoric growth on </w:t>
            </w:r>
            <w:r w:rsidR="00CB4E15">
              <w:t xml:space="preserve">tree </w:t>
            </w:r>
            <w:r>
              <w:t>limbs</w:t>
            </w:r>
          </w:p>
          <w:p w14:paraId="78D0EE9C" w14:textId="6B4F030E" w:rsidR="00E005B4" w:rsidRDefault="00672E11" w:rsidP="00133D61">
            <w:pPr>
              <w:pStyle w:val="SIBulletList1"/>
            </w:pPr>
            <w:r>
              <w:t>implemented pruning cuts to weaken branches and applied force to fracture branches at desired point</w:t>
            </w:r>
            <w:r w:rsidR="00A874AA">
              <w:t>,</w:t>
            </w:r>
            <w:r w:rsidR="00690999">
              <w:t xml:space="preserve"> including</w:t>
            </w:r>
            <w:r w:rsidR="003328BA">
              <w:t>:</w:t>
            </w:r>
          </w:p>
          <w:p w14:paraId="771500CD" w14:textId="77777777" w:rsidR="00CB4E15" w:rsidRPr="00CB4E15" w:rsidRDefault="00CB4E15" w:rsidP="009E2616">
            <w:pPr>
              <w:pStyle w:val="SIBulletList2"/>
            </w:pPr>
            <w:r>
              <w:t xml:space="preserve">used </w:t>
            </w:r>
            <w:r w:rsidRPr="00CB4E15">
              <w:t>hook poles or ropes to fracture prune branches from the ground</w:t>
            </w:r>
          </w:p>
          <w:p w14:paraId="6071569F" w14:textId="5D9ACC1F" w:rsidR="00CB4E15" w:rsidRDefault="00CB4E15" w:rsidP="009E2616">
            <w:pPr>
              <w:pStyle w:val="SIBulletList2"/>
            </w:pPr>
            <w:r>
              <w:t>used a</w:t>
            </w:r>
            <w:r w:rsidR="00C6000D">
              <w:t xml:space="preserve"> mobile elevated work platform (</w:t>
            </w:r>
            <w:r>
              <w:t>MEWP</w:t>
            </w:r>
            <w:r w:rsidR="00C6000D">
              <w:t>)</w:t>
            </w:r>
            <w:r>
              <w:t xml:space="preserve"> or arborist climbing techniques to access trees to perform aerial </w:t>
            </w:r>
            <w:r w:rsidRPr="00CB4E15">
              <w:t xml:space="preserve">fracture pruning </w:t>
            </w:r>
          </w:p>
          <w:p w14:paraId="4C6B1201" w14:textId="7749A804" w:rsidR="00672E11" w:rsidRDefault="00672E11" w:rsidP="00133D61">
            <w:pPr>
              <w:pStyle w:val="SIBulletList1"/>
            </w:pPr>
            <w:r>
              <w:t>used materials and equipment to protect the environment from residues</w:t>
            </w:r>
          </w:p>
          <w:p w14:paraId="4BF8572B" w14:textId="6784D3B7" w:rsidR="00CB4E15" w:rsidRPr="00CB4E15" w:rsidRDefault="00672E11">
            <w:pPr>
              <w:pStyle w:val="SIBulletList1"/>
            </w:pPr>
            <w:r>
              <w:t>identified and selected vegetation suitable for habitat creation</w:t>
            </w:r>
            <w:r w:rsidR="00A728CA">
              <w:t xml:space="preserve"> </w:t>
            </w:r>
            <w:r w:rsidR="00690999">
              <w:t>including</w:t>
            </w:r>
            <w:r w:rsidR="00CB4E15">
              <w:t xml:space="preserve"> inspected and retained deadwood where </w:t>
            </w:r>
            <w:r w:rsidR="00CB4E15" w:rsidRPr="00CB4E15">
              <w:t>possible</w:t>
            </w:r>
          </w:p>
          <w:p w14:paraId="5FBF8BC6" w14:textId="1577C361" w:rsidR="00672E11" w:rsidRDefault="00672E11" w:rsidP="0031181D">
            <w:pPr>
              <w:pStyle w:val="SIBulletList1"/>
            </w:pPr>
            <w:r>
              <w:t>applied pruning techniques</w:t>
            </w:r>
            <w:r w:rsidR="00462169">
              <w:t xml:space="preserve"> for habitat creation on branches </w:t>
            </w:r>
            <w:r w:rsidR="00462169" w:rsidRPr="008F4910">
              <w:t>with a</w:t>
            </w:r>
            <w:r w:rsidR="00462169">
              <w:t xml:space="preserve"> diameter of no less than 20 cm</w:t>
            </w:r>
            <w:r w:rsidR="00B707B2">
              <w:t>,</w:t>
            </w:r>
            <w:r w:rsidR="00690999">
              <w:t xml:space="preserve"> including</w:t>
            </w:r>
            <w:r w:rsidR="003328BA">
              <w:t>:</w:t>
            </w:r>
          </w:p>
          <w:p w14:paraId="008E8EA3" w14:textId="77777777" w:rsidR="00672E11" w:rsidRDefault="00672E11" w:rsidP="00672E11">
            <w:pPr>
              <w:pStyle w:val="SIBulletList2"/>
            </w:pPr>
            <w:r>
              <w:t>natural fractures</w:t>
            </w:r>
          </w:p>
          <w:p w14:paraId="17EE7B18" w14:textId="77777777" w:rsidR="00672E11" w:rsidRDefault="00672E11" w:rsidP="00672E11">
            <w:pPr>
              <w:pStyle w:val="SIBulletList2"/>
            </w:pPr>
            <w:r>
              <w:t>coronet cuts</w:t>
            </w:r>
          </w:p>
          <w:p w14:paraId="7C07B6D0" w14:textId="5D2509E8" w:rsidR="00672E11" w:rsidRDefault="00672E11" w:rsidP="00672E11">
            <w:pPr>
              <w:pStyle w:val="SIBulletList2"/>
            </w:pPr>
            <w:r>
              <w:t>pruned and removed excess branches within specification</w:t>
            </w:r>
          </w:p>
          <w:p w14:paraId="6ECB9749" w14:textId="77777777" w:rsidR="00CB4E15" w:rsidRPr="00CB4E15" w:rsidRDefault="00CB4E15" w:rsidP="00CB4E15">
            <w:pPr>
              <w:pStyle w:val="SIBulletList2"/>
            </w:pPr>
            <w:r>
              <w:t>pruned branches to ensure that an overhang is retained to prevent water ingress</w:t>
            </w:r>
          </w:p>
          <w:p w14:paraId="6D8AA605" w14:textId="7CCDB357" w:rsidR="00672E11" w:rsidRDefault="00672E11" w:rsidP="00672E11">
            <w:pPr>
              <w:pStyle w:val="SIBulletList1"/>
            </w:pPr>
            <w:r>
              <w:t xml:space="preserve">prepared </w:t>
            </w:r>
            <w:r w:rsidR="005142BB">
              <w:t xml:space="preserve">at least 3 </w:t>
            </w:r>
            <w:r>
              <w:t xml:space="preserve">habitat hollows </w:t>
            </w:r>
            <w:r w:rsidR="005142BB">
              <w:t xml:space="preserve">or </w:t>
            </w:r>
            <w:r>
              <w:t>cavities</w:t>
            </w:r>
            <w:r w:rsidR="00E57096">
              <w:t xml:space="preserve"> in trees</w:t>
            </w:r>
            <w:r w:rsidR="00C6000D">
              <w:t xml:space="preserve"> at least </w:t>
            </w:r>
            <w:r w:rsidR="005142BB">
              <w:t xml:space="preserve">4 metres above the ground with a tree diameter of no less than 20cm, </w:t>
            </w:r>
            <w:r w:rsidR="00690999">
              <w:t>including</w:t>
            </w:r>
            <w:r w:rsidR="003328BA">
              <w:t>:</w:t>
            </w:r>
          </w:p>
          <w:p w14:paraId="25F7BA90" w14:textId="77777777" w:rsidR="00672E11" w:rsidRDefault="00672E11" w:rsidP="00672E11">
            <w:pPr>
              <w:pStyle w:val="SIBulletList2"/>
            </w:pPr>
            <w:r>
              <w:t>angled faceplate to prevent water inundation</w:t>
            </w:r>
          </w:p>
          <w:p w14:paraId="67E6A039" w14:textId="5003A90F" w:rsidR="00672E11" w:rsidRDefault="00672E11" w:rsidP="00672E11">
            <w:pPr>
              <w:pStyle w:val="SIBulletList2"/>
            </w:pPr>
            <w:r>
              <w:t>removed internal wood</w:t>
            </w:r>
            <w:r w:rsidR="00DB4102" w:rsidRPr="00B0430A">
              <w:t xml:space="preserve"> </w:t>
            </w:r>
          </w:p>
          <w:p w14:paraId="37798E2D" w14:textId="38204399" w:rsidR="00DB4102" w:rsidRPr="00DB4102" w:rsidRDefault="00672E11" w:rsidP="00DB4102">
            <w:pPr>
              <w:pStyle w:val="SIBulletList2"/>
            </w:pPr>
            <w:r>
              <w:t>installed or repaired faceplate and entrance hole</w:t>
            </w:r>
            <w:r w:rsidR="00DB4102">
              <w:t xml:space="preserve"> </w:t>
            </w:r>
            <w:r w:rsidR="00DB4102" w:rsidRPr="00B0430A">
              <w:t xml:space="preserve">no closer than 30cm </w:t>
            </w:r>
            <w:r w:rsidR="00DB4102" w:rsidRPr="00DB4102">
              <w:t xml:space="preserve">to </w:t>
            </w:r>
            <w:r w:rsidR="00DB4102">
              <w:t>branch b</w:t>
            </w:r>
            <w:r w:rsidR="00DB4102" w:rsidRPr="00DB4102">
              <w:t xml:space="preserve">ark </w:t>
            </w:r>
            <w:r w:rsidR="00DB4102">
              <w:t>r</w:t>
            </w:r>
            <w:r w:rsidR="00DB4102" w:rsidRPr="00DB4102">
              <w:t>idge</w:t>
            </w:r>
          </w:p>
          <w:p w14:paraId="0364B885" w14:textId="3992549F" w:rsidR="0031188B" w:rsidRPr="0031188B" w:rsidRDefault="0031188B" w:rsidP="0031188B">
            <w:pPr>
              <w:pStyle w:val="SIBulletList2"/>
            </w:pPr>
            <w:r>
              <w:t>installed faceplate through side or rear wall of cavi</w:t>
            </w:r>
            <w:r w:rsidRPr="0031188B">
              <w:t>ty or through faceplate of sufficient thickness</w:t>
            </w:r>
          </w:p>
          <w:p w14:paraId="4A077DB0" w14:textId="3D450ABB" w:rsidR="0031188B" w:rsidRPr="0031188B" w:rsidRDefault="0031188B" w:rsidP="0031188B">
            <w:pPr>
              <w:pStyle w:val="SIBulletList2"/>
            </w:pPr>
            <w:r>
              <w:t xml:space="preserve">prepared artificial habitat hollow to meet specified </w:t>
            </w:r>
            <w:r w:rsidR="00E57096">
              <w:t>dimensions of target animal or bird for</w:t>
            </w:r>
            <w:r>
              <w:t xml:space="preserve"> </w:t>
            </w:r>
            <w:r w:rsidR="00E57096">
              <w:t xml:space="preserve">size of hollow, </w:t>
            </w:r>
            <w:r>
              <w:t xml:space="preserve">height, </w:t>
            </w:r>
            <w:r w:rsidR="00E57096">
              <w:t>a</w:t>
            </w:r>
            <w:r>
              <w:t>nd entrance</w:t>
            </w:r>
          </w:p>
          <w:p w14:paraId="1C6DABB2" w14:textId="1543E8A1" w:rsidR="0031188B" w:rsidRPr="0031188B" w:rsidRDefault="0031188B" w:rsidP="0031188B">
            <w:pPr>
              <w:pStyle w:val="SIBulletList2"/>
            </w:pPr>
            <w:r>
              <w:t>r</w:t>
            </w:r>
            <w:r w:rsidRPr="0031188B">
              <w:t xml:space="preserve">emoved a hollow branch and reinstalled back into </w:t>
            </w:r>
            <w:r w:rsidR="00E57096">
              <w:t xml:space="preserve">a </w:t>
            </w:r>
            <w:r w:rsidRPr="0031188B">
              <w:t xml:space="preserve">tree </w:t>
            </w:r>
            <w:r>
              <w:t>with</w:t>
            </w:r>
            <w:r w:rsidRPr="0031188B">
              <w:t xml:space="preserve"> same orientation and attitude</w:t>
            </w:r>
          </w:p>
          <w:p w14:paraId="36608E93" w14:textId="1C35A848" w:rsidR="0031188B" w:rsidRPr="0031188B" w:rsidRDefault="0031188B" w:rsidP="0031188B">
            <w:pPr>
              <w:pStyle w:val="SIBulletList2"/>
            </w:pPr>
            <w:proofErr w:type="gramStart"/>
            <w:r>
              <w:t>r</w:t>
            </w:r>
            <w:r w:rsidRPr="0031188B">
              <w:t>emoved</w:t>
            </w:r>
            <w:proofErr w:type="gramEnd"/>
            <w:r w:rsidRPr="0031188B">
              <w:t xml:space="preserve"> a branch containing a cavity and reinstalled and fixed cavity branch back into tree or another tree with same orientation and attitude.</w:t>
            </w:r>
          </w:p>
          <w:p w14:paraId="33DB206F" w14:textId="4795C103" w:rsidR="000C2432" w:rsidRDefault="00672E11" w:rsidP="00672E11">
            <w:pPr>
              <w:pStyle w:val="SIBulletList1"/>
            </w:pPr>
            <w:r>
              <w:t xml:space="preserve">installed </w:t>
            </w:r>
            <w:r w:rsidR="005142BB">
              <w:t xml:space="preserve">the </w:t>
            </w:r>
            <w:r w:rsidR="000C2432">
              <w:t>following</w:t>
            </w:r>
            <w:r w:rsidR="008A57E4">
              <w:t xml:space="preserve"> types of nesting boxes</w:t>
            </w:r>
            <w:r w:rsidR="000C2432">
              <w:t>:</w:t>
            </w:r>
          </w:p>
          <w:p w14:paraId="56F69CCE" w14:textId="571A595E" w:rsidR="0031188B" w:rsidRPr="0031188B" w:rsidRDefault="005142BB" w:rsidP="0031188B">
            <w:pPr>
              <w:pStyle w:val="SIBulletList2"/>
            </w:pPr>
            <w:r>
              <w:t xml:space="preserve">2 </w:t>
            </w:r>
            <w:r w:rsidR="00E57096">
              <w:t>boxes</w:t>
            </w:r>
            <w:r w:rsidR="0031188B" w:rsidRPr="0031188B">
              <w:t xml:space="preserve"> </w:t>
            </w:r>
            <w:r>
              <w:t>using</w:t>
            </w:r>
            <w:r w:rsidR="008A57E4">
              <w:t xml:space="preserve"> natural </w:t>
            </w:r>
            <w:r w:rsidR="00C6000D">
              <w:t>materials</w:t>
            </w:r>
            <w:r w:rsidR="008A57E4">
              <w:t xml:space="preserve"> </w:t>
            </w:r>
          </w:p>
          <w:p w14:paraId="4DEA6CB1" w14:textId="28E35DB7" w:rsidR="0031188B" w:rsidRDefault="005142BB" w:rsidP="0031188B">
            <w:pPr>
              <w:pStyle w:val="SIBulletList2"/>
            </w:pPr>
            <w:r>
              <w:t xml:space="preserve">2 </w:t>
            </w:r>
            <w:r w:rsidR="00E57096">
              <w:t>boxes</w:t>
            </w:r>
            <w:r w:rsidR="0031188B" w:rsidRPr="0031188B">
              <w:t xml:space="preserve"> using </w:t>
            </w:r>
            <w:r w:rsidR="008A57E4">
              <w:t>artificially constructed structures</w:t>
            </w:r>
          </w:p>
          <w:p w14:paraId="42E5C5A4" w14:textId="2E36A914" w:rsidR="00BA6322" w:rsidRPr="0031188B" w:rsidRDefault="00BA6322" w:rsidP="009E2616">
            <w:pPr>
              <w:pStyle w:val="SIBulletList1"/>
            </w:pPr>
            <w:r>
              <w:t xml:space="preserve">selected and retained materials from tree works and positioned for ground habitat, refuges or burrows </w:t>
            </w:r>
          </w:p>
          <w:p w14:paraId="01D8F1E0" w14:textId="3F5948E4" w:rsidR="00672E11" w:rsidRDefault="000C2432" w:rsidP="00672E11">
            <w:pPr>
              <w:pStyle w:val="SIBulletList1"/>
            </w:pPr>
            <w:r>
              <w:t>inspected, cleaned, maintained and stored equipment according to workplace requirements</w:t>
            </w:r>
          </w:p>
          <w:p w14:paraId="7C33104A" w14:textId="77777777" w:rsidR="000C2432" w:rsidRDefault="000C2432" w:rsidP="00672E11">
            <w:pPr>
              <w:pStyle w:val="SIBulletList1"/>
            </w:pPr>
            <w:r>
              <w:t>collected and disposed of waste material according to workplace and environmental procedures</w:t>
            </w:r>
          </w:p>
          <w:p w14:paraId="7BF0BE84" w14:textId="7F209963" w:rsidR="00556C4C" w:rsidRPr="000754EC" w:rsidRDefault="000C2432" w:rsidP="000C2432">
            <w:pPr>
              <w:pStyle w:val="SIBulletList1"/>
            </w:pPr>
            <w:proofErr w:type="gramStart"/>
            <w:r>
              <w:t>restored</w:t>
            </w:r>
            <w:proofErr w:type="gramEnd"/>
            <w:r>
              <w:t xml:space="preserve"> the site according to workplace procedures and instructions.</w:t>
            </w:r>
          </w:p>
        </w:tc>
      </w:tr>
    </w:tbl>
    <w:p w14:paraId="36401E86" w14:textId="53716432" w:rsidR="00556C4C" w:rsidRDefault="00556C4C" w:rsidP="005F771F">
      <w:pPr>
        <w:pStyle w:val="SIText"/>
      </w:pPr>
    </w:p>
    <w:p w14:paraId="401DA389" w14:textId="77777777" w:rsidR="002602C4" w:rsidRDefault="002602C4"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6598CFD" w14:textId="77777777" w:rsidTr="00CA2922">
        <w:trPr>
          <w:tblHeader/>
        </w:trPr>
        <w:tc>
          <w:tcPr>
            <w:tcW w:w="5000" w:type="pct"/>
            <w:shd w:val="clear" w:color="auto" w:fill="auto"/>
          </w:tcPr>
          <w:p w14:paraId="54DFBCC4" w14:textId="77777777" w:rsidR="00F1480E" w:rsidRPr="000754EC" w:rsidRDefault="00D71E43" w:rsidP="000754EC">
            <w:pPr>
              <w:pStyle w:val="SIHeading2"/>
            </w:pPr>
            <w:commentRangeStart w:id="1"/>
            <w:r w:rsidRPr="002C55E9">
              <w:t>K</w:t>
            </w:r>
            <w:r w:rsidRPr="000754EC">
              <w:t>nowledge Evidence</w:t>
            </w:r>
            <w:commentRangeEnd w:id="1"/>
            <w:r w:rsidR="00B2045B">
              <w:rPr>
                <w:b w:val="0"/>
                <w:sz w:val="20"/>
                <w:szCs w:val="22"/>
                <w:lang w:eastAsia="en-AU"/>
              </w:rPr>
              <w:commentReference w:id="1"/>
            </w:r>
          </w:p>
        </w:tc>
      </w:tr>
      <w:tr w:rsidR="00F1480E" w:rsidRPr="00067E1C" w14:paraId="00EC270D" w14:textId="77777777" w:rsidTr="00CA2922">
        <w:tc>
          <w:tcPr>
            <w:tcW w:w="5000" w:type="pct"/>
            <w:shd w:val="clear" w:color="auto" w:fill="auto"/>
          </w:tcPr>
          <w:p w14:paraId="54827AF5" w14:textId="65522838" w:rsidR="00526E15" w:rsidRPr="00526E15" w:rsidRDefault="00526E15" w:rsidP="00526E15">
            <w:r w:rsidRPr="00526E15">
              <w:t>An individual must be able to demonstrate the knowledge required to perform the tasks outlined in the elements and performance criteria of this unit. This includes knowledge of:</w:t>
            </w:r>
          </w:p>
          <w:p w14:paraId="32C3E13F" w14:textId="144875C4" w:rsidR="004945FF" w:rsidRDefault="004945FF" w:rsidP="008F4910">
            <w:pPr>
              <w:pStyle w:val="SIBulletList1"/>
            </w:pPr>
            <w:r>
              <w:t xml:space="preserve">importance of </w:t>
            </w:r>
            <w:r w:rsidRPr="008F4910">
              <w:t>living and dead</w:t>
            </w:r>
            <w:r>
              <w:t xml:space="preserve"> </w:t>
            </w:r>
            <w:r w:rsidR="0063104E">
              <w:t>v</w:t>
            </w:r>
            <w:r>
              <w:t>egetation in the environment</w:t>
            </w:r>
            <w:r w:rsidR="00690999">
              <w:t>, including</w:t>
            </w:r>
            <w:r w:rsidR="003328BA">
              <w:t>:</w:t>
            </w:r>
          </w:p>
          <w:p w14:paraId="5645D8E2" w14:textId="274644A6" w:rsidR="008265DA" w:rsidRDefault="004945FF" w:rsidP="004945FF">
            <w:pPr>
              <w:pStyle w:val="SIBulletList2"/>
            </w:pPr>
            <w:r>
              <w:t>habitat and refuges</w:t>
            </w:r>
          </w:p>
          <w:p w14:paraId="58F5DCE8" w14:textId="1C436511" w:rsidR="00F97C45" w:rsidRDefault="004945FF" w:rsidP="008265DA">
            <w:pPr>
              <w:pStyle w:val="SIBulletList2"/>
            </w:pPr>
            <w:r>
              <w:t xml:space="preserve">public safety and environmental </w:t>
            </w:r>
            <w:r w:rsidR="008F4910" w:rsidRPr="008F4910">
              <w:t>hazard</w:t>
            </w:r>
            <w:r>
              <w:t xml:space="preserve"> and removal</w:t>
            </w:r>
          </w:p>
          <w:p w14:paraId="7DAEDACB" w14:textId="77777777" w:rsidR="008265DA" w:rsidRDefault="008F4910" w:rsidP="008265DA">
            <w:pPr>
              <w:pStyle w:val="SIBulletList2"/>
            </w:pPr>
            <w:r w:rsidRPr="008F4910">
              <w:t>risk management</w:t>
            </w:r>
          </w:p>
          <w:p w14:paraId="5042E8DE" w14:textId="798DEEBC" w:rsidR="008265DA" w:rsidRDefault="004945FF" w:rsidP="008265DA">
            <w:pPr>
              <w:pStyle w:val="SIBulletList1"/>
            </w:pPr>
            <w:r>
              <w:t xml:space="preserve">common </w:t>
            </w:r>
            <w:r w:rsidR="0063104E">
              <w:t>v</w:t>
            </w:r>
            <w:r w:rsidR="008F4910" w:rsidRPr="008F4910">
              <w:t>egetation features</w:t>
            </w:r>
            <w:r>
              <w:t xml:space="preserve"> providing an ecological habitat</w:t>
            </w:r>
            <w:r w:rsidR="00690999">
              <w:t>, including</w:t>
            </w:r>
            <w:r w:rsidR="003328BA">
              <w:t>:</w:t>
            </w:r>
          </w:p>
          <w:p w14:paraId="7223C031" w14:textId="049239A9" w:rsidR="0063104E" w:rsidRDefault="0063104E" w:rsidP="00E15F0E">
            <w:pPr>
              <w:pStyle w:val="SIBulletList2"/>
            </w:pPr>
            <w:r>
              <w:t>s</w:t>
            </w:r>
            <w:r w:rsidR="008F4910" w:rsidRPr="008F4910">
              <w:t>tubs</w:t>
            </w:r>
            <w:r w:rsidR="004945FF">
              <w:t xml:space="preserve">, </w:t>
            </w:r>
            <w:r w:rsidR="008F4910" w:rsidRPr="008F4910">
              <w:t>snags</w:t>
            </w:r>
            <w:r w:rsidR="004945FF">
              <w:t xml:space="preserve">, </w:t>
            </w:r>
            <w:r w:rsidR="008F4910" w:rsidRPr="008F4910">
              <w:t>tears</w:t>
            </w:r>
            <w:r w:rsidR="004945FF">
              <w:t xml:space="preserve"> and </w:t>
            </w:r>
            <w:r w:rsidR="008F4910" w:rsidRPr="008F4910">
              <w:t>scars</w:t>
            </w:r>
          </w:p>
          <w:p w14:paraId="1EBBD185" w14:textId="77777777" w:rsidR="0063104E" w:rsidRDefault="008F4910" w:rsidP="008265DA">
            <w:pPr>
              <w:pStyle w:val="SIBulletList2"/>
            </w:pPr>
            <w:r w:rsidRPr="008F4910">
              <w:t>fungi</w:t>
            </w:r>
          </w:p>
          <w:p w14:paraId="1C61C049" w14:textId="77777777" w:rsidR="0063104E" w:rsidRDefault="008F4910" w:rsidP="008265DA">
            <w:pPr>
              <w:pStyle w:val="SIBulletList2"/>
            </w:pPr>
            <w:r w:rsidRPr="008F4910">
              <w:t>dead wood volumes</w:t>
            </w:r>
          </w:p>
          <w:p w14:paraId="227C2732" w14:textId="59602156" w:rsidR="0063104E" w:rsidRDefault="004945FF" w:rsidP="005C283E">
            <w:pPr>
              <w:pStyle w:val="SIBulletList2"/>
            </w:pPr>
            <w:r>
              <w:t xml:space="preserve">hollows, </w:t>
            </w:r>
            <w:r w:rsidR="00F75A1A">
              <w:t xml:space="preserve">cavities and </w:t>
            </w:r>
            <w:r w:rsidR="008F4910" w:rsidRPr="008F4910">
              <w:t>small holes</w:t>
            </w:r>
          </w:p>
          <w:p w14:paraId="2EBA6739" w14:textId="57EBB85B" w:rsidR="0063104E" w:rsidRDefault="008F4910" w:rsidP="008265DA">
            <w:pPr>
              <w:pStyle w:val="SIBulletList2"/>
            </w:pPr>
            <w:r w:rsidRPr="008F4910">
              <w:t>animal/insect damage</w:t>
            </w:r>
            <w:r w:rsidR="00F75A1A">
              <w:t xml:space="preserve"> and food</w:t>
            </w:r>
          </w:p>
          <w:p w14:paraId="79238141" w14:textId="6E96A41F" w:rsidR="0063104E" w:rsidRDefault="00F75A1A" w:rsidP="008265DA">
            <w:pPr>
              <w:pStyle w:val="SIBulletList2"/>
            </w:pPr>
            <w:r>
              <w:t xml:space="preserve">defective </w:t>
            </w:r>
            <w:r w:rsidR="008F4910" w:rsidRPr="008F4910">
              <w:t>branch union</w:t>
            </w:r>
          </w:p>
          <w:p w14:paraId="23FE3AC3" w14:textId="77777777" w:rsidR="0063104E" w:rsidRDefault="008F4910" w:rsidP="008265DA">
            <w:pPr>
              <w:pStyle w:val="SIBulletList2"/>
            </w:pPr>
            <w:r w:rsidRPr="008F4910">
              <w:t>bird damage</w:t>
            </w:r>
          </w:p>
          <w:p w14:paraId="42BBC150" w14:textId="77777777" w:rsidR="0063104E" w:rsidRDefault="008F4910" w:rsidP="008265DA">
            <w:pPr>
              <w:pStyle w:val="SIBulletList2"/>
            </w:pPr>
            <w:r w:rsidRPr="008F4910">
              <w:t>extent and quality of fungus rot and colonising organisms</w:t>
            </w:r>
          </w:p>
          <w:p w14:paraId="68E90FAC" w14:textId="1BE962D2" w:rsidR="0063104E" w:rsidRDefault="00F75A1A" w:rsidP="0063104E">
            <w:pPr>
              <w:pStyle w:val="SIBulletList1"/>
            </w:pPr>
            <w:r>
              <w:t xml:space="preserve">tree response to infection and </w:t>
            </w:r>
            <w:r w:rsidR="0063104E">
              <w:t>c</w:t>
            </w:r>
            <w:r w:rsidR="008F4910" w:rsidRPr="008F4910">
              <w:t>ompartmentalisation of decay in trees (CODIT)</w:t>
            </w:r>
            <w:r w:rsidR="00D74FD7">
              <w:t>,</w:t>
            </w:r>
            <w:r w:rsidR="00690999">
              <w:t xml:space="preserve"> including</w:t>
            </w:r>
            <w:r w:rsidR="00D555CC">
              <w:t xml:space="preserve"> biosecurity and infection controls</w:t>
            </w:r>
          </w:p>
          <w:p w14:paraId="61BB3229" w14:textId="41C3003A" w:rsidR="0063104E" w:rsidRDefault="0063104E" w:rsidP="0063104E">
            <w:pPr>
              <w:pStyle w:val="SIBulletList1"/>
            </w:pPr>
            <w:r>
              <w:t>c</w:t>
            </w:r>
            <w:r w:rsidR="008F4910" w:rsidRPr="008F4910">
              <w:t>onservation values of a dead wood habitat and a live wood habitat</w:t>
            </w:r>
          </w:p>
          <w:p w14:paraId="1FC2D52D" w14:textId="5E7874A1" w:rsidR="00F75A1A" w:rsidRDefault="00F75A1A" w:rsidP="0063104E">
            <w:pPr>
              <w:pStyle w:val="SIBulletList1"/>
            </w:pPr>
            <w:r w:rsidRPr="008F4910">
              <w:t>removal or reduction</w:t>
            </w:r>
            <w:r>
              <w:t xml:space="preserve"> of </w:t>
            </w:r>
            <w:r w:rsidR="0063104E">
              <w:t>d</w:t>
            </w:r>
            <w:r w:rsidR="008F4910" w:rsidRPr="008F4910">
              <w:t>ead wood or living wood to prevent breakage</w:t>
            </w:r>
            <w:r w:rsidR="00690999">
              <w:t>, including</w:t>
            </w:r>
            <w:r w:rsidR="003328BA">
              <w:t>:</w:t>
            </w:r>
          </w:p>
          <w:p w14:paraId="0ED24254" w14:textId="77777777" w:rsidR="0020236E" w:rsidRDefault="008F4910" w:rsidP="009E2616">
            <w:pPr>
              <w:pStyle w:val="SIBulletList2"/>
            </w:pPr>
            <w:r w:rsidRPr="008F4910">
              <w:t>natural fracture pruning</w:t>
            </w:r>
            <w:r w:rsidR="00B0430A">
              <w:t xml:space="preserve"> </w:t>
            </w:r>
            <w:r w:rsidR="0020236E">
              <w:t>from the ground using</w:t>
            </w:r>
            <w:r w:rsidR="00B0430A" w:rsidRPr="00B0430A">
              <w:t xml:space="preserve"> hook poles or ropes </w:t>
            </w:r>
          </w:p>
          <w:p w14:paraId="104E3780" w14:textId="2DE689CE" w:rsidR="00B0430A" w:rsidRPr="00B0430A" w:rsidRDefault="0020236E" w:rsidP="009E2616">
            <w:pPr>
              <w:pStyle w:val="SIBulletList2"/>
            </w:pPr>
            <w:r>
              <w:t xml:space="preserve">natural fracture pruning </w:t>
            </w:r>
            <w:r w:rsidR="00B0430A" w:rsidRPr="00B0430A">
              <w:t xml:space="preserve">aerially </w:t>
            </w:r>
            <w:r>
              <w:t>by applying</w:t>
            </w:r>
            <w:r w:rsidR="00B0430A" w:rsidRPr="00B0430A">
              <w:t xml:space="preserve"> direct force with hand or foot</w:t>
            </w:r>
          </w:p>
          <w:p w14:paraId="664592E4" w14:textId="322C72D7" w:rsidR="0063104E" w:rsidRDefault="008F4910" w:rsidP="00F75A1A">
            <w:pPr>
              <w:pStyle w:val="SIBulletList2"/>
            </w:pPr>
            <w:r w:rsidRPr="008F4910">
              <w:t>coronet cutting</w:t>
            </w:r>
          </w:p>
          <w:p w14:paraId="7125921D" w14:textId="14D41B3C" w:rsidR="005D59CE" w:rsidRDefault="005D59CE" w:rsidP="00F75A1A">
            <w:pPr>
              <w:pStyle w:val="SIBulletList2"/>
            </w:pPr>
            <w:r>
              <w:t xml:space="preserve">retention of materials suitable for positioning in the landscape for ground </w:t>
            </w:r>
            <w:r w:rsidR="00BA6322">
              <w:t xml:space="preserve">burrows, </w:t>
            </w:r>
            <w:r>
              <w:t>habitat</w:t>
            </w:r>
            <w:r w:rsidR="00BA6322">
              <w:t xml:space="preserve"> </w:t>
            </w:r>
            <w:r>
              <w:t>and refuges</w:t>
            </w:r>
          </w:p>
          <w:p w14:paraId="49635387" w14:textId="2EBBFDE5" w:rsidR="005D59CE" w:rsidRDefault="005D59CE" w:rsidP="00F75A1A">
            <w:pPr>
              <w:pStyle w:val="SIBulletList2"/>
            </w:pPr>
            <w:r>
              <w:t>leaving and rendering safe root plate of fallen trees for animal burrows, habitat and refuges</w:t>
            </w:r>
          </w:p>
          <w:p w14:paraId="3B1B52DE" w14:textId="2987EBF6" w:rsidR="0063104E" w:rsidRDefault="0063104E" w:rsidP="0063104E">
            <w:pPr>
              <w:pStyle w:val="SIBulletList1"/>
            </w:pPr>
            <w:r>
              <w:t>d</w:t>
            </w:r>
            <w:r w:rsidR="008F4910" w:rsidRPr="008F4910">
              <w:t>ifferent types of ground level refuges</w:t>
            </w:r>
            <w:r w:rsidR="00690999">
              <w:t>, including</w:t>
            </w:r>
            <w:r w:rsidR="003328BA">
              <w:t>:</w:t>
            </w:r>
          </w:p>
          <w:p w14:paraId="2B81A056" w14:textId="067813F6" w:rsidR="0063104E" w:rsidRDefault="0063104E" w:rsidP="0063104E">
            <w:pPr>
              <w:pStyle w:val="SIBulletList2"/>
            </w:pPr>
            <w:r>
              <w:t>v</w:t>
            </w:r>
            <w:r w:rsidR="008F4910" w:rsidRPr="008F4910">
              <w:t>egetation</w:t>
            </w:r>
          </w:p>
          <w:p w14:paraId="47A27CCA" w14:textId="26C16A3A" w:rsidR="0063104E" w:rsidRDefault="008F4910" w:rsidP="0063104E">
            <w:pPr>
              <w:pStyle w:val="SIBulletList2"/>
            </w:pPr>
            <w:r w:rsidRPr="008F4910">
              <w:t>soil</w:t>
            </w:r>
          </w:p>
          <w:p w14:paraId="75F4C7CC" w14:textId="77777777" w:rsidR="0063104E" w:rsidRDefault="008F4910" w:rsidP="0063104E">
            <w:pPr>
              <w:pStyle w:val="SIBulletList2"/>
            </w:pPr>
            <w:r w:rsidRPr="008F4910">
              <w:t>artificial</w:t>
            </w:r>
          </w:p>
          <w:p w14:paraId="24D1BD0A" w14:textId="61E7EEFB" w:rsidR="0063104E" w:rsidRDefault="00177484" w:rsidP="0063104E">
            <w:pPr>
              <w:pStyle w:val="SIBulletList1"/>
            </w:pPr>
            <w:r>
              <w:t xml:space="preserve">the nature and role of </w:t>
            </w:r>
            <w:r w:rsidR="0063104E">
              <w:t>h</w:t>
            </w:r>
            <w:r>
              <w:t>abitat trees</w:t>
            </w:r>
            <w:r w:rsidR="00B707B2">
              <w:t>,</w:t>
            </w:r>
            <w:r w:rsidR="00690999">
              <w:t xml:space="preserve"> including</w:t>
            </w:r>
            <w:r w:rsidR="003328BA">
              <w:t>:</w:t>
            </w:r>
          </w:p>
          <w:p w14:paraId="6514F7A1" w14:textId="36A0973C" w:rsidR="00177484" w:rsidRDefault="008F4910" w:rsidP="0063104E">
            <w:pPr>
              <w:pStyle w:val="SIBulletList2"/>
            </w:pPr>
            <w:r w:rsidRPr="008F4910">
              <w:t xml:space="preserve">characteristics </w:t>
            </w:r>
            <w:r w:rsidR="00177484">
              <w:t>and</w:t>
            </w:r>
            <w:r w:rsidRPr="008F4910">
              <w:t xml:space="preserve"> essential components of plant and animal life cycles</w:t>
            </w:r>
          </w:p>
          <w:p w14:paraId="0C58FA04" w14:textId="2DE98AFF" w:rsidR="0063104E" w:rsidRDefault="008F4910" w:rsidP="0063104E">
            <w:pPr>
              <w:pStyle w:val="SIBulletList2"/>
            </w:pPr>
            <w:r w:rsidRPr="008F4910">
              <w:lastRenderedPageBreak/>
              <w:t>features associated with ageing</w:t>
            </w:r>
          </w:p>
          <w:p w14:paraId="68B2EF4A" w14:textId="49D6BAE1" w:rsidR="0063104E" w:rsidRDefault="008F4910" w:rsidP="0063104E">
            <w:pPr>
              <w:pStyle w:val="SIBulletList2"/>
            </w:pPr>
            <w:r w:rsidRPr="008F4910">
              <w:t>value or potential value</w:t>
            </w:r>
          </w:p>
          <w:p w14:paraId="10B73290" w14:textId="77777777" w:rsidR="00177484" w:rsidRDefault="00166AE3" w:rsidP="0063104E">
            <w:pPr>
              <w:pStyle w:val="SIBulletList2"/>
            </w:pPr>
            <w:r w:rsidRPr="008F4910">
              <w:t>hollow</w:t>
            </w:r>
            <w:r w:rsidR="00177484">
              <w:t>s</w:t>
            </w:r>
            <w:r w:rsidRPr="008F4910">
              <w:t>, cavit</w:t>
            </w:r>
            <w:r w:rsidR="00177484">
              <w:t xml:space="preserve">ies and </w:t>
            </w:r>
            <w:r w:rsidRPr="008F4910">
              <w:t>roosting branch</w:t>
            </w:r>
            <w:r w:rsidR="00177484">
              <w:t xml:space="preserve">es </w:t>
            </w:r>
          </w:p>
          <w:p w14:paraId="229AF1CB" w14:textId="5021A9BF" w:rsidR="00166AE3" w:rsidRDefault="00166AE3" w:rsidP="0063104E">
            <w:pPr>
              <w:pStyle w:val="SIBulletList2"/>
            </w:pPr>
            <w:r w:rsidRPr="008F4910">
              <w:t>remov</w:t>
            </w:r>
            <w:r w:rsidR="00177484">
              <w:t>al and replacement of hollows or cavities</w:t>
            </w:r>
          </w:p>
          <w:p w14:paraId="6938D6F6" w14:textId="6DBAF4E3" w:rsidR="008A57E4" w:rsidRDefault="008A57E4" w:rsidP="009E2616">
            <w:pPr>
              <w:pStyle w:val="SIBulletList1"/>
            </w:pPr>
            <w:r>
              <w:t>nesting boxes design</w:t>
            </w:r>
            <w:r w:rsidR="00C6000D">
              <w:t xml:space="preserve">s </w:t>
            </w:r>
            <w:r>
              <w:t>and installation</w:t>
            </w:r>
            <w:r w:rsidR="00A728CA">
              <w:t>,</w:t>
            </w:r>
            <w:r>
              <w:t xml:space="preserve"> including:</w:t>
            </w:r>
          </w:p>
          <w:p w14:paraId="1E5F188C" w14:textId="413D7B64" w:rsidR="008A57E4" w:rsidRDefault="008A57E4">
            <w:pPr>
              <w:pStyle w:val="SIBulletList2"/>
            </w:pPr>
            <w:r>
              <w:t>animal and bird species and nesting box design</w:t>
            </w:r>
          </w:p>
          <w:p w14:paraId="276E5BDE" w14:textId="38871000" w:rsidR="008A57E4" w:rsidRDefault="008A57E4">
            <w:pPr>
              <w:pStyle w:val="SIBulletList2"/>
            </w:pPr>
            <w:r>
              <w:t>natural materials repurposed for nesting structures</w:t>
            </w:r>
          </w:p>
          <w:p w14:paraId="6D40ADA3" w14:textId="174C4AE3" w:rsidR="008A57E4" w:rsidRDefault="008A57E4">
            <w:pPr>
              <w:pStyle w:val="SIBulletList2"/>
            </w:pPr>
            <w:r>
              <w:t>artificially constructed structures, materials, design and installation</w:t>
            </w:r>
          </w:p>
          <w:p w14:paraId="4D4CBF6B" w14:textId="26A327EE" w:rsidR="00732420" w:rsidRDefault="00732420" w:rsidP="00732420">
            <w:pPr>
              <w:pStyle w:val="SIBulletList1"/>
            </w:pPr>
            <w:r w:rsidRPr="008F4910">
              <w:t>heritage or protected vegetation, environmental overlay</w:t>
            </w:r>
            <w:r>
              <w:t xml:space="preserve">s and </w:t>
            </w:r>
            <w:r w:rsidRPr="008F4910">
              <w:t>regulated vegetation</w:t>
            </w:r>
            <w:r w:rsidR="00E57096">
              <w:t>,</w:t>
            </w:r>
            <w:r w:rsidR="00690999">
              <w:t xml:space="preserve"> including</w:t>
            </w:r>
            <w:r w:rsidR="003328BA">
              <w:t>:</w:t>
            </w:r>
          </w:p>
          <w:p w14:paraId="29C37296" w14:textId="7A7B8ED5" w:rsidR="00177484" w:rsidRDefault="00AA1CD6" w:rsidP="00732420">
            <w:pPr>
              <w:pStyle w:val="SIBulletList2"/>
            </w:pPr>
            <w:r>
              <w:t xml:space="preserve">historical and </w:t>
            </w:r>
            <w:r w:rsidR="00177484">
              <w:t xml:space="preserve">cultural aspects of </w:t>
            </w:r>
            <w:r w:rsidR="00732420">
              <w:t>vegetation</w:t>
            </w:r>
          </w:p>
          <w:p w14:paraId="049A6825" w14:textId="5761E76E" w:rsidR="0063104E" w:rsidRDefault="008F4910" w:rsidP="00177484">
            <w:pPr>
              <w:pStyle w:val="SIBulletList2"/>
            </w:pPr>
            <w:r w:rsidRPr="008F4910">
              <w:t>Aboriginal and Torres Strait Island mortuary and sacred/cultural trees</w:t>
            </w:r>
          </w:p>
          <w:p w14:paraId="62B01008" w14:textId="0FC52AB6" w:rsidR="00177484" w:rsidRDefault="00177484" w:rsidP="0063104E">
            <w:pPr>
              <w:pStyle w:val="SIBulletList1"/>
            </w:pPr>
            <w:r>
              <w:t>pruning techniques for habitat development</w:t>
            </w:r>
            <w:r w:rsidR="00690999">
              <w:t>, including</w:t>
            </w:r>
            <w:r w:rsidR="003328BA">
              <w:t>:</w:t>
            </w:r>
          </w:p>
          <w:p w14:paraId="67365438" w14:textId="6A31D21A" w:rsidR="00177484" w:rsidRDefault="008F4910" w:rsidP="00177484">
            <w:pPr>
              <w:pStyle w:val="SIBulletList2"/>
            </w:pPr>
            <w:r w:rsidRPr="008F4910">
              <w:t>weaken</w:t>
            </w:r>
            <w:r w:rsidR="00177484">
              <w:t>ing</w:t>
            </w:r>
            <w:r w:rsidRPr="008F4910">
              <w:t xml:space="preserve"> branch</w:t>
            </w:r>
            <w:r w:rsidR="00177484">
              <w:t>es</w:t>
            </w:r>
            <w:r w:rsidRPr="008F4910">
              <w:t xml:space="preserve"> </w:t>
            </w:r>
            <w:r w:rsidR="00177484">
              <w:t>to ensure</w:t>
            </w:r>
            <w:r w:rsidRPr="008F4910">
              <w:t xml:space="preserve"> pruning cut protrudes into the wood</w:t>
            </w:r>
            <w:r w:rsidR="00732420">
              <w:t xml:space="preserve"> of</w:t>
            </w:r>
            <w:r w:rsidRPr="008F4910">
              <w:t xml:space="preserve"> not more than 30% of the diameter at the cut point</w:t>
            </w:r>
          </w:p>
          <w:p w14:paraId="7A4326B1" w14:textId="1BE1BB07" w:rsidR="00177484" w:rsidRDefault="008F4910" w:rsidP="00177484">
            <w:pPr>
              <w:pStyle w:val="SIBulletList2"/>
            </w:pPr>
            <w:r w:rsidRPr="008F4910">
              <w:t>wood not weakened to break at the desired fracture point</w:t>
            </w:r>
          </w:p>
          <w:p w14:paraId="14560DB5" w14:textId="536A2F28" w:rsidR="00732420" w:rsidRDefault="008F4910" w:rsidP="00177484">
            <w:pPr>
              <w:pStyle w:val="SIBulletList2"/>
            </w:pPr>
            <w:r w:rsidRPr="008F4910">
              <w:t>cut</w:t>
            </w:r>
            <w:r w:rsidR="00732420">
              <w:t>ting</w:t>
            </w:r>
            <w:r w:rsidRPr="008F4910">
              <w:t xml:space="preserve"> with a 15 degree opening on the compression side of the wood to allow the vegetation to fracture</w:t>
            </w:r>
          </w:p>
          <w:p w14:paraId="4F8B7DC0" w14:textId="6BA927D6" w:rsidR="0063104E" w:rsidRDefault="00732420" w:rsidP="00177484">
            <w:pPr>
              <w:pStyle w:val="SIBulletList2"/>
            </w:pPr>
            <w:r>
              <w:t xml:space="preserve">use of </w:t>
            </w:r>
            <w:r w:rsidRPr="008F4910">
              <w:t xml:space="preserve">ropes and pulleys to apply the </w:t>
            </w:r>
            <w:r>
              <w:t xml:space="preserve">sufficient </w:t>
            </w:r>
            <w:r w:rsidRPr="008F4910">
              <w:t xml:space="preserve">force </w:t>
            </w:r>
            <w:r>
              <w:t>to assist the breakage</w:t>
            </w:r>
          </w:p>
          <w:p w14:paraId="30D2AF15" w14:textId="281C8BF4" w:rsidR="00732420" w:rsidRDefault="00732420" w:rsidP="00732420">
            <w:pPr>
              <w:pStyle w:val="SIBulletList2"/>
            </w:pPr>
            <w:r>
              <w:t xml:space="preserve">removal of </w:t>
            </w:r>
            <w:r w:rsidRPr="00732420">
              <w:t>excess branches and importance of leaving</w:t>
            </w:r>
            <w:r w:rsidRPr="008F4910">
              <w:t xml:space="preserve"> stub </w:t>
            </w:r>
            <w:r>
              <w:t>lengths of at least 20 cm</w:t>
            </w:r>
          </w:p>
          <w:p w14:paraId="3955580D" w14:textId="77777777" w:rsidR="00D555CC" w:rsidRPr="00D555CC" w:rsidRDefault="00D555CC" w:rsidP="00D555CC">
            <w:pPr>
              <w:pStyle w:val="SIBulletList2"/>
            </w:pPr>
            <w:r>
              <w:t xml:space="preserve">pruning techniques </w:t>
            </w:r>
            <w:r w:rsidRPr="00D555CC">
              <w:t>to allow colonisation points for beneficial fungi, invertebrates and small animals</w:t>
            </w:r>
          </w:p>
          <w:p w14:paraId="1A1FC4B7" w14:textId="77777777" w:rsidR="00D555CC" w:rsidRPr="00D555CC" w:rsidRDefault="00D555CC" w:rsidP="00D555CC">
            <w:pPr>
              <w:pStyle w:val="SIBulletList2"/>
            </w:pPr>
            <w:proofErr w:type="gramStart"/>
            <w:r>
              <w:t>pruning</w:t>
            </w:r>
            <w:proofErr w:type="gramEnd"/>
            <w:r>
              <w:t xml:space="preserve"> t</w:t>
            </w:r>
            <w:r w:rsidRPr="00D555CC">
              <w:t>echniques for habitat hollow and cavity creation in vegetation for larger animals.</w:t>
            </w:r>
          </w:p>
          <w:p w14:paraId="3392A94C" w14:textId="77777777" w:rsidR="0063104E" w:rsidRDefault="0063104E" w:rsidP="0063104E">
            <w:pPr>
              <w:pStyle w:val="SIBulletList1"/>
            </w:pPr>
            <w:r>
              <w:t>i</w:t>
            </w:r>
            <w:r w:rsidR="008F4910" w:rsidRPr="008F4910">
              <w:t>mportance of retaining and creating variations in dead wood habitat niches</w:t>
            </w:r>
          </w:p>
          <w:p w14:paraId="2C3D6708" w14:textId="5DB51497" w:rsidR="00732420" w:rsidRDefault="00732420" w:rsidP="0063104E">
            <w:pPr>
              <w:pStyle w:val="SIBulletList1"/>
            </w:pPr>
            <w:r>
              <w:t>n</w:t>
            </w:r>
            <w:r w:rsidR="008F4910" w:rsidRPr="008F4910">
              <w:t xml:space="preserve">atural fracture pruning </w:t>
            </w:r>
            <w:r>
              <w:t>techniques</w:t>
            </w:r>
            <w:r w:rsidR="00690999">
              <w:t>, including</w:t>
            </w:r>
            <w:r w:rsidR="003328BA">
              <w:t>:</w:t>
            </w:r>
          </w:p>
          <w:p w14:paraId="7B87F35A" w14:textId="1C9862DB" w:rsidR="00AA1CD6" w:rsidRDefault="00AA1CD6" w:rsidP="00AA1CD6">
            <w:pPr>
              <w:pStyle w:val="SIBulletList2"/>
            </w:pPr>
            <w:r>
              <w:t>when to apply to branches &lt;20 cm in diameter</w:t>
            </w:r>
          </w:p>
          <w:p w14:paraId="4657DA00" w14:textId="77777777" w:rsidR="00AA1CD6" w:rsidRDefault="00AA1CD6" w:rsidP="00732420">
            <w:pPr>
              <w:pStyle w:val="SIBulletList2"/>
            </w:pPr>
            <w:r>
              <w:t xml:space="preserve">fibre separation, </w:t>
            </w:r>
            <w:r w:rsidR="008F4910" w:rsidRPr="008F4910">
              <w:t>along the grain an</w:t>
            </w:r>
            <w:r>
              <w:t>d splintering</w:t>
            </w:r>
          </w:p>
          <w:p w14:paraId="5524CC43" w14:textId="79756D8E" w:rsidR="008F4910" w:rsidRDefault="00AA1CD6" w:rsidP="00732420">
            <w:pPr>
              <w:pStyle w:val="SIBulletList2"/>
            </w:pPr>
            <w:r>
              <w:t xml:space="preserve">fibre separation in various planes, </w:t>
            </w:r>
            <w:r w:rsidR="008F4910" w:rsidRPr="008F4910">
              <w:t>linear, radial and circumferential</w:t>
            </w:r>
          </w:p>
          <w:p w14:paraId="4535815A" w14:textId="6D75C6E8" w:rsidR="00732420" w:rsidRPr="00732420" w:rsidRDefault="00732420" w:rsidP="00732420">
            <w:pPr>
              <w:pStyle w:val="SIBulletList2"/>
            </w:pPr>
            <w:r>
              <w:t>n</w:t>
            </w:r>
            <w:r w:rsidRPr="008F4910">
              <w:t>at</w:t>
            </w:r>
            <w:r w:rsidR="00AA1CD6">
              <w:t>ural fracture points</w:t>
            </w:r>
          </w:p>
          <w:p w14:paraId="30B03B2E" w14:textId="77777777" w:rsidR="00732420" w:rsidRPr="00732420" w:rsidRDefault="00732420" w:rsidP="00732420">
            <w:pPr>
              <w:pStyle w:val="SIBulletList2"/>
            </w:pPr>
            <w:r w:rsidRPr="00732420">
              <w:t>appropriate use of hand saws and equipment</w:t>
            </w:r>
          </w:p>
          <w:p w14:paraId="5316C982" w14:textId="115F54AC" w:rsidR="00732420" w:rsidRDefault="00732420" w:rsidP="009D6C79">
            <w:pPr>
              <w:pStyle w:val="SIBulletList2"/>
            </w:pPr>
            <w:r w:rsidRPr="00732420">
              <w:t>approved chainsaw use and bar oil to avoid contamination of pruning cuts</w:t>
            </w:r>
          </w:p>
          <w:p w14:paraId="6381866A" w14:textId="2E40C1FC" w:rsidR="0063104E" w:rsidRDefault="0063104E" w:rsidP="008F4910">
            <w:pPr>
              <w:pStyle w:val="SIBulletList1"/>
            </w:pPr>
            <w:r>
              <w:t>r</w:t>
            </w:r>
            <w:r w:rsidR="008F4910" w:rsidRPr="008F4910">
              <w:t>elevant statutory and local authority requirements</w:t>
            </w:r>
          </w:p>
          <w:p w14:paraId="63661FAB" w14:textId="4A03B66A" w:rsidR="00732420" w:rsidRPr="00732420" w:rsidRDefault="00732420" w:rsidP="00732420">
            <w:pPr>
              <w:pStyle w:val="SIBulletList1"/>
            </w:pPr>
            <w:r>
              <w:t>p</w:t>
            </w:r>
            <w:r w:rsidRPr="00732420">
              <w:t>ersonal protective equipment</w:t>
            </w:r>
            <w:r w:rsidR="00A874AA">
              <w:t>,</w:t>
            </w:r>
            <w:r w:rsidR="00690999">
              <w:t xml:space="preserve"> including</w:t>
            </w:r>
            <w:r w:rsidRPr="00732420">
              <w:t xml:space="preserve">: </w:t>
            </w:r>
          </w:p>
          <w:p w14:paraId="5FD9E01A" w14:textId="77777777" w:rsidR="00732420" w:rsidRDefault="00732420" w:rsidP="00732420">
            <w:pPr>
              <w:pStyle w:val="SIBulletList2"/>
            </w:pPr>
            <w:r w:rsidRPr="008F4910">
              <w:t>chaps or chainsaw pants</w:t>
            </w:r>
          </w:p>
          <w:p w14:paraId="44771E63" w14:textId="77777777" w:rsidR="00732420" w:rsidRDefault="00732420" w:rsidP="00732420">
            <w:pPr>
              <w:pStyle w:val="SIBulletList2"/>
            </w:pPr>
            <w:r w:rsidRPr="008F4910">
              <w:t>hand tools such as shovels, saws, drills, screwdrivers, hammers</w:t>
            </w:r>
          </w:p>
          <w:p w14:paraId="28D586BF" w14:textId="77777777" w:rsidR="00732420" w:rsidRDefault="00732420" w:rsidP="00732420">
            <w:pPr>
              <w:pStyle w:val="SIBulletList2"/>
            </w:pPr>
            <w:r w:rsidRPr="008F4910">
              <w:t>ear protection</w:t>
            </w:r>
          </w:p>
          <w:p w14:paraId="229F0B81" w14:textId="77777777" w:rsidR="00732420" w:rsidRDefault="00732420" w:rsidP="00732420">
            <w:pPr>
              <w:pStyle w:val="SIBulletList2"/>
            </w:pPr>
            <w:r w:rsidRPr="008F4910">
              <w:t>full face helmet/visor or safety glasses</w:t>
            </w:r>
          </w:p>
          <w:p w14:paraId="4A891D98" w14:textId="4439CC1C" w:rsidR="00732420" w:rsidRDefault="00AA1CD6" w:rsidP="00732420">
            <w:pPr>
              <w:pStyle w:val="SIBulletList2"/>
            </w:pPr>
            <w:r>
              <w:t xml:space="preserve">harness and </w:t>
            </w:r>
            <w:r w:rsidR="00732420" w:rsidRPr="008F4910">
              <w:t xml:space="preserve">full body for EWP or work position harness for tree climber </w:t>
            </w:r>
          </w:p>
          <w:p w14:paraId="09411FDF" w14:textId="77777777" w:rsidR="00732420" w:rsidRDefault="00732420" w:rsidP="00732420">
            <w:pPr>
              <w:pStyle w:val="SIBulletList2"/>
            </w:pPr>
            <w:r w:rsidRPr="008F4910">
              <w:t>gloves</w:t>
            </w:r>
          </w:p>
          <w:p w14:paraId="227064B6" w14:textId="77777777" w:rsidR="00732420" w:rsidRDefault="00732420" w:rsidP="00732420">
            <w:pPr>
              <w:pStyle w:val="SIBulletList2"/>
            </w:pPr>
            <w:r w:rsidRPr="008F4910">
              <w:t>safety helmet</w:t>
            </w:r>
          </w:p>
          <w:p w14:paraId="4CD46485" w14:textId="77777777" w:rsidR="00732420" w:rsidRPr="00732420" w:rsidRDefault="00732420" w:rsidP="00732420">
            <w:pPr>
              <w:pStyle w:val="SIBulletList2"/>
            </w:pPr>
            <w:r w:rsidRPr="008F4910">
              <w:t xml:space="preserve">steel-cap boots </w:t>
            </w:r>
          </w:p>
          <w:p w14:paraId="0B212A52" w14:textId="3D4B0CFF" w:rsidR="00732420" w:rsidRPr="00732420" w:rsidRDefault="00732420" w:rsidP="00732420">
            <w:pPr>
              <w:pStyle w:val="SIBulletList1"/>
            </w:pPr>
            <w:r>
              <w:t>p</w:t>
            </w:r>
            <w:r w:rsidRPr="00732420">
              <w:t>otential hazards</w:t>
            </w:r>
            <w:r w:rsidR="00B707B2">
              <w:t xml:space="preserve"> when managing vegetation, </w:t>
            </w:r>
            <w:r w:rsidR="00690999">
              <w:t>including</w:t>
            </w:r>
            <w:r w:rsidRPr="00732420">
              <w:t xml:space="preserve">: </w:t>
            </w:r>
          </w:p>
          <w:p w14:paraId="20E105B8" w14:textId="77D53C4B" w:rsidR="00D555CC" w:rsidRDefault="00A4260E" w:rsidP="00732420">
            <w:pPr>
              <w:pStyle w:val="SIBulletList2"/>
            </w:pPr>
            <w:r>
              <w:t xml:space="preserve">animal responses to interference </w:t>
            </w:r>
          </w:p>
          <w:p w14:paraId="126143C3" w14:textId="50BC2F53" w:rsidR="00732420" w:rsidRDefault="00B707B2" w:rsidP="00732420">
            <w:pPr>
              <w:pStyle w:val="SIBulletList2"/>
            </w:pPr>
            <w:r>
              <w:t xml:space="preserve">vegetation </w:t>
            </w:r>
            <w:r w:rsidR="00732420">
              <w:t>d</w:t>
            </w:r>
            <w:r w:rsidR="00732420" w:rsidRPr="008F4910">
              <w:t>ensity</w:t>
            </w:r>
          </w:p>
          <w:p w14:paraId="38715D9E" w14:textId="77777777" w:rsidR="00732420" w:rsidRDefault="00732420" w:rsidP="00732420">
            <w:pPr>
              <w:pStyle w:val="SIBulletList2"/>
            </w:pPr>
            <w:r w:rsidRPr="008F4910">
              <w:t>incorrect and unsafe pruning methods used by self and others</w:t>
            </w:r>
          </w:p>
          <w:p w14:paraId="70213EB4" w14:textId="77777777" w:rsidR="00732420" w:rsidRDefault="00732420" w:rsidP="00732420">
            <w:pPr>
              <w:pStyle w:val="SIBulletList2"/>
            </w:pPr>
            <w:r w:rsidRPr="008F4910">
              <w:t>incorrect and unsafe approaches to staking severed trunks or limbs</w:t>
            </w:r>
          </w:p>
          <w:p w14:paraId="466F6418" w14:textId="77777777" w:rsidR="00732420" w:rsidRDefault="00732420" w:rsidP="00732420">
            <w:pPr>
              <w:pStyle w:val="SIBulletList2"/>
            </w:pPr>
            <w:r w:rsidRPr="008F4910">
              <w:t>power</w:t>
            </w:r>
            <w:r>
              <w:t xml:space="preserve"> </w:t>
            </w:r>
            <w:r w:rsidRPr="008F4910">
              <w:t>lines and utilities</w:t>
            </w:r>
          </w:p>
          <w:p w14:paraId="3A5FCB5B" w14:textId="77777777" w:rsidR="00732420" w:rsidRDefault="00732420" w:rsidP="00732420">
            <w:pPr>
              <w:pStyle w:val="SIBulletList2"/>
            </w:pPr>
            <w:r w:rsidRPr="008F4910">
              <w:t>unsafe tree climbing methods</w:t>
            </w:r>
          </w:p>
          <w:p w14:paraId="08092559" w14:textId="77777777" w:rsidR="00732420" w:rsidRDefault="00732420" w:rsidP="00732420">
            <w:pPr>
              <w:pStyle w:val="SIBulletList2"/>
            </w:pPr>
            <w:r w:rsidRPr="008F4910">
              <w:t>unsafe use of EWP</w:t>
            </w:r>
          </w:p>
          <w:p w14:paraId="61EA7F27" w14:textId="77777777" w:rsidR="00732420" w:rsidRPr="00732420" w:rsidRDefault="00732420" w:rsidP="00732420">
            <w:pPr>
              <w:pStyle w:val="SIBulletList2"/>
            </w:pPr>
            <w:r w:rsidRPr="008F4910">
              <w:t xml:space="preserve">unstable ground for equipment </w:t>
            </w:r>
          </w:p>
          <w:p w14:paraId="416A695B" w14:textId="2016876F" w:rsidR="0063104E" w:rsidRDefault="0063104E" w:rsidP="008F4910">
            <w:pPr>
              <w:pStyle w:val="SIBulletList1"/>
            </w:pPr>
            <w:r>
              <w:t>s</w:t>
            </w:r>
            <w:r w:rsidR="008F4910" w:rsidRPr="008F4910">
              <w:t xml:space="preserve">tructural integrity </w:t>
            </w:r>
            <w:r w:rsidR="00F75A1A">
              <w:t xml:space="preserve">and defects </w:t>
            </w:r>
            <w:r w:rsidR="008F4910" w:rsidRPr="008F4910">
              <w:t>within vegetation that pose a threat to infrastructure</w:t>
            </w:r>
            <w:r w:rsidR="00F75A1A">
              <w:t xml:space="preserve">, </w:t>
            </w:r>
            <w:r w:rsidR="008F4910" w:rsidRPr="008F4910">
              <w:t>persons in and using the immediate area</w:t>
            </w:r>
            <w:r w:rsidR="00F75A1A">
              <w:t xml:space="preserve"> and tree health</w:t>
            </w:r>
            <w:r w:rsidR="00690999">
              <w:t>, including</w:t>
            </w:r>
            <w:r w:rsidR="003328BA">
              <w:t>:</w:t>
            </w:r>
          </w:p>
          <w:p w14:paraId="2372C3F9" w14:textId="77777777" w:rsidR="00F75A1A" w:rsidRPr="00F75A1A" w:rsidRDefault="00F75A1A" w:rsidP="00F75A1A">
            <w:pPr>
              <w:pStyle w:val="SIBulletList2"/>
            </w:pPr>
            <w:r w:rsidRPr="00F75A1A">
              <w:t>broken branches</w:t>
            </w:r>
          </w:p>
          <w:p w14:paraId="04D4E20E" w14:textId="77777777" w:rsidR="00F75A1A" w:rsidRPr="00F75A1A" w:rsidRDefault="00F75A1A" w:rsidP="00F75A1A">
            <w:pPr>
              <w:pStyle w:val="SIBulletList2"/>
            </w:pPr>
            <w:r w:rsidRPr="00F75A1A">
              <w:t>cankers</w:t>
            </w:r>
          </w:p>
          <w:p w14:paraId="75F0E835" w14:textId="77777777" w:rsidR="00F75A1A" w:rsidRPr="00F75A1A" w:rsidRDefault="00F75A1A" w:rsidP="00F75A1A">
            <w:pPr>
              <w:pStyle w:val="SIBulletList2"/>
            </w:pPr>
            <w:r w:rsidRPr="00F75A1A">
              <w:t>cracks</w:t>
            </w:r>
          </w:p>
          <w:p w14:paraId="36093124" w14:textId="77777777" w:rsidR="00F75A1A" w:rsidRPr="00F75A1A" w:rsidRDefault="00F75A1A" w:rsidP="00F75A1A">
            <w:pPr>
              <w:pStyle w:val="SIBulletList2"/>
            </w:pPr>
            <w:r w:rsidRPr="00F75A1A">
              <w:t>dead wood</w:t>
            </w:r>
          </w:p>
          <w:p w14:paraId="19AEFD89" w14:textId="77777777" w:rsidR="00F75A1A" w:rsidRPr="00F75A1A" w:rsidRDefault="00F75A1A" w:rsidP="00F75A1A">
            <w:pPr>
              <w:pStyle w:val="SIBulletList2"/>
            </w:pPr>
            <w:r w:rsidRPr="00F75A1A">
              <w:t>decay/fungi</w:t>
            </w:r>
          </w:p>
          <w:p w14:paraId="694120DF" w14:textId="77777777" w:rsidR="00F75A1A" w:rsidRPr="00F75A1A" w:rsidRDefault="00F75A1A" w:rsidP="00F75A1A">
            <w:pPr>
              <w:pStyle w:val="SIBulletList2"/>
            </w:pPr>
            <w:r w:rsidRPr="00F75A1A">
              <w:t>poor branch unions</w:t>
            </w:r>
          </w:p>
          <w:p w14:paraId="0296FC62" w14:textId="77777777" w:rsidR="00F75A1A" w:rsidRPr="00F75A1A" w:rsidRDefault="00F75A1A" w:rsidP="00F75A1A">
            <w:pPr>
              <w:pStyle w:val="SIBulletList2"/>
            </w:pPr>
            <w:r w:rsidRPr="00F75A1A">
              <w:t>poor vegetation architecture</w:t>
            </w:r>
          </w:p>
          <w:p w14:paraId="755CE842" w14:textId="77777777" w:rsidR="00F75A1A" w:rsidRPr="00F75A1A" w:rsidRDefault="00F75A1A" w:rsidP="00F75A1A">
            <w:pPr>
              <w:pStyle w:val="SIBulletList2"/>
            </w:pPr>
            <w:r w:rsidRPr="00F75A1A">
              <w:t>root problems</w:t>
            </w:r>
          </w:p>
          <w:p w14:paraId="32C56187" w14:textId="66CDB567" w:rsidR="00F75A1A" w:rsidRDefault="000570DF" w:rsidP="00F75A1A">
            <w:pPr>
              <w:pStyle w:val="SIBulletList2"/>
            </w:pPr>
            <w:r>
              <w:t>torsional fractures</w:t>
            </w:r>
          </w:p>
          <w:p w14:paraId="2712869B" w14:textId="4CBBFA8B" w:rsidR="0063104E" w:rsidRDefault="00F75A1A" w:rsidP="008F4910">
            <w:pPr>
              <w:pStyle w:val="SIBulletList1"/>
            </w:pPr>
            <w:r>
              <w:t xml:space="preserve">environmental and </w:t>
            </w:r>
            <w:r w:rsidR="008F4910" w:rsidRPr="008F4910">
              <w:t>biodiversity</w:t>
            </w:r>
            <w:r>
              <w:t xml:space="preserve"> values</w:t>
            </w:r>
          </w:p>
          <w:p w14:paraId="628E1C9A" w14:textId="76DC0712" w:rsidR="008F4910" w:rsidRPr="000754EC" w:rsidRDefault="0063104E" w:rsidP="009E2616">
            <w:pPr>
              <w:pStyle w:val="SIBulletList1"/>
            </w:pPr>
            <w:r>
              <w:t>w</w:t>
            </w:r>
            <w:r w:rsidR="008F4910" w:rsidRPr="008F4910">
              <w:t xml:space="preserve">hen to use natural fracture pruning, coronet cutting </w:t>
            </w:r>
            <w:r w:rsidR="005D59CE">
              <w:t>and</w:t>
            </w:r>
            <w:r w:rsidR="005D59CE" w:rsidRPr="008F4910">
              <w:t xml:space="preserve"> </w:t>
            </w:r>
            <w:r w:rsidR="008F4910" w:rsidRPr="008F4910">
              <w:t>habitat hollow and cavity creation</w:t>
            </w:r>
            <w:r w:rsidR="00690999">
              <w:t xml:space="preserve"> including</w:t>
            </w:r>
            <w:r w:rsidR="005D59CE">
              <w:t xml:space="preserve"> </w:t>
            </w:r>
            <w:r w:rsidR="008F4910" w:rsidRPr="008F4910">
              <w:t>alternative</w:t>
            </w:r>
            <w:r w:rsidR="00AA1CD6">
              <w:t>s</w:t>
            </w:r>
            <w:r w:rsidR="008F4910" w:rsidRPr="008F4910">
              <w:t xml:space="preserve"> to felling tree</w:t>
            </w:r>
            <w:r w:rsidR="00AA1CD6">
              <w:t>s</w:t>
            </w:r>
            <w:r w:rsidR="008F4910" w:rsidRPr="008F4910">
              <w:t xml:space="preserve"> </w:t>
            </w:r>
            <w:r w:rsidR="00AA1CD6">
              <w:t>to render then safe and retain</w:t>
            </w:r>
            <w:r w:rsidR="008F4910" w:rsidRPr="008F4910">
              <w:t xml:space="preserve"> dead wood habitat</w:t>
            </w:r>
            <w:r w:rsidR="00AA1CD6">
              <w:t>.</w:t>
            </w:r>
          </w:p>
        </w:tc>
      </w:tr>
    </w:tbl>
    <w:p w14:paraId="7EA2CEC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35D43F4" w14:textId="77777777" w:rsidTr="00CA2922">
        <w:trPr>
          <w:tblHeader/>
        </w:trPr>
        <w:tc>
          <w:tcPr>
            <w:tcW w:w="5000" w:type="pct"/>
            <w:shd w:val="clear" w:color="auto" w:fill="auto"/>
          </w:tcPr>
          <w:p w14:paraId="46E46757" w14:textId="77777777" w:rsidR="00F1480E" w:rsidRPr="000754EC" w:rsidRDefault="00D71E43" w:rsidP="000754EC">
            <w:pPr>
              <w:pStyle w:val="SIHeading2"/>
            </w:pPr>
            <w:commentRangeStart w:id="2"/>
            <w:r w:rsidRPr="002C55E9">
              <w:t>A</w:t>
            </w:r>
            <w:r w:rsidRPr="000754EC">
              <w:t>ssessment Conditions</w:t>
            </w:r>
            <w:commentRangeEnd w:id="2"/>
            <w:r w:rsidR="00B2045B">
              <w:rPr>
                <w:b w:val="0"/>
                <w:sz w:val="20"/>
                <w:szCs w:val="22"/>
                <w:lang w:eastAsia="en-AU"/>
              </w:rPr>
              <w:commentReference w:id="2"/>
            </w:r>
          </w:p>
        </w:tc>
      </w:tr>
      <w:tr w:rsidR="00F1480E" w:rsidRPr="00A55106" w14:paraId="0004B986" w14:textId="77777777" w:rsidTr="00CA2922">
        <w:tc>
          <w:tcPr>
            <w:tcW w:w="5000" w:type="pct"/>
            <w:shd w:val="clear" w:color="auto" w:fill="auto"/>
          </w:tcPr>
          <w:p w14:paraId="6C04CF30" w14:textId="6B10292C" w:rsidR="00AE093D" w:rsidRPr="00AE093D" w:rsidRDefault="00AE093D" w:rsidP="00AE093D">
            <w:pPr>
              <w:pStyle w:val="SIText"/>
            </w:pPr>
            <w:r w:rsidRPr="00AE093D">
              <w:t>Assessment of skills must take place under the following conditions:</w:t>
            </w:r>
          </w:p>
          <w:p w14:paraId="0F8D65B1" w14:textId="77777777" w:rsidR="00AE093D" w:rsidRPr="00AE093D" w:rsidRDefault="00AE093D" w:rsidP="00AE093D">
            <w:pPr>
              <w:pStyle w:val="SIText"/>
            </w:pPr>
          </w:p>
          <w:p w14:paraId="3E82F784" w14:textId="77777777" w:rsidR="00AE093D" w:rsidRPr="00AE093D" w:rsidRDefault="00AE093D" w:rsidP="00D855EF">
            <w:pPr>
              <w:pStyle w:val="SIBulletList1"/>
            </w:pPr>
            <w:r w:rsidRPr="00AE093D">
              <w:t>physical conditions:</w:t>
            </w:r>
          </w:p>
          <w:p w14:paraId="081DEC2C" w14:textId="78494B54" w:rsidR="00D855EF" w:rsidRDefault="00DA3B8B" w:rsidP="00D855EF">
            <w:pPr>
              <w:pStyle w:val="SIBulletList2"/>
            </w:pPr>
            <w:r>
              <w:t>a</w:t>
            </w:r>
            <w:r w:rsidR="000C2432" w:rsidRPr="000C2432">
              <w:t xml:space="preserve"> site with a range of vegetation requiring natural fracture pruning, coronet cutting, and habitat and cavity creation</w:t>
            </w:r>
            <w:r>
              <w:t xml:space="preserve"> stipulated in the performance evidence</w:t>
            </w:r>
          </w:p>
          <w:p w14:paraId="2E1A91D1" w14:textId="3505C0AE" w:rsidR="000C2432" w:rsidRDefault="000C2432" w:rsidP="000C2432">
            <w:pPr>
              <w:pStyle w:val="SIBulletList2"/>
            </w:pPr>
            <w:r w:rsidRPr="000C2432">
              <w:t>an appropriate site where branch habitat hollows and cavities in branches can be created, nesting boxes can be constructed and installed, and burrows and ground level refuges can be created</w:t>
            </w:r>
          </w:p>
          <w:p w14:paraId="5A2F1F88" w14:textId="77777777" w:rsidR="00AE093D" w:rsidRPr="00AE093D" w:rsidRDefault="00AE093D" w:rsidP="00D855EF">
            <w:pPr>
              <w:pStyle w:val="SIBulletList1"/>
            </w:pPr>
            <w:r w:rsidRPr="00AE093D">
              <w:t>resources, equipment and materials:</w:t>
            </w:r>
          </w:p>
          <w:p w14:paraId="25668418" w14:textId="5194574B" w:rsidR="00D855EF" w:rsidRDefault="000C2432" w:rsidP="00D855EF">
            <w:pPr>
              <w:pStyle w:val="SIBulletList2"/>
            </w:pPr>
            <w:r>
              <w:t>arborist climbing kit</w:t>
            </w:r>
            <w:r w:rsidR="00BA6322">
              <w:t xml:space="preserve"> or EWP for accessing trees</w:t>
            </w:r>
          </w:p>
          <w:p w14:paraId="7EC15099" w14:textId="70A2C945" w:rsidR="004A4129" w:rsidRDefault="004A4129" w:rsidP="00D855EF">
            <w:pPr>
              <w:pStyle w:val="SIBulletList2"/>
            </w:pPr>
            <w:r>
              <w:t>personal protection equipment</w:t>
            </w:r>
          </w:p>
          <w:p w14:paraId="06E40527" w14:textId="51F40FB2" w:rsidR="000C2432" w:rsidRDefault="004A4129" w:rsidP="00D855EF">
            <w:pPr>
              <w:pStyle w:val="SIBulletList2"/>
            </w:pPr>
            <w:r>
              <w:t xml:space="preserve">tools, </w:t>
            </w:r>
            <w:r w:rsidR="000C2432">
              <w:t>equipment</w:t>
            </w:r>
            <w:r>
              <w:t xml:space="preserve"> and materials</w:t>
            </w:r>
            <w:r w:rsidR="000C2432">
              <w:t xml:space="preserve"> for pruning, constructing and installing habitat, burrow</w:t>
            </w:r>
            <w:r>
              <w:t>s</w:t>
            </w:r>
            <w:r w:rsidR="000C2432">
              <w:t xml:space="preserve"> and nesting boxes</w:t>
            </w:r>
          </w:p>
          <w:p w14:paraId="51014A27" w14:textId="77777777" w:rsidR="00AE093D" w:rsidRPr="00AE093D" w:rsidRDefault="00AE093D" w:rsidP="00D855EF">
            <w:pPr>
              <w:pStyle w:val="SIBulletList1"/>
            </w:pPr>
            <w:r w:rsidRPr="00AE093D">
              <w:t>specifications:</w:t>
            </w:r>
          </w:p>
          <w:p w14:paraId="33226AEC" w14:textId="13646C36" w:rsidR="00D53B80" w:rsidRDefault="00D53B80" w:rsidP="00D855EF">
            <w:pPr>
              <w:pStyle w:val="SIBulletList2"/>
            </w:pPr>
            <w:r>
              <w:t xml:space="preserve">workplace policies, procedures, operations manuals and </w:t>
            </w:r>
            <w:r w:rsidRPr="000C2432">
              <w:t>instructions</w:t>
            </w:r>
            <w:r w:rsidRPr="00D53B80">
              <w:t xml:space="preserve"> </w:t>
            </w:r>
            <w:r>
              <w:t>related to pruning vegetation to manage habitat</w:t>
            </w:r>
          </w:p>
          <w:p w14:paraId="0108628B" w14:textId="6B6156DB" w:rsidR="00D555CC" w:rsidRPr="00D555CC" w:rsidRDefault="00D555CC" w:rsidP="00D555CC">
            <w:pPr>
              <w:pStyle w:val="SIBulletList2"/>
            </w:pPr>
            <w:r>
              <w:t xml:space="preserve">biosecurity procedures for managing environmental contamination </w:t>
            </w:r>
          </w:p>
          <w:p w14:paraId="44DF889F" w14:textId="3A29D881" w:rsidR="00D855EF" w:rsidRDefault="000C2432" w:rsidP="00D53B80">
            <w:pPr>
              <w:pStyle w:val="SIBulletList2"/>
            </w:pPr>
            <w:r w:rsidRPr="000C2432">
              <w:lastRenderedPageBreak/>
              <w:t xml:space="preserve">regulations, codes of practice </w:t>
            </w:r>
            <w:r w:rsidR="00D53B80">
              <w:t>that relate to pruning vegetation to manage habitat</w:t>
            </w:r>
          </w:p>
          <w:p w14:paraId="4929FE5E" w14:textId="6DF7BCDA" w:rsidR="004A4129" w:rsidRDefault="004A4129" w:rsidP="00D855EF">
            <w:pPr>
              <w:pStyle w:val="SIBulletList2"/>
            </w:pPr>
            <w:r>
              <w:t xml:space="preserve">plans, diagrams and specifications for </w:t>
            </w:r>
            <w:r w:rsidR="00E04D6D">
              <w:t xml:space="preserve">installing </w:t>
            </w:r>
            <w:r>
              <w:t>nesting boxes</w:t>
            </w:r>
          </w:p>
          <w:p w14:paraId="7ED5F30E" w14:textId="660872B2" w:rsidR="004A4129" w:rsidRDefault="004A4129" w:rsidP="00D855EF">
            <w:pPr>
              <w:pStyle w:val="SIBulletList2"/>
            </w:pPr>
            <w:r>
              <w:t xml:space="preserve">specification for fauna habitat  </w:t>
            </w:r>
          </w:p>
          <w:p w14:paraId="7CE88B60" w14:textId="77777777" w:rsidR="00AE093D" w:rsidRPr="00AE093D" w:rsidRDefault="00AE093D" w:rsidP="00D855EF">
            <w:pPr>
              <w:pStyle w:val="SIBulletList1"/>
            </w:pPr>
            <w:r w:rsidRPr="00AE093D">
              <w:t>relationships:</w:t>
            </w:r>
          </w:p>
          <w:p w14:paraId="7A2573CE" w14:textId="72CD6CDC" w:rsidR="00AE093D" w:rsidRDefault="004A4129" w:rsidP="004A4129">
            <w:pPr>
              <w:pStyle w:val="SIBulletList2"/>
            </w:pPr>
            <w:r>
              <w:t>supervisor</w:t>
            </w:r>
          </w:p>
          <w:p w14:paraId="1F27DADF" w14:textId="77777777" w:rsidR="000C2432" w:rsidRPr="00AE093D" w:rsidRDefault="000C2432" w:rsidP="000C2432">
            <w:pPr>
              <w:pStyle w:val="SIBulletList2"/>
              <w:numPr>
                <w:ilvl w:val="0"/>
                <w:numId w:val="0"/>
              </w:numPr>
              <w:ind w:left="714" w:hanging="357"/>
            </w:pPr>
          </w:p>
          <w:p w14:paraId="09D891E3" w14:textId="77777777" w:rsidR="00AE093D" w:rsidRPr="00AE093D" w:rsidRDefault="00AE093D" w:rsidP="00AE093D">
            <w:pPr>
              <w:pStyle w:val="SIText"/>
            </w:pPr>
            <w:r w:rsidRPr="00AE093D">
              <w:t xml:space="preserve">Assessors of this unit must satisfy the requirements for assessors in applicable vocational education and training legislation, frameworks and/or standards. </w:t>
            </w:r>
          </w:p>
          <w:p w14:paraId="5461707B" w14:textId="77777777" w:rsidR="00AE093D" w:rsidRPr="00AE093D" w:rsidRDefault="00AE093D" w:rsidP="00AE093D">
            <w:pPr>
              <w:pStyle w:val="SIText"/>
            </w:pPr>
          </w:p>
          <w:p w14:paraId="3924EF4F" w14:textId="77777777" w:rsidR="00AE093D" w:rsidRPr="00AE093D" w:rsidRDefault="00AE093D" w:rsidP="00AE093D">
            <w:pPr>
              <w:pStyle w:val="SIText"/>
            </w:pPr>
            <w:r w:rsidRPr="00AE093D">
              <w:t>In addition, the following specific assessor requirements apply to this unit:</w:t>
            </w:r>
          </w:p>
          <w:p w14:paraId="58FD6E42" w14:textId="77777777" w:rsidR="00AE093D" w:rsidRPr="00AE093D" w:rsidRDefault="00AE093D" w:rsidP="00D855EF">
            <w:pPr>
              <w:pStyle w:val="SIBulletList1"/>
            </w:pPr>
            <w:r w:rsidRPr="00AE093D">
              <w:t>arboriculture vocational competencies at least to the level being assessed</w:t>
            </w:r>
          </w:p>
          <w:p w14:paraId="3CB828DF" w14:textId="2CFE932E" w:rsidR="00F1480E" w:rsidRPr="000754EC" w:rsidRDefault="00AE093D" w:rsidP="007212B3">
            <w:pPr>
              <w:pStyle w:val="SIBulletList1"/>
              <w:rPr>
                <w:rFonts w:eastAsia="Calibri"/>
              </w:rPr>
            </w:pPr>
            <w:proofErr w:type="gramStart"/>
            <w:r w:rsidRPr="00AE093D">
              <w:t>current</w:t>
            </w:r>
            <w:proofErr w:type="gramEnd"/>
            <w:r w:rsidRPr="00AE093D">
              <w:t xml:space="preserve"> arboriculture industry skills directly relevant to the unit of competency being assessed.</w:t>
            </w:r>
          </w:p>
        </w:tc>
      </w:tr>
    </w:tbl>
    <w:p w14:paraId="504DFA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83CCABD" w14:textId="77777777" w:rsidTr="004679E3">
        <w:tc>
          <w:tcPr>
            <w:tcW w:w="990" w:type="pct"/>
            <w:shd w:val="clear" w:color="auto" w:fill="auto"/>
          </w:tcPr>
          <w:p w14:paraId="5A859E3F" w14:textId="77777777" w:rsidR="00F1480E" w:rsidRPr="000754EC" w:rsidRDefault="00D71E43" w:rsidP="000754EC">
            <w:pPr>
              <w:pStyle w:val="SIHeading2"/>
            </w:pPr>
            <w:r w:rsidRPr="002C55E9">
              <w:t>L</w:t>
            </w:r>
            <w:r w:rsidRPr="000754EC">
              <w:t>inks</w:t>
            </w:r>
          </w:p>
        </w:tc>
        <w:tc>
          <w:tcPr>
            <w:tcW w:w="4010" w:type="pct"/>
            <w:shd w:val="clear" w:color="auto" w:fill="auto"/>
          </w:tcPr>
          <w:p w14:paraId="5314C568" w14:textId="54469A38"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5EE5FD8C" w14:textId="77777777" w:rsidR="00F1480E" w:rsidRPr="000754EC" w:rsidRDefault="00B45A8E" w:rsidP="000754EC">
            <w:pPr>
              <w:pStyle w:val="SIText"/>
            </w:pPr>
            <w:hyperlink r:id="rId14" w:history="1">
              <w:r w:rsidR="00890FB8" w:rsidRPr="00890FB8">
                <w:t>https://vetnet.education.gov.au/Pages/TrainingDocs.aspx?q=c6399549-9c62-4a5e-bf1a-524b2322cf72</w:t>
              </w:r>
            </w:hyperlink>
          </w:p>
        </w:tc>
      </w:tr>
    </w:tbl>
    <w:p w14:paraId="0F3A7733" w14:textId="77777777" w:rsidR="00F1480E" w:rsidRDefault="00F1480E" w:rsidP="005F771F">
      <w:pPr>
        <w:pStyle w:val="SIText"/>
      </w:pPr>
    </w:p>
    <w:sectPr w:rsidR="00F1480E" w:rsidSect="00AE32CB">
      <w:headerReference w:type="default" r:id="rId15"/>
      <w:footerReference w:type="default" r:id="rId16"/>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n Barrow" w:date="2019-02-05T09:14:00Z" w:initials="RB">
    <w:p w14:paraId="62FA28ED" w14:textId="0DCAAAD8" w:rsidR="00441ACD" w:rsidRDefault="00B2045B">
      <w:r>
        <w:annotationRef/>
      </w:r>
      <w:r w:rsidR="00D74FD7">
        <w:t>Stakeholder a</w:t>
      </w:r>
      <w:r w:rsidR="00441ACD">
        <w:t xml:space="preserve">dvice sought - As this is a new unit advice is being sought to add or delete </w:t>
      </w:r>
      <w:r w:rsidR="00D74FD7">
        <w:t xml:space="preserve">Knowledge </w:t>
      </w:r>
      <w:r w:rsidR="00441ACD">
        <w:t>E</w:t>
      </w:r>
      <w:r w:rsidR="00D74FD7">
        <w:t>vidence</w:t>
      </w:r>
      <w:r w:rsidR="00441ACD">
        <w:t xml:space="preserve"> components</w:t>
      </w:r>
    </w:p>
    <w:p w14:paraId="21295EF8" w14:textId="2944E482" w:rsidR="00B2045B" w:rsidRDefault="00713BBB">
      <w:r>
        <w:annotationRef/>
      </w:r>
    </w:p>
  </w:comment>
  <w:comment w:id="2" w:author="Ron Barrow" w:date="2019-02-05T09:15:00Z" w:initials="RB">
    <w:p w14:paraId="4A5B6EE5" w14:textId="2603CC7D" w:rsidR="00B2045B" w:rsidRDefault="00B2045B">
      <w:r>
        <w:annotationRef/>
      </w:r>
      <w:r w:rsidR="009E2616">
        <w:t>Stakeholder advice sought - Please check if Assessment Conditions are</w:t>
      </w:r>
      <w:r>
        <w:t xml:space="preserve">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295EF8" w15:done="0"/>
  <w15:commentEx w15:paraId="4A5B6E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44160" w14:textId="77777777" w:rsidR="00F93A44" w:rsidRDefault="00F93A44" w:rsidP="00BF3F0A">
      <w:r>
        <w:separator/>
      </w:r>
    </w:p>
    <w:p w14:paraId="455CAF61" w14:textId="77777777" w:rsidR="00F93A44" w:rsidRDefault="00F93A44"/>
  </w:endnote>
  <w:endnote w:type="continuationSeparator" w:id="0">
    <w:p w14:paraId="7998E454" w14:textId="77777777" w:rsidR="00F93A44" w:rsidRDefault="00F93A44" w:rsidP="00BF3F0A">
      <w:r>
        <w:continuationSeparator/>
      </w:r>
    </w:p>
    <w:p w14:paraId="797C719C" w14:textId="77777777" w:rsidR="00F93A44" w:rsidRDefault="00F93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768BB868" w14:textId="50B242DE"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45A8E">
          <w:rPr>
            <w:noProof/>
          </w:rPr>
          <w:t>6</w:t>
        </w:r>
        <w:r w:rsidRPr="000754EC">
          <w:fldChar w:fldCharType="end"/>
        </w:r>
      </w:p>
      <w:p w14:paraId="692E65BD"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401FC85"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F82E5" w14:textId="77777777" w:rsidR="00F93A44" w:rsidRDefault="00F93A44" w:rsidP="00BF3F0A">
      <w:r>
        <w:separator/>
      </w:r>
    </w:p>
    <w:p w14:paraId="138D45CA" w14:textId="77777777" w:rsidR="00F93A44" w:rsidRDefault="00F93A44"/>
  </w:footnote>
  <w:footnote w:type="continuationSeparator" w:id="0">
    <w:p w14:paraId="7BB54BBF" w14:textId="77777777" w:rsidR="00F93A44" w:rsidRDefault="00F93A44" w:rsidP="00BF3F0A">
      <w:r>
        <w:continuationSeparator/>
      </w:r>
    </w:p>
    <w:p w14:paraId="7527D033" w14:textId="77777777" w:rsidR="00F93A44" w:rsidRDefault="00F93A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FBD8A" w14:textId="19F9CE64" w:rsidR="009C2650" w:rsidRPr="0038370B" w:rsidRDefault="00B45A8E" w:rsidP="0038370B">
    <w:pPr>
      <w:pStyle w:val="SIText"/>
    </w:pPr>
    <w:sdt>
      <w:sdtPr>
        <w:id w:val="-112826491"/>
        <w:docPartObj>
          <w:docPartGallery w:val="Watermarks"/>
          <w:docPartUnique/>
        </w:docPartObj>
      </w:sdtPr>
      <w:sdtEndPr/>
      <w:sdtContent>
        <w:r>
          <w:pict w14:anchorId="302A5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0FB8">
      <w:t>AHCARB</w:t>
    </w:r>
    <w:r w:rsidR="005A279A">
      <w:t>XX</w:t>
    </w:r>
    <w:r w:rsidR="0038370B">
      <w:t>3</w:t>
    </w:r>
    <w:r w:rsidR="00D855EF">
      <w:t>XX</w:t>
    </w:r>
    <w:r w:rsidR="0038370B">
      <w:t xml:space="preserve"> </w:t>
    </w:r>
    <w:r w:rsidR="00D855EF" w:rsidRPr="00D855EF">
      <w:t xml:space="preserve">Manage </w:t>
    </w:r>
    <w:r w:rsidR="00E91266">
      <w:t>trees</w:t>
    </w:r>
    <w:r w:rsidR="00E91266" w:rsidRPr="00D855EF">
      <w:t xml:space="preserve"> </w:t>
    </w:r>
    <w:r w:rsidR="00D855EF" w:rsidRPr="00D855EF">
      <w:t>to create and maintain habitat refuges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9B03729"/>
    <w:multiLevelType w:val="hybridMultilevel"/>
    <w:tmpl w:val="BDCCC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DC6DF5"/>
    <w:multiLevelType w:val="hybridMultilevel"/>
    <w:tmpl w:val="424E31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AB646B"/>
    <w:multiLevelType w:val="hybridMultilevel"/>
    <w:tmpl w:val="583E9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2746C0"/>
    <w:multiLevelType w:val="hybridMultilevel"/>
    <w:tmpl w:val="E176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17"/>
  </w:num>
  <w:num w:numId="5">
    <w:abstractNumId w:val="1"/>
  </w:num>
  <w:num w:numId="6">
    <w:abstractNumId w:val="9"/>
  </w:num>
  <w:num w:numId="7">
    <w:abstractNumId w:val="2"/>
  </w:num>
  <w:num w:numId="8">
    <w:abstractNumId w:val="0"/>
  </w:num>
  <w:num w:numId="9">
    <w:abstractNumId w:val="16"/>
  </w:num>
  <w:num w:numId="10">
    <w:abstractNumId w:val="12"/>
  </w:num>
  <w:num w:numId="11">
    <w:abstractNumId w:val="15"/>
  </w:num>
  <w:num w:numId="12">
    <w:abstractNumId w:val="13"/>
  </w:num>
  <w:num w:numId="13">
    <w:abstractNumId w:val="18"/>
  </w:num>
  <w:num w:numId="14">
    <w:abstractNumId w:val="4"/>
  </w:num>
  <w:num w:numId="15">
    <w:abstractNumId w:val="5"/>
  </w:num>
  <w:num w:numId="16">
    <w:abstractNumId w:val="19"/>
  </w:num>
  <w:num w:numId="17">
    <w:abstractNumId w:val="7"/>
  </w:num>
  <w:num w:numId="18">
    <w:abstractNumId w:val="14"/>
  </w:num>
  <w:num w:numId="19">
    <w:abstractNumId w:val="11"/>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Barrow">
    <w15:presenceInfo w15:providerId="None" w15:userId="Ron Bar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B8"/>
    <w:rsid w:val="000014B9"/>
    <w:rsid w:val="00005A15"/>
    <w:rsid w:val="0001108F"/>
    <w:rsid w:val="000115E2"/>
    <w:rsid w:val="000126D0"/>
    <w:rsid w:val="0001296A"/>
    <w:rsid w:val="00016803"/>
    <w:rsid w:val="00023992"/>
    <w:rsid w:val="00024EC8"/>
    <w:rsid w:val="000275AE"/>
    <w:rsid w:val="00030733"/>
    <w:rsid w:val="00041E59"/>
    <w:rsid w:val="0004703E"/>
    <w:rsid w:val="000523EB"/>
    <w:rsid w:val="00054E9A"/>
    <w:rsid w:val="000570DF"/>
    <w:rsid w:val="00064BFE"/>
    <w:rsid w:val="00070B3E"/>
    <w:rsid w:val="00071F95"/>
    <w:rsid w:val="000737BB"/>
    <w:rsid w:val="00074E47"/>
    <w:rsid w:val="000754EC"/>
    <w:rsid w:val="00076966"/>
    <w:rsid w:val="0009093B"/>
    <w:rsid w:val="00090A2C"/>
    <w:rsid w:val="00090E41"/>
    <w:rsid w:val="00093362"/>
    <w:rsid w:val="000A5441"/>
    <w:rsid w:val="000C149A"/>
    <w:rsid w:val="000C224E"/>
    <w:rsid w:val="000C2432"/>
    <w:rsid w:val="000D0662"/>
    <w:rsid w:val="000E25E6"/>
    <w:rsid w:val="000E2C86"/>
    <w:rsid w:val="000F29F2"/>
    <w:rsid w:val="00101659"/>
    <w:rsid w:val="00105AEA"/>
    <w:rsid w:val="001078BF"/>
    <w:rsid w:val="00133957"/>
    <w:rsid w:val="00133D61"/>
    <w:rsid w:val="001372F6"/>
    <w:rsid w:val="00144385"/>
    <w:rsid w:val="00146EEC"/>
    <w:rsid w:val="00151D55"/>
    <w:rsid w:val="00151D93"/>
    <w:rsid w:val="00156EF3"/>
    <w:rsid w:val="0016644C"/>
    <w:rsid w:val="00166AE3"/>
    <w:rsid w:val="0017308B"/>
    <w:rsid w:val="00176E4F"/>
    <w:rsid w:val="00177484"/>
    <w:rsid w:val="001820CB"/>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0236E"/>
    <w:rsid w:val="0021210E"/>
    <w:rsid w:val="0021414D"/>
    <w:rsid w:val="002214C9"/>
    <w:rsid w:val="00223124"/>
    <w:rsid w:val="00233143"/>
    <w:rsid w:val="00234444"/>
    <w:rsid w:val="00242293"/>
    <w:rsid w:val="00244EA7"/>
    <w:rsid w:val="00256FB4"/>
    <w:rsid w:val="002602C4"/>
    <w:rsid w:val="00262FC3"/>
    <w:rsid w:val="0026394F"/>
    <w:rsid w:val="00267AF6"/>
    <w:rsid w:val="00276DB8"/>
    <w:rsid w:val="00282664"/>
    <w:rsid w:val="002832F5"/>
    <w:rsid w:val="00285FB8"/>
    <w:rsid w:val="002970C3"/>
    <w:rsid w:val="002A0F60"/>
    <w:rsid w:val="002A4CD3"/>
    <w:rsid w:val="002A6CC4"/>
    <w:rsid w:val="002B2E9C"/>
    <w:rsid w:val="002C55E9"/>
    <w:rsid w:val="002C6397"/>
    <w:rsid w:val="002D0C8B"/>
    <w:rsid w:val="002D330A"/>
    <w:rsid w:val="002E170C"/>
    <w:rsid w:val="002E193E"/>
    <w:rsid w:val="00305EFF"/>
    <w:rsid w:val="00310A6A"/>
    <w:rsid w:val="003117E4"/>
    <w:rsid w:val="0031188B"/>
    <w:rsid w:val="003144E6"/>
    <w:rsid w:val="003328BA"/>
    <w:rsid w:val="00337E82"/>
    <w:rsid w:val="00346FDC"/>
    <w:rsid w:val="00350BB1"/>
    <w:rsid w:val="00352C83"/>
    <w:rsid w:val="00364A6A"/>
    <w:rsid w:val="00366805"/>
    <w:rsid w:val="0037067D"/>
    <w:rsid w:val="00373436"/>
    <w:rsid w:val="00375174"/>
    <w:rsid w:val="0038370B"/>
    <w:rsid w:val="003861FD"/>
    <w:rsid w:val="0038735B"/>
    <w:rsid w:val="0039151E"/>
    <w:rsid w:val="003916D1"/>
    <w:rsid w:val="003947AF"/>
    <w:rsid w:val="003A21F0"/>
    <w:rsid w:val="003A277F"/>
    <w:rsid w:val="003A2A96"/>
    <w:rsid w:val="003A58BA"/>
    <w:rsid w:val="003A5AE7"/>
    <w:rsid w:val="003A7221"/>
    <w:rsid w:val="003B3493"/>
    <w:rsid w:val="003C0072"/>
    <w:rsid w:val="003C13AE"/>
    <w:rsid w:val="003D2E73"/>
    <w:rsid w:val="003E521B"/>
    <w:rsid w:val="003E72B6"/>
    <w:rsid w:val="003E7BBE"/>
    <w:rsid w:val="003E7C28"/>
    <w:rsid w:val="004127E3"/>
    <w:rsid w:val="0043212E"/>
    <w:rsid w:val="00434366"/>
    <w:rsid w:val="00434ECE"/>
    <w:rsid w:val="00441ACD"/>
    <w:rsid w:val="00444423"/>
    <w:rsid w:val="00452F3E"/>
    <w:rsid w:val="00462169"/>
    <w:rsid w:val="004640AE"/>
    <w:rsid w:val="0046483B"/>
    <w:rsid w:val="004679E3"/>
    <w:rsid w:val="00475172"/>
    <w:rsid w:val="004758B0"/>
    <w:rsid w:val="00476A7C"/>
    <w:rsid w:val="004832D2"/>
    <w:rsid w:val="00485559"/>
    <w:rsid w:val="004945FF"/>
    <w:rsid w:val="004A142B"/>
    <w:rsid w:val="004A3860"/>
    <w:rsid w:val="004A4129"/>
    <w:rsid w:val="004A44E8"/>
    <w:rsid w:val="004A581D"/>
    <w:rsid w:val="004A7706"/>
    <w:rsid w:val="004A77E3"/>
    <w:rsid w:val="004B29B7"/>
    <w:rsid w:val="004B7A28"/>
    <w:rsid w:val="004C2244"/>
    <w:rsid w:val="004C79A1"/>
    <w:rsid w:val="004D0D5F"/>
    <w:rsid w:val="004D1569"/>
    <w:rsid w:val="004D44B1"/>
    <w:rsid w:val="004E0460"/>
    <w:rsid w:val="004E1579"/>
    <w:rsid w:val="004E4F4D"/>
    <w:rsid w:val="004E5FAE"/>
    <w:rsid w:val="004E6245"/>
    <w:rsid w:val="004E6741"/>
    <w:rsid w:val="004E7094"/>
    <w:rsid w:val="004F5DC7"/>
    <w:rsid w:val="004F78DA"/>
    <w:rsid w:val="005039AF"/>
    <w:rsid w:val="005142BB"/>
    <w:rsid w:val="00520E9A"/>
    <w:rsid w:val="005248C1"/>
    <w:rsid w:val="00526134"/>
    <w:rsid w:val="00526E15"/>
    <w:rsid w:val="005405B2"/>
    <w:rsid w:val="005427C8"/>
    <w:rsid w:val="005446D1"/>
    <w:rsid w:val="00556C4C"/>
    <w:rsid w:val="00557369"/>
    <w:rsid w:val="00564ADD"/>
    <w:rsid w:val="005708EB"/>
    <w:rsid w:val="00575BC6"/>
    <w:rsid w:val="00583902"/>
    <w:rsid w:val="00586862"/>
    <w:rsid w:val="0059257C"/>
    <w:rsid w:val="00592F6B"/>
    <w:rsid w:val="005A1D70"/>
    <w:rsid w:val="005A279A"/>
    <w:rsid w:val="005A3AA5"/>
    <w:rsid w:val="005A6C9C"/>
    <w:rsid w:val="005A74DC"/>
    <w:rsid w:val="005A7AD9"/>
    <w:rsid w:val="005B5146"/>
    <w:rsid w:val="005C0F25"/>
    <w:rsid w:val="005D1AFD"/>
    <w:rsid w:val="005D59CE"/>
    <w:rsid w:val="005E51E6"/>
    <w:rsid w:val="005F027A"/>
    <w:rsid w:val="005F0966"/>
    <w:rsid w:val="005F33CC"/>
    <w:rsid w:val="005F771F"/>
    <w:rsid w:val="006121D4"/>
    <w:rsid w:val="00613B49"/>
    <w:rsid w:val="00616845"/>
    <w:rsid w:val="00620E8E"/>
    <w:rsid w:val="0063104E"/>
    <w:rsid w:val="00633CFE"/>
    <w:rsid w:val="006347DC"/>
    <w:rsid w:val="00634FCA"/>
    <w:rsid w:val="00643D1B"/>
    <w:rsid w:val="006452B8"/>
    <w:rsid w:val="00652E62"/>
    <w:rsid w:val="00672E11"/>
    <w:rsid w:val="00673EE8"/>
    <w:rsid w:val="00686A49"/>
    <w:rsid w:val="00687B62"/>
    <w:rsid w:val="00690277"/>
    <w:rsid w:val="00690999"/>
    <w:rsid w:val="00690C44"/>
    <w:rsid w:val="006969D9"/>
    <w:rsid w:val="00696A50"/>
    <w:rsid w:val="006A2B68"/>
    <w:rsid w:val="006C2F32"/>
    <w:rsid w:val="006D38C3"/>
    <w:rsid w:val="006D4448"/>
    <w:rsid w:val="006D6DFD"/>
    <w:rsid w:val="006E2C4D"/>
    <w:rsid w:val="006E42FE"/>
    <w:rsid w:val="006F0D02"/>
    <w:rsid w:val="006F10FE"/>
    <w:rsid w:val="006F3622"/>
    <w:rsid w:val="006F4106"/>
    <w:rsid w:val="00705EEC"/>
    <w:rsid w:val="00707741"/>
    <w:rsid w:val="007134FE"/>
    <w:rsid w:val="00713BBB"/>
    <w:rsid w:val="00715794"/>
    <w:rsid w:val="00717385"/>
    <w:rsid w:val="007212B3"/>
    <w:rsid w:val="00722769"/>
    <w:rsid w:val="0072473D"/>
    <w:rsid w:val="00727901"/>
    <w:rsid w:val="0073075B"/>
    <w:rsid w:val="00732420"/>
    <w:rsid w:val="0073404B"/>
    <w:rsid w:val="007341FF"/>
    <w:rsid w:val="007404E9"/>
    <w:rsid w:val="007444CF"/>
    <w:rsid w:val="00752C75"/>
    <w:rsid w:val="00757005"/>
    <w:rsid w:val="00761DBE"/>
    <w:rsid w:val="0076523B"/>
    <w:rsid w:val="00771B60"/>
    <w:rsid w:val="00781D77"/>
    <w:rsid w:val="00783549"/>
    <w:rsid w:val="007860B7"/>
    <w:rsid w:val="00786DC8"/>
    <w:rsid w:val="0079563B"/>
    <w:rsid w:val="007A300D"/>
    <w:rsid w:val="007B20D2"/>
    <w:rsid w:val="007D5A78"/>
    <w:rsid w:val="007E3BD1"/>
    <w:rsid w:val="007F1563"/>
    <w:rsid w:val="007F1EB2"/>
    <w:rsid w:val="007F44DB"/>
    <w:rsid w:val="007F5A8B"/>
    <w:rsid w:val="007F6C37"/>
    <w:rsid w:val="00817D51"/>
    <w:rsid w:val="00823530"/>
    <w:rsid w:val="008239FD"/>
    <w:rsid w:val="00823FF4"/>
    <w:rsid w:val="008265DA"/>
    <w:rsid w:val="00830267"/>
    <w:rsid w:val="008306E7"/>
    <w:rsid w:val="008322BE"/>
    <w:rsid w:val="00834BC8"/>
    <w:rsid w:val="00837FD6"/>
    <w:rsid w:val="00847B60"/>
    <w:rsid w:val="00850243"/>
    <w:rsid w:val="00851BE5"/>
    <w:rsid w:val="008545EB"/>
    <w:rsid w:val="00865011"/>
    <w:rsid w:val="008767A9"/>
    <w:rsid w:val="00886790"/>
    <w:rsid w:val="008908DE"/>
    <w:rsid w:val="00890FB8"/>
    <w:rsid w:val="008A12ED"/>
    <w:rsid w:val="008A39D3"/>
    <w:rsid w:val="008A57E4"/>
    <w:rsid w:val="008A58CC"/>
    <w:rsid w:val="008B2C77"/>
    <w:rsid w:val="008B4AD2"/>
    <w:rsid w:val="008B7138"/>
    <w:rsid w:val="008E260C"/>
    <w:rsid w:val="008E39BE"/>
    <w:rsid w:val="008E62EC"/>
    <w:rsid w:val="008F32F6"/>
    <w:rsid w:val="008F4910"/>
    <w:rsid w:val="00910774"/>
    <w:rsid w:val="00916CD7"/>
    <w:rsid w:val="00920927"/>
    <w:rsid w:val="00921B38"/>
    <w:rsid w:val="00923720"/>
    <w:rsid w:val="009278C9"/>
    <w:rsid w:val="0093200C"/>
    <w:rsid w:val="00932CD7"/>
    <w:rsid w:val="00944C09"/>
    <w:rsid w:val="009527CB"/>
    <w:rsid w:val="00953835"/>
    <w:rsid w:val="00960F6C"/>
    <w:rsid w:val="009673A9"/>
    <w:rsid w:val="0097012F"/>
    <w:rsid w:val="00970747"/>
    <w:rsid w:val="0098111A"/>
    <w:rsid w:val="00997BFC"/>
    <w:rsid w:val="009A5900"/>
    <w:rsid w:val="009A6E6C"/>
    <w:rsid w:val="009A6F3F"/>
    <w:rsid w:val="009B331A"/>
    <w:rsid w:val="009C170F"/>
    <w:rsid w:val="009C2650"/>
    <w:rsid w:val="009D15E2"/>
    <w:rsid w:val="009D15FE"/>
    <w:rsid w:val="009D5D2C"/>
    <w:rsid w:val="009E2616"/>
    <w:rsid w:val="009E441D"/>
    <w:rsid w:val="009F0DCC"/>
    <w:rsid w:val="009F11CA"/>
    <w:rsid w:val="00A0695B"/>
    <w:rsid w:val="00A13052"/>
    <w:rsid w:val="00A216A8"/>
    <w:rsid w:val="00A223A6"/>
    <w:rsid w:val="00A35B21"/>
    <w:rsid w:val="00A3639E"/>
    <w:rsid w:val="00A4260E"/>
    <w:rsid w:val="00A5092E"/>
    <w:rsid w:val="00A554D6"/>
    <w:rsid w:val="00A56E14"/>
    <w:rsid w:val="00A61744"/>
    <w:rsid w:val="00A62711"/>
    <w:rsid w:val="00A6476B"/>
    <w:rsid w:val="00A728CA"/>
    <w:rsid w:val="00A76C6C"/>
    <w:rsid w:val="00A87356"/>
    <w:rsid w:val="00A874AA"/>
    <w:rsid w:val="00A92DD1"/>
    <w:rsid w:val="00A93146"/>
    <w:rsid w:val="00AA1CD6"/>
    <w:rsid w:val="00AA5338"/>
    <w:rsid w:val="00AB1B8E"/>
    <w:rsid w:val="00AB52C5"/>
    <w:rsid w:val="00AC0696"/>
    <w:rsid w:val="00AC4C98"/>
    <w:rsid w:val="00AC5F6B"/>
    <w:rsid w:val="00AD141E"/>
    <w:rsid w:val="00AD3896"/>
    <w:rsid w:val="00AD5B47"/>
    <w:rsid w:val="00AE08E8"/>
    <w:rsid w:val="00AE093D"/>
    <w:rsid w:val="00AE1ED9"/>
    <w:rsid w:val="00AE204D"/>
    <w:rsid w:val="00AE32CB"/>
    <w:rsid w:val="00AF3957"/>
    <w:rsid w:val="00B0430A"/>
    <w:rsid w:val="00B0712C"/>
    <w:rsid w:val="00B12013"/>
    <w:rsid w:val="00B13ADA"/>
    <w:rsid w:val="00B2045B"/>
    <w:rsid w:val="00B22C67"/>
    <w:rsid w:val="00B2505D"/>
    <w:rsid w:val="00B302B9"/>
    <w:rsid w:val="00B3508F"/>
    <w:rsid w:val="00B443EE"/>
    <w:rsid w:val="00B45A8E"/>
    <w:rsid w:val="00B560C8"/>
    <w:rsid w:val="00B578F9"/>
    <w:rsid w:val="00B61150"/>
    <w:rsid w:val="00B65BC7"/>
    <w:rsid w:val="00B707B2"/>
    <w:rsid w:val="00B746B9"/>
    <w:rsid w:val="00B848D4"/>
    <w:rsid w:val="00B865B7"/>
    <w:rsid w:val="00B97B19"/>
    <w:rsid w:val="00BA1CB1"/>
    <w:rsid w:val="00BA4178"/>
    <w:rsid w:val="00BA482D"/>
    <w:rsid w:val="00BA6322"/>
    <w:rsid w:val="00BB1755"/>
    <w:rsid w:val="00BB23F4"/>
    <w:rsid w:val="00BC5075"/>
    <w:rsid w:val="00BC5419"/>
    <w:rsid w:val="00BD3B0F"/>
    <w:rsid w:val="00BE68F0"/>
    <w:rsid w:val="00BF1D4C"/>
    <w:rsid w:val="00BF3F0A"/>
    <w:rsid w:val="00C143C3"/>
    <w:rsid w:val="00C1739B"/>
    <w:rsid w:val="00C21ADE"/>
    <w:rsid w:val="00C26067"/>
    <w:rsid w:val="00C30A29"/>
    <w:rsid w:val="00C317DC"/>
    <w:rsid w:val="00C33053"/>
    <w:rsid w:val="00C51EBE"/>
    <w:rsid w:val="00C577EF"/>
    <w:rsid w:val="00C578E9"/>
    <w:rsid w:val="00C6000D"/>
    <w:rsid w:val="00C70626"/>
    <w:rsid w:val="00C72860"/>
    <w:rsid w:val="00C73582"/>
    <w:rsid w:val="00C73B90"/>
    <w:rsid w:val="00C742EC"/>
    <w:rsid w:val="00C96AF3"/>
    <w:rsid w:val="00C97CCC"/>
    <w:rsid w:val="00CA0274"/>
    <w:rsid w:val="00CA52A8"/>
    <w:rsid w:val="00CB4E15"/>
    <w:rsid w:val="00CB746F"/>
    <w:rsid w:val="00CC451E"/>
    <w:rsid w:val="00CD4E9D"/>
    <w:rsid w:val="00CD4F4D"/>
    <w:rsid w:val="00CE21B8"/>
    <w:rsid w:val="00CE2C58"/>
    <w:rsid w:val="00CE7D19"/>
    <w:rsid w:val="00CF0CF5"/>
    <w:rsid w:val="00CF2B3E"/>
    <w:rsid w:val="00D0201F"/>
    <w:rsid w:val="00D03685"/>
    <w:rsid w:val="00D07D4E"/>
    <w:rsid w:val="00D115AA"/>
    <w:rsid w:val="00D145BE"/>
    <w:rsid w:val="00D2035A"/>
    <w:rsid w:val="00D20C57"/>
    <w:rsid w:val="00D25D16"/>
    <w:rsid w:val="00D32124"/>
    <w:rsid w:val="00D53B80"/>
    <w:rsid w:val="00D54C76"/>
    <w:rsid w:val="00D555CC"/>
    <w:rsid w:val="00D71E43"/>
    <w:rsid w:val="00D727F3"/>
    <w:rsid w:val="00D73695"/>
    <w:rsid w:val="00D74FD7"/>
    <w:rsid w:val="00D810DE"/>
    <w:rsid w:val="00D855EF"/>
    <w:rsid w:val="00D87D32"/>
    <w:rsid w:val="00D91188"/>
    <w:rsid w:val="00D92C83"/>
    <w:rsid w:val="00DA0A81"/>
    <w:rsid w:val="00DA3B8B"/>
    <w:rsid w:val="00DA3C10"/>
    <w:rsid w:val="00DA53B5"/>
    <w:rsid w:val="00DB4102"/>
    <w:rsid w:val="00DC1D69"/>
    <w:rsid w:val="00DC5A3A"/>
    <w:rsid w:val="00DD0726"/>
    <w:rsid w:val="00DF5F89"/>
    <w:rsid w:val="00E005B4"/>
    <w:rsid w:val="00E04D6D"/>
    <w:rsid w:val="00E10D2C"/>
    <w:rsid w:val="00E152CA"/>
    <w:rsid w:val="00E238E6"/>
    <w:rsid w:val="00E35064"/>
    <w:rsid w:val="00E3681D"/>
    <w:rsid w:val="00E40225"/>
    <w:rsid w:val="00E40D60"/>
    <w:rsid w:val="00E501F0"/>
    <w:rsid w:val="00E57096"/>
    <w:rsid w:val="00E6166D"/>
    <w:rsid w:val="00E91266"/>
    <w:rsid w:val="00E916AA"/>
    <w:rsid w:val="00E91BFF"/>
    <w:rsid w:val="00E92933"/>
    <w:rsid w:val="00E94FAD"/>
    <w:rsid w:val="00EB0AA4"/>
    <w:rsid w:val="00EB5C88"/>
    <w:rsid w:val="00EC0469"/>
    <w:rsid w:val="00ED2EDF"/>
    <w:rsid w:val="00EF01F8"/>
    <w:rsid w:val="00EF40EF"/>
    <w:rsid w:val="00EF47D1"/>
    <w:rsid w:val="00EF47FE"/>
    <w:rsid w:val="00EF7A66"/>
    <w:rsid w:val="00F069BD"/>
    <w:rsid w:val="00F1480E"/>
    <w:rsid w:val="00F1497D"/>
    <w:rsid w:val="00F16AAC"/>
    <w:rsid w:val="00F17182"/>
    <w:rsid w:val="00F33FF2"/>
    <w:rsid w:val="00F438FC"/>
    <w:rsid w:val="00F5616F"/>
    <w:rsid w:val="00F56451"/>
    <w:rsid w:val="00F56827"/>
    <w:rsid w:val="00F60946"/>
    <w:rsid w:val="00F62866"/>
    <w:rsid w:val="00F65EF0"/>
    <w:rsid w:val="00F71651"/>
    <w:rsid w:val="00F75A1A"/>
    <w:rsid w:val="00F76191"/>
    <w:rsid w:val="00F76CC6"/>
    <w:rsid w:val="00F83D7C"/>
    <w:rsid w:val="00F93A44"/>
    <w:rsid w:val="00F951D3"/>
    <w:rsid w:val="00F97C45"/>
    <w:rsid w:val="00FB0F4B"/>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0869B0"/>
  <w15:docId w15:val="{D641B99D-7EB2-4277-A762-D523439B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38370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445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37700315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c6399549-9c62-4a5e-bf1a-524b2322cf7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tnet.education.gov.au/Pages/TrainingDocs.aspx?q=c6399549-9c62-4a5e-bf1a-524b2322cf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5%20AHC%20V4%20Aboriculture\templated\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Ron Barrow</DisplayName>
        <AccountId>962</AccountId>
        <AccountType/>
      </UserInfo>
    </AssignedTo>
    <Project_x0020_Phase xmlns="d50bbff7-d6dd-47d2-864a-cfdc2c3db0f4">Validation</Project_x0020_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74023BB66AD4F9EFDE4703E51A410" ma:contentTypeVersion="" ma:contentTypeDescription="Create a new document." ma:contentTypeScope="" ma:versionID="29346ce3e7e34313d89694fd3e3615e2">
  <xsd:schema xmlns:xsd="http://www.w3.org/2001/XMLSchema" xmlns:xs="http://www.w3.org/2001/XMLSchema" xmlns:p="http://schemas.microsoft.com/office/2006/metadata/properties" xmlns:ns1="http://schemas.microsoft.com/sharepoint/v3" xmlns:ns2="d50bbff7-d6dd-47d2-864a-cfdc2c3db0f4" xmlns:ns3="f27446b0-e682-4c44-8af2-fbf5d5a4e58f" targetNamespace="http://schemas.microsoft.com/office/2006/metadata/properties" ma:root="true" ma:fieldsID="4f608b4fb9e9bc55e9109d760af09c0d" ns1:_="" ns2:_="" ns3:_="">
    <xsd:import namespace="http://schemas.microsoft.com/sharepoint/v3"/>
    <xsd:import namespace="d50bbff7-d6dd-47d2-864a-cfdc2c3db0f4"/>
    <xsd:import namespace="f27446b0-e682-4c44-8af2-fbf5d5a4e58f"/>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f27446b0-e682-4c44-8af2-fbf5d5a4e5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27446b0-e682-4c44-8af2-fbf5d5a4e58f"/>
    <ds:schemaRef ds:uri="d50bbff7-d6dd-47d2-864a-cfdc2c3db0f4"/>
    <ds:schemaRef ds:uri="http://www.w3.org/XML/1998/namespace"/>
    <ds:schemaRef ds:uri="http://purl.org/dc/dcmitype/"/>
  </ds:schemaRefs>
</ds:datastoreItem>
</file>

<file path=customXml/itemProps3.xml><?xml version="1.0" encoding="utf-8"?>
<ds:datastoreItem xmlns:ds="http://schemas.openxmlformats.org/officeDocument/2006/customXml" ds:itemID="{734A4593-04DC-4DB9-B6E8-1F36AAD6C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f27446b0-e682-4c44-8af2-fbf5d5a4e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DC74B-D3F2-4BD7-A82C-BDDD9131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230</TotalTime>
  <Pages>6</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Tom Vassallo</cp:lastModifiedBy>
  <cp:revision>33</cp:revision>
  <cp:lastPrinted>2016-05-27T05:21:00Z</cp:lastPrinted>
  <dcterms:created xsi:type="dcterms:W3CDTF">2019-04-08T05:16:00Z</dcterms:created>
  <dcterms:modified xsi:type="dcterms:W3CDTF">2019-04-25T02:28:00Z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0x010100A1174023BB66AD4F9EFDE4703E51A410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2048">
    <vt:lpwstr>962</vt:lpwstr>
  </property>
  <property fmtid="{D5CDD505-2E9C-101B-9397-08002B2CF9AE}" pid="19" name="AuthorIds_UIVersion_3072">
    <vt:lpwstr>962</vt:lpwstr>
  </property>
  <property fmtid="{D5CDD505-2E9C-101B-9397-08002B2CF9AE}" pid="20" name="AuthorIds_UIVersion_6656">
    <vt:lpwstr>962</vt:lpwstr>
  </property>
</Properties>
</file>