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EA5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C3EEA55" w14:textId="77777777" w:rsidTr="00146EEC">
        <w:tc>
          <w:tcPr>
            <w:tcW w:w="2689" w:type="dxa"/>
          </w:tcPr>
          <w:p w14:paraId="2C3EEA5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3EEA5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2C3EEA5B" w14:textId="77777777" w:rsidTr="00146EEC">
        <w:tc>
          <w:tcPr>
            <w:tcW w:w="2689" w:type="dxa"/>
          </w:tcPr>
          <w:p w14:paraId="2C3EEA59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2C3EEA5A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2C3EEA5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3EEA5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C3EEA5D" w14:textId="57E4051F" w:rsidR="00F1480E" w:rsidRPr="000754EC" w:rsidRDefault="001E45FF" w:rsidP="000754EC">
            <w:pPr>
              <w:pStyle w:val="SIUNITCODE"/>
            </w:pPr>
            <w:r>
              <w:t>AHCARBXX</w:t>
            </w:r>
            <w:r w:rsidR="00EE0BC7">
              <w:t>206</w:t>
            </w:r>
          </w:p>
        </w:tc>
        <w:tc>
          <w:tcPr>
            <w:tcW w:w="3604" w:type="pct"/>
            <w:shd w:val="clear" w:color="auto" w:fill="auto"/>
          </w:tcPr>
          <w:p w14:paraId="2C3EEA5E" w14:textId="77777777" w:rsidR="00F1480E" w:rsidRPr="000754EC" w:rsidRDefault="00EE0BC7" w:rsidP="000754EC">
            <w:pPr>
              <w:pStyle w:val="SIUnittitle"/>
            </w:pPr>
            <w:r w:rsidRPr="00EE0BC7">
              <w:t>Operate and maintain stump grinding machines</w:t>
            </w:r>
          </w:p>
        </w:tc>
      </w:tr>
      <w:tr w:rsidR="00F1480E" w:rsidRPr="00963A46" w14:paraId="2C3EEA69" w14:textId="77777777" w:rsidTr="00CA2922">
        <w:tc>
          <w:tcPr>
            <w:tcW w:w="1396" w:type="pct"/>
            <w:shd w:val="clear" w:color="auto" w:fill="auto"/>
          </w:tcPr>
          <w:p w14:paraId="2C3EEA6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C3EEA6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C3EEA62" w14:textId="21B91C2F" w:rsidR="00EE0BC7" w:rsidRPr="00C76C0E" w:rsidRDefault="00EE0BC7" w:rsidP="00C76C0E">
            <w:pPr>
              <w:pStyle w:val="SIText"/>
            </w:pPr>
            <w:r w:rsidRPr="00C76C0E">
              <w:t>This unit of competency describes the skills and knowledge required to operate</w:t>
            </w:r>
            <w:r w:rsidR="00992FA1">
              <w:t xml:space="preserve"> </w:t>
            </w:r>
            <w:r w:rsidRPr="00C76C0E">
              <w:t xml:space="preserve">motorised stump grinding machines to </w:t>
            </w:r>
            <w:r w:rsidR="00992FA1">
              <w:t xml:space="preserve">safely </w:t>
            </w:r>
            <w:r w:rsidRPr="00C76C0E">
              <w:t>remove tree stumps</w:t>
            </w:r>
            <w:r w:rsidR="006F3437">
              <w:t>.</w:t>
            </w:r>
          </w:p>
          <w:p w14:paraId="2C3EEA63" w14:textId="77777777" w:rsidR="00EE0BC7" w:rsidRPr="00C76C0E" w:rsidRDefault="00EE0BC7" w:rsidP="00C76C0E">
            <w:pPr>
              <w:pStyle w:val="SIText"/>
            </w:pPr>
          </w:p>
          <w:p w14:paraId="2C3EEA64" w14:textId="557AF6FD" w:rsidR="00C76C0E" w:rsidRPr="00C76C0E" w:rsidRDefault="00C76C0E" w:rsidP="00C76C0E">
            <w:pPr>
              <w:pStyle w:val="SIText"/>
            </w:pPr>
            <w:r w:rsidRPr="00C76C0E">
              <w:t xml:space="preserve">The unit applies to individuals </w:t>
            </w:r>
            <w:r w:rsidR="00D96CBF">
              <w:t xml:space="preserve">who </w:t>
            </w:r>
            <w:r w:rsidR="00EE169A">
              <w:t>operate stump grinders</w:t>
            </w:r>
            <w:r w:rsidR="00B5020B">
              <w:t xml:space="preserve"> </w:t>
            </w:r>
            <w:r w:rsidRPr="00C76C0E">
              <w:t xml:space="preserve">in a broad range of job contexts who undertake defined routine activities under supervision. They exercise limited autonomy within established and well known parameters, providing solutions to a limited range of predictable problems. </w:t>
            </w:r>
          </w:p>
          <w:p w14:paraId="2C3EEA65" w14:textId="77777777" w:rsidR="00C76C0E" w:rsidRPr="00C76C0E" w:rsidRDefault="00C76C0E">
            <w:pPr>
              <w:pStyle w:val="SIText"/>
            </w:pPr>
          </w:p>
          <w:p w14:paraId="2C3EEA68" w14:textId="1EB55D1D" w:rsidR="00373436" w:rsidRPr="000754EC" w:rsidRDefault="00A169C6">
            <w:pPr>
              <w:pStyle w:val="SIText"/>
            </w:pPr>
            <w:r w:rsidRPr="00A169C6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2C3EEA6C" w14:textId="77777777" w:rsidTr="00CA2922">
        <w:tc>
          <w:tcPr>
            <w:tcW w:w="1396" w:type="pct"/>
            <w:shd w:val="clear" w:color="auto" w:fill="auto"/>
          </w:tcPr>
          <w:p w14:paraId="2C3EEA6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C3EEA6B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C3EEA6F" w14:textId="77777777" w:rsidTr="00CA2922">
        <w:tc>
          <w:tcPr>
            <w:tcW w:w="1396" w:type="pct"/>
            <w:shd w:val="clear" w:color="auto" w:fill="auto"/>
          </w:tcPr>
          <w:p w14:paraId="2C3EEA6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C3EEA6E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2C3EEA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3EEA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C3EEA7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C3EEA7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C3EEA7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C3EEA7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3EEA7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E0BC7" w:rsidRPr="00963A46" w14:paraId="2C3EEA8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3EEA77" w14:textId="55B2A44C" w:rsidR="00EE0BC7" w:rsidRPr="00EE0BC7" w:rsidRDefault="00EE0BC7" w:rsidP="00EE0BC7">
            <w:pPr>
              <w:pStyle w:val="SIText"/>
            </w:pPr>
            <w:r>
              <w:t>1.</w:t>
            </w:r>
            <w:r w:rsidR="00B0324E">
              <w:t xml:space="preserve"> </w:t>
            </w:r>
            <w:r w:rsidRPr="00EE0BC7">
              <w:t>Prepare for stump removal operations</w:t>
            </w:r>
          </w:p>
        </w:tc>
        <w:tc>
          <w:tcPr>
            <w:tcW w:w="3604" w:type="pct"/>
            <w:shd w:val="clear" w:color="auto" w:fill="auto"/>
          </w:tcPr>
          <w:p w14:paraId="2C3EEA78" w14:textId="77777777" w:rsidR="00C76C0E" w:rsidRPr="00C76C0E" w:rsidRDefault="00EE0BC7" w:rsidP="00C76C0E">
            <w:r w:rsidRPr="00D001BE">
              <w:t>1.1</w:t>
            </w:r>
            <w:r>
              <w:t xml:space="preserve"> </w:t>
            </w:r>
            <w:r w:rsidR="00C76C0E" w:rsidRPr="00C76C0E">
              <w:t xml:space="preserve">Confirm </w:t>
            </w:r>
            <w:r w:rsidR="00C21DCD" w:rsidRPr="00C76C0E">
              <w:t xml:space="preserve">work </w:t>
            </w:r>
            <w:r w:rsidR="00C21DCD" w:rsidRPr="00C21DCD">
              <w:t xml:space="preserve">instructions </w:t>
            </w:r>
            <w:r w:rsidR="00C21DCD">
              <w:t xml:space="preserve">and </w:t>
            </w:r>
            <w:r w:rsidR="00C76C0E">
              <w:t xml:space="preserve">stumps to be removed </w:t>
            </w:r>
            <w:r w:rsidR="00C76C0E" w:rsidRPr="00C76C0E">
              <w:t>with supervisor</w:t>
            </w:r>
          </w:p>
          <w:p w14:paraId="2C3EEA7A" w14:textId="429BFC76" w:rsidR="00EE0BC7" w:rsidRPr="00EE0BC7" w:rsidRDefault="00EE0BC7" w:rsidP="00EE0BC7">
            <w:pPr>
              <w:pStyle w:val="SIText"/>
            </w:pPr>
            <w:r w:rsidRPr="00D001BE">
              <w:t>1.2</w:t>
            </w:r>
            <w:r>
              <w:t xml:space="preserve"> </w:t>
            </w:r>
            <w:r w:rsidR="00C76C0E">
              <w:t xml:space="preserve">Assess </w:t>
            </w:r>
            <w:r w:rsidR="00C21DCD">
              <w:t xml:space="preserve">the size and scale of </w:t>
            </w:r>
            <w:r w:rsidRPr="00D001BE">
              <w:t>stump grinding works</w:t>
            </w:r>
          </w:p>
          <w:p w14:paraId="2C3EEA7B" w14:textId="7531183A" w:rsidR="00EE0BC7" w:rsidRPr="00EE0BC7" w:rsidRDefault="00EE0BC7" w:rsidP="00EE0BC7">
            <w:pPr>
              <w:pStyle w:val="SIText"/>
            </w:pPr>
            <w:r w:rsidRPr="00D001BE">
              <w:t>1.3</w:t>
            </w:r>
            <w:r>
              <w:t xml:space="preserve"> </w:t>
            </w:r>
            <w:r w:rsidR="00C76C0E">
              <w:t>Identify</w:t>
            </w:r>
            <w:r w:rsidR="00C76C0E" w:rsidRPr="00D001BE">
              <w:t xml:space="preserve"> </w:t>
            </w:r>
            <w:r w:rsidRPr="00D001BE">
              <w:t>and confirm location and depth of above-and-below-ground services</w:t>
            </w:r>
            <w:r w:rsidR="00C76C0E">
              <w:t xml:space="preserve"> with supervisor</w:t>
            </w:r>
          </w:p>
          <w:p w14:paraId="321EFB4D" w14:textId="69621F6D" w:rsidR="00642322" w:rsidRPr="00642322" w:rsidRDefault="00C76C0E" w:rsidP="00642322">
            <w:pPr>
              <w:pStyle w:val="SIText"/>
            </w:pPr>
            <w:r w:rsidRPr="00C76C0E">
              <w:t>1.</w:t>
            </w:r>
            <w:r>
              <w:t>4</w:t>
            </w:r>
            <w:r w:rsidRPr="00C76C0E">
              <w:t xml:space="preserve"> </w:t>
            </w:r>
            <w:r w:rsidR="005B543E">
              <w:t>Confirm</w:t>
            </w:r>
            <w:r w:rsidR="005B543E" w:rsidRPr="005B543E">
              <w:t xml:space="preserve"> </w:t>
            </w:r>
            <w:r w:rsidR="00F83095">
              <w:t xml:space="preserve">workplace health and </w:t>
            </w:r>
            <w:r w:rsidR="005B543E" w:rsidRPr="005B543E">
              <w:t>safety hazards and controls from JSA with supervisor</w:t>
            </w:r>
            <w:bookmarkStart w:id="0" w:name="_GoBack"/>
            <w:bookmarkEnd w:id="0"/>
          </w:p>
          <w:p w14:paraId="2C3EEA7D" w14:textId="77777777" w:rsidR="000C6ADB" w:rsidRDefault="00C76C0E">
            <w:pPr>
              <w:pStyle w:val="SIText"/>
            </w:pPr>
            <w:r>
              <w:t xml:space="preserve">1.5 </w:t>
            </w:r>
            <w:r w:rsidR="00327C4D" w:rsidRPr="00327C4D">
              <w:t xml:space="preserve">Confirm </w:t>
            </w:r>
            <w:r w:rsidR="00327C4D">
              <w:t xml:space="preserve">availability of </w:t>
            </w:r>
            <w:r w:rsidR="00327C4D" w:rsidRPr="00327C4D">
              <w:t>first aid and emergency personnel, equipment and procedures</w:t>
            </w:r>
          </w:p>
          <w:p w14:paraId="2C3EEA7F" w14:textId="1F66E07B" w:rsidR="00EE0BC7" w:rsidRPr="00EE0BC7" w:rsidRDefault="000C6ADB">
            <w:pPr>
              <w:pStyle w:val="SIText"/>
            </w:pPr>
            <w:r>
              <w:t>1.6 Unload stump grinder from transport vehicle according to workplace and safety procedures</w:t>
            </w:r>
          </w:p>
        </w:tc>
      </w:tr>
      <w:tr w:rsidR="001747CF" w:rsidRPr="00963A46" w14:paraId="2C3EEA92" w14:textId="77777777" w:rsidTr="00B643E9">
        <w:trPr>
          <w:cantSplit/>
          <w:trHeight w:val="2070"/>
        </w:trPr>
        <w:tc>
          <w:tcPr>
            <w:tcW w:w="1396" w:type="pct"/>
            <w:shd w:val="clear" w:color="auto" w:fill="auto"/>
          </w:tcPr>
          <w:p w14:paraId="2C3EEA81" w14:textId="48BE8216" w:rsidR="001747CF" w:rsidRPr="00EE0BC7" w:rsidRDefault="001747CF" w:rsidP="00327C4D">
            <w:pPr>
              <w:pStyle w:val="SIText"/>
            </w:pPr>
            <w:r>
              <w:t>2.</w:t>
            </w:r>
            <w:r w:rsidR="00B0324E">
              <w:t xml:space="preserve"> </w:t>
            </w:r>
            <w:r w:rsidRPr="00EE0BC7">
              <w:t xml:space="preserve">Carry out </w:t>
            </w:r>
            <w:r>
              <w:t xml:space="preserve">stump grinder </w:t>
            </w:r>
            <w:r w:rsidRPr="00EE0BC7">
              <w:t xml:space="preserve">pre-operational </w:t>
            </w:r>
            <w:r>
              <w:t>and safety checks</w:t>
            </w:r>
          </w:p>
          <w:p w14:paraId="2C3EEA82" w14:textId="553A39CD" w:rsidR="001747CF" w:rsidRPr="00EE0BC7" w:rsidRDefault="001747CF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2C3EEA83" w14:textId="60674E18" w:rsidR="001747CF" w:rsidRPr="00EE0BC7" w:rsidRDefault="001747CF" w:rsidP="00EE0BC7">
            <w:pPr>
              <w:pStyle w:val="SIText"/>
            </w:pPr>
            <w:r w:rsidRPr="00D001BE">
              <w:t>2.1</w:t>
            </w:r>
            <w:r>
              <w:t xml:space="preserve"> </w:t>
            </w:r>
            <w:r w:rsidRPr="00D001BE">
              <w:t xml:space="preserve">Check maintenance log </w:t>
            </w:r>
            <w:r>
              <w:t>for outstanding performance issues and report in</w:t>
            </w:r>
            <w:r w:rsidRPr="00D001BE">
              <w:t xml:space="preserve">complete </w:t>
            </w:r>
            <w:r>
              <w:t>maintenance to supervisor</w:t>
            </w:r>
          </w:p>
          <w:p w14:paraId="2C3EEA8B" w14:textId="39347CE7" w:rsidR="001747CF" w:rsidRDefault="001747CF">
            <w:pPr>
              <w:pStyle w:val="SIText"/>
            </w:pPr>
            <w:r w:rsidRPr="00D001BE">
              <w:t>2.2</w:t>
            </w:r>
            <w:r>
              <w:t xml:space="preserve"> Conduct pre-start checks on stump grinder according to manufacturer instructions</w:t>
            </w:r>
          </w:p>
          <w:p w14:paraId="2C3EEA8C" w14:textId="46A8ED96" w:rsidR="001747CF" w:rsidRPr="00EE0BC7" w:rsidRDefault="001747CF" w:rsidP="00327C4D">
            <w:pPr>
              <w:pStyle w:val="SIText"/>
            </w:pPr>
            <w:r>
              <w:t xml:space="preserve">2.3 </w:t>
            </w:r>
            <w:r w:rsidR="00D373CF">
              <w:t xml:space="preserve">Check </w:t>
            </w:r>
            <w:r>
              <w:t xml:space="preserve">fluid levels </w:t>
            </w:r>
            <w:r w:rsidR="00D373CF">
              <w:t xml:space="preserve">and </w:t>
            </w:r>
            <w:r>
              <w:t>fill to manufacturer specifications</w:t>
            </w:r>
            <w:r w:rsidR="00926FE9">
              <w:t xml:space="preserve"> </w:t>
            </w:r>
          </w:p>
          <w:p w14:paraId="2C3EEA8D" w14:textId="3557B533" w:rsidR="001747CF" w:rsidRPr="00EE0BC7" w:rsidRDefault="001747CF" w:rsidP="00EE0BC7">
            <w:pPr>
              <w:pStyle w:val="SIText"/>
            </w:pPr>
            <w:r>
              <w:t xml:space="preserve">2.4 </w:t>
            </w:r>
            <w:r w:rsidRPr="00D001BE">
              <w:t xml:space="preserve">Check </w:t>
            </w:r>
            <w:r>
              <w:t xml:space="preserve">safety </w:t>
            </w:r>
            <w:r w:rsidRPr="00D001BE">
              <w:t>guards are</w:t>
            </w:r>
            <w:r>
              <w:t xml:space="preserve"> secure and</w:t>
            </w:r>
            <w:r w:rsidRPr="00D001BE">
              <w:t xml:space="preserve"> in place </w:t>
            </w:r>
          </w:p>
          <w:p w14:paraId="2C3EEA8E" w14:textId="6E11A10E" w:rsidR="001747CF" w:rsidRPr="00EE0BC7" w:rsidRDefault="001747CF" w:rsidP="00EE0BC7">
            <w:pPr>
              <w:pStyle w:val="SIText"/>
            </w:pPr>
            <w:r>
              <w:t xml:space="preserve">2.5 </w:t>
            </w:r>
            <w:r w:rsidRPr="00D001BE">
              <w:t xml:space="preserve">Check </w:t>
            </w:r>
            <w:r>
              <w:t xml:space="preserve">safety </w:t>
            </w:r>
            <w:r w:rsidRPr="00D001BE">
              <w:t>switch</w:t>
            </w:r>
            <w:r>
              <w:t>es</w:t>
            </w:r>
            <w:r w:rsidRPr="00D001BE">
              <w:t xml:space="preserve"> </w:t>
            </w:r>
            <w:r>
              <w:t>are functioning correctly</w:t>
            </w:r>
          </w:p>
          <w:p w14:paraId="2C3EEA91" w14:textId="3A52A3EE" w:rsidR="001747CF" w:rsidRPr="00EE0BC7" w:rsidRDefault="001747CF" w:rsidP="009C62F1">
            <w:pPr>
              <w:pStyle w:val="SIText"/>
            </w:pPr>
            <w:r>
              <w:t>2.6 C</w:t>
            </w:r>
            <w:r w:rsidRPr="00D001BE">
              <w:t xml:space="preserve">heck debris curtain </w:t>
            </w:r>
            <w:r>
              <w:t xml:space="preserve">is </w:t>
            </w:r>
            <w:r w:rsidRPr="00D001BE">
              <w:t xml:space="preserve">in </w:t>
            </w:r>
            <w:r>
              <w:t xml:space="preserve">working </w:t>
            </w:r>
            <w:r w:rsidRPr="00D001BE">
              <w:t xml:space="preserve">order </w:t>
            </w:r>
            <w:r>
              <w:t>according to manufacturer instructions</w:t>
            </w:r>
          </w:p>
        </w:tc>
      </w:tr>
      <w:tr w:rsidR="00EE0BC7" w:rsidRPr="00963A46" w14:paraId="2C3EEA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3EEA93" w14:textId="0F67BA8E" w:rsidR="00EE0BC7" w:rsidRPr="00EE0BC7" w:rsidRDefault="009C62F1" w:rsidP="00EE0BC7">
            <w:pPr>
              <w:pStyle w:val="SIText"/>
            </w:pPr>
            <w:r>
              <w:t>3</w:t>
            </w:r>
            <w:r w:rsidR="00EE0BC7">
              <w:t>.</w:t>
            </w:r>
            <w:r w:rsidR="00B0324E">
              <w:t xml:space="preserve"> </w:t>
            </w:r>
            <w:r w:rsidR="00EE0BC7" w:rsidRPr="00EE0BC7">
              <w:t>Complete preparations for work</w:t>
            </w:r>
          </w:p>
        </w:tc>
        <w:tc>
          <w:tcPr>
            <w:tcW w:w="3604" w:type="pct"/>
            <w:shd w:val="clear" w:color="auto" w:fill="auto"/>
          </w:tcPr>
          <w:p w14:paraId="23BD37A3" w14:textId="196C8BF1" w:rsidR="00642322" w:rsidRPr="00642322" w:rsidRDefault="007706E4" w:rsidP="00642322">
            <w:pPr>
              <w:pStyle w:val="SIText"/>
            </w:pPr>
            <w:r>
              <w:t>3.</w:t>
            </w:r>
            <w:r w:rsidR="00EE0BC7" w:rsidRPr="00D001BE">
              <w:t>1</w:t>
            </w:r>
            <w:r w:rsidR="00EE0BC7">
              <w:t xml:space="preserve"> </w:t>
            </w:r>
            <w:r w:rsidR="00642322" w:rsidRPr="00642322">
              <w:t>Select, check and use personal protective equipment</w:t>
            </w:r>
          </w:p>
          <w:p w14:paraId="2C3EEA96" w14:textId="7441526C" w:rsidR="00EE0BC7" w:rsidRPr="00EE0BC7" w:rsidRDefault="007706E4" w:rsidP="00EE0BC7">
            <w:pPr>
              <w:pStyle w:val="SIText"/>
            </w:pPr>
            <w:r>
              <w:t>3</w:t>
            </w:r>
            <w:r w:rsidR="00EE0BC7" w:rsidRPr="00D001BE">
              <w:t>.</w:t>
            </w:r>
            <w:r w:rsidR="00327C4D">
              <w:t>2</w:t>
            </w:r>
            <w:r w:rsidR="00EE0BC7">
              <w:t xml:space="preserve"> </w:t>
            </w:r>
            <w:r w:rsidR="00327C4D">
              <w:t>Assess</w:t>
            </w:r>
            <w:r w:rsidR="00327C4D" w:rsidRPr="00D001BE">
              <w:t xml:space="preserve"> </w:t>
            </w:r>
            <w:r w:rsidR="00EE0BC7" w:rsidRPr="00D001BE">
              <w:t xml:space="preserve">stump </w:t>
            </w:r>
            <w:r w:rsidR="00327C4D">
              <w:t xml:space="preserve">and </w:t>
            </w:r>
            <w:r w:rsidR="00EE0BC7" w:rsidRPr="00D001BE">
              <w:t xml:space="preserve">surrounds </w:t>
            </w:r>
            <w:r w:rsidR="00327C4D">
              <w:t>for</w:t>
            </w:r>
            <w:r w:rsidR="00EE0BC7" w:rsidRPr="00D001BE">
              <w:t xml:space="preserve"> </w:t>
            </w:r>
            <w:r w:rsidR="0066089C">
              <w:t>impediments to</w:t>
            </w:r>
            <w:r w:rsidR="00327C4D">
              <w:t xml:space="preserve"> grinding operations</w:t>
            </w:r>
          </w:p>
          <w:p w14:paraId="2C3EEA98" w14:textId="403C281D" w:rsidR="00EE0BC7" w:rsidRPr="00EE0BC7" w:rsidRDefault="007706E4">
            <w:pPr>
              <w:pStyle w:val="SIText"/>
            </w:pPr>
            <w:r>
              <w:t>3</w:t>
            </w:r>
            <w:r w:rsidR="00EE0BC7" w:rsidRPr="00D001BE">
              <w:t>.</w:t>
            </w:r>
            <w:r w:rsidR="009C62F1">
              <w:t>3</w:t>
            </w:r>
            <w:r w:rsidR="00EE0BC7">
              <w:t xml:space="preserve"> </w:t>
            </w:r>
            <w:r w:rsidR="001A0CE5">
              <w:t>I</w:t>
            </w:r>
            <w:r w:rsidR="00EE0BC7" w:rsidRPr="00D001BE">
              <w:t>mplement work</w:t>
            </w:r>
            <w:r w:rsidR="00BA0BB3">
              <w:t>place</w:t>
            </w:r>
            <w:r w:rsidR="00EE0BC7" w:rsidRPr="00D001BE">
              <w:t xml:space="preserve"> health, safety, site, environmental and traffic control measures</w:t>
            </w:r>
          </w:p>
        </w:tc>
      </w:tr>
      <w:tr w:rsidR="00EE0BC7" w:rsidRPr="00963A46" w14:paraId="2C3EEA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3EEA9A" w14:textId="5EDBB906" w:rsidR="00EE0BC7" w:rsidRPr="00EE0BC7" w:rsidRDefault="007706E4" w:rsidP="007706E4">
            <w:pPr>
              <w:pStyle w:val="SIText"/>
            </w:pPr>
            <w:r>
              <w:t>4</w:t>
            </w:r>
            <w:r w:rsidR="00EE0BC7">
              <w:t>.</w:t>
            </w:r>
            <w:r w:rsidR="00B0324E">
              <w:t xml:space="preserve"> </w:t>
            </w:r>
            <w:r w:rsidR="001747CF">
              <w:t>Operate</w:t>
            </w:r>
            <w:r w:rsidR="001747CF" w:rsidRPr="00EE0BC7">
              <w:t xml:space="preserve"> </w:t>
            </w:r>
            <w:r w:rsidR="00EE0BC7" w:rsidRPr="00EE0BC7">
              <w:t>stump grinder</w:t>
            </w:r>
          </w:p>
        </w:tc>
        <w:tc>
          <w:tcPr>
            <w:tcW w:w="3604" w:type="pct"/>
            <w:shd w:val="clear" w:color="auto" w:fill="auto"/>
          </w:tcPr>
          <w:p w14:paraId="2C3EEA9B" w14:textId="2E5608E0" w:rsidR="001747CF" w:rsidRDefault="007706E4">
            <w:pPr>
              <w:pStyle w:val="SIText"/>
            </w:pPr>
            <w:r>
              <w:t>4</w:t>
            </w:r>
            <w:r w:rsidR="001747CF">
              <w:t xml:space="preserve">.1 </w:t>
            </w:r>
            <w:r w:rsidR="008E41E9">
              <w:t>Plan the grinding operation and p</w:t>
            </w:r>
            <w:r w:rsidR="001747CF">
              <w:t>osition grinder according to site conditions and operators instructions</w:t>
            </w:r>
          </w:p>
          <w:p w14:paraId="2C3EEA9C" w14:textId="359F5038" w:rsidR="001747CF" w:rsidRDefault="007706E4">
            <w:pPr>
              <w:pStyle w:val="SIText"/>
            </w:pPr>
            <w:r>
              <w:t>4</w:t>
            </w:r>
            <w:r w:rsidR="001747CF">
              <w:t>.2 Implement stump grinder start up procedure</w:t>
            </w:r>
          </w:p>
          <w:p w14:paraId="2C3EEA9D" w14:textId="395FEEAB" w:rsidR="009F576E" w:rsidRDefault="007706E4">
            <w:pPr>
              <w:pStyle w:val="SIText"/>
            </w:pPr>
            <w:r>
              <w:t>4</w:t>
            </w:r>
            <w:r w:rsidR="008E41E9">
              <w:t>.</w:t>
            </w:r>
            <w:r w:rsidR="00D42404">
              <w:t>3</w:t>
            </w:r>
            <w:r w:rsidR="008E41E9">
              <w:t xml:space="preserve"> </w:t>
            </w:r>
            <w:r w:rsidR="00AD16C3">
              <w:t>Operate stump grinder to g</w:t>
            </w:r>
            <w:r w:rsidR="008E41E9">
              <w:t>rind stump</w:t>
            </w:r>
            <w:r w:rsidR="009F576E">
              <w:t xml:space="preserve"> </w:t>
            </w:r>
            <w:r w:rsidR="008E41E9">
              <w:t xml:space="preserve">according to </w:t>
            </w:r>
            <w:r w:rsidR="009F576E">
              <w:t>manufacturer and operators instructions</w:t>
            </w:r>
          </w:p>
          <w:p w14:paraId="2C3EEA9E" w14:textId="3053E971" w:rsidR="009F576E" w:rsidRDefault="007706E4">
            <w:pPr>
              <w:pStyle w:val="SIText"/>
            </w:pPr>
            <w:r>
              <w:t>4</w:t>
            </w:r>
            <w:r w:rsidR="009F576E">
              <w:t>.</w:t>
            </w:r>
            <w:r w:rsidR="00D42404">
              <w:t>4</w:t>
            </w:r>
            <w:r w:rsidR="009F576E">
              <w:t xml:space="preserve"> Monitor cutting operation and </w:t>
            </w:r>
            <w:r w:rsidR="000C6ADB">
              <w:t>adjust</w:t>
            </w:r>
            <w:r w:rsidR="009F576E">
              <w:t xml:space="preserve"> cutting rate </w:t>
            </w:r>
            <w:r w:rsidR="000C6ADB">
              <w:t xml:space="preserve">and depth </w:t>
            </w:r>
            <w:r w:rsidR="009F576E">
              <w:t>according to manufacturer and supervisor instructions</w:t>
            </w:r>
          </w:p>
          <w:p w14:paraId="2C3EEA9F" w14:textId="1E2F6D4B" w:rsidR="009F576E" w:rsidRDefault="007706E4">
            <w:pPr>
              <w:pStyle w:val="SIText"/>
            </w:pPr>
            <w:r>
              <w:t>4</w:t>
            </w:r>
            <w:r w:rsidR="009F576E">
              <w:t>.</w:t>
            </w:r>
            <w:r w:rsidR="00D42404">
              <w:t>5</w:t>
            </w:r>
            <w:r w:rsidR="009F576E">
              <w:t xml:space="preserve"> Undertake corrective action when stump grinder performance or safe operation has been compromised</w:t>
            </w:r>
          </w:p>
          <w:p w14:paraId="2C3EEAA7" w14:textId="1C809689" w:rsidR="00EE0BC7" w:rsidRPr="00EE0BC7" w:rsidRDefault="007706E4">
            <w:pPr>
              <w:pStyle w:val="SIText"/>
            </w:pPr>
            <w:r>
              <w:t>4</w:t>
            </w:r>
            <w:r w:rsidR="009F576E">
              <w:t>.6 Implement shut down procedure</w:t>
            </w:r>
            <w:r w:rsidR="000C6ADB">
              <w:t>s</w:t>
            </w:r>
            <w:r w:rsidR="009F576E">
              <w:t xml:space="preserve"> </w:t>
            </w:r>
            <w:r w:rsidR="000C6ADB">
              <w:t>following</w:t>
            </w:r>
            <w:r w:rsidR="009F576E">
              <w:t xml:space="preserve"> </w:t>
            </w:r>
            <w:r w:rsidR="000C6ADB">
              <w:t>stump removal</w:t>
            </w:r>
          </w:p>
        </w:tc>
      </w:tr>
      <w:tr w:rsidR="00EE0BC7" w:rsidRPr="00963A46" w14:paraId="2C3EEAD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3EEAC7" w14:textId="0C1BD9C5" w:rsidR="00EE0BC7" w:rsidRPr="00EE0BC7" w:rsidRDefault="007706E4" w:rsidP="007706E4">
            <w:pPr>
              <w:pStyle w:val="SIText"/>
            </w:pPr>
            <w:r>
              <w:t>5</w:t>
            </w:r>
            <w:r w:rsidR="00EE0BC7">
              <w:t>.</w:t>
            </w:r>
            <w:r w:rsidR="00B0324E">
              <w:t xml:space="preserve"> </w:t>
            </w:r>
            <w:r w:rsidR="00EE0BC7" w:rsidRPr="00EE0BC7">
              <w:t xml:space="preserve">Complete stump </w:t>
            </w:r>
            <w:r w:rsidR="00E771BC">
              <w:t>grinding</w:t>
            </w:r>
            <w:r w:rsidR="00E771BC" w:rsidRPr="00EE0BC7">
              <w:t xml:space="preserve"> </w:t>
            </w:r>
            <w:r w:rsidR="00EE0BC7" w:rsidRPr="00EE0BC7">
              <w:t>operation</w:t>
            </w:r>
            <w:r w:rsidR="00E771BC">
              <w:t>s</w:t>
            </w:r>
          </w:p>
        </w:tc>
        <w:tc>
          <w:tcPr>
            <w:tcW w:w="3604" w:type="pct"/>
            <w:shd w:val="clear" w:color="auto" w:fill="auto"/>
          </w:tcPr>
          <w:p w14:paraId="2C3EEACA" w14:textId="237DFF6F" w:rsidR="00EE0BC7" w:rsidRPr="00EE0BC7" w:rsidRDefault="007706E4" w:rsidP="00EE0BC7">
            <w:pPr>
              <w:pStyle w:val="SIText"/>
            </w:pPr>
            <w:r>
              <w:t>5</w:t>
            </w:r>
            <w:r w:rsidR="000C6ADB">
              <w:t>.1</w:t>
            </w:r>
            <w:r w:rsidR="00EE0BC7">
              <w:t xml:space="preserve"> </w:t>
            </w:r>
            <w:r w:rsidR="000C6ADB">
              <w:t xml:space="preserve">Dispose of </w:t>
            </w:r>
            <w:r w:rsidR="00EE0BC7" w:rsidRPr="00D001BE">
              <w:t xml:space="preserve">waste </w:t>
            </w:r>
            <w:r w:rsidR="000C6ADB">
              <w:t>according to work instructions and environmental procedures</w:t>
            </w:r>
          </w:p>
          <w:p w14:paraId="2C3EEACB" w14:textId="168C0247" w:rsidR="00EE0BC7" w:rsidRPr="00EE0BC7" w:rsidRDefault="007706E4" w:rsidP="00EE0BC7">
            <w:pPr>
              <w:pStyle w:val="SIText"/>
            </w:pPr>
            <w:r>
              <w:t>5</w:t>
            </w:r>
            <w:r w:rsidR="000C6ADB">
              <w:t xml:space="preserve">.2 </w:t>
            </w:r>
            <w:r w:rsidR="00EE0BC7" w:rsidRPr="00D001BE">
              <w:t>Clean</w:t>
            </w:r>
            <w:r w:rsidR="00926FE9">
              <w:t xml:space="preserve"> stump grinder and </w:t>
            </w:r>
            <w:r w:rsidR="00EE0BC7" w:rsidRPr="00D001BE">
              <w:t>equipment</w:t>
            </w:r>
            <w:r w:rsidR="000C6ADB">
              <w:t xml:space="preserve"> according to workplace and biosecurity procedures</w:t>
            </w:r>
          </w:p>
          <w:p w14:paraId="2C3EEACC" w14:textId="144025CD" w:rsidR="000C6ADB" w:rsidRDefault="007706E4" w:rsidP="00EE0BC7">
            <w:pPr>
              <w:pStyle w:val="SIText"/>
            </w:pPr>
            <w:r>
              <w:t>5</w:t>
            </w:r>
            <w:r w:rsidR="000C6ADB">
              <w:t>.3</w:t>
            </w:r>
            <w:r w:rsidR="00EE0BC7">
              <w:t xml:space="preserve"> </w:t>
            </w:r>
            <w:r w:rsidR="00EE0BC7" w:rsidRPr="00D001BE">
              <w:t xml:space="preserve">Perform </w:t>
            </w:r>
            <w:r w:rsidR="000C6ADB">
              <w:t>operator</w:t>
            </w:r>
            <w:r w:rsidR="000C6ADB" w:rsidRPr="00D001BE">
              <w:t xml:space="preserve"> </w:t>
            </w:r>
            <w:r w:rsidR="00EE0BC7" w:rsidRPr="00D001BE">
              <w:t>maintenance</w:t>
            </w:r>
            <w:r w:rsidR="000C6ADB">
              <w:t xml:space="preserve"> according to manufacturer instructions</w:t>
            </w:r>
          </w:p>
          <w:p w14:paraId="2C3EEACD" w14:textId="7BF6F24D" w:rsidR="00E50170" w:rsidRDefault="007706E4" w:rsidP="00EE0BC7">
            <w:pPr>
              <w:pStyle w:val="SIText"/>
            </w:pPr>
            <w:r>
              <w:t>5</w:t>
            </w:r>
            <w:r w:rsidR="00E50170">
              <w:t>.4 Report and record stump grinder usage, maintenance and repair requirements according to repairs and maintenance procedures</w:t>
            </w:r>
          </w:p>
          <w:p w14:paraId="2C3EEACF" w14:textId="4BBA6317" w:rsidR="00EE0BC7" w:rsidRPr="00EE0BC7" w:rsidRDefault="007706E4" w:rsidP="00EE0BC7">
            <w:pPr>
              <w:pStyle w:val="SIText"/>
            </w:pPr>
            <w:r>
              <w:t>5</w:t>
            </w:r>
            <w:r w:rsidR="000C6ADB">
              <w:t>.</w:t>
            </w:r>
            <w:r w:rsidR="00E50170">
              <w:t>5</w:t>
            </w:r>
            <w:r w:rsidR="000C6ADB">
              <w:t xml:space="preserve"> </w:t>
            </w:r>
            <w:r w:rsidR="00EE0BC7" w:rsidRPr="00D001BE">
              <w:t xml:space="preserve">Load </w:t>
            </w:r>
            <w:r w:rsidR="00D6257B">
              <w:t xml:space="preserve">and secure stump </w:t>
            </w:r>
            <w:r w:rsidR="00EE0BC7" w:rsidRPr="00D001BE">
              <w:t xml:space="preserve">grinder </w:t>
            </w:r>
            <w:r w:rsidR="00D6257B">
              <w:t xml:space="preserve">onto transport </w:t>
            </w:r>
            <w:r w:rsidR="00E50170">
              <w:t xml:space="preserve">vehicle </w:t>
            </w:r>
            <w:r w:rsidR="00D6257B">
              <w:t>according to workplace</w:t>
            </w:r>
            <w:r w:rsidR="00E50170">
              <w:t xml:space="preserve"> and</w:t>
            </w:r>
            <w:r w:rsidR="00D6257B">
              <w:t xml:space="preserve"> safety </w:t>
            </w:r>
            <w:r w:rsidR="00E50170">
              <w:t>procedures</w:t>
            </w:r>
            <w:r w:rsidR="00E771BC">
              <w:t>,</w:t>
            </w:r>
            <w:r w:rsidR="00E50170">
              <w:t xml:space="preserve"> </w:t>
            </w:r>
            <w:r w:rsidR="00D6257B">
              <w:t>and regulatory requirements</w:t>
            </w:r>
          </w:p>
          <w:p w14:paraId="2C3EEAD2" w14:textId="48785195" w:rsidR="00EE0BC7" w:rsidRPr="00EE0BC7" w:rsidRDefault="007706E4" w:rsidP="007706E4">
            <w:pPr>
              <w:pStyle w:val="SIText"/>
            </w:pPr>
            <w:r>
              <w:t>5</w:t>
            </w:r>
            <w:r w:rsidR="00D6257B">
              <w:t>.6</w:t>
            </w:r>
            <w:r w:rsidR="00EE0BC7">
              <w:t xml:space="preserve"> </w:t>
            </w:r>
            <w:r w:rsidR="00E50170">
              <w:t xml:space="preserve">Maintain </w:t>
            </w:r>
            <w:r w:rsidR="00E50170" w:rsidRPr="00E50170">
              <w:t xml:space="preserve">records and report </w:t>
            </w:r>
            <w:r w:rsidR="00E50170">
              <w:t>stump grinding</w:t>
            </w:r>
            <w:r w:rsidR="00E50170" w:rsidRPr="00E50170">
              <w:t xml:space="preserve"> outcomes according to workplace procedures</w:t>
            </w:r>
          </w:p>
        </w:tc>
      </w:tr>
    </w:tbl>
    <w:p w14:paraId="2C3EEAD4" w14:textId="77777777" w:rsidR="005F771F" w:rsidRDefault="005F771F" w:rsidP="005F771F">
      <w:pPr>
        <w:pStyle w:val="SIText"/>
      </w:pPr>
    </w:p>
    <w:p w14:paraId="2C3EEAD5" w14:textId="77777777" w:rsidR="005F771F" w:rsidRPr="000754EC" w:rsidRDefault="005F771F" w:rsidP="000754EC">
      <w:r>
        <w:br w:type="page"/>
      </w:r>
    </w:p>
    <w:p w14:paraId="2C3EEAD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C3EEAD9" w14:textId="77777777" w:rsidTr="00CA2922">
        <w:trPr>
          <w:tblHeader/>
        </w:trPr>
        <w:tc>
          <w:tcPr>
            <w:tcW w:w="5000" w:type="pct"/>
            <w:gridSpan w:val="2"/>
          </w:tcPr>
          <w:p w14:paraId="2C3EEAD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C3EEAD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C3EEADC" w14:textId="77777777" w:rsidTr="00CA2922">
        <w:trPr>
          <w:tblHeader/>
        </w:trPr>
        <w:tc>
          <w:tcPr>
            <w:tcW w:w="1396" w:type="pct"/>
          </w:tcPr>
          <w:p w14:paraId="2C3EEAD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C3EEAD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42322" w:rsidRPr="00336FCA" w:rsidDel="00423CB2" w14:paraId="447452F1" w14:textId="77777777" w:rsidTr="0064232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865" w14:textId="77777777" w:rsidR="00642322" w:rsidRPr="00642322" w:rsidRDefault="00642322" w:rsidP="001B19A6">
            <w:pPr>
              <w:pStyle w:val="SIText"/>
            </w:pPr>
            <w:r w:rsidRPr="00642322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6EE" w14:textId="4ADE8E01" w:rsidR="00642322" w:rsidRPr="00642322" w:rsidRDefault="00642322" w:rsidP="00275CAC">
            <w:pPr>
              <w:pStyle w:val="SIBulletList1"/>
            </w:pPr>
            <w:r w:rsidRPr="00642322">
              <w:t xml:space="preserve">Interpret textual information from </w:t>
            </w:r>
            <w:r>
              <w:t xml:space="preserve">maintenance logs, operating instructions and policies </w:t>
            </w:r>
            <w:r w:rsidRPr="00642322">
              <w:t>to identify relevant and key information</w:t>
            </w:r>
            <w:r>
              <w:t xml:space="preserve"> for preparing and operating machinery safely </w:t>
            </w:r>
          </w:p>
        </w:tc>
      </w:tr>
      <w:tr w:rsidR="00642322" w:rsidRPr="00336FCA" w:rsidDel="00423CB2" w14:paraId="169A158A" w14:textId="77777777" w:rsidTr="0064232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028" w14:textId="77777777" w:rsidR="00642322" w:rsidRPr="00642322" w:rsidRDefault="00642322" w:rsidP="001B19A6">
            <w:pPr>
              <w:pStyle w:val="SIText"/>
            </w:pPr>
            <w:r w:rsidRPr="00642322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8C0" w14:textId="556DCF5D" w:rsidR="00642322" w:rsidRPr="00642322" w:rsidRDefault="00642322" w:rsidP="00275CAC">
            <w:pPr>
              <w:pStyle w:val="SIBulletList1"/>
            </w:pPr>
            <w:r w:rsidRPr="00642322">
              <w:t xml:space="preserve">Complete </w:t>
            </w:r>
            <w:r w:rsidR="009D5E8C">
              <w:t xml:space="preserve">stump grinder operation </w:t>
            </w:r>
            <w:r w:rsidR="00786DDE">
              <w:t xml:space="preserve">records using clear language </w:t>
            </w:r>
            <w:r w:rsidRPr="00642322">
              <w:t xml:space="preserve">and industry terminology to ensure clarity of meaning </w:t>
            </w:r>
          </w:p>
        </w:tc>
      </w:tr>
      <w:tr w:rsidR="00642322" w:rsidRPr="00336FCA" w:rsidDel="00423CB2" w14:paraId="165C4ED1" w14:textId="77777777" w:rsidTr="0064232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77C" w14:textId="77777777" w:rsidR="00642322" w:rsidRPr="00642322" w:rsidRDefault="00642322" w:rsidP="001B19A6">
            <w:pPr>
              <w:pStyle w:val="SIText"/>
            </w:pPr>
            <w:r w:rsidRPr="00642322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A4C" w14:textId="4F4BCFD1" w:rsidR="00642322" w:rsidRPr="00642322" w:rsidRDefault="00786DDE" w:rsidP="00275CAC">
            <w:pPr>
              <w:pStyle w:val="SIBulletList1"/>
            </w:pPr>
            <w:r w:rsidRPr="00786DDE">
              <w:t xml:space="preserve">Perform basic calculations to determine </w:t>
            </w:r>
            <w:r w:rsidR="009D5E8C">
              <w:t>fuel mixtures and machine fluid level and volumes</w:t>
            </w:r>
          </w:p>
        </w:tc>
      </w:tr>
    </w:tbl>
    <w:p w14:paraId="2C3EEA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C3EEAF6" w14:textId="77777777" w:rsidTr="00F33FF2">
        <w:tc>
          <w:tcPr>
            <w:tcW w:w="5000" w:type="pct"/>
            <w:gridSpan w:val="4"/>
          </w:tcPr>
          <w:p w14:paraId="2C3EEAF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C3EEAFB" w14:textId="77777777" w:rsidTr="00F33FF2">
        <w:tc>
          <w:tcPr>
            <w:tcW w:w="1028" w:type="pct"/>
          </w:tcPr>
          <w:p w14:paraId="2C3EEAF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C3EEAF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3EEAF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3EEAF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E0BC7" w14:paraId="2C3EEB01" w14:textId="77777777" w:rsidTr="00F33FF2">
        <w:tc>
          <w:tcPr>
            <w:tcW w:w="1028" w:type="pct"/>
          </w:tcPr>
          <w:p w14:paraId="050E1905" w14:textId="36829943" w:rsidR="00EE0BC7" w:rsidRDefault="001E45FF" w:rsidP="00EE0BC7">
            <w:pPr>
              <w:pStyle w:val="SIText"/>
            </w:pPr>
            <w:r>
              <w:t>AHCARBXX</w:t>
            </w:r>
            <w:r w:rsidR="00EE0BC7" w:rsidRPr="00EE0BC7">
              <w:t xml:space="preserve">206 Operate and maintain stump grinding machines </w:t>
            </w:r>
          </w:p>
          <w:p w14:paraId="2C3EEAFC" w14:textId="39284661" w:rsidR="000D5384" w:rsidRPr="00EE0BC7" w:rsidRDefault="000D5384" w:rsidP="00EE0BC7">
            <w:pPr>
              <w:pStyle w:val="SIText"/>
            </w:pPr>
          </w:p>
        </w:tc>
        <w:tc>
          <w:tcPr>
            <w:tcW w:w="1105" w:type="pct"/>
          </w:tcPr>
          <w:p w14:paraId="05E15724" w14:textId="31952CEF" w:rsidR="00EE0BC7" w:rsidRDefault="00B0324E" w:rsidP="00EE0BC7">
            <w:pPr>
              <w:pStyle w:val="SIText"/>
            </w:pPr>
            <w:r w:rsidRPr="00B0324E">
              <w:t>AHCARB206 Operate and maintain stump grinding machines</w:t>
            </w:r>
          </w:p>
          <w:p w14:paraId="2C3EEAFD" w14:textId="78303CE4" w:rsidR="000D5384" w:rsidRPr="00EE0BC7" w:rsidRDefault="000D5384" w:rsidP="00EE0BC7">
            <w:pPr>
              <w:pStyle w:val="SIText"/>
            </w:pPr>
          </w:p>
        </w:tc>
        <w:tc>
          <w:tcPr>
            <w:tcW w:w="1251" w:type="pct"/>
          </w:tcPr>
          <w:p w14:paraId="154FE24A" w14:textId="77777777" w:rsidR="00AE2A19" w:rsidRPr="00AE2A19" w:rsidRDefault="00AE2A19" w:rsidP="00AE2A19">
            <w:pPr>
              <w:pStyle w:val="SIText"/>
            </w:pPr>
            <w:r w:rsidRPr="00AE2A19">
              <w:t>Performance criteria clarified</w:t>
            </w:r>
          </w:p>
          <w:p w14:paraId="34A8DD2B" w14:textId="77777777" w:rsidR="00AE2A19" w:rsidRPr="00AE2A19" w:rsidRDefault="00AE2A19" w:rsidP="00AE2A19">
            <w:pPr>
              <w:pStyle w:val="SIText"/>
            </w:pPr>
            <w:r w:rsidRPr="00AE2A19">
              <w:t>Foundation skills added</w:t>
            </w:r>
          </w:p>
          <w:p w14:paraId="4D397B82" w14:textId="77777777" w:rsidR="00AE2A19" w:rsidRPr="00AE2A19" w:rsidRDefault="00AE2A19" w:rsidP="00AE2A19">
            <w:pPr>
              <w:pStyle w:val="SIText"/>
            </w:pPr>
            <w:r w:rsidRPr="00AE2A19">
              <w:t>Assessment requirements updated</w:t>
            </w:r>
          </w:p>
          <w:p w14:paraId="2C3EEAFE" w14:textId="67E94D64" w:rsidR="00EE0BC7" w:rsidRPr="000754EC" w:rsidRDefault="00EE0BC7" w:rsidP="001B19A6"/>
        </w:tc>
        <w:tc>
          <w:tcPr>
            <w:tcW w:w="1616" w:type="pct"/>
          </w:tcPr>
          <w:p w14:paraId="2C3EEAFF" w14:textId="77777777" w:rsidR="00EE0BC7" w:rsidRPr="00EE0BC7" w:rsidRDefault="00EE0BC7" w:rsidP="00EE0BC7">
            <w:pPr>
              <w:pStyle w:val="SIText"/>
            </w:pPr>
            <w:r w:rsidRPr="000754EC">
              <w:t xml:space="preserve">Equivalent unit </w:t>
            </w:r>
          </w:p>
          <w:p w14:paraId="2C3EEB00" w14:textId="77777777" w:rsidR="00EE0BC7" w:rsidRPr="00EE0BC7" w:rsidRDefault="00EE0BC7" w:rsidP="00EE0BC7">
            <w:pPr>
              <w:pStyle w:val="SIText"/>
            </w:pPr>
          </w:p>
        </w:tc>
      </w:tr>
    </w:tbl>
    <w:p w14:paraId="2C3EEB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C3EEB06" w14:textId="77777777" w:rsidTr="00CA2922">
        <w:tc>
          <w:tcPr>
            <w:tcW w:w="1396" w:type="pct"/>
            <w:shd w:val="clear" w:color="auto" w:fill="auto"/>
          </w:tcPr>
          <w:p w14:paraId="2C3EEB0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C3EEB04" w14:textId="5443014B" w:rsidR="00520E9A" w:rsidRPr="000754EC" w:rsidRDefault="00520E9A" w:rsidP="000754EC">
            <w:pPr>
              <w:pStyle w:val="SIText"/>
            </w:pPr>
            <w:r>
              <w:t>Companion Volumes,</w:t>
            </w:r>
            <w:r w:rsidR="00BD3C53">
              <w:t xml:space="preserve"> including</w:t>
            </w:r>
            <w:r>
              <w:t xml:space="preserve"> Implementation </w:t>
            </w:r>
            <w:r w:rsidR="00346FDC">
              <w:t xml:space="preserve">Guides, are available at VETNet: </w:t>
            </w:r>
          </w:p>
          <w:p w14:paraId="2C3EEB05" w14:textId="77777777" w:rsidR="00F1480E" w:rsidRPr="000754EC" w:rsidRDefault="00241667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2C3EEB07" w14:textId="77777777" w:rsidR="00F1480E" w:rsidRDefault="00F1480E" w:rsidP="005F771F">
      <w:pPr>
        <w:pStyle w:val="SIText"/>
      </w:pPr>
    </w:p>
    <w:p w14:paraId="2C3EEB0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C3EEB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C3EEB0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C3EEB0A" w14:textId="5FFCD3A2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1E45FF">
              <w:t>AHCARBXX</w:t>
            </w:r>
            <w:r w:rsidR="00EE0BC7" w:rsidRPr="00EE0BC7">
              <w:t>206 Operate and maintain stump grinding machines</w:t>
            </w:r>
          </w:p>
        </w:tc>
      </w:tr>
      <w:tr w:rsidR="00556C4C" w:rsidRPr="00A55106" w14:paraId="2C3EEB0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C3EEB0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C3EEB6E" w14:textId="77777777" w:rsidTr="00113678">
        <w:tc>
          <w:tcPr>
            <w:tcW w:w="5000" w:type="pct"/>
            <w:gridSpan w:val="2"/>
            <w:shd w:val="clear" w:color="auto" w:fill="auto"/>
          </w:tcPr>
          <w:p w14:paraId="2C3EEB0E" w14:textId="77777777" w:rsidR="002A31BD" w:rsidRPr="002A31BD" w:rsidRDefault="002A31BD" w:rsidP="002A31BD">
            <w:pPr>
              <w:rPr>
                <w:lang w:eastAsia="en-US"/>
              </w:rPr>
            </w:pPr>
            <w:r w:rsidRPr="002A31BD">
              <w:t>An individual demonstrating competency must satisfy all of the elements and performance criteria in this unit.</w:t>
            </w:r>
            <w:r>
              <w:t xml:space="preserve"> </w:t>
            </w:r>
          </w:p>
          <w:p w14:paraId="2C3EEB0F" w14:textId="0290087B" w:rsidR="00023210" w:rsidRDefault="00023210" w:rsidP="00023210">
            <w:pPr>
              <w:pStyle w:val="SIText"/>
            </w:pPr>
            <w:r w:rsidRPr="002A31BD">
              <w:t>There must be evidence that the individual has</w:t>
            </w:r>
            <w:r w:rsidRPr="00023210">
              <w:t xml:space="preserve"> demonstrated the safe operation of a stump grinding machine</w:t>
            </w:r>
            <w:r w:rsidR="00FA1E30">
              <w:t>,</w:t>
            </w:r>
            <w:r>
              <w:t xml:space="preserve"> </w:t>
            </w:r>
            <w:r w:rsidRPr="00EE0BC7">
              <w:t>includ</w:t>
            </w:r>
            <w:r w:rsidR="00FA1E30">
              <w:t>ing</w:t>
            </w:r>
            <w:r>
              <w:t>:</w:t>
            </w:r>
          </w:p>
          <w:p w14:paraId="2C3EEB12" w14:textId="77777777" w:rsidR="00023210" w:rsidRDefault="00023210" w:rsidP="001B19A6">
            <w:pPr>
              <w:pStyle w:val="SIBulletList2"/>
            </w:pPr>
            <w:r w:rsidRPr="00EE0BC7">
              <w:t>unloading and loading</w:t>
            </w:r>
            <w:r>
              <w:t xml:space="preserve"> the grinder on a transport vehicle</w:t>
            </w:r>
          </w:p>
          <w:p w14:paraId="2C3EEB13" w14:textId="77777777" w:rsidR="00023210" w:rsidRDefault="00023210" w:rsidP="001B19A6">
            <w:pPr>
              <w:pStyle w:val="SIBulletList2"/>
            </w:pPr>
            <w:r w:rsidRPr="00EE0BC7">
              <w:t>setup and pre-operational and safety checks</w:t>
            </w:r>
          </w:p>
          <w:p w14:paraId="2C3EEB14" w14:textId="77777777" w:rsidR="00023210" w:rsidRDefault="00023210" w:rsidP="001B19A6">
            <w:pPr>
              <w:pStyle w:val="SIBulletList2"/>
            </w:pPr>
            <w:r>
              <w:t xml:space="preserve">site </w:t>
            </w:r>
            <w:r w:rsidRPr="00023210">
              <w:t>preparatory work</w:t>
            </w:r>
          </w:p>
          <w:p w14:paraId="2C3EEB15" w14:textId="77777777" w:rsidR="00023210" w:rsidRPr="00023210" w:rsidRDefault="00023210" w:rsidP="001B19A6">
            <w:pPr>
              <w:pStyle w:val="SIBulletList2"/>
            </w:pPr>
            <w:r w:rsidRPr="00023210">
              <w:t>cleaning up, sharpening and basic maintenance</w:t>
            </w:r>
            <w:r>
              <w:t xml:space="preserve"> activities</w:t>
            </w:r>
            <w:r w:rsidRPr="00023210">
              <w:t>.</w:t>
            </w:r>
          </w:p>
          <w:p w14:paraId="2C3EEB16" w14:textId="77777777" w:rsidR="00023210" w:rsidRDefault="00023210" w:rsidP="002A31BD"/>
          <w:p w14:paraId="2C3EEB17" w14:textId="5E6F8264" w:rsidR="00023210" w:rsidRPr="00023210" w:rsidRDefault="00023210" w:rsidP="00023210">
            <w:pPr>
              <w:pStyle w:val="SIText"/>
            </w:pPr>
            <w:r w:rsidRPr="00114A1A">
              <w:t xml:space="preserve">There must </w:t>
            </w:r>
            <w:r w:rsidR="00786DDE">
              <w:t xml:space="preserve">also </w:t>
            </w:r>
            <w:r w:rsidRPr="00114A1A">
              <w:t>be evidence that the individual has:</w:t>
            </w:r>
          </w:p>
          <w:p w14:paraId="2C3EEB1B" w14:textId="53B651D8" w:rsidR="00687F44" w:rsidRDefault="00687F44" w:rsidP="00EE0BC7">
            <w:pPr>
              <w:pStyle w:val="SIBulletList1"/>
            </w:pPr>
            <w:r>
              <w:t>confirmed work instructions, stumps to be removed and assessed the size and scale of the works</w:t>
            </w:r>
          </w:p>
          <w:p w14:paraId="2C3EEB1E" w14:textId="5E2F4DD5" w:rsidR="00EE0BC7" w:rsidRPr="00EE0BC7" w:rsidRDefault="00EE0BC7" w:rsidP="00EE0BC7">
            <w:pPr>
              <w:pStyle w:val="SIBulletList1"/>
            </w:pPr>
            <w:r w:rsidRPr="00C040E1">
              <w:t>determ</w:t>
            </w:r>
            <w:r w:rsidR="00687F44">
              <w:t xml:space="preserve">ined </w:t>
            </w:r>
            <w:r w:rsidRPr="00C040E1">
              <w:t>location and depth of above-and-below-ground services</w:t>
            </w:r>
          </w:p>
          <w:p w14:paraId="2C3EEB21" w14:textId="6CE77051" w:rsidR="00687F44" w:rsidRDefault="001F162B" w:rsidP="003A1CB5">
            <w:pPr>
              <w:pStyle w:val="SIBulletList1"/>
            </w:pPr>
            <w:r>
              <w:t xml:space="preserve">confirmed hazards and controls from </w:t>
            </w:r>
            <w:r w:rsidR="00687F44">
              <w:t xml:space="preserve">job safety analysis </w:t>
            </w:r>
            <w:r>
              <w:t>with supervisor</w:t>
            </w:r>
          </w:p>
          <w:p w14:paraId="2C3EEB22" w14:textId="77777777" w:rsidR="00687F44" w:rsidRDefault="0066089C" w:rsidP="003A1CB5">
            <w:pPr>
              <w:pStyle w:val="SIBulletList1"/>
            </w:pPr>
            <w:r>
              <w:t>c</w:t>
            </w:r>
            <w:r w:rsidR="00687F44">
              <w:t xml:space="preserve">onfirmed the availability of first aid and emergency </w:t>
            </w:r>
            <w:r>
              <w:t xml:space="preserve">equipment, </w:t>
            </w:r>
            <w:r w:rsidR="00687F44">
              <w:t>personnel and procedures</w:t>
            </w:r>
          </w:p>
          <w:p w14:paraId="2C3EEB23" w14:textId="1F4708ED" w:rsidR="00687F44" w:rsidRPr="00687F44" w:rsidRDefault="0066089C" w:rsidP="003A1CB5">
            <w:pPr>
              <w:pStyle w:val="SIBulletList1"/>
            </w:pPr>
            <w:r>
              <w:t xml:space="preserve">unloaded </w:t>
            </w:r>
            <w:r w:rsidR="00687F44" w:rsidRPr="00C040E1">
              <w:t>stump grinder machine</w:t>
            </w:r>
            <w:r>
              <w:t xml:space="preserve"> </w:t>
            </w:r>
            <w:r w:rsidR="001F162B">
              <w:t xml:space="preserve">safely </w:t>
            </w:r>
            <w:r>
              <w:t>from transport vehicle</w:t>
            </w:r>
          </w:p>
          <w:p w14:paraId="2C3EEB24" w14:textId="6678D4EA" w:rsidR="00EE0BC7" w:rsidRPr="00EE0BC7" w:rsidRDefault="00EE0BC7" w:rsidP="00EE0BC7">
            <w:pPr>
              <w:pStyle w:val="SIBulletList1"/>
            </w:pPr>
            <w:r w:rsidRPr="00C040E1">
              <w:t>check</w:t>
            </w:r>
            <w:r w:rsidR="0066089C">
              <w:t>ed</w:t>
            </w:r>
            <w:r w:rsidRPr="00C040E1">
              <w:t xml:space="preserve"> maintenance log </w:t>
            </w:r>
            <w:r w:rsidR="0066089C">
              <w:t>for outstanding performance issues and reported inconsistencies</w:t>
            </w:r>
          </w:p>
          <w:p w14:paraId="2C3EEB25" w14:textId="77777777" w:rsidR="0066089C" w:rsidRDefault="0066089C" w:rsidP="00EE0BC7">
            <w:pPr>
              <w:pStyle w:val="SIBulletList1"/>
            </w:pPr>
            <w:r>
              <w:t>conducted pre-start checks and ensured fluid levels were within manufacturers specifications</w:t>
            </w:r>
          </w:p>
          <w:p w14:paraId="2C3EEB33" w14:textId="1D69BE9D" w:rsidR="0066089C" w:rsidRDefault="0066089C" w:rsidP="00EE0BC7">
            <w:pPr>
              <w:pStyle w:val="SIBulletList1"/>
            </w:pPr>
            <w:r>
              <w:t>checked safety guards</w:t>
            </w:r>
            <w:r w:rsidR="001F162B">
              <w:t xml:space="preserve"> and </w:t>
            </w:r>
            <w:r>
              <w:t>switches for correct fit and operation</w:t>
            </w:r>
          </w:p>
          <w:p w14:paraId="2C3EEB34" w14:textId="55BD23D3" w:rsidR="00EE0BC7" w:rsidRPr="00EE0BC7" w:rsidRDefault="00EE0BC7" w:rsidP="00EE0BC7">
            <w:pPr>
              <w:pStyle w:val="SIBulletList1"/>
            </w:pPr>
            <w:r w:rsidRPr="00C040E1">
              <w:t>select</w:t>
            </w:r>
            <w:r w:rsidR="0066089C">
              <w:t>ed, checked</w:t>
            </w:r>
            <w:r w:rsidRPr="00C040E1">
              <w:t xml:space="preserve"> and use</w:t>
            </w:r>
            <w:r w:rsidR="0066089C">
              <w:t>d</w:t>
            </w:r>
            <w:r w:rsidRPr="00C040E1">
              <w:t xml:space="preserve"> appropriate personal protective equipment </w:t>
            </w:r>
          </w:p>
          <w:p w14:paraId="2C3EEB36" w14:textId="68C9C268" w:rsidR="00EE0BC7" w:rsidRDefault="0066089C" w:rsidP="00EE0BC7">
            <w:pPr>
              <w:pStyle w:val="SIBulletList1"/>
            </w:pPr>
            <w:r>
              <w:t>assessed</w:t>
            </w:r>
            <w:r w:rsidR="00EE0BC7" w:rsidRPr="00C040E1">
              <w:t xml:space="preserve"> stump surrounds </w:t>
            </w:r>
            <w:r>
              <w:t>for impediments to stump grinding operations</w:t>
            </w:r>
          </w:p>
          <w:p w14:paraId="2C3EEB39" w14:textId="2C03C3A8" w:rsidR="0066089C" w:rsidRPr="00EE0BC7" w:rsidRDefault="0066089C" w:rsidP="00EE0BC7">
            <w:pPr>
              <w:pStyle w:val="SIBulletList1"/>
            </w:pPr>
            <w:r>
              <w:t>implemented work</w:t>
            </w:r>
            <w:r w:rsidR="00CD0929">
              <w:t>place</w:t>
            </w:r>
            <w:r>
              <w:t>, health, safety, environmental and traffic control measure</w:t>
            </w:r>
          </w:p>
          <w:p w14:paraId="2C3EEB3E" w14:textId="273F0059" w:rsidR="00EE0BC7" w:rsidRPr="00EE0BC7" w:rsidRDefault="00D42404" w:rsidP="00EE0BC7">
            <w:pPr>
              <w:pStyle w:val="SIBulletList1"/>
            </w:pPr>
            <w:r>
              <w:t>p</w:t>
            </w:r>
            <w:r w:rsidR="0066089C">
              <w:t xml:space="preserve">lanned and </w:t>
            </w:r>
            <w:r w:rsidR="00EE0BC7" w:rsidRPr="00C040E1">
              <w:t>position</w:t>
            </w:r>
            <w:r w:rsidR="0066089C">
              <w:t xml:space="preserve">ed stump grinding </w:t>
            </w:r>
            <w:r w:rsidR="00EE0BC7" w:rsidRPr="00C040E1">
              <w:t xml:space="preserve">machine </w:t>
            </w:r>
            <w:r w:rsidR="0066089C">
              <w:t xml:space="preserve">according to </w:t>
            </w:r>
            <w:r>
              <w:t xml:space="preserve">site </w:t>
            </w:r>
            <w:r w:rsidR="0066089C">
              <w:t>conditions</w:t>
            </w:r>
            <w:r>
              <w:t xml:space="preserve"> and operating procedure</w:t>
            </w:r>
          </w:p>
          <w:p w14:paraId="2C3EEB49" w14:textId="64B302B9" w:rsidR="00D42404" w:rsidRDefault="00D42404" w:rsidP="00561DED">
            <w:pPr>
              <w:pStyle w:val="SIBulletList1"/>
            </w:pPr>
            <w:r>
              <w:t xml:space="preserve">implemented </w:t>
            </w:r>
            <w:r w:rsidR="00EE0BC7" w:rsidRPr="00C040E1">
              <w:t>start</w:t>
            </w:r>
            <w:r>
              <w:t>-up procedure</w:t>
            </w:r>
            <w:r w:rsidR="001F162B">
              <w:t xml:space="preserve"> and </w:t>
            </w:r>
            <w:r w:rsidR="00AD16C3">
              <w:t>operate</w:t>
            </w:r>
            <w:r w:rsidR="003861EE">
              <w:t>d</w:t>
            </w:r>
            <w:r w:rsidR="00AD16C3">
              <w:t xml:space="preserve"> </w:t>
            </w:r>
            <w:r w:rsidR="003861EE">
              <w:t>stump grinder</w:t>
            </w:r>
            <w:r w:rsidR="001F162B">
              <w:t xml:space="preserve"> according to operating instructions</w:t>
            </w:r>
          </w:p>
          <w:p w14:paraId="2C3EEB4A" w14:textId="77777777" w:rsidR="003861EE" w:rsidRDefault="003861EE" w:rsidP="00042650">
            <w:pPr>
              <w:pStyle w:val="SIBulletList1"/>
            </w:pPr>
            <w:r>
              <w:t xml:space="preserve">monitored machine operation and </w:t>
            </w:r>
            <w:r w:rsidR="001C67D7">
              <w:t>made</w:t>
            </w:r>
            <w:r>
              <w:t xml:space="preserve"> adjustments according to operators instructions</w:t>
            </w:r>
          </w:p>
          <w:p w14:paraId="2C3EEB4B" w14:textId="77777777" w:rsidR="003861EE" w:rsidRDefault="003861EE" w:rsidP="00042650">
            <w:pPr>
              <w:pStyle w:val="SIBulletList1"/>
            </w:pPr>
            <w:r>
              <w:t>undertook corrective action when machine performance or safety was compromised</w:t>
            </w:r>
          </w:p>
          <w:p w14:paraId="2C3EEB4C" w14:textId="77777777" w:rsidR="003861EE" w:rsidRDefault="003861EE" w:rsidP="00042650">
            <w:pPr>
              <w:pStyle w:val="SIBulletList1"/>
            </w:pPr>
            <w:r>
              <w:t>shut down machine according to operator instructions</w:t>
            </w:r>
          </w:p>
          <w:p w14:paraId="2C3EEB61" w14:textId="4A5CC818" w:rsidR="001C67D7" w:rsidRDefault="001C67D7" w:rsidP="00EE0BC7">
            <w:pPr>
              <w:pStyle w:val="SIBulletList1"/>
            </w:pPr>
            <w:r>
              <w:t xml:space="preserve">cleaned stump grinder and </w:t>
            </w:r>
            <w:r w:rsidR="003861EE">
              <w:t xml:space="preserve">disposed of waste material </w:t>
            </w:r>
            <w:r>
              <w:t>according to operator instructions, environmental and biosecurity procedures</w:t>
            </w:r>
          </w:p>
          <w:p w14:paraId="2C3EEB62" w14:textId="77777777" w:rsidR="001C67D7" w:rsidRDefault="001C67D7" w:rsidP="00EE0BC7">
            <w:pPr>
              <w:pStyle w:val="SIBulletList1"/>
            </w:pPr>
            <w:r>
              <w:t>performed stump grinder maintenance according to manufacturer instruction</w:t>
            </w:r>
          </w:p>
          <w:p w14:paraId="2C3EEB63" w14:textId="77777777" w:rsidR="001C67D7" w:rsidRDefault="001C67D7" w:rsidP="00EE0BC7">
            <w:pPr>
              <w:pStyle w:val="SIBulletList1"/>
            </w:pPr>
            <w:r>
              <w:t>reported and recorded stump grinder performance issues and operation</w:t>
            </w:r>
          </w:p>
          <w:p w14:paraId="2C3EEB69" w14:textId="6C32E323" w:rsidR="00EE0BC7" w:rsidRPr="00EE0BC7" w:rsidRDefault="00EE0BC7" w:rsidP="00EE0BC7">
            <w:pPr>
              <w:pStyle w:val="SIBulletList1"/>
            </w:pPr>
            <w:r w:rsidRPr="00C040E1">
              <w:t>load</w:t>
            </w:r>
            <w:r w:rsidR="001C67D7">
              <w:t xml:space="preserve">ed and secured stump </w:t>
            </w:r>
            <w:r w:rsidRPr="00C040E1">
              <w:t xml:space="preserve">grinder </w:t>
            </w:r>
            <w:r w:rsidR="001C67D7">
              <w:t xml:space="preserve">on transport vehicle according to </w:t>
            </w:r>
            <w:r w:rsidRPr="00C040E1">
              <w:t xml:space="preserve">safe work </w:t>
            </w:r>
            <w:r w:rsidR="001C67D7">
              <w:t>procedures and regulatory requirements</w:t>
            </w:r>
          </w:p>
          <w:p w14:paraId="2C3EEB6D" w14:textId="2E680742" w:rsidR="00556C4C" w:rsidRPr="000754EC" w:rsidRDefault="001C67D7" w:rsidP="001B19A6">
            <w:pPr>
              <w:pStyle w:val="SIBulletList1"/>
            </w:pPr>
            <w:r>
              <w:t xml:space="preserve">maintained </w:t>
            </w:r>
            <w:r w:rsidR="00EE0BC7" w:rsidRPr="00C040E1">
              <w:t xml:space="preserve">records </w:t>
            </w:r>
            <w:r>
              <w:t>and report</w:t>
            </w:r>
            <w:r w:rsidR="00665E38">
              <w:t xml:space="preserve">ed grinding operations </w:t>
            </w:r>
            <w:r>
              <w:t>according to workplace procedures.</w:t>
            </w:r>
          </w:p>
        </w:tc>
      </w:tr>
    </w:tbl>
    <w:p w14:paraId="2C3EEB6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3EEB7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3EEB7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C3EEBA6" w14:textId="77777777" w:rsidTr="00CA2922">
        <w:tc>
          <w:tcPr>
            <w:tcW w:w="5000" w:type="pct"/>
            <w:shd w:val="clear" w:color="auto" w:fill="auto"/>
          </w:tcPr>
          <w:p w14:paraId="2C3EEB72" w14:textId="67EB31BD" w:rsidR="00EE0BC7" w:rsidRPr="00EE0BC7" w:rsidRDefault="00166761" w:rsidP="00EE0BC7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</w:t>
            </w:r>
            <w:r w:rsidR="00EE0BC7" w:rsidRPr="00C040E1">
              <w:t>:</w:t>
            </w:r>
          </w:p>
          <w:p w14:paraId="2C3EEB74" w14:textId="6234298A" w:rsidR="00665E38" w:rsidRDefault="00EE0BC7" w:rsidP="00E6758C">
            <w:pPr>
              <w:pStyle w:val="SIBulletList1"/>
            </w:pPr>
            <w:r w:rsidRPr="00C040E1">
              <w:t>site hazard</w:t>
            </w:r>
            <w:r w:rsidR="00665E38">
              <w:t>s</w:t>
            </w:r>
            <w:r w:rsidR="00FA1E30">
              <w:t>,</w:t>
            </w:r>
            <w:r w:rsidR="00665E38">
              <w:t xml:space="preserve"> risk assessment and documenting controls in job safety analysis (JSA)</w:t>
            </w:r>
            <w:r w:rsidR="00BD3C53">
              <w:t>, including</w:t>
            </w:r>
            <w:r w:rsidR="00A41A66">
              <w:t>:</w:t>
            </w:r>
          </w:p>
          <w:p w14:paraId="2C3EEB76" w14:textId="5D41F662" w:rsidR="00EE0BC7" w:rsidRPr="00EE0BC7" w:rsidRDefault="00EE0BC7" w:rsidP="001B19A6">
            <w:pPr>
              <w:pStyle w:val="SIBulletList2"/>
            </w:pPr>
            <w:r w:rsidRPr="00C040E1">
              <w:t>control measures for work</w:t>
            </w:r>
            <w:r w:rsidR="00CD0929">
              <w:t>place</w:t>
            </w:r>
            <w:r w:rsidRPr="00C040E1">
              <w:t xml:space="preserve"> health, safety, site, environmental and traffic control </w:t>
            </w:r>
          </w:p>
          <w:p w14:paraId="2C3EEB77" w14:textId="77777777" w:rsidR="00EE0BC7" w:rsidRPr="00EE0BC7" w:rsidRDefault="00EE0BC7" w:rsidP="001B19A6">
            <w:pPr>
              <w:pStyle w:val="SIBulletList2"/>
            </w:pPr>
            <w:r w:rsidRPr="00C040E1">
              <w:t>personal protective equipment</w:t>
            </w:r>
          </w:p>
          <w:p w14:paraId="2C3EEB79" w14:textId="77777777" w:rsidR="00EE0BC7" w:rsidRPr="00EE0BC7" w:rsidRDefault="00EE0BC7" w:rsidP="001B19A6">
            <w:pPr>
              <w:pStyle w:val="SIBulletList2"/>
            </w:pPr>
            <w:r w:rsidRPr="00C040E1">
              <w:t>first aid</w:t>
            </w:r>
            <w:r w:rsidR="00665E38">
              <w:t xml:space="preserve"> kits and access</w:t>
            </w:r>
          </w:p>
          <w:p w14:paraId="2C3EEB7A" w14:textId="77777777" w:rsidR="00EE0BC7" w:rsidRPr="00EE0BC7" w:rsidRDefault="00EE0BC7" w:rsidP="001B19A6">
            <w:pPr>
              <w:pStyle w:val="SIBulletList2"/>
            </w:pPr>
            <w:r w:rsidRPr="00C040E1">
              <w:t>emergency procedures</w:t>
            </w:r>
          </w:p>
          <w:p w14:paraId="2C3EEB7B" w14:textId="1B37015D" w:rsidR="00EE0BC7" w:rsidRDefault="00EE0BC7" w:rsidP="001B19A6">
            <w:pPr>
              <w:pStyle w:val="SIBulletList2"/>
            </w:pPr>
            <w:r w:rsidRPr="00C040E1">
              <w:t xml:space="preserve">methods </w:t>
            </w:r>
            <w:r w:rsidR="00665E38">
              <w:t xml:space="preserve">and purpose for </w:t>
            </w:r>
            <w:r w:rsidRPr="00C040E1">
              <w:t xml:space="preserve">locating </w:t>
            </w:r>
            <w:r w:rsidR="00665E38">
              <w:t xml:space="preserve">above and below ground </w:t>
            </w:r>
            <w:r w:rsidRPr="00C040E1">
              <w:t>services</w:t>
            </w:r>
          </w:p>
          <w:p w14:paraId="2C3EEB7C" w14:textId="77777777" w:rsidR="00665E38" w:rsidRPr="00665E38" w:rsidRDefault="00665E38" w:rsidP="00665E38">
            <w:pPr>
              <w:pStyle w:val="SIBulletList2"/>
            </w:pPr>
            <w:r w:rsidRPr="00665E38">
              <w:t>exclusion zones, barriers and fencing</w:t>
            </w:r>
          </w:p>
          <w:p w14:paraId="2C3EEB7E" w14:textId="29C22328" w:rsidR="00EE0BC7" w:rsidRPr="00EE0BC7" w:rsidRDefault="00EE0BC7" w:rsidP="00EE0BC7">
            <w:pPr>
              <w:pStyle w:val="SIBulletList1"/>
            </w:pPr>
            <w:r w:rsidRPr="00C040E1">
              <w:t>pre-operational checks of stump grinders</w:t>
            </w:r>
            <w:r w:rsidR="00BD3C53">
              <w:t>, including</w:t>
            </w:r>
            <w:r w:rsidR="00A41A66">
              <w:t>:</w:t>
            </w:r>
          </w:p>
          <w:p w14:paraId="2C3EEB7F" w14:textId="77777777" w:rsidR="00EE0BC7" w:rsidRPr="00EE0BC7" w:rsidRDefault="00665E38" w:rsidP="00EE0BC7">
            <w:pPr>
              <w:pStyle w:val="SIBulletList2"/>
            </w:pPr>
            <w:r>
              <w:t xml:space="preserve">maintenance </w:t>
            </w:r>
            <w:r w:rsidR="00EE0BC7" w:rsidRPr="00C040E1">
              <w:t>logs</w:t>
            </w:r>
            <w:r>
              <w:t xml:space="preserve"> and their purpose</w:t>
            </w:r>
          </w:p>
          <w:p w14:paraId="2C3EEB80" w14:textId="77777777" w:rsidR="00EE0BC7" w:rsidRPr="00EE0BC7" w:rsidRDefault="00EE0BC7" w:rsidP="00EE0BC7">
            <w:pPr>
              <w:pStyle w:val="SIBulletList2"/>
            </w:pPr>
            <w:r w:rsidRPr="00C040E1">
              <w:t>belts</w:t>
            </w:r>
            <w:r w:rsidR="00665E38">
              <w:t xml:space="preserve"> and pulleys, wear and replacement</w:t>
            </w:r>
          </w:p>
          <w:p w14:paraId="2C3EEB81" w14:textId="77777777" w:rsidR="00EE0BC7" w:rsidRPr="00EE0BC7" w:rsidRDefault="0066089C" w:rsidP="00251316">
            <w:pPr>
              <w:pStyle w:val="SIBulletList2"/>
            </w:pPr>
            <w:r w:rsidRPr="00C040E1">
              <w:t>cutter head</w:t>
            </w:r>
            <w:r>
              <w:t xml:space="preserve"> and </w:t>
            </w:r>
            <w:r w:rsidR="00EE0BC7" w:rsidRPr="00C040E1">
              <w:t>teeth</w:t>
            </w:r>
            <w:r w:rsidR="00665E38">
              <w:t xml:space="preserve"> adjustments and sharpening</w:t>
            </w:r>
          </w:p>
          <w:p w14:paraId="2C3EEB82" w14:textId="77777777" w:rsidR="00EE0BC7" w:rsidRPr="00EE0BC7" w:rsidRDefault="00EE0BC7" w:rsidP="00EE0BC7">
            <w:pPr>
              <w:pStyle w:val="SIBulletList2"/>
            </w:pPr>
            <w:r w:rsidRPr="00C040E1">
              <w:t>tyre pressure</w:t>
            </w:r>
          </w:p>
          <w:p w14:paraId="2C3EEB83" w14:textId="283C08A8" w:rsidR="00B9281B" w:rsidRDefault="00EE0BC7" w:rsidP="00EE0BC7">
            <w:pPr>
              <w:pStyle w:val="SIBulletList2"/>
            </w:pPr>
            <w:r w:rsidRPr="00C040E1">
              <w:t>oil and fluid</w:t>
            </w:r>
            <w:r w:rsidR="00665E38">
              <w:t xml:space="preserve"> levels</w:t>
            </w:r>
          </w:p>
          <w:p w14:paraId="2C3EEB84" w14:textId="2224CD88" w:rsidR="00EE0BC7" w:rsidRPr="00EE0BC7" w:rsidRDefault="00B9281B" w:rsidP="00EE0BC7">
            <w:pPr>
              <w:pStyle w:val="SIBulletList2"/>
            </w:pPr>
            <w:r>
              <w:t>preparing and adding fuel</w:t>
            </w:r>
          </w:p>
          <w:p w14:paraId="2C3EEB85" w14:textId="77777777" w:rsidR="00EE0BC7" w:rsidRPr="00EE0BC7" w:rsidRDefault="00665E38" w:rsidP="00EE0BC7">
            <w:pPr>
              <w:pStyle w:val="SIBulletList2"/>
            </w:pPr>
            <w:r>
              <w:t xml:space="preserve">hydraulic </w:t>
            </w:r>
            <w:r w:rsidR="00EE0BC7" w:rsidRPr="00C040E1">
              <w:t>hoses</w:t>
            </w:r>
            <w:r>
              <w:t xml:space="preserve"> </w:t>
            </w:r>
          </w:p>
          <w:p w14:paraId="2C3EEB86" w14:textId="77777777" w:rsidR="00EE0BC7" w:rsidRDefault="00EE0BC7" w:rsidP="00EE0BC7">
            <w:pPr>
              <w:pStyle w:val="SIBulletList2"/>
            </w:pPr>
            <w:r w:rsidRPr="00C040E1">
              <w:t>brakes</w:t>
            </w:r>
          </w:p>
          <w:p w14:paraId="2C3EEB87" w14:textId="77777777" w:rsidR="00665E38" w:rsidRPr="00EE0BC7" w:rsidRDefault="00665E38" w:rsidP="00EE0BC7">
            <w:pPr>
              <w:pStyle w:val="SIBulletList2"/>
            </w:pPr>
            <w:r>
              <w:t>engine types and fuels</w:t>
            </w:r>
          </w:p>
          <w:p w14:paraId="2C3EEB8A" w14:textId="774DC0EC" w:rsidR="00EE0BC7" w:rsidRPr="00EE0BC7" w:rsidRDefault="00EE0BC7" w:rsidP="00EE0BC7">
            <w:pPr>
              <w:pStyle w:val="SIBulletList1"/>
            </w:pPr>
            <w:r w:rsidRPr="00C040E1">
              <w:t>safety checks of stump grinders</w:t>
            </w:r>
            <w:r w:rsidR="00BD3C53">
              <w:t>, including</w:t>
            </w:r>
            <w:r w:rsidR="00A41A66">
              <w:t>:</w:t>
            </w:r>
          </w:p>
          <w:p w14:paraId="2C3EEB8B" w14:textId="77777777" w:rsidR="00EE0BC7" w:rsidRPr="00EE0BC7" w:rsidRDefault="00EE0BC7" w:rsidP="00EE0BC7">
            <w:pPr>
              <w:pStyle w:val="SIBulletList2"/>
            </w:pPr>
            <w:r w:rsidRPr="00C040E1">
              <w:t>guards for belt, power take-off (PTO) and grinder head</w:t>
            </w:r>
          </w:p>
          <w:p w14:paraId="2C3EEB8C" w14:textId="77777777" w:rsidR="00EE0BC7" w:rsidRPr="00EE0BC7" w:rsidRDefault="00EE0BC7" w:rsidP="00EE0BC7">
            <w:pPr>
              <w:pStyle w:val="SIBulletList2"/>
            </w:pPr>
            <w:r w:rsidRPr="00C040E1">
              <w:t>kill switch</w:t>
            </w:r>
          </w:p>
          <w:p w14:paraId="2C3EEB8D" w14:textId="77777777" w:rsidR="00EE0BC7" w:rsidRPr="00EE0BC7" w:rsidRDefault="00EE0BC7" w:rsidP="00EE0BC7">
            <w:pPr>
              <w:pStyle w:val="SIBulletList2"/>
            </w:pPr>
            <w:r w:rsidRPr="00C040E1">
              <w:t>dead man</w:t>
            </w:r>
          </w:p>
          <w:p w14:paraId="2C3EEB8E" w14:textId="77777777" w:rsidR="00EE0BC7" w:rsidRPr="00EE0BC7" w:rsidRDefault="00EE0BC7" w:rsidP="00EE0BC7">
            <w:pPr>
              <w:pStyle w:val="SIBulletList2"/>
            </w:pPr>
            <w:r w:rsidRPr="00C040E1">
              <w:t>debris curtain</w:t>
            </w:r>
          </w:p>
          <w:p w14:paraId="2C3EEB91" w14:textId="13B42CA9" w:rsidR="00EE0BC7" w:rsidRPr="00EE0BC7" w:rsidRDefault="00EE0BC7" w:rsidP="00EE0BC7">
            <w:pPr>
              <w:pStyle w:val="SIBulletList1"/>
            </w:pPr>
            <w:r w:rsidRPr="00C040E1">
              <w:t>operation of stump grinders</w:t>
            </w:r>
            <w:r w:rsidR="00BD3C53">
              <w:t>, including</w:t>
            </w:r>
            <w:r w:rsidR="00A41A66">
              <w:t>:</w:t>
            </w:r>
          </w:p>
          <w:p w14:paraId="2C3EEB92" w14:textId="77777777" w:rsidR="00B9281B" w:rsidRDefault="00B9281B" w:rsidP="001B19A6">
            <w:pPr>
              <w:pStyle w:val="SIBulletList2"/>
            </w:pPr>
            <w:r>
              <w:t>i</w:t>
            </w:r>
            <w:r w:rsidRPr="00B9281B">
              <w:t>mpediments to stump grinding operations</w:t>
            </w:r>
          </w:p>
          <w:p w14:paraId="2C3EEB93" w14:textId="77777777" w:rsidR="00EE0BC7" w:rsidRPr="00EE0BC7" w:rsidRDefault="00EE0BC7" w:rsidP="001B19A6">
            <w:pPr>
              <w:pStyle w:val="SIBulletList2"/>
            </w:pPr>
            <w:r w:rsidRPr="00C040E1">
              <w:t>cutter head engagement and disengagement</w:t>
            </w:r>
          </w:p>
          <w:p w14:paraId="2C3EEB94" w14:textId="77777777" w:rsidR="00EE0BC7" w:rsidRPr="00EE0BC7" w:rsidRDefault="00EE0BC7" w:rsidP="001B19A6">
            <w:pPr>
              <w:pStyle w:val="SIBulletList2"/>
            </w:pPr>
            <w:r w:rsidRPr="00C040E1">
              <w:t>positioning of stump grinders and operator</w:t>
            </w:r>
          </w:p>
          <w:p w14:paraId="2C3EEB96" w14:textId="02220D11" w:rsidR="00EE0BC7" w:rsidRPr="00EE0BC7" w:rsidRDefault="00EE0BC7" w:rsidP="001B19A6">
            <w:pPr>
              <w:pStyle w:val="SIBulletList2"/>
            </w:pPr>
            <w:r w:rsidRPr="00C040E1">
              <w:t xml:space="preserve">methods </w:t>
            </w:r>
            <w:r w:rsidR="00C14588">
              <w:t>for</w:t>
            </w:r>
            <w:r w:rsidR="00C14588" w:rsidRPr="00C040E1">
              <w:t xml:space="preserve"> </w:t>
            </w:r>
            <w:r w:rsidRPr="00C040E1">
              <w:t>determining spread and depth of cut</w:t>
            </w:r>
          </w:p>
          <w:p w14:paraId="2C3EEB99" w14:textId="77777777" w:rsidR="00EE0BC7" w:rsidRPr="00EE0BC7" w:rsidRDefault="00EE0BC7" w:rsidP="001B19A6">
            <w:pPr>
              <w:pStyle w:val="SIBulletList2"/>
            </w:pPr>
            <w:r w:rsidRPr="00C040E1">
              <w:t>engine speed (rpm)</w:t>
            </w:r>
          </w:p>
          <w:p w14:paraId="2C3EEB9A" w14:textId="4A75530B" w:rsidR="00665E38" w:rsidRDefault="00665E38" w:rsidP="001B19A6">
            <w:pPr>
              <w:pStyle w:val="SIBulletList2"/>
            </w:pPr>
            <w:r>
              <w:t>common faults, their signs and symptoms</w:t>
            </w:r>
          </w:p>
          <w:p w14:paraId="2C3EEB9E" w14:textId="77257597" w:rsidR="00EE0BC7" w:rsidRPr="00EE0BC7" w:rsidRDefault="00EE0BC7" w:rsidP="00241667">
            <w:pPr>
              <w:pStyle w:val="SIBulletList1"/>
            </w:pPr>
            <w:r w:rsidRPr="00C040E1">
              <w:t xml:space="preserve">environmental implications of </w:t>
            </w:r>
            <w:r w:rsidR="00665E38">
              <w:t>stump grinding operations</w:t>
            </w:r>
            <w:r w:rsidR="00BD3C53">
              <w:t>, including</w:t>
            </w:r>
            <w:r w:rsidR="00C14588">
              <w:t xml:space="preserve"> </w:t>
            </w:r>
            <w:r w:rsidRPr="00C040E1">
              <w:t xml:space="preserve">methods of collecting waste material and disposal </w:t>
            </w:r>
            <w:r w:rsidR="00C14588">
              <w:t>and</w:t>
            </w:r>
            <w:r w:rsidR="00C14588" w:rsidRPr="00C040E1">
              <w:t xml:space="preserve"> </w:t>
            </w:r>
            <w:r w:rsidRPr="00C040E1">
              <w:t xml:space="preserve">recycling </w:t>
            </w:r>
          </w:p>
          <w:p w14:paraId="2C3EEB9F" w14:textId="406862EB" w:rsidR="00EE0BC7" w:rsidRPr="00EE0BC7" w:rsidRDefault="00EE0BC7" w:rsidP="00EE0BC7">
            <w:pPr>
              <w:pStyle w:val="SIBulletList1"/>
            </w:pPr>
            <w:r w:rsidRPr="00C040E1">
              <w:t>basic maintenance of stump grind</w:t>
            </w:r>
            <w:r w:rsidR="00665E38">
              <w:t>ing machines</w:t>
            </w:r>
            <w:r w:rsidR="00BD3C53">
              <w:t>, including</w:t>
            </w:r>
            <w:r w:rsidR="00A41A66">
              <w:t>:</w:t>
            </w:r>
          </w:p>
          <w:p w14:paraId="2C3EEBA0" w14:textId="75DE5739" w:rsidR="00EE0BC7" w:rsidRPr="00EE0BC7" w:rsidRDefault="00EE0BC7" w:rsidP="001B19A6">
            <w:pPr>
              <w:pStyle w:val="SIBulletList2"/>
            </w:pPr>
            <w:r w:rsidRPr="00C040E1">
              <w:t>sharpening</w:t>
            </w:r>
            <w:r w:rsidR="00B9281B">
              <w:t xml:space="preserve"> teeth</w:t>
            </w:r>
          </w:p>
          <w:p w14:paraId="2C3EEBA1" w14:textId="17CF2ECB" w:rsidR="00EE0BC7" w:rsidRDefault="00EE0BC7" w:rsidP="001B19A6">
            <w:pPr>
              <w:pStyle w:val="SIBulletList2"/>
            </w:pPr>
            <w:r w:rsidRPr="00EE0BC7">
              <w:t>teeth replacement</w:t>
            </w:r>
          </w:p>
          <w:p w14:paraId="2C3EEBA2" w14:textId="77777777" w:rsidR="00B9281B" w:rsidRDefault="00B9281B" w:rsidP="001B19A6">
            <w:pPr>
              <w:pStyle w:val="SIBulletList2"/>
            </w:pPr>
            <w:r>
              <w:t>belt replacement</w:t>
            </w:r>
          </w:p>
          <w:p w14:paraId="2C3EEBA4" w14:textId="77777777" w:rsidR="00EE0BC7" w:rsidRPr="00EE0BC7" w:rsidRDefault="00EE0BC7" w:rsidP="001B19A6">
            <w:pPr>
              <w:pStyle w:val="SIBulletList2"/>
            </w:pPr>
            <w:r w:rsidRPr="00C040E1">
              <w:t>records of operator usage in log record</w:t>
            </w:r>
          </w:p>
          <w:p w14:paraId="2C3EEBA5" w14:textId="6D0D2237" w:rsidR="0066089C" w:rsidRPr="000754EC" w:rsidRDefault="00EE0BC7" w:rsidP="007D6EE1">
            <w:pPr>
              <w:pStyle w:val="SIBulletList1"/>
            </w:pPr>
            <w:r w:rsidRPr="00C040E1">
              <w:t>methods of maintaining records for maintenance and replacement items.</w:t>
            </w:r>
          </w:p>
        </w:tc>
      </w:tr>
    </w:tbl>
    <w:p w14:paraId="2C3EEB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3EEBA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3EEBA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2C3EEBE0" w14:textId="77777777" w:rsidTr="00CA2922">
        <w:tc>
          <w:tcPr>
            <w:tcW w:w="5000" w:type="pct"/>
            <w:shd w:val="clear" w:color="auto" w:fill="auto"/>
          </w:tcPr>
          <w:p w14:paraId="2C3EEBAA" w14:textId="77777777" w:rsidR="002C2CE3" w:rsidRPr="002C2CE3" w:rsidRDefault="002C2CE3" w:rsidP="002C2CE3">
            <w:pPr>
              <w:pStyle w:val="SIText"/>
            </w:pPr>
            <w:r w:rsidRPr="0045716A">
              <w:t>Assessment of skills must take place under the following conditions:</w:t>
            </w:r>
          </w:p>
          <w:p w14:paraId="2C3EEBAB" w14:textId="77777777" w:rsidR="002C2CE3" w:rsidRPr="0045716A" w:rsidRDefault="002C2CE3" w:rsidP="002C2CE3">
            <w:pPr>
              <w:pStyle w:val="SIText"/>
            </w:pPr>
          </w:p>
          <w:p w14:paraId="2C3EEBAC" w14:textId="77777777" w:rsidR="002C2CE3" w:rsidRPr="002C2CE3" w:rsidRDefault="002C2CE3" w:rsidP="002C2CE3">
            <w:pPr>
              <w:pStyle w:val="SIBulletList1"/>
            </w:pPr>
            <w:r w:rsidRPr="0045716A">
              <w:t>physical conditions:</w:t>
            </w:r>
          </w:p>
          <w:p w14:paraId="2C3EEBAD" w14:textId="77777777" w:rsidR="002C2CE3" w:rsidRDefault="002C2CE3" w:rsidP="002C2CE3">
            <w:pPr>
              <w:pStyle w:val="SIBulletList2"/>
            </w:pPr>
            <w:r w:rsidRPr="0045716A">
              <w:t xml:space="preserve">access to </w:t>
            </w:r>
            <w:r>
              <w:t>stumps ready for grinding</w:t>
            </w:r>
          </w:p>
          <w:p w14:paraId="2C3EEBAE" w14:textId="77777777" w:rsidR="002C2CE3" w:rsidRPr="002C2CE3" w:rsidRDefault="002C2CE3" w:rsidP="002C2CE3">
            <w:pPr>
              <w:pStyle w:val="SIBulletList1"/>
            </w:pPr>
            <w:r w:rsidRPr="0045716A">
              <w:t>resources, equipment and materials:</w:t>
            </w:r>
          </w:p>
          <w:p w14:paraId="2C3EEBAF" w14:textId="77777777" w:rsidR="002C2CE3" w:rsidRPr="002C2CE3" w:rsidRDefault="002C2CE3" w:rsidP="002C2CE3">
            <w:pPr>
              <w:pStyle w:val="SIBulletList2"/>
            </w:pPr>
            <w:r w:rsidRPr="002C2CE3">
              <w:t>stump grinder</w:t>
            </w:r>
          </w:p>
          <w:p w14:paraId="2C3EEBB0" w14:textId="77777777" w:rsidR="002C2CE3" w:rsidRDefault="002C2CE3" w:rsidP="002C2CE3">
            <w:pPr>
              <w:pStyle w:val="SIBulletList2"/>
            </w:pPr>
            <w:r>
              <w:t xml:space="preserve">tooth </w:t>
            </w:r>
            <w:r w:rsidRPr="002C2CE3">
              <w:t>sharpening equipment</w:t>
            </w:r>
          </w:p>
          <w:p w14:paraId="2C3EEBB1" w14:textId="77777777" w:rsidR="002C2CE3" w:rsidRDefault="002C2CE3" w:rsidP="002C2CE3">
            <w:pPr>
              <w:pStyle w:val="SIBulletList2"/>
            </w:pPr>
            <w:r>
              <w:t>tools and equipment for conducting basic maintenance practices</w:t>
            </w:r>
          </w:p>
          <w:p w14:paraId="2C3EEBB2" w14:textId="77777777" w:rsidR="002C2CE3" w:rsidRPr="002C2CE3" w:rsidRDefault="002C2CE3" w:rsidP="002C2CE3">
            <w:pPr>
              <w:pStyle w:val="SIBulletList2"/>
            </w:pPr>
            <w:r>
              <w:t>replacement belts and cutter teeth</w:t>
            </w:r>
          </w:p>
          <w:p w14:paraId="2C3EEBB3" w14:textId="77777777" w:rsidR="002C2CE3" w:rsidRPr="002C2CE3" w:rsidRDefault="002C2CE3" w:rsidP="00F07532">
            <w:pPr>
              <w:pStyle w:val="SIBulletList2"/>
            </w:pPr>
            <w:r>
              <w:t xml:space="preserve">fuel and </w:t>
            </w:r>
            <w:r w:rsidRPr="002C2CE3">
              <w:t xml:space="preserve">spill </w:t>
            </w:r>
            <w:r>
              <w:t>kit</w:t>
            </w:r>
          </w:p>
          <w:p w14:paraId="2C3EEBB4" w14:textId="77777777" w:rsidR="002C2CE3" w:rsidRPr="002C2CE3" w:rsidRDefault="002C2CE3" w:rsidP="002C2CE3">
            <w:pPr>
              <w:pStyle w:val="SIBulletList2"/>
            </w:pPr>
            <w:r w:rsidRPr="002C2CE3">
              <w:t>personal protective equipment (PPE)</w:t>
            </w:r>
          </w:p>
          <w:p w14:paraId="2C3EEBB5" w14:textId="77777777" w:rsidR="002C2CE3" w:rsidRPr="002C2CE3" w:rsidRDefault="002C2CE3">
            <w:pPr>
              <w:pStyle w:val="SIBulletList2"/>
            </w:pPr>
            <w:r w:rsidRPr="002C2CE3">
              <w:t>first aid</w:t>
            </w:r>
            <w:r>
              <w:t xml:space="preserve">, emergency and </w:t>
            </w:r>
            <w:r w:rsidRPr="002C2CE3">
              <w:t>traffic management kit</w:t>
            </w:r>
          </w:p>
          <w:p w14:paraId="2C3EEBB6" w14:textId="77777777" w:rsidR="002C2CE3" w:rsidRPr="002C2CE3" w:rsidRDefault="002C2CE3" w:rsidP="002C2CE3">
            <w:pPr>
              <w:pStyle w:val="SIBulletList1"/>
            </w:pPr>
            <w:r w:rsidRPr="0045716A">
              <w:t>specifications:</w:t>
            </w:r>
          </w:p>
          <w:p w14:paraId="2FC201FA" w14:textId="7AF3469A" w:rsidR="00967251" w:rsidRDefault="002C2CE3" w:rsidP="002C2CE3">
            <w:pPr>
              <w:pStyle w:val="SIBulletList2"/>
            </w:pPr>
            <w:r w:rsidRPr="0045716A">
              <w:t xml:space="preserve">workplace </w:t>
            </w:r>
            <w:r w:rsidR="00967251">
              <w:t>procedures for stump grinding</w:t>
            </w:r>
          </w:p>
          <w:p w14:paraId="2C3EEBB7" w14:textId="223AB62D" w:rsidR="002C2CE3" w:rsidRPr="002C2CE3" w:rsidRDefault="002C2CE3" w:rsidP="002C2CE3">
            <w:pPr>
              <w:pStyle w:val="SIBulletList2"/>
            </w:pPr>
            <w:r w:rsidRPr="0045716A">
              <w:t xml:space="preserve">manufacturer </w:t>
            </w:r>
            <w:r w:rsidRPr="002C2CE3">
              <w:t xml:space="preserve">instructions for safe operation, cleaning and storage of </w:t>
            </w:r>
            <w:r w:rsidR="00967251">
              <w:t>stump grinding</w:t>
            </w:r>
            <w:r w:rsidRPr="002C2CE3">
              <w:t xml:space="preserve"> equipment</w:t>
            </w:r>
          </w:p>
          <w:p w14:paraId="2C3EEBB9" w14:textId="3AB4FCAD" w:rsidR="002C2CE3" w:rsidRPr="002C2CE3" w:rsidRDefault="002C2CE3" w:rsidP="002C2CE3">
            <w:pPr>
              <w:pStyle w:val="SIBulletList2"/>
            </w:pPr>
            <w:r w:rsidRPr="002C2CE3">
              <w:t>arboriculture hygiene and biosecurity standards</w:t>
            </w:r>
          </w:p>
          <w:p w14:paraId="2C3EEBBB" w14:textId="77777777" w:rsidR="002C2CE3" w:rsidRDefault="002C2CE3" w:rsidP="002C2CE3">
            <w:pPr>
              <w:pStyle w:val="SIText"/>
            </w:pPr>
          </w:p>
          <w:p w14:paraId="2C3EEBBC" w14:textId="77777777" w:rsidR="002C2CE3" w:rsidRPr="002C2CE3" w:rsidRDefault="002C2CE3" w:rsidP="002C2CE3">
            <w:pPr>
              <w:pStyle w:val="SIText"/>
            </w:pPr>
            <w:r w:rsidRPr="0045716A">
              <w:t xml:space="preserve">Assessors of this unit must satisfy the requirements for assessors in applicable vocational education and training legislation, frameworks and/or standards. </w:t>
            </w:r>
          </w:p>
          <w:p w14:paraId="2C3EEBBD" w14:textId="77777777" w:rsidR="002C2CE3" w:rsidRPr="0045716A" w:rsidRDefault="002C2CE3" w:rsidP="002C2CE3">
            <w:pPr>
              <w:pStyle w:val="SIText"/>
            </w:pPr>
          </w:p>
          <w:p w14:paraId="2C3EEBBE" w14:textId="77777777" w:rsidR="002C2CE3" w:rsidRPr="002C2CE3" w:rsidRDefault="002C2CE3" w:rsidP="002C2CE3">
            <w:pPr>
              <w:pStyle w:val="SIText"/>
            </w:pPr>
            <w:r w:rsidRPr="0045716A">
              <w:t xml:space="preserve">In addition, the following specific </w:t>
            </w:r>
            <w:r w:rsidRPr="002C2CE3">
              <w:t>assessor requirements apply to this unit:</w:t>
            </w:r>
          </w:p>
          <w:p w14:paraId="2C3EEBBF" w14:textId="77777777" w:rsidR="002C2CE3" w:rsidRPr="002C2CE3" w:rsidRDefault="002C2CE3" w:rsidP="002C2CE3">
            <w:pPr>
              <w:pStyle w:val="SIBulletList1"/>
            </w:pPr>
            <w:r w:rsidRPr="0045716A">
              <w:t>arboriculture vocational competencies at least to the level being assessed</w:t>
            </w:r>
          </w:p>
          <w:p w14:paraId="2C3EEBDF" w14:textId="196C7297" w:rsidR="00F1480E" w:rsidRPr="000754EC" w:rsidRDefault="002C2CE3" w:rsidP="001B19A6">
            <w:pPr>
              <w:pStyle w:val="SIBulletList1"/>
              <w:rPr>
                <w:rFonts w:eastAsia="Calibri"/>
              </w:rPr>
            </w:pPr>
            <w:r w:rsidRPr="0045716A">
              <w:t>current arboriculture industry skills directly relevant to the unit of competency being assessed.</w:t>
            </w:r>
          </w:p>
        </w:tc>
      </w:tr>
    </w:tbl>
    <w:p w14:paraId="2C3EEB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C3EEBE5" w14:textId="77777777" w:rsidTr="004679E3">
        <w:tc>
          <w:tcPr>
            <w:tcW w:w="990" w:type="pct"/>
            <w:shd w:val="clear" w:color="auto" w:fill="auto"/>
          </w:tcPr>
          <w:p w14:paraId="2C3EEBE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C3EEBE3" w14:textId="22AFA4E4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C3EEBE4" w14:textId="77777777" w:rsidR="00F1480E" w:rsidRPr="000754EC" w:rsidRDefault="00241667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2C3EEBE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DD16" w14:textId="77777777" w:rsidR="00B06B01" w:rsidRDefault="00B06B01" w:rsidP="00BF3F0A">
      <w:r>
        <w:separator/>
      </w:r>
    </w:p>
    <w:p w14:paraId="2F948144" w14:textId="77777777" w:rsidR="00B06B01" w:rsidRDefault="00B06B01"/>
  </w:endnote>
  <w:endnote w:type="continuationSeparator" w:id="0">
    <w:p w14:paraId="18CA7417" w14:textId="77777777" w:rsidR="00B06B01" w:rsidRDefault="00B06B01" w:rsidP="00BF3F0A">
      <w:r>
        <w:continuationSeparator/>
      </w:r>
    </w:p>
    <w:p w14:paraId="29D44988" w14:textId="77777777" w:rsidR="00B06B01" w:rsidRDefault="00B06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C3EEBF0" w14:textId="763FA23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41667">
          <w:rPr>
            <w:noProof/>
          </w:rPr>
          <w:t>5</w:t>
        </w:r>
        <w:r w:rsidRPr="000754EC">
          <w:fldChar w:fldCharType="end"/>
        </w:r>
      </w:p>
      <w:p w14:paraId="2C3EEBF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C3EEBF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6B36" w14:textId="77777777" w:rsidR="00B06B01" w:rsidRDefault="00B06B01" w:rsidP="00BF3F0A">
      <w:r>
        <w:separator/>
      </w:r>
    </w:p>
    <w:p w14:paraId="05DBD70E" w14:textId="77777777" w:rsidR="00B06B01" w:rsidRDefault="00B06B01"/>
  </w:footnote>
  <w:footnote w:type="continuationSeparator" w:id="0">
    <w:p w14:paraId="70D1001D" w14:textId="77777777" w:rsidR="00B06B01" w:rsidRDefault="00B06B01" w:rsidP="00BF3F0A">
      <w:r>
        <w:continuationSeparator/>
      </w:r>
    </w:p>
    <w:p w14:paraId="1CFE47BB" w14:textId="77777777" w:rsidR="00B06B01" w:rsidRDefault="00B06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EBEF" w14:textId="118EE288" w:rsidR="009C2650" w:rsidRPr="00EE0BC7" w:rsidRDefault="00241667" w:rsidP="00EE0BC7">
    <w:pPr>
      <w:pStyle w:val="SIText"/>
    </w:pPr>
    <w:sdt>
      <w:sdtPr>
        <w:id w:val="265358037"/>
        <w:docPartObj>
          <w:docPartGallery w:val="Watermarks"/>
          <w:docPartUnique/>
        </w:docPartObj>
      </w:sdtPr>
      <w:sdtEndPr/>
      <w:sdtContent>
        <w:r>
          <w:pict w14:anchorId="6C9629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0FB8">
      <w:t>AHCARB</w:t>
    </w:r>
    <w:r w:rsidR="00F7149F">
      <w:t>XX</w:t>
    </w:r>
    <w:r w:rsidR="00EE0BC7">
      <w:t xml:space="preserve">206 </w:t>
    </w:r>
    <w:r w:rsidR="00EE0BC7" w:rsidRPr="00EE0BC7">
      <w:t>Operate and maintain stump grinding machines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145"/>
    <w:multiLevelType w:val="hybridMultilevel"/>
    <w:tmpl w:val="2192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2D83"/>
    <w:multiLevelType w:val="multilevel"/>
    <w:tmpl w:val="50425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2D09C1"/>
    <w:multiLevelType w:val="multilevel"/>
    <w:tmpl w:val="E5CC5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30032"/>
    <w:multiLevelType w:val="hybridMultilevel"/>
    <w:tmpl w:val="7612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1DD2138"/>
    <w:multiLevelType w:val="hybridMultilevel"/>
    <w:tmpl w:val="2F9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34185"/>
    <w:multiLevelType w:val="hybridMultilevel"/>
    <w:tmpl w:val="813E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F2BAF"/>
    <w:multiLevelType w:val="multilevel"/>
    <w:tmpl w:val="03507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7278"/>
    <w:multiLevelType w:val="multilevel"/>
    <w:tmpl w:val="46521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63EA8"/>
    <w:multiLevelType w:val="multilevel"/>
    <w:tmpl w:val="0BFA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F146D"/>
    <w:multiLevelType w:val="hybridMultilevel"/>
    <w:tmpl w:val="C05A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1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22"/>
  </w:num>
  <w:num w:numId="14">
    <w:abstractNumId w:val="6"/>
  </w:num>
  <w:num w:numId="15">
    <w:abstractNumId w:val="7"/>
  </w:num>
  <w:num w:numId="16">
    <w:abstractNumId w:val="23"/>
  </w:num>
  <w:num w:numId="17">
    <w:abstractNumId w:val="16"/>
  </w:num>
  <w:num w:numId="18">
    <w:abstractNumId w:val="4"/>
  </w:num>
  <w:num w:numId="19">
    <w:abstractNumId w:val="13"/>
  </w:num>
  <w:num w:numId="20">
    <w:abstractNumId w:val="25"/>
  </w:num>
  <w:num w:numId="21">
    <w:abstractNumId w:val="17"/>
  </w:num>
  <w:num w:numId="22">
    <w:abstractNumId w:val="24"/>
  </w:num>
  <w:num w:numId="23">
    <w:abstractNumId w:val="11"/>
  </w:num>
  <w:num w:numId="24">
    <w:abstractNumId w:val="19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210"/>
    <w:rsid w:val="00023992"/>
    <w:rsid w:val="00026AE6"/>
    <w:rsid w:val="000275AE"/>
    <w:rsid w:val="00041E59"/>
    <w:rsid w:val="00064BFE"/>
    <w:rsid w:val="00070B3E"/>
    <w:rsid w:val="00071F95"/>
    <w:rsid w:val="000737BB"/>
    <w:rsid w:val="00074E47"/>
    <w:rsid w:val="000754EC"/>
    <w:rsid w:val="00075A9D"/>
    <w:rsid w:val="0009093B"/>
    <w:rsid w:val="000A5441"/>
    <w:rsid w:val="000C149A"/>
    <w:rsid w:val="000C224E"/>
    <w:rsid w:val="000C3EB7"/>
    <w:rsid w:val="000C6ADB"/>
    <w:rsid w:val="000D1C21"/>
    <w:rsid w:val="000D5384"/>
    <w:rsid w:val="000E25E6"/>
    <w:rsid w:val="000E2C86"/>
    <w:rsid w:val="000F29F2"/>
    <w:rsid w:val="00101659"/>
    <w:rsid w:val="00105AEA"/>
    <w:rsid w:val="001062F5"/>
    <w:rsid w:val="001078BF"/>
    <w:rsid w:val="00123484"/>
    <w:rsid w:val="00133957"/>
    <w:rsid w:val="001372F6"/>
    <w:rsid w:val="00144385"/>
    <w:rsid w:val="00146EEC"/>
    <w:rsid w:val="00151D55"/>
    <w:rsid w:val="00151D93"/>
    <w:rsid w:val="00156EF3"/>
    <w:rsid w:val="00162570"/>
    <w:rsid w:val="00166761"/>
    <w:rsid w:val="001747CF"/>
    <w:rsid w:val="00176E4F"/>
    <w:rsid w:val="0018546B"/>
    <w:rsid w:val="001A0CE5"/>
    <w:rsid w:val="001A6A3E"/>
    <w:rsid w:val="001A7B6D"/>
    <w:rsid w:val="001B19A6"/>
    <w:rsid w:val="001B34D5"/>
    <w:rsid w:val="001B513A"/>
    <w:rsid w:val="001C0A75"/>
    <w:rsid w:val="001C1306"/>
    <w:rsid w:val="001C67D7"/>
    <w:rsid w:val="001D30EB"/>
    <w:rsid w:val="001D5C1B"/>
    <w:rsid w:val="001D7F5B"/>
    <w:rsid w:val="001E0849"/>
    <w:rsid w:val="001E16BC"/>
    <w:rsid w:val="001E16DF"/>
    <w:rsid w:val="001E45FF"/>
    <w:rsid w:val="001F162B"/>
    <w:rsid w:val="001F2BA5"/>
    <w:rsid w:val="001F2CCA"/>
    <w:rsid w:val="001F308D"/>
    <w:rsid w:val="00201A7C"/>
    <w:rsid w:val="0021210E"/>
    <w:rsid w:val="0021414D"/>
    <w:rsid w:val="00223124"/>
    <w:rsid w:val="00233143"/>
    <w:rsid w:val="00234444"/>
    <w:rsid w:val="00241667"/>
    <w:rsid w:val="00242293"/>
    <w:rsid w:val="00244EA7"/>
    <w:rsid w:val="00262FC3"/>
    <w:rsid w:val="0026394F"/>
    <w:rsid w:val="00267AF6"/>
    <w:rsid w:val="00275CAC"/>
    <w:rsid w:val="00276DB8"/>
    <w:rsid w:val="00282664"/>
    <w:rsid w:val="00285FB8"/>
    <w:rsid w:val="002970C3"/>
    <w:rsid w:val="002A31BD"/>
    <w:rsid w:val="002A4CD3"/>
    <w:rsid w:val="002A6CC4"/>
    <w:rsid w:val="002B14E4"/>
    <w:rsid w:val="002C2CE3"/>
    <w:rsid w:val="002C55E9"/>
    <w:rsid w:val="002D0C8B"/>
    <w:rsid w:val="002D330A"/>
    <w:rsid w:val="002E170C"/>
    <w:rsid w:val="002E193E"/>
    <w:rsid w:val="00305EFF"/>
    <w:rsid w:val="00310A6A"/>
    <w:rsid w:val="003144E6"/>
    <w:rsid w:val="00327C4D"/>
    <w:rsid w:val="00337E82"/>
    <w:rsid w:val="00346FDC"/>
    <w:rsid w:val="00350BB1"/>
    <w:rsid w:val="00352C83"/>
    <w:rsid w:val="00366805"/>
    <w:rsid w:val="0037067D"/>
    <w:rsid w:val="00373436"/>
    <w:rsid w:val="003861EE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439B"/>
    <w:rsid w:val="0043212E"/>
    <w:rsid w:val="00434366"/>
    <w:rsid w:val="00434ECE"/>
    <w:rsid w:val="00435A7F"/>
    <w:rsid w:val="0044244B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156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FD1"/>
    <w:rsid w:val="005A1D70"/>
    <w:rsid w:val="005A3AA5"/>
    <w:rsid w:val="005A6C9C"/>
    <w:rsid w:val="005A74DC"/>
    <w:rsid w:val="005B5146"/>
    <w:rsid w:val="005B543E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322"/>
    <w:rsid w:val="00643D1B"/>
    <w:rsid w:val="006452B8"/>
    <w:rsid w:val="00645605"/>
    <w:rsid w:val="00652E62"/>
    <w:rsid w:val="0066089C"/>
    <w:rsid w:val="00665E38"/>
    <w:rsid w:val="00686A49"/>
    <w:rsid w:val="00687B62"/>
    <w:rsid w:val="00687F44"/>
    <w:rsid w:val="00690C44"/>
    <w:rsid w:val="006969D9"/>
    <w:rsid w:val="006A2B68"/>
    <w:rsid w:val="006B1956"/>
    <w:rsid w:val="006C2F32"/>
    <w:rsid w:val="006D38C3"/>
    <w:rsid w:val="006D4448"/>
    <w:rsid w:val="006D6DFD"/>
    <w:rsid w:val="006E2C4D"/>
    <w:rsid w:val="006E42FE"/>
    <w:rsid w:val="006F0D02"/>
    <w:rsid w:val="006F10FE"/>
    <w:rsid w:val="006F3437"/>
    <w:rsid w:val="006F3622"/>
    <w:rsid w:val="006F7A06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6E4"/>
    <w:rsid w:val="00771B60"/>
    <w:rsid w:val="00781D77"/>
    <w:rsid w:val="00783549"/>
    <w:rsid w:val="007860B7"/>
    <w:rsid w:val="00786DC8"/>
    <w:rsid w:val="00786DDE"/>
    <w:rsid w:val="007A300D"/>
    <w:rsid w:val="007D5A78"/>
    <w:rsid w:val="007D6EE1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2D7E"/>
    <w:rsid w:val="00865011"/>
    <w:rsid w:val="00886790"/>
    <w:rsid w:val="008908DE"/>
    <w:rsid w:val="00890FB8"/>
    <w:rsid w:val="008A12ED"/>
    <w:rsid w:val="008A39D3"/>
    <w:rsid w:val="008B2C77"/>
    <w:rsid w:val="008B4AD2"/>
    <w:rsid w:val="008B7138"/>
    <w:rsid w:val="008E260C"/>
    <w:rsid w:val="008E39BE"/>
    <w:rsid w:val="008E41E9"/>
    <w:rsid w:val="008E62EC"/>
    <w:rsid w:val="008F32F6"/>
    <w:rsid w:val="00916CD7"/>
    <w:rsid w:val="00920927"/>
    <w:rsid w:val="00921B38"/>
    <w:rsid w:val="00923720"/>
    <w:rsid w:val="00926FE9"/>
    <w:rsid w:val="009278C9"/>
    <w:rsid w:val="00932CD7"/>
    <w:rsid w:val="00944C09"/>
    <w:rsid w:val="009527CB"/>
    <w:rsid w:val="00953835"/>
    <w:rsid w:val="00960F6C"/>
    <w:rsid w:val="00967251"/>
    <w:rsid w:val="00970747"/>
    <w:rsid w:val="00992FA1"/>
    <w:rsid w:val="00997BFC"/>
    <w:rsid w:val="009A5900"/>
    <w:rsid w:val="009A6E6C"/>
    <w:rsid w:val="009A6F3F"/>
    <w:rsid w:val="009B331A"/>
    <w:rsid w:val="009C2650"/>
    <w:rsid w:val="009C62F1"/>
    <w:rsid w:val="009D15E2"/>
    <w:rsid w:val="009D15FE"/>
    <w:rsid w:val="009D5D2C"/>
    <w:rsid w:val="009D5E8C"/>
    <w:rsid w:val="009F0DCC"/>
    <w:rsid w:val="009F11CA"/>
    <w:rsid w:val="009F576E"/>
    <w:rsid w:val="00A0695B"/>
    <w:rsid w:val="00A13052"/>
    <w:rsid w:val="00A169C6"/>
    <w:rsid w:val="00A216A8"/>
    <w:rsid w:val="00A223A6"/>
    <w:rsid w:val="00A3639E"/>
    <w:rsid w:val="00A41A66"/>
    <w:rsid w:val="00A5092E"/>
    <w:rsid w:val="00A52F38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16C3"/>
    <w:rsid w:val="00AD3896"/>
    <w:rsid w:val="00AD5B47"/>
    <w:rsid w:val="00AE1ED9"/>
    <w:rsid w:val="00AE2A19"/>
    <w:rsid w:val="00AE32CB"/>
    <w:rsid w:val="00AF3957"/>
    <w:rsid w:val="00B0324E"/>
    <w:rsid w:val="00B06B01"/>
    <w:rsid w:val="00B0712C"/>
    <w:rsid w:val="00B12013"/>
    <w:rsid w:val="00B13ADA"/>
    <w:rsid w:val="00B22C67"/>
    <w:rsid w:val="00B3508F"/>
    <w:rsid w:val="00B443EE"/>
    <w:rsid w:val="00B5020B"/>
    <w:rsid w:val="00B560C8"/>
    <w:rsid w:val="00B61150"/>
    <w:rsid w:val="00B65BC7"/>
    <w:rsid w:val="00B746B9"/>
    <w:rsid w:val="00B816C7"/>
    <w:rsid w:val="00B848D4"/>
    <w:rsid w:val="00B865B7"/>
    <w:rsid w:val="00B9281B"/>
    <w:rsid w:val="00BA0BB3"/>
    <w:rsid w:val="00BA1CB1"/>
    <w:rsid w:val="00BA4178"/>
    <w:rsid w:val="00BA482D"/>
    <w:rsid w:val="00BB1755"/>
    <w:rsid w:val="00BB23F4"/>
    <w:rsid w:val="00BC5075"/>
    <w:rsid w:val="00BC5419"/>
    <w:rsid w:val="00BD22F4"/>
    <w:rsid w:val="00BD3B0F"/>
    <w:rsid w:val="00BD3C53"/>
    <w:rsid w:val="00BF1D4C"/>
    <w:rsid w:val="00BF3F0A"/>
    <w:rsid w:val="00C143C3"/>
    <w:rsid w:val="00C14588"/>
    <w:rsid w:val="00C1739B"/>
    <w:rsid w:val="00C21ADE"/>
    <w:rsid w:val="00C21DCD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6C0E"/>
    <w:rsid w:val="00C8050F"/>
    <w:rsid w:val="00C96AF3"/>
    <w:rsid w:val="00C97CCC"/>
    <w:rsid w:val="00CA0274"/>
    <w:rsid w:val="00CB746F"/>
    <w:rsid w:val="00CC451E"/>
    <w:rsid w:val="00CD0929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4CC7"/>
    <w:rsid w:val="00D373CF"/>
    <w:rsid w:val="00D42404"/>
    <w:rsid w:val="00D54C76"/>
    <w:rsid w:val="00D6257B"/>
    <w:rsid w:val="00D71E43"/>
    <w:rsid w:val="00D727F3"/>
    <w:rsid w:val="00D73695"/>
    <w:rsid w:val="00D810DE"/>
    <w:rsid w:val="00D84B5A"/>
    <w:rsid w:val="00D87D32"/>
    <w:rsid w:val="00D91188"/>
    <w:rsid w:val="00D92C83"/>
    <w:rsid w:val="00D96CBF"/>
    <w:rsid w:val="00DA0A81"/>
    <w:rsid w:val="00DA3C10"/>
    <w:rsid w:val="00DA53B5"/>
    <w:rsid w:val="00DB12D3"/>
    <w:rsid w:val="00DC1D69"/>
    <w:rsid w:val="00DC5A3A"/>
    <w:rsid w:val="00DD0726"/>
    <w:rsid w:val="00E238E6"/>
    <w:rsid w:val="00E35064"/>
    <w:rsid w:val="00E3681D"/>
    <w:rsid w:val="00E40225"/>
    <w:rsid w:val="00E50170"/>
    <w:rsid w:val="00E501F0"/>
    <w:rsid w:val="00E6166D"/>
    <w:rsid w:val="00E771BC"/>
    <w:rsid w:val="00E91BFF"/>
    <w:rsid w:val="00E92933"/>
    <w:rsid w:val="00E94FAD"/>
    <w:rsid w:val="00EB0AA4"/>
    <w:rsid w:val="00EB5C88"/>
    <w:rsid w:val="00EC0469"/>
    <w:rsid w:val="00EC2893"/>
    <w:rsid w:val="00EE0BC7"/>
    <w:rsid w:val="00EE169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49F"/>
    <w:rsid w:val="00F71651"/>
    <w:rsid w:val="00F76191"/>
    <w:rsid w:val="00F76CC6"/>
    <w:rsid w:val="00F83095"/>
    <w:rsid w:val="00F83D7C"/>
    <w:rsid w:val="00FA1E30"/>
    <w:rsid w:val="00FB232E"/>
    <w:rsid w:val="00FD2D6A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3EEA52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E0BC7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C76C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0212-8081-4464-9A56-ECEAE714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f27446b0-e682-4c44-8af2-fbf5d5a4e58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50bbff7-d6dd-47d2-864a-cfdc2c3db0f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0C8DDC-C2EE-48F0-A3F2-4F04F1F3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316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54</cp:revision>
  <cp:lastPrinted>2016-05-27T05:21:00Z</cp:lastPrinted>
  <dcterms:created xsi:type="dcterms:W3CDTF">2018-08-31T04:06:00Z</dcterms:created>
  <dcterms:modified xsi:type="dcterms:W3CDTF">2019-04-24T08:17:00Z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5632">
    <vt:lpwstr>962</vt:lpwstr>
  </property>
</Properties>
</file>