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2499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C7F4F8A" w14:textId="77777777" w:rsidTr="00CA2922">
        <w:trPr>
          <w:tblHeader/>
        </w:trPr>
        <w:tc>
          <w:tcPr>
            <w:tcW w:w="2689" w:type="dxa"/>
          </w:tcPr>
          <w:p w14:paraId="6334D13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C4BA17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46F71" w14:paraId="2AB8B0F3" w14:textId="77777777" w:rsidTr="00BE045F">
        <w:trPr>
          <w:tblHeader/>
        </w:trPr>
        <w:tc>
          <w:tcPr>
            <w:tcW w:w="2689" w:type="dxa"/>
          </w:tcPr>
          <w:p w14:paraId="4BDA9A85" w14:textId="67D98218" w:rsidR="00D46F71" w:rsidRPr="00FA0BE7" w:rsidRDefault="00D46F71" w:rsidP="00D46F71">
            <w:pPr>
              <w:pStyle w:val="SIText"/>
              <w:rPr>
                <w:highlight w:val="yellow"/>
              </w:rPr>
            </w:pPr>
            <w:r w:rsidRPr="00C935A3">
              <w:t xml:space="preserve">Release </w:t>
            </w:r>
            <w:r w:rsidR="0088249D" w:rsidRPr="00C935A3">
              <w:t>3</w:t>
            </w:r>
          </w:p>
        </w:tc>
        <w:tc>
          <w:tcPr>
            <w:tcW w:w="6939" w:type="dxa"/>
          </w:tcPr>
          <w:p w14:paraId="1C66B19E" w14:textId="30A9046A" w:rsidR="00D46F71" w:rsidRPr="00CC451E" w:rsidRDefault="00D46F71" w:rsidP="00BD160E">
            <w:pPr>
              <w:pStyle w:val="SIText"/>
            </w:pPr>
            <w:r w:rsidRPr="00CC451E">
              <w:t xml:space="preserve">This version released with </w:t>
            </w:r>
            <w:r>
              <w:t>AHC Agriculture, Horticulture, Conservation and Land Management</w:t>
            </w:r>
            <w:r w:rsidRPr="00CC451E">
              <w:t xml:space="preserve"> Training Package Version </w:t>
            </w:r>
            <w:r>
              <w:t>4.0.</w:t>
            </w:r>
          </w:p>
        </w:tc>
      </w:tr>
      <w:tr w:rsidR="00E43FF0" w14:paraId="0DCC267A" w14:textId="77777777" w:rsidTr="00CA2922">
        <w:trPr>
          <w:tblHeader/>
        </w:trPr>
        <w:tc>
          <w:tcPr>
            <w:tcW w:w="2689" w:type="dxa"/>
          </w:tcPr>
          <w:p w14:paraId="3B1B4935" w14:textId="1E60CD14" w:rsidR="00E43FF0" w:rsidRPr="00CC451E" w:rsidRDefault="00E43FF0" w:rsidP="0088249D">
            <w:pPr>
              <w:pStyle w:val="SIText"/>
            </w:pPr>
            <w:r w:rsidRPr="00CC451E">
              <w:t>Release</w:t>
            </w:r>
            <w:r>
              <w:t xml:space="preserve"> </w:t>
            </w:r>
            <w:r w:rsidR="0088249D">
              <w:t>2</w:t>
            </w:r>
          </w:p>
        </w:tc>
        <w:tc>
          <w:tcPr>
            <w:tcW w:w="6939" w:type="dxa"/>
          </w:tcPr>
          <w:p w14:paraId="20D45BA2" w14:textId="77777777" w:rsidR="00E43FF0" w:rsidRPr="00CC451E" w:rsidRDefault="00E43FF0" w:rsidP="00E43FF0">
            <w:pPr>
              <w:pStyle w:val="SIText"/>
            </w:pPr>
            <w:r w:rsidRPr="00CC451E">
              <w:t xml:space="preserve">This version released with </w:t>
            </w:r>
            <w:r>
              <w:t>AHC Agriculture, Horticulture, Conservation and Land Management</w:t>
            </w:r>
            <w:r w:rsidRPr="00CC451E">
              <w:t xml:space="preserve"> Training Package Version </w:t>
            </w:r>
            <w:r>
              <w:t>1.1</w:t>
            </w:r>
            <w:r w:rsidRPr="00CC451E">
              <w:t>.</w:t>
            </w:r>
          </w:p>
        </w:tc>
      </w:tr>
      <w:tr w:rsidR="00E43FF0" w14:paraId="25A4E945" w14:textId="77777777" w:rsidTr="00CA2922">
        <w:tc>
          <w:tcPr>
            <w:tcW w:w="2689" w:type="dxa"/>
          </w:tcPr>
          <w:p w14:paraId="6BECDAE1" w14:textId="77777777" w:rsidR="00E43FF0" w:rsidRPr="00CC451E" w:rsidRDefault="00E43FF0" w:rsidP="00E43FF0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7895CB4B" w14:textId="77777777" w:rsidR="00E43FF0" w:rsidRPr="00CC451E" w:rsidRDefault="00E43FF0" w:rsidP="00E43FF0">
            <w:pPr>
              <w:pStyle w:val="SIText"/>
            </w:pPr>
            <w:r w:rsidRPr="00CC451E">
              <w:t xml:space="preserve">This version released with </w:t>
            </w:r>
            <w:r>
              <w:t>AHC Agriculture, Horticulture, Conservation and Land Management</w:t>
            </w:r>
            <w:r w:rsidRPr="00CC451E">
              <w:t xml:space="preserve"> Training Package Version </w:t>
            </w:r>
            <w:r>
              <w:t>1.0</w:t>
            </w:r>
            <w:r w:rsidRPr="00CC451E">
              <w:t>.</w:t>
            </w:r>
          </w:p>
        </w:tc>
      </w:tr>
    </w:tbl>
    <w:p w14:paraId="4295BAA2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FED9F53" w14:textId="77777777" w:rsidTr="00936F60">
        <w:tc>
          <w:tcPr>
            <w:tcW w:w="1396" w:type="pct"/>
            <w:shd w:val="clear" w:color="auto" w:fill="auto"/>
          </w:tcPr>
          <w:p w14:paraId="0525A608" w14:textId="0C3220B4" w:rsidR="00F1480E" w:rsidRPr="00923720" w:rsidRDefault="00BF4D64" w:rsidP="00923720">
            <w:pPr>
              <w:pStyle w:val="SIQUALCODE"/>
            </w:pPr>
            <w:r>
              <w:t>AHC</w:t>
            </w:r>
            <w:r w:rsidR="00656F6B" w:rsidRPr="00885B44">
              <w:t>8</w:t>
            </w:r>
            <w:r w:rsidR="00656F6B">
              <w:t>0116</w:t>
            </w:r>
          </w:p>
        </w:tc>
        <w:tc>
          <w:tcPr>
            <w:tcW w:w="3604" w:type="pct"/>
            <w:shd w:val="clear" w:color="auto" w:fill="auto"/>
          </w:tcPr>
          <w:p w14:paraId="105F37D5" w14:textId="77777777" w:rsidR="00F1480E" w:rsidRPr="0060766E" w:rsidRDefault="00E43FF0" w:rsidP="0060766E">
            <w:pPr>
              <w:pStyle w:val="SIQUALtitle"/>
            </w:pPr>
            <w:r w:rsidRPr="0060766E">
              <w:t>Graduate Diploma of Arboriculture</w:t>
            </w:r>
          </w:p>
        </w:tc>
      </w:tr>
      <w:tr w:rsidR="00A772D9" w:rsidRPr="00963A46" w14:paraId="6AF122E4" w14:textId="77777777" w:rsidTr="00936F60">
        <w:tc>
          <w:tcPr>
            <w:tcW w:w="5000" w:type="pct"/>
            <w:gridSpan w:val="2"/>
            <w:shd w:val="clear" w:color="auto" w:fill="auto"/>
          </w:tcPr>
          <w:p w14:paraId="4A060ECA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4FB1732" w14:textId="7A1D4A65" w:rsidR="003D379E" w:rsidRDefault="003D379E" w:rsidP="0060766E">
            <w:pPr>
              <w:pStyle w:val="SIText"/>
            </w:pPr>
            <w:r w:rsidRPr="003D379E">
              <w:t>This qualification describes the skills and knowledge for</w:t>
            </w:r>
            <w:r>
              <w:t xml:space="preserve"> s</w:t>
            </w:r>
            <w:r w:rsidR="00411C99">
              <w:t xml:space="preserve">pecialist </w:t>
            </w:r>
            <w:r>
              <w:t>c</w:t>
            </w:r>
            <w:r w:rsidR="00E43FF0" w:rsidRPr="00F15C35">
              <w:t xml:space="preserve">onsulting </w:t>
            </w:r>
            <w:r>
              <w:t>a</w:t>
            </w:r>
            <w:r w:rsidR="00E43FF0" w:rsidRPr="00F15C35">
              <w:t>rborist</w:t>
            </w:r>
            <w:r>
              <w:t>, s</w:t>
            </w:r>
            <w:r w:rsidR="00E43FF0" w:rsidRPr="00F15C35">
              <w:t>enior</w:t>
            </w:r>
            <w:r w:rsidR="00411C99">
              <w:t xml:space="preserve"> </w:t>
            </w:r>
            <w:r>
              <w:t>c</w:t>
            </w:r>
            <w:r w:rsidR="00E43FF0" w:rsidRPr="00F15C35">
              <w:t xml:space="preserve">onsulting </w:t>
            </w:r>
            <w:r>
              <w:t>a</w:t>
            </w:r>
            <w:r w:rsidR="00E43FF0" w:rsidRPr="00F15C35">
              <w:t>rborist</w:t>
            </w:r>
            <w:r>
              <w:t>, s</w:t>
            </w:r>
            <w:r w:rsidR="00B967AC">
              <w:t>enior tree manager</w:t>
            </w:r>
            <w:r>
              <w:t>, s</w:t>
            </w:r>
            <w:r w:rsidR="00E43FF0" w:rsidRPr="00F15C35">
              <w:t xml:space="preserve">enior </w:t>
            </w:r>
            <w:r w:rsidR="00411C99">
              <w:t xml:space="preserve">technical </w:t>
            </w:r>
            <w:r>
              <w:t>a</w:t>
            </w:r>
            <w:r w:rsidR="00E43FF0" w:rsidRPr="00F15C35">
              <w:t>rborist</w:t>
            </w:r>
            <w:r>
              <w:t xml:space="preserve"> and research arborist.</w:t>
            </w:r>
          </w:p>
          <w:p w14:paraId="606593F7" w14:textId="77777777" w:rsidR="00D92DA5" w:rsidRDefault="00D92DA5" w:rsidP="0060766E">
            <w:pPr>
              <w:pStyle w:val="SIText"/>
            </w:pPr>
          </w:p>
          <w:p w14:paraId="45CF02D2" w14:textId="3BB921BE" w:rsidR="00D46F71" w:rsidRDefault="00D46F71" w:rsidP="00D46F71">
            <w:pPr>
              <w:pStyle w:val="SIText"/>
            </w:pPr>
            <w:r>
              <w:t xml:space="preserve">Graduates with this qualification apply a highly technical body of knowledge </w:t>
            </w:r>
            <w:r w:rsidR="00D92DA5">
              <w:t xml:space="preserve">and skills </w:t>
            </w:r>
            <w:r w:rsidR="009560A7">
              <w:t>to undertake professional</w:t>
            </w:r>
            <w:r>
              <w:t xml:space="preserve"> skilled work, including the use of technical investigative equipment and techniques</w:t>
            </w:r>
            <w:r w:rsidR="00BD160E">
              <w:t xml:space="preserve"> </w:t>
            </w:r>
            <w:r>
              <w:t xml:space="preserve">to design, implement and evaluate scientific experiments for </w:t>
            </w:r>
            <w:r w:rsidR="009560A7">
              <w:t xml:space="preserve">sectors </w:t>
            </w:r>
            <w:r w:rsidR="00BD160E">
              <w:t>for</w:t>
            </w:r>
            <w:r w:rsidR="009560A7">
              <w:t xml:space="preserve"> the arboriculture industry.</w:t>
            </w:r>
            <w:r>
              <w:t xml:space="preserve"> Graduates </w:t>
            </w:r>
            <w:r w:rsidR="009560A7">
              <w:t xml:space="preserve">may </w:t>
            </w:r>
            <w:r w:rsidR="00D92DA5">
              <w:t xml:space="preserve">specialise in </w:t>
            </w:r>
            <w:r w:rsidR="0088249D">
              <w:t xml:space="preserve">arboriculture </w:t>
            </w:r>
            <w:r w:rsidR="00D92DA5">
              <w:t>disciplines</w:t>
            </w:r>
            <w:r w:rsidR="0088249D">
              <w:t xml:space="preserve"> of </w:t>
            </w:r>
            <w:r w:rsidR="009560A7">
              <w:t xml:space="preserve">urban </w:t>
            </w:r>
            <w:r>
              <w:t>forestry, biological</w:t>
            </w:r>
            <w:r w:rsidR="009560A7">
              <w:t xml:space="preserve"> organisms and tree health, tree </w:t>
            </w:r>
            <w:r>
              <w:t>biomechanic</w:t>
            </w:r>
            <w:r w:rsidR="009560A7">
              <w:t>s</w:t>
            </w:r>
            <w:r w:rsidR="00D92DA5">
              <w:t>,</w:t>
            </w:r>
            <w:r w:rsidR="009560A7">
              <w:t xml:space="preserve"> and interactions of trees in their environment. </w:t>
            </w:r>
          </w:p>
          <w:p w14:paraId="6DB18ABA" w14:textId="77777777" w:rsidR="0085333D" w:rsidRDefault="0085333D" w:rsidP="00D46F71">
            <w:pPr>
              <w:pStyle w:val="SIText"/>
            </w:pPr>
          </w:p>
          <w:p w14:paraId="3F884CA5" w14:textId="48504705" w:rsidR="00A772D9" w:rsidRPr="00856837" w:rsidRDefault="009560A7" w:rsidP="00D92DA5">
            <w:pPr>
              <w:pStyle w:val="SIText"/>
              <w:rPr>
                <w:color w:val="000000" w:themeColor="text1"/>
              </w:rPr>
            </w:pPr>
            <w:r w:rsidRPr="009560A7">
              <w:t xml:space="preserve">Legislation, regulations and by-laws relating to the establishment, treatment and removal of trees apply in </w:t>
            </w:r>
            <w:r w:rsidR="00D92DA5">
              <w:t xml:space="preserve">all </w:t>
            </w:r>
            <w:r w:rsidR="00885B44">
              <w:t>S</w:t>
            </w:r>
            <w:r w:rsidRPr="009560A7">
              <w:t>tates</w:t>
            </w:r>
            <w:r w:rsidR="00885B44">
              <w:t xml:space="preserve"> and</w:t>
            </w:r>
            <w:r w:rsidRPr="009560A7">
              <w:t xml:space="preserve"> </w:t>
            </w:r>
            <w:r w:rsidR="00885B44">
              <w:t>T</w:t>
            </w:r>
            <w:r w:rsidRPr="009560A7">
              <w:t>erritories.</w:t>
            </w:r>
            <w:r w:rsidR="00E43FF0">
              <w:br/>
            </w:r>
          </w:p>
        </w:tc>
      </w:tr>
      <w:tr w:rsidR="00A772D9" w:rsidRPr="00963A46" w14:paraId="64CF475F" w14:textId="77777777" w:rsidTr="00936F60">
        <w:tc>
          <w:tcPr>
            <w:tcW w:w="5000" w:type="pct"/>
            <w:gridSpan w:val="2"/>
            <w:shd w:val="clear" w:color="auto" w:fill="auto"/>
          </w:tcPr>
          <w:p w14:paraId="3FD47393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20D29C8E" w14:textId="3D734DF2" w:rsidR="001F1EF3" w:rsidRDefault="001F1EF3" w:rsidP="001F1EF3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>Prior to commencing the qualification, an individual must h</w:t>
            </w:r>
            <w:r w:rsidR="00A567CA">
              <w:t>ave</w:t>
            </w:r>
            <w:r>
              <w:t>:</w:t>
            </w:r>
          </w:p>
          <w:p w14:paraId="4ACCB333" w14:textId="77777777" w:rsidR="001F1EF3" w:rsidRDefault="001F1EF3" w:rsidP="001F1EF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2A038D89" w14:textId="1EE6CF98" w:rsidR="001F1EF3" w:rsidRDefault="001F1EF3" w:rsidP="001F1EF3">
            <w:pPr>
              <w:pStyle w:val="SIBulletList1"/>
            </w:pPr>
            <w:r>
              <w:t>an advanced diploma of arboriculture</w:t>
            </w:r>
          </w:p>
          <w:p w14:paraId="2FFDF1D5" w14:textId="77777777" w:rsidR="001F1EF3" w:rsidRDefault="001F1EF3" w:rsidP="001F1EF3">
            <w:pPr>
              <w:pStyle w:val="SIText"/>
            </w:pPr>
            <w:r>
              <w:t>or</w:t>
            </w:r>
          </w:p>
          <w:p w14:paraId="3C333F43" w14:textId="50751962" w:rsidR="001F1EF3" w:rsidRDefault="001F1EF3" w:rsidP="001F1EF3">
            <w:pPr>
              <w:pStyle w:val="SIBulletList1"/>
            </w:pPr>
            <w:proofErr w:type="gramStart"/>
            <w:r>
              <w:t>a</w:t>
            </w:r>
            <w:r w:rsidR="00BC24CF">
              <w:t>n</w:t>
            </w:r>
            <w:proofErr w:type="gramEnd"/>
            <w:r>
              <w:t xml:space="preserve"> advanced diploma or higher qualification in a </w:t>
            </w:r>
            <w:commentRangeStart w:id="0"/>
            <w:r>
              <w:t xml:space="preserve">field related to </w:t>
            </w:r>
            <w:r w:rsidR="0088249D">
              <w:t>a</w:t>
            </w:r>
            <w:r>
              <w:t xml:space="preserve">rboriculture </w:t>
            </w:r>
            <w:commentRangeEnd w:id="0"/>
            <w:r>
              <w:rPr>
                <w:rStyle w:val="CommentReference"/>
                <w:lang w:eastAsia="en-AU"/>
              </w:rPr>
              <w:commentReference w:id="0"/>
            </w:r>
            <w:r>
              <w:t>plus 5 year</w:t>
            </w:r>
            <w:r w:rsidR="0088249D">
              <w:t xml:space="preserve">s </w:t>
            </w:r>
            <w:r>
              <w:t xml:space="preserve">current work </w:t>
            </w:r>
            <w:r w:rsidR="0088249D">
              <w:t>experience</w:t>
            </w:r>
            <w:r>
              <w:t xml:space="preserve"> as senior consulting arborist or a municipal tree manager.</w:t>
            </w:r>
          </w:p>
          <w:p w14:paraId="546293DC" w14:textId="650EDB14" w:rsidR="007F21ED" w:rsidRPr="008908DE" w:rsidRDefault="007F21ED" w:rsidP="007F21ED">
            <w:pPr>
              <w:pStyle w:val="SIText"/>
            </w:pPr>
          </w:p>
        </w:tc>
      </w:tr>
      <w:tr w:rsidR="004270D2" w:rsidRPr="00963A46" w14:paraId="331154D8" w14:textId="77777777" w:rsidTr="00936F60">
        <w:tc>
          <w:tcPr>
            <w:tcW w:w="5000" w:type="pct"/>
            <w:gridSpan w:val="2"/>
            <w:shd w:val="clear" w:color="auto" w:fill="auto"/>
          </w:tcPr>
          <w:p w14:paraId="7EF1E94A" w14:textId="010344F1" w:rsidR="004270D2" w:rsidRPr="00856837" w:rsidRDefault="004270D2" w:rsidP="00856837">
            <w:pPr>
              <w:pStyle w:val="SITextHeading2"/>
            </w:pPr>
            <w:bookmarkStart w:id="1" w:name="_GoBack"/>
            <w:r w:rsidRPr="00856837">
              <w:t>Packaging Rules</w:t>
            </w:r>
          </w:p>
          <w:p w14:paraId="218FBDA9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226BC6F3" w14:textId="77777777" w:rsidR="004270D2" w:rsidRDefault="00E43FF0" w:rsidP="001F28F9">
            <w:pPr>
              <w:pStyle w:val="SIBulletList1"/>
            </w:pPr>
            <w:r>
              <w:t>5</w:t>
            </w:r>
            <w:r w:rsidR="004270D2">
              <w:t xml:space="preserve"> units of competency:</w:t>
            </w:r>
          </w:p>
          <w:p w14:paraId="1BBC27DB" w14:textId="77777777" w:rsidR="004270D2" w:rsidRPr="000C490A" w:rsidRDefault="00E43FF0" w:rsidP="004545D5">
            <w:pPr>
              <w:pStyle w:val="SIBulletList2"/>
            </w:pPr>
            <w:r>
              <w:t>0</w:t>
            </w:r>
            <w:r w:rsidR="004270D2" w:rsidRPr="000C490A">
              <w:t xml:space="preserve"> core units plus</w:t>
            </w:r>
          </w:p>
          <w:p w14:paraId="1C51AC4A" w14:textId="77777777" w:rsidR="004270D2" w:rsidRDefault="00E43FF0" w:rsidP="004545D5">
            <w:pPr>
              <w:pStyle w:val="SIBulletList2"/>
            </w:pPr>
            <w:r>
              <w:t>5</w:t>
            </w:r>
            <w:r w:rsidR="004270D2" w:rsidRPr="000C490A">
              <w:t xml:space="preserve"> elective units.</w:t>
            </w:r>
          </w:p>
          <w:p w14:paraId="044B6169" w14:textId="77777777" w:rsidR="004270D2" w:rsidRPr="00E048B1" w:rsidRDefault="004270D2" w:rsidP="00E048B1">
            <w:pPr>
              <w:pStyle w:val="SIText"/>
            </w:pPr>
          </w:p>
          <w:p w14:paraId="5AE4BA68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13D009A4" w14:textId="77777777" w:rsidR="00E43FF0" w:rsidRPr="00F15C35" w:rsidRDefault="00E43FF0" w:rsidP="00E43FF0">
            <w:pPr>
              <w:pStyle w:val="SIBulletList1"/>
            </w:pPr>
            <w:r w:rsidRPr="00F15C35">
              <w:t>Select 2 units from Group A</w:t>
            </w:r>
          </w:p>
          <w:p w14:paraId="2CE24F27" w14:textId="77777777" w:rsidR="00EB7C79" w:rsidRDefault="00E43FF0" w:rsidP="00EB7C79">
            <w:pPr>
              <w:pStyle w:val="SIBulletList1"/>
            </w:pPr>
            <w:r w:rsidRPr="00F15C35">
              <w:t>An additional 3 units may be selected from Group A or B</w:t>
            </w:r>
            <w:r w:rsidR="00EB7C79">
              <w:t xml:space="preserve"> </w:t>
            </w:r>
          </w:p>
          <w:p w14:paraId="757886BF" w14:textId="77777777" w:rsidR="00EB7C79" w:rsidRDefault="00EB7C79" w:rsidP="00EB7C79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258587CD" w14:textId="77777777" w:rsidR="007D12D3" w:rsidRPr="00652C45" w:rsidRDefault="007D12D3" w:rsidP="00652C45">
            <w:pPr>
              <w:rPr>
                <w:lang w:eastAsia="en-US"/>
              </w:rPr>
            </w:pPr>
          </w:p>
          <w:p w14:paraId="65740166" w14:textId="77777777" w:rsidR="00E43FF0" w:rsidRDefault="00E43FF0" w:rsidP="00EB7C79">
            <w:pPr>
              <w:pStyle w:val="SITextHeading2"/>
            </w:pPr>
            <w:r w:rsidRPr="00894FBB">
              <w:t>Elective Units</w:t>
            </w:r>
          </w:p>
          <w:p w14:paraId="2E669EFE" w14:textId="77777777" w:rsidR="00E43FF0" w:rsidRPr="00DF2802" w:rsidRDefault="00E43FF0" w:rsidP="00E43FF0">
            <w:pPr>
              <w:pStyle w:val="SIText"/>
            </w:pPr>
            <w:r w:rsidRPr="00E246B1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31EE3032" w14:textId="04FE863F" w:rsidR="00E43FF0" w:rsidRDefault="00E43FF0" w:rsidP="00E43FF0"/>
          <w:p w14:paraId="19BBB14D" w14:textId="23F81391" w:rsidR="00E43FF0" w:rsidRDefault="00E43FF0" w:rsidP="00E43FF0">
            <w:pPr>
              <w:pStyle w:val="SIText-Bold"/>
              <w:rPr>
                <w:lang w:eastAsia="en-US"/>
              </w:rPr>
            </w:pPr>
            <w: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953"/>
            </w:tblGrid>
            <w:tr w:rsidR="007F21ED" w:rsidRPr="007F21ED" w14:paraId="0898FE2F" w14:textId="77777777" w:rsidTr="0026446D">
              <w:tc>
                <w:tcPr>
                  <w:tcW w:w="2009" w:type="dxa"/>
                </w:tcPr>
                <w:p w14:paraId="508DA738" w14:textId="1EA13B44" w:rsidR="00E43FF0" w:rsidRPr="0088249D" w:rsidRDefault="00E43FF0" w:rsidP="0088249D">
                  <w:pPr>
                    <w:pStyle w:val="SIText"/>
                  </w:pPr>
                  <w:r w:rsidRPr="0088249D">
                    <w:t>AHCARB</w:t>
                  </w:r>
                  <w:r w:rsidR="00A567CA">
                    <w:t>XX</w:t>
                  </w:r>
                  <w:r w:rsidRPr="0088249D">
                    <w:t>801</w:t>
                  </w:r>
                </w:p>
              </w:tc>
              <w:tc>
                <w:tcPr>
                  <w:tcW w:w="5953" w:type="dxa"/>
                </w:tcPr>
                <w:p w14:paraId="6554FDC9" w14:textId="77777777" w:rsidR="00E43FF0" w:rsidRPr="007F21ED" w:rsidRDefault="00E43FF0">
                  <w:pPr>
                    <w:pStyle w:val="SIText"/>
                  </w:pPr>
                  <w:r w:rsidRPr="007F21ED">
                    <w:t>Contextualise diagnostic tests</w:t>
                  </w:r>
                </w:p>
              </w:tc>
            </w:tr>
            <w:tr w:rsidR="007F21ED" w:rsidRPr="007F21ED" w14:paraId="489FF19E" w14:textId="77777777" w:rsidTr="0026446D">
              <w:tc>
                <w:tcPr>
                  <w:tcW w:w="2009" w:type="dxa"/>
                </w:tcPr>
                <w:p w14:paraId="705C15B5" w14:textId="06A5C2BB" w:rsidR="00E43FF0" w:rsidRPr="0088249D" w:rsidRDefault="00E43FF0" w:rsidP="0088249D">
                  <w:pPr>
                    <w:pStyle w:val="SIText"/>
                  </w:pPr>
                  <w:r w:rsidRPr="00FA0BE7">
                    <w:t>AHCARB</w:t>
                  </w:r>
                  <w:r w:rsidR="00A567CA">
                    <w:t>XX</w:t>
                  </w:r>
                  <w:r w:rsidRPr="00FA0BE7">
                    <w:t>802*</w:t>
                  </w:r>
                </w:p>
              </w:tc>
              <w:tc>
                <w:tcPr>
                  <w:tcW w:w="5953" w:type="dxa"/>
                </w:tcPr>
                <w:p w14:paraId="17B9A948" w14:textId="77777777" w:rsidR="00E43FF0" w:rsidRPr="007F21ED" w:rsidRDefault="00E43FF0">
                  <w:pPr>
                    <w:pStyle w:val="SIText"/>
                  </w:pPr>
                  <w:r w:rsidRPr="007F21ED">
                    <w:t>Develop an urban forest management framework</w:t>
                  </w:r>
                </w:p>
              </w:tc>
            </w:tr>
            <w:tr w:rsidR="007F21ED" w:rsidRPr="007F21ED" w14:paraId="217FE152" w14:textId="77777777" w:rsidTr="0026446D">
              <w:tc>
                <w:tcPr>
                  <w:tcW w:w="2009" w:type="dxa"/>
                </w:tcPr>
                <w:p w14:paraId="3B0518A9" w14:textId="3C4AC5EA" w:rsidR="00E43FF0" w:rsidRPr="00FA0BE7" w:rsidRDefault="00E43FF0" w:rsidP="0088249D">
                  <w:pPr>
                    <w:pStyle w:val="SIText"/>
                  </w:pPr>
                  <w:r w:rsidRPr="00FA0BE7">
                    <w:t>AHCARB</w:t>
                  </w:r>
                  <w:r w:rsidR="00A567CA">
                    <w:t>XX</w:t>
                  </w:r>
                  <w:r w:rsidRPr="00FA0BE7">
                    <w:t>803*</w:t>
                  </w:r>
                </w:p>
              </w:tc>
              <w:tc>
                <w:tcPr>
                  <w:tcW w:w="5953" w:type="dxa"/>
                </w:tcPr>
                <w:p w14:paraId="4D8FD234" w14:textId="77777777" w:rsidR="00E43FF0" w:rsidRPr="007F21ED" w:rsidRDefault="00E43FF0">
                  <w:pPr>
                    <w:pStyle w:val="SIText"/>
                  </w:pPr>
                  <w:r w:rsidRPr="007F21ED">
                    <w:t>Analyse edaphic interactions of trees and structures</w:t>
                  </w:r>
                </w:p>
              </w:tc>
            </w:tr>
            <w:tr w:rsidR="007F21ED" w:rsidRPr="007F21ED" w14:paraId="29F3E8F5" w14:textId="77777777" w:rsidTr="0026446D">
              <w:tc>
                <w:tcPr>
                  <w:tcW w:w="2009" w:type="dxa"/>
                </w:tcPr>
                <w:p w14:paraId="41F3C4C1" w14:textId="123B158D" w:rsidR="00E43FF0" w:rsidRPr="00FA0BE7" w:rsidRDefault="007F21ED" w:rsidP="0088249D">
                  <w:pPr>
                    <w:pStyle w:val="SIText"/>
                  </w:pPr>
                  <w:r w:rsidRPr="00FA0BE7">
                    <w:t>AHCARB</w:t>
                  </w:r>
                  <w:r w:rsidR="00A567CA">
                    <w:t>XX</w:t>
                  </w:r>
                  <w:r w:rsidRPr="00FA0BE7">
                    <w:t>8XX</w:t>
                  </w:r>
                </w:p>
              </w:tc>
              <w:tc>
                <w:tcPr>
                  <w:tcW w:w="5953" w:type="dxa"/>
                </w:tcPr>
                <w:p w14:paraId="3FD00245" w14:textId="0A04B851" w:rsidR="00E43FF0" w:rsidRPr="007F21ED" w:rsidRDefault="00E43FF0">
                  <w:pPr>
                    <w:pStyle w:val="SIText"/>
                  </w:pPr>
                  <w:r w:rsidRPr="007F21ED">
                    <w:t xml:space="preserve">Analyse tree </w:t>
                  </w:r>
                  <w:r w:rsidR="008A3B17" w:rsidRPr="0026446D">
                    <w:t>structure and</w:t>
                  </w:r>
                  <w:r w:rsidR="008A3B17" w:rsidRPr="007F21ED">
                    <w:t xml:space="preserve"> </w:t>
                  </w:r>
                  <w:r w:rsidRPr="007F21ED">
                    <w:t>biomechanics</w:t>
                  </w:r>
                </w:p>
              </w:tc>
            </w:tr>
            <w:tr w:rsidR="007F21ED" w:rsidRPr="007F21ED" w14:paraId="5EEDECDC" w14:textId="77777777" w:rsidTr="0026446D">
              <w:tc>
                <w:tcPr>
                  <w:tcW w:w="2009" w:type="dxa"/>
                </w:tcPr>
                <w:p w14:paraId="0D3CDB52" w14:textId="1A4EC768" w:rsidR="00E43FF0" w:rsidRPr="00FA0BE7" w:rsidRDefault="00E43FF0" w:rsidP="0088249D">
                  <w:pPr>
                    <w:pStyle w:val="SIText"/>
                  </w:pPr>
                  <w:r w:rsidRPr="0088249D">
                    <w:t>AHCARB</w:t>
                  </w:r>
                  <w:r w:rsidR="00A567CA">
                    <w:t>XX</w:t>
                  </w:r>
                  <w:r w:rsidR="007F21ED" w:rsidRPr="0088249D">
                    <w:t>8XX</w:t>
                  </w:r>
                </w:p>
              </w:tc>
              <w:tc>
                <w:tcPr>
                  <w:tcW w:w="5953" w:type="dxa"/>
                </w:tcPr>
                <w:p w14:paraId="72B683DF" w14:textId="77777777" w:rsidR="00E43FF0" w:rsidRPr="007F21ED" w:rsidRDefault="00E43FF0">
                  <w:pPr>
                    <w:pStyle w:val="SIText"/>
                  </w:pPr>
                  <w:r w:rsidRPr="007F21ED">
                    <w:t>Analyse mycology cultures</w:t>
                  </w:r>
                </w:p>
              </w:tc>
            </w:tr>
            <w:tr w:rsidR="007F21ED" w:rsidRPr="007F21ED" w14:paraId="3A7AC8AB" w14:textId="77777777" w:rsidTr="0026446D">
              <w:tc>
                <w:tcPr>
                  <w:tcW w:w="2009" w:type="dxa"/>
                </w:tcPr>
                <w:p w14:paraId="68A48EA8" w14:textId="56750D16" w:rsidR="00E43FF0" w:rsidRPr="0088249D" w:rsidRDefault="00E43FF0" w:rsidP="0088249D">
                  <w:pPr>
                    <w:pStyle w:val="SIText"/>
                  </w:pPr>
                  <w:r w:rsidRPr="00FA0BE7">
                    <w:t>AHCARB</w:t>
                  </w:r>
                  <w:r w:rsidR="00A567CA">
                    <w:t>XX</w:t>
                  </w:r>
                  <w:r w:rsidR="007F21ED" w:rsidRPr="00FA0BE7">
                    <w:t>8XX</w:t>
                  </w:r>
                </w:p>
              </w:tc>
              <w:tc>
                <w:tcPr>
                  <w:tcW w:w="5953" w:type="dxa"/>
                </w:tcPr>
                <w:p w14:paraId="0C01C1F7" w14:textId="77777777" w:rsidR="00E43FF0" w:rsidRPr="007F21ED" w:rsidRDefault="00E43FF0">
                  <w:pPr>
                    <w:pStyle w:val="SIText"/>
                  </w:pPr>
                  <w:r w:rsidRPr="007F21ED">
                    <w:t>Research urban forest performance</w:t>
                  </w:r>
                </w:p>
              </w:tc>
            </w:tr>
            <w:tr w:rsidR="007F21ED" w:rsidRPr="007F21ED" w14:paraId="58238968" w14:textId="77777777" w:rsidTr="0026446D">
              <w:tc>
                <w:tcPr>
                  <w:tcW w:w="2009" w:type="dxa"/>
                </w:tcPr>
                <w:p w14:paraId="13711AD8" w14:textId="588792FD" w:rsidR="00E43FF0" w:rsidRPr="0088249D" w:rsidRDefault="00E43FF0" w:rsidP="0088249D">
                  <w:pPr>
                    <w:pStyle w:val="SIText"/>
                  </w:pPr>
                  <w:r w:rsidRPr="0088249D">
                    <w:t>AHCARB</w:t>
                  </w:r>
                  <w:r w:rsidR="00A567CA">
                    <w:t>XX</w:t>
                  </w:r>
                  <w:r w:rsidR="007F21ED" w:rsidRPr="0088249D">
                    <w:t>8XX</w:t>
                  </w:r>
                </w:p>
              </w:tc>
              <w:tc>
                <w:tcPr>
                  <w:tcW w:w="5953" w:type="dxa"/>
                </w:tcPr>
                <w:p w14:paraId="751F9852" w14:textId="77777777" w:rsidR="00E43FF0" w:rsidRPr="007F21ED" w:rsidRDefault="00E43FF0">
                  <w:pPr>
                    <w:pStyle w:val="SIText"/>
                  </w:pPr>
                  <w:r w:rsidRPr="007F21ED">
                    <w:t>Conduct an entomology research project</w:t>
                  </w:r>
                </w:p>
              </w:tc>
            </w:tr>
          </w:tbl>
          <w:p w14:paraId="5870D638" w14:textId="0972BD9F" w:rsidR="00E43FF0" w:rsidRDefault="00E43FF0" w:rsidP="00E43FF0">
            <w:pPr>
              <w:rPr>
                <w:lang w:eastAsia="en-US"/>
              </w:rPr>
            </w:pPr>
          </w:p>
          <w:p w14:paraId="7BD70D6A" w14:textId="77777777" w:rsidR="00E43FF0" w:rsidRDefault="00E43FF0" w:rsidP="00E43FF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>
              <w:t>B</w:t>
            </w:r>
            <w:r>
              <w:rPr>
                <w:lang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1"/>
              <w:gridCol w:w="5940"/>
            </w:tblGrid>
            <w:tr w:rsidR="007F21ED" w:rsidRPr="005C7EA8" w14:paraId="1616BEA2" w14:textId="77777777" w:rsidTr="0088249D">
              <w:tc>
                <w:tcPr>
                  <w:tcW w:w="2041" w:type="dxa"/>
                </w:tcPr>
                <w:p w14:paraId="33EADDD2" w14:textId="3CFCEAF7" w:rsidR="007F21ED" w:rsidRPr="007F21ED" w:rsidRDefault="007F21ED">
                  <w:pPr>
                    <w:pStyle w:val="SIText"/>
                  </w:pPr>
                  <w:r w:rsidRPr="007F21ED">
                    <w:t>AHCARB</w:t>
                  </w:r>
                  <w:r w:rsidR="00A567CA">
                    <w:t>XX</w:t>
                  </w:r>
                  <w:r w:rsidRPr="007F21ED">
                    <w:t>607</w:t>
                  </w:r>
                </w:p>
              </w:tc>
              <w:tc>
                <w:tcPr>
                  <w:tcW w:w="5940" w:type="dxa"/>
                </w:tcPr>
                <w:p w14:paraId="544C81A7" w14:textId="77777777" w:rsidR="007F21ED" w:rsidRPr="007F21ED" w:rsidRDefault="007F21ED">
                  <w:pPr>
                    <w:pStyle w:val="SIText"/>
                  </w:pPr>
                  <w:r w:rsidRPr="007F21ED">
                    <w:t>Review and develop strategic tree policy</w:t>
                  </w:r>
                </w:p>
              </w:tc>
            </w:tr>
            <w:tr w:rsidR="007F21ED" w:rsidRPr="005C7EA8" w14:paraId="78DBB587" w14:textId="77777777" w:rsidTr="0088249D">
              <w:tc>
                <w:tcPr>
                  <w:tcW w:w="2041" w:type="dxa"/>
                </w:tcPr>
                <w:p w14:paraId="53D0FDD4" w14:textId="77777777" w:rsidR="007F21ED" w:rsidRPr="007F21ED" w:rsidRDefault="007F21ED">
                  <w:pPr>
                    <w:pStyle w:val="SIText"/>
                  </w:pPr>
                  <w:r w:rsidRPr="007F21ED">
                    <w:t>AMPMGT806</w:t>
                  </w:r>
                </w:p>
              </w:tc>
              <w:tc>
                <w:tcPr>
                  <w:tcW w:w="5940" w:type="dxa"/>
                </w:tcPr>
                <w:p w14:paraId="13A6962B" w14:textId="77777777" w:rsidR="007F21ED" w:rsidRPr="007F21ED" w:rsidRDefault="007F21ED">
                  <w:pPr>
                    <w:pStyle w:val="SIText"/>
                  </w:pPr>
                  <w:r w:rsidRPr="007F21ED">
                    <w:t>Commercialise research and technology product or idea</w:t>
                  </w:r>
                </w:p>
              </w:tc>
            </w:tr>
            <w:tr w:rsidR="007F21ED" w:rsidRPr="005C7EA8" w14:paraId="0ED304F9" w14:textId="77777777" w:rsidTr="0088249D">
              <w:tc>
                <w:tcPr>
                  <w:tcW w:w="2041" w:type="dxa"/>
                </w:tcPr>
                <w:p w14:paraId="1FCFE7F1" w14:textId="77777777" w:rsidR="007F21ED" w:rsidRPr="007F21ED" w:rsidRDefault="007F21ED">
                  <w:pPr>
                    <w:pStyle w:val="SIText"/>
                  </w:pPr>
                  <w:r w:rsidRPr="007F21ED">
                    <w:t xml:space="preserve">BSBRES801 </w:t>
                  </w:r>
                </w:p>
              </w:tc>
              <w:tc>
                <w:tcPr>
                  <w:tcW w:w="5940" w:type="dxa"/>
                </w:tcPr>
                <w:p w14:paraId="0601D19C" w14:textId="77777777" w:rsidR="007F21ED" w:rsidRPr="007F21ED" w:rsidRDefault="007F21ED">
                  <w:pPr>
                    <w:pStyle w:val="SIText"/>
                  </w:pPr>
                  <w:r w:rsidRPr="007F21ED">
                    <w:t>Initiate and lead applied research</w:t>
                  </w:r>
                </w:p>
              </w:tc>
            </w:tr>
            <w:tr w:rsidR="007F21ED" w:rsidRPr="005C7EA8" w14:paraId="753D4CD5" w14:textId="77777777" w:rsidTr="0088249D">
              <w:tc>
                <w:tcPr>
                  <w:tcW w:w="2041" w:type="dxa"/>
                </w:tcPr>
                <w:p w14:paraId="39D9708A" w14:textId="2F2C360D" w:rsidR="007F21ED" w:rsidRPr="00FA0BE7" w:rsidRDefault="001515FC" w:rsidP="00FA0BE7">
                  <w:pPr>
                    <w:pStyle w:val="SIText"/>
                  </w:pPr>
                  <w:r w:rsidRPr="00FA0BE7">
                    <w:t>MSL975045*</w:t>
                  </w:r>
                </w:p>
              </w:tc>
              <w:tc>
                <w:tcPr>
                  <w:tcW w:w="5940" w:type="dxa"/>
                </w:tcPr>
                <w:p w14:paraId="65BF4169" w14:textId="77777777" w:rsidR="007F21ED" w:rsidRPr="007F21ED" w:rsidRDefault="007F21ED">
                  <w:pPr>
                    <w:pStyle w:val="SIText"/>
                  </w:pPr>
                  <w:r w:rsidRPr="007F21ED">
                    <w:t>Perform laboratory-based ecological techniques</w:t>
                  </w:r>
                </w:p>
              </w:tc>
            </w:tr>
          </w:tbl>
          <w:p w14:paraId="69F11E3D" w14:textId="77777777" w:rsidR="00E43FF0" w:rsidRDefault="00E43FF0" w:rsidP="004D2710">
            <w:pPr>
              <w:pStyle w:val="SITextHeading2"/>
            </w:pPr>
          </w:p>
          <w:p w14:paraId="6221EFB0" w14:textId="77777777" w:rsidR="004270D2" w:rsidRPr="004D2710" w:rsidRDefault="004270D2" w:rsidP="004D2710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4270D2" w14:paraId="29778F3C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5117F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D17D1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E43FF0" w14:paraId="3F076457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EB042" w14:textId="77777777" w:rsidR="00E43FF0" w:rsidRPr="007F21ED" w:rsidRDefault="00E43FF0">
                  <w:pPr>
                    <w:pStyle w:val="SIText"/>
                  </w:pPr>
                  <w:r w:rsidRPr="007F21ED">
                    <w:t>AHCARB802 Develop an urban forest management framework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CCE69" w14:textId="72D9CD30" w:rsidR="00E43FF0" w:rsidRPr="0026446D" w:rsidRDefault="00E43FF0">
                  <w:pPr>
                    <w:pStyle w:val="SIText"/>
                  </w:pPr>
                  <w:r w:rsidRPr="0026446D">
                    <w:t>AHCARB</w:t>
                  </w:r>
                  <w:r w:rsidR="007F21ED" w:rsidRPr="0026446D">
                    <w:t>8XX</w:t>
                  </w:r>
                  <w:r w:rsidRPr="0026446D">
                    <w:t xml:space="preserve"> Research urban forest performance</w:t>
                  </w:r>
                </w:p>
              </w:tc>
            </w:tr>
            <w:tr w:rsidR="00E43FF0" w14:paraId="5DFB42D7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1416A" w14:textId="77777777" w:rsidR="00E43FF0" w:rsidRPr="007F21ED" w:rsidRDefault="00E43FF0">
                  <w:pPr>
                    <w:pStyle w:val="SIText"/>
                  </w:pPr>
                  <w:r w:rsidRPr="007F21ED">
                    <w:t>AHCARB803 Analyse edaphic interactions of trees and structures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730E2" w14:textId="28A19C08" w:rsidR="00E43FF0" w:rsidRPr="0026446D" w:rsidRDefault="00E43FF0">
                  <w:pPr>
                    <w:pStyle w:val="SIText"/>
                  </w:pPr>
                  <w:r w:rsidRPr="0026446D">
                    <w:t>AHCARB</w:t>
                  </w:r>
                  <w:r w:rsidR="007F21ED" w:rsidRPr="0026446D">
                    <w:t xml:space="preserve">8XX </w:t>
                  </w:r>
                  <w:r w:rsidRPr="0026446D">
                    <w:t>Analyse tree</w:t>
                  </w:r>
                  <w:r w:rsidR="007F21ED" w:rsidRPr="0026446D">
                    <w:t xml:space="preserve"> structure and</w:t>
                  </w:r>
                  <w:r w:rsidRPr="0026446D">
                    <w:t xml:space="preserve"> biomechanics</w:t>
                  </w:r>
                </w:p>
              </w:tc>
            </w:tr>
            <w:tr w:rsidR="001515FC" w14:paraId="6149514B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B1C63" w14:textId="3A9C5550" w:rsidR="001515FC" w:rsidRDefault="001515FC" w:rsidP="0026446D">
                  <w:pPr>
                    <w:pStyle w:val="SIText"/>
                  </w:pPr>
                  <w:r>
                    <w:lastRenderedPageBreak/>
                    <w:t xml:space="preserve">MSL975045  </w:t>
                  </w:r>
                  <w:r w:rsidRPr="001515FC">
                    <w:t>Perform laboratory-based ecological techniques</w:t>
                  </w:r>
                </w:p>
                <w:p w14:paraId="6F84FFE0" w14:textId="77777777" w:rsidR="001515FC" w:rsidRPr="007F21ED" w:rsidRDefault="001515FC">
                  <w:pPr>
                    <w:pStyle w:val="SIText"/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91A0D" w14:textId="4408E632" w:rsidR="001515FC" w:rsidRPr="007F21ED" w:rsidRDefault="001515FC">
                  <w:pPr>
                    <w:pStyle w:val="SIText"/>
                  </w:pPr>
                  <w:r w:rsidRPr="001515FC">
                    <w:t>MSL974021 Perform biological procedures</w:t>
                  </w:r>
                </w:p>
              </w:tc>
            </w:tr>
          </w:tbl>
          <w:p w14:paraId="0B400BCC" w14:textId="77777777" w:rsidR="004270D2" w:rsidRDefault="004270D2" w:rsidP="008E7B69"/>
        </w:tc>
      </w:tr>
      <w:bookmarkEnd w:id="1"/>
    </w:tbl>
    <w:p w14:paraId="3AF0C41A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FEF6F3A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501C363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65595291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606940B1" w14:textId="77777777" w:rsidTr="008846E4">
              <w:trPr>
                <w:tblHeader/>
              </w:trPr>
              <w:tc>
                <w:tcPr>
                  <w:tcW w:w="1028" w:type="pct"/>
                </w:tcPr>
                <w:p w14:paraId="2EC17C6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FCEAC0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46AA40E4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0C88351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201118A8" w14:textId="77777777" w:rsidTr="008846E4">
              <w:tc>
                <w:tcPr>
                  <w:tcW w:w="1028" w:type="pct"/>
                </w:tcPr>
                <w:p w14:paraId="40E3ACE1" w14:textId="418B743F" w:rsidR="00E43FF0" w:rsidRDefault="00E43FF0" w:rsidP="00E1208C">
                  <w:pPr>
                    <w:pStyle w:val="SIText"/>
                  </w:pPr>
                  <w:r w:rsidRPr="00885B44">
                    <w:t>AHC8</w:t>
                  </w:r>
                  <w:r w:rsidR="00656F6B">
                    <w:t>011</w:t>
                  </w:r>
                  <w:r w:rsidR="00A567CA">
                    <w:t>6</w:t>
                  </w:r>
                  <w:r w:rsidR="007F21ED">
                    <w:t xml:space="preserve"> </w:t>
                  </w:r>
                  <w:r w:rsidRPr="00885B44">
                    <w:t>Graduate Diploma of Arboriculture</w:t>
                  </w:r>
                </w:p>
                <w:p w14:paraId="714755AE" w14:textId="58AEE49A" w:rsidR="0088249D" w:rsidRPr="00885B44" w:rsidRDefault="0088249D" w:rsidP="00E1208C">
                  <w:pPr>
                    <w:pStyle w:val="SIText"/>
                  </w:pPr>
                  <w:r w:rsidRPr="00C935A3">
                    <w:t>Release 3</w:t>
                  </w:r>
                </w:p>
                <w:p w14:paraId="796C00C3" w14:textId="57E980A4" w:rsidR="000C13F1" w:rsidRPr="007F21ED" w:rsidRDefault="000C13F1">
                  <w:pPr>
                    <w:pStyle w:val="SIText"/>
                  </w:pPr>
                </w:p>
              </w:tc>
              <w:tc>
                <w:tcPr>
                  <w:tcW w:w="1105" w:type="pct"/>
                </w:tcPr>
                <w:p w14:paraId="3F662E8D" w14:textId="77777777" w:rsidR="00E43FF0" w:rsidRDefault="00E43FF0" w:rsidP="00E1208C">
                  <w:pPr>
                    <w:pStyle w:val="SIText"/>
                  </w:pPr>
                  <w:r w:rsidRPr="00885B44">
                    <w:t>AHC80116 Graduate Diploma of Arboriculture</w:t>
                  </w:r>
                </w:p>
                <w:p w14:paraId="033C2730" w14:textId="35B80FEA" w:rsidR="0088249D" w:rsidRPr="00885B44" w:rsidRDefault="0088249D" w:rsidP="00E1208C">
                  <w:pPr>
                    <w:pStyle w:val="SIText"/>
                  </w:pPr>
                  <w:r>
                    <w:t>Release 2</w:t>
                  </w:r>
                </w:p>
                <w:p w14:paraId="4E14BED9" w14:textId="33F8F8E2" w:rsidR="000C13F1" w:rsidRPr="007F21ED" w:rsidRDefault="000C13F1">
                  <w:pPr>
                    <w:pStyle w:val="SIText"/>
                  </w:pPr>
                </w:p>
              </w:tc>
              <w:tc>
                <w:tcPr>
                  <w:tcW w:w="1398" w:type="pct"/>
                </w:tcPr>
                <w:p w14:paraId="0CEA6CB1" w14:textId="78A09EC7" w:rsidR="000C13F1" w:rsidRPr="007F21ED" w:rsidRDefault="00FE0497" w:rsidP="00E1208C">
                  <w:pPr>
                    <w:pStyle w:val="SIText"/>
                  </w:pPr>
                  <w:r>
                    <w:t xml:space="preserve">Changes to </w:t>
                  </w:r>
                  <w:r w:rsidR="00E1208C">
                    <w:t>packaging rules, core and e</w:t>
                  </w:r>
                  <w:r>
                    <w:t>lective units</w:t>
                  </w:r>
                </w:p>
              </w:tc>
              <w:tc>
                <w:tcPr>
                  <w:tcW w:w="1469" w:type="pct"/>
                </w:tcPr>
                <w:p w14:paraId="18587E52" w14:textId="77777777" w:rsidR="000C13F1" w:rsidRPr="007F21ED" w:rsidRDefault="00BF4D64">
                  <w:pPr>
                    <w:pStyle w:val="SIText"/>
                  </w:pPr>
                  <w:r w:rsidRPr="007F21ED">
                    <w:t>E</w:t>
                  </w:r>
                  <w:r w:rsidR="000C13F1" w:rsidRPr="007F21ED">
                    <w:t>quivalent qualification</w:t>
                  </w:r>
                </w:p>
                <w:p w14:paraId="15F2D639" w14:textId="77777777" w:rsidR="000C13F1" w:rsidRPr="007F21ED" w:rsidRDefault="000C13F1">
                  <w:pPr>
                    <w:pStyle w:val="SIText"/>
                  </w:pPr>
                </w:p>
              </w:tc>
            </w:tr>
          </w:tbl>
          <w:p w14:paraId="4AEBB79A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50540F6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2F8AED92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7FC8CA49" w14:textId="77777777" w:rsidR="000C13F1" w:rsidRDefault="00140954" w:rsidP="00BF4D64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hyperlink r:id="rId13" w:history="1">
              <w:r w:rsidR="00BF4D64" w:rsidRPr="00BD5B83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459A13AE" w14:textId="77777777" w:rsidR="00F1480E" w:rsidRDefault="00F1480E" w:rsidP="00F1480E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om Vassallo" w:date="2019-03-28T12:44:00Z" w:initials="TV">
    <w:p w14:paraId="4EE5109D" w14:textId="77777777" w:rsidR="00656F6B" w:rsidRDefault="001F1EF3" w:rsidP="00656F6B">
      <w:pPr>
        <w:pStyle w:val="CommentText"/>
      </w:pPr>
      <w:r>
        <w:rPr>
          <w:rStyle w:val="CommentReference"/>
        </w:rPr>
        <w:annotationRef/>
      </w:r>
      <w:r w:rsidR="00656F6B">
        <w:rPr>
          <w:rStyle w:val="CommentReference"/>
        </w:rPr>
        <w:annotationRef/>
      </w:r>
      <w:r w:rsidR="00656F6B">
        <w:t>Advice will be provided in the AHC Training Package Implementation Guide to explain related fields include, but are not limited to:</w:t>
      </w:r>
    </w:p>
    <w:p w14:paraId="44BB410F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agronomy</w:t>
      </w:r>
    </w:p>
    <w:p w14:paraId="5EBBB71C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arboriculture</w:t>
      </w:r>
    </w:p>
    <w:p w14:paraId="626CA521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botany</w:t>
      </w:r>
    </w:p>
    <w:p w14:paraId="7D07DBC5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Biology</w:t>
      </w:r>
    </w:p>
    <w:p w14:paraId="31870D47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biomechanics</w:t>
      </w:r>
    </w:p>
    <w:p w14:paraId="2515283F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conservation and land management </w:t>
      </w:r>
    </w:p>
    <w:p w14:paraId="37B5CF5B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ecology</w:t>
      </w:r>
    </w:p>
    <w:p w14:paraId="54E0A110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economics</w:t>
      </w:r>
    </w:p>
    <w:p w14:paraId="488FB5D5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engineering</w:t>
      </w:r>
    </w:p>
    <w:p w14:paraId="4C3F901C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entomology </w:t>
      </w:r>
    </w:p>
    <w:p w14:paraId="3D8852F2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environmental science </w:t>
      </w:r>
    </w:p>
    <w:p w14:paraId="31E2E069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forestry </w:t>
      </w:r>
    </w:p>
    <w:p w14:paraId="67C7F575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landscape architecture </w:t>
      </w:r>
    </w:p>
    <w:p w14:paraId="7D20771F" w14:textId="77777777" w:rsidR="00656F6B" w:rsidRDefault="00656F6B" w:rsidP="00656F6B">
      <w:pPr>
        <w:pStyle w:val="CommentText"/>
        <w:numPr>
          <w:ilvl w:val="0"/>
          <w:numId w:val="24"/>
        </w:numPr>
      </w:pPr>
      <w:r>
        <w:t xml:space="preserve">  mycology</w:t>
      </w:r>
    </w:p>
    <w:p w14:paraId="414E5B66" w14:textId="742319BF" w:rsidR="000C4B2D" w:rsidRDefault="00656F6B" w:rsidP="00656F6B">
      <w:pPr>
        <w:pStyle w:val="CommentText"/>
        <w:numPr>
          <w:ilvl w:val="0"/>
          <w:numId w:val="24"/>
        </w:numPr>
      </w:pPr>
      <w:r>
        <w:t xml:space="preserve">  soil science</w:t>
      </w:r>
    </w:p>
    <w:p w14:paraId="22923C6B" w14:textId="77777777" w:rsidR="000C4B2D" w:rsidRDefault="000C4B2D" w:rsidP="000C4B2D">
      <w:pPr>
        <w:pStyle w:val="SIBulletList2"/>
        <w:numPr>
          <w:ilvl w:val="0"/>
          <w:numId w:val="0"/>
        </w:numPr>
      </w:pPr>
    </w:p>
    <w:p w14:paraId="6C3F3DD7" w14:textId="77777777" w:rsidR="000C4B2D" w:rsidRDefault="000C4B2D" w:rsidP="001F1EF3">
      <w:pPr>
        <w:pStyle w:val="CommentText"/>
      </w:pPr>
    </w:p>
    <w:p w14:paraId="2AFFB410" w14:textId="77777777" w:rsidR="000C4B2D" w:rsidRDefault="000C4B2D" w:rsidP="001F1EF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FFB41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0E63" w14:textId="77777777" w:rsidR="001D4F60" w:rsidRDefault="001D4F60" w:rsidP="00BF3F0A">
      <w:r>
        <w:separator/>
      </w:r>
    </w:p>
    <w:p w14:paraId="7FFED130" w14:textId="77777777" w:rsidR="001D4F60" w:rsidRDefault="001D4F60"/>
  </w:endnote>
  <w:endnote w:type="continuationSeparator" w:id="0">
    <w:p w14:paraId="016AB0F2" w14:textId="77777777" w:rsidR="001D4F60" w:rsidRDefault="001D4F60" w:rsidP="00BF3F0A">
      <w:r>
        <w:continuationSeparator/>
      </w:r>
    </w:p>
    <w:p w14:paraId="7512F147" w14:textId="77777777" w:rsidR="001D4F60" w:rsidRDefault="001D4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E5C92" w14:textId="2C6238F1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025">
          <w:rPr>
            <w:noProof/>
          </w:rPr>
          <w:t>1</w:t>
        </w:r>
        <w:r>
          <w:rPr>
            <w:noProof/>
          </w:rPr>
          <w:fldChar w:fldCharType="end"/>
        </w:r>
      </w:p>
      <w:p w14:paraId="509217AB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0FA2D1A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F6CF" w14:textId="77777777" w:rsidR="001D4F60" w:rsidRDefault="001D4F60" w:rsidP="00BF3F0A">
      <w:r>
        <w:separator/>
      </w:r>
    </w:p>
    <w:p w14:paraId="6BFC55C3" w14:textId="77777777" w:rsidR="001D4F60" w:rsidRDefault="001D4F60"/>
  </w:footnote>
  <w:footnote w:type="continuationSeparator" w:id="0">
    <w:p w14:paraId="3B2B5BA5" w14:textId="77777777" w:rsidR="001D4F60" w:rsidRDefault="001D4F60" w:rsidP="00BF3F0A">
      <w:r>
        <w:continuationSeparator/>
      </w:r>
    </w:p>
    <w:p w14:paraId="09679FB6" w14:textId="77777777" w:rsidR="001D4F60" w:rsidRDefault="001D4F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BCF7" w14:textId="332EB50A" w:rsidR="009C2650" w:rsidRPr="00E43FF0" w:rsidRDefault="00572025" w:rsidP="00E43FF0">
    <w:pPr>
      <w:pStyle w:val="Header"/>
    </w:pPr>
    <w:sdt>
      <w:sdtPr>
        <w:rPr>
          <w:sz w:val="20"/>
          <w:lang w:eastAsia="en-US"/>
        </w:rPr>
        <w:id w:val="1608233691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lang w:eastAsia="en-US"/>
          </w:rPr>
          <w:pict w14:anchorId="0A6DDD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E43FF0">
      <w:rPr>
        <w:sz w:val="20"/>
        <w:lang w:eastAsia="en-US"/>
      </w:rPr>
      <w:t>AHC</w:t>
    </w:r>
    <w:r w:rsidRPr="00885B44">
      <w:t>8</w:t>
    </w:r>
    <w:r>
      <w:t xml:space="preserve">0116 </w:t>
    </w:r>
    <w:r w:rsidRPr="00E43FF0">
      <w:rPr>
        <w:sz w:val="20"/>
        <w:lang w:eastAsia="en-US"/>
      </w:rPr>
      <w:t>Graduate</w:t>
    </w:r>
    <w:r w:rsidR="00E43FF0" w:rsidRPr="00E43FF0">
      <w:rPr>
        <w:sz w:val="20"/>
        <w:lang w:eastAsia="en-US"/>
      </w:rPr>
      <w:t xml:space="preserve"> Diploma of Arboriculture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1C5A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600E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6EED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8CD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D6C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41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6CA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02E4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DA8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A3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A3E4F50"/>
    <w:multiLevelType w:val="hybridMultilevel"/>
    <w:tmpl w:val="7772BC54"/>
    <w:lvl w:ilvl="0" w:tplc="06A8AC5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2"/>
  </w:num>
  <w:num w:numId="5">
    <w:abstractNumId w:val="10"/>
  </w:num>
  <w:num w:numId="6">
    <w:abstractNumId w:val="15"/>
  </w:num>
  <w:num w:numId="7">
    <w:abstractNumId w:val="11"/>
  </w:num>
  <w:num w:numId="8">
    <w:abstractNumId w:val="3"/>
  </w:num>
  <w:num w:numId="9">
    <w:abstractNumId w:val="21"/>
  </w:num>
  <w:num w:numId="10">
    <w:abstractNumId w:val="18"/>
  </w:num>
  <w:num w:numId="11">
    <w:abstractNumId w:val="20"/>
  </w:num>
  <w:num w:numId="12">
    <w:abstractNumId w:val="19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Vassallo">
    <w15:presenceInfo w15:providerId="AD" w15:userId="S-1-5-21-1144197097-1077214497-1142788899-2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64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C4B2D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5FC"/>
    <w:rsid w:val="00151D93"/>
    <w:rsid w:val="00156EF3"/>
    <w:rsid w:val="00171E2E"/>
    <w:rsid w:val="00176E4F"/>
    <w:rsid w:val="0018546B"/>
    <w:rsid w:val="001A6A3E"/>
    <w:rsid w:val="001A7B6D"/>
    <w:rsid w:val="001B34D5"/>
    <w:rsid w:val="001B4013"/>
    <w:rsid w:val="001B513A"/>
    <w:rsid w:val="001C0A75"/>
    <w:rsid w:val="001D0354"/>
    <w:rsid w:val="001D4F60"/>
    <w:rsid w:val="001E16BC"/>
    <w:rsid w:val="001F1EF3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6446D"/>
    <w:rsid w:val="00276DB8"/>
    <w:rsid w:val="00282664"/>
    <w:rsid w:val="00285FB8"/>
    <w:rsid w:val="002931C2"/>
    <w:rsid w:val="002A4CD3"/>
    <w:rsid w:val="002C55E9"/>
    <w:rsid w:val="002D0C8B"/>
    <w:rsid w:val="002E193E"/>
    <w:rsid w:val="002F1A1F"/>
    <w:rsid w:val="002F1BE6"/>
    <w:rsid w:val="002F357E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B1609"/>
    <w:rsid w:val="003C13AE"/>
    <w:rsid w:val="003D2E73"/>
    <w:rsid w:val="003D379E"/>
    <w:rsid w:val="003D3E14"/>
    <w:rsid w:val="003E7BBE"/>
    <w:rsid w:val="00411C99"/>
    <w:rsid w:val="004127E3"/>
    <w:rsid w:val="00423D30"/>
    <w:rsid w:val="004270D2"/>
    <w:rsid w:val="0043212E"/>
    <w:rsid w:val="0043369C"/>
    <w:rsid w:val="00434366"/>
    <w:rsid w:val="00444423"/>
    <w:rsid w:val="00452F3E"/>
    <w:rsid w:val="004545D5"/>
    <w:rsid w:val="004640AE"/>
    <w:rsid w:val="00475172"/>
    <w:rsid w:val="004758B0"/>
    <w:rsid w:val="004832D2"/>
    <w:rsid w:val="00485559"/>
    <w:rsid w:val="004A142B"/>
    <w:rsid w:val="004A36DE"/>
    <w:rsid w:val="004A44E8"/>
    <w:rsid w:val="004B0A17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1014A"/>
    <w:rsid w:val="00521A1D"/>
    <w:rsid w:val="005248C1"/>
    <w:rsid w:val="00526134"/>
    <w:rsid w:val="005427C8"/>
    <w:rsid w:val="005446D1"/>
    <w:rsid w:val="00556C4C"/>
    <w:rsid w:val="00557369"/>
    <w:rsid w:val="00561F08"/>
    <w:rsid w:val="005708EB"/>
    <w:rsid w:val="00572025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0766E"/>
    <w:rsid w:val="006121D4"/>
    <w:rsid w:val="00613B49"/>
    <w:rsid w:val="00620E8E"/>
    <w:rsid w:val="00625198"/>
    <w:rsid w:val="00633CFE"/>
    <w:rsid w:val="00634FCA"/>
    <w:rsid w:val="006404B5"/>
    <w:rsid w:val="006452B8"/>
    <w:rsid w:val="00652C45"/>
    <w:rsid w:val="00652E62"/>
    <w:rsid w:val="00656F6B"/>
    <w:rsid w:val="00687B62"/>
    <w:rsid w:val="00690C44"/>
    <w:rsid w:val="006969D9"/>
    <w:rsid w:val="006A2B68"/>
    <w:rsid w:val="006A76CA"/>
    <w:rsid w:val="006B19B1"/>
    <w:rsid w:val="006C2F32"/>
    <w:rsid w:val="006D4448"/>
    <w:rsid w:val="006E2C4D"/>
    <w:rsid w:val="006F69EA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D12D3"/>
    <w:rsid w:val="007D5A78"/>
    <w:rsid w:val="007E3BD1"/>
    <w:rsid w:val="007F1563"/>
    <w:rsid w:val="007F21ED"/>
    <w:rsid w:val="007F44DB"/>
    <w:rsid w:val="007F5A8B"/>
    <w:rsid w:val="00817D51"/>
    <w:rsid w:val="00823530"/>
    <w:rsid w:val="00823FF4"/>
    <w:rsid w:val="008306E7"/>
    <w:rsid w:val="00834BC8"/>
    <w:rsid w:val="00837FD6"/>
    <w:rsid w:val="008404E0"/>
    <w:rsid w:val="00847B60"/>
    <w:rsid w:val="00850243"/>
    <w:rsid w:val="0085333D"/>
    <w:rsid w:val="008545EB"/>
    <w:rsid w:val="00856837"/>
    <w:rsid w:val="00856E48"/>
    <w:rsid w:val="00865011"/>
    <w:rsid w:val="00881D49"/>
    <w:rsid w:val="0088249D"/>
    <w:rsid w:val="00883C6C"/>
    <w:rsid w:val="00885B44"/>
    <w:rsid w:val="00886790"/>
    <w:rsid w:val="008908DE"/>
    <w:rsid w:val="00894FBB"/>
    <w:rsid w:val="008A12ED"/>
    <w:rsid w:val="008A1471"/>
    <w:rsid w:val="008A3B17"/>
    <w:rsid w:val="008B2C77"/>
    <w:rsid w:val="008B4AD2"/>
    <w:rsid w:val="008D15E3"/>
    <w:rsid w:val="008E1B41"/>
    <w:rsid w:val="008E39BE"/>
    <w:rsid w:val="008E3A62"/>
    <w:rsid w:val="008E62EC"/>
    <w:rsid w:val="008E73C1"/>
    <w:rsid w:val="008E7B69"/>
    <w:rsid w:val="008F32F6"/>
    <w:rsid w:val="0090362B"/>
    <w:rsid w:val="00916CD7"/>
    <w:rsid w:val="00920927"/>
    <w:rsid w:val="00921B38"/>
    <w:rsid w:val="00923720"/>
    <w:rsid w:val="00924FBA"/>
    <w:rsid w:val="0092586D"/>
    <w:rsid w:val="009278C9"/>
    <w:rsid w:val="009303A7"/>
    <w:rsid w:val="00936F60"/>
    <w:rsid w:val="009527CB"/>
    <w:rsid w:val="00953835"/>
    <w:rsid w:val="009560A7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34D5"/>
    <w:rsid w:val="00A0695B"/>
    <w:rsid w:val="00A13052"/>
    <w:rsid w:val="00A216A8"/>
    <w:rsid w:val="00A223A6"/>
    <w:rsid w:val="00A354FC"/>
    <w:rsid w:val="00A438F1"/>
    <w:rsid w:val="00A5092E"/>
    <w:rsid w:val="00A567CA"/>
    <w:rsid w:val="00A56E14"/>
    <w:rsid w:val="00A637BB"/>
    <w:rsid w:val="00A6476B"/>
    <w:rsid w:val="00A6651B"/>
    <w:rsid w:val="00A74160"/>
    <w:rsid w:val="00A76C6C"/>
    <w:rsid w:val="00A772D9"/>
    <w:rsid w:val="00A847A6"/>
    <w:rsid w:val="00A92DD1"/>
    <w:rsid w:val="00AA5338"/>
    <w:rsid w:val="00AB1B8E"/>
    <w:rsid w:val="00AC0696"/>
    <w:rsid w:val="00AC4C98"/>
    <w:rsid w:val="00AC5F6B"/>
    <w:rsid w:val="00AC7A0E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67AC"/>
    <w:rsid w:val="00BA00C7"/>
    <w:rsid w:val="00BA1CB1"/>
    <w:rsid w:val="00BA482D"/>
    <w:rsid w:val="00BB23F4"/>
    <w:rsid w:val="00BC24CF"/>
    <w:rsid w:val="00BC4426"/>
    <w:rsid w:val="00BC5075"/>
    <w:rsid w:val="00BD160E"/>
    <w:rsid w:val="00BD3B0F"/>
    <w:rsid w:val="00BF1D4C"/>
    <w:rsid w:val="00BF3F0A"/>
    <w:rsid w:val="00BF4D64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75BD5"/>
    <w:rsid w:val="00C87E0C"/>
    <w:rsid w:val="00C935A3"/>
    <w:rsid w:val="00C96AF3"/>
    <w:rsid w:val="00C97CCC"/>
    <w:rsid w:val="00CA0274"/>
    <w:rsid w:val="00CA303F"/>
    <w:rsid w:val="00CB746F"/>
    <w:rsid w:val="00CC451E"/>
    <w:rsid w:val="00CD4E9D"/>
    <w:rsid w:val="00CD4F4D"/>
    <w:rsid w:val="00CE093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88D"/>
    <w:rsid w:val="00D30BC5"/>
    <w:rsid w:val="00D32124"/>
    <w:rsid w:val="00D4579A"/>
    <w:rsid w:val="00D46F71"/>
    <w:rsid w:val="00D527EF"/>
    <w:rsid w:val="00D54C76"/>
    <w:rsid w:val="00D65221"/>
    <w:rsid w:val="00D727F3"/>
    <w:rsid w:val="00D73695"/>
    <w:rsid w:val="00D810DE"/>
    <w:rsid w:val="00D87D32"/>
    <w:rsid w:val="00D92C83"/>
    <w:rsid w:val="00D92DA5"/>
    <w:rsid w:val="00DA0A81"/>
    <w:rsid w:val="00DA3C10"/>
    <w:rsid w:val="00DA53B5"/>
    <w:rsid w:val="00DB30B9"/>
    <w:rsid w:val="00DB397C"/>
    <w:rsid w:val="00DC1D69"/>
    <w:rsid w:val="00DC5A3A"/>
    <w:rsid w:val="00DF1189"/>
    <w:rsid w:val="00E048B1"/>
    <w:rsid w:val="00E1208C"/>
    <w:rsid w:val="00E238E6"/>
    <w:rsid w:val="00E246B1"/>
    <w:rsid w:val="00E34889"/>
    <w:rsid w:val="00E35064"/>
    <w:rsid w:val="00E438C3"/>
    <w:rsid w:val="00E43FF0"/>
    <w:rsid w:val="00E501F0"/>
    <w:rsid w:val="00E70D9F"/>
    <w:rsid w:val="00E91BFF"/>
    <w:rsid w:val="00E92933"/>
    <w:rsid w:val="00EA3B97"/>
    <w:rsid w:val="00EB0AA4"/>
    <w:rsid w:val="00EB3E2A"/>
    <w:rsid w:val="00EB58C7"/>
    <w:rsid w:val="00EB5C88"/>
    <w:rsid w:val="00EB7C79"/>
    <w:rsid w:val="00EC0469"/>
    <w:rsid w:val="00EF01F8"/>
    <w:rsid w:val="00EF40EF"/>
    <w:rsid w:val="00F02BB0"/>
    <w:rsid w:val="00F0744F"/>
    <w:rsid w:val="00F07C48"/>
    <w:rsid w:val="00F1480E"/>
    <w:rsid w:val="00F1497D"/>
    <w:rsid w:val="00F16AAC"/>
    <w:rsid w:val="00F22D3A"/>
    <w:rsid w:val="00F438FC"/>
    <w:rsid w:val="00F5616F"/>
    <w:rsid w:val="00F56827"/>
    <w:rsid w:val="00F65EF0"/>
    <w:rsid w:val="00F71651"/>
    <w:rsid w:val="00F73518"/>
    <w:rsid w:val="00F76CC6"/>
    <w:rsid w:val="00F76FEA"/>
    <w:rsid w:val="00FA0BE7"/>
    <w:rsid w:val="00FE0282"/>
    <w:rsid w:val="00FE0497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6E11012B"/>
  <w15:docId w15:val="{1F3742BA-BF35-49EA-AAD0-D811E23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0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51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unhideWhenUsed/>
    <w:rsid w:val="003B1609"/>
    <w:pPr>
      <w:ind w:left="720" w:hanging="360"/>
      <w:contextualSpacing/>
    </w:pPr>
  </w:style>
  <w:style w:type="paragraph" w:styleId="ListBullet2">
    <w:name w:val="List Bullet 2"/>
    <w:basedOn w:val="Normal"/>
    <w:uiPriority w:val="99"/>
    <w:unhideWhenUsed/>
    <w:rsid w:val="003B1609"/>
    <w:pPr>
      <w:numPr>
        <w:numId w:val="16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0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c6399549-9c62-4a5e-bf1a-524b2322cf7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4BBE8AB1A0B429BA8962EB64B9860" ma:contentTypeVersion="" ma:contentTypeDescription="Create a new document." ma:contentTypeScope="" ma:versionID="f2a5f20d6114fe912d99c45ab75d5fc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d051d505-7262-4546-97b2-eafb62253fde" targetNamespace="http://schemas.microsoft.com/office/2006/metadata/properties" ma:root="true" ma:fieldsID="36641aef767f2ee822dd3443177d39bc" ns1:_="" ns2:_="" ns3:_="">
    <xsd:import namespace="http://schemas.microsoft.com/sharepoint/v3"/>
    <xsd:import namespace="d50bbff7-d6dd-47d2-864a-cfdc2c3db0f4"/>
    <xsd:import namespace="d051d505-7262-4546-97b2-eafb62253fd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1d505-7262-4546-97b2-eafb62253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405E-E720-442D-A218-FB09680B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d051d505-7262-4546-97b2-eafb62253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51d505-7262-4546-97b2-eafb62253fde"/>
    <ds:schemaRef ds:uri="d50bbff7-d6dd-47d2-864a-cfdc2c3db0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2F809F-A2D3-470F-BF32-675D45AB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275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Lucinda O'Brien</dc:creator>
  <cp:lastModifiedBy>Tom Vassallo</cp:lastModifiedBy>
  <cp:revision>32</cp:revision>
  <cp:lastPrinted>2016-05-27T05:21:00Z</cp:lastPrinted>
  <dcterms:created xsi:type="dcterms:W3CDTF">2018-12-10T07:51:00Z</dcterms:created>
  <dcterms:modified xsi:type="dcterms:W3CDTF">2019-04-22T11:36:00Z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0x0101003A74BBE8AB1A0B429BA8962EB64B9860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6144">
    <vt:lpwstr>109</vt:lpwstr>
  </property>
</Properties>
</file>