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B2F26" w14:paraId="1174DDC6" w14:textId="77777777" w:rsidTr="00146EEC">
        <w:tc>
          <w:tcPr>
            <w:tcW w:w="2689" w:type="dxa"/>
          </w:tcPr>
          <w:p w14:paraId="0F7086CC" w14:textId="3A187090" w:rsidR="00CB2F26" w:rsidRPr="00CB2F26" w:rsidRDefault="00CB2F26" w:rsidP="006808BA">
            <w:pPr>
              <w:pStyle w:val="SIText"/>
            </w:pPr>
            <w:r w:rsidRPr="00F43807">
              <w:t>Release 2</w:t>
            </w:r>
          </w:p>
        </w:tc>
        <w:tc>
          <w:tcPr>
            <w:tcW w:w="6939" w:type="dxa"/>
          </w:tcPr>
          <w:p w14:paraId="6AEFED70" w14:textId="56A31310" w:rsidR="00CB2F26" w:rsidRPr="00CB2F26" w:rsidRDefault="00CB2F26" w:rsidP="006808BA">
            <w:pPr>
              <w:pStyle w:val="SIText"/>
            </w:pPr>
            <w:r w:rsidRPr="00F43807">
              <w:t>This version released with AHC Agriculture, Horticulture, Conservation and Land Management Training Package Version 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5855CE9E" w:rsidR="00F1480E" w:rsidRPr="000754EC" w:rsidRDefault="00064648" w:rsidP="008C32A4">
            <w:pPr>
              <w:pStyle w:val="SIUNITCODE"/>
            </w:pPr>
            <w:r w:rsidRPr="00064648">
              <w:t>AHCIRG505</w:t>
            </w:r>
          </w:p>
        </w:tc>
        <w:tc>
          <w:tcPr>
            <w:tcW w:w="3604" w:type="pct"/>
            <w:shd w:val="clear" w:color="auto" w:fill="auto"/>
          </w:tcPr>
          <w:p w14:paraId="536DD2C5" w14:textId="283A1C20" w:rsidR="00F1480E" w:rsidRPr="000754EC" w:rsidRDefault="00064648" w:rsidP="000754EC">
            <w:pPr>
              <w:pStyle w:val="SIUnittitle"/>
            </w:pPr>
            <w:r w:rsidRPr="00064648">
              <w:t>Establish and maintain an irrigation-related environmental protection program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84E4E75" w14:textId="77777777" w:rsidR="00064648" w:rsidRPr="001A2406" w:rsidRDefault="00064648" w:rsidP="00064648">
            <w:r w:rsidRPr="001A2406">
              <w:t>This unit of competency describes the skills and knowledge required to establish and maintain an irrigation-related environmental protection program.</w:t>
            </w:r>
          </w:p>
          <w:p w14:paraId="5F24B532" w14:textId="77777777" w:rsidR="00064648" w:rsidRPr="001A2406" w:rsidRDefault="00064648" w:rsidP="00064648"/>
          <w:p w14:paraId="1E481F13" w14:textId="0C9C25B7" w:rsidR="00064648" w:rsidRPr="001A2406" w:rsidRDefault="00CB2F26" w:rsidP="00064648">
            <w:r>
              <w:t>The uni</w:t>
            </w:r>
            <w:r w:rsidR="00064648" w:rsidRPr="001A2406">
              <w:t xml:space="preserve">t applies to individuals who </w:t>
            </w:r>
            <w:r w:rsidRPr="00B612FD">
              <w:t xml:space="preserve">apply specialised skills and knowledge to </w:t>
            </w:r>
            <w:r>
              <w:t>establish and maintain an irrigation-related environmental protection program</w:t>
            </w:r>
            <w:r w:rsidRPr="00CB2F26">
              <w:t>, and take personal responsibility and exercise autonomy in undertaking complex work. They analyse and synthesise information and analyse, design and communicate solutions to sometimes complex problems</w:t>
            </w:r>
            <w:r w:rsidR="00064648" w:rsidRPr="001A2406">
              <w:t>.</w:t>
            </w:r>
          </w:p>
          <w:p w14:paraId="4FDCE28F" w14:textId="77777777" w:rsidR="00064648" w:rsidRPr="001A2406" w:rsidRDefault="00064648" w:rsidP="00064648"/>
          <w:p w14:paraId="536DD2C9" w14:textId="37FAE526" w:rsidR="00373436" w:rsidRPr="000754EC" w:rsidRDefault="00064648" w:rsidP="006808BA">
            <w:r w:rsidRPr="001A2406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64648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06D7B7D5" w:rsidR="00064648" w:rsidRPr="00064648" w:rsidRDefault="00064648" w:rsidP="00064648">
            <w:pPr>
              <w:pStyle w:val="SIText"/>
            </w:pPr>
            <w:r w:rsidRPr="001A2406">
              <w:t>1.</w:t>
            </w:r>
            <w:r>
              <w:t xml:space="preserve"> </w:t>
            </w:r>
            <w:r w:rsidRPr="001A2406">
              <w:t>Establish and maintain an irrigation and drainage environmental protection program</w:t>
            </w:r>
          </w:p>
        </w:tc>
        <w:tc>
          <w:tcPr>
            <w:tcW w:w="3604" w:type="pct"/>
            <w:shd w:val="clear" w:color="auto" w:fill="auto"/>
          </w:tcPr>
          <w:p w14:paraId="7943CB2D" w14:textId="19F5F989" w:rsidR="00064648" w:rsidRPr="00064648" w:rsidRDefault="00064648" w:rsidP="00064648">
            <w:r>
              <w:t xml:space="preserve">1.1 </w:t>
            </w:r>
            <w:r w:rsidRPr="001A2406">
              <w:t xml:space="preserve">Develop an irrigation and drainage </w:t>
            </w:r>
            <w:r w:rsidRPr="00064648">
              <w:t>environmental p</w:t>
            </w:r>
            <w:r w:rsidR="00692E04">
              <w:t>rotection p</w:t>
            </w:r>
            <w:r w:rsidRPr="00064648">
              <w:t>lan in consultation with property owner or manager</w:t>
            </w:r>
          </w:p>
          <w:p w14:paraId="38D66486" w14:textId="2F35B3BB" w:rsidR="00064648" w:rsidRPr="00064648" w:rsidRDefault="00064648" w:rsidP="00064648">
            <w:r w:rsidRPr="001A2406">
              <w:t>1.2</w:t>
            </w:r>
            <w:r>
              <w:t xml:space="preserve"> </w:t>
            </w:r>
            <w:r w:rsidRPr="001A2406">
              <w:t xml:space="preserve">Define environmental responsibilities for the property and include in the duties of all </w:t>
            </w:r>
            <w:r w:rsidR="00CA0558">
              <w:t>staff</w:t>
            </w:r>
          </w:p>
          <w:p w14:paraId="13DB472B" w14:textId="2222E04A" w:rsidR="00064648" w:rsidRPr="00064648" w:rsidRDefault="00064648" w:rsidP="00064648">
            <w:r w:rsidRPr="001A2406">
              <w:t>1.3</w:t>
            </w:r>
            <w:r>
              <w:t xml:space="preserve"> </w:t>
            </w:r>
            <w:r w:rsidRPr="001A2406">
              <w:t>Include financial and human resources to implement the environmental p</w:t>
            </w:r>
            <w:r w:rsidR="00692E04">
              <w:t>rotection p</w:t>
            </w:r>
            <w:r w:rsidRPr="001A2406">
              <w:t>lan in a timely and consistent manner</w:t>
            </w:r>
          </w:p>
          <w:p w14:paraId="536DD2D9" w14:textId="46EA67FA" w:rsidR="00064648" w:rsidRPr="00064648" w:rsidRDefault="00064648" w:rsidP="00064648">
            <w:pPr>
              <w:pStyle w:val="SIText"/>
            </w:pPr>
            <w:r w:rsidRPr="001A2406">
              <w:t>1.4</w:t>
            </w:r>
            <w:r>
              <w:t xml:space="preserve"> </w:t>
            </w:r>
            <w:r w:rsidRPr="001A2406">
              <w:t xml:space="preserve">Establish and maintain </w:t>
            </w:r>
            <w:r w:rsidR="00692E04">
              <w:t xml:space="preserve">workplace </w:t>
            </w:r>
            <w:r w:rsidRPr="001A2406">
              <w:t>environmental records</w:t>
            </w:r>
          </w:p>
        </w:tc>
      </w:tr>
      <w:tr w:rsidR="00064648" w:rsidRPr="00963A46" w14:paraId="241A8F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DA58DFA" w14:textId="0D56DDCD" w:rsidR="00064648" w:rsidRPr="00D547E7" w:rsidRDefault="00064648" w:rsidP="004835AA">
            <w:pPr>
              <w:pStyle w:val="SIText"/>
            </w:pPr>
            <w:r w:rsidRPr="001A2406">
              <w:t>2.</w:t>
            </w:r>
            <w:r>
              <w:t xml:space="preserve"> </w:t>
            </w:r>
            <w:r w:rsidRPr="001A2406">
              <w:t>E</w:t>
            </w:r>
            <w:r w:rsidR="006808BA">
              <w:t>ncourage</w:t>
            </w:r>
            <w:r w:rsidR="004835AA">
              <w:t xml:space="preserve"> </w:t>
            </w:r>
            <w:r w:rsidR="00CA0558">
              <w:t>staff</w:t>
            </w:r>
            <w:r w:rsidR="006808BA">
              <w:t xml:space="preserve"> involvement in the environmental protection program</w:t>
            </w:r>
          </w:p>
        </w:tc>
        <w:tc>
          <w:tcPr>
            <w:tcW w:w="3604" w:type="pct"/>
            <w:shd w:val="clear" w:color="auto" w:fill="auto"/>
          </w:tcPr>
          <w:p w14:paraId="6187DCC5" w14:textId="33358DFF" w:rsidR="00064648" w:rsidRPr="00064648" w:rsidRDefault="00064648" w:rsidP="00064648">
            <w:r w:rsidRPr="001A2406">
              <w:t>2.1</w:t>
            </w:r>
            <w:r>
              <w:t xml:space="preserve"> </w:t>
            </w:r>
            <w:r w:rsidRPr="001A2406">
              <w:t xml:space="preserve">Develop </w:t>
            </w:r>
            <w:r w:rsidR="00692E04">
              <w:t xml:space="preserve">environmental issue reporting </w:t>
            </w:r>
            <w:r w:rsidRPr="001A2406">
              <w:t xml:space="preserve">procedures and processes that allow and encourage </w:t>
            </w:r>
            <w:r w:rsidR="00CA0558">
              <w:t>staff</w:t>
            </w:r>
            <w:r w:rsidRPr="00064648">
              <w:t xml:space="preserve"> to </w:t>
            </w:r>
            <w:r w:rsidR="006808BA">
              <w:t>provide</w:t>
            </w:r>
            <w:r w:rsidRPr="00064648">
              <w:t xml:space="preserve"> input into environmental issues</w:t>
            </w:r>
          </w:p>
          <w:p w14:paraId="67C53CB8" w14:textId="7E708A2F" w:rsidR="00064648" w:rsidRDefault="00064648" w:rsidP="006808BA">
            <w:pPr>
              <w:pStyle w:val="SIText"/>
            </w:pPr>
            <w:r w:rsidRPr="001A2406">
              <w:t>2.2</w:t>
            </w:r>
            <w:r>
              <w:t xml:space="preserve"> </w:t>
            </w:r>
            <w:r w:rsidRPr="001A2406">
              <w:t xml:space="preserve">Address </w:t>
            </w:r>
            <w:r w:rsidR="006808BA">
              <w:t xml:space="preserve">environmental </w:t>
            </w:r>
            <w:r w:rsidRPr="001A2406">
              <w:t xml:space="preserve">issues raised </w:t>
            </w:r>
            <w:r w:rsidR="006808BA">
              <w:t>by</w:t>
            </w:r>
            <w:r w:rsidRPr="001A2406">
              <w:t xml:space="preserve"> with </w:t>
            </w:r>
            <w:r w:rsidR="00CA0558">
              <w:t>staff</w:t>
            </w:r>
          </w:p>
          <w:p w14:paraId="7AEB07B8" w14:textId="77777777" w:rsidR="006808BA" w:rsidRDefault="006808BA" w:rsidP="006808BA">
            <w:pPr>
              <w:pStyle w:val="SIText"/>
            </w:pPr>
            <w:r>
              <w:t>2.3 Document environmental issues and solutions</w:t>
            </w:r>
          </w:p>
          <w:p w14:paraId="734473C7" w14:textId="10BE9148" w:rsidR="00692E04" w:rsidRPr="00D547E7" w:rsidRDefault="00692E04" w:rsidP="00692E04">
            <w:pPr>
              <w:pStyle w:val="SIText"/>
            </w:pPr>
            <w:r>
              <w:t>2.4 Incorporate solutions into environmental protection plan</w:t>
            </w:r>
          </w:p>
        </w:tc>
      </w:tr>
      <w:tr w:rsidR="00064648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092F43EE" w:rsidR="00064648" w:rsidRPr="00064648" w:rsidRDefault="00064648" w:rsidP="006808BA">
            <w:pPr>
              <w:pStyle w:val="SIText"/>
            </w:pPr>
            <w:r w:rsidRPr="001A2406">
              <w:t>3.</w:t>
            </w:r>
            <w:r>
              <w:t xml:space="preserve"> </w:t>
            </w:r>
            <w:r w:rsidR="006808BA">
              <w:t xml:space="preserve">Develop environmental protection program </w:t>
            </w:r>
            <w:r w:rsidRPr="001A2406">
              <w:t>risk management procedures</w:t>
            </w:r>
          </w:p>
        </w:tc>
        <w:tc>
          <w:tcPr>
            <w:tcW w:w="3604" w:type="pct"/>
            <w:shd w:val="clear" w:color="auto" w:fill="auto"/>
          </w:tcPr>
          <w:p w14:paraId="1C6820D0" w14:textId="3C5E68F8" w:rsidR="00064648" w:rsidRPr="00064648" w:rsidRDefault="00064648" w:rsidP="00064648">
            <w:r w:rsidRPr="001A2406">
              <w:t>3.1</w:t>
            </w:r>
            <w:r>
              <w:t xml:space="preserve"> </w:t>
            </w:r>
            <w:r w:rsidRPr="001A2406">
              <w:t>Establish and maintain procedures for identifying and assessing existing and potential risks to the environment arising from irrigation practices and related activities</w:t>
            </w:r>
          </w:p>
          <w:p w14:paraId="61BF8E8C" w14:textId="78B088E5" w:rsidR="00064648" w:rsidRPr="00064648" w:rsidRDefault="00064648" w:rsidP="00064648">
            <w:r w:rsidRPr="001A2406">
              <w:t>3.2</w:t>
            </w:r>
            <w:r>
              <w:t xml:space="preserve"> </w:t>
            </w:r>
            <w:r w:rsidRPr="001A2406">
              <w:t>Design work processes and procedures to reduce or eliminate risks and hazards to the environment</w:t>
            </w:r>
          </w:p>
          <w:p w14:paraId="0CCC798A" w14:textId="6D8701BF" w:rsidR="00064648" w:rsidRPr="00064648" w:rsidRDefault="00064648" w:rsidP="00064648">
            <w:r w:rsidRPr="001A2406">
              <w:t>3.3</w:t>
            </w:r>
            <w:r>
              <w:t xml:space="preserve"> </w:t>
            </w:r>
            <w:r w:rsidRPr="001A2406">
              <w:t>Establish and maintain organisational and administrative systems to control risks to the environment arising from irrigation practices and related activities</w:t>
            </w:r>
          </w:p>
          <w:p w14:paraId="536DD2DC" w14:textId="754DB216" w:rsidR="00064648" w:rsidRPr="00064648" w:rsidRDefault="00064648" w:rsidP="00CA0558">
            <w:pPr>
              <w:pStyle w:val="SIText"/>
            </w:pPr>
            <w:r w:rsidRPr="001A2406">
              <w:t>3.4</w:t>
            </w:r>
            <w:r>
              <w:t xml:space="preserve"> </w:t>
            </w:r>
            <w:r w:rsidRPr="001A2406">
              <w:t>Establish and maintain procedures to monitor risks to the environment and compliance with relevant legislation</w:t>
            </w:r>
            <w:r w:rsidR="00CA0558">
              <w:t>,</w:t>
            </w:r>
            <w:r w:rsidRPr="001A2406">
              <w:t xml:space="preserve"> regulations</w:t>
            </w:r>
            <w:r w:rsidR="00CA0558">
              <w:t xml:space="preserve"> and codes of practice</w:t>
            </w:r>
          </w:p>
        </w:tc>
      </w:tr>
      <w:tr w:rsidR="00064648" w:rsidRPr="00963A46" w14:paraId="5A4F61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5185E6" w14:textId="40B5F1C6" w:rsidR="00064648" w:rsidRPr="00064648" w:rsidRDefault="00064648" w:rsidP="006808BA">
            <w:pPr>
              <w:pStyle w:val="SIText"/>
            </w:pPr>
            <w:r w:rsidRPr="001A2406">
              <w:t>4.</w:t>
            </w:r>
            <w:r>
              <w:t xml:space="preserve"> </w:t>
            </w:r>
            <w:r w:rsidR="006808BA">
              <w:t>Develop</w:t>
            </w:r>
            <w:r w:rsidRPr="001A2406">
              <w:t xml:space="preserve"> procedures for responding to environmental pollution events</w:t>
            </w:r>
          </w:p>
        </w:tc>
        <w:tc>
          <w:tcPr>
            <w:tcW w:w="3604" w:type="pct"/>
            <w:shd w:val="clear" w:color="auto" w:fill="auto"/>
          </w:tcPr>
          <w:p w14:paraId="2C16313F" w14:textId="47A15CF7" w:rsidR="00064648" w:rsidRPr="00064648" w:rsidRDefault="00064648" w:rsidP="00064648">
            <w:r w:rsidRPr="001A2406">
              <w:t>4.1</w:t>
            </w:r>
            <w:r>
              <w:t xml:space="preserve"> </w:t>
            </w:r>
            <w:r w:rsidRPr="001A2406">
              <w:t>Identify potential environmental pollution events</w:t>
            </w:r>
          </w:p>
          <w:p w14:paraId="6A6C02E5" w14:textId="54F9D5FB" w:rsidR="00064648" w:rsidRPr="00064648" w:rsidRDefault="00064648" w:rsidP="00064648">
            <w:r w:rsidRPr="001A2406">
              <w:t>4.2</w:t>
            </w:r>
            <w:r>
              <w:t xml:space="preserve"> </w:t>
            </w:r>
            <w:r w:rsidRPr="001A2406">
              <w:t>Develop procedures to control the level of risk associated with pollution events in consultation with relevant environmental protection agencies and local government authorities</w:t>
            </w:r>
          </w:p>
          <w:p w14:paraId="008A724B" w14:textId="1F091578" w:rsidR="00064648" w:rsidRPr="00064648" w:rsidRDefault="00064648" w:rsidP="00064648">
            <w:pPr>
              <w:pStyle w:val="SIText"/>
            </w:pPr>
            <w:r w:rsidRPr="001A2406">
              <w:t>4.3</w:t>
            </w:r>
            <w:r>
              <w:t xml:space="preserve"> </w:t>
            </w:r>
            <w:r w:rsidRPr="001A2406">
              <w:t xml:space="preserve">Provide appropriate information and training to </w:t>
            </w:r>
            <w:r w:rsidR="00CA0558">
              <w:t>staff</w:t>
            </w:r>
            <w:r w:rsidRPr="001A2406">
              <w:t xml:space="preserve"> to ensure prompt implementation of response procedures</w:t>
            </w:r>
          </w:p>
        </w:tc>
      </w:tr>
      <w:tr w:rsidR="00064648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3A895C95" w:rsidR="00064648" w:rsidRPr="00064648" w:rsidRDefault="00064648" w:rsidP="006808BA">
            <w:pPr>
              <w:pStyle w:val="SIText"/>
            </w:pPr>
            <w:r w:rsidRPr="001A2406">
              <w:lastRenderedPageBreak/>
              <w:t>5.</w:t>
            </w:r>
            <w:r>
              <w:t xml:space="preserve"> </w:t>
            </w:r>
            <w:r w:rsidR="006808BA">
              <w:t>Develop</w:t>
            </w:r>
            <w:r w:rsidRPr="001A2406">
              <w:t xml:space="preserve"> and maintain an environmental protection induction and training program</w:t>
            </w:r>
          </w:p>
        </w:tc>
        <w:tc>
          <w:tcPr>
            <w:tcW w:w="3604" w:type="pct"/>
            <w:shd w:val="clear" w:color="auto" w:fill="auto"/>
          </w:tcPr>
          <w:p w14:paraId="63918551" w14:textId="77777777" w:rsidR="006808BA" w:rsidRDefault="00064648" w:rsidP="00064648">
            <w:r w:rsidRPr="001A2406">
              <w:t>5.1</w:t>
            </w:r>
            <w:r>
              <w:t xml:space="preserve"> </w:t>
            </w:r>
            <w:r w:rsidRPr="001A2406">
              <w:t>Develop an environmental protection induction and training program</w:t>
            </w:r>
          </w:p>
          <w:p w14:paraId="0E41E9DE" w14:textId="1E39F30C" w:rsidR="00064648" w:rsidRPr="00064648" w:rsidRDefault="006808BA" w:rsidP="00064648">
            <w:r>
              <w:t>5.2</w:t>
            </w:r>
            <w:r w:rsidR="00064648" w:rsidRPr="001A2406">
              <w:t xml:space="preserve"> </w:t>
            </w:r>
            <w:r>
              <w:t>I</w:t>
            </w:r>
            <w:r w:rsidR="00064648" w:rsidRPr="001A2406">
              <w:t xml:space="preserve">ncorporate </w:t>
            </w:r>
            <w:r>
              <w:t xml:space="preserve">environmental protection training </w:t>
            </w:r>
            <w:r w:rsidR="00064648" w:rsidRPr="001A2406">
              <w:t xml:space="preserve">into the organisational </w:t>
            </w:r>
            <w:r w:rsidR="00CA0558">
              <w:t>staff</w:t>
            </w:r>
            <w:r w:rsidR="00064648" w:rsidRPr="001A2406">
              <w:t xml:space="preserve"> training program</w:t>
            </w:r>
          </w:p>
          <w:p w14:paraId="536DD2DF" w14:textId="69231B0A" w:rsidR="00064648" w:rsidRPr="00064648" w:rsidRDefault="00064648" w:rsidP="006808BA">
            <w:pPr>
              <w:pStyle w:val="SIText"/>
            </w:pPr>
            <w:r w:rsidRPr="001A2406">
              <w:t>5.</w:t>
            </w:r>
            <w:r w:rsidR="006808BA">
              <w:t>3</w:t>
            </w:r>
            <w:r>
              <w:t xml:space="preserve"> </w:t>
            </w:r>
            <w:r w:rsidRPr="001A2406">
              <w:t xml:space="preserve">Maintain </w:t>
            </w:r>
            <w:r w:rsidR="006808BA" w:rsidRPr="001A2406">
              <w:t>environmental protection training</w:t>
            </w:r>
            <w:r w:rsidR="006808BA" w:rsidRPr="006808BA">
              <w:t xml:space="preserve"> </w:t>
            </w:r>
            <w:r w:rsidRPr="001A2406">
              <w:t>records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C035E" w:rsidRPr="00336FCA" w:rsidDel="00423CB2" w14:paraId="536DD2EC" w14:textId="77777777" w:rsidTr="00CA2922">
        <w:tc>
          <w:tcPr>
            <w:tcW w:w="1396" w:type="pct"/>
          </w:tcPr>
          <w:p w14:paraId="536DD2EA" w14:textId="08EF3B34" w:rsidR="006C035E" w:rsidRPr="006C035E" w:rsidRDefault="006C035E" w:rsidP="006C035E">
            <w:pPr>
              <w:pStyle w:val="SIText"/>
            </w:pPr>
            <w:r w:rsidRPr="00E83C2D">
              <w:t>Reading</w:t>
            </w:r>
          </w:p>
        </w:tc>
        <w:tc>
          <w:tcPr>
            <w:tcW w:w="3604" w:type="pct"/>
          </w:tcPr>
          <w:p w14:paraId="5CBEFDA0" w14:textId="3E34324D" w:rsidR="006C035E" w:rsidRPr="006C035E" w:rsidRDefault="006C035E" w:rsidP="006C035E">
            <w:pPr>
              <w:pStyle w:val="SIBulletList1"/>
            </w:pPr>
            <w:r w:rsidRPr="00E83C2D">
              <w:t xml:space="preserve">Identify and interpret information regarding </w:t>
            </w:r>
            <w:r w:rsidR="00692E04">
              <w:t xml:space="preserve">environmental protection </w:t>
            </w:r>
            <w:r w:rsidRPr="006C035E">
              <w:t xml:space="preserve">requirements for </w:t>
            </w:r>
            <w:r w:rsidR="00692E04">
              <w:t>environmental protection plan</w:t>
            </w:r>
            <w:r w:rsidR="005C30C6">
              <w:t xml:space="preserve"> and program</w:t>
            </w:r>
          </w:p>
          <w:p w14:paraId="536DD2EB" w14:textId="3F4C2014" w:rsidR="006C035E" w:rsidRPr="006C035E" w:rsidRDefault="006C035E" w:rsidP="00CA0558">
            <w:pPr>
              <w:pStyle w:val="SIBulletList1"/>
            </w:pPr>
            <w:r>
              <w:t>I</w:t>
            </w:r>
            <w:r w:rsidRPr="006C035E">
              <w:t xml:space="preserve">nterpret </w:t>
            </w:r>
            <w:r w:rsidR="00692E04">
              <w:t>e</w:t>
            </w:r>
            <w:r w:rsidRPr="006C035E">
              <w:t xml:space="preserve">nvironmental protection legislation, </w:t>
            </w:r>
            <w:r w:rsidR="00CA0558">
              <w:t xml:space="preserve">regulation, </w:t>
            </w:r>
            <w:r w:rsidRPr="006C035E">
              <w:t xml:space="preserve">codes of practice and workplace </w:t>
            </w:r>
            <w:r w:rsidR="00CA0558">
              <w:t>procedures</w:t>
            </w:r>
          </w:p>
        </w:tc>
      </w:tr>
      <w:tr w:rsidR="006C035E" w:rsidRPr="00336FCA" w:rsidDel="00423CB2" w14:paraId="536DD2EF" w14:textId="77777777" w:rsidTr="00CA2922">
        <w:tc>
          <w:tcPr>
            <w:tcW w:w="1396" w:type="pct"/>
          </w:tcPr>
          <w:p w14:paraId="536DD2ED" w14:textId="27834A70" w:rsidR="006C035E" w:rsidRPr="006C035E" w:rsidRDefault="006C035E" w:rsidP="006C035E">
            <w:pPr>
              <w:pStyle w:val="SIText"/>
            </w:pPr>
            <w:r w:rsidRPr="00E83C2D">
              <w:t>Writing</w:t>
            </w:r>
          </w:p>
        </w:tc>
        <w:tc>
          <w:tcPr>
            <w:tcW w:w="3604" w:type="pct"/>
          </w:tcPr>
          <w:p w14:paraId="72CB7982" w14:textId="3FCFCE1C" w:rsidR="006C035E" w:rsidRDefault="006C035E" w:rsidP="006C035E">
            <w:pPr>
              <w:pStyle w:val="SIBulletList1"/>
            </w:pPr>
            <w:r>
              <w:t>D</w:t>
            </w:r>
            <w:r w:rsidR="00692E04">
              <w:t>evelop and d</w:t>
            </w:r>
            <w:r>
              <w:t xml:space="preserve">ocument </w:t>
            </w:r>
            <w:r w:rsidR="00692E04" w:rsidRPr="001A2406">
              <w:t xml:space="preserve">an irrigation and drainage </w:t>
            </w:r>
            <w:r w:rsidR="00692E04" w:rsidRPr="00064648">
              <w:t>environmental p</w:t>
            </w:r>
            <w:r w:rsidR="00692E04">
              <w:t>rotection plan</w:t>
            </w:r>
          </w:p>
          <w:p w14:paraId="620BC8FE" w14:textId="198F4710" w:rsidR="00692E04" w:rsidRDefault="00692E04" w:rsidP="006C035E">
            <w:pPr>
              <w:pStyle w:val="SIBulletList1"/>
            </w:pPr>
            <w:r w:rsidRPr="001A2406">
              <w:t xml:space="preserve">Develop </w:t>
            </w:r>
            <w:r>
              <w:t xml:space="preserve">environmental issue reporting </w:t>
            </w:r>
            <w:r w:rsidRPr="001A2406">
              <w:t>procedures and processes</w:t>
            </w:r>
          </w:p>
          <w:p w14:paraId="34127B44" w14:textId="2A1A1D7F" w:rsidR="00692E04" w:rsidRPr="006C035E" w:rsidRDefault="00692E04" w:rsidP="006C035E">
            <w:pPr>
              <w:pStyle w:val="SIBulletList1"/>
            </w:pPr>
            <w:r>
              <w:t>Develop and maintain workplace environmental records</w:t>
            </w:r>
          </w:p>
          <w:p w14:paraId="536DD2EE" w14:textId="06743B45" w:rsidR="006C035E" w:rsidRPr="006C035E" w:rsidRDefault="006C035E" w:rsidP="00692E04">
            <w:pPr>
              <w:pStyle w:val="SIBulletList1"/>
              <w:rPr>
                <w:rFonts w:eastAsia="Calibri"/>
              </w:rPr>
            </w:pPr>
            <w:r>
              <w:t xml:space="preserve">Document </w:t>
            </w:r>
            <w:r w:rsidR="00692E04">
              <w:t>environmental issues and solutions</w:t>
            </w:r>
          </w:p>
        </w:tc>
      </w:tr>
      <w:tr w:rsidR="006C035E" w:rsidRPr="00336FCA" w:rsidDel="00423CB2" w14:paraId="43AB2687" w14:textId="77777777" w:rsidTr="00CA2922">
        <w:tc>
          <w:tcPr>
            <w:tcW w:w="1396" w:type="pct"/>
          </w:tcPr>
          <w:p w14:paraId="5718A790" w14:textId="45054B3D" w:rsidR="006C035E" w:rsidRPr="00E83C2D" w:rsidRDefault="006C035E" w:rsidP="006C035E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405D511" w14:textId="737A7DA0" w:rsidR="006C035E" w:rsidRDefault="006C035E" w:rsidP="006808BA">
            <w:pPr>
              <w:pStyle w:val="SIBulletList1"/>
            </w:pPr>
            <w:r>
              <w:t>Initiate discussions and use clear language with property owner or manager and staff to develop irrigation-related environmental protection p</w:t>
            </w:r>
            <w:r w:rsidR="00692E04">
              <w:t>lan</w:t>
            </w:r>
            <w:r w:rsidR="005C30C6">
              <w:t xml:space="preserve"> and program</w:t>
            </w:r>
          </w:p>
          <w:p w14:paraId="67E1273C" w14:textId="02740569" w:rsidR="006C035E" w:rsidRDefault="006C035E">
            <w:pPr>
              <w:pStyle w:val="SIBulletList1"/>
            </w:pPr>
            <w:r>
              <w:t>Initiate discussions with relevant environmental protection agencies and local government authorities</w:t>
            </w:r>
            <w:r w:rsidRPr="006C035E">
              <w:t xml:space="preserve"> </w:t>
            </w:r>
            <w:r>
              <w:t>to establish procedures to control level of risk and maintain compliance with relevant legislation and regulations</w:t>
            </w:r>
          </w:p>
        </w:tc>
      </w:tr>
      <w:tr w:rsidR="006C035E" w:rsidRPr="00336FCA" w:rsidDel="00423CB2" w14:paraId="32746015" w14:textId="77777777" w:rsidTr="00CA2922">
        <w:tc>
          <w:tcPr>
            <w:tcW w:w="1396" w:type="pct"/>
          </w:tcPr>
          <w:p w14:paraId="5212FF06" w14:textId="7B24FA6B" w:rsidR="006C035E" w:rsidRPr="000754EC" w:rsidRDefault="006C035E" w:rsidP="006C035E">
            <w:pPr>
              <w:pStyle w:val="SIText"/>
            </w:pPr>
            <w:r w:rsidRPr="00E83C2D">
              <w:t>Navigate the world of work</w:t>
            </w:r>
          </w:p>
        </w:tc>
        <w:tc>
          <w:tcPr>
            <w:tcW w:w="3604" w:type="pct"/>
          </w:tcPr>
          <w:p w14:paraId="3DCE67E4" w14:textId="54A7D0E2" w:rsidR="006C035E" w:rsidRPr="006C035E" w:rsidRDefault="006C035E" w:rsidP="006C035E">
            <w:pPr>
              <w:pStyle w:val="SIBulletList1"/>
              <w:rPr>
                <w:rFonts w:eastAsia="Calibri"/>
              </w:rPr>
            </w:pPr>
            <w:r w:rsidRPr="006C035E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  <w:tr w:rsidR="00F1480E" w:rsidRPr="00336FCA" w:rsidDel="00423CB2" w14:paraId="536DD2F2" w14:textId="77777777" w:rsidTr="00CA2922">
        <w:tc>
          <w:tcPr>
            <w:tcW w:w="1396" w:type="pct"/>
          </w:tcPr>
          <w:p w14:paraId="536DD2F0" w14:textId="5E60726C" w:rsidR="00F1480E" w:rsidRPr="000754EC" w:rsidRDefault="006C035E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536DD2F1" w14:textId="3D32522B" w:rsidR="00F1480E" w:rsidRPr="000754EC" w:rsidRDefault="006C035E" w:rsidP="005C30C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appropriate language and communication skills to disseminate information about irrigation-related environmental protection </w:t>
            </w:r>
            <w:r w:rsidR="005C30C6">
              <w:rPr>
                <w:rFonts w:eastAsia="Calibri"/>
              </w:rPr>
              <w:t xml:space="preserve">program, </w:t>
            </w:r>
            <w:r>
              <w:rPr>
                <w:rFonts w:eastAsia="Calibri"/>
              </w:rPr>
              <w:t>p</w:t>
            </w:r>
            <w:r w:rsidR="00692E04">
              <w:rPr>
                <w:rFonts w:eastAsia="Calibri"/>
              </w:rPr>
              <w:t>lan, procedures and</w:t>
            </w:r>
            <w:r>
              <w:rPr>
                <w:rFonts w:eastAsia="Calibri"/>
              </w:rPr>
              <w:t xml:space="preserve"> proce</w:t>
            </w:r>
            <w:r w:rsidR="005C30C6">
              <w:rPr>
                <w:rFonts w:eastAsia="Calibri"/>
              </w:rPr>
              <w:t>ss</w:t>
            </w:r>
            <w:r>
              <w:rPr>
                <w:rFonts w:eastAsia="Calibri"/>
              </w:rPr>
              <w:t>es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67078415" w14:textId="77777777" w:rsidR="00041E59" w:rsidRDefault="00064648" w:rsidP="000754EC">
            <w:pPr>
              <w:pStyle w:val="SIText"/>
            </w:pPr>
            <w:r w:rsidRPr="00064648">
              <w:t>AHCIRG505 Establish and maintain an irrigation-related environmental protection program</w:t>
            </w:r>
          </w:p>
          <w:p w14:paraId="536DD309" w14:textId="2662F69E" w:rsidR="00CB2F26" w:rsidRPr="000754EC" w:rsidRDefault="00CB2F26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1D5AAD81" w14:textId="02D137FC" w:rsidR="00041E59" w:rsidRDefault="00064648" w:rsidP="006808BA">
            <w:pPr>
              <w:pStyle w:val="SIText"/>
            </w:pPr>
            <w:r w:rsidRPr="001A2406">
              <w:t>AHCIRG505 Establish and maintain an irrigation-related environmental protection program</w:t>
            </w:r>
          </w:p>
          <w:p w14:paraId="536DD30A" w14:textId="3ABEE576" w:rsidR="00CB2F26" w:rsidRPr="000754EC" w:rsidRDefault="00CB2F26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200DD574" w:rsidR="00041E59" w:rsidRPr="000754EC" w:rsidRDefault="00CB2F26" w:rsidP="000754EC">
            <w:pPr>
              <w:pStyle w:val="SIText"/>
            </w:pPr>
            <w:r w:rsidRPr="00F43807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31254840" w:rsidR="00916CD7" w:rsidRPr="000754EC" w:rsidRDefault="00916CD7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B57640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08203534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064648" w:rsidRPr="00064648">
              <w:t>AHCIRG505 Establish and maintain an irrigation-related environmental protection program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5E442FF8" w14:textId="177FA62A" w:rsidR="00064648" w:rsidRPr="00E61E16" w:rsidRDefault="00CB2F26" w:rsidP="00064648">
            <w:r w:rsidRPr="00F43807">
              <w:t xml:space="preserve">An individual </w:t>
            </w:r>
            <w:r w:rsidRPr="00CB2F26">
              <w:t>demonstrating competency must satisfy all of the elements and performance criteria in this unit</w:t>
            </w:r>
            <w:r w:rsidR="00064648" w:rsidRPr="00E61E16">
              <w:t>.</w:t>
            </w:r>
          </w:p>
          <w:p w14:paraId="78F13367" w14:textId="77777777" w:rsidR="00064648" w:rsidRPr="00E61E16" w:rsidRDefault="00064648" w:rsidP="00064648"/>
          <w:p w14:paraId="584DEF5A" w14:textId="17165F2B" w:rsidR="00064648" w:rsidRPr="00E61E16" w:rsidRDefault="00064648" w:rsidP="00064648">
            <w:r w:rsidRPr="00E61E16">
              <w:t>The</w:t>
            </w:r>
            <w:r w:rsidR="00CB2F26">
              <w:t>re</w:t>
            </w:r>
            <w:r w:rsidRPr="00E61E16">
              <w:t xml:space="preserve"> </w:t>
            </w:r>
            <w:r w:rsidR="00CB2F26" w:rsidRPr="00F43807">
              <w:t xml:space="preserve">must be evidence that the individual has </w:t>
            </w:r>
            <w:r w:rsidR="00CB2F26">
              <w:t>established and maintained an irrigation-related environmental protection</w:t>
            </w:r>
            <w:r w:rsidR="00CB2F26" w:rsidRPr="00CB2F26">
              <w:t xml:space="preserve"> program on at least one occasion and has</w:t>
            </w:r>
            <w:r w:rsidRPr="00E61E16">
              <w:t>:</w:t>
            </w:r>
          </w:p>
          <w:p w14:paraId="40E43021" w14:textId="50EB5996" w:rsidR="00064648" w:rsidRPr="00064648" w:rsidRDefault="00064648" w:rsidP="00064648">
            <w:pPr>
              <w:pStyle w:val="SIBulletList1"/>
            </w:pPr>
            <w:r w:rsidRPr="00E61E16">
              <w:t>appl</w:t>
            </w:r>
            <w:r w:rsidR="00CB2F26">
              <w:t>ied</w:t>
            </w:r>
            <w:r w:rsidRPr="00E61E16">
              <w:t xml:space="preserve"> and compl</w:t>
            </w:r>
            <w:r w:rsidR="00CB2F26">
              <w:t>ied</w:t>
            </w:r>
            <w:r w:rsidRPr="00E61E16">
              <w:t xml:space="preserve"> with environmental requirements</w:t>
            </w:r>
          </w:p>
          <w:p w14:paraId="0D173310" w14:textId="3F0E7FA7" w:rsidR="00064648" w:rsidRPr="00064648" w:rsidRDefault="00064648" w:rsidP="00064648">
            <w:pPr>
              <w:pStyle w:val="SIBulletList1"/>
            </w:pPr>
            <w:r w:rsidRPr="00E61E16">
              <w:t>audit</w:t>
            </w:r>
            <w:r w:rsidR="00CB2F26">
              <w:t>ed</w:t>
            </w:r>
            <w:r w:rsidRPr="00E61E16">
              <w:t xml:space="preserve"> data bases</w:t>
            </w:r>
          </w:p>
          <w:p w14:paraId="4E0EB4D1" w14:textId="6FD8AD26" w:rsidR="00064648" w:rsidRPr="00064648" w:rsidRDefault="00064648" w:rsidP="00064648">
            <w:pPr>
              <w:pStyle w:val="SIBulletList1"/>
            </w:pPr>
            <w:r w:rsidRPr="00E61E16">
              <w:t>develop</w:t>
            </w:r>
            <w:r w:rsidR="00CB2F26">
              <w:t>ed</w:t>
            </w:r>
            <w:r w:rsidRPr="00E61E16">
              <w:t xml:space="preserve"> and implement</w:t>
            </w:r>
            <w:r w:rsidR="00CB2F26">
              <w:t>ed</w:t>
            </w:r>
            <w:r w:rsidRPr="00E61E16">
              <w:t xml:space="preserve"> relevant </w:t>
            </w:r>
            <w:r w:rsidR="00CB2F26">
              <w:t>workplace health and safety</w:t>
            </w:r>
            <w:r w:rsidRPr="00E61E16">
              <w:t xml:space="preserve"> and environmental procedures</w:t>
            </w:r>
          </w:p>
          <w:p w14:paraId="253BA51F" w14:textId="4E871CF4" w:rsidR="00064648" w:rsidRPr="00064648" w:rsidRDefault="00064648" w:rsidP="00064648">
            <w:pPr>
              <w:pStyle w:val="SIBulletList1"/>
            </w:pPr>
            <w:r w:rsidRPr="00E61E16">
              <w:t>develop</w:t>
            </w:r>
            <w:r w:rsidR="00CB2F26">
              <w:t>ed</w:t>
            </w:r>
            <w:r w:rsidRPr="00E61E16">
              <w:t xml:space="preserve"> </w:t>
            </w:r>
            <w:r w:rsidR="005C30C6">
              <w:t xml:space="preserve">environmental protection program, plan, </w:t>
            </w:r>
            <w:r w:rsidRPr="00E61E16">
              <w:t>policies and procedures</w:t>
            </w:r>
          </w:p>
          <w:p w14:paraId="7C3A5F04" w14:textId="66778CF4" w:rsidR="00064648" w:rsidRPr="00064648" w:rsidRDefault="00064648" w:rsidP="00064648">
            <w:pPr>
              <w:pStyle w:val="SIBulletList1"/>
            </w:pPr>
            <w:r w:rsidRPr="00E61E16">
              <w:t>identif</w:t>
            </w:r>
            <w:r w:rsidR="00CB2F26">
              <w:t>ied</w:t>
            </w:r>
            <w:r w:rsidRPr="00E61E16">
              <w:t xml:space="preserve"> adverse environmental impacts of irrigation activities and take</w:t>
            </w:r>
            <w:r w:rsidR="00CB2F26">
              <w:t>n</w:t>
            </w:r>
            <w:r w:rsidRPr="00E61E16">
              <w:t xml:space="preserve"> appropriate remedial action</w:t>
            </w:r>
          </w:p>
          <w:p w14:paraId="536DD31B" w14:textId="13675A1D" w:rsidR="00556C4C" w:rsidRPr="000754EC" w:rsidRDefault="00064648" w:rsidP="006808BA">
            <w:pPr>
              <w:pStyle w:val="SIBulletList1"/>
            </w:pPr>
            <w:r w:rsidRPr="00E61E16">
              <w:t>use</w:t>
            </w:r>
            <w:r w:rsidR="00CB2F26">
              <w:t>d</w:t>
            </w:r>
            <w:r w:rsidRPr="00E61E16">
              <w:t xml:space="preserve"> technology to draft documents, develop environmental information and audit data bases</w:t>
            </w:r>
            <w:r w:rsidR="00CB2F26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79A8AD94" w14:textId="7EF8CC78" w:rsidR="00064648" w:rsidRPr="00E61E16" w:rsidRDefault="00CB2F26" w:rsidP="00064648">
            <w:r>
              <w:t>An individual</w:t>
            </w:r>
            <w:r w:rsidR="00064648" w:rsidRPr="00E61E16">
              <w:t xml:space="preserve"> must </w:t>
            </w:r>
            <w:r>
              <w:t xml:space="preserve">be able to </w:t>
            </w:r>
            <w:r w:rsidR="00064648" w:rsidRPr="00E61E16">
              <w:t xml:space="preserve">demonstrate </w:t>
            </w:r>
            <w:r w:rsidRPr="00E83C2D">
              <w:t xml:space="preserve">the </w:t>
            </w:r>
            <w:r w:rsidRPr="00CB2F26">
              <w:t xml:space="preserve">knowledge required to perform the tasks outlined in the elements and performance criteria of this unit. This includes </w:t>
            </w:r>
            <w:r w:rsidR="00064648" w:rsidRPr="00E61E16">
              <w:t>knowledge of:</w:t>
            </w:r>
          </w:p>
          <w:p w14:paraId="5717F19D" w14:textId="77777777" w:rsidR="00064648" w:rsidRPr="00E61E16" w:rsidRDefault="00064648" w:rsidP="00064648">
            <w:pPr>
              <w:pStyle w:val="SIBulletList1"/>
            </w:pPr>
            <w:r w:rsidRPr="00E61E16">
              <w:t>environmental impacts of irrigation, using water from any ground or underground source</w:t>
            </w:r>
          </w:p>
          <w:p w14:paraId="4C9CEEC6" w14:textId="306E949C" w:rsidR="00064648" w:rsidRPr="00E61E16" w:rsidRDefault="00064648" w:rsidP="00064648">
            <w:pPr>
              <w:pStyle w:val="SIBulletList1"/>
            </w:pPr>
            <w:r w:rsidRPr="00E61E16">
              <w:t>environmental p</w:t>
            </w:r>
            <w:r w:rsidR="005C30C6">
              <w:t>rotection p</w:t>
            </w:r>
            <w:r w:rsidRPr="00E61E16">
              <w:t>lanning for irrigation and drainage</w:t>
            </w:r>
          </w:p>
          <w:p w14:paraId="3B80FA7F" w14:textId="77777777" w:rsidR="00064648" w:rsidRPr="00E61E16" w:rsidRDefault="00064648" w:rsidP="00064648">
            <w:pPr>
              <w:pStyle w:val="SIBulletList1"/>
            </w:pPr>
            <w:r w:rsidRPr="00E61E16">
              <w:t>external factors that may affect the system</w:t>
            </w:r>
          </w:p>
          <w:p w14:paraId="536DD320" w14:textId="627FA0A9" w:rsidR="00F1480E" w:rsidRPr="000754EC" w:rsidRDefault="00064648" w:rsidP="006808BA">
            <w:pPr>
              <w:pStyle w:val="SIBulletList1"/>
            </w:pPr>
            <w:r w:rsidRPr="00E61E16">
              <w:t xml:space="preserve">relevant </w:t>
            </w:r>
            <w:r w:rsidR="00CB2F26">
              <w:t>workplace health and safety</w:t>
            </w:r>
            <w:r w:rsidRPr="00E61E16">
              <w:t xml:space="preserve"> and environmental protection legislation, </w:t>
            </w:r>
            <w:r w:rsidR="00CA0558">
              <w:t xml:space="preserve">regulation, </w:t>
            </w:r>
            <w:r w:rsidRPr="00E61E16">
              <w:t xml:space="preserve">codes of practice and </w:t>
            </w:r>
            <w:r w:rsidR="00CB2F26">
              <w:t>workplace</w:t>
            </w:r>
            <w:r w:rsidRPr="00E61E16">
              <w:t xml:space="preserve"> procedures</w:t>
            </w:r>
            <w:r w:rsidR="00CB2F26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28D94DB4" w14:textId="2C8A7B51" w:rsidR="00CB2F26" w:rsidRPr="00CB2F26" w:rsidRDefault="00CB2F26" w:rsidP="00CB2F26">
            <w:pPr>
              <w:pStyle w:val="SIText"/>
            </w:pPr>
            <w:r w:rsidRPr="00E83C2D">
              <w:t>Assessment of skills must take place under the following conditions:</w:t>
            </w:r>
          </w:p>
          <w:p w14:paraId="3386B899" w14:textId="77777777" w:rsidR="00CB2F26" w:rsidRPr="00CB2F26" w:rsidRDefault="00CB2F26" w:rsidP="00CB2F26">
            <w:pPr>
              <w:pStyle w:val="SIBulletList1"/>
            </w:pPr>
            <w:r w:rsidRPr="00E83C2D">
              <w:t>physical conditions:</w:t>
            </w:r>
          </w:p>
          <w:p w14:paraId="5264A6FD" w14:textId="77777777" w:rsidR="00CB2F26" w:rsidRPr="00CB2F26" w:rsidRDefault="00CB2F26" w:rsidP="00CB2F26">
            <w:pPr>
              <w:pStyle w:val="SIBulletList2"/>
              <w:rPr>
                <w:rFonts w:eastAsia="Calibri"/>
              </w:rPr>
            </w:pPr>
            <w:r w:rsidRPr="00E83C2D">
              <w:t xml:space="preserve">a </w:t>
            </w:r>
            <w:r w:rsidRPr="00CB2F26">
              <w:t>workplace setting or an environment that accurately represents workplace conditions</w:t>
            </w:r>
          </w:p>
          <w:p w14:paraId="7A6716D7" w14:textId="77777777" w:rsidR="00CB2F26" w:rsidRPr="00CB2F26" w:rsidRDefault="00CB2F26" w:rsidP="00CB2F26">
            <w:pPr>
              <w:pStyle w:val="SIBulletList1"/>
            </w:pPr>
            <w:r w:rsidRPr="00E83C2D">
              <w:t>resources,</w:t>
            </w:r>
            <w:r w:rsidRPr="00CB2F26">
              <w:t xml:space="preserve"> equipment and materials:</w:t>
            </w:r>
          </w:p>
          <w:p w14:paraId="4199A1E1" w14:textId="242A0459" w:rsidR="00CB2F26" w:rsidRPr="00CB2F26" w:rsidRDefault="00CB2F26" w:rsidP="00CB2F26">
            <w:pPr>
              <w:pStyle w:val="SIBulletList2"/>
              <w:rPr>
                <w:rFonts w:eastAsia="Calibri"/>
              </w:rPr>
            </w:pPr>
            <w:r w:rsidRPr="00C64689">
              <w:t xml:space="preserve">workplace health and safety and </w:t>
            </w:r>
            <w:r w:rsidRPr="00CB2F26">
              <w:t xml:space="preserve">environmental protection legislation, regulations, codes of practice and workplace </w:t>
            </w:r>
            <w:r w:rsidR="00CA0558">
              <w:t>procedures</w:t>
            </w:r>
            <w:r w:rsidRPr="00CB2F26">
              <w:t xml:space="preserve"> applicable to </w:t>
            </w:r>
            <w:r w:rsidR="005C30C6">
              <w:t>establishing and maintaining an irrigation-related environmental protection program</w:t>
            </w:r>
          </w:p>
          <w:p w14:paraId="64C8A5DD" w14:textId="77777777" w:rsidR="005C30C6" w:rsidRDefault="005C30C6" w:rsidP="00CB2F26">
            <w:pPr>
              <w:pStyle w:val="SIBulletList1"/>
            </w:pPr>
            <w:r>
              <w:t>relationships:</w:t>
            </w:r>
          </w:p>
          <w:p w14:paraId="008FED2D" w14:textId="6882A3EE" w:rsidR="005C30C6" w:rsidRDefault="005C30C6" w:rsidP="005C30C6">
            <w:pPr>
              <w:pStyle w:val="SIBulletList2"/>
            </w:pPr>
            <w:r>
              <w:t xml:space="preserve">property owner, manager, </w:t>
            </w:r>
            <w:r w:rsidR="00CA0558">
              <w:t>staff</w:t>
            </w:r>
            <w:r>
              <w:t>, environmental protection agency and local government authorities</w:t>
            </w:r>
          </w:p>
          <w:p w14:paraId="3DE41552" w14:textId="77777777" w:rsidR="00CB2F26" w:rsidRPr="00CB2F26" w:rsidRDefault="00CB2F26" w:rsidP="00CB2F26">
            <w:pPr>
              <w:pStyle w:val="SIBulletList1"/>
            </w:pPr>
            <w:r w:rsidRPr="00E83C2D">
              <w:t>timeframes:</w:t>
            </w:r>
          </w:p>
          <w:p w14:paraId="7212C9CC" w14:textId="77777777" w:rsidR="00CB2F26" w:rsidRPr="00CB2F26" w:rsidRDefault="00CB2F26" w:rsidP="00CB2F26">
            <w:pPr>
              <w:pStyle w:val="SIBulletList2"/>
            </w:pPr>
            <w:r w:rsidRPr="00E83C2D">
              <w:t>according</w:t>
            </w:r>
            <w:r w:rsidRPr="00CB2F26">
              <w:t xml:space="preserve"> to the job requirements.</w:t>
            </w:r>
          </w:p>
          <w:p w14:paraId="55D47D3C" w14:textId="77777777" w:rsidR="00CB2F26" w:rsidRPr="00E83C2D" w:rsidRDefault="00CB2F26" w:rsidP="00CB2F26">
            <w:pPr>
              <w:pStyle w:val="SIText"/>
            </w:pPr>
          </w:p>
          <w:p w14:paraId="536DD325" w14:textId="1954BBB8" w:rsidR="00F1480E" w:rsidRPr="000754EC" w:rsidRDefault="007E725B" w:rsidP="00A75FB0">
            <w:pPr>
              <w:rPr>
                <w:rFonts w:eastAsia="Calibri"/>
              </w:rPr>
            </w:pPr>
            <w:r w:rsidRPr="007E725B">
              <w:t xml:space="preserve">Assessors </w:t>
            </w:r>
            <w:r w:rsidR="00CB2F26">
              <w:t xml:space="preserve">of this unit </w:t>
            </w:r>
            <w:r w:rsidRPr="007E725B">
              <w:t xml:space="preserve">must satisfy </w:t>
            </w:r>
            <w:r w:rsidR="00CB2F26" w:rsidRPr="00E83C2D">
              <w:t>the requirements for assessors in applicable vocational education and training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B57640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762B6" w14:textId="77777777" w:rsidR="00B57640" w:rsidRDefault="00B57640" w:rsidP="00BF3F0A">
      <w:r>
        <w:separator/>
      </w:r>
    </w:p>
    <w:p w14:paraId="5092E843" w14:textId="77777777" w:rsidR="00B57640" w:rsidRDefault="00B57640"/>
  </w:endnote>
  <w:endnote w:type="continuationSeparator" w:id="0">
    <w:p w14:paraId="2C8B87F7" w14:textId="77777777" w:rsidR="00B57640" w:rsidRDefault="00B57640" w:rsidP="00BF3F0A">
      <w:r>
        <w:continuationSeparator/>
      </w:r>
    </w:p>
    <w:p w14:paraId="7FEBDF20" w14:textId="77777777" w:rsidR="00B57640" w:rsidRDefault="00B57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104B4FC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366F5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5C5B" w14:textId="77777777" w:rsidR="00B57640" w:rsidRDefault="00B57640" w:rsidP="00BF3F0A">
      <w:r>
        <w:separator/>
      </w:r>
    </w:p>
    <w:p w14:paraId="4514E00E" w14:textId="77777777" w:rsidR="00B57640" w:rsidRDefault="00B57640"/>
  </w:footnote>
  <w:footnote w:type="continuationSeparator" w:id="0">
    <w:p w14:paraId="7056685C" w14:textId="77777777" w:rsidR="00B57640" w:rsidRDefault="00B57640" w:rsidP="00BF3F0A">
      <w:r>
        <w:continuationSeparator/>
      </w:r>
    </w:p>
    <w:p w14:paraId="3DEE802B" w14:textId="77777777" w:rsidR="00B57640" w:rsidRDefault="00B57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D982" w14:textId="7A514073" w:rsidR="00064648" w:rsidRDefault="00B57640">
    <w:sdt>
      <w:sdtPr>
        <w:id w:val="876900606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5A4B8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64648" w:rsidRPr="00064648">
      <w:t>AHCIRG505 Establish and maintain an irrigation-related environmental protection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648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366F5"/>
    <w:rsid w:val="00444423"/>
    <w:rsid w:val="00452F3E"/>
    <w:rsid w:val="004640AE"/>
    <w:rsid w:val="004679E3"/>
    <w:rsid w:val="00475172"/>
    <w:rsid w:val="004758B0"/>
    <w:rsid w:val="004832D2"/>
    <w:rsid w:val="004835AA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30C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08BA"/>
    <w:rsid w:val="00686A49"/>
    <w:rsid w:val="00687B62"/>
    <w:rsid w:val="00690C44"/>
    <w:rsid w:val="00692E04"/>
    <w:rsid w:val="006969D9"/>
    <w:rsid w:val="006A07B1"/>
    <w:rsid w:val="006A2B68"/>
    <w:rsid w:val="006C035E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3F07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5FB0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57640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0558"/>
    <w:rsid w:val="00CB2F26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064648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D0AEAA5D-EE61-4B3D-966C-5F9702EE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A3BED9-A897-409D-9052-044EDF31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2019-03-05T04:51:00Z</dcterms:created>
  <dcterms:modified xsi:type="dcterms:W3CDTF">2019-03-05T04:51:00Z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