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09694D" w14:paraId="66AA4A8B" w14:textId="77777777" w:rsidTr="00146EEC">
        <w:tc>
          <w:tcPr>
            <w:tcW w:w="2689" w:type="dxa"/>
          </w:tcPr>
          <w:p w14:paraId="31E854D1" w14:textId="27A63D2F" w:rsidR="0009694D" w:rsidRPr="00890FB8" w:rsidRDefault="0009694D" w:rsidP="0009694D">
            <w:pPr>
              <w:pStyle w:val="SIText"/>
            </w:pPr>
            <w:r w:rsidRPr="00F43807">
              <w:t>Release 2</w:t>
            </w:r>
          </w:p>
        </w:tc>
        <w:tc>
          <w:tcPr>
            <w:tcW w:w="6939" w:type="dxa"/>
          </w:tcPr>
          <w:p w14:paraId="390A995D" w14:textId="2F85E946" w:rsidR="0009694D" w:rsidRPr="00890FB8" w:rsidRDefault="0009694D" w:rsidP="0009694D">
            <w:pPr>
              <w:pStyle w:val="SIText"/>
            </w:pPr>
            <w:r w:rsidRPr="00F43807">
              <w:t>This version released with AHC Agriculture, Horticulture, Conservation and Land Management Training Package Version 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63F8C9C6" w:rsidR="00F1480E" w:rsidRPr="000754EC" w:rsidRDefault="00111D6C" w:rsidP="008C32A4">
            <w:pPr>
              <w:pStyle w:val="SIUNITCODE"/>
            </w:pPr>
            <w:r w:rsidRPr="00111D6C">
              <w:t>AHCIRG503</w:t>
            </w:r>
          </w:p>
        </w:tc>
        <w:tc>
          <w:tcPr>
            <w:tcW w:w="3604" w:type="pct"/>
            <w:shd w:val="clear" w:color="auto" w:fill="auto"/>
          </w:tcPr>
          <w:p w14:paraId="536DD2C5" w14:textId="60D4EF9A" w:rsidR="00F1480E" w:rsidRPr="000754EC" w:rsidRDefault="00111D6C" w:rsidP="000754EC">
            <w:pPr>
              <w:pStyle w:val="SIUnittitle"/>
            </w:pPr>
            <w:r w:rsidRPr="00111D6C">
              <w:t>Design irrigation, drainage and water treatment systems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3A0F1EC" w14:textId="432C99E1" w:rsidR="00111D6C" w:rsidRPr="004F7913" w:rsidRDefault="00111D6C" w:rsidP="00111D6C">
            <w:r w:rsidRPr="004F7913">
              <w:t xml:space="preserve">This unit of competency describes the skills and knowledge required to </w:t>
            </w:r>
            <w:r w:rsidR="0009694D">
              <w:t xml:space="preserve">identify </w:t>
            </w:r>
            <w:r w:rsidRPr="004F7913">
              <w:t xml:space="preserve">design </w:t>
            </w:r>
            <w:r w:rsidR="00324755">
              <w:t>requirements, determine specifications, define pumping and power system requirements, determine capital expense and operating expense budgets and design</w:t>
            </w:r>
            <w:r w:rsidRPr="004F7913">
              <w:t xml:space="preserve"> drain</w:t>
            </w:r>
            <w:r w:rsidR="00324755">
              <w:t>age</w:t>
            </w:r>
            <w:r w:rsidRPr="004F7913">
              <w:t xml:space="preserve"> and water treatment systems.</w:t>
            </w:r>
          </w:p>
          <w:p w14:paraId="706DC279" w14:textId="77777777" w:rsidR="00111D6C" w:rsidRPr="004F7913" w:rsidRDefault="00111D6C" w:rsidP="00111D6C"/>
          <w:p w14:paraId="3DCA90B2" w14:textId="50CB3703" w:rsidR="00111D6C" w:rsidRPr="004F7913" w:rsidRDefault="00324755" w:rsidP="00111D6C">
            <w:r>
              <w:t>The uni</w:t>
            </w:r>
            <w:r w:rsidR="00111D6C" w:rsidRPr="004F7913">
              <w:t xml:space="preserve">t applies to individuals who </w:t>
            </w:r>
            <w:r w:rsidRPr="00B612FD">
              <w:t xml:space="preserve">apply specialised skills and knowledge to </w:t>
            </w:r>
            <w:r w:rsidRPr="00324755">
              <w:t xml:space="preserve">the design of </w:t>
            </w:r>
            <w:r>
              <w:t xml:space="preserve">irrigation, </w:t>
            </w:r>
            <w:r w:rsidRPr="00324755">
              <w:t xml:space="preserve">drainage </w:t>
            </w:r>
            <w:r>
              <w:t xml:space="preserve">and water treatment </w:t>
            </w:r>
            <w:r w:rsidRPr="00324755">
              <w:t>systems, and take personal responsibility and exercise autonomy in undertaking complex work. They analyse and synthesise information and analyse, design and communicate solutions to sometimes complex problems</w:t>
            </w:r>
            <w:r w:rsidR="00111D6C" w:rsidRPr="004F7913">
              <w:t>.</w:t>
            </w:r>
          </w:p>
          <w:p w14:paraId="1F1DD681" w14:textId="77777777" w:rsidR="00111D6C" w:rsidRPr="004F7913" w:rsidRDefault="00111D6C" w:rsidP="00111D6C"/>
          <w:p w14:paraId="536DD2C9" w14:textId="6A73103D" w:rsidR="00373436" w:rsidRPr="000754EC" w:rsidRDefault="00111D6C" w:rsidP="00302D49">
            <w:r w:rsidRPr="004F7913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11D6C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32D3755A" w:rsidR="00111D6C" w:rsidRPr="00111D6C" w:rsidRDefault="00111D6C" w:rsidP="00111D6C">
            <w:pPr>
              <w:pStyle w:val="SIText"/>
            </w:pPr>
            <w:r w:rsidRPr="004F7913">
              <w:t>1.</w:t>
            </w:r>
            <w:r>
              <w:t xml:space="preserve"> </w:t>
            </w:r>
            <w:r w:rsidRPr="004F7913">
              <w:t>Determine design requirements</w:t>
            </w:r>
          </w:p>
        </w:tc>
        <w:tc>
          <w:tcPr>
            <w:tcW w:w="3604" w:type="pct"/>
            <w:shd w:val="clear" w:color="auto" w:fill="auto"/>
          </w:tcPr>
          <w:p w14:paraId="0BF38CD1" w14:textId="6AB5B165" w:rsidR="00111D6C" w:rsidRPr="00111D6C" w:rsidRDefault="00111D6C" w:rsidP="00111D6C">
            <w:r w:rsidRPr="004F7913">
              <w:t>1.1</w:t>
            </w:r>
            <w:r>
              <w:t xml:space="preserve"> </w:t>
            </w:r>
            <w:r w:rsidRPr="004F7913">
              <w:t>Analyse water quantity and quality needs for a particular crop or situation so that an estimation can be made for sufficiency and timeliness</w:t>
            </w:r>
          </w:p>
          <w:p w14:paraId="196DEBAB" w14:textId="7E6C444E" w:rsidR="00111D6C" w:rsidRPr="00111D6C" w:rsidRDefault="00111D6C" w:rsidP="00111D6C">
            <w:r w:rsidRPr="004F7913">
              <w:t>1.2</w:t>
            </w:r>
            <w:r>
              <w:t xml:space="preserve"> </w:t>
            </w:r>
            <w:r w:rsidRPr="004F7913">
              <w:t xml:space="preserve">Evaluate water transfer, recharge, reuse and </w:t>
            </w:r>
            <w:r w:rsidRPr="00111D6C">
              <w:t>harvesting systems</w:t>
            </w:r>
          </w:p>
          <w:p w14:paraId="28F6CC60" w14:textId="5B42F363" w:rsidR="00111D6C" w:rsidRPr="00111D6C" w:rsidRDefault="00111D6C" w:rsidP="00111D6C">
            <w:r w:rsidRPr="004F7913">
              <w:t>1.3</w:t>
            </w:r>
            <w:r>
              <w:t xml:space="preserve"> </w:t>
            </w:r>
            <w:r w:rsidRPr="004F7913">
              <w:t>Determine water collecting and storing processes that do not degrade the water quality</w:t>
            </w:r>
          </w:p>
          <w:p w14:paraId="1F0B3CC5" w14:textId="0B263726" w:rsidR="00111D6C" w:rsidRPr="00111D6C" w:rsidRDefault="00111D6C" w:rsidP="00111D6C">
            <w:r w:rsidRPr="004F7913">
              <w:t>1.4</w:t>
            </w:r>
            <w:r>
              <w:t xml:space="preserve"> </w:t>
            </w:r>
            <w:r w:rsidRPr="004F7913">
              <w:t>Determine construction specifications that satisfy organisational and regulatory requirements</w:t>
            </w:r>
          </w:p>
          <w:p w14:paraId="0D270665" w14:textId="46D7743D" w:rsidR="00111D6C" w:rsidRPr="00111D6C" w:rsidRDefault="00111D6C" w:rsidP="00111D6C">
            <w:r w:rsidRPr="004F7913">
              <w:t>1.5</w:t>
            </w:r>
            <w:r>
              <w:t xml:space="preserve"> </w:t>
            </w:r>
            <w:r w:rsidR="00324755" w:rsidRPr="004F7913">
              <w:t xml:space="preserve">Investigate regional geology and geography </w:t>
            </w:r>
            <w:r w:rsidR="00324755" w:rsidRPr="00324755">
              <w:t>to predict irrigation, drainage, storage and treatment system parameters</w:t>
            </w:r>
          </w:p>
          <w:p w14:paraId="2D2D0657" w14:textId="68BF070E" w:rsidR="00111D6C" w:rsidRPr="00111D6C" w:rsidRDefault="00111D6C" w:rsidP="00111D6C">
            <w:r w:rsidRPr="004F7913">
              <w:t>1.6</w:t>
            </w:r>
            <w:r>
              <w:t xml:space="preserve"> </w:t>
            </w:r>
            <w:r w:rsidR="00324755" w:rsidRPr="004F7913">
              <w:t xml:space="preserve">Conduct a site investigation to </w:t>
            </w:r>
            <w:r w:rsidR="00324755" w:rsidRPr="00324755">
              <w:t>assess type of soil, depth of soil, depth of ground water, soil and water salinity, and structural or chemical impediments</w:t>
            </w:r>
          </w:p>
          <w:p w14:paraId="3359138B" w14:textId="2910D628" w:rsidR="00111D6C" w:rsidRPr="00111D6C" w:rsidRDefault="00111D6C" w:rsidP="00111D6C">
            <w:r w:rsidRPr="004F7913">
              <w:t>1.7</w:t>
            </w:r>
            <w:r>
              <w:t xml:space="preserve"> </w:t>
            </w:r>
            <w:r w:rsidR="0083026D">
              <w:t>D</w:t>
            </w:r>
            <w:r w:rsidR="0083026D" w:rsidRPr="00324755">
              <w:t>etermine the most cost effective irrigation, drainage, treatment and storage systems</w:t>
            </w:r>
          </w:p>
          <w:p w14:paraId="4D7C41BA" w14:textId="77777777" w:rsidR="0083026D" w:rsidRDefault="00111D6C" w:rsidP="00324755">
            <w:r w:rsidRPr="004F7913">
              <w:t>1.8</w:t>
            </w:r>
            <w:r>
              <w:t xml:space="preserve"> </w:t>
            </w:r>
            <w:r w:rsidRPr="004F7913">
              <w:t>Document design calculations and decisions</w:t>
            </w:r>
          </w:p>
          <w:p w14:paraId="536DD2D9" w14:textId="5328B84C" w:rsidR="00111D6C" w:rsidRPr="00111D6C" w:rsidRDefault="0083026D" w:rsidP="00302D49">
            <w:r>
              <w:t>1.9</w:t>
            </w:r>
            <w:r w:rsidR="00324755" w:rsidRPr="004F7913">
              <w:t xml:space="preserve"> Identify and protect environmentally sensitive areas </w:t>
            </w:r>
            <w:r w:rsidR="00324755" w:rsidRPr="00324755">
              <w:t>according to local, state and federal legislation and regulations</w:t>
            </w:r>
          </w:p>
        </w:tc>
      </w:tr>
      <w:tr w:rsidR="00111D6C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1F3E972D" w:rsidR="00111D6C" w:rsidRPr="00111D6C" w:rsidRDefault="00111D6C" w:rsidP="00111D6C">
            <w:pPr>
              <w:pStyle w:val="SIText"/>
            </w:pPr>
            <w:r w:rsidRPr="004F7913">
              <w:t>2.</w:t>
            </w:r>
            <w:r>
              <w:t xml:space="preserve"> </w:t>
            </w:r>
            <w:r w:rsidRPr="004F7913">
              <w:t>Define pumping and power systems</w:t>
            </w:r>
          </w:p>
        </w:tc>
        <w:tc>
          <w:tcPr>
            <w:tcW w:w="3604" w:type="pct"/>
            <w:shd w:val="clear" w:color="auto" w:fill="auto"/>
          </w:tcPr>
          <w:p w14:paraId="01DA6895" w14:textId="134EE2DF" w:rsidR="00111D6C" w:rsidRPr="00111D6C" w:rsidRDefault="00111D6C" w:rsidP="00111D6C">
            <w:r w:rsidRPr="004F7913">
              <w:t>2.1</w:t>
            </w:r>
            <w:r>
              <w:t xml:space="preserve"> </w:t>
            </w:r>
            <w:r w:rsidRPr="004F7913">
              <w:t>Identify pumps that can deliver water efficiently when needed, from the water storage at the flow and at the pressure required to operate the distribution system to the design specifications</w:t>
            </w:r>
          </w:p>
          <w:p w14:paraId="32EAD8F9" w14:textId="29E14A71" w:rsidR="00111D6C" w:rsidRPr="00111D6C" w:rsidRDefault="00111D6C" w:rsidP="00111D6C">
            <w:r w:rsidRPr="004F7913">
              <w:t>2.2</w:t>
            </w:r>
            <w:r>
              <w:t xml:space="preserve"> </w:t>
            </w:r>
            <w:r w:rsidRPr="004F7913">
              <w:t>Select pump motor combinations that are efficient, reliable, functional, serviceable and flexible for the intended application</w:t>
            </w:r>
          </w:p>
          <w:p w14:paraId="76928ED0" w14:textId="09E60693" w:rsidR="00111D6C" w:rsidRPr="00111D6C" w:rsidRDefault="00111D6C" w:rsidP="00111D6C">
            <w:r w:rsidRPr="004F7913">
              <w:t>2.3</w:t>
            </w:r>
            <w:r>
              <w:t xml:space="preserve"> </w:t>
            </w:r>
            <w:r w:rsidRPr="004F7913">
              <w:t>Determine energy requirements and layout of electricity lines and check with local authorities</w:t>
            </w:r>
          </w:p>
          <w:p w14:paraId="6F7DC7E8" w14:textId="328CE405" w:rsidR="00111D6C" w:rsidRPr="00111D6C" w:rsidRDefault="00111D6C" w:rsidP="00111D6C">
            <w:r w:rsidRPr="004F7913">
              <w:t>2.4</w:t>
            </w:r>
            <w:r>
              <w:t xml:space="preserve"> </w:t>
            </w:r>
            <w:r w:rsidRPr="004F7913">
              <w:t>Optimise the relationship between capital and operational costs including a comparison of energy sources</w:t>
            </w:r>
          </w:p>
          <w:p w14:paraId="476B0358" w14:textId="4D062CEA" w:rsidR="00111D6C" w:rsidRPr="00111D6C" w:rsidRDefault="00111D6C" w:rsidP="00111D6C">
            <w:r w:rsidRPr="004F7913">
              <w:t>2.5</w:t>
            </w:r>
            <w:r>
              <w:t xml:space="preserve"> </w:t>
            </w:r>
            <w:r w:rsidRPr="004F7913">
              <w:t>Document performance indicators, design calculations and decisions</w:t>
            </w:r>
          </w:p>
          <w:p w14:paraId="536DD2DC" w14:textId="4B868583" w:rsidR="00111D6C" w:rsidRPr="00111D6C" w:rsidRDefault="00111D6C" w:rsidP="00111D6C">
            <w:pPr>
              <w:pStyle w:val="SIText"/>
            </w:pPr>
            <w:r w:rsidRPr="004F7913">
              <w:t>2.6</w:t>
            </w:r>
            <w:r>
              <w:t xml:space="preserve"> </w:t>
            </w:r>
            <w:r w:rsidRPr="004F7913">
              <w:t>Design construction specifications that define work required to make suitable pumping and power systems available</w:t>
            </w:r>
          </w:p>
        </w:tc>
      </w:tr>
      <w:tr w:rsidR="00111D6C" w:rsidRPr="00963A46" w14:paraId="167EF66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B91B0F" w14:textId="0999C5FA" w:rsidR="00111D6C" w:rsidRPr="00D547E7" w:rsidRDefault="00111D6C" w:rsidP="00111D6C">
            <w:pPr>
              <w:pStyle w:val="SIText"/>
            </w:pPr>
            <w:r w:rsidRPr="004F7913">
              <w:lastRenderedPageBreak/>
              <w:t>3.</w:t>
            </w:r>
            <w:r>
              <w:t xml:space="preserve"> </w:t>
            </w:r>
            <w:r w:rsidRPr="004F7913">
              <w:t>Design an irrigation distribution system</w:t>
            </w:r>
          </w:p>
        </w:tc>
        <w:tc>
          <w:tcPr>
            <w:tcW w:w="3604" w:type="pct"/>
            <w:shd w:val="clear" w:color="auto" w:fill="auto"/>
          </w:tcPr>
          <w:p w14:paraId="4A8D1210" w14:textId="7257039B" w:rsidR="00111D6C" w:rsidRPr="00111D6C" w:rsidRDefault="00111D6C" w:rsidP="00111D6C">
            <w:r w:rsidRPr="004F7913">
              <w:t>3.1</w:t>
            </w:r>
            <w:r>
              <w:t xml:space="preserve"> </w:t>
            </w:r>
            <w:r w:rsidRPr="004F7913">
              <w:t>Investigate regional geology and geography so that a prediction can be made on the sustainability of irrigation</w:t>
            </w:r>
          </w:p>
          <w:p w14:paraId="20FADD5C" w14:textId="6DDA147C" w:rsidR="00111D6C" w:rsidRPr="00111D6C" w:rsidRDefault="00111D6C" w:rsidP="00111D6C">
            <w:r w:rsidRPr="004F7913">
              <w:t>3.2</w:t>
            </w:r>
            <w:r>
              <w:t xml:space="preserve"> </w:t>
            </w:r>
            <w:r w:rsidRPr="004F7913">
              <w:t>Evaluate distribution systems and design with respect to a range of key variables</w:t>
            </w:r>
          </w:p>
          <w:p w14:paraId="530ADB54" w14:textId="4A24C2A3" w:rsidR="00111D6C" w:rsidRPr="00111D6C" w:rsidRDefault="00111D6C" w:rsidP="00111D6C">
            <w:r w:rsidRPr="004F7913">
              <w:t>3.3</w:t>
            </w:r>
            <w:r>
              <w:t xml:space="preserve"> </w:t>
            </w:r>
            <w:r w:rsidRPr="004F7913">
              <w:t xml:space="preserve">Size pipes, </w:t>
            </w:r>
            <w:r w:rsidRPr="00111D6C">
              <w:t>valves and fittings according to design system specifications so that capital cost is balanced against operation costs over the anticipated system life</w:t>
            </w:r>
          </w:p>
          <w:p w14:paraId="628CF53D" w14:textId="067336B3" w:rsidR="00111D6C" w:rsidRPr="00111D6C" w:rsidRDefault="00111D6C" w:rsidP="00111D6C">
            <w:r w:rsidRPr="004F7913">
              <w:t>3.4</w:t>
            </w:r>
            <w:r>
              <w:t xml:space="preserve"> </w:t>
            </w:r>
            <w:r w:rsidRPr="004F7913">
              <w:t>Calculate and document flows, water levels and pressures so that they are within the acceptable tolerances for optimum performance</w:t>
            </w:r>
          </w:p>
          <w:p w14:paraId="54A90930" w14:textId="51B02260" w:rsidR="00111D6C" w:rsidRPr="00111D6C" w:rsidRDefault="00111D6C" w:rsidP="00111D6C">
            <w:r w:rsidRPr="004F7913">
              <w:t>3.5</w:t>
            </w:r>
            <w:r>
              <w:t xml:space="preserve"> </w:t>
            </w:r>
            <w:r w:rsidRPr="004F7913">
              <w:t>Include mechanisms for controlling and adjusting pressure and confirm isolation valves to direct water to areas with different irrigation schedules</w:t>
            </w:r>
          </w:p>
          <w:p w14:paraId="73D26315" w14:textId="6C4C5CF4" w:rsidR="00111D6C" w:rsidRPr="00111D6C" w:rsidRDefault="00111D6C" w:rsidP="00111D6C">
            <w:r w:rsidRPr="004F7913">
              <w:t>3.6</w:t>
            </w:r>
            <w:r>
              <w:t xml:space="preserve"> </w:t>
            </w:r>
            <w:r w:rsidRPr="004F7913">
              <w:t>Design distribution and monitoring systems to meet industry recommendations and calculate distribution system flow and velocity</w:t>
            </w:r>
          </w:p>
          <w:p w14:paraId="5938E5D8" w14:textId="77777777" w:rsidR="00111D6C" w:rsidRDefault="00111D6C" w:rsidP="00111D6C">
            <w:pPr>
              <w:pStyle w:val="SIText"/>
            </w:pPr>
            <w:r w:rsidRPr="004F7913">
              <w:t>3.7</w:t>
            </w:r>
            <w:r>
              <w:t xml:space="preserve"> </w:t>
            </w:r>
            <w:r w:rsidRPr="004F7913">
              <w:t>Design construction plans and specifications that define the work required to achieve the required standards of uniformity and efficiency of water application</w:t>
            </w:r>
          </w:p>
          <w:p w14:paraId="284FBFD4" w14:textId="76D68015" w:rsidR="0083026D" w:rsidRPr="00D547E7" w:rsidRDefault="0083026D" w:rsidP="00111D6C">
            <w:pPr>
              <w:pStyle w:val="SIText"/>
            </w:pPr>
            <w:r>
              <w:t>3.8 Document irrigation distribution system design</w:t>
            </w:r>
          </w:p>
        </w:tc>
      </w:tr>
      <w:tr w:rsidR="00111D6C" w:rsidRPr="00963A46" w14:paraId="02D6814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324CD1C" w14:textId="7821DC2A" w:rsidR="00111D6C" w:rsidRPr="00D547E7" w:rsidRDefault="00111D6C" w:rsidP="00111D6C">
            <w:pPr>
              <w:pStyle w:val="SIText"/>
            </w:pPr>
            <w:r w:rsidRPr="004F7913">
              <w:t>4.</w:t>
            </w:r>
            <w:r>
              <w:t xml:space="preserve"> </w:t>
            </w:r>
            <w:r w:rsidRPr="004F7913">
              <w:t>Design a drainage, storage and treatment system</w:t>
            </w:r>
          </w:p>
        </w:tc>
        <w:tc>
          <w:tcPr>
            <w:tcW w:w="3604" w:type="pct"/>
            <w:shd w:val="clear" w:color="auto" w:fill="auto"/>
          </w:tcPr>
          <w:p w14:paraId="225AC7C1" w14:textId="67B0FE61" w:rsidR="00111D6C" w:rsidRPr="00111D6C" w:rsidRDefault="00111D6C" w:rsidP="00111D6C">
            <w:r w:rsidRPr="004F7913">
              <w:t>4.1</w:t>
            </w:r>
            <w:r>
              <w:t xml:space="preserve"> </w:t>
            </w:r>
            <w:r w:rsidRPr="004F7913">
              <w:t>Document predictions of leaching fractions and salt movements and develop soil amelioration and drainage management plans</w:t>
            </w:r>
          </w:p>
          <w:p w14:paraId="0FADFD2D" w14:textId="651645B0" w:rsidR="00111D6C" w:rsidRPr="00111D6C" w:rsidRDefault="00111D6C" w:rsidP="00111D6C">
            <w:r w:rsidRPr="004F7913">
              <w:t>4.2</w:t>
            </w:r>
            <w:r>
              <w:t xml:space="preserve"> </w:t>
            </w:r>
            <w:r w:rsidRPr="004F7913">
              <w:t>Determine the need for leachate interception and dewatering system, and if required, prepare construction specifications for interception and collection, water treatment, disposal and reuse or recycle</w:t>
            </w:r>
          </w:p>
          <w:p w14:paraId="20D65475" w14:textId="6851554B" w:rsidR="00111D6C" w:rsidRPr="00111D6C" w:rsidRDefault="00111D6C" w:rsidP="00111D6C">
            <w:r w:rsidRPr="004F7913">
              <w:t>4.3</w:t>
            </w:r>
            <w:r>
              <w:t xml:space="preserve"> </w:t>
            </w:r>
            <w:r w:rsidRPr="004F7913">
              <w:t>Design drainage, storage and treatment systems to meet industry recommendations and calculate distribution system flow and velocity</w:t>
            </w:r>
          </w:p>
          <w:p w14:paraId="5972CD51" w14:textId="1CAB031E" w:rsidR="00111D6C" w:rsidRPr="00111D6C" w:rsidRDefault="00111D6C" w:rsidP="00111D6C">
            <w:r w:rsidRPr="004F7913">
              <w:t>4.4</w:t>
            </w:r>
            <w:r>
              <w:t xml:space="preserve"> </w:t>
            </w:r>
            <w:r w:rsidRPr="004F7913">
              <w:t>Produce construction plans and specifications that define the work required to achieve standards of uniformity and efficiency of the drainage, storage and treatment systems</w:t>
            </w:r>
          </w:p>
          <w:p w14:paraId="243B7AD6" w14:textId="4B93367F" w:rsidR="00111D6C" w:rsidRPr="00111D6C" w:rsidRDefault="00111D6C" w:rsidP="00111D6C">
            <w:r w:rsidRPr="004F7913">
              <w:t>4.5</w:t>
            </w:r>
            <w:r>
              <w:t xml:space="preserve"> </w:t>
            </w:r>
            <w:r w:rsidRPr="004F7913">
              <w:t>Determine if drains and structures are capable of carrying the design water volumes and intensities</w:t>
            </w:r>
          </w:p>
          <w:p w14:paraId="18E4387D" w14:textId="05F48F42" w:rsidR="00111D6C" w:rsidRPr="00111D6C" w:rsidRDefault="00111D6C" w:rsidP="00111D6C">
            <w:r w:rsidRPr="004F7913">
              <w:t>4.6</w:t>
            </w:r>
            <w:r>
              <w:t xml:space="preserve"> </w:t>
            </w:r>
            <w:r w:rsidRPr="004F7913">
              <w:t xml:space="preserve">Minimise </w:t>
            </w:r>
            <w:r w:rsidR="0083026D" w:rsidRPr="004F7913">
              <w:t xml:space="preserve">drainage, storage and treatment system </w:t>
            </w:r>
            <w:r w:rsidR="0083026D">
              <w:t xml:space="preserve">design </w:t>
            </w:r>
            <w:r w:rsidRPr="004F7913">
              <w:t>damage</w:t>
            </w:r>
          </w:p>
          <w:p w14:paraId="28215037" w14:textId="77777777" w:rsidR="00111D6C" w:rsidRDefault="00111D6C" w:rsidP="00111D6C">
            <w:pPr>
              <w:pStyle w:val="SIText"/>
            </w:pPr>
            <w:r w:rsidRPr="004F7913">
              <w:t>4.7</w:t>
            </w:r>
            <w:r>
              <w:t xml:space="preserve"> </w:t>
            </w:r>
            <w:r w:rsidRPr="004F7913">
              <w:t>Use hydrological calculations to predict volumes and rates of surface run-off</w:t>
            </w:r>
          </w:p>
          <w:p w14:paraId="65DDA381" w14:textId="210F0B80" w:rsidR="0083026D" w:rsidRPr="00D547E7" w:rsidRDefault="0083026D" w:rsidP="00111D6C">
            <w:pPr>
              <w:pStyle w:val="SIText"/>
            </w:pPr>
            <w:r>
              <w:t>4.8 Document drainage, storage, and treatment system design</w:t>
            </w:r>
          </w:p>
        </w:tc>
      </w:tr>
      <w:tr w:rsidR="00111D6C" w:rsidRPr="00963A46" w14:paraId="5A4F616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5185E6" w14:textId="78F5FA06" w:rsidR="00111D6C" w:rsidRPr="00111D6C" w:rsidRDefault="00111D6C" w:rsidP="00111D6C">
            <w:pPr>
              <w:pStyle w:val="SIText"/>
            </w:pPr>
            <w:r w:rsidRPr="004F7913">
              <w:t>5.</w:t>
            </w:r>
            <w:r>
              <w:t xml:space="preserve"> </w:t>
            </w:r>
            <w:r w:rsidRPr="004F7913">
              <w:t>Determine capital expense budget</w:t>
            </w:r>
          </w:p>
        </w:tc>
        <w:tc>
          <w:tcPr>
            <w:tcW w:w="3604" w:type="pct"/>
            <w:shd w:val="clear" w:color="auto" w:fill="auto"/>
          </w:tcPr>
          <w:p w14:paraId="004889BA" w14:textId="22D6C646" w:rsidR="00111D6C" w:rsidRPr="00111D6C" w:rsidRDefault="00111D6C" w:rsidP="00111D6C">
            <w:r w:rsidRPr="004F7913">
              <w:t>5.1</w:t>
            </w:r>
            <w:r>
              <w:t xml:space="preserve"> </w:t>
            </w:r>
            <w:r w:rsidRPr="004F7913">
              <w:t>Document design calculations and decisions and communicate relevant information through plans, specifications and manuals</w:t>
            </w:r>
          </w:p>
          <w:p w14:paraId="79D8533F" w14:textId="5ABA9D7C" w:rsidR="00111D6C" w:rsidRPr="00111D6C" w:rsidRDefault="00111D6C" w:rsidP="00111D6C">
            <w:r w:rsidRPr="004F7913">
              <w:t>5.2</w:t>
            </w:r>
            <w:r>
              <w:t xml:space="preserve"> </w:t>
            </w:r>
            <w:r w:rsidRPr="004F7913">
              <w:t>Determine and document materials requirements from plans and specifications</w:t>
            </w:r>
          </w:p>
          <w:p w14:paraId="7AFE9E4E" w14:textId="3A1C233B" w:rsidR="00111D6C" w:rsidRPr="00111D6C" w:rsidRDefault="00111D6C" w:rsidP="00111D6C">
            <w:r w:rsidRPr="004F7913">
              <w:t>5.3</w:t>
            </w:r>
            <w:r>
              <w:t xml:space="preserve"> </w:t>
            </w:r>
            <w:r w:rsidRPr="004F7913">
              <w:t>Estimate labour requirements based upon documented work schedule with reasonable allowance for variances in work schedules</w:t>
            </w:r>
          </w:p>
          <w:p w14:paraId="150C1FAF" w14:textId="18282D92" w:rsidR="00111D6C" w:rsidRPr="00111D6C" w:rsidRDefault="00111D6C" w:rsidP="00111D6C">
            <w:r w:rsidRPr="004F7913">
              <w:t>5.4</w:t>
            </w:r>
            <w:r>
              <w:t xml:space="preserve"> </w:t>
            </w:r>
            <w:r w:rsidRPr="004F7913">
              <w:t>Base costing attributed to each component on quoted information from suppliers, or sound analysis of individual elements</w:t>
            </w:r>
          </w:p>
          <w:p w14:paraId="1DFCA60F" w14:textId="77777777" w:rsidR="0083026D" w:rsidRDefault="00111D6C" w:rsidP="00302D49">
            <w:pPr>
              <w:pStyle w:val="SIText"/>
            </w:pPr>
            <w:r w:rsidRPr="004F7913">
              <w:t>5.5</w:t>
            </w:r>
            <w:r>
              <w:t xml:space="preserve"> </w:t>
            </w:r>
            <w:r w:rsidR="0083026D">
              <w:t>Document capital expense budget</w:t>
            </w:r>
          </w:p>
          <w:p w14:paraId="008A724B" w14:textId="12287879" w:rsidR="00111D6C" w:rsidRPr="00111D6C" w:rsidRDefault="0083026D">
            <w:pPr>
              <w:pStyle w:val="SIText"/>
            </w:pPr>
            <w:r>
              <w:t xml:space="preserve">5.6 </w:t>
            </w:r>
            <w:r w:rsidR="00111D6C" w:rsidRPr="004F7913">
              <w:t xml:space="preserve">Confirm </w:t>
            </w:r>
            <w:r>
              <w:t xml:space="preserve">capital expense </w:t>
            </w:r>
            <w:r w:rsidR="00111D6C" w:rsidRPr="004F7913">
              <w:t xml:space="preserve">budget output with an appropriately experienced and qualified person </w:t>
            </w:r>
          </w:p>
        </w:tc>
      </w:tr>
      <w:tr w:rsidR="00111D6C" w:rsidRPr="00963A46" w14:paraId="536DD2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E" w14:textId="007B4DD1" w:rsidR="00111D6C" w:rsidRPr="00111D6C" w:rsidRDefault="00111D6C" w:rsidP="00111D6C">
            <w:pPr>
              <w:pStyle w:val="SIText"/>
            </w:pPr>
            <w:r w:rsidRPr="004F7913">
              <w:t>6.</w:t>
            </w:r>
            <w:r>
              <w:t xml:space="preserve"> </w:t>
            </w:r>
            <w:r w:rsidRPr="004F7913">
              <w:t xml:space="preserve">Determine operating </w:t>
            </w:r>
            <w:r w:rsidRPr="00111D6C">
              <w:t>expense budget</w:t>
            </w:r>
          </w:p>
        </w:tc>
        <w:tc>
          <w:tcPr>
            <w:tcW w:w="3604" w:type="pct"/>
            <w:shd w:val="clear" w:color="auto" w:fill="auto"/>
          </w:tcPr>
          <w:p w14:paraId="637A4E20" w14:textId="35A274DA" w:rsidR="00111D6C" w:rsidRDefault="00111D6C" w:rsidP="00302D49">
            <w:pPr>
              <w:pStyle w:val="SIText"/>
            </w:pPr>
            <w:r w:rsidRPr="004F7913">
              <w:t>6.1</w:t>
            </w:r>
            <w:r>
              <w:t xml:space="preserve"> </w:t>
            </w:r>
            <w:r w:rsidR="0083026D">
              <w:t xml:space="preserve">Calculate </w:t>
            </w:r>
            <w:r w:rsidRPr="004F7913">
              <w:t>an operating expense budget that includes all expenses applicable to the completed irrigation, drainage, storage and treatment systems</w:t>
            </w:r>
          </w:p>
          <w:p w14:paraId="536DD2DF" w14:textId="54C64429" w:rsidR="0083026D" w:rsidRPr="00111D6C" w:rsidRDefault="0083026D">
            <w:pPr>
              <w:pStyle w:val="SIText"/>
            </w:pPr>
            <w:r>
              <w:t>6.</w:t>
            </w:r>
            <w:r w:rsidR="00C34C1C">
              <w:t>2</w:t>
            </w:r>
            <w:r>
              <w:t xml:space="preserve"> Document operating expense budget</w:t>
            </w:r>
          </w:p>
        </w:tc>
      </w:tr>
    </w:tbl>
    <w:p w14:paraId="536DD2E1" w14:textId="05101AC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9694D" w:rsidRPr="00336FCA" w:rsidDel="00423CB2" w14:paraId="536DD2EC" w14:textId="77777777" w:rsidTr="00CA2922">
        <w:tc>
          <w:tcPr>
            <w:tcW w:w="1396" w:type="pct"/>
          </w:tcPr>
          <w:p w14:paraId="536DD2EA" w14:textId="24378DCF" w:rsidR="0009694D" w:rsidRPr="0009694D" w:rsidRDefault="0009694D" w:rsidP="0009694D">
            <w:pPr>
              <w:pStyle w:val="SIText"/>
            </w:pPr>
            <w:r w:rsidRPr="00E83C2D">
              <w:t>Reading</w:t>
            </w:r>
          </w:p>
        </w:tc>
        <w:tc>
          <w:tcPr>
            <w:tcW w:w="3604" w:type="pct"/>
          </w:tcPr>
          <w:p w14:paraId="0248059C" w14:textId="79EB969A" w:rsidR="0009694D" w:rsidRPr="0009694D" w:rsidRDefault="0009694D" w:rsidP="0009694D">
            <w:pPr>
              <w:pStyle w:val="SIBulletList1"/>
            </w:pPr>
            <w:r w:rsidRPr="00E83C2D">
              <w:t xml:space="preserve">Identify and interpret information regarding </w:t>
            </w:r>
            <w:r w:rsidRPr="0009694D">
              <w:t xml:space="preserve">design requirements for </w:t>
            </w:r>
            <w:r w:rsidR="0083026D">
              <w:t xml:space="preserve">irrigation, </w:t>
            </w:r>
            <w:r w:rsidRPr="0009694D">
              <w:t xml:space="preserve">drainage </w:t>
            </w:r>
            <w:r w:rsidR="0083026D">
              <w:t xml:space="preserve">and water treatment </w:t>
            </w:r>
            <w:r w:rsidRPr="0009694D">
              <w:t>systems</w:t>
            </w:r>
          </w:p>
          <w:p w14:paraId="200BE91F" w14:textId="4ABF4990" w:rsidR="0009694D" w:rsidRPr="0009694D" w:rsidRDefault="0009694D" w:rsidP="0009694D">
            <w:pPr>
              <w:pStyle w:val="SIBulletList1"/>
            </w:pPr>
            <w:r>
              <w:t xml:space="preserve">Interpret </w:t>
            </w:r>
            <w:r w:rsidRPr="0009694D">
              <w:t xml:space="preserve">regional geology and geography information related to </w:t>
            </w:r>
            <w:r w:rsidR="0083026D">
              <w:t xml:space="preserve">irrigation, </w:t>
            </w:r>
            <w:r w:rsidR="0083026D" w:rsidRPr="0083026D">
              <w:t xml:space="preserve">drainage and water treatment systems </w:t>
            </w:r>
            <w:r w:rsidRPr="0009694D">
              <w:t>design</w:t>
            </w:r>
          </w:p>
          <w:p w14:paraId="536DD2EB" w14:textId="03FB0DA1" w:rsidR="0009694D" w:rsidRPr="0009694D" w:rsidRDefault="0009694D" w:rsidP="0009694D">
            <w:pPr>
              <w:pStyle w:val="SIBulletList1"/>
            </w:pPr>
            <w:r>
              <w:t xml:space="preserve">Identify </w:t>
            </w:r>
            <w:r w:rsidRPr="0009694D">
              <w:t>environmentally sensitive areas according to local, state and federal legislation and regulations</w:t>
            </w:r>
          </w:p>
        </w:tc>
      </w:tr>
      <w:tr w:rsidR="0009694D" w:rsidRPr="00336FCA" w:rsidDel="00423CB2" w14:paraId="536DD2EF" w14:textId="77777777" w:rsidTr="00CA2922">
        <w:tc>
          <w:tcPr>
            <w:tcW w:w="1396" w:type="pct"/>
          </w:tcPr>
          <w:p w14:paraId="536DD2ED" w14:textId="514688EB" w:rsidR="0009694D" w:rsidRPr="0009694D" w:rsidRDefault="0009694D" w:rsidP="0009694D">
            <w:pPr>
              <w:pStyle w:val="SIText"/>
            </w:pPr>
            <w:r w:rsidRPr="00E83C2D">
              <w:t>Writing</w:t>
            </w:r>
          </w:p>
        </w:tc>
        <w:tc>
          <w:tcPr>
            <w:tcW w:w="3604" w:type="pct"/>
          </w:tcPr>
          <w:p w14:paraId="71320587" w14:textId="252BA6A3" w:rsidR="0083026D" w:rsidRDefault="0083026D" w:rsidP="0009694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Document </w:t>
            </w:r>
            <w:r w:rsidR="00C34C1C">
              <w:rPr>
                <w:rFonts w:eastAsia="Calibri"/>
              </w:rPr>
              <w:t xml:space="preserve">performance indicators, </w:t>
            </w:r>
            <w:r>
              <w:rPr>
                <w:rFonts w:eastAsia="Calibri"/>
              </w:rPr>
              <w:t xml:space="preserve">design </w:t>
            </w:r>
            <w:r w:rsidR="00C34C1C">
              <w:rPr>
                <w:rFonts w:eastAsia="Calibri"/>
              </w:rPr>
              <w:t xml:space="preserve">calculations and </w:t>
            </w:r>
            <w:r>
              <w:rPr>
                <w:rFonts w:eastAsia="Calibri"/>
              </w:rPr>
              <w:t>decisions</w:t>
            </w:r>
          </w:p>
          <w:p w14:paraId="16A477FC" w14:textId="27B33FB0" w:rsidR="00C34C1C" w:rsidRDefault="00C34C1C" w:rsidP="0009694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Document construction plans and specifications</w:t>
            </w:r>
          </w:p>
          <w:p w14:paraId="206208AC" w14:textId="1556B0BA" w:rsidR="00C34C1C" w:rsidRDefault="00C34C1C" w:rsidP="0009694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 and document irrigation distribution system design</w:t>
            </w:r>
          </w:p>
          <w:p w14:paraId="6F3D3D83" w14:textId="3F594AF4" w:rsidR="00C34C1C" w:rsidRPr="00302D49" w:rsidRDefault="00C34C1C" w:rsidP="0009694D">
            <w:pPr>
              <w:pStyle w:val="SIBulletList1"/>
              <w:rPr>
                <w:rFonts w:eastAsia="Calibri"/>
              </w:rPr>
            </w:pPr>
            <w:r>
              <w:t>Develop and document drainage, storage, and treatment system design</w:t>
            </w:r>
          </w:p>
          <w:p w14:paraId="536DD2EE" w14:textId="1C2B097A" w:rsidR="0009694D" w:rsidRPr="0009694D" w:rsidRDefault="0009694D" w:rsidP="0009694D">
            <w:pPr>
              <w:pStyle w:val="SIBulletList1"/>
              <w:rPr>
                <w:rFonts w:eastAsia="Calibri"/>
              </w:rPr>
            </w:pPr>
            <w:r w:rsidRPr="0009694D">
              <w:rPr>
                <w:rFonts w:eastAsia="Calibri"/>
              </w:rPr>
              <w:t>Document capital and operating expense budgets</w:t>
            </w:r>
          </w:p>
        </w:tc>
      </w:tr>
      <w:tr w:rsidR="0009694D" w:rsidRPr="00336FCA" w:rsidDel="00423CB2" w14:paraId="668DFC53" w14:textId="77777777" w:rsidTr="00CA2922">
        <w:tc>
          <w:tcPr>
            <w:tcW w:w="1396" w:type="pct"/>
          </w:tcPr>
          <w:p w14:paraId="2E1E2A64" w14:textId="1B6DB0F2" w:rsidR="0009694D" w:rsidRPr="000754EC" w:rsidRDefault="0009694D" w:rsidP="0009694D">
            <w:pPr>
              <w:pStyle w:val="SIText"/>
            </w:pPr>
            <w:r w:rsidRPr="00E83C2D">
              <w:t>Oral communication</w:t>
            </w:r>
          </w:p>
        </w:tc>
        <w:tc>
          <w:tcPr>
            <w:tcW w:w="3604" w:type="pct"/>
          </w:tcPr>
          <w:p w14:paraId="548099C7" w14:textId="77777777" w:rsidR="00C34C1C" w:rsidRPr="00C34C1C" w:rsidRDefault="00C34C1C" w:rsidP="00C34C1C">
            <w:pPr>
              <w:pStyle w:val="SIBulletList1"/>
              <w:rPr>
                <w:rFonts w:eastAsia="Calibri"/>
              </w:rPr>
            </w:pPr>
            <w:r w:rsidRPr="00C34C1C">
              <w:rPr>
                <w:rFonts w:eastAsia="Calibri"/>
              </w:rPr>
              <w:t>Initiate discussions with local authorities</w:t>
            </w:r>
            <w:r w:rsidRPr="00C34C1C">
              <w:t>, using</w:t>
            </w:r>
            <w:r w:rsidRPr="00C34C1C">
              <w:rPr>
                <w:rFonts w:eastAsia="Calibri"/>
              </w:rPr>
              <w:t xml:space="preserve"> clear language to c</w:t>
            </w:r>
            <w:r w:rsidRPr="00C34C1C">
              <w:t>ommunicate energy requirements and check layout of electricity lines, and confirm power supply design specification with power authorities</w:t>
            </w:r>
          </w:p>
          <w:p w14:paraId="564D1791" w14:textId="64BEC7CE" w:rsidR="0009694D" w:rsidRPr="0009694D" w:rsidRDefault="0009694D" w:rsidP="0009694D">
            <w:pPr>
              <w:pStyle w:val="SIBulletList1"/>
              <w:rPr>
                <w:rFonts w:eastAsia="Calibri"/>
              </w:rPr>
            </w:pPr>
            <w:r w:rsidRPr="00E83C2D">
              <w:t xml:space="preserve">Use clear communications with </w:t>
            </w:r>
            <w:r w:rsidRPr="005F4809">
              <w:t xml:space="preserve">appropriately experienced and qualified person </w:t>
            </w:r>
            <w:r w:rsidRPr="00E83C2D">
              <w:t xml:space="preserve">to discuss </w:t>
            </w:r>
            <w:r>
              <w:t>design output and capital expense budget outputs</w:t>
            </w:r>
          </w:p>
        </w:tc>
      </w:tr>
      <w:tr w:rsidR="0009694D" w:rsidRPr="00336FCA" w:rsidDel="00423CB2" w14:paraId="298CDE10" w14:textId="77777777" w:rsidTr="00CA2922">
        <w:tc>
          <w:tcPr>
            <w:tcW w:w="1396" w:type="pct"/>
          </w:tcPr>
          <w:p w14:paraId="5401A7E0" w14:textId="06041D3B" w:rsidR="0009694D" w:rsidRPr="000754EC" w:rsidRDefault="0009694D" w:rsidP="0009694D">
            <w:pPr>
              <w:pStyle w:val="SIText"/>
            </w:pPr>
            <w:r w:rsidRPr="00E83C2D">
              <w:t>Numeracy</w:t>
            </w:r>
          </w:p>
        </w:tc>
        <w:tc>
          <w:tcPr>
            <w:tcW w:w="3604" w:type="pct"/>
          </w:tcPr>
          <w:p w14:paraId="66E2096B" w14:textId="4959BDB0" w:rsidR="0009694D" w:rsidRPr="0009694D" w:rsidRDefault="0009694D" w:rsidP="0009694D">
            <w:pPr>
              <w:pStyle w:val="SIBulletList1"/>
              <w:rPr>
                <w:rFonts w:eastAsia="Calibri"/>
              </w:rPr>
            </w:pPr>
            <w:r>
              <w:t xml:space="preserve">Calculate </w:t>
            </w:r>
            <w:r w:rsidRPr="0009694D">
              <w:t>water transfer, recharge, reuse, harvesting system needs</w:t>
            </w:r>
            <w:r w:rsidR="007F5898">
              <w:t xml:space="preserve">, </w:t>
            </w:r>
            <w:r w:rsidR="007F5898" w:rsidRPr="004F7913">
              <w:t>flows, levels and pressures</w:t>
            </w:r>
            <w:r w:rsidRPr="0009694D">
              <w:t xml:space="preserve"> and drainage parameters</w:t>
            </w:r>
          </w:p>
          <w:p w14:paraId="0890356D" w14:textId="6F38EBD3" w:rsidR="0009694D" w:rsidRPr="0009694D" w:rsidRDefault="0009694D" w:rsidP="0009694D">
            <w:pPr>
              <w:pStyle w:val="SIBulletList1"/>
              <w:rPr>
                <w:rFonts w:eastAsia="Calibri"/>
              </w:rPr>
            </w:pPr>
            <w:r>
              <w:t xml:space="preserve">Use </w:t>
            </w:r>
            <w:r w:rsidRPr="0009694D">
              <w:t xml:space="preserve">hydrological calculations to </w:t>
            </w:r>
            <w:r w:rsidR="00C34C1C" w:rsidRPr="00324755">
              <w:t>predict</w:t>
            </w:r>
            <w:r w:rsidR="00C34C1C" w:rsidRPr="00C34C1C">
              <w:t xml:space="preserve"> irrigation, drainage, storage and treatment system parameters</w:t>
            </w:r>
          </w:p>
          <w:p w14:paraId="1F5E4B20" w14:textId="5C8BBDCC" w:rsidR="0009694D" w:rsidRPr="0009694D" w:rsidRDefault="0009694D" w:rsidP="0009694D">
            <w:pPr>
              <w:pStyle w:val="SIBulletList1"/>
              <w:rPr>
                <w:rFonts w:eastAsia="Calibri"/>
              </w:rPr>
            </w:pPr>
            <w:r>
              <w:t>Record and u</w:t>
            </w:r>
            <w:r w:rsidRPr="0009694D">
              <w:t xml:space="preserve">se site investigations data to determine the most cost effective </w:t>
            </w:r>
            <w:r w:rsidR="00C34C1C" w:rsidRPr="00324755">
              <w:t>irrigation, drainage, treatment and storage systems</w:t>
            </w:r>
          </w:p>
          <w:p w14:paraId="7F74CAC3" w14:textId="77777777" w:rsidR="0009694D" w:rsidRPr="0009694D" w:rsidRDefault="0009694D" w:rsidP="0009694D">
            <w:pPr>
              <w:pStyle w:val="SIBulletList1"/>
              <w:rPr>
                <w:rFonts w:eastAsia="Calibri"/>
              </w:rPr>
            </w:pPr>
            <w:r>
              <w:t xml:space="preserve">Estimate and record </w:t>
            </w:r>
            <w:r w:rsidRPr="0009694D">
              <w:t>leaching fractions and salt movements</w:t>
            </w:r>
          </w:p>
          <w:p w14:paraId="3CAB56CE" w14:textId="77777777" w:rsidR="007F5898" w:rsidRDefault="0009694D" w:rsidP="0009694D">
            <w:pPr>
              <w:pStyle w:val="SIBulletList1"/>
              <w:rPr>
                <w:rFonts w:eastAsia="Calibri"/>
              </w:rPr>
            </w:pPr>
            <w:r w:rsidRPr="0009694D">
              <w:rPr>
                <w:rFonts w:eastAsia="Calibri"/>
              </w:rPr>
              <w:t xml:space="preserve">Calculate </w:t>
            </w:r>
            <w:r w:rsidR="007F5898">
              <w:rPr>
                <w:rFonts w:eastAsia="Calibri"/>
              </w:rPr>
              <w:t>distribution flow and velocity</w:t>
            </w:r>
          </w:p>
          <w:p w14:paraId="3E938743" w14:textId="6D8D47C0" w:rsidR="0009694D" w:rsidRPr="0009694D" w:rsidRDefault="007F5898" w:rsidP="0009694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="0009694D" w:rsidRPr="0009694D">
              <w:rPr>
                <w:rFonts w:eastAsia="Calibri"/>
              </w:rPr>
              <w:t xml:space="preserve">ecord drain and structure capacity and confirm that it meets </w:t>
            </w:r>
            <w:r w:rsidR="0009694D" w:rsidRPr="0009694D">
              <w:t>water volumes, flow, pressure and intensity design requirements</w:t>
            </w:r>
          </w:p>
          <w:p w14:paraId="1CCB1440" w14:textId="77777777" w:rsidR="0009694D" w:rsidRPr="0009694D" w:rsidRDefault="0009694D" w:rsidP="0009694D">
            <w:pPr>
              <w:pStyle w:val="SIBulletList1"/>
              <w:rPr>
                <w:rFonts w:eastAsia="Calibri"/>
              </w:rPr>
            </w:pPr>
            <w:r w:rsidRPr="0009694D">
              <w:rPr>
                <w:rFonts w:eastAsia="Calibri"/>
              </w:rPr>
              <w:t>Estimate materials and labour costs and document in capital expense budget</w:t>
            </w:r>
          </w:p>
          <w:p w14:paraId="5E9231C9" w14:textId="35D48F2D" w:rsidR="0009694D" w:rsidRPr="0009694D" w:rsidRDefault="0009694D" w:rsidP="0009694D">
            <w:pPr>
              <w:pStyle w:val="SIBulletList1"/>
              <w:rPr>
                <w:rFonts w:eastAsia="Calibri"/>
              </w:rPr>
            </w:pPr>
            <w:r w:rsidRPr="0009694D">
              <w:rPr>
                <w:rFonts w:eastAsia="Calibri"/>
              </w:rPr>
              <w:t>Calculate and document an operating expense budget</w:t>
            </w:r>
          </w:p>
        </w:tc>
      </w:tr>
      <w:tr w:rsidR="0009694D" w:rsidRPr="00336FCA" w:rsidDel="00423CB2" w14:paraId="536DD2F2" w14:textId="77777777" w:rsidTr="00CA2922">
        <w:tc>
          <w:tcPr>
            <w:tcW w:w="1396" w:type="pct"/>
          </w:tcPr>
          <w:p w14:paraId="536DD2F0" w14:textId="4850C75E" w:rsidR="0009694D" w:rsidRPr="0009694D" w:rsidRDefault="0009694D" w:rsidP="0009694D">
            <w:pPr>
              <w:pStyle w:val="SIText"/>
            </w:pPr>
            <w:r w:rsidRPr="00E83C2D">
              <w:t>Navigate the world of work</w:t>
            </w:r>
          </w:p>
        </w:tc>
        <w:tc>
          <w:tcPr>
            <w:tcW w:w="3604" w:type="pct"/>
          </w:tcPr>
          <w:p w14:paraId="536DD2F1" w14:textId="3B846A42" w:rsidR="0009694D" w:rsidRPr="0009694D" w:rsidRDefault="0009694D" w:rsidP="0009694D">
            <w:pPr>
              <w:pStyle w:val="SIBulletList1"/>
              <w:rPr>
                <w:rFonts w:eastAsia="Calibri"/>
              </w:rPr>
            </w:pPr>
            <w:r w:rsidRPr="0009694D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36DD30E" w14:textId="77777777" w:rsidTr="00F33FF2">
        <w:tc>
          <w:tcPr>
            <w:tcW w:w="1028" w:type="pct"/>
          </w:tcPr>
          <w:p w14:paraId="467FABAA" w14:textId="77777777" w:rsidR="00041E59" w:rsidRDefault="00111D6C" w:rsidP="000754EC">
            <w:pPr>
              <w:pStyle w:val="SIText"/>
            </w:pPr>
            <w:r w:rsidRPr="00111D6C">
              <w:t>AHCIRG503 Design irrigation, drainage and water treatment systems</w:t>
            </w:r>
          </w:p>
          <w:p w14:paraId="536DD309" w14:textId="2AE97466" w:rsidR="0009694D" w:rsidRPr="000754EC" w:rsidRDefault="0009694D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347B6961" w14:textId="3469A032" w:rsidR="00041E59" w:rsidRDefault="00111D6C" w:rsidP="00302D49">
            <w:pPr>
              <w:pStyle w:val="SIText"/>
            </w:pPr>
            <w:r w:rsidRPr="00111D6C">
              <w:t>AHCIRG503 Design irrigation, drainage and water treatment systems</w:t>
            </w:r>
          </w:p>
          <w:p w14:paraId="536DD30A" w14:textId="7D868574" w:rsidR="0009694D" w:rsidRPr="000754EC" w:rsidRDefault="0009694D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0E37AE7B" w:rsidR="00041E59" w:rsidRPr="000754EC" w:rsidRDefault="0009694D" w:rsidP="000754EC">
            <w:pPr>
              <w:pStyle w:val="SIText"/>
            </w:pPr>
            <w:r w:rsidRPr="00F43807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74D81AD7" w:rsidR="00916CD7" w:rsidRPr="000754EC" w:rsidRDefault="00916CD7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531C2D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71E2817E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111D6C" w:rsidRPr="00111D6C">
              <w:t>AHCIRG503 Design irrigation, drainage and water treatment systems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2DDAFD1C" w14:textId="5D16A8A7" w:rsidR="00111D6C" w:rsidRPr="00CC4EF7" w:rsidRDefault="0009694D" w:rsidP="00111D6C">
            <w:r w:rsidRPr="00F43807">
              <w:t xml:space="preserve">An individual </w:t>
            </w:r>
            <w:r w:rsidRPr="0009694D">
              <w:t>demonstrating competency must satisfy all of the elements and performance criteria in this unit</w:t>
            </w:r>
            <w:r w:rsidR="00111D6C" w:rsidRPr="00CC4EF7">
              <w:t>.</w:t>
            </w:r>
          </w:p>
          <w:p w14:paraId="452CD7F0" w14:textId="77777777" w:rsidR="00111D6C" w:rsidRPr="00CC4EF7" w:rsidRDefault="00111D6C" w:rsidP="00111D6C"/>
          <w:p w14:paraId="6464F7F0" w14:textId="4950F71E" w:rsidR="00111D6C" w:rsidRPr="00CC4EF7" w:rsidRDefault="00111D6C" w:rsidP="00111D6C">
            <w:r w:rsidRPr="00CC4EF7">
              <w:t>The</w:t>
            </w:r>
            <w:r w:rsidR="0009694D">
              <w:t>re</w:t>
            </w:r>
            <w:r w:rsidRPr="00CC4EF7">
              <w:t xml:space="preserve"> </w:t>
            </w:r>
            <w:r w:rsidR="0009694D" w:rsidRPr="00F43807">
              <w:t xml:space="preserve">must be evidence that the individual has </w:t>
            </w:r>
            <w:r w:rsidR="0009694D" w:rsidRPr="0009694D">
              <w:t>designed irrigation</w:t>
            </w:r>
            <w:r w:rsidR="0009694D">
              <w:t>, drainage and water treatment</w:t>
            </w:r>
            <w:r w:rsidR="0009694D" w:rsidRPr="0009694D">
              <w:t xml:space="preserve"> system</w:t>
            </w:r>
            <w:r w:rsidR="0009694D">
              <w:t>s</w:t>
            </w:r>
            <w:r w:rsidR="0009694D" w:rsidRPr="0009694D">
              <w:t xml:space="preserve"> on at least one occasion and has</w:t>
            </w:r>
            <w:r w:rsidRPr="00CC4EF7">
              <w:t>:</w:t>
            </w:r>
          </w:p>
          <w:p w14:paraId="1088A5A8" w14:textId="59318C76" w:rsidR="00111D6C" w:rsidRPr="00111D6C" w:rsidRDefault="00111D6C" w:rsidP="00111D6C">
            <w:pPr>
              <w:pStyle w:val="SIBulletList1"/>
            </w:pPr>
            <w:r w:rsidRPr="00CC4EF7">
              <w:t>collect</w:t>
            </w:r>
            <w:r w:rsidR="0009694D">
              <w:t>ed</w:t>
            </w:r>
            <w:r w:rsidRPr="00CC4EF7">
              <w:t xml:space="preserve"> and analyse</w:t>
            </w:r>
            <w:r w:rsidR="0009694D">
              <w:t>d</w:t>
            </w:r>
            <w:r w:rsidRPr="00CC4EF7">
              <w:t xml:space="preserve"> information</w:t>
            </w:r>
          </w:p>
          <w:p w14:paraId="6547CDFC" w14:textId="5CE675F0" w:rsidR="00111D6C" w:rsidRPr="00111D6C" w:rsidRDefault="00111D6C" w:rsidP="00111D6C">
            <w:pPr>
              <w:pStyle w:val="SIBulletList1"/>
            </w:pPr>
            <w:r w:rsidRPr="00CC4EF7">
              <w:t>compare</w:t>
            </w:r>
            <w:r w:rsidR="0009694D">
              <w:t>d</w:t>
            </w:r>
            <w:r w:rsidRPr="00CC4EF7">
              <w:t xml:space="preserve"> costings</w:t>
            </w:r>
          </w:p>
          <w:p w14:paraId="0EB61FFB" w14:textId="104767AF" w:rsidR="00111D6C" w:rsidRPr="00111D6C" w:rsidRDefault="00111D6C" w:rsidP="00111D6C">
            <w:pPr>
              <w:pStyle w:val="SIBulletList1"/>
            </w:pPr>
            <w:r w:rsidRPr="00CC4EF7">
              <w:t>develop</w:t>
            </w:r>
            <w:r w:rsidR="0009694D">
              <w:t>ed</w:t>
            </w:r>
            <w:r w:rsidRPr="00CC4EF7">
              <w:t xml:space="preserve"> budgets</w:t>
            </w:r>
          </w:p>
          <w:p w14:paraId="7BF59514" w14:textId="1E6162D8" w:rsidR="00111D6C" w:rsidRPr="00111D6C" w:rsidRDefault="00111D6C" w:rsidP="00111D6C">
            <w:pPr>
              <w:pStyle w:val="SIBulletList1"/>
            </w:pPr>
            <w:r w:rsidRPr="00CC4EF7">
              <w:t>develop</w:t>
            </w:r>
            <w:r w:rsidR="0009694D">
              <w:t>ed</w:t>
            </w:r>
            <w:r w:rsidRPr="00CC4EF7">
              <w:t xml:space="preserve"> system specifications</w:t>
            </w:r>
          </w:p>
          <w:p w14:paraId="1765299D" w14:textId="1919A9C6" w:rsidR="00111D6C" w:rsidRPr="00111D6C" w:rsidRDefault="00111D6C" w:rsidP="00111D6C">
            <w:pPr>
              <w:pStyle w:val="SIBulletList1"/>
            </w:pPr>
            <w:r w:rsidRPr="00CC4EF7">
              <w:t>document</w:t>
            </w:r>
            <w:r w:rsidR="0009694D">
              <w:t>ed</w:t>
            </w:r>
            <w:r w:rsidRPr="00CC4EF7">
              <w:t xml:space="preserve"> outcomes</w:t>
            </w:r>
          </w:p>
          <w:p w14:paraId="1EFA1D91" w14:textId="42251BAE" w:rsidR="00111D6C" w:rsidRPr="00111D6C" w:rsidRDefault="00111D6C" w:rsidP="00111D6C">
            <w:pPr>
              <w:pStyle w:val="SIBulletList1"/>
            </w:pPr>
            <w:r w:rsidRPr="00CC4EF7">
              <w:t>identif</w:t>
            </w:r>
            <w:r w:rsidR="0009694D">
              <w:t>ied</w:t>
            </w:r>
            <w:r w:rsidRPr="00CC4EF7">
              <w:t xml:space="preserve"> adverse environmental impacts of irrigation, drainage, water treatment and storage activities and take</w:t>
            </w:r>
            <w:r w:rsidR="0009694D">
              <w:t>n</w:t>
            </w:r>
            <w:r w:rsidRPr="00CC4EF7">
              <w:t xml:space="preserve"> appropriate remedial action</w:t>
            </w:r>
          </w:p>
          <w:p w14:paraId="536DD31B" w14:textId="38AE6DAE" w:rsidR="00556C4C" w:rsidRPr="000754EC" w:rsidRDefault="00111D6C" w:rsidP="00302D49">
            <w:pPr>
              <w:pStyle w:val="SIBulletList1"/>
            </w:pPr>
            <w:r w:rsidRPr="00CC4EF7">
              <w:t>identif</w:t>
            </w:r>
            <w:r w:rsidR="0009694D">
              <w:t>ied</w:t>
            </w:r>
            <w:r w:rsidRPr="00CC4EF7">
              <w:t xml:space="preserve"> system design requirements</w:t>
            </w:r>
            <w:r w:rsidR="0009694D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2551E6E7" w14:textId="16B27BCA" w:rsidR="00111D6C" w:rsidRPr="00CC4EF7" w:rsidRDefault="0009694D" w:rsidP="00111D6C">
            <w:r>
              <w:t>An individual</w:t>
            </w:r>
            <w:r w:rsidR="00111D6C" w:rsidRPr="00CC4EF7">
              <w:t xml:space="preserve"> must </w:t>
            </w:r>
            <w:r>
              <w:t xml:space="preserve">be able to </w:t>
            </w:r>
            <w:r w:rsidR="00111D6C" w:rsidRPr="00CC4EF7">
              <w:t xml:space="preserve">demonstrate </w:t>
            </w:r>
            <w:r w:rsidRPr="00E83C2D">
              <w:t xml:space="preserve">the </w:t>
            </w:r>
            <w:r w:rsidRPr="0009694D">
              <w:t xml:space="preserve">knowledge required to perform the tasks outlined in the elements and performance criteria of this unit. This includes </w:t>
            </w:r>
            <w:r w:rsidR="00111D6C" w:rsidRPr="00CC4EF7">
              <w:t>knowledge of:</w:t>
            </w:r>
          </w:p>
          <w:p w14:paraId="521400D0" w14:textId="77777777" w:rsidR="00111D6C" w:rsidRPr="00CC4EF7" w:rsidRDefault="00111D6C" w:rsidP="00111D6C">
            <w:pPr>
              <w:pStyle w:val="SIBulletList1"/>
            </w:pPr>
            <w:r w:rsidRPr="00CC4EF7">
              <w:t>contractual development and obligations</w:t>
            </w:r>
          </w:p>
          <w:p w14:paraId="646FFDAF" w14:textId="77777777" w:rsidR="00111D6C" w:rsidRPr="00CC4EF7" w:rsidRDefault="00111D6C" w:rsidP="00111D6C">
            <w:pPr>
              <w:pStyle w:val="SIBulletList1"/>
            </w:pPr>
            <w:r w:rsidRPr="00CC4EF7">
              <w:t>control and monitoring systems</w:t>
            </w:r>
          </w:p>
          <w:p w14:paraId="3763FF69" w14:textId="77777777" w:rsidR="00111D6C" w:rsidRPr="00CC4EF7" w:rsidRDefault="00111D6C" w:rsidP="00111D6C">
            <w:pPr>
              <w:pStyle w:val="SIBulletList1"/>
            </w:pPr>
            <w:r w:rsidRPr="00CC4EF7">
              <w:t>cost/benefit analysis</w:t>
            </w:r>
          </w:p>
          <w:p w14:paraId="124A3B02" w14:textId="77777777" w:rsidR="00111D6C" w:rsidRPr="00CC4EF7" w:rsidRDefault="00111D6C" w:rsidP="00111D6C">
            <w:pPr>
              <w:pStyle w:val="SIBulletList1"/>
            </w:pPr>
            <w:r w:rsidRPr="00CC4EF7">
              <w:t>design processes</w:t>
            </w:r>
          </w:p>
          <w:p w14:paraId="44C689BA" w14:textId="77777777" w:rsidR="00111D6C" w:rsidRPr="00CC4EF7" w:rsidRDefault="00111D6C" w:rsidP="00111D6C">
            <w:pPr>
              <w:pStyle w:val="SIBulletList1"/>
            </w:pPr>
            <w:r w:rsidRPr="00CC4EF7">
              <w:t>developments in irrigation, drainage, storage and treatment technology</w:t>
            </w:r>
          </w:p>
          <w:p w14:paraId="0F9E81C9" w14:textId="77777777" w:rsidR="00111D6C" w:rsidRPr="00CC4EF7" w:rsidRDefault="00111D6C" w:rsidP="00111D6C">
            <w:pPr>
              <w:pStyle w:val="SIBulletList1"/>
            </w:pPr>
            <w:r w:rsidRPr="00CC4EF7">
              <w:t xml:space="preserve">environmental impacts of irrigation, drainage and water treatment </w:t>
            </w:r>
          </w:p>
          <w:p w14:paraId="4EE5ADFF" w14:textId="77777777" w:rsidR="00111D6C" w:rsidRPr="00CC4EF7" w:rsidRDefault="00111D6C" w:rsidP="00111D6C">
            <w:pPr>
              <w:pStyle w:val="SIBulletList1"/>
            </w:pPr>
            <w:r w:rsidRPr="00CC4EF7">
              <w:t>soil types and their impact on the systems</w:t>
            </w:r>
          </w:p>
          <w:p w14:paraId="536DD320" w14:textId="15441614" w:rsidR="00F1480E" w:rsidRPr="000754EC" w:rsidRDefault="0009694D" w:rsidP="00302D49">
            <w:pPr>
              <w:pStyle w:val="SIBulletList1"/>
            </w:pPr>
            <w:r>
              <w:t>workplace health and safety</w:t>
            </w:r>
            <w:r w:rsidR="00111D6C" w:rsidRPr="00CC4EF7">
              <w:t xml:space="preserve"> and environmental protection legislation and regulations, codes of practice and </w:t>
            </w:r>
            <w:r>
              <w:t>workplace</w:t>
            </w:r>
            <w:r w:rsidR="00111D6C" w:rsidRPr="00CC4EF7">
              <w:t xml:space="preserve"> policies and procedures</w:t>
            </w:r>
            <w:r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067E9889" w14:textId="77777777" w:rsidR="0009694D" w:rsidRPr="0009694D" w:rsidRDefault="0009694D" w:rsidP="0009694D">
            <w:pPr>
              <w:pStyle w:val="SIText"/>
            </w:pPr>
            <w:r w:rsidRPr="00E83C2D">
              <w:t>Assessment of skills must take place under the following conditions:</w:t>
            </w:r>
          </w:p>
          <w:p w14:paraId="41AE75F1" w14:textId="77777777" w:rsidR="0009694D" w:rsidRPr="0009694D" w:rsidRDefault="0009694D" w:rsidP="0009694D">
            <w:pPr>
              <w:pStyle w:val="SIBulletList1"/>
            </w:pPr>
            <w:r w:rsidRPr="00E83C2D">
              <w:t>physical conditions:</w:t>
            </w:r>
          </w:p>
          <w:p w14:paraId="5CEF84E7" w14:textId="77777777" w:rsidR="0009694D" w:rsidRPr="0009694D" w:rsidRDefault="0009694D" w:rsidP="0009694D">
            <w:pPr>
              <w:pStyle w:val="SIBulletList2"/>
              <w:rPr>
                <w:rFonts w:eastAsia="Calibri"/>
              </w:rPr>
            </w:pPr>
            <w:r w:rsidRPr="00E83C2D">
              <w:t xml:space="preserve">a </w:t>
            </w:r>
            <w:r w:rsidRPr="0009694D">
              <w:t>workplace setting or an environment that accurately represents workplace conditions</w:t>
            </w:r>
          </w:p>
          <w:p w14:paraId="6BCA7066" w14:textId="77777777" w:rsidR="0009694D" w:rsidRPr="0009694D" w:rsidRDefault="0009694D" w:rsidP="0009694D">
            <w:pPr>
              <w:pStyle w:val="SIBulletList1"/>
            </w:pPr>
            <w:r w:rsidRPr="00E83C2D">
              <w:t>resources,</w:t>
            </w:r>
            <w:r w:rsidRPr="0009694D">
              <w:t xml:space="preserve"> equipment and materials:</w:t>
            </w:r>
          </w:p>
          <w:p w14:paraId="706975C3" w14:textId="77777777" w:rsidR="0009694D" w:rsidRPr="0009694D" w:rsidRDefault="0009694D" w:rsidP="0009694D">
            <w:pPr>
              <w:pStyle w:val="SIBulletList2"/>
              <w:rPr>
                <w:rFonts w:eastAsia="Calibri"/>
              </w:rPr>
            </w:pPr>
            <w:r w:rsidRPr="00BC51C0">
              <w:t>regional geology and geography</w:t>
            </w:r>
            <w:r w:rsidRPr="0009694D">
              <w:t xml:space="preserve"> information</w:t>
            </w:r>
          </w:p>
          <w:p w14:paraId="18D79CF9" w14:textId="49AB7A24" w:rsidR="0009694D" w:rsidRPr="0009694D" w:rsidRDefault="007F5898" w:rsidP="0009694D">
            <w:pPr>
              <w:pStyle w:val="SIBulletList2"/>
              <w:rPr>
                <w:rFonts w:eastAsia="Calibri"/>
              </w:rPr>
            </w:pPr>
            <w:r>
              <w:t xml:space="preserve">irrigation, </w:t>
            </w:r>
            <w:r w:rsidR="0009694D">
              <w:t xml:space="preserve">drainage </w:t>
            </w:r>
            <w:r>
              <w:t xml:space="preserve">and water treatment </w:t>
            </w:r>
            <w:r w:rsidR="0009694D">
              <w:t>system</w:t>
            </w:r>
            <w:r w:rsidR="0009694D" w:rsidRPr="0009694D">
              <w:t xml:space="preserve"> site</w:t>
            </w:r>
            <w:r>
              <w:t>s</w:t>
            </w:r>
          </w:p>
          <w:p w14:paraId="22ADBBEC" w14:textId="181B5329" w:rsidR="0009694D" w:rsidRPr="0009694D" w:rsidRDefault="007F5898" w:rsidP="0009694D">
            <w:pPr>
              <w:pStyle w:val="SIBulletList2"/>
              <w:rPr>
                <w:rFonts w:eastAsia="Calibri"/>
              </w:rPr>
            </w:pPr>
            <w:r>
              <w:t xml:space="preserve">irrigation, </w:t>
            </w:r>
            <w:r w:rsidRPr="007F5898">
              <w:t xml:space="preserve">drainage and water treatment </w:t>
            </w:r>
            <w:r w:rsidR="0009694D">
              <w:t xml:space="preserve">system water and </w:t>
            </w:r>
            <w:r w:rsidR="0009694D" w:rsidRPr="0009694D">
              <w:t>soil testing equipment and procedures</w:t>
            </w:r>
          </w:p>
          <w:p w14:paraId="4AB252F6" w14:textId="7F4FF3CF" w:rsidR="0009694D" w:rsidRPr="00302D49" w:rsidRDefault="0009694D" w:rsidP="00D276FC">
            <w:pPr>
              <w:pStyle w:val="SIBulletList2"/>
              <w:rPr>
                <w:rFonts w:eastAsia="Calibri"/>
              </w:rPr>
            </w:pPr>
            <w:r w:rsidRPr="00C200F6">
              <w:t>local, state and federal</w:t>
            </w:r>
            <w:r w:rsidRPr="0009694D">
              <w:t xml:space="preserve"> workplace health and safety and environmental protection legislation, regulations, codes of practice and workplace requirements applicable to </w:t>
            </w:r>
            <w:r w:rsidR="007F5898">
              <w:t xml:space="preserve">irrigation, </w:t>
            </w:r>
            <w:r w:rsidR="007F5898" w:rsidRPr="007F5898">
              <w:t>drainage and water treatment</w:t>
            </w:r>
            <w:r w:rsidRPr="0009694D">
              <w:t xml:space="preserve"> system design</w:t>
            </w:r>
          </w:p>
          <w:p w14:paraId="7668B535" w14:textId="77777777" w:rsidR="00144B5F" w:rsidRDefault="00144B5F" w:rsidP="00144B5F">
            <w:pPr>
              <w:pStyle w:val="SIBulletList1"/>
            </w:pPr>
            <w:r>
              <w:t>relationships:</w:t>
            </w:r>
          </w:p>
          <w:p w14:paraId="29FC9DA1" w14:textId="3D9B6FB1" w:rsidR="00144B5F" w:rsidRDefault="00144B5F" w:rsidP="00144B5F">
            <w:pPr>
              <w:pStyle w:val="SIBulletList2"/>
            </w:pPr>
            <w:r>
              <w:t>local authorities, appropriately experience and qualified person</w:t>
            </w:r>
          </w:p>
          <w:p w14:paraId="36257EF6" w14:textId="77777777" w:rsidR="0009694D" w:rsidRPr="0009694D" w:rsidRDefault="0009694D" w:rsidP="0009694D">
            <w:pPr>
              <w:pStyle w:val="SIBulletList1"/>
            </w:pPr>
            <w:r w:rsidRPr="00E83C2D">
              <w:t>timeframes:</w:t>
            </w:r>
          </w:p>
          <w:p w14:paraId="578463CE" w14:textId="77777777" w:rsidR="0009694D" w:rsidRPr="0009694D" w:rsidRDefault="0009694D" w:rsidP="0009694D">
            <w:pPr>
              <w:pStyle w:val="SIBulletList2"/>
            </w:pPr>
            <w:r w:rsidRPr="00E83C2D">
              <w:t>according</w:t>
            </w:r>
            <w:r w:rsidRPr="0009694D">
              <w:t xml:space="preserve"> to the job requirements.</w:t>
            </w:r>
          </w:p>
          <w:p w14:paraId="0CF5B7C5" w14:textId="77777777" w:rsidR="0009694D" w:rsidRPr="00E83C2D" w:rsidRDefault="0009694D" w:rsidP="0009694D">
            <w:pPr>
              <w:pStyle w:val="SIText"/>
            </w:pPr>
          </w:p>
          <w:p w14:paraId="536DD325" w14:textId="12D2DA6F" w:rsidR="00F1480E" w:rsidRPr="000754EC" w:rsidRDefault="007E725B" w:rsidP="00144B5F">
            <w:pPr>
              <w:rPr>
                <w:rFonts w:eastAsia="Calibri"/>
              </w:rPr>
            </w:pPr>
            <w:r w:rsidRPr="007E725B">
              <w:t xml:space="preserve">Assessors </w:t>
            </w:r>
            <w:r w:rsidR="0009694D">
              <w:t xml:space="preserve">of this unit </w:t>
            </w:r>
            <w:r w:rsidRPr="007E725B">
              <w:t xml:space="preserve">must satisfy </w:t>
            </w:r>
            <w:r w:rsidR="0009694D" w:rsidRPr="00E83C2D">
              <w:t>the requirements for assessors in applicable vocational education and training legislation, frameworks and/or</w:t>
            </w:r>
            <w:r w:rsidRPr="007E725B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531C2D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39F8F" w14:textId="77777777" w:rsidR="00531C2D" w:rsidRDefault="00531C2D" w:rsidP="00BF3F0A">
      <w:r>
        <w:separator/>
      </w:r>
    </w:p>
    <w:p w14:paraId="0E8CED45" w14:textId="77777777" w:rsidR="00531C2D" w:rsidRDefault="00531C2D"/>
  </w:endnote>
  <w:endnote w:type="continuationSeparator" w:id="0">
    <w:p w14:paraId="29E0458F" w14:textId="77777777" w:rsidR="00531C2D" w:rsidRDefault="00531C2D" w:rsidP="00BF3F0A">
      <w:r>
        <w:continuationSeparator/>
      </w:r>
    </w:p>
    <w:p w14:paraId="1BD949F4" w14:textId="77777777" w:rsidR="00531C2D" w:rsidRDefault="00531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63978B8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C46DE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1EF27" w14:textId="77777777" w:rsidR="00531C2D" w:rsidRDefault="00531C2D" w:rsidP="00BF3F0A">
      <w:r>
        <w:separator/>
      </w:r>
    </w:p>
    <w:p w14:paraId="6C106888" w14:textId="77777777" w:rsidR="00531C2D" w:rsidRDefault="00531C2D"/>
  </w:footnote>
  <w:footnote w:type="continuationSeparator" w:id="0">
    <w:p w14:paraId="76F84724" w14:textId="77777777" w:rsidR="00531C2D" w:rsidRDefault="00531C2D" w:rsidP="00BF3F0A">
      <w:r>
        <w:continuationSeparator/>
      </w:r>
    </w:p>
    <w:p w14:paraId="2DCE1755" w14:textId="77777777" w:rsidR="00531C2D" w:rsidRDefault="00531C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4DA8" w14:textId="6D22E869" w:rsidR="00111D6C" w:rsidRDefault="00531C2D">
    <w:sdt>
      <w:sdtPr>
        <w:id w:val="-562722385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59761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11D6C" w:rsidRPr="00111D6C">
      <w:t>AHCIRG503 Design irrigation, drainage and water treatment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694D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11D6C"/>
    <w:rsid w:val="00133957"/>
    <w:rsid w:val="001372F6"/>
    <w:rsid w:val="00144385"/>
    <w:rsid w:val="00144B5F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2D49"/>
    <w:rsid w:val="00305EFF"/>
    <w:rsid w:val="00310A6A"/>
    <w:rsid w:val="003144E6"/>
    <w:rsid w:val="00324755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31C2D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F1563"/>
    <w:rsid w:val="007F1EB2"/>
    <w:rsid w:val="007F44DB"/>
    <w:rsid w:val="007F5898"/>
    <w:rsid w:val="007F5A8B"/>
    <w:rsid w:val="00806C6D"/>
    <w:rsid w:val="00817D51"/>
    <w:rsid w:val="00823530"/>
    <w:rsid w:val="00823FF4"/>
    <w:rsid w:val="00830267"/>
    <w:rsid w:val="0083026D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684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5AEA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4C1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46DE"/>
    <w:rsid w:val="00DC5A3A"/>
    <w:rsid w:val="00DD0726"/>
    <w:rsid w:val="00E151E3"/>
    <w:rsid w:val="00E238E6"/>
    <w:rsid w:val="00E35064"/>
    <w:rsid w:val="00E3681D"/>
    <w:rsid w:val="00E40225"/>
    <w:rsid w:val="00E501F0"/>
    <w:rsid w:val="00E6166D"/>
    <w:rsid w:val="00E9074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111D6C"/>
    <w:pPr>
      <w:ind w:left="108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D8246-085E-421A-87C8-8C09E1068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11419-EB1C-450D-81CE-2A8644BF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2019-03-05T04:50:00Z</dcterms:created>
  <dcterms:modified xsi:type="dcterms:W3CDTF">2019-03-05T04:50:00Z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