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6DD2BC" w14:textId="77777777" w:rsidR="00F1480E" w:rsidRPr="00CA2922" w:rsidRDefault="00F1480E" w:rsidP="00FD557D">
      <w:pPr>
        <w:pStyle w:val="SIHeading2"/>
      </w:pPr>
      <w:bookmarkStart w:id="0" w:name="_GoBack"/>
      <w:bookmarkEnd w:id="0"/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536DD2BF" w14:textId="77777777" w:rsidTr="00146EEC">
        <w:tc>
          <w:tcPr>
            <w:tcW w:w="2689" w:type="dxa"/>
          </w:tcPr>
          <w:p w14:paraId="536DD2BD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536DD2BE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A70A6E" w14:paraId="26DBDEB9" w14:textId="77777777" w:rsidTr="00146EEC">
        <w:tc>
          <w:tcPr>
            <w:tcW w:w="2689" w:type="dxa"/>
          </w:tcPr>
          <w:p w14:paraId="4DE58C90" w14:textId="2C6DF996" w:rsidR="00A70A6E" w:rsidRPr="00890FB8" w:rsidRDefault="00A70A6E" w:rsidP="00A70A6E">
            <w:pPr>
              <w:pStyle w:val="SIText"/>
            </w:pPr>
            <w:r w:rsidRPr="00F43807">
              <w:t>Release 2</w:t>
            </w:r>
          </w:p>
        </w:tc>
        <w:tc>
          <w:tcPr>
            <w:tcW w:w="6939" w:type="dxa"/>
          </w:tcPr>
          <w:p w14:paraId="7A4E3F35" w14:textId="120CB3C1" w:rsidR="00A70A6E" w:rsidRPr="00890FB8" w:rsidRDefault="00A70A6E" w:rsidP="00A70A6E">
            <w:pPr>
              <w:pStyle w:val="SIText"/>
            </w:pPr>
            <w:r w:rsidRPr="00F43807">
              <w:t>This version released with AHC Agriculture, Horticulture, Conservation and Land Management Training Package Version 4.0.</w:t>
            </w:r>
          </w:p>
        </w:tc>
      </w:tr>
      <w:tr w:rsidR="00890FB8" w14:paraId="536DD2C2" w14:textId="77777777" w:rsidTr="00146EEC">
        <w:tc>
          <w:tcPr>
            <w:tcW w:w="2689" w:type="dxa"/>
          </w:tcPr>
          <w:p w14:paraId="536DD2C0" w14:textId="77777777" w:rsidR="00890FB8" w:rsidRPr="00890FB8" w:rsidRDefault="00890FB8" w:rsidP="00890FB8">
            <w:pPr>
              <w:pStyle w:val="SIText"/>
            </w:pPr>
            <w:r w:rsidRPr="00890FB8">
              <w:t>Release 1</w:t>
            </w:r>
          </w:p>
        </w:tc>
        <w:tc>
          <w:tcPr>
            <w:tcW w:w="6939" w:type="dxa"/>
          </w:tcPr>
          <w:p w14:paraId="536DD2C1" w14:textId="77777777" w:rsidR="00890FB8" w:rsidRPr="00890FB8" w:rsidRDefault="00890FB8" w:rsidP="00890FB8">
            <w:pPr>
              <w:pStyle w:val="SIText"/>
            </w:pPr>
            <w:r w:rsidRPr="00890FB8">
              <w:t>This version released with AHC Agriculture, Horticulture, Conservation and Land Management Training Package Version 1.0.</w:t>
            </w:r>
          </w:p>
        </w:tc>
      </w:tr>
    </w:tbl>
    <w:p w14:paraId="536DD2C3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536DD2C6" w14:textId="77777777" w:rsidTr="00CA2922">
        <w:trPr>
          <w:tblHeader/>
        </w:trPr>
        <w:tc>
          <w:tcPr>
            <w:tcW w:w="1396" w:type="pct"/>
            <w:shd w:val="clear" w:color="auto" w:fill="auto"/>
          </w:tcPr>
          <w:p w14:paraId="536DD2C4" w14:textId="7F8AE0E7" w:rsidR="00F1480E" w:rsidRPr="000754EC" w:rsidRDefault="00DC1A92" w:rsidP="008C32A4">
            <w:pPr>
              <w:pStyle w:val="SIUNITCODE"/>
            </w:pPr>
            <w:r w:rsidRPr="00DC1A92">
              <w:t>AHCIRG502</w:t>
            </w:r>
          </w:p>
        </w:tc>
        <w:tc>
          <w:tcPr>
            <w:tcW w:w="3604" w:type="pct"/>
            <w:shd w:val="clear" w:color="auto" w:fill="auto"/>
          </w:tcPr>
          <w:p w14:paraId="536DD2C5" w14:textId="46E5F8E9" w:rsidR="00F1480E" w:rsidRPr="000754EC" w:rsidRDefault="00DC1A92" w:rsidP="000754EC">
            <w:pPr>
              <w:pStyle w:val="SIUnittitle"/>
            </w:pPr>
            <w:r w:rsidRPr="00DC1A92">
              <w:t>Design irrigation system maintenance and monitoring programs</w:t>
            </w:r>
          </w:p>
        </w:tc>
      </w:tr>
      <w:tr w:rsidR="00F1480E" w:rsidRPr="00963A46" w14:paraId="536DD2CA" w14:textId="77777777" w:rsidTr="00CA2922">
        <w:tc>
          <w:tcPr>
            <w:tcW w:w="1396" w:type="pct"/>
            <w:shd w:val="clear" w:color="auto" w:fill="auto"/>
          </w:tcPr>
          <w:p w14:paraId="536DD2C7" w14:textId="77777777"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14:paraId="536DD2C8" w14:textId="77777777" w:rsidR="00FD557D" w:rsidRPr="00923720" w:rsidRDefault="00FD557D" w:rsidP="000754EC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06371414" w14:textId="77777777" w:rsidR="00DC1A92" w:rsidRPr="00DC1A92" w:rsidRDefault="00DC1A92" w:rsidP="00DC1A92">
            <w:r w:rsidRPr="00DC1A92">
              <w:t>This unit of competency describes the skills and knowledge required to design irrigation system maintenance and monitoring programs.</w:t>
            </w:r>
          </w:p>
          <w:p w14:paraId="0A0A00DC" w14:textId="77777777" w:rsidR="00DC1A92" w:rsidRPr="00DC1A92" w:rsidRDefault="00DC1A92" w:rsidP="00DC1A92"/>
          <w:p w14:paraId="3CCFB73D" w14:textId="21824BF7" w:rsidR="00DC1A92" w:rsidRPr="00DC1A92" w:rsidRDefault="00A70A6E" w:rsidP="00DC1A92">
            <w:r>
              <w:t>The uni</w:t>
            </w:r>
            <w:r w:rsidR="00DC1A92" w:rsidRPr="00DC1A92">
              <w:t xml:space="preserve">t applies to individuals who </w:t>
            </w:r>
            <w:r w:rsidRPr="00B612FD">
              <w:t xml:space="preserve">apply specialised skills and knowledge to </w:t>
            </w:r>
            <w:r w:rsidRPr="00A70A6E">
              <w:t xml:space="preserve">the design of </w:t>
            </w:r>
            <w:r>
              <w:t xml:space="preserve">irrigation </w:t>
            </w:r>
            <w:r w:rsidRPr="00A70A6E">
              <w:t>system</w:t>
            </w:r>
            <w:r>
              <w:t xml:space="preserve"> maintenance and monitoring program</w:t>
            </w:r>
            <w:r w:rsidRPr="00A70A6E">
              <w:t>s, and take personal responsibility and exercise autonomy in undertaking complex work. They analyse and synthesise information and analyse, design and communicate solutions to sometimes complex problems</w:t>
            </w:r>
            <w:r w:rsidR="00DC1A92" w:rsidRPr="00DC1A92">
              <w:t>.</w:t>
            </w:r>
          </w:p>
          <w:p w14:paraId="07B5654C" w14:textId="77777777" w:rsidR="00DC1A92" w:rsidRPr="00DC1A92" w:rsidRDefault="00DC1A92" w:rsidP="00DC1A92"/>
          <w:p w14:paraId="536DD2C9" w14:textId="1EA8F96E" w:rsidR="00373436" w:rsidRPr="000754EC" w:rsidRDefault="00DC1A92" w:rsidP="00A70A6E">
            <w:r w:rsidRPr="00DC1A92">
              <w:t>No occupational licensing, legislative or certification requirements apply to this unit at the time of publication.</w:t>
            </w:r>
          </w:p>
        </w:tc>
      </w:tr>
      <w:tr w:rsidR="00F1480E" w:rsidRPr="00963A46" w14:paraId="536DD2CD" w14:textId="77777777" w:rsidTr="00CA2922">
        <w:tc>
          <w:tcPr>
            <w:tcW w:w="1396" w:type="pct"/>
            <w:shd w:val="clear" w:color="auto" w:fill="auto"/>
          </w:tcPr>
          <w:p w14:paraId="536DD2CB" w14:textId="77777777" w:rsidR="00F1480E" w:rsidRPr="000754EC" w:rsidRDefault="00FD557D" w:rsidP="000754EC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536DD2CC" w14:textId="77777777" w:rsidR="00F1480E" w:rsidRPr="000754EC" w:rsidRDefault="00F1480E" w:rsidP="00890FB8">
            <w:pPr>
              <w:pStyle w:val="SIText"/>
            </w:pPr>
            <w:r w:rsidRPr="008908DE">
              <w:t>Ni</w:t>
            </w:r>
            <w:r w:rsidR="007A300D" w:rsidRPr="000754EC">
              <w:t xml:space="preserve">l </w:t>
            </w:r>
          </w:p>
        </w:tc>
      </w:tr>
      <w:tr w:rsidR="00F1480E" w:rsidRPr="00963A46" w14:paraId="536DD2D0" w14:textId="77777777" w:rsidTr="00CA2922">
        <w:tc>
          <w:tcPr>
            <w:tcW w:w="1396" w:type="pct"/>
            <w:shd w:val="clear" w:color="auto" w:fill="auto"/>
          </w:tcPr>
          <w:p w14:paraId="536DD2CE" w14:textId="77777777" w:rsidR="00F1480E" w:rsidRPr="000754EC" w:rsidRDefault="00FD557D" w:rsidP="000754EC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536DD2CF" w14:textId="2E14EA27" w:rsidR="00F1480E" w:rsidRPr="000754EC" w:rsidRDefault="008C32A4" w:rsidP="000754EC">
            <w:pPr>
              <w:pStyle w:val="SIText"/>
            </w:pPr>
            <w:r w:rsidRPr="008C32A4">
              <w:t>Irrigation (IRG)</w:t>
            </w:r>
          </w:p>
        </w:tc>
      </w:tr>
    </w:tbl>
    <w:p w14:paraId="536DD2D1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536DD2D4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536DD2D2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536DD2D3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536DD2D7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536DD2D5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536DD2D6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DC1A92" w:rsidRPr="00963A46" w14:paraId="536DD2DA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536DD2D8" w14:textId="69D24CA4" w:rsidR="00DC1A92" w:rsidRPr="00DC1A92" w:rsidRDefault="00DC1A92" w:rsidP="00DC1A92">
            <w:pPr>
              <w:pStyle w:val="SIText"/>
            </w:pPr>
            <w:r w:rsidRPr="00DD1596">
              <w:t>1.</w:t>
            </w:r>
            <w:r>
              <w:t xml:space="preserve"> </w:t>
            </w:r>
            <w:r w:rsidRPr="00DD1596">
              <w:t>Design an irrigation system maintenance program</w:t>
            </w:r>
          </w:p>
        </w:tc>
        <w:tc>
          <w:tcPr>
            <w:tcW w:w="3604" w:type="pct"/>
            <w:shd w:val="clear" w:color="auto" w:fill="auto"/>
          </w:tcPr>
          <w:p w14:paraId="7B59455F" w14:textId="5375BB5D" w:rsidR="00DC1A92" w:rsidRPr="00DC1A92" w:rsidRDefault="00DC1A92" w:rsidP="00DC1A92">
            <w:r w:rsidRPr="00DD1596">
              <w:t>1.1</w:t>
            </w:r>
            <w:r>
              <w:t xml:space="preserve"> </w:t>
            </w:r>
            <w:r w:rsidRPr="00DD1596">
              <w:t>Specify resources needed to perform maintenance tasks</w:t>
            </w:r>
          </w:p>
          <w:p w14:paraId="2AC755F5" w14:textId="66A1C6C9" w:rsidR="00DC1A92" w:rsidRPr="00DC1A92" w:rsidRDefault="00DC1A92" w:rsidP="00DC1A92">
            <w:r w:rsidRPr="00DD1596">
              <w:t>1.2</w:t>
            </w:r>
            <w:r>
              <w:t xml:space="preserve"> </w:t>
            </w:r>
            <w:r w:rsidRPr="00DD1596">
              <w:t>Specify repairs, replacements and servicing requirements for equipment and machinery</w:t>
            </w:r>
          </w:p>
          <w:p w14:paraId="3C396900" w14:textId="4D3E0344" w:rsidR="00DC1A92" w:rsidRPr="00DC1A92" w:rsidRDefault="00DC1A92" w:rsidP="00DC1A92">
            <w:r w:rsidRPr="00DD1596">
              <w:t>1.3</w:t>
            </w:r>
            <w:r>
              <w:t xml:space="preserve"> </w:t>
            </w:r>
            <w:r w:rsidRPr="00DC1A92">
              <w:t>Specify activities required to maintain the irrigation site, system hardware and water quality</w:t>
            </w:r>
          </w:p>
          <w:p w14:paraId="017E0C68" w14:textId="6753EB5A" w:rsidR="00DC1A92" w:rsidRPr="00DC1A92" w:rsidRDefault="00DC1A92" w:rsidP="00DC1A92">
            <w:r w:rsidRPr="00DD1596">
              <w:t>1.4</w:t>
            </w:r>
            <w:r>
              <w:t xml:space="preserve"> </w:t>
            </w:r>
            <w:r w:rsidRPr="00DD1596">
              <w:t>Analyse manufacturer operating manuals and use as guidance to specify maintenance activities, schedule and skills required</w:t>
            </w:r>
          </w:p>
          <w:p w14:paraId="5BAE985E" w14:textId="04F35ADF" w:rsidR="00DC1A92" w:rsidRPr="00DC1A92" w:rsidRDefault="00DC1A92" w:rsidP="00DC1A92">
            <w:r w:rsidRPr="00DD1596">
              <w:t>1.5</w:t>
            </w:r>
            <w:r>
              <w:t xml:space="preserve"> </w:t>
            </w:r>
            <w:r w:rsidRPr="00DD1596">
              <w:t xml:space="preserve">Take into account water supply authority constraints and requirements for water and maintenance when scheduling system maintenance program activities </w:t>
            </w:r>
          </w:p>
          <w:p w14:paraId="54183CE5" w14:textId="4ACA0D0C" w:rsidR="00DC1A92" w:rsidRPr="00DC1A92" w:rsidRDefault="00DC1A92" w:rsidP="00DC1A92">
            <w:r w:rsidRPr="00DD1596">
              <w:t>1.6</w:t>
            </w:r>
            <w:r>
              <w:t xml:space="preserve"> </w:t>
            </w:r>
            <w:r w:rsidRPr="00DD1596">
              <w:t xml:space="preserve">Determine labour and </w:t>
            </w:r>
            <w:r w:rsidR="00A70A6E">
              <w:t>workplace health and safety</w:t>
            </w:r>
            <w:r w:rsidRPr="00DD1596">
              <w:t xml:space="preserve"> requirements for each activity and record</w:t>
            </w:r>
          </w:p>
          <w:p w14:paraId="40E4EDF7" w14:textId="65E05948" w:rsidR="00DC1A92" w:rsidRPr="00DC1A92" w:rsidRDefault="00DC1A92" w:rsidP="00DC1A92">
            <w:r w:rsidRPr="00DD1596">
              <w:t>1.7</w:t>
            </w:r>
            <w:r>
              <w:t xml:space="preserve"> </w:t>
            </w:r>
            <w:r w:rsidRPr="00DD1596">
              <w:t xml:space="preserve">Ensure weed control, water storage and </w:t>
            </w:r>
            <w:r w:rsidRPr="00DC1A92">
              <w:t>treatment maintenance form an integral part of the system maintenance program</w:t>
            </w:r>
          </w:p>
          <w:p w14:paraId="5C643C21" w14:textId="34E8C673" w:rsidR="00DC1A92" w:rsidRDefault="00DC1A92" w:rsidP="003D6859">
            <w:pPr>
              <w:pStyle w:val="SIText"/>
            </w:pPr>
            <w:r w:rsidRPr="00DD1596">
              <w:t>1.8</w:t>
            </w:r>
            <w:r>
              <w:t xml:space="preserve"> </w:t>
            </w:r>
            <w:r w:rsidRPr="00DD1596">
              <w:t xml:space="preserve">Specify strategies </w:t>
            </w:r>
            <w:r w:rsidR="003D6859">
              <w:t>for dealing with and minimising environmental impacts and maximising positive impacts</w:t>
            </w:r>
            <w:r w:rsidRPr="00DD1596">
              <w:t xml:space="preserve"> of irrigation, drainage and water treatment systems</w:t>
            </w:r>
          </w:p>
          <w:p w14:paraId="536DD2D9" w14:textId="0C63A1B9" w:rsidR="00C64689" w:rsidRPr="00DC1A92" w:rsidRDefault="00C64689" w:rsidP="003D6859">
            <w:pPr>
              <w:pStyle w:val="SIText"/>
            </w:pPr>
            <w:r>
              <w:t>1.9 Document irrigation system maintenance program</w:t>
            </w:r>
          </w:p>
        </w:tc>
      </w:tr>
      <w:tr w:rsidR="00DC1A92" w:rsidRPr="00963A46" w14:paraId="536DD2DD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536DD2DB" w14:textId="1165E081" w:rsidR="00DC1A92" w:rsidRPr="00DC1A92" w:rsidRDefault="00DC1A92" w:rsidP="00DC1A92">
            <w:pPr>
              <w:pStyle w:val="SIText"/>
            </w:pPr>
            <w:r w:rsidRPr="00DD1596">
              <w:t>2.</w:t>
            </w:r>
            <w:r>
              <w:t xml:space="preserve"> </w:t>
            </w:r>
            <w:r w:rsidRPr="00DD1596">
              <w:t>Design a monitoring and scheduling program</w:t>
            </w:r>
          </w:p>
        </w:tc>
        <w:tc>
          <w:tcPr>
            <w:tcW w:w="3604" w:type="pct"/>
            <w:shd w:val="clear" w:color="auto" w:fill="auto"/>
          </w:tcPr>
          <w:p w14:paraId="682A6638" w14:textId="7BD49AF4" w:rsidR="00DC1A92" w:rsidRPr="00DC1A92" w:rsidRDefault="00DC1A92" w:rsidP="00DC1A92">
            <w:r w:rsidRPr="00DD1596">
              <w:t>2.1</w:t>
            </w:r>
            <w:r>
              <w:t xml:space="preserve"> </w:t>
            </w:r>
            <w:r w:rsidRPr="00DD1596">
              <w:t>Integrate procedures for monitoring and recording system hardware use and performance into the monitoring and scheduling program</w:t>
            </w:r>
          </w:p>
          <w:p w14:paraId="3DA06895" w14:textId="0F811CCE" w:rsidR="00DC1A92" w:rsidRPr="00DC1A92" w:rsidRDefault="00DC1A92" w:rsidP="00DC1A92">
            <w:r w:rsidRPr="00DD1596">
              <w:t>2.2</w:t>
            </w:r>
            <w:r>
              <w:t xml:space="preserve"> </w:t>
            </w:r>
            <w:r w:rsidRPr="00DD1596">
              <w:t>Integrate procedures for scheduling, monitoring and recording water use</w:t>
            </w:r>
          </w:p>
          <w:p w14:paraId="4DD8E7BB" w14:textId="07C05D00" w:rsidR="00DC1A92" w:rsidRPr="00DC1A92" w:rsidRDefault="00DC1A92" w:rsidP="00DC1A92">
            <w:r w:rsidRPr="00DD1596">
              <w:t>2.3</w:t>
            </w:r>
            <w:r>
              <w:t xml:space="preserve"> </w:t>
            </w:r>
            <w:r w:rsidR="003D6859">
              <w:t>Develop</w:t>
            </w:r>
            <w:r w:rsidRPr="00DD1596">
              <w:t xml:space="preserve"> procedures for monitoring and recording operating costs</w:t>
            </w:r>
          </w:p>
          <w:p w14:paraId="2662E31B" w14:textId="79BC88D6" w:rsidR="00C64689" w:rsidRDefault="00DC1A92" w:rsidP="00C64689">
            <w:pPr>
              <w:pStyle w:val="SIText"/>
            </w:pPr>
            <w:r w:rsidRPr="00DD1596">
              <w:t>2.4</w:t>
            </w:r>
            <w:r>
              <w:t xml:space="preserve"> </w:t>
            </w:r>
            <w:r w:rsidRPr="00DD1596">
              <w:t xml:space="preserve">Develop </w:t>
            </w:r>
            <w:r w:rsidR="003D6859" w:rsidRPr="00DD1596">
              <w:t xml:space="preserve">water restriction </w:t>
            </w:r>
            <w:r w:rsidRPr="00DD1596">
              <w:t>contingency plans</w:t>
            </w:r>
          </w:p>
          <w:p w14:paraId="536DD2DC" w14:textId="7400C3CB" w:rsidR="00DC1A92" w:rsidRPr="00DC1A92" w:rsidRDefault="00C64689" w:rsidP="00C64689">
            <w:pPr>
              <w:pStyle w:val="SIText"/>
            </w:pPr>
            <w:r>
              <w:t>2.5 Document irrigation system monitoring and scheduling program</w:t>
            </w:r>
          </w:p>
        </w:tc>
      </w:tr>
    </w:tbl>
    <w:p w14:paraId="536DD2E1" w14:textId="77777777" w:rsidR="005F771F" w:rsidRDefault="005F771F" w:rsidP="005F771F">
      <w:pPr>
        <w:pStyle w:val="SIText"/>
      </w:pPr>
    </w:p>
    <w:p w14:paraId="536DD2E2" w14:textId="77777777" w:rsidR="005F771F" w:rsidRPr="000754EC" w:rsidRDefault="005F771F" w:rsidP="000754EC">
      <w:r>
        <w:br w:type="page"/>
      </w:r>
    </w:p>
    <w:p w14:paraId="536DD2E3" w14:textId="77777777" w:rsidR="00F1480E" w:rsidRPr="00DD0726" w:rsidRDefault="00F1480E" w:rsidP="00DD0726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536DD2E6" w14:textId="77777777" w:rsidTr="00CA2922">
        <w:trPr>
          <w:tblHeader/>
        </w:trPr>
        <w:tc>
          <w:tcPr>
            <w:tcW w:w="5000" w:type="pct"/>
            <w:gridSpan w:val="2"/>
          </w:tcPr>
          <w:p w14:paraId="536DD2E4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536DD2E5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536DD2E9" w14:textId="77777777" w:rsidTr="00CA2922">
        <w:trPr>
          <w:tblHeader/>
        </w:trPr>
        <w:tc>
          <w:tcPr>
            <w:tcW w:w="1396" w:type="pct"/>
          </w:tcPr>
          <w:p w14:paraId="536DD2E7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536DD2E8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C64689" w:rsidRPr="00336FCA" w:rsidDel="00423CB2" w14:paraId="536DD2EC" w14:textId="77777777" w:rsidTr="00CA2922">
        <w:tc>
          <w:tcPr>
            <w:tcW w:w="1396" w:type="pct"/>
          </w:tcPr>
          <w:p w14:paraId="536DD2EA" w14:textId="753C9D92" w:rsidR="00C64689" w:rsidRPr="00C64689" w:rsidRDefault="00C64689" w:rsidP="00C64689">
            <w:pPr>
              <w:pStyle w:val="SIText"/>
            </w:pPr>
            <w:r w:rsidRPr="00E83C2D">
              <w:t>Reading</w:t>
            </w:r>
          </w:p>
        </w:tc>
        <w:tc>
          <w:tcPr>
            <w:tcW w:w="3604" w:type="pct"/>
          </w:tcPr>
          <w:p w14:paraId="3175D26A" w14:textId="1054F9B7" w:rsidR="00C64689" w:rsidRDefault="00C64689" w:rsidP="00C64689">
            <w:pPr>
              <w:pStyle w:val="SIBulletList1"/>
            </w:pPr>
            <w:r w:rsidRPr="00E83C2D">
              <w:t xml:space="preserve">Identify and interpret information regarding </w:t>
            </w:r>
            <w:r>
              <w:t>design requirements for irrigation system maintenance and monitoring programs</w:t>
            </w:r>
          </w:p>
          <w:p w14:paraId="10160766" w14:textId="010B69BE" w:rsidR="00C64689" w:rsidRDefault="00C64689" w:rsidP="00C64689">
            <w:pPr>
              <w:pStyle w:val="SIBulletList1"/>
            </w:pPr>
            <w:r>
              <w:t>Interpret manufacturer operating manual information related to irrigation system maintenance and monitoring program design</w:t>
            </w:r>
          </w:p>
          <w:p w14:paraId="536DD2EB" w14:textId="52A03EAC" w:rsidR="00C64689" w:rsidRPr="00C64689" w:rsidRDefault="00C64689" w:rsidP="00C64689">
            <w:pPr>
              <w:pStyle w:val="SIBulletList1"/>
            </w:pPr>
            <w:r>
              <w:t xml:space="preserve">Interpret </w:t>
            </w:r>
            <w:r w:rsidRPr="00AD5B42">
              <w:t xml:space="preserve">water quality guidelines for </w:t>
            </w:r>
            <w:r w:rsidRPr="00C64689">
              <w:t>fresh and marine water</w:t>
            </w:r>
            <w:r>
              <w:t>, workplace health and safety</w:t>
            </w:r>
            <w:r w:rsidRPr="00C64689">
              <w:t xml:space="preserve"> and environmental protection legislation, codes of practice and workplace requirements</w:t>
            </w:r>
            <w:r>
              <w:t xml:space="preserve"> related to irrigation system</w:t>
            </w:r>
            <w:r w:rsidRPr="00C64689">
              <w:t xml:space="preserve"> monitoring and maintenance programs</w:t>
            </w:r>
          </w:p>
        </w:tc>
      </w:tr>
      <w:tr w:rsidR="0093318A" w:rsidRPr="00336FCA" w:rsidDel="00423CB2" w14:paraId="536DD2EF" w14:textId="77777777" w:rsidTr="00CA2922">
        <w:tc>
          <w:tcPr>
            <w:tcW w:w="1396" w:type="pct"/>
          </w:tcPr>
          <w:p w14:paraId="536DD2ED" w14:textId="02AB7288" w:rsidR="0093318A" w:rsidRPr="0093318A" w:rsidRDefault="0093318A" w:rsidP="0093318A">
            <w:pPr>
              <w:pStyle w:val="SIText"/>
            </w:pPr>
            <w:r w:rsidRPr="00E83C2D">
              <w:t>Writing</w:t>
            </w:r>
          </w:p>
        </w:tc>
        <w:tc>
          <w:tcPr>
            <w:tcW w:w="3604" w:type="pct"/>
          </w:tcPr>
          <w:p w14:paraId="06557140" w14:textId="77777777" w:rsidR="0093318A" w:rsidRDefault="0093318A" w:rsidP="0093318A">
            <w:pPr>
              <w:pStyle w:val="SIBulletList1"/>
            </w:pPr>
            <w:r>
              <w:t>Document irrigation system maintenance program</w:t>
            </w:r>
          </w:p>
          <w:p w14:paraId="536DD2EE" w14:textId="16E64D51" w:rsidR="0093318A" w:rsidRPr="0093318A" w:rsidRDefault="0093318A" w:rsidP="0093318A">
            <w:pPr>
              <w:pStyle w:val="SIBulletList1"/>
              <w:rPr>
                <w:rFonts w:eastAsia="Calibri"/>
              </w:rPr>
            </w:pPr>
            <w:r>
              <w:t xml:space="preserve">Document </w:t>
            </w:r>
            <w:r w:rsidRPr="0093318A">
              <w:t>irrigation system monitoring and scheduling program</w:t>
            </w:r>
          </w:p>
        </w:tc>
      </w:tr>
      <w:tr w:rsidR="0093318A" w:rsidRPr="00336FCA" w:rsidDel="00423CB2" w14:paraId="536DD2F2" w14:textId="77777777" w:rsidTr="00CA2922">
        <w:tc>
          <w:tcPr>
            <w:tcW w:w="1396" w:type="pct"/>
          </w:tcPr>
          <w:p w14:paraId="536DD2F0" w14:textId="769592F0" w:rsidR="0093318A" w:rsidRPr="0093318A" w:rsidRDefault="0093318A" w:rsidP="0093318A">
            <w:pPr>
              <w:pStyle w:val="SIText"/>
            </w:pPr>
            <w:r w:rsidRPr="00E83C2D">
              <w:t>Navigate the world of work</w:t>
            </w:r>
          </w:p>
        </w:tc>
        <w:tc>
          <w:tcPr>
            <w:tcW w:w="3604" w:type="pct"/>
          </w:tcPr>
          <w:p w14:paraId="536DD2F1" w14:textId="63330177" w:rsidR="0093318A" w:rsidRPr="0093318A" w:rsidRDefault="0093318A" w:rsidP="0093318A">
            <w:pPr>
              <w:pStyle w:val="SIBulletList1"/>
              <w:rPr>
                <w:rFonts w:eastAsia="Calibri"/>
              </w:rPr>
            </w:pPr>
            <w:r w:rsidRPr="0093318A">
              <w:rPr>
                <w:rFonts w:eastAsia="Calibri"/>
              </w:rPr>
              <w:t>Identify and describe own workplace requirements, including safety requirements, associated with own role and area of responsibility</w:t>
            </w:r>
          </w:p>
        </w:tc>
      </w:tr>
    </w:tbl>
    <w:p w14:paraId="536DD2F3" w14:textId="77777777" w:rsidR="00916CD7" w:rsidRDefault="00916CD7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536DD303" w14:textId="77777777" w:rsidTr="00F33FF2">
        <w:tc>
          <w:tcPr>
            <w:tcW w:w="5000" w:type="pct"/>
            <w:gridSpan w:val="4"/>
          </w:tcPr>
          <w:p w14:paraId="536DD302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536DD308" w14:textId="77777777" w:rsidTr="00F33FF2">
        <w:tc>
          <w:tcPr>
            <w:tcW w:w="1028" w:type="pct"/>
          </w:tcPr>
          <w:p w14:paraId="536DD304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536DD305" w14:textId="77777777" w:rsidR="00F1480E" w:rsidRPr="000754EC" w:rsidRDefault="008322BE" w:rsidP="000754EC">
            <w:pPr>
              <w:pStyle w:val="SIText-Bold"/>
            </w:pPr>
            <w:r>
              <w:t xml:space="preserve">Code and title previous </w:t>
            </w:r>
            <w:r w:rsidR="00F1480E" w:rsidRPr="00923720">
              <w:t>version</w:t>
            </w:r>
          </w:p>
        </w:tc>
        <w:tc>
          <w:tcPr>
            <w:tcW w:w="1251" w:type="pct"/>
          </w:tcPr>
          <w:p w14:paraId="536DD306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536DD307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A70A6E" w14:paraId="536DD30E" w14:textId="77777777" w:rsidTr="00F33FF2">
        <w:tc>
          <w:tcPr>
            <w:tcW w:w="1028" w:type="pct"/>
          </w:tcPr>
          <w:p w14:paraId="0C58B8CD" w14:textId="77777777" w:rsidR="00A70A6E" w:rsidRDefault="00A70A6E" w:rsidP="00A70A6E">
            <w:pPr>
              <w:pStyle w:val="SIText"/>
            </w:pPr>
            <w:r w:rsidRPr="00DC1A92">
              <w:t>AHCIRG502 Design irrigation system maintenance and monitoring programs</w:t>
            </w:r>
          </w:p>
          <w:p w14:paraId="536DD309" w14:textId="42B6411A" w:rsidR="00A70A6E" w:rsidRPr="00A70A6E" w:rsidRDefault="00A70A6E" w:rsidP="00A70A6E">
            <w:pPr>
              <w:pStyle w:val="SIText"/>
            </w:pPr>
            <w:r>
              <w:t>Release 2</w:t>
            </w:r>
          </w:p>
        </w:tc>
        <w:tc>
          <w:tcPr>
            <w:tcW w:w="1105" w:type="pct"/>
          </w:tcPr>
          <w:p w14:paraId="59F395D2" w14:textId="50DA70A7" w:rsidR="00A70A6E" w:rsidRDefault="00A70A6E" w:rsidP="00A70A6E">
            <w:pPr>
              <w:pStyle w:val="SIText"/>
            </w:pPr>
            <w:r w:rsidRPr="00DD1596">
              <w:t>AHCIRG502 Design irrigation system maintenance and monitoring programs</w:t>
            </w:r>
          </w:p>
          <w:p w14:paraId="536DD30A" w14:textId="70C77FA3" w:rsidR="00A70A6E" w:rsidRPr="00A70A6E" w:rsidRDefault="00A70A6E" w:rsidP="00A70A6E">
            <w:pPr>
              <w:pStyle w:val="SIText"/>
            </w:pPr>
            <w:r>
              <w:t>Release 1</w:t>
            </w:r>
          </w:p>
        </w:tc>
        <w:tc>
          <w:tcPr>
            <w:tcW w:w="1251" w:type="pct"/>
          </w:tcPr>
          <w:p w14:paraId="536DD30B" w14:textId="0D11FCC7" w:rsidR="00A70A6E" w:rsidRPr="00A70A6E" w:rsidRDefault="00A70A6E" w:rsidP="00A70A6E">
            <w:pPr>
              <w:pStyle w:val="SIText"/>
            </w:pPr>
            <w:r w:rsidRPr="00F43807">
              <w:t>Minor changes to performance criteria and foundation skills</w:t>
            </w:r>
          </w:p>
        </w:tc>
        <w:tc>
          <w:tcPr>
            <w:tcW w:w="1616" w:type="pct"/>
          </w:tcPr>
          <w:p w14:paraId="536DD30D" w14:textId="68DB8B4F" w:rsidR="00A70A6E" w:rsidRPr="000754EC" w:rsidRDefault="00A70A6E" w:rsidP="00A70A6E">
            <w:pPr>
              <w:pStyle w:val="SIText"/>
            </w:pPr>
            <w:r w:rsidRPr="000754EC">
              <w:t>Equivalent unit</w:t>
            </w:r>
          </w:p>
        </w:tc>
      </w:tr>
    </w:tbl>
    <w:p w14:paraId="536DD30F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A55106" w14:paraId="536DD313" w14:textId="77777777" w:rsidTr="00CA2922">
        <w:tc>
          <w:tcPr>
            <w:tcW w:w="1396" w:type="pct"/>
            <w:shd w:val="clear" w:color="auto" w:fill="auto"/>
          </w:tcPr>
          <w:p w14:paraId="536DD310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604" w:type="pct"/>
            <w:shd w:val="clear" w:color="auto" w:fill="auto"/>
          </w:tcPr>
          <w:p w14:paraId="536DD311" w14:textId="77777777" w:rsidR="00520E9A" w:rsidRPr="000754EC" w:rsidRDefault="00520E9A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VETNet: </w:t>
            </w:r>
          </w:p>
          <w:p w14:paraId="536DD312" w14:textId="77777777" w:rsidR="00F1480E" w:rsidRPr="000754EC" w:rsidRDefault="003838D0" w:rsidP="00E40225">
            <w:pPr>
              <w:pStyle w:val="SIText"/>
            </w:pPr>
            <w:hyperlink r:id="rId11" w:history="1">
              <w:r w:rsidR="00890FB8" w:rsidRPr="00890FB8">
                <w:t>https://vetnet.education.gov.au/Pages/TrainingDocs.aspx?q=c6399549-9c62-4a5e-bf1a-524b2322cf72</w:t>
              </w:r>
            </w:hyperlink>
          </w:p>
        </w:tc>
      </w:tr>
    </w:tbl>
    <w:p w14:paraId="536DD314" w14:textId="77777777" w:rsidR="00F1480E" w:rsidRDefault="00F1480E" w:rsidP="005F771F">
      <w:pPr>
        <w:pStyle w:val="SIText"/>
      </w:pPr>
    </w:p>
    <w:p w14:paraId="536DD315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536DD318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536DD316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536DD317" w14:textId="6DFC2437" w:rsidR="00556C4C" w:rsidRPr="000754EC" w:rsidRDefault="00556C4C" w:rsidP="00890FB8">
            <w:pPr>
              <w:pStyle w:val="SIUnittitle"/>
            </w:pPr>
            <w:r w:rsidRPr="00F56827">
              <w:t xml:space="preserve">Assessment requirements for </w:t>
            </w:r>
            <w:r w:rsidR="00DC1A92" w:rsidRPr="00DC1A92">
              <w:t>AHCIRG502 Design irrigation system maintenance and monitoring programs</w:t>
            </w:r>
          </w:p>
        </w:tc>
      </w:tr>
      <w:tr w:rsidR="00556C4C" w:rsidRPr="00A55106" w14:paraId="536DD31A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536DD319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536DD31C" w14:textId="77777777" w:rsidTr="00113678">
        <w:tc>
          <w:tcPr>
            <w:tcW w:w="5000" w:type="pct"/>
            <w:gridSpan w:val="2"/>
            <w:shd w:val="clear" w:color="auto" w:fill="auto"/>
          </w:tcPr>
          <w:p w14:paraId="6AE0A1E8" w14:textId="3E6639B7" w:rsidR="00DC1A92" w:rsidRPr="00AD5B42" w:rsidRDefault="003D6859" w:rsidP="00DC1A92">
            <w:r w:rsidRPr="00F43807">
              <w:t xml:space="preserve">An individual </w:t>
            </w:r>
            <w:r w:rsidRPr="003D6859">
              <w:t>demonstrating competency must satisfy all of the elements and performance criteria in this unit</w:t>
            </w:r>
            <w:r w:rsidR="00DC1A92" w:rsidRPr="00AD5B42">
              <w:t>.</w:t>
            </w:r>
          </w:p>
          <w:p w14:paraId="46B02862" w14:textId="77777777" w:rsidR="00DC1A92" w:rsidRPr="00AD5B42" w:rsidRDefault="00DC1A92" w:rsidP="00DC1A92"/>
          <w:p w14:paraId="6F0A0F0A" w14:textId="72C10103" w:rsidR="00DC1A92" w:rsidRPr="00AD5B42" w:rsidRDefault="00DC1A92" w:rsidP="00DC1A92">
            <w:r w:rsidRPr="00AD5B42">
              <w:t>The</w:t>
            </w:r>
            <w:r w:rsidR="003D6859">
              <w:t>re</w:t>
            </w:r>
            <w:r w:rsidRPr="00AD5B42">
              <w:t xml:space="preserve"> </w:t>
            </w:r>
            <w:r w:rsidR="003D6859" w:rsidRPr="00F43807">
              <w:t xml:space="preserve">must be evidence that the individual has </w:t>
            </w:r>
            <w:r w:rsidR="003D6859" w:rsidRPr="003D6859">
              <w:t xml:space="preserve">designed </w:t>
            </w:r>
            <w:r w:rsidR="003D6859">
              <w:t>irrigation system maintenance and monitoring programs</w:t>
            </w:r>
            <w:r w:rsidR="003D6859" w:rsidRPr="003D6859">
              <w:t xml:space="preserve"> on at least one occasion and has</w:t>
            </w:r>
            <w:r w:rsidRPr="00AD5B42">
              <w:t>:</w:t>
            </w:r>
          </w:p>
          <w:p w14:paraId="6FEFF1DC" w14:textId="7150C0A1" w:rsidR="00DC1A92" w:rsidRPr="00DC1A92" w:rsidRDefault="00DC1A92" w:rsidP="00DC1A92">
            <w:pPr>
              <w:pStyle w:val="SIBulletList1"/>
            </w:pPr>
            <w:r w:rsidRPr="00AD5B42">
              <w:t>analyse</w:t>
            </w:r>
            <w:r w:rsidR="003D6859">
              <w:t>d</w:t>
            </w:r>
            <w:r w:rsidRPr="00AD5B42">
              <w:t xml:space="preserve"> and organis</w:t>
            </w:r>
            <w:r w:rsidR="003D6859">
              <w:t>ed</w:t>
            </w:r>
            <w:r w:rsidRPr="00AD5B42">
              <w:t xml:space="preserve"> information</w:t>
            </w:r>
          </w:p>
          <w:p w14:paraId="631E6F3E" w14:textId="7467D311" w:rsidR="00DC1A92" w:rsidRPr="00DC1A92" w:rsidRDefault="00DC1A92" w:rsidP="00DC1A92">
            <w:pPr>
              <w:pStyle w:val="SIBulletList1"/>
            </w:pPr>
            <w:r w:rsidRPr="00AD5B42">
              <w:t>design</w:t>
            </w:r>
            <w:r w:rsidR="003D6859">
              <w:t>ed</w:t>
            </w:r>
            <w:r w:rsidRPr="00AD5B42">
              <w:t xml:space="preserve"> scheduling and recording procedures</w:t>
            </w:r>
          </w:p>
          <w:p w14:paraId="219E9423" w14:textId="41FADA19" w:rsidR="00DC1A92" w:rsidRPr="00DC1A92" w:rsidRDefault="00DC1A92" w:rsidP="00DC1A92">
            <w:pPr>
              <w:pStyle w:val="SIBulletList1"/>
            </w:pPr>
            <w:r w:rsidRPr="00AD5B42">
              <w:t>develop</w:t>
            </w:r>
            <w:r w:rsidR="003D6859">
              <w:t>ed</w:t>
            </w:r>
            <w:r w:rsidRPr="00AD5B42">
              <w:t xml:space="preserve"> and include</w:t>
            </w:r>
            <w:r w:rsidR="003D6859">
              <w:t>d</w:t>
            </w:r>
            <w:r w:rsidRPr="00AD5B42">
              <w:t xml:space="preserve"> relevant </w:t>
            </w:r>
            <w:r w:rsidR="00A70A6E">
              <w:t>workplace health and safety</w:t>
            </w:r>
            <w:r w:rsidRPr="00AD5B42">
              <w:t xml:space="preserve"> and environmental procedures</w:t>
            </w:r>
          </w:p>
          <w:p w14:paraId="5BA5CACB" w14:textId="0C8F1E58" w:rsidR="00DC1A92" w:rsidRPr="00DC1A92" w:rsidRDefault="00DC1A92" w:rsidP="00DC1A92">
            <w:pPr>
              <w:pStyle w:val="SIBulletList1"/>
            </w:pPr>
            <w:r w:rsidRPr="00AD5B42">
              <w:t>identif</w:t>
            </w:r>
            <w:r w:rsidR="003D6859">
              <w:t>ied</w:t>
            </w:r>
            <w:r w:rsidRPr="00AD5B42">
              <w:t xml:space="preserve"> adverse environmental impacts of irrigation, drainage and water treatment activities and tak</w:t>
            </w:r>
            <w:r w:rsidR="003D6859">
              <w:t>en</w:t>
            </w:r>
            <w:r w:rsidRPr="00AD5B42">
              <w:t xml:space="preserve"> appropriate remedial action</w:t>
            </w:r>
          </w:p>
          <w:p w14:paraId="536DD31B" w14:textId="7C67CC77" w:rsidR="00556C4C" w:rsidRPr="000754EC" w:rsidRDefault="00DC1A92" w:rsidP="00D413D4">
            <w:pPr>
              <w:pStyle w:val="SIBulletList1"/>
            </w:pPr>
            <w:r w:rsidRPr="00AD5B42">
              <w:t>identif</w:t>
            </w:r>
            <w:r w:rsidR="003D6859">
              <w:t>ied</w:t>
            </w:r>
            <w:r w:rsidRPr="00AD5B42">
              <w:t xml:space="preserve"> and schedul</w:t>
            </w:r>
            <w:r w:rsidR="003D6859">
              <w:t>ed</w:t>
            </w:r>
            <w:r w:rsidRPr="00AD5B42">
              <w:t xml:space="preserve"> </w:t>
            </w:r>
            <w:r w:rsidR="003D6859">
              <w:t xml:space="preserve">irrigation system maintenance and monitoring </w:t>
            </w:r>
            <w:r w:rsidRPr="00AD5B42">
              <w:t>activities</w:t>
            </w:r>
            <w:r w:rsidR="003D6859">
              <w:t>.</w:t>
            </w:r>
          </w:p>
        </w:tc>
      </w:tr>
    </w:tbl>
    <w:p w14:paraId="536DD31D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536DD31F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536DD31E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536DD321" w14:textId="77777777" w:rsidTr="00CA2922">
        <w:tc>
          <w:tcPr>
            <w:tcW w:w="5000" w:type="pct"/>
            <w:shd w:val="clear" w:color="auto" w:fill="auto"/>
          </w:tcPr>
          <w:p w14:paraId="5D3A8426" w14:textId="351BFED9" w:rsidR="00DC1A92" w:rsidRPr="00AD5B42" w:rsidRDefault="003D6859" w:rsidP="00DC1A92">
            <w:r>
              <w:t>An individual</w:t>
            </w:r>
            <w:r w:rsidR="00DC1A92" w:rsidRPr="00AD5B42">
              <w:t xml:space="preserve"> must </w:t>
            </w:r>
            <w:r>
              <w:t xml:space="preserve">be able to </w:t>
            </w:r>
            <w:r w:rsidR="00DC1A92" w:rsidRPr="00AD5B42">
              <w:t xml:space="preserve">demonstrate </w:t>
            </w:r>
            <w:r w:rsidRPr="00E83C2D">
              <w:t xml:space="preserve">the </w:t>
            </w:r>
            <w:r w:rsidRPr="003D6859">
              <w:t xml:space="preserve">knowledge required to perform the tasks outlined in the elements and performance criteria of this unit. This includes </w:t>
            </w:r>
            <w:r w:rsidR="00DC1A92" w:rsidRPr="00AD5B42">
              <w:t>knowledge of:</w:t>
            </w:r>
          </w:p>
          <w:p w14:paraId="28EC996C" w14:textId="77777777" w:rsidR="00DC1A92" w:rsidRPr="00AD5B42" w:rsidRDefault="00DC1A92" w:rsidP="00DC1A92">
            <w:pPr>
              <w:pStyle w:val="SIBulletList1"/>
            </w:pPr>
            <w:r w:rsidRPr="00AD5B42">
              <w:t>drainage and water treatment using water from any ground or underground source</w:t>
            </w:r>
          </w:p>
          <w:p w14:paraId="17C68221" w14:textId="77777777" w:rsidR="00DC1A92" w:rsidRPr="00AD5B42" w:rsidRDefault="00DC1A92" w:rsidP="00DC1A92">
            <w:pPr>
              <w:pStyle w:val="SIBulletList1"/>
            </w:pPr>
            <w:r w:rsidRPr="00AD5B42">
              <w:t>environmental impacts of irrigation</w:t>
            </w:r>
          </w:p>
          <w:p w14:paraId="357AE0D0" w14:textId="77777777" w:rsidR="00DC1A92" w:rsidRPr="00AD5B42" w:rsidRDefault="00DC1A92" w:rsidP="00DC1A92">
            <w:pPr>
              <w:pStyle w:val="SIBulletList1"/>
            </w:pPr>
            <w:r w:rsidRPr="00AD5B42">
              <w:t>irrigation, drainage and water treatment maintenance activities</w:t>
            </w:r>
          </w:p>
          <w:p w14:paraId="460F6793" w14:textId="77777777" w:rsidR="00DC1A92" w:rsidRPr="00AD5B42" w:rsidRDefault="00DC1A92" w:rsidP="00DC1A92">
            <w:pPr>
              <w:pStyle w:val="SIBulletList1"/>
            </w:pPr>
            <w:r w:rsidRPr="00AD5B42">
              <w:t>maintenance and monitoring design requirements</w:t>
            </w:r>
          </w:p>
          <w:p w14:paraId="58054E57" w14:textId="02B94F8F" w:rsidR="00DC1A92" w:rsidRPr="00AD5B42" w:rsidRDefault="00DC1A92" w:rsidP="00DC1A92">
            <w:pPr>
              <w:pStyle w:val="SIBulletList1"/>
            </w:pPr>
            <w:r w:rsidRPr="00AD5B42">
              <w:t xml:space="preserve">water quality guidelines for fresh and marine water including but not limited to </w:t>
            </w:r>
            <w:r w:rsidR="003D6859">
              <w:t>the Australian and New Zealand Environment Conservation Council (</w:t>
            </w:r>
            <w:r w:rsidRPr="00AD5B42">
              <w:t>ANZECC</w:t>
            </w:r>
            <w:r w:rsidR="003D6859">
              <w:t>)</w:t>
            </w:r>
            <w:r w:rsidRPr="00AD5B42">
              <w:t xml:space="preserve"> 1999</w:t>
            </w:r>
            <w:r w:rsidR="003D6859">
              <w:t xml:space="preserve"> guidelines</w:t>
            </w:r>
          </w:p>
          <w:p w14:paraId="5E9B3493" w14:textId="77777777" w:rsidR="00DC1A92" w:rsidRPr="00AD5B42" w:rsidRDefault="00DC1A92" w:rsidP="00DC1A92">
            <w:pPr>
              <w:pStyle w:val="SIBulletList1"/>
            </w:pPr>
            <w:r w:rsidRPr="00AD5B42">
              <w:t>water supply authority constraints</w:t>
            </w:r>
          </w:p>
          <w:p w14:paraId="536DD320" w14:textId="30B74AC7" w:rsidR="00F1480E" w:rsidRPr="000754EC" w:rsidRDefault="00A70A6E" w:rsidP="00D413D4">
            <w:pPr>
              <w:pStyle w:val="SIBulletList1"/>
            </w:pPr>
            <w:r>
              <w:t>workplace health and safety</w:t>
            </w:r>
            <w:r w:rsidR="00DC1A92" w:rsidRPr="00AD5B42">
              <w:t xml:space="preserve"> and environmental protection legislation, </w:t>
            </w:r>
            <w:r w:rsidR="00EC5D16">
              <w:t xml:space="preserve">regulations, </w:t>
            </w:r>
            <w:r w:rsidR="00DC1A92" w:rsidRPr="00AD5B42">
              <w:t xml:space="preserve">codes of practice and </w:t>
            </w:r>
            <w:r>
              <w:t>workplace</w:t>
            </w:r>
            <w:r w:rsidR="00DC1A92" w:rsidRPr="00AD5B42">
              <w:t xml:space="preserve"> requirements </w:t>
            </w:r>
            <w:r w:rsidR="0093318A">
              <w:t>applicable to</w:t>
            </w:r>
            <w:r w:rsidR="00DC1A92" w:rsidRPr="00AD5B42">
              <w:t xml:space="preserve"> monitoring and maintenance programs</w:t>
            </w:r>
            <w:r w:rsidR="00C64689">
              <w:t>.</w:t>
            </w:r>
          </w:p>
        </w:tc>
      </w:tr>
    </w:tbl>
    <w:p w14:paraId="536DD322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536DD324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536DD323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536DD326" w14:textId="77777777" w:rsidTr="00CA2922">
        <w:tc>
          <w:tcPr>
            <w:tcW w:w="5000" w:type="pct"/>
            <w:shd w:val="clear" w:color="auto" w:fill="auto"/>
          </w:tcPr>
          <w:p w14:paraId="4DE71486" w14:textId="77777777" w:rsidR="00C64689" w:rsidRPr="00C64689" w:rsidRDefault="00C64689" w:rsidP="00C64689">
            <w:pPr>
              <w:pStyle w:val="SIText"/>
            </w:pPr>
            <w:r w:rsidRPr="00E83C2D">
              <w:t>Assessment of skills must take place under the following conditions:</w:t>
            </w:r>
          </w:p>
          <w:p w14:paraId="350B2B2D" w14:textId="77777777" w:rsidR="00C64689" w:rsidRPr="00C64689" w:rsidRDefault="00C64689" w:rsidP="00C64689">
            <w:pPr>
              <w:pStyle w:val="SIBulletList1"/>
            </w:pPr>
            <w:r w:rsidRPr="00E83C2D">
              <w:t>physical conditions:</w:t>
            </w:r>
          </w:p>
          <w:p w14:paraId="088436AA" w14:textId="77777777" w:rsidR="00C64689" w:rsidRPr="00C64689" w:rsidRDefault="00C64689" w:rsidP="00C64689">
            <w:pPr>
              <w:pStyle w:val="SIBulletList2"/>
              <w:rPr>
                <w:rFonts w:eastAsia="Calibri"/>
              </w:rPr>
            </w:pPr>
            <w:r w:rsidRPr="00E83C2D">
              <w:t xml:space="preserve">a </w:t>
            </w:r>
            <w:r w:rsidRPr="00C64689">
              <w:t>workplace setting or an environment that accurately represents workplace conditions</w:t>
            </w:r>
          </w:p>
          <w:p w14:paraId="5331DF04" w14:textId="77777777" w:rsidR="00C64689" w:rsidRPr="00C64689" w:rsidRDefault="00C64689" w:rsidP="00C64689">
            <w:pPr>
              <w:pStyle w:val="SIBulletList1"/>
            </w:pPr>
            <w:r w:rsidRPr="00E83C2D">
              <w:t>resources,</w:t>
            </w:r>
            <w:r w:rsidRPr="00C64689">
              <w:t xml:space="preserve"> equipment and materials:</w:t>
            </w:r>
          </w:p>
          <w:p w14:paraId="1613C94E" w14:textId="0E23E53E" w:rsidR="00C64689" w:rsidRPr="0093318A" w:rsidRDefault="0093318A" w:rsidP="00C857CE">
            <w:pPr>
              <w:pStyle w:val="SIBulletList2"/>
              <w:rPr>
                <w:rFonts w:eastAsia="Calibri"/>
              </w:rPr>
            </w:pPr>
            <w:r>
              <w:t>manufacturer operation manuals relevant to irrigation system maintenance and monitoring program design</w:t>
            </w:r>
          </w:p>
          <w:p w14:paraId="0A9BDC0C" w14:textId="49FF29E9" w:rsidR="0093318A" w:rsidRPr="0093318A" w:rsidRDefault="0093318A" w:rsidP="00C64689">
            <w:pPr>
              <w:pStyle w:val="SIBulletList2"/>
              <w:rPr>
                <w:rFonts w:eastAsia="Calibri"/>
              </w:rPr>
            </w:pPr>
            <w:r w:rsidRPr="00AD5B42">
              <w:t xml:space="preserve">water quality guidelines for </w:t>
            </w:r>
            <w:r w:rsidRPr="0093318A">
              <w:t>fresh and marine water including ANZECC 1999 guidelines</w:t>
            </w:r>
          </w:p>
          <w:p w14:paraId="101E781A" w14:textId="2D73DE04" w:rsidR="00C64689" w:rsidRPr="00C64689" w:rsidRDefault="00C64689" w:rsidP="00C64689">
            <w:pPr>
              <w:pStyle w:val="SIBulletList2"/>
              <w:rPr>
                <w:rFonts w:eastAsia="Calibri"/>
              </w:rPr>
            </w:pPr>
            <w:r w:rsidRPr="00C64689">
              <w:t>workplace health and safety and environmental protection legislation</w:t>
            </w:r>
            <w:r w:rsidR="00EC5D16">
              <w:t xml:space="preserve">, </w:t>
            </w:r>
            <w:r w:rsidRPr="00C64689">
              <w:t>regulations</w:t>
            </w:r>
            <w:r w:rsidR="00EC5D16">
              <w:t>, codes of practice and workplace requirements</w:t>
            </w:r>
            <w:r w:rsidRPr="00C64689">
              <w:t xml:space="preserve"> applicable to </w:t>
            </w:r>
            <w:r w:rsidR="00EC5D16">
              <w:t>monitoring and maintenance programs</w:t>
            </w:r>
          </w:p>
          <w:p w14:paraId="2CE7B11A" w14:textId="77777777" w:rsidR="00C64689" w:rsidRPr="00C64689" w:rsidRDefault="00C64689" w:rsidP="00C64689">
            <w:pPr>
              <w:pStyle w:val="SIBulletList1"/>
            </w:pPr>
            <w:r w:rsidRPr="00E83C2D">
              <w:t>timeframes:</w:t>
            </w:r>
          </w:p>
          <w:p w14:paraId="4F820FA8" w14:textId="77777777" w:rsidR="00C64689" w:rsidRPr="00C64689" w:rsidRDefault="00C64689" w:rsidP="00C64689">
            <w:pPr>
              <w:pStyle w:val="SIBulletList2"/>
            </w:pPr>
            <w:r w:rsidRPr="00E83C2D">
              <w:t>according</w:t>
            </w:r>
            <w:r w:rsidRPr="00C64689">
              <w:t xml:space="preserve"> to the job requirements.</w:t>
            </w:r>
          </w:p>
          <w:p w14:paraId="4B9F785F" w14:textId="77777777" w:rsidR="00C64689" w:rsidRPr="00E83C2D" w:rsidRDefault="00C64689" w:rsidP="00C64689">
            <w:pPr>
              <w:pStyle w:val="SIText"/>
            </w:pPr>
          </w:p>
          <w:p w14:paraId="536DD325" w14:textId="455BA60F" w:rsidR="00F1480E" w:rsidRPr="000754EC" w:rsidRDefault="007E725B" w:rsidP="00890FB8">
            <w:pPr>
              <w:pStyle w:val="SIBulletList2"/>
              <w:numPr>
                <w:ilvl w:val="0"/>
                <w:numId w:val="0"/>
              </w:numPr>
              <w:rPr>
                <w:rFonts w:eastAsia="Calibri"/>
              </w:rPr>
            </w:pPr>
            <w:r w:rsidRPr="007E725B">
              <w:t xml:space="preserve">Assessors </w:t>
            </w:r>
            <w:r w:rsidR="00C64689">
              <w:t xml:space="preserve">of this unit </w:t>
            </w:r>
            <w:r w:rsidRPr="007E725B">
              <w:t xml:space="preserve">must satisfy </w:t>
            </w:r>
            <w:r w:rsidR="00C64689" w:rsidRPr="00E83C2D">
              <w:t>the requirements for assessors in applicable vocational education and training legislation, frameworks and/or</w:t>
            </w:r>
            <w:r w:rsidRPr="007E725B">
              <w:t xml:space="preserve"> standards.</w:t>
            </w:r>
          </w:p>
        </w:tc>
      </w:tr>
    </w:tbl>
    <w:p w14:paraId="536DD327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536DD32B" w14:textId="77777777" w:rsidTr="004679E3">
        <w:tc>
          <w:tcPr>
            <w:tcW w:w="990" w:type="pct"/>
            <w:shd w:val="clear" w:color="auto" w:fill="auto"/>
          </w:tcPr>
          <w:p w14:paraId="536DD328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536DD329" w14:textId="77777777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>Guides, are available at VETNet:</w:t>
            </w:r>
          </w:p>
          <w:p w14:paraId="536DD32A" w14:textId="77777777" w:rsidR="00F1480E" w:rsidRPr="000754EC" w:rsidRDefault="003838D0" w:rsidP="000754EC">
            <w:pPr>
              <w:pStyle w:val="SIText"/>
            </w:pPr>
            <w:hyperlink r:id="rId12" w:history="1">
              <w:r w:rsidR="00890FB8" w:rsidRPr="00890FB8">
                <w:t>https://vetnet.education.gov.au/Pages/TrainingDocs.aspx?q=c6399549-9c62-4a5e-bf1a-524b2322cf72</w:t>
              </w:r>
            </w:hyperlink>
          </w:p>
        </w:tc>
      </w:tr>
    </w:tbl>
    <w:p w14:paraId="536DD32C" w14:textId="77777777" w:rsidR="00F1480E" w:rsidRDefault="00F1480E" w:rsidP="005F771F">
      <w:pPr>
        <w:pStyle w:val="SIText"/>
      </w:pPr>
    </w:p>
    <w:sectPr w:rsidR="00F1480E" w:rsidSect="00AE32CB">
      <w:headerReference w:type="default" r:id="rId13"/>
      <w:footerReference w:type="default" r:id="rId14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2854AB" w14:textId="77777777" w:rsidR="003838D0" w:rsidRDefault="003838D0" w:rsidP="00BF3F0A">
      <w:r>
        <w:separator/>
      </w:r>
    </w:p>
    <w:p w14:paraId="564526DF" w14:textId="77777777" w:rsidR="003838D0" w:rsidRDefault="003838D0"/>
  </w:endnote>
  <w:endnote w:type="continuationSeparator" w:id="0">
    <w:p w14:paraId="7C394931" w14:textId="77777777" w:rsidR="003838D0" w:rsidRDefault="003838D0" w:rsidP="00BF3F0A">
      <w:r>
        <w:continuationSeparator/>
      </w:r>
    </w:p>
    <w:p w14:paraId="3CB9DA02" w14:textId="77777777" w:rsidR="003838D0" w:rsidRDefault="003838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8721817"/>
      <w:docPartObj>
        <w:docPartGallery w:val="Page Numbers (Bottom of Page)"/>
        <w:docPartUnique/>
      </w:docPartObj>
    </w:sdtPr>
    <w:sdtEndPr/>
    <w:sdtContent>
      <w:p w14:paraId="536DD336" w14:textId="2CA09999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980196">
          <w:rPr>
            <w:noProof/>
          </w:rPr>
          <w:t>2</w:t>
        </w:r>
        <w:r w:rsidRPr="000754EC">
          <w:fldChar w:fldCharType="end"/>
        </w:r>
      </w:p>
      <w:p w14:paraId="536DD337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1D30EB">
          <w:t>1 November</w:t>
        </w:r>
        <w:r w:rsidR="004A581D">
          <w:t xml:space="preserve"> </w:t>
        </w:r>
        <w:r w:rsidR="00752C75" w:rsidRPr="000754EC">
          <w:t>2017</w:t>
        </w:r>
      </w:p>
    </w:sdtContent>
  </w:sdt>
  <w:p w14:paraId="536DD338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357D6E" w14:textId="77777777" w:rsidR="003838D0" w:rsidRDefault="003838D0" w:rsidP="00BF3F0A">
      <w:r>
        <w:separator/>
      </w:r>
    </w:p>
    <w:p w14:paraId="0319B716" w14:textId="77777777" w:rsidR="003838D0" w:rsidRDefault="003838D0"/>
  </w:footnote>
  <w:footnote w:type="continuationSeparator" w:id="0">
    <w:p w14:paraId="44871A18" w14:textId="77777777" w:rsidR="003838D0" w:rsidRDefault="003838D0" w:rsidP="00BF3F0A">
      <w:r>
        <w:continuationSeparator/>
      </w:r>
    </w:p>
    <w:p w14:paraId="0E00EFB7" w14:textId="77777777" w:rsidR="003838D0" w:rsidRDefault="003838D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CC0AAD" w14:textId="2A19999D" w:rsidR="00DC1A92" w:rsidRDefault="003838D0">
    <w:sdt>
      <w:sdtPr>
        <w:id w:val="1716384228"/>
        <w:docPartObj>
          <w:docPartGallery w:val="Watermarks"/>
          <w:docPartUnique/>
        </w:docPartObj>
      </w:sdtPr>
      <w:sdtEndPr/>
      <w:sdtContent>
        <w:r>
          <w:rPr>
            <w:lang w:val="en-US" w:eastAsia="en-US"/>
          </w:rPr>
          <w:pict w14:anchorId="6C5B8E1E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DC1A92" w:rsidRPr="00DC1A92">
      <w:t>AHCIRG502 Design irrigation system maintenance and monitoring programs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3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12"/>
  </w:num>
  <w:num w:numId="10">
    <w:abstractNumId w:val="9"/>
  </w:num>
  <w:num w:numId="11">
    <w:abstractNumId w:val="11"/>
  </w:num>
  <w:num w:numId="12">
    <w:abstractNumId w:val="10"/>
  </w:num>
  <w:num w:numId="13">
    <w:abstractNumId w:val="14"/>
  </w:num>
  <w:num w:numId="14">
    <w:abstractNumId w:val="4"/>
  </w:num>
  <w:num w:numId="15">
    <w:abstractNumId w:val="5"/>
  </w:num>
  <w:num w:numId="16">
    <w:abstractNumId w:val="1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ocumentProtection w:formatting="1" w:enforcement="1" w:cryptProviderType="rsaAES" w:cryptAlgorithmClass="hash" w:cryptAlgorithmType="typeAny" w:cryptAlgorithmSid="14" w:cryptSpinCount="100000" w:hash="fzkT461s7n64EXlX/4V+BkdMYT4+QyMSJlQJClROzYPZjWSlHvYN08WlKeLQ3zkZTBiTFIVawwvwTnQqUp3vSA==" w:salt="a2wBJ03QsgPfwg0W4xQhKw=="/>
  <w:styleLockTheme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FB8"/>
    <w:rsid w:val="000014B9"/>
    <w:rsid w:val="00005A15"/>
    <w:rsid w:val="0001108F"/>
    <w:rsid w:val="000115E2"/>
    <w:rsid w:val="000126D0"/>
    <w:rsid w:val="0001296A"/>
    <w:rsid w:val="00016803"/>
    <w:rsid w:val="00023992"/>
    <w:rsid w:val="000275AE"/>
    <w:rsid w:val="00041E59"/>
    <w:rsid w:val="00064BFE"/>
    <w:rsid w:val="00070B3E"/>
    <w:rsid w:val="00071F95"/>
    <w:rsid w:val="000737BB"/>
    <w:rsid w:val="00074E47"/>
    <w:rsid w:val="000754EC"/>
    <w:rsid w:val="0009093B"/>
    <w:rsid w:val="000A5441"/>
    <w:rsid w:val="000C149A"/>
    <w:rsid w:val="000C224E"/>
    <w:rsid w:val="000E25E6"/>
    <w:rsid w:val="000E2C86"/>
    <w:rsid w:val="000F29F2"/>
    <w:rsid w:val="00101659"/>
    <w:rsid w:val="00105AEA"/>
    <w:rsid w:val="001078BF"/>
    <w:rsid w:val="00133957"/>
    <w:rsid w:val="001372F6"/>
    <w:rsid w:val="00144385"/>
    <w:rsid w:val="00146EEC"/>
    <w:rsid w:val="00151D55"/>
    <w:rsid w:val="00151D93"/>
    <w:rsid w:val="00156EF3"/>
    <w:rsid w:val="00176E4F"/>
    <w:rsid w:val="0018546B"/>
    <w:rsid w:val="001A6A3E"/>
    <w:rsid w:val="001A7B6D"/>
    <w:rsid w:val="001B34D5"/>
    <w:rsid w:val="001B513A"/>
    <w:rsid w:val="001C0A75"/>
    <w:rsid w:val="001C1306"/>
    <w:rsid w:val="001D30EB"/>
    <w:rsid w:val="001D5C1B"/>
    <w:rsid w:val="001D7F5B"/>
    <w:rsid w:val="001E0849"/>
    <w:rsid w:val="001E16BC"/>
    <w:rsid w:val="001E16DF"/>
    <w:rsid w:val="001E32D1"/>
    <w:rsid w:val="001F2BA5"/>
    <w:rsid w:val="001F308D"/>
    <w:rsid w:val="00201A7C"/>
    <w:rsid w:val="0021210E"/>
    <w:rsid w:val="0021414D"/>
    <w:rsid w:val="00223124"/>
    <w:rsid w:val="00233143"/>
    <w:rsid w:val="00234444"/>
    <w:rsid w:val="00242293"/>
    <w:rsid w:val="00244EA7"/>
    <w:rsid w:val="00262FC3"/>
    <w:rsid w:val="0026394F"/>
    <w:rsid w:val="00267AF6"/>
    <w:rsid w:val="00276DB8"/>
    <w:rsid w:val="00282664"/>
    <w:rsid w:val="00285FB8"/>
    <w:rsid w:val="002970C3"/>
    <w:rsid w:val="002A4CD3"/>
    <w:rsid w:val="002A6CC4"/>
    <w:rsid w:val="002C55E9"/>
    <w:rsid w:val="002D0C8B"/>
    <w:rsid w:val="002D330A"/>
    <w:rsid w:val="002E170C"/>
    <w:rsid w:val="002E193E"/>
    <w:rsid w:val="00305EFF"/>
    <w:rsid w:val="00310A6A"/>
    <w:rsid w:val="003144E6"/>
    <w:rsid w:val="00337E82"/>
    <w:rsid w:val="00346FDC"/>
    <w:rsid w:val="00350BB1"/>
    <w:rsid w:val="00352C83"/>
    <w:rsid w:val="00366805"/>
    <w:rsid w:val="0037067D"/>
    <w:rsid w:val="00373436"/>
    <w:rsid w:val="003838D0"/>
    <w:rsid w:val="0038735B"/>
    <w:rsid w:val="0039151E"/>
    <w:rsid w:val="003916D1"/>
    <w:rsid w:val="003A21F0"/>
    <w:rsid w:val="003A277F"/>
    <w:rsid w:val="003A58BA"/>
    <w:rsid w:val="003A5AE7"/>
    <w:rsid w:val="003A7221"/>
    <w:rsid w:val="003B3493"/>
    <w:rsid w:val="003C13AE"/>
    <w:rsid w:val="003D2E73"/>
    <w:rsid w:val="003D6859"/>
    <w:rsid w:val="003E72B6"/>
    <w:rsid w:val="003E7BBE"/>
    <w:rsid w:val="004127E3"/>
    <w:rsid w:val="0043212E"/>
    <w:rsid w:val="00434366"/>
    <w:rsid w:val="00434ECE"/>
    <w:rsid w:val="00444423"/>
    <w:rsid w:val="00452F3E"/>
    <w:rsid w:val="004640AE"/>
    <w:rsid w:val="004679E3"/>
    <w:rsid w:val="00475172"/>
    <w:rsid w:val="004758B0"/>
    <w:rsid w:val="004832D2"/>
    <w:rsid w:val="00485559"/>
    <w:rsid w:val="004A142B"/>
    <w:rsid w:val="004A3860"/>
    <w:rsid w:val="004A44E8"/>
    <w:rsid w:val="004A581D"/>
    <w:rsid w:val="004A7706"/>
    <w:rsid w:val="004A77E3"/>
    <w:rsid w:val="004B29B7"/>
    <w:rsid w:val="004B7A28"/>
    <w:rsid w:val="004C2244"/>
    <w:rsid w:val="004C79A1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5DC7"/>
    <w:rsid w:val="004F78DA"/>
    <w:rsid w:val="00514CF2"/>
    <w:rsid w:val="00520E9A"/>
    <w:rsid w:val="005248C1"/>
    <w:rsid w:val="00526134"/>
    <w:rsid w:val="005405B2"/>
    <w:rsid w:val="005427C8"/>
    <w:rsid w:val="005446D1"/>
    <w:rsid w:val="00556C4C"/>
    <w:rsid w:val="00557369"/>
    <w:rsid w:val="00564ADD"/>
    <w:rsid w:val="005708EB"/>
    <w:rsid w:val="00575BC6"/>
    <w:rsid w:val="00583902"/>
    <w:rsid w:val="005A1D70"/>
    <w:rsid w:val="005A3AA5"/>
    <w:rsid w:val="005A6C9C"/>
    <w:rsid w:val="005A74DC"/>
    <w:rsid w:val="005B5146"/>
    <w:rsid w:val="005D1AFD"/>
    <w:rsid w:val="005E51E6"/>
    <w:rsid w:val="005F027A"/>
    <w:rsid w:val="005F33CC"/>
    <w:rsid w:val="005F771F"/>
    <w:rsid w:val="006121D4"/>
    <w:rsid w:val="00613B49"/>
    <w:rsid w:val="00616845"/>
    <w:rsid w:val="00620E8E"/>
    <w:rsid w:val="00633CFE"/>
    <w:rsid w:val="00634FCA"/>
    <w:rsid w:val="00643D1B"/>
    <w:rsid w:val="006452B8"/>
    <w:rsid w:val="00652E62"/>
    <w:rsid w:val="00686A49"/>
    <w:rsid w:val="00687B62"/>
    <w:rsid w:val="00690C44"/>
    <w:rsid w:val="006969D9"/>
    <w:rsid w:val="006A07B1"/>
    <w:rsid w:val="006A2B68"/>
    <w:rsid w:val="006C2F32"/>
    <w:rsid w:val="006D38C3"/>
    <w:rsid w:val="006D4448"/>
    <w:rsid w:val="006D6DFD"/>
    <w:rsid w:val="006E2C4D"/>
    <w:rsid w:val="006E42FE"/>
    <w:rsid w:val="006F0D02"/>
    <w:rsid w:val="006F10FE"/>
    <w:rsid w:val="006F3622"/>
    <w:rsid w:val="00705EEC"/>
    <w:rsid w:val="00707741"/>
    <w:rsid w:val="007134FE"/>
    <w:rsid w:val="00715794"/>
    <w:rsid w:val="00717385"/>
    <w:rsid w:val="00722769"/>
    <w:rsid w:val="00726ED6"/>
    <w:rsid w:val="00727901"/>
    <w:rsid w:val="0073075B"/>
    <w:rsid w:val="0073404B"/>
    <w:rsid w:val="007341FF"/>
    <w:rsid w:val="007404E9"/>
    <w:rsid w:val="007444CF"/>
    <w:rsid w:val="00752C75"/>
    <w:rsid w:val="00757005"/>
    <w:rsid w:val="00761DBE"/>
    <w:rsid w:val="00764F90"/>
    <w:rsid w:val="0076523B"/>
    <w:rsid w:val="00770EC3"/>
    <w:rsid w:val="00771B60"/>
    <w:rsid w:val="00781D77"/>
    <w:rsid w:val="00783549"/>
    <w:rsid w:val="007860B7"/>
    <w:rsid w:val="00786DC8"/>
    <w:rsid w:val="007A300D"/>
    <w:rsid w:val="007D5A78"/>
    <w:rsid w:val="007E3BD1"/>
    <w:rsid w:val="007E725B"/>
    <w:rsid w:val="007F1563"/>
    <w:rsid w:val="007F1EB2"/>
    <w:rsid w:val="007F44DB"/>
    <w:rsid w:val="007F5A8B"/>
    <w:rsid w:val="00806C6D"/>
    <w:rsid w:val="00817D51"/>
    <w:rsid w:val="00823530"/>
    <w:rsid w:val="00823FF4"/>
    <w:rsid w:val="00830267"/>
    <w:rsid w:val="008306E7"/>
    <w:rsid w:val="008322BE"/>
    <w:rsid w:val="00834BC8"/>
    <w:rsid w:val="00837FD6"/>
    <w:rsid w:val="00847B60"/>
    <w:rsid w:val="00850243"/>
    <w:rsid w:val="00851BE5"/>
    <w:rsid w:val="008545EB"/>
    <w:rsid w:val="00865011"/>
    <w:rsid w:val="00880684"/>
    <w:rsid w:val="00886790"/>
    <w:rsid w:val="008908DE"/>
    <w:rsid w:val="00890FB8"/>
    <w:rsid w:val="008A12ED"/>
    <w:rsid w:val="008A39D3"/>
    <w:rsid w:val="008A58CC"/>
    <w:rsid w:val="008B2C77"/>
    <w:rsid w:val="008B4AD2"/>
    <w:rsid w:val="008B7138"/>
    <w:rsid w:val="008C32A4"/>
    <w:rsid w:val="008E260C"/>
    <w:rsid w:val="008E39BE"/>
    <w:rsid w:val="008E62EC"/>
    <w:rsid w:val="008F32F6"/>
    <w:rsid w:val="00916CD7"/>
    <w:rsid w:val="00920927"/>
    <w:rsid w:val="00921B38"/>
    <w:rsid w:val="00923720"/>
    <w:rsid w:val="009278C9"/>
    <w:rsid w:val="00932CD7"/>
    <w:rsid w:val="0093318A"/>
    <w:rsid w:val="00944C09"/>
    <w:rsid w:val="009527CB"/>
    <w:rsid w:val="00953835"/>
    <w:rsid w:val="00960F6C"/>
    <w:rsid w:val="00970747"/>
    <w:rsid w:val="00980196"/>
    <w:rsid w:val="00997BFC"/>
    <w:rsid w:val="009A5900"/>
    <w:rsid w:val="009A6E6C"/>
    <w:rsid w:val="009A6F3F"/>
    <w:rsid w:val="009B331A"/>
    <w:rsid w:val="009C2650"/>
    <w:rsid w:val="009D15E2"/>
    <w:rsid w:val="009D15FE"/>
    <w:rsid w:val="009D5D2C"/>
    <w:rsid w:val="009F0DCC"/>
    <w:rsid w:val="009F11CA"/>
    <w:rsid w:val="00A0695B"/>
    <w:rsid w:val="00A13052"/>
    <w:rsid w:val="00A216A8"/>
    <w:rsid w:val="00A223A6"/>
    <w:rsid w:val="00A3639E"/>
    <w:rsid w:val="00A5092E"/>
    <w:rsid w:val="00A554D6"/>
    <w:rsid w:val="00A56E14"/>
    <w:rsid w:val="00A6476B"/>
    <w:rsid w:val="00A70A6E"/>
    <w:rsid w:val="00A76C6C"/>
    <w:rsid w:val="00A87356"/>
    <w:rsid w:val="00A92DD1"/>
    <w:rsid w:val="00AA5338"/>
    <w:rsid w:val="00AB1B8E"/>
    <w:rsid w:val="00AC0696"/>
    <w:rsid w:val="00AC4C98"/>
    <w:rsid w:val="00AC5F6B"/>
    <w:rsid w:val="00AD3896"/>
    <w:rsid w:val="00AD5B47"/>
    <w:rsid w:val="00AE1ED9"/>
    <w:rsid w:val="00AE32CB"/>
    <w:rsid w:val="00AF3957"/>
    <w:rsid w:val="00B0712C"/>
    <w:rsid w:val="00B12013"/>
    <w:rsid w:val="00B13ADA"/>
    <w:rsid w:val="00B22C67"/>
    <w:rsid w:val="00B2505D"/>
    <w:rsid w:val="00B3508F"/>
    <w:rsid w:val="00B443EE"/>
    <w:rsid w:val="00B560C8"/>
    <w:rsid w:val="00B61150"/>
    <w:rsid w:val="00B65BC7"/>
    <w:rsid w:val="00B746B9"/>
    <w:rsid w:val="00B848D4"/>
    <w:rsid w:val="00B865B7"/>
    <w:rsid w:val="00BA1CB1"/>
    <w:rsid w:val="00BA4178"/>
    <w:rsid w:val="00BA482D"/>
    <w:rsid w:val="00BB1755"/>
    <w:rsid w:val="00BB23F4"/>
    <w:rsid w:val="00BC5075"/>
    <w:rsid w:val="00BC5419"/>
    <w:rsid w:val="00BD3B0F"/>
    <w:rsid w:val="00BF1D4C"/>
    <w:rsid w:val="00BF3F0A"/>
    <w:rsid w:val="00C143C3"/>
    <w:rsid w:val="00C1739B"/>
    <w:rsid w:val="00C21ADE"/>
    <w:rsid w:val="00C26067"/>
    <w:rsid w:val="00C30A29"/>
    <w:rsid w:val="00C317DC"/>
    <w:rsid w:val="00C578E9"/>
    <w:rsid w:val="00C64689"/>
    <w:rsid w:val="00C70626"/>
    <w:rsid w:val="00C72860"/>
    <w:rsid w:val="00C73582"/>
    <w:rsid w:val="00C73B90"/>
    <w:rsid w:val="00C742EC"/>
    <w:rsid w:val="00C96AF3"/>
    <w:rsid w:val="00C97CCC"/>
    <w:rsid w:val="00CA0274"/>
    <w:rsid w:val="00CB746F"/>
    <w:rsid w:val="00CC451E"/>
    <w:rsid w:val="00CD4E9D"/>
    <w:rsid w:val="00CD4F4D"/>
    <w:rsid w:val="00CE7D19"/>
    <w:rsid w:val="00CF0CF5"/>
    <w:rsid w:val="00CF2B3E"/>
    <w:rsid w:val="00D0201F"/>
    <w:rsid w:val="00D03685"/>
    <w:rsid w:val="00D07D4E"/>
    <w:rsid w:val="00D115AA"/>
    <w:rsid w:val="00D145BE"/>
    <w:rsid w:val="00D2035A"/>
    <w:rsid w:val="00D20C57"/>
    <w:rsid w:val="00D25D16"/>
    <w:rsid w:val="00D32124"/>
    <w:rsid w:val="00D413D4"/>
    <w:rsid w:val="00D547E7"/>
    <w:rsid w:val="00D54C76"/>
    <w:rsid w:val="00D71E43"/>
    <w:rsid w:val="00D727F3"/>
    <w:rsid w:val="00D73695"/>
    <w:rsid w:val="00D810DE"/>
    <w:rsid w:val="00D87D32"/>
    <w:rsid w:val="00D91188"/>
    <w:rsid w:val="00D92C83"/>
    <w:rsid w:val="00DA0A81"/>
    <w:rsid w:val="00DA3C10"/>
    <w:rsid w:val="00DA53B5"/>
    <w:rsid w:val="00DC1A92"/>
    <w:rsid w:val="00DC1D69"/>
    <w:rsid w:val="00DC5A3A"/>
    <w:rsid w:val="00DD0726"/>
    <w:rsid w:val="00E238E6"/>
    <w:rsid w:val="00E35064"/>
    <w:rsid w:val="00E3681D"/>
    <w:rsid w:val="00E40225"/>
    <w:rsid w:val="00E501F0"/>
    <w:rsid w:val="00E6166D"/>
    <w:rsid w:val="00E9074E"/>
    <w:rsid w:val="00E91BFF"/>
    <w:rsid w:val="00E92933"/>
    <w:rsid w:val="00E94FAD"/>
    <w:rsid w:val="00EB0AA4"/>
    <w:rsid w:val="00EB5C88"/>
    <w:rsid w:val="00EC0469"/>
    <w:rsid w:val="00EC5D16"/>
    <w:rsid w:val="00EF01F8"/>
    <w:rsid w:val="00EF40EF"/>
    <w:rsid w:val="00EF47FE"/>
    <w:rsid w:val="00F069BD"/>
    <w:rsid w:val="00F1480E"/>
    <w:rsid w:val="00F1497D"/>
    <w:rsid w:val="00F16AAC"/>
    <w:rsid w:val="00F33FF2"/>
    <w:rsid w:val="00F438FC"/>
    <w:rsid w:val="00F5616F"/>
    <w:rsid w:val="00F56451"/>
    <w:rsid w:val="00F56827"/>
    <w:rsid w:val="00F60946"/>
    <w:rsid w:val="00F62866"/>
    <w:rsid w:val="00F65EF0"/>
    <w:rsid w:val="00F71651"/>
    <w:rsid w:val="00F76191"/>
    <w:rsid w:val="00F76CC6"/>
    <w:rsid w:val="00F83D7C"/>
    <w:rsid w:val="00FB232E"/>
    <w:rsid w:val="00FD557D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36DD2BC"/>
  <w15:docId w15:val="{D641B99D-7EB2-4277-A762-D523439B6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  <w:style w:type="paragraph" w:styleId="BodyText">
    <w:name w:val="Body Text"/>
    <w:basedOn w:val="Normal"/>
    <w:link w:val="BodyTextChar"/>
    <w:uiPriority w:val="99"/>
    <w:semiHidden/>
    <w:unhideWhenUsed/>
    <w:locked/>
    <w:rsid w:val="00D547E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547E7"/>
    <w:rPr>
      <w:rFonts w:ascii="Arial" w:eastAsia="Times New Roman" w:hAnsi="Arial" w:cs="Times New Roman"/>
      <w:sz w:val="20"/>
      <w:lang w:eastAsia="en-AU"/>
    </w:rPr>
  </w:style>
  <w:style w:type="paragraph" w:styleId="List">
    <w:name w:val="List"/>
    <w:basedOn w:val="Normal"/>
    <w:uiPriority w:val="99"/>
    <w:semiHidden/>
    <w:unhideWhenUsed/>
    <w:locked/>
    <w:rsid w:val="00D547E7"/>
    <w:pPr>
      <w:ind w:left="283" w:hanging="283"/>
      <w:contextualSpacing/>
    </w:pPr>
  </w:style>
  <w:style w:type="paragraph" w:styleId="ListBullet">
    <w:name w:val="List Bullet"/>
    <w:basedOn w:val="Normal"/>
    <w:uiPriority w:val="99"/>
    <w:semiHidden/>
    <w:unhideWhenUsed/>
    <w:locked/>
    <w:rsid w:val="00DC1A92"/>
    <w:pPr>
      <w:ind w:left="1083" w:hanging="36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vetnet.education.gov.au/Pages/TrainingDocs.aspx?q=c6399549-9c62-4a5e-bf1a-524b2322cf72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etnet.education.gov.au/Pages/TrainingDocs.aspx?q=c6399549-9c62-4a5e-bf1a-524b2322cf72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inda\Desktop\19-05%20AHC%20V4%20Aboriculture\templated\TEM.SkillsImpact.UnitA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phase xmlns="4d074fc5-4881-4904-900d-cdf408c29254">Validation</Project_x0020_phase>
    <Assigned_x0020_to0 xmlns="4d074fc5-4881-4904-900d-cdf408c29254">
      <UserInfo>
        <DisplayName/>
        <AccountId xsi:nil="true"/>
        <AccountType/>
      </UserInfo>
    </Assigned_x0020_to0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5A65AFFECB994CB809C93B5A0004DD" ma:contentTypeVersion="" ma:contentTypeDescription="Create a new document." ma:contentTypeScope="" ma:versionID="83dcbba38df8b5928a487e836100a953">
  <xsd:schema xmlns:xsd="http://www.w3.org/2001/XMLSchema" xmlns:xs="http://www.w3.org/2001/XMLSchema" xmlns:p="http://schemas.microsoft.com/office/2006/metadata/properties" xmlns:ns2="4d074fc5-4881-4904-900d-cdf408c29254" targetNamespace="http://schemas.microsoft.com/office/2006/metadata/properties" ma:root="true" ma:fieldsID="75ab5c75545d1b3f60d326b7e7393572" ns2:_="">
    <xsd:import namespace="4d074fc5-4881-4904-900d-cdf408c29254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74fc5-4881-4904-900d-cdf408c2925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1A418-7300-48D4-9067-F3084374D9B5}">
  <ds:schemaRefs>
    <ds:schemaRef ds:uri="http://schemas.microsoft.com/office/2006/metadata/properties"/>
    <ds:schemaRef ds:uri="http://schemas.microsoft.com/office/infopath/2007/PartnerControls"/>
    <ds:schemaRef ds:uri="4d074fc5-4881-4904-900d-cdf408c29254"/>
  </ds:schemaRefs>
</ds:datastoreItem>
</file>

<file path=customXml/itemProps2.xml><?xml version="1.0" encoding="utf-8"?>
<ds:datastoreItem xmlns:ds="http://schemas.openxmlformats.org/officeDocument/2006/customXml" ds:itemID="{5926A190-7891-4A00-BF9E-4CCBEE15B2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074fc5-4881-4904-900d-cdf408c292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BEF8126-3FA4-4410-8DE9-E62AA932B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TEM.SkillsImpact.UnitAndAR</Template>
  <TotalTime>0</TotalTime>
  <Pages>3</Pages>
  <Words>1045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6989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Lucinda O'Brien</dc:creator>
  <cp:lastModifiedBy>William Henderson</cp:lastModifiedBy>
  <cp:revision>2</cp:revision>
  <cp:lastPrinted>2016-05-27T05:21:00Z</cp:lastPrinted>
  <dcterms:created xsi:type="dcterms:W3CDTF">2019-03-05T04:50:00Z</dcterms:created>
  <dcterms:modified xsi:type="dcterms:W3CDTF">2019-03-05T04:50:00Z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0x010100D85A65AFFECB994CB809C93B5A0004DD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