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90F20" w14:paraId="376F2BBF" w14:textId="77777777" w:rsidTr="00146EEC">
        <w:tc>
          <w:tcPr>
            <w:tcW w:w="2689" w:type="dxa"/>
          </w:tcPr>
          <w:p w14:paraId="63EA04D0" w14:textId="10DE90AB" w:rsidR="00190F20" w:rsidRPr="00890FB8" w:rsidRDefault="00190F20" w:rsidP="00190F20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23C77F66" w14:textId="4560B488" w:rsidR="00190F20" w:rsidRPr="00890FB8" w:rsidRDefault="00190F20" w:rsidP="00190F20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7C0BA84E" w:rsidR="00F1480E" w:rsidRPr="000754EC" w:rsidRDefault="00465468" w:rsidP="008C32A4">
            <w:pPr>
              <w:pStyle w:val="SIUNITCODE"/>
            </w:pPr>
            <w:r w:rsidRPr="00465468">
              <w:t>AHCIRG422</w:t>
            </w:r>
          </w:p>
        </w:tc>
        <w:tc>
          <w:tcPr>
            <w:tcW w:w="3604" w:type="pct"/>
            <w:shd w:val="clear" w:color="auto" w:fill="auto"/>
          </w:tcPr>
          <w:p w14:paraId="536DD2C5" w14:textId="746C5BD3" w:rsidR="00F1480E" w:rsidRPr="000754EC" w:rsidRDefault="00465468" w:rsidP="000754EC">
            <w:pPr>
              <w:pStyle w:val="SIUnittitle"/>
            </w:pPr>
            <w:r w:rsidRPr="00465468">
              <w:t>Manage a moving sprinkler irrigation system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FEFB43D" w14:textId="21832F28" w:rsidR="00465468" w:rsidRPr="00465468" w:rsidRDefault="00465468" w:rsidP="00465468">
            <w:r w:rsidRPr="00465468">
              <w:t xml:space="preserve">This unit of competency describes the skills and knowledge required to </w:t>
            </w:r>
            <w:r w:rsidR="00190F20">
              <w:t>prepare moving sprinkler irrigation system for operation, develop</w:t>
            </w:r>
            <w:r w:rsidR="00190F20" w:rsidRPr="00190F20">
              <w:t xml:space="preserve"> and implement start-up, shutdown and isolation procedures, trouble shoot for faults and blockages, and measure and review </w:t>
            </w:r>
            <w:r w:rsidR="00F20B38">
              <w:t>moving</w:t>
            </w:r>
            <w:r w:rsidR="00F20B38" w:rsidRPr="00F20B38">
              <w:t xml:space="preserve"> sprinkler</w:t>
            </w:r>
            <w:r w:rsidR="00190F20" w:rsidRPr="00190F20">
              <w:t xml:space="preserve"> irrigation system performance</w:t>
            </w:r>
            <w:r w:rsidRPr="00465468">
              <w:t>.</w:t>
            </w:r>
          </w:p>
          <w:p w14:paraId="39E27362" w14:textId="77777777" w:rsidR="00465468" w:rsidRPr="00465468" w:rsidRDefault="00465468" w:rsidP="00465468"/>
          <w:p w14:paraId="3F714DAB" w14:textId="6BA8E599" w:rsidR="00465468" w:rsidRPr="00465468" w:rsidRDefault="00F20B38" w:rsidP="00465468">
            <w:r>
              <w:t>The uni</w:t>
            </w:r>
            <w:r w:rsidR="00465468" w:rsidRPr="00465468">
              <w:t xml:space="preserve">t applies to individuals who </w:t>
            </w:r>
            <w:r>
              <w:t xml:space="preserve">apply specialised skills and knowledge to </w:t>
            </w:r>
            <w:r w:rsidRPr="00F20B38">
              <w:t xml:space="preserve">the management of </w:t>
            </w:r>
            <w:r>
              <w:t>moving sprinkler</w:t>
            </w:r>
            <w:r w:rsidRPr="00F20B38">
              <w:t xml:space="preserve"> irrigation systems and have responsibility for the output of others. This includes applying and communicating non-routine technical solutions to predictable and unpredictable problems</w:t>
            </w:r>
            <w:r w:rsidR="00465468" w:rsidRPr="00465468">
              <w:t>.</w:t>
            </w:r>
          </w:p>
          <w:p w14:paraId="78BD7581" w14:textId="77777777" w:rsidR="00465468" w:rsidRPr="00465468" w:rsidRDefault="00465468" w:rsidP="00465468"/>
          <w:p w14:paraId="536DD2C9" w14:textId="497D095B" w:rsidR="00373436" w:rsidRPr="000754EC" w:rsidRDefault="00465468" w:rsidP="004410B3">
            <w:r w:rsidRPr="00465468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65468" w:rsidRPr="00465468" w14:paraId="5E74E5F8" w14:textId="77777777" w:rsidTr="0046546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89E" w14:textId="77777777" w:rsidR="00465468" w:rsidRPr="00465468" w:rsidRDefault="00465468" w:rsidP="00465468">
            <w:pPr>
              <w:pStyle w:val="SIText"/>
            </w:pPr>
            <w:r w:rsidRPr="00465468">
              <w:t>1. Ensure the moving sprinkler irrigation system is prepared for operation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4FBA" w14:textId="77777777" w:rsidR="00465468" w:rsidRPr="00465468" w:rsidRDefault="00465468" w:rsidP="00465468">
            <w:pPr>
              <w:pStyle w:val="SIText"/>
            </w:pPr>
            <w:r w:rsidRPr="00465468">
              <w:t>1.1 Assess staff training needs for carrying out pre-start checks and routine servicing and arrange training for those that require it</w:t>
            </w:r>
          </w:p>
          <w:p w14:paraId="7FEB7399" w14:textId="77777777" w:rsidR="00465468" w:rsidRPr="00465468" w:rsidRDefault="00465468" w:rsidP="00465468">
            <w:pPr>
              <w:pStyle w:val="SIText"/>
            </w:pPr>
            <w:r w:rsidRPr="00465468">
              <w:t>1.2 Program or adjust the irrigation controller to meet the required schedule</w:t>
            </w:r>
          </w:p>
          <w:p w14:paraId="06BEBD68" w14:textId="5CDCBBC1" w:rsidR="00465468" w:rsidRPr="00465468" w:rsidRDefault="00465468" w:rsidP="004410B3">
            <w:pPr>
              <w:pStyle w:val="SIText"/>
            </w:pPr>
            <w:r w:rsidRPr="00465468">
              <w:t xml:space="preserve">1.3 Develop </w:t>
            </w:r>
            <w:r w:rsidR="008A535C">
              <w:t xml:space="preserve">pre-start </w:t>
            </w:r>
            <w:r w:rsidRPr="00465468">
              <w:t>procedures</w:t>
            </w:r>
            <w:r w:rsidR="008A535C">
              <w:t xml:space="preserve"> </w:t>
            </w:r>
            <w:r w:rsidRPr="00465468">
              <w:t>for adjusting valves and checking filters and emitters</w:t>
            </w:r>
          </w:p>
        </w:tc>
      </w:tr>
      <w:tr w:rsidR="00465468" w:rsidRPr="00465468" w14:paraId="0513375D" w14:textId="77777777" w:rsidTr="0046546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4DC" w14:textId="1B1BB0D5" w:rsidR="00465468" w:rsidRPr="00465468" w:rsidRDefault="00465468" w:rsidP="004410B3">
            <w:pPr>
              <w:pStyle w:val="SIText"/>
            </w:pPr>
            <w:r w:rsidRPr="00465468">
              <w:t>2. Develop and implement start</w:t>
            </w:r>
            <w:r w:rsidR="008A535C">
              <w:t xml:space="preserve"> </w:t>
            </w:r>
            <w:r w:rsidRPr="00465468">
              <w:t>up and shut</w:t>
            </w:r>
            <w:r w:rsidR="00960503">
              <w:t xml:space="preserve"> </w:t>
            </w:r>
            <w:r w:rsidRPr="00465468">
              <w:t>down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6A0" w14:textId="28190478" w:rsidR="00465468" w:rsidRPr="00465468" w:rsidRDefault="00465468" w:rsidP="00465468">
            <w:pPr>
              <w:pStyle w:val="SIText"/>
            </w:pPr>
            <w:r w:rsidRPr="00465468">
              <w:t>2.1 Develop start</w:t>
            </w:r>
            <w:r w:rsidR="008A535C">
              <w:t xml:space="preserve"> </w:t>
            </w:r>
            <w:r w:rsidRPr="00465468">
              <w:t>up procedures</w:t>
            </w:r>
          </w:p>
          <w:p w14:paraId="333C25A3" w14:textId="62CD2936" w:rsidR="00465468" w:rsidRPr="00465468" w:rsidRDefault="00465468" w:rsidP="00465468">
            <w:pPr>
              <w:pStyle w:val="SIText"/>
            </w:pPr>
            <w:r w:rsidRPr="00465468">
              <w:t>2.2 Develop shut</w:t>
            </w:r>
            <w:r w:rsidR="00960503">
              <w:t xml:space="preserve"> </w:t>
            </w:r>
            <w:r w:rsidRPr="00465468">
              <w:t>down sequence and isolation procedures</w:t>
            </w:r>
          </w:p>
          <w:p w14:paraId="257CAC11" w14:textId="77777777" w:rsidR="00465468" w:rsidRPr="00465468" w:rsidRDefault="00465468" w:rsidP="00465468">
            <w:pPr>
              <w:pStyle w:val="SIText"/>
            </w:pPr>
            <w:r w:rsidRPr="00465468">
              <w:t>2.3 Install safety or security lock off devices and signage</w:t>
            </w:r>
          </w:p>
          <w:p w14:paraId="3AE1D773" w14:textId="77777777" w:rsidR="00465468" w:rsidRPr="00465468" w:rsidRDefault="00465468" w:rsidP="00465468">
            <w:pPr>
              <w:pStyle w:val="SIText"/>
            </w:pPr>
            <w:r w:rsidRPr="00465468">
              <w:t>2.4 Provide instructions for flushing the system as required</w:t>
            </w:r>
          </w:p>
        </w:tc>
      </w:tr>
      <w:tr w:rsidR="00465468" w:rsidRPr="00465468" w14:paraId="452B84DC" w14:textId="77777777" w:rsidTr="0046546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A36E" w14:textId="77777777" w:rsidR="00465468" w:rsidRPr="00465468" w:rsidRDefault="00465468" w:rsidP="00465468">
            <w:pPr>
              <w:pStyle w:val="SIText"/>
            </w:pPr>
            <w:r w:rsidRPr="00465468">
              <w:t>3. Carry out trouble shooting for faults and blockages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9917" w14:textId="77777777" w:rsidR="00465468" w:rsidRPr="00465468" w:rsidRDefault="00465468" w:rsidP="00465468">
            <w:pPr>
              <w:pStyle w:val="SIText"/>
            </w:pPr>
            <w:r w:rsidRPr="00465468">
              <w:t>3.1 Arrange access to faulty components and blockages</w:t>
            </w:r>
          </w:p>
          <w:p w14:paraId="1096D0F0" w14:textId="0DB20A86" w:rsidR="00465468" w:rsidRPr="00465468" w:rsidRDefault="00465468" w:rsidP="00465468">
            <w:pPr>
              <w:pStyle w:val="SIText"/>
            </w:pPr>
            <w:r w:rsidRPr="00465468">
              <w:t xml:space="preserve">3.2 Remove faulty </w:t>
            </w:r>
            <w:r w:rsidR="00F20B38">
              <w:t xml:space="preserve">system </w:t>
            </w:r>
            <w:r w:rsidRPr="00465468">
              <w:t xml:space="preserve">components and repair or dispose </w:t>
            </w:r>
            <w:r w:rsidR="00F20B38">
              <w:t>according to operation and maintenance manual and workplace environmental procedures</w:t>
            </w:r>
          </w:p>
          <w:p w14:paraId="04DA48E7" w14:textId="3F3CD6F3" w:rsidR="00465468" w:rsidRPr="00465468" w:rsidRDefault="00465468" w:rsidP="004410B3">
            <w:pPr>
              <w:pStyle w:val="SIText"/>
            </w:pPr>
            <w:r w:rsidRPr="00465468">
              <w:t>3.3 Select</w:t>
            </w:r>
            <w:r w:rsidR="00F20B38">
              <w:t xml:space="preserve"> and install</w:t>
            </w:r>
            <w:r w:rsidRPr="00465468">
              <w:t xml:space="preserve"> replace</w:t>
            </w:r>
            <w:r w:rsidR="00F20B38">
              <w:t>ment</w:t>
            </w:r>
            <w:r w:rsidRPr="00465468">
              <w:t xml:space="preserve"> components</w:t>
            </w:r>
            <w:r w:rsidR="00F20B38">
              <w:t xml:space="preserve"> according to operation and maintenance manual</w:t>
            </w:r>
          </w:p>
        </w:tc>
      </w:tr>
      <w:tr w:rsidR="00465468" w:rsidRPr="00465468" w14:paraId="72E0C7BA" w14:textId="77777777" w:rsidTr="0046546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B594" w14:textId="77777777" w:rsidR="00465468" w:rsidRPr="00465468" w:rsidRDefault="00465468" w:rsidP="00465468">
            <w:pPr>
              <w:pStyle w:val="SIText"/>
            </w:pPr>
            <w:r w:rsidRPr="00465468">
              <w:t>4. Measure performance of a moving sprinkler irrigation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B773" w14:textId="77777777" w:rsidR="00465468" w:rsidRPr="00465468" w:rsidRDefault="00465468" w:rsidP="00465468">
            <w:pPr>
              <w:pStyle w:val="SIText"/>
            </w:pPr>
            <w:r w:rsidRPr="00465468">
              <w:t>4.1 Identify and record variations in pressures</w:t>
            </w:r>
          </w:p>
          <w:p w14:paraId="69B87198" w14:textId="71245FBA" w:rsidR="00465468" w:rsidRPr="00465468" w:rsidRDefault="00465468" w:rsidP="00465468">
            <w:pPr>
              <w:pStyle w:val="SIText"/>
            </w:pPr>
            <w:r w:rsidRPr="00465468">
              <w:t>4.2 Measure and record water flow rates</w:t>
            </w:r>
            <w:r w:rsidR="0093115E">
              <w:t xml:space="preserve"> according to workplace procedures</w:t>
            </w:r>
          </w:p>
          <w:p w14:paraId="63EAC49C" w14:textId="77777777" w:rsidR="00465468" w:rsidRPr="00465468" w:rsidRDefault="00465468" w:rsidP="00465468">
            <w:pPr>
              <w:pStyle w:val="SIText"/>
            </w:pPr>
            <w:r w:rsidRPr="00465468">
              <w:t>4.3 Identify and record variations in water flow and distribution</w:t>
            </w:r>
          </w:p>
          <w:p w14:paraId="40858032" w14:textId="77777777" w:rsidR="00465468" w:rsidRPr="00465468" w:rsidRDefault="00465468" w:rsidP="00465468">
            <w:pPr>
              <w:pStyle w:val="SIText"/>
            </w:pPr>
            <w:r w:rsidRPr="00465468">
              <w:t>4.4 Measure and record pump performance parameters as necessary</w:t>
            </w:r>
          </w:p>
          <w:p w14:paraId="5C93CABD" w14:textId="77777777" w:rsidR="00465468" w:rsidRPr="00465468" w:rsidRDefault="00465468" w:rsidP="00465468">
            <w:pPr>
              <w:pStyle w:val="SIText"/>
            </w:pPr>
            <w:r w:rsidRPr="00465468">
              <w:t>4.5 Measure and record variations in pump performance parameters where relevant</w:t>
            </w:r>
          </w:p>
          <w:p w14:paraId="1B795DC1" w14:textId="77777777" w:rsidR="0093115E" w:rsidRDefault="00465468" w:rsidP="00465468">
            <w:pPr>
              <w:pStyle w:val="SIText"/>
            </w:pPr>
            <w:r w:rsidRPr="00465468">
              <w:t>4.6 Inspect distribution and delivery systems</w:t>
            </w:r>
          </w:p>
          <w:p w14:paraId="2CD5A6ED" w14:textId="08E7BB05" w:rsidR="00465468" w:rsidRPr="00465468" w:rsidRDefault="0093115E" w:rsidP="00465468">
            <w:pPr>
              <w:pStyle w:val="SIText"/>
            </w:pPr>
            <w:r>
              <w:t>4.7</w:t>
            </w:r>
            <w:r w:rsidR="00465468" w:rsidRPr="00465468">
              <w:t xml:space="preserve"> </w:t>
            </w:r>
            <w:r>
              <w:t>I</w:t>
            </w:r>
            <w:r w:rsidR="00465468" w:rsidRPr="00465468">
              <w:t xml:space="preserve">dentify and </w:t>
            </w:r>
            <w:r>
              <w:t>repair</w:t>
            </w:r>
            <w:r w:rsidR="00465468" w:rsidRPr="00465468">
              <w:t xml:space="preserve"> </w:t>
            </w:r>
            <w:r>
              <w:t xml:space="preserve">system </w:t>
            </w:r>
            <w:r w:rsidR="00465468" w:rsidRPr="00465468">
              <w:t>malfunctions</w:t>
            </w:r>
            <w:r>
              <w:t xml:space="preserve"> </w:t>
            </w:r>
            <w:r w:rsidR="00465468" w:rsidRPr="00465468">
              <w:t>and record actions</w:t>
            </w:r>
          </w:p>
          <w:p w14:paraId="1B71AC04" w14:textId="07B7C16E" w:rsidR="00465468" w:rsidRPr="00465468" w:rsidRDefault="00465468" w:rsidP="006B2D40">
            <w:pPr>
              <w:pStyle w:val="SIText"/>
            </w:pPr>
            <w:r w:rsidRPr="00465468">
              <w:t>4.</w:t>
            </w:r>
            <w:r w:rsidR="006B2D40">
              <w:t>8</w:t>
            </w:r>
            <w:r w:rsidRPr="00465468">
              <w:t xml:space="preserve"> Identify and record factors external to the system that may cause interference</w:t>
            </w:r>
          </w:p>
        </w:tc>
      </w:tr>
      <w:tr w:rsidR="00465468" w:rsidRPr="00465468" w14:paraId="1933D1FA" w14:textId="77777777" w:rsidTr="0046546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2634" w14:textId="77777777" w:rsidR="00465468" w:rsidRPr="00465468" w:rsidRDefault="00465468" w:rsidP="00465468">
            <w:pPr>
              <w:pStyle w:val="SIText"/>
            </w:pPr>
            <w:r w:rsidRPr="00465468">
              <w:lastRenderedPageBreak/>
              <w:t>5. Review system performance status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7A4" w14:textId="77777777" w:rsidR="00465468" w:rsidRPr="00465468" w:rsidRDefault="00465468" w:rsidP="00465468">
            <w:pPr>
              <w:pStyle w:val="SIText"/>
            </w:pPr>
            <w:r w:rsidRPr="00465468">
              <w:t>5.1 Record system pressures and variations</w:t>
            </w:r>
          </w:p>
          <w:p w14:paraId="40F5D4BF" w14:textId="77777777" w:rsidR="00465468" w:rsidRPr="00465468" w:rsidRDefault="00465468" w:rsidP="00465468">
            <w:pPr>
              <w:pStyle w:val="SIText"/>
            </w:pPr>
            <w:r w:rsidRPr="00465468">
              <w:t>5.2 Record system flow rates and variations</w:t>
            </w:r>
          </w:p>
          <w:p w14:paraId="31EF78E2" w14:textId="77777777" w:rsidR="00465468" w:rsidRPr="00465468" w:rsidRDefault="00465468" w:rsidP="00465468">
            <w:pPr>
              <w:pStyle w:val="SIText"/>
            </w:pPr>
            <w:r w:rsidRPr="00465468">
              <w:t>5.3 Calculate and record distribution uniformity and mean application rates</w:t>
            </w:r>
          </w:p>
          <w:p w14:paraId="4AFD333E" w14:textId="77777777" w:rsidR="00465468" w:rsidRPr="00465468" w:rsidRDefault="00465468" w:rsidP="00465468">
            <w:pPr>
              <w:pStyle w:val="SIText"/>
            </w:pPr>
            <w:r w:rsidRPr="00465468">
              <w:t>5.4 Determine and record watering depth</w:t>
            </w:r>
          </w:p>
          <w:p w14:paraId="6EA3B3C0" w14:textId="3CFE5FBF" w:rsidR="00465468" w:rsidRPr="00465468" w:rsidRDefault="00465468" w:rsidP="004410B3">
            <w:pPr>
              <w:pStyle w:val="SIText"/>
            </w:pPr>
            <w:r w:rsidRPr="00465468">
              <w:t xml:space="preserve">5.5 Calculate </w:t>
            </w:r>
            <w:r w:rsidR="0093115E">
              <w:t xml:space="preserve">and compare </w:t>
            </w:r>
            <w:r w:rsidRPr="00465468">
              <w:t>energy use and water efficiency to industry benchmarks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3115E" w:rsidRPr="00336FCA" w:rsidDel="00423CB2" w14:paraId="536DD2EC" w14:textId="77777777" w:rsidTr="00CA2922">
        <w:tc>
          <w:tcPr>
            <w:tcW w:w="1396" w:type="pct"/>
          </w:tcPr>
          <w:p w14:paraId="536DD2EA" w14:textId="64DA2D99" w:rsidR="0093115E" w:rsidRPr="0093115E" w:rsidRDefault="0093115E" w:rsidP="0093115E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259CC61F" w:rsidR="0093115E" w:rsidRPr="0093115E" w:rsidRDefault="0093115E" w:rsidP="004410B3">
            <w:pPr>
              <w:pStyle w:val="SIBulletList1"/>
            </w:pPr>
            <w:r w:rsidRPr="000C452B">
              <w:t xml:space="preserve">Identify and interpret information </w:t>
            </w:r>
            <w:r w:rsidRPr="0093115E">
              <w:t xml:space="preserve">regarding managing </w:t>
            </w:r>
            <w:r>
              <w:t xml:space="preserve">moving </w:t>
            </w:r>
            <w:r w:rsidRPr="0093115E">
              <w:t>s</w:t>
            </w:r>
            <w:r>
              <w:t>prinkler</w:t>
            </w:r>
            <w:r w:rsidRPr="0093115E">
              <w:t xml:space="preserve"> irrigation systems</w:t>
            </w:r>
          </w:p>
        </w:tc>
      </w:tr>
      <w:tr w:rsidR="0093115E" w:rsidRPr="00336FCA" w:rsidDel="00423CB2" w14:paraId="7B7FBFA5" w14:textId="77777777" w:rsidTr="00CA2922">
        <w:tc>
          <w:tcPr>
            <w:tcW w:w="1396" w:type="pct"/>
          </w:tcPr>
          <w:p w14:paraId="57802920" w14:textId="1FD5B6C0" w:rsidR="0093115E" w:rsidRPr="000754EC" w:rsidRDefault="0093115E" w:rsidP="0093115E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64D09606" w14:textId="519B5D55" w:rsidR="0093115E" w:rsidRPr="0093115E" w:rsidRDefault="0093115E" w:rsidP="0093115E">
            <w:pPr>
              <w:pStyle w:val="SIBulletList1"/>
              <w:rPr>
                <w:rFonts w:eastAsia="Calibri"/>
              </w:rPr>
            </w:pPr>
            <w:r w:rsidRPr="0093115E">
              <w:rPr>
                <w:rFonts w:eastAsia="Calibri"/>
              </w:rPr>
              <w:t xml:space="preserve">Develop </w:t>
            </w:r>
            <w:r>
              <w:rPr>
                <w:rFonts w:eastAsia="Calibri"/>
              </w:rPr>
              <w:t xml:space="preserve">moving </w:t>
            </w:r>
            <w:r w:rsidRPr="0093115E">
              <w:rPr>
                <w:rFonts w:eastAsia="Calibri"/>
              </w:rPr>
              <w:t>s</w:t>
            </w:r>
            <w:r>
              <w:rPr>
                <w:rFonts w:eastAsia="Calibri"/>
              </w:rPr>
              <w:t>prinkler</w:t>
            </w:r>
            <w:r w:rsidRPr="0093115E">
              <w:rPr>
                <w:rFonts w:eastAsia="Calibri"/>
              </w:rPr>
              <w:t xml:space="preserve"> irrigation system management procedures, </w:t>
            </w:r>
            <w:r w:rsidR="008A535C">
              <w:rPr>
                <w:rFonts w:eastAsia="Calibri"/>
              </w:rPr>
              <w:t xml:space="preserve">pre-start </w:t>
            </w:r>
            <w:r w:rsidR="008A535C" w:rsidRPr="00465468">
              <w:t>valve</w:t>
            </w:r>
            <w:r w:rsidR="008A535C">
              <w:t xml:space="preserve"> adju</w:t>
            </w:r>
            <w:r w:rsidR="008A535C" w:rsidRPr="00465468">
              <w:t>s</w:t>
            </w:r>
            <w:r w:rsidR="008A535C">
              <w:t>tment, and filter and emitter</w:t>
            </w:r>
            <w:r w:rsidR="008A535C" w:rsidRPr="00465468">
              <w:t xml:space="preserve"> checking</w:t>
            </w:r>
            <w:r w:rsidR="008A535C">
              <w:t>,</w:t>
            </w:r>
            <w:r w:rsidR="008A535C" w:rsidRPr="008A535C">
              <w:rPr>
                <w:rFonts w:eastAsia="Calibri"/>
              </w:rPr>
              <w:t xml:space="preserve"> </w:t>
            </w:r>
            <w:r w:rsidR="008A535C">
              <w:rPr>
                <w:rFonts w:eastAsia="Calibri"/>
              </w:rPr>
              <w:t xml:space="preserve">and </w:t>
            </w:r>
            <w:r w:rsidRPr="0093115E">
              <w:rPr>
                <w:rFonts w:eastAsia="Calibri"/>
              </w:rPr>
              <w:t>start</w:t>
            </w:r>
            <w:r w:rsidR="008A535C">
              <w:rPr>
                <w:rFonts w:eastAsia="Calibri"/>
              </w:rPr>
              <w:t xml:space="preserve"> </w:t>
            </w:r>
            <w:r w:rsidRPr="0093115E">
              <w:rPr>
                <w:rFonts w:eastAsia="Calibri"/>
              </w:rPr>
              <w:t>up, shutdown</w:t>
            </w:r>
            <w:r w:rsidR="008A535C">
              <w:rPr>
                <w:rFonts w:eastAsia="Calibri"/>
              </w:rPr>
              <w:t>,</w:t>
            </w:r>
            <w:r w:rsidRPr="0093115E">
              <w:rPr>
                <w:rFonts w:eastAsia="Calibri"/>
              </w:rPr>
              <w:t xml:space="preserve"> isolation</w:t>
            </w:r>
            <w:r w:rsidR="008A535C">
              <w:rPr>
                <w:rFonts w:eastAsia="Calibri"/>
              </w:rPr>
              <w:t xml:space="preserve"> and system flushing</w:t>
            </w:r>
            <w:r w:rsidRPr="0093115E">
              <w:rPr>
                <w:rFonts w:eastAsia="Calibri"/>
              </w:rPr>
              <w:t xml:space="preserve"> procedures</w:t>
            </w:r>
          </w:p>
          <w:p w14:paraId="6AB6A25D" w14:textId="31185FD0" w:rsidR="0093115E" w:rsidRPr="000754EC" w:rsidRDefault="0093115E" w:rsidP="0093115E">
            <w:pPr>
              <w:pStyle w:val="SIBulletList1"/>
            </w:pPr>
            <w:r w:rsidRPr="0093115E">
              <w:rPr>
                <w:rFonts w:eastAsia="Calibri"/>
              </w:rPr>
              <w:t>Record system performance and variations</w:t>
            </w:r>
          </w:p>
        </w:tc>
      </w:tr>
      <w:tr w:rsidR="0093115E" w:rsidRPr="00336FCA" w:rsidDel="00423CB2" w14:paraId="536DD2EF" w14:textId="77777777" w:rsidTr="00CA2922">
        <w:tc>
          <w:tcPr>
            <w:tcW w:w="1396" w:type="pct"/>
          </w:tcPr>
          <w:p w14:paraId="536DD2ED" w14:textId="0F207D2A" w:rsidR="0093115E" w:rsidRPr="0093115E" w:rsidRDefault="0093115E" w:rsidP="0093115E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6C6E7C7C" w14:textId="273F90DA" w:rsidR="0093115E" w:rsidRPr="0093115E" w:rsidRDefault="0093115E" w:rsidP="0093115E">
            <w:pPr>
              <w:pStyle w:val="SIBulletList1"/>
              <w:rPr>
                <w:rFonts w:eastAsia="Calibri"/>
              </w:rPr>
            </w:pPr>
            <w:r w:rsidRPr="0093115E">
              <w:rPr>
                <w:rFonts w:eastAsia="Calibri"/>
              </w:rPr>
              <w:t>Measure, calculate and record system pressure and variations, water flow rates, variations and distribution, and pump performance and variations</w:t>
            </w:r>
          </w:p>
          <w:p w14:paraId="536DD2EE" w14:textId="65AAA525" w:rsidR="0093115E" w:rsidRPr="0093115E" w:rsidRDefault="0093115E" w:rsidP="0093115E">
            <w:pPr>
              <w:pStyle w:val="SIBulletList1"/>
              <w:rPr>
                <w:rFonts w:eastAsia="Calibri"/>
              </w:rPr>
            </w:pPr>
            <w:r w:rsidRPr="0093115E">
              <w:rPr>
                <w:rFonts w:eastAsia="Calibri"/>
              </w:rPr>
              <w:t>Calculate energy use and water efficiency and compare to industry benchmarks</w:t>
            </w:r>
          </w:p>
        </w:tc>
      </w:tr>
      <w:tr w:rsidR="0093115E" w:rsidRPr="00336FCA" w:rsidDel="00423CB2" w14:paraId="536DD2F2" w14:textId="77777777" w:rsidTr="00CA2922">
        <w:tc>
          <w:tcPr>
            <w:tcW w:w="1396" w:type="pct"/>
          </w:tcPr>
          <w:p w14:paraId="536DD2F0" w14:textId="5E8E5F45" w:rsidR="0093115E" w:rsidRPr="0093115E" w:rsidRDefault="0093115E" w:rsidP="0093115E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16E9CA50" w:rsidR="0093115E" w:rsidRPr="0093115E" w:rsidRDefault="0093115E" w:rsidP="0093115E">
            <w:pPr>
              <w:pStyle w:val="SIBulletList1"/>
              <w:rPr>
                <w:rFonts w:eastAsia="Calibri"/>
              </w:rPr>
            </w:pPr>
            <w:r w:rsidRPr="0093115E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29FA9907" w14:textId="77777777" w:rsidR="00041E59" w:rsidRDefault="00465468" w:rsidP="000754EC">
            <w:pPr>
              <w:pStyle w:val="SIText"/>
            </w:pPr>
            <w:r w:rsidRPr="00465468">
              <w:t>AHCIRG422 Manage a moving sprinkler irrigation system</w:t>
            </w:r>
          </w:p>
          <w:p w14:paraId="536DD309" w14:textId="0DCD704C" w:rsidR="00190F20" w:rsidRPr="000754EC" w:rsidRDefault="00190F20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7AA8F01" w14:textId="05ABED52" w:rsidR="00041E59" w:rsidRDefault="00465468" w:rsidP="004410B3">
            <w:pPr>
              <w:pStyle w:val="SIText"/>
            </w:pPr>
            <w:r w:rsidRPr="00465468">
              <w:t>AHCIRG422 Manage a moving sprinkler irrigation system</w:t>
            </w:r>
          </w:p>
          <w:p w14:paraId="536DD30A" w14:textId="053CD682" w:rsidR="00190F20" w:rsidRPr="000754EC" w:rsidRDefault="00190F20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6EB07893" w:rsidR="00041E59" w:rsidRPr="000754EC" w:rsidRDefault="00190F20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5B9E182B" w:rsidR="00916CD7" w:rsidRPr="000754EC" w:rsidRDefault="00916CD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41118D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2AA90173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465468" w:rsidRPr="00465468">
              <w:t>AHCIRG422 Manage a moving sprinkler irrigation system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DF88346" w14:textId="6171259E" w:rsidR="00465468" w:rsidRDefault="0093115E" w:rsidP="00465468">
            <w:r w:rsidRPr="00F5295E">
              <w:t xml:space="preserve">An individual </w:t>
            </w:r>
            <w:r w:rsidRPr="0093115E">
              <w:t>demonstrating competency must satisfy all of the elements and performance criteria in this unit</w:t>
            </w:r>
            <w:r w:rsidR="00465468" w:rsidRPr="00465468">
              <w:t>.</w:t>
            </w:r>
          </w:p>
          <w:p w14:paraId="0529A183" w14:textId="77777777" w:rsidR="0093115E" w:rsidRPr="00465468" w:rsidRDefault="0093115E" w:rsidP="00465468"/>
          <w:p w14:paraId="11D0C9C8" w14:textId="4CBD0C51" w:rsidR="00465468" w:rsidRPr="00465468" w:rsidRDefault="00465468" w:rsidP="00465468">
            <w:r w:rsidRPr="00465468">
              <w:t>The</w:t>
            </w:r>
            <w:r w:rsidR="0093115E">
              <w:t>re</w:t>
            </w:r>
            <w:r w:rsidR="0093115E" w:rsidRPr="0093115E">
              <w:t xml:space="preserve"> must be evidence that the individual has managed </w:t>
            </w:r>
            <w:r w:rsidR="0093115E">
              <w:t xml:space="preserve">moving </w:t>
            </w:r>
            <w:r w:rsidR="0093115E" w:rsidRPr="0093115E">
              <w:t>s</w:t>
            </w:r>
            <w:r w:rsidR="0093115E">
              <w:t>prinkler</w:t>
            </w:r>
            <w:r w:rsidR="0093115E" w:rsidRPr="0093115E">
              <w:t xml:space="preserve"> irrigation systems on at least two occasions and has</w:t>
            </w:r>
            <w:r w:rsidRPr="00465468">
              <w:t>:</w:t>
            </w:r>
          </w:p>
          <w:p w14:paraId="019A92AF" w14:textId="77777777" w:rsidR="008A535C" w:rsidRDefault="00465468" w:rsidP="00465468">
            <w:pPr>
              <w:pStyle w:val="SIBulletList1"/>
            </w:pPr>
            <w:r w:rsidRPr="00465468">
              <w:t>develop</w:t>
            </w:r>
            <w:r w:rsidR="0093115E">
              <w:t>ed</w:t>
            </w:r>
            <w:r w:rsidRPr="00465468">
              <w:t xml:space="preserve"> and supervise</w:t>
            </w:r>
            <w:r w:rsidR="008A535C">
              <w:t>d</w:t>
            </w:r>
            <w:r w:rsidRPr="00465468">
              <w:t xml:space="preserve"> procedures for </w:t>
            </w:r>
            <w:r w:rsidR="008A535C">
              <w:t>moving sprinkler irrigation system:</w:t>
            </w:r>
          </w:p>
          <w:p w14:paraId="12218CAA" w14:textId="77777777" w:rsidR="008A535C" w:rsidRDefault="008A535C" w:rsidP="004410B3">
            <w:pPr>
              <w:pStyle w:val="SIBulletList2"/>
            </w:pPr>
            <w:r w:rsidRPr="008A535C">
              <w:rPr>
                <w:rFonts w:eastAsia="Calibri"/>
              </w:rPr>
              <w:t xml:space="preserve">pre-start </w:t>
            </w:r>
            <w:r w:rsidRPr="008A535C">
              <w:t>valve adjustment,</w:t>
            </w:r>
            <w:r>
              <w:t xml:space="preserve"> and</w:t>
            </w:r>
            <w:r w:rsidRPr="008A535C">
              <w:t xml:space="preserve"> filter and emitter checking</w:t>
            </w:r>
          </w:p>
          <w:p w14:paraId="2699821A" w14:textId="1BF6F982" w:rsidR="008A535C" w:rsidRPr="004410B3" w:rsidRDefault="008A535C" w:rsidP="004410B3">
            <w:pPr>
              <w:pStyle w:val="SIBulletList2"/>
            </w:pPr>
            <w:r w:rsidRPr="008A535C">
              <w:rPr>
                <w:rFonts w:eastAsia="Calibri"/>
              </w:rPr>
              <w:t>start</w:t>
            </w:r>
            <w:r>
              <w:rPr>
                <w:rFonts w:eastAsia="Calibri"/>
              </w:rPr>
              <w:t xml:space="preserve"> </w:t>
            </w:r>
            <w:r w:rsidRPr="008A535C">
              <w:rPr>
                <w:rFonts w:eastAsia="Calibri"/>
              </w:rPr>
              <w:t>up</w:t>
            </w:r>
          </w:p>
          <w:p w14:paraId="1581FB19" w14:textId="77777777" w:rsidR="008A535C" w:rsidRPr="004410B3" w:rsidRDefault="008A535C" w:rsidP="004410B3">
            <w:pPr>
              <w:pStyle w:val="SIBulletList2"/>
            </w:pPr>
            <w:r w:rsidRPr="008A535C">
              <w:rPr>
                <w:rFonts w:eastAsia="Calibri"/>
              </w:rPr>
              <w:t>shutdown</w:t>
            </w:r>
          </w:p>
          <w:p w14:paraId="3AD1D5A7" w14:textId="77777777" w:rsidR="008A535C" w:rsidRPr="004410B3" w:rsidRDefault="008A535C" w:rsidP="004410B3">
            <w:pPr>
              <w:pStyle w:val="SIBulletList2"/>
            </w:pPr>
            <w:r w:rsidRPr="008A535C">
              <w:rPr>
                <w:rFonts w:eastAsia="Calibri"/>
              </w:rPr>
              <w:t>isolation</w:t>
            </w:r>
          </w:p>
          <w:p w14:paraId="11D9BDB9" w14:textId="61F8B322" w:rsidR="00465468" w:rsidRPr="00465468" w:rsidRDefault="008A535C" w:rsidP="004410B3">
            <w:pPr>
              <w:pStyle w:val="SIBulletList2"/>
            </w:pPr>
            <w:r w:rsidRPr="008A535C">
              <w:rPr>
                <w:rFonts w:eastAsia="Calibri"/>
              </w:rPr>
              <w:t>system flushing</w:t>
            </w:r>
          </w:p>
          <w:p w14:paraId="6950214B" w14:textId="6A5E0AB3" w:rsidR="00465468" w:rsidRPr="00465468" w:rsidRDefault="00465468" w:rsidP="00465468">
            <w:pPr>
              <w:pStyle w:val="SIBulletList1"/>
            </w:pPr>
            <w:r w:rsidRPr="00465468">
              <w:t>measure</w:t>
            </w:r>
            <w:r w:rsidR="00960503">
              <w:t>d</w:t>
            </w:r>
            <w:r w:rsidRPr="00465468">
              <w:t>, interpret</w:t>
            </w:r>
            <w:r w:rsidR="00960503">
              <w:t>ed</w:t>
            </w:r>
            <w:r w:rsidRPr="00465468">
              <w:t xml:space="preserve"> and adjust</w:t>
            </w:r>
            <w:r w:rsidR="00960503">
              <w:t>ed</w:t>
            </w:r>
            <w:r w:rsidRPr="00465468">
              <w:t xml:space="preserve"> flow rates and pressures</w:t>
            </w:r>
          </w:p>
          <w:p w14:paraId="421A3833" w14:textId="5D747868" w:rsidR="00465468" w:rsidRPr="00465468" w:rsidRDefault="00465468" w:rsidP="00465468">
            <w:pPr>
              <w:pStyle w:val="SIBulletList1"/>
            </w:pPr>
            <w:r w:rsidRPr="00465468">
              <w:t>measure</w:t>
            </w:r>
            <w:r w:rsidR="00960503">
              <w:t>d</w:t>
            </w:r>
            <w:r w:rsidRPr="00465468">
              <w:t xml:space="preserve"> </w:t>
            </w:r>
            <w:r w:rsidR="00960503">
              <w:t xml:space="preserve">and recorded </w:t>
            </w:r>
            <w:r w:rsidRPr="00465468">
              <w:t>output and efficiency of an irrigation system</w:t>
            </w:r>
          </w:p>
          <w:p w14:paraId="02EAE355" w14:textId="583C08AB" w:rsidR="00465468" w:rsidRPr="00465468" w:rsidRDefault="00465468" w:rsidP="00465468">
            <w:pPr>
              <w:pStyle w:val="SIBulletList1"/>
            </w:pPr>
            <w:r w:rsidRPr="00465468">
              <w:t>monitor</w:t>
            </w:r>
            <w:r w:rsidR="00960503">
              <w:t>ed</w:t>
            </w:r>
            <w:r w:rsidRPr="00465468">
              <w:t xml:space="preserve"> </w:t>
            </w:r>
            <w:r w:rsidR="00960503">
              <w:t xml:space="preserve">and recorded </w:t>
            </w:r>
            <w:r w:rsidRPr="00465468">
              <w:t>system effectiveness:</w:t>
            </w:r>
          </w:p>
          <w:p w14:paraId="081FEF73" w14:textId="77777777" w:rsidR="00465468" w:rsidRPr="00465468" w:rsidRDefault="00465468" w:rsidP="004410B3">
            <w:pPr>
              <w:pStyle w:val="SIBulletList2"/>
            </w:pPr>
            <w:r w:rsidRPr="00465468">
              <w:t>application rates</w:t>
            </w:r>
          </w:p>
          <w:p w14:paraId="4C31D1C4" w14:textId="77777777" w:rsidR="00465468" w:rsidRPr="00465468" w:rsidRDefault="00465468" w:rsidP="004410B3">
            <w:pPr>
              <w:pStyle w:val="SIBulletList2"/>
            </w:pPr>
            <w:r w:rsidRPr="00465468">
              <w:t>depth of irrigation</w:t>
            </w:r>
          </w:p>
          <w:p w14:paraId="2E492582" w14:textId="77777777" w:rsidR="00465468" w:rsidRPr="00465468" w:rsidRDefault="00465468" w:rsidP="004410B3">
            <w:pPr>
              <w:pStyle w:val="SIBulletList2"/>
            </w:pPr>
            <w:r w:rsidRPr="00465468">
              <w:t>infiltration and runoff</w:t>
            </w:r>
          </w:p>
          <w:p w14:paraId="4730CA90" w14:textId="77777777" w:rsidR="00465468" w:rsidRPr="00465468" w:rsidRDefault="00465468" w:rsidP="004410B3">
            <w:pPr>
              <w:pStyle w:val="SIBulletList2"/>
            </w:pPr>
            <w:r w:rsidRPr="00465468">
              <w:t>irrigation times</w:t>
            </w:r>
          </w:p>
          <w:p w14:paraId="35D7C417" w14:textId="77777777" w:rsidR="00465468" w:rsidRPr="00465468" w:rsidRDefault="00465468" w:rsidP="004410B3">
            <w:pPr>
              <w:pStyle w:val="SIBulletList2"/>
            </w:pPr>
            <w:r w:rsidRPr="00465468">
              <w:t>pressure variations and blockages</w:t>
            </w:r>
          </w:p>
          <w:p w14:paraId="318A6EAA" w14:textId="77777777" w:rsidR="00465468" w:rsidRPr="00465468" w:rsidRDefault="00465468" w:rsidP="004410B3">
            <w:pPr>
              <w:pStyle w:val="SIBulletList2"/>
            </w:pPr>
            <w:r w:rsidRPr="00465468">
              <w:t>salinity levels and water quality</w:t>
            </w:r>
          </w:p>
          <w:p w14:paraId="26C42E1A" w14:textId="77777777" w:rsidR="00465468" w:rsidRPr="00465468" w:rsidRDefault="00465468" w:rsidP="004410B3">
            <w:pPr>
              <w:pStyle w:val="SIBulletList2"/>
            </w:pPr>
            <w:r w:rsidRPr="00465468">
              <w:t>soil moisture levels</w:t>
            </w:r>
          </w:p>
          <w:p w14:paraId="4F2953B7" w14:textId="77777777" w:rsidR="00465468" w:rsidRPr="00465468" w:rsidRDefault="00465468" w:rsidP="004410B3">
            <w:pPr>
              <w:pStyle w:val="SIBulletList2"/>
            </w:pPr>
            <w:r w:rsidRPr="00465468">
              <w:t>sprinkler coverage and output</w:t>
            </w:r>
          </w:p>
          <w:p w14:paraId="41775DF2" w14:textId="3314C572" w:rsidR="00960503" w:rsidRDefault="00960503" w:rsidP="00960503">
            <w:pPr>
              <w:pStyle w:val="SIBulletList1"/>
            </w:pPr>
            <w:r>
              <w:t xml:space="preserve">removed and installed system components according to </w:t>
            </w:r>
            <w:r w:rsidRPr="00960503">
              <w:t>operation and maintenance manual and workplace environmental procedures</w:t>
            </w:r>
          </w:p>
          <w:p w14:paraId="25316FE5" w14:textId="50C51BB2" w:rsidR="00960503" w:rsidRPr="00960503" w:rsidRDefault="00960503" w:rsidP="00960503">
            <w:pPr>
              <w:pStyle w:val="SIBulletList1"/>
            </w:pPr>
            <w:r w:rsidRPr="002701BD">
              <w:t>identif</w:t>
            </w:r>
            <w:r w:rsidRPr="00960503">
              <w:t>ied adverse environmental impacts of irrigation activities and taken appropriate remedial action</w:t>
            </w:r>
          </w:p>
          <w:p w14:paraId="749E78EF" w14:textId="54BEA53C" w:rsidR="00960503" w:rsidRPr="00960503" w:rsidRDefault="00960503" w:rsidP="00960503">
            <w:pPr>
              <w:pStyle w:val="SIBulletList1"/>
            </w:pPr>
            <w:r w:rsidRPr="00960503">
              <w:t xml:space="preserve">followed workplace health and safety and environmental </w:t>
            </w:r>
            <w:r w:rsidR="00A46124">
              <w:t>procedure</w:t>
            </w:r>
            <w:r w:rsidRPr="00960503">
              <w:t>s</w:t>
            </w:r>
          </w:p>
          <w:p w14:paraId="536DD31B" w14:textId="1CFCFA64" w:rsidR="00556C4C" w:rsidRPr="000754EC" w:rsidRDefault="00465468" w:rsidP="004410B3">
            <w:pPr>
              <w:pStyle w:val="SIBulletList1"/>
            </w:pPr>
            <w:r w:rsidRPr="00465468">
              <w:t>use</w:t>
            </w:r>
            <w:r w:rsidR="00960503">
              <w:t>d</w:t>
            </w:r>
            <w:r w:rsidRPr="00465468">
              <w:t xml:space="preserve"> records to review an irrigation system</w:t>
            </w:r>
            <w:r w:rsidR="00960503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2C6AD461" w14:textId="301E9C68" w:rsidR="00465468" w:rsidRPr="00465468" w:rsidRDefault="00960503" w:rsidP="00465468">
            <w:r>
              <w:t>An individual</w:t>
            </w:r>
            <w:r w:rsidR="00465468" w:rsidRPr="00465468">
              <w:t xml:space="preserve"> must </w:t>
            </w:r>
            <w:r>
              <w:t xml:space="preserve">be able to </w:t>
            </w:r>
            <w:r w:rsidR="00465468" w:rsidRPr="00465468">
              <w:t xml:space="preserve">demonstrate </w:t>
            </w:r>
            <w:r w:rsidRPr="00CD4767">
              <w:t xml:space="preserve">the </w:t>
            </w:r>
            <w:r w:rsidRPr="00960503">
              <w:t xml:space="preserve">knowledge required to perform the tasks outlined in the elements and performance criteria of this unit. This includes </w:t>
            </w:r>
            <w:r w:rsidR="00465468" w:rsidRPr="00465468">
              <w:t>knowledge of:</w:t>
            </w:r>
          </w:p>
          <w:p w14:paraId="19624583" w14:textId="77777777" w:rsidR="00465468" w:rsidRPr="00465468" w:rsidRDefault="00465468" w:rsidP="00465468">
            <w:pPr>
              <w:pStyle w:val="SIBulletList1"/>
            </w:pPr>
            <w:r w:rsidRPr="00465468">
              <w:t>best practices for reducing environmental impacts of irrigation</w:t>
            </w:r>
          </w:p>
          <w:p w14:paraId="6A1175E0" w14:textId="77777777" w:rsidR="00465468" w:rsidRPr="00465468" w:rsidRDefault="00465468" w:rsidP="00465468">
            <w:pPr>
              <w:pStyle w:val="SIBulletList1"/>
            </w:pPr>
            <w:r w:rsidRPr="00465468">
              <w:t>component specifications</w:t>
            </w:r>
          </w:p>
          <w:p w14:paraId="3AE3F08F" w14:textId="77777777" w:rsidR="00465468" w:rsidRPr="00465468" w:rsidRDefault="00465468" w:rsidP="00465468">
            <w:pPr>
              <w:pStyle w:val="SIBulletList1"/>
            </w:pPr>
            <w:r w:rsidRPr="00465468">
              <w:t>critical measures for moisture availability:</w:t>
            </w:r>
          </w:p>
          <w:p w14:paraId="55908427" w14:textId="77777777" w:rsidR="00465468" w:rsidRPr="00465468" w:rsidRDefault="00465468" w:rsidP="004410B3">
            <w:pPr>
              <w:pStyle w:val="SIBulletList2"/>
            </w:pPr>
            <w:r w:rsidRPr="00465468">
              <w:t>field capacity</w:t>
            </w:r>
          </w:p>
          <w:p w14:paraId="242A9CB8" w14:textId="77777777" w:rsidR="00465468" w:rsidRPr="00465468" w:rsidRDefault="00465468" w:rsidP="004410B3">
            <w:pPr>
              <w:pStyle w:val="SIBulletList2"/>
            </w:pPr>
            <w:r w:rsidRPr="00465468">
              <w:t>readily available water</w:t>
            </w:r>
          </w:p>
          <w:p w14:paraId="11CAFC70" w14:textId="77777777" w:rsidR="00465468" w:rsidRPr="00465468" w:rsidRDefault="00465468" w:rsidP="004410B3">
            <w:pPr>
              <w:pStyle w:val="SIBulletList2"/>
            </w:pPr>
            <w:r w:rsidRPr="00465468">
              <w:t>wilting point</w:t>
            </w:r>
          </w:p>
          <w:p w14:paraId="33431401" w14:textId="6DF464CD" w:rsidR="00465468" w:rsidRPr="00465468" w:rsidRDefault="00465468" w:rsidP="00465468">
            <w:pPr>
              <w:pStyle w:val="SIBulletList1"/>
            </w:pPr>
            <w:r w:rsidRPr="00465468">
              <w:t>energy efficiency indicators</w:t>
            </w:r>
            <w:r w:rsidR="00960503">
              <w:t xml:space="preserve"> and </w:t>
            </w:r>
            <w:r w:rsidRPr="00465468">
              <w:t>benchmarks for moving sprinkler irrigation:</w:t>
            </w:r>
          </w:p>
          <w:p w14:paraId="2F63307F" w14:textId="5140D1F2" w:rsidR="00465468" w:rsidRPr="00465468" w:rsidRDefault="00960503" w:rsidP="004410B3">
            <w:pPr>
              <w:pStyle w:val="SIBulletList2"/>
            </w:pPr>
            <w:r>
              <w:t>a</w:t>
            </w:r>
            <w:r w:rsidR="00465468" w:rsidRPr="00465468">
              <w:t xml:space="preserve">pplication </w:t>
            </w:r>
            <w:r>
              <w:t>e</w:t>
            </w:r>
            <w:r w:rsidR="00465468" w:rsidRPr="00465468">
              <w:t>fficiency</w:t>
            </w:r>
          </w:p>
          <w:p w14:paraId="0B485294" w14:textId="35888136" w:rsidR="00465468" w:rsidRPr="00465468" w:rsidRDefault="00960503" w:rsidP="004410B3">
            <w:pPr>
              <w:pStyle w:val="SIBulletList2"/>
            </w:pPr>
            <w:r>
              <w:t>a</w:t>
            </w:r>
            <w:r w:rsidR="00465468" w:rsidRPr="00465468">
              <w:t xml:space="preserve">verage </w:t>
            </w:r>
            <w:r>
              <w:t>a</w:t>
            </w:r>
            <w:r w:rsidR="00465468" w:rsidRPr="00465468">
              <w:t xml:space="preserve">pplication </w:t>
            </w:r>
            <w:r>
              <w:t>r</w:t>
            </w:r>
            <w:r w:rsidR="00465468" w:rsidRPr="00465468">
              <w:t>ate</w:t>
            </w:r>
          </w:p>
          <w:p w14:paraId="7094B474" w14:textId="39F63FAA" w:rsidR="00465468" w:rsidRPr="00465468" w:rsidRDefault="00960503" w:rsidP="004410B3">
            <w:pPr>
              <w:pStyle w:val="SIBulletList2"/>
            </w:pPr>
            <w:r>
              <w:t>i</w:t>
            </w:r>
            <w:r w:rsidR="00465468" w:rsidRPr="00465468">
              <w:t xml:space="preserve">nstantaneous </w:t>
            </w:r>
            <w:r>
              <w:t>a</w:t>
            </w:r>
            <w:r w:rsidR="00465468" w:rsidRPr="00465468">
              <w:t xml:space="preserve">pplication </w:t>
            </w:r>
            <w:r>
              <w:t>r</w:t>
            </w:r>
            <w:r w:rsidR="00465468" w:rsidRPr="00465468">
              <w:t>ate</w:t>
            </w:r>
          </w:p>
          <w:p w14:paraId="13DBCB4B" w14:textId="77777777" w:rsidR="00465468" w:rsidRPr="00465468" w:rsidRDefault="00465468" w:rsidP="00465468">
            <w:pPr>
              <w:pStyle w:val="SIBulletList1"/>
            </w:pPr>
            <w:r w:rsidRPr="00465468">
              <w:t>environmental hazards of runoff and compaction</w:t>
            </w:r>
          </w:p>
          <w:p w14:paraId="7212A72D" w14:textId="77777777" w:rsidR="00465468" w:rsidRPr="00465468" w:rsidRDefault="00465468" w:rsidP="00465468">
            <w:pPr>
              <w:pStyle w:val="SIBulletList1"/>
            </w:pPr>
            <w:r w:rsidRPr="00465468">
              <w:t>environmental impacts of irrigation using water from any ground or underground source</w:t>
            </w:r>
          </w:p>
          <w:p w14:paraId="50A46C9F" w14:textId="77777777" w:rsidR="00465468" w:rsidRPr="00465468" w:rsidRDefault="00465468" w:rsidP="00465468">
            <w:pPr>
              <w:pStyle w:val="SIBulletList1"/>
            </w:pPr>
            <w:r w:rsidRPr="00465468">
              <w:t>general irrigation methods for moving sprinkler systems</w:t>
            </w:r>
          </w:p>
          <w:p w14:paraId="4EE7F297" w14:textId="77777777" w:rsidR="00465468" w:rsidRPr="00465468" w:rsidRDefault="00465468" w:rsidP="00465468">
            <w:pPr>
              <w:pStyle w:val="SIBulletList1"/>
            </w:pPr>
            <w:r w:rsidRPr="00465468">
              <w:t>irrigation schedules</w:t>
            </w:r>
          </w:p>
          <w:p w14:paraId="33527B19" w14:textId="77777777" w:rsidR="00465468" w:rsidRPr="00465468" w:rsidRDefault="00465468" w:rsidP="00465468">
            <w:pPr>
              <w:pStyle w:val="SIBulletList1"/>
            </w:pPr>
            <w:r w:rsidRPr="00465468">
              <w:t>main components of moving sprinkler irrigation systems</w:t>
            </w:r>
          </w:p>
          <w:p w14:paraId="7E494BAA" w14:textId="36F530AE" w:rsidR="00465468" w:rsidRPr="00465468" w:rsidRDefault="00465468" w:rsidP="00465468">
            <w:pPr>
              <w:pStyle w:val="SIBulletList1"/>
            </w:pPr>
            <w:r w:rsidRPr="00465468">
              <w:t>soil compaction and drainage</w:t>
            </w:r>
            <w:r w:rsidR="00A46124">
              <w:t xml:space="preserve"> monitoring</w:t>
            </w:r>
          </w:p>
          <w:p w14:paraId="5CE8B3F0" w14:textId="77777777" w:rsidR="00465468" w:rsidRPr="00465468" w:rsidRDefault="00465468" w:rsidP="00465468">
            <w:pPr>
              <w:pStyle w:val="SIBulletList1"/>
            </w:pPr>
            <w:r w:rsidRPr="00465468">
              <w:t>moving sprinkler irrigation technologies</w:t>
            </w:r>
          </w:p>
          <w:p w14:paraId="51F86B96" w14:textId="77777777" w:rsidR="00A46124" w:rsidRDefault="00465468" w:rsidP="00465468">
            <w:pPr>
              <w:pStyle w:val="SIBulletList1"/>
            </w:pPr>
            <w:r w:rsidRPr="00465468">
              <w:t>physical soil characteristics</w:t>
            </w:r>
            <w:r w:rsidR="00A46124">
              <w:t>, including:</w:t>
            </w:r>
          </w:p>
          <w:p w14:paraId="12F42979" w14:textId="77594778" w:rsidR="00A46124" w:rsidRDefault="00465468" w:rsidP="004410B3">
            <w:pPr>
              <w:pStyle w:val="SIBulletList2"/>
            </w:pPr>
            <w:r w:rsidRPr="00465468">
              <w:t>infiltration rate</w:t>
            </w:r>
          </w:p>
          <w:p w14:paraId="13B7AA68" w14:textId="3717B2A4" w:rsidR="00A46124" w:rsidRDefault="00465468" w:rsidP="004410B3">
            <w:pPr>
              <w:pStyle w:val="SIBulletList2"/>
            </w:pPr>
            <w:r w:rsidRPr="00465468">
              <w:t>water holding capacity</w:t>
            </w:r>
          </w:p>
          <w:p w14:paraId="664BEFB4" w14:textId="232D14B9" w:rsidR="00465468" w:rsidRPr="00465468" w:rsidRDefault="00465468" w:rsidP="004410B3">
            <w:pPr>
              <w:pStyle w:val="SIBulletList2"/>
            </w:pPr>
            <w:r w:rsidRPr="00465468">
              <w:t>wetted volume in the root zone</w:t>
            </w:r>
          </w:p>
          <w:p w14:paraId="0A37AD5A" w14:textId="77777777" w:rsidR="00465468" w:rsidRPr="00465468" w:rsidRDefault="00465468" w:rsidP="00465468">
            <w:pPr>
              <w:pStyle w:val="SIBulletList1"/>
            </w:pPr>
            <w:r w:rsidRPr="00465468">
              <w:t>pump types used in moving sprinkler irrigation systems and their output and efficiency ratings</w:t>
            </w:r>
          </w:p>
          <w:p w14:paraId="15020AD3" w14:textId="77777777" w:rsidR="00465468" w:rsidRPr="00465468" w:rsidRDefault="00465468" w:rsidP="00465468">
            <w:pPr>
              <w:pStyle w:val="SIBulletList1"/>
            </w:pPr>
            <w:r w:rsidRPr="00465468">
              <w:lastRenderedPageBreak/>
              <w:t>pump types used in moving sprinkler irrigation systems and their operation</w:t>
            </w:r>
          </w:p>
          <w:p w14:paraId="0A65EBD1" w14:textId="1380BA34" w:rsidR="00465468" w:rsidRPr="00465468" w:rsidRDefault="00A46124" w:rsidP="00465468">
            <w:pPr>
              <w:pStyle w:val="SIBulletList1"/>
            </w:pPr>
            <w:r>
              <w:t xml:space="preserve">moving sprinkler and </w:t>
            </w:r>
            <w:r w:rsidR="00465468" w:rsidRPr="00465468">
              <w:t>travelling mechanism</w:t>
            </w:r>
            <w:r>
              <w:t xml:space="preserve"> operation and maintenance manual servicing and maintenance procedures</w:t>
            </w:r>
          </w:p>
          <w:p w14:paraId="03145605" w14:textId="77777777" w:rsidR="00465468" w:rsidRPr="00465468" w:rsidRDefault="00465468" w:rsidP="00465468">
            <w:pPr>
              <w:pStyle w:val="SIBulletList1"/>
            </w:pPr>
            <w:r w:rsidRPr="00465468">
              <w:t>soil moisture testing techniques</w:t>
            </w:r>
          </w:p>
          <w:p w14:paraId="3E34ADEC" w14:textId="77777777" w:rsidR="00465468" w:rsidRPr="00465468" w:rsidRDefault="00465468" w:rsidP="00465468">
            <w:pPr>
              <w:pStyle w:val="SIBulletList1"/>
            </w:pPr>
            <w:r w:rsidRPr="00465468">
              <w:t>soil, plant and water relationships</w:t>
            </w:r>
          </w:p>
          <w:p w14:paraId="515E0749" w14:textId="4C740AD2" w:rsidR="004410B3" w:rsidRDefault="00465468" w:rsidP="004410B3">
            <w:pPr>
              <w:pStyle w:val="SIBulletList1"/>
            </w:pPr>
            <w:r w:rsidRPr="00465468">
              <w:t>water requirements of plants</w:t>
            </w:r>
            <w:r w:rsidR="00A46124">
              <w:t xml:space="preserve"> and </w:t>
            </w:r>
            <w:r w:rsidRPr="00465468">
              <w:t>crops consistent with sound environmental management</w:t>
            </w:r>
          </w:p>
          <w:p w14:paraId="536DD320" w14:textId="1AD00165" w:rsidR="00F1480E" w:rsidRPr="000754EC" w:rsidRDefault="004410B3" w:rsidP="004410B3">
            <w:pPr>
              <w:pStyle w:val="SIBulletList1"/>
            </w:pPr>
            <w:r>
              <w:t>workplace health and safety and environmental procedures</w:t>
            </w:r>
            <w:r w:rsidR="00A46124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12E9B664" w14:textId="77777777" w:rsidR="00A46124" w:rsidRPr="00A46124" w:rsidRDefault="00A46124" w:rsidP="00A46124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2B06DCA4" w14:textId="77777777" w:rsidR="00A46124" w:rsidRPr="00A46124" w:rsidRDefault="00A46124" w:rsidP="00A46124">
            <w:pPr>
              <w:pStyle w:val="SIBulletList1"/>
            </w:pPr>
            <w:r w:rsidRPr="000C452B">
              <w:t>physical conditions:</w:t>
            </w:r>
          </w:p>
          <w:p w14:paraId="414B4FE7" w14:textId="77777777" w:rsidR="00A46124" w:rsidRPr="00A46124" w:rsidRDefault="00A46124" w:rsidP="00A46124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A46124">
              <w:t>workplace setting or an environment that accurately represents workplace conditions</w:t>
            </w:r>
          </w:p>
          <w:p w14:paraId="01451FF9" w14:textId="77777777" w:rsidR="00A46124" w:rsidRPr="00A46124" w:rsidRDefault="00A46124" w:rsidP="00A46124">
            <w:pPr>
              <w:pStyle w:val="SIBulletList1"/>
            </w:pPr>
            <w:r w:rsidRPr="000C452B">
              <w:t>resources,</w:t>
            </w:r>
            <w:r w:rsidRPr="00A46124">
              <w:t xml:space="preserve"> equipment and materials:</w:t>
            </w:r>
          </w:p>
          <w:p w14:paraId="59105284" w14:textId="623A7874" w:rsidR="00A46124" w:rsidRDefault="00A46124" w:rsidP="00A4612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moving sprinkler irrigation system equipment and tools</w:t>
            </w:r>
          </w:p>
          <w:p w14:paraId="53E838C5" w14:textId="623A7874" w:rsidR="00A46124" w:rsidRPr="00A46124" w:rsidRDefault="00A46124" w:rsidP="00A4612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moving sprinkler</w:t>
            </w:r>
            <w:r w:rsidRPr="00A46124">
              <w:rPr>
                <w:rFonts w:eastAsia="Calibri"/>
              </w:rPr>
              <w:t xml:space="preserve"> irrigation system measuring, and recording equipment and procedures</w:t>
            </w:r>
          </w:p>
          <w:p w14:paraId="0ED6C8F1" w14:textId="77777777" w:rsidR="00A46124" w:rsidRPr="00A46124" w:rsidRDefault="00A46124" w:rsidP="00A46124">
            <w:pPr>
              <w:pStyle w:val="SIBulletList1"/>
              <w:rPr>
                <w:rFonts w:eastAsia="Calibri"/>
              </w:rPr>
            </w:pPr>
            <w:r w:rsidRPr="00A46124">
              <w:rPr>
                <w:rFonts w:eastAsia="Calibri"/>
              </w:rPr>
              <w:t>specifications:</w:t>
            </w:r>
          </w:p>
          <w:p w14:paraId="3123AA30" w14:textId="77777777" w:rsidR="00A46124" w:rsidRPr="004410B3" w:rsidRDefault="00A46124" w:rsidP="00A46124">
            <w:pPr>
              <w:pStyle w:val="SIBulletList2"/>
              <w:rPr>
                <w:rFonts w:eastAsia="Calibri"/>
              </w:rPr>
            </w:pPr>
            <w:r>
              <w:t xml:space="preserve">moving sprinkler and </w:t>
            </w:r>
            <w:r w:rsidRPr="00A46124">
              <w:t>travelling mechanism operation and maintenance manual</w:t>
            </w:r>
          </w:p>
          <w:p w14:paraId="4D689930" w14:textId="1535B184" w:rsidR="00A46124" w:rsidRPr="004410B3" w:rsidRDefault="00A46124" w:rsidP="00A46124">
            <w:pPr>
              <w:pStyle w:val="SIBulletList2"/>
              <w:rPr>
                <w:rFonts w:eastAsia="Calibri"/>
              </w:rPr>
            </w:pPr>
            <w:r w:rsidRPr="00960503">
              <w:t xml:space="preserve">workplace health and safety and environmental </w:t>
            </w:r>
            <w:r>
              <w:t>procedure</w:t>
            </w:r>
            <w:r w:rsidRPr="00960503">
              <w:t>s</w:t>
            </w:r>
            <w:r>
              <w:t xml:space="preserve"> applicable to moving sprinkler irrigation systems</w:t>
            </w:r>
          </w:p>
          <w:p w14:paraId="60E78FA7" w14:textId="2B7E0337" w:rsidR="00A46124" w:rsidRPr="00A46124" w:rsidRDefault="00A46124" w:rsidP="00A46124">
            <w:pPr>
              <w:pStyle w:val="SIBulletList2"/>
              <w:rPr>
                <w:rFonts w:eastAsia="Calibri"/>
              </w:rPr>
            </w:pPr>
            <w:r w:rsidRPr="00A46124">
              <w:rPr>
                <w:rFonts w:eastAsia="Calibri"/>
              </w:rPr>
              <w:t>industry energy and water efficiency benchmarks</w:t>
            </w:r>
          </w:p>
          <w:p w14:paraId="2E7EEC29" w14:textId="77777777" w:rsidR="00A46124" w:rsidRPr="00A46124" w:rsidRDefault="00A46124" w:rsidP="00A46124">
            <w:pPr>
              <w:pStyle w:val="SIBulletList1"/>
            </w:pPr>
            <w:r w:rsidRPr="000C452B">
              <w:t>timeframes:</w:t>
            </w:r>
          </w:p>
          <w:p w14:paraId="5636A959" w14:textId="77777777" w:rsidR="00A46124" w:rsidRPr="00A46124" w:rsidRDefault="00A46124" w:rsidP="00A46124">
            <w:pPr>
              <w:pStyle w:val="SIBulletList2"/>
            </w:pPr>
            <w:r w:rsidRPr="000C452B">
              <w:t>according</w:t>
            </w:r>
            <w:r w:rsidRPr="00A46124">
              <w:t xml:space="preserve"> to the job requirements.</w:t>
            </w:r>
          </w:p>
          <w:p w14:paraId="0A0BADFA" w14:textId="77777777" w:rsidR="00A46124" w:rsidRPr="000C452B" w:rsidRDefault="00A46124" w:rsidP="00A46124">
            <w:pPr>
              <w:pStyle w:val="SIText"/>
            </w:pPr>
          </w:p>
          <w:p w14:paraId="536DD325" w14:textId="5DED3C22" w:rsidR="00F1480E" w:rsidRPr="000754EC" w:rsidRDefault="007E725B" w:rsidP="004410B3">
            <w:pPr>
              <w:rPr>
                <w:rFonts w:eastAsia="Calibri"/>
              </w:rPr>
            </w:pPr>
            <w:r w:rsidRPr="007E725B">
              <w:t xml:space="preserve">Assessors </w:t>
            </w:r>
            <w:r w:rsidR="00A46124">
              <w:t xml:space="preserve">of this unit </w:t>
            </w:r>
            <w:r w:rsidRPr="007E725B">
              <w:t xml:space="preserve">must satisfy </w:t>
            </w:r>
            <w:r w:rsidR="00A46124" w:rsidRPr="000C452B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41118D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9C6" w14:textId="77777777" w:rsidR="0041118D" w:rsidRDefault="0041118D" w:rsidP="00BF3F0A">
      <w:r>
        <w:separator/>
      </w:r>
    </w:p>
    <w:p w14:paraId="1705FD06" w14:textId="77777777" w:rsidR="0041118D" w:rsidRDefault="0041118D"/>
  </w:endnote>
  <w:endnote w:type="continuationSeparator" w:id="0">
    <w:p w14:paraId="3A2BCBF5" w14:textId="77777777" w:rsidR="0041118D" w:rsidRDefault="0041118D" w:rsidP="00BF3F0A">
      <w:r>
        <w:continuationSeparator/>
      </w:r>
    </w:p>
    <w:p w14:paraId="3D3C48F3" w14:textId="77777777" w:rsidR="0041118D" w:rsidRDefault="00411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7D80984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B5B79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EF90" w14:textId="77777777" w:rsidR="0041118D" w:rsidRDefault="0041118D" w:rsidP="00BF3F0A">
      <w:r>
        <w:separator/>
      </w:r>
    </w:p>
    <w:p w14:paraId="6F721C6F" w14:textId="77777777" w:rsidR="0041118D" w:rsidRDefault="0041118D"/>
  </w:footnote>
  <w:footnote w:type="continuationSeparator" w:id="0">
    <w:p w14:paraId="7CF5D111" w14:textId="77777777" w:rsidR="0041118D" w:rsidRDefault="0041118D" w:rsidP="00BF3F0A">
      <w:r>
        <w:continuationSeparator/>
      </w:r>
    </w:p>
    <w:p w14:paraId="7D627601" w14:textId="77777777" w:rsidR="0041118D" w:rsidRDefault="00411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B1B" w14:textId="2DD26F44" w:rsidR="00465468" w:rsidRDefault="0041118D">
    <w:sdt>
      <w:sdtPr>
        <w:id w:val="193285408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A9A28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5468">
      <w:t>AHCIRG422</w:t>
    </w:r>
    <w:r w:rsidR="00465468" w:rsidRPr="00465468">
      <w:t xml:space="preserve"> Manage a moving sprinkler irrigation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2223509"/>
    <w:multiLevelType w:val="multilevel"/>
    <w:tmpl w:val="B27CC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52EC5"/>
    <w:multiLevelType w:val="multilevel"/>
    <w:tmpl w:val="E5B04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5B79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F20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97F7C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B76"/>
    <w:rsid w:val="0041118D"/>
    <w:rsid w:val="004127E3"/>
    <w:rsid w:val="0043212E"/>
    <w:rsid w:val="00434366"/>
    <w:rsid w:val="00434ECE"/>
    <w:rsid w:val="004410B3"/>
    <w:rsid w:val="00444423"/>
    <w:rsid w:val="00452F3E"/>
    <w:rsid w:val="004640AE"/>
    <w:rsid w:val="00465468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B2D4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35C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15E"/>
    <w:rsid w:val="00932CD7"/>
    <w:rsid w:val="00944C09"/>
    <w:rsid w:val="009527CB"/>
    <w:rsid w:val="00953835"/>
    <w:rsid w:val="00960503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6124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0B38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D3BD6-46B4-4FBC-BF51-4140B624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4D9A98D6-FAD4-4E62-BF47-142C974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2019-03-05T04:47:00Z</dcterms:created>
  <dcterms:modified xsi:type="dcterms:W3CDTF">2019-03-05T04:47:00Z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