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DD2B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36DD2BF" w14:textId="77777777" w:rsidTr="00146EEC">
        <w:tc>
          <w:tcPr>
            <w:tcW w:w="2689" w:type="dxa"/>
          </w:tcPr>
          <w:p w14:paraId="536DD2BD" w14:textId="77777777" w:rsidR="00F1480E" w:rsidRPr="000754EC" w:rsidRDefault="00830267" w:rsidP="000754EC">
            <w:pPr>
              <w:pStyle w:val="SIText-Bold"/>
            </w:pPr>
            <w:r w:rsidRPr="00A326C2">
              <w:t>Release</w:t>
            </w:r>
          </w:p>
        </w:tc>
        <w:tc>
          <w:tcPr>
            <w:tcW w:w="6939" w:type="dxa"/>
          </w:tcPr>
          <w:p w14:paraId="536DD2BE" w14:textId="77777777" w:rsidR="00F1480E" w:rsidRPr="000754EC" w:rsidRDefault="00830267" w:rsidP="000754EC">
            <w:pPr>
              <w:pStyle w:val="SIText-Bold"/>
            </w:pPr>
            <w:r w:rsidRPr="00A326C2">
              <w:t>Comments</w:t>
            </w:r>
          </w:p>
        </w:tc>
      </w:tr>
      <w:tr w:rsidR="00922746" w14:paraId="2236337A" w14:textId="77777777" w:rsidTr="00146EEC">
        <w:tc>
          <w:tcPr>
            <w:tcW w:w="2689" w:type="dxa"/>
          </w:tcPr>
          <w:p w14:paraId="3F37DBB3" w14:textId="6CD27605" w:rsidR="00922746" w:rsidRPr="00890FB8" w:rsidRDefault="00922746" w:rsidP="00922746">
            <w:pPr>
              <w:pStyle w:val="SIText"/>
            </w:pPr>
            <w:r w:rsidRPr="00F43807">
              <w:t>Release 2</w:t>
            </w:r>
          </w:p>
        </w:tc>
        <w:tc>
          <w:tcPr>
            <w:tcW w:w="6939" w:type="dxa"/>
          </w:tcPr>
          <w:p w14:paraId="5CF44634" w14:textId="61069327" w:rsidR="00922746" w:rsidRPr="00890FB8" w:rsidRDefault="00922746" w:rsidP="00922746">
            <w:pPr>
              <w:pStyle w:val="SIText"/>
            </w:pPr>
            <w:r w:rsidRPr="00F43807">
              <w:t>This version released with AHC Agriculture, Horticulture, Conservation and Land Management Training Package Version 4.0.</w:t>
            </w:r>
          </w:p>
        </w:tc>
      </w:tr>
      <w:tr w:rsidR="00890FB8" w14:paraId="536DD2C2" w14:textId="77777777" w:rsidTr="00146EEC">
        <w:tc>
          <w:tcPr>
            <w:tcW w:w="2689" w:type="dxa"/>
          </w:tcPr>
          <w:p w14:paraId="536DD2C0" w14:textId="77777777" w:rsidR="00890FB8" w:rsidRPr="00890FB8" w:rsidRDefault="00890FB8" w:rsidP="00890FB8">
            <w:pPr>
              <w:pStyle w:val="SIText"/>
            </w:pPr>
            <w:r w:rsidRPr="00890FB8">
              <w:t>Release 1</w:t>
            </w:r>
          </w:p>
        </w:tc>
        <w:tc>
          <w:tcPr>
            <w:tcW w:w="6939" w:type="dxa"/>
          </w:tcPr>
          <w:p w14:paraId="536DD2C1" w14:textId="77777777" w:rsidR="00890FB8" w:rsidRPr="00890FB8" w:rsidRDefault="00890FB8" w:rsidP="00890FB8">
            <w:pPr>
              <w:pStyle w:val="SIText"/>
            </w:pPr>
            <w:r w:rsidRPr="00890FB8">
              <w:t>This version released with AHC Agriculture, Horticulture, Conservation and Land Management Training Package Version 1.0.</w:t>
            </w:r>
          </w:p>
        </w:tc>
      </w:tr>
    </w:tbl>
    <w:p w14:paraId="536DD2C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36DD2C6" w14:textId="77777777" w:rsidTr="00CA2922">
        <w:trPr>
          <w:tblHeader/>
        </w:trPr>
        <w:tc>
          <w:tcPr>
            <w:tcW w:w="1396" w:type="pct"/>
            <w:shd w:val="clear" w:color="auto" w:fill="auto"/>
          </w:tcPr>
          <w:p w14:paraId="536DD2C4" w14:textId="2A253343" w:rsidR="00F1480E" w:rsidRPr="000754EC" w:rsidRDefault="0003123E" w:rsidP="008C32A4">
            <w:pPr>
              <w:pStyle w:val="SIUNITCODE"/>
            </w:pPr>
            <w:r w:rsidRPr="0003123E">
              <w:t>AHCIRG415</w:t>
            </w:r>
          </w:p>
        </w:tc>
        <w:tc>
          <w:tcPr>
            <w:tcW w:w="3604" w:type="pct"/>
            <w:shd w:val="clear" w:color="auto" w:fill="auto"/>
          </w:tcPr>
          <w:p w14:paraId="536DD2C5" w14:textId="6AA72AE3" w:rsidR="00F1480E" w:rsidRPr="000754EC" w:rsidRDefault="0003123E" w:rsidP="000754EC">
            <w:pPr>
              <w:pStyle w:val="SIUnittitle"/>
            </w:pPr>
            <w:r w:rsidRPr="0003123E">
              <w:t>Interpret and apply irrigation designs</w:t>
            </w:r>
          </w:p>
        </w:tc>
      </w:tr>
      <w:tr w:rsidR="00F1480E" w:rsidRPr="00963A46" w14:paraId="536DD2CA" w14:textId="77777777" w:rsidTr="00CA2922">
        <w:tc>
          <w:tcPr>
            <w:tcW w:w="1396" w:type="pct"/>
            <w:shd w:val="clear" w:color="auto" w:fill="auto"/>
          </w:tcPr>
          <w:p w14:paraId="536DD2C7" w14:textId="77777777" w:rsidR="00F1480E" w:rsidRPr="000754EC" w:rsidRDefault="00FD557D" w:rsidP="000754EC">
            <w:pPr>
              <w:pStyle w:val="SIHeading2"/>
            </w:pPr>
            <w:r w:rsidRPr="00FD557D">
              <w:t>Application</w:t>
            </w:r>
          </w:p>
          <w:p w14:paraId="536DD2C8" w14:textId="77777777" w:rsidR="00FD557D" w:rsidRPr="00923720" w:rsidRDefault="00FD557D" w:rsidP="000754EC">
            <w:pPr>
              <w:pStyle w:val="SIHeading2"/>
            </w:pPr>
          </w:p>
        </w:tc>
        <w:tc>
          <w:tcPr>
            <w:tcW w:w="3604" w:type="pct"/>
            <w:shd w:val="clear" w:color="auto" w:fill="auto"/>
          </w:tcPr>
          <w:p w14:paraId="5B5C2967" w14:textId="54AD7BAA" w:rsidR="0003123E" w:rsidRPr="0003123E" w:rsidRDefault="0003123E" w:rsidP="0003123E">
            <w:r w:rsidRPr="0003123E">
              <w:t>This unit of competency describes the skills and knowledge required to i</w:t>
            </w:r>
            <w:r w:rsidR="00922746">
              <w:t>dentify irrigation design key features, define the placement and function of irrigation system, mark out structures and component locations, estimate earth moving requirements, select pumps and system components, and develop staff instructions for i</w:t>
            </w:r>
            <w:r w:rsidRPr="0003123E">
              <w:t>nterpret</w:t>
            </w:r>
            <w:r w:rsidR="00922746">
              <w:t>ation and application of an</w:t>
            </w:r>
            <w:r w:rsidRPr="0003123E">
              <w:t xml:space="preserve"> irrigation design for an installation site.</w:t>
            </w:r>
          </w:p>
          <w:p w14:paraId="79AD31ED" w14:textId="77777777" w:rsidR="0003123E" w:rsidRPr="0003123E" w:rsidRDefault="0003123E" w:rsidP="0003123E"/>
          <w:p w14:paraId="04614551" w14:textId="78BACF79" w:rsidR="0003123E" w:rsidRPr="0003123E" w:rsidRDefault="00922746" w:rsidP="0003123E">
            <w:r>
              <w:t>The uni</w:t>
            </w:r>
            <w:r w:rsidR="0003123E" w:rsidRPr="0003123E">
              <w:t xml:space="preserve">t applies to individuals who </w:t>
            </w:r>
            <w:r w:rsidRPr="00922746">
              <w:t xml:space="preserve">apply specialised skills and knowledge to the </w:t>
            </w:r>
            <w:r>
              <w:t>interpretation and application of irrigation designs</w:t>
            </w:r>
            <w:r w:rsidRPr="00922746">
              <w:t xml:space="preserve"> and have responsibility for the output of others. This includes applying and communicating non-routine technical solutions to predictable and unpredictable problems</w:t>
            </w:r>
            <w:r w:rsidR="0003123E" w:rsidRPr="0003123E">
              <w:t>.</w:t>
            </w:r>
          </w:p>
          <w:p w14:paraId="22ACDD6A" w14:textId="77777777" w:rsidR="0003123E" w:rsidRPr="0003123E" w:rsidRDefault="0003123E" w:rsidP="0003123E"/>
          <w:p w14:paraId="536DD2C9" w14:textId="31B6407B" w:rsidR="00373436" w:rsidRPr="000754EC" w:rsidRDefault="0003123E" w:rsidP="00922746">
            <w:r w:rsidRPr="0003123E">
              <w:t>No occupational licensing, legislative or certification requirements apply to this unit at the time of publication.</w:t>
            </w:r>
          </w:p>
        </w:tc>
      </w:tr>
      <w:tr w:rsidR="00F1480E" w:rsidRPr="00963A46" w14:paraId="536DD2CD" w14:textId="77777777" w:rsidTr="00CA2922">
        <w:tc>
          <w:tcPr>
            <w:tcW w:w="1396" w:type="pct"/>
            <w:shd w:val="clear" w:color="auto" w:fill="auto"/>
          </w:tcPr>
          <w:p w14:paraId="536DD2CB" w14:textId="77777777" w:rsidR="00F1480E" w:rsidRPr="000754EC" w:rsidRDefault="00FD557D" w:rsidP="000754EC">
            <w:pPr>
              <w:pStyle w:val="SIHeading2"/>
            </w:pPr>
            <w:r w:rsidRPr="00923720">
              <w:t>Prerequisite Unit</w:t>
            </w:r>
          </w:p>
        </w:tc>
        <w:tc>
          <w:tcPr>
            <w:tcW w:w="3604" w:type="pct"/>
            <w:shd w:val="clear" w:color="auto" w:fill="auto"/>
          </w:tcPr>
          <w:p w14:paraId="536DD2CC" w14:textId="77777777" w:rsidR="00F1480E" w:rsidRPr="000754EC" w:rsidRDefault="00F1480E" w:rsidP="00890FB8">
            <w:pPr>
              <w:pStyle w:val="SIText"/>
            </w:pPr>
            <w:r w:rsidRPr="008908DE">
              <w:t>Ni</w:t>
            </w:r>
            <w:r w:rsidR="007A300D" w:rsidRPr="000754EC">
              <w:t xml:space="preserve">l </w:t>
            </w:r>
          </w:p>
        </w:tc>
      </w:tr>
      <w:tr w:rsidR="00F1480E" w:rsidRPr="00963A46" w14:paraId="536DD2D0" w14:textId="77777777" w:rsidTr="00CA2922">
        <w:tc>
          <w:tcPr>
            <w:tcW w:w="1396" w:type="pct"/>
            <w:shd w:val="clear" w:color="auto" w:fill="auto"/>
          </w:tcPr>
          <w:p w14:paraId="536DD2CE" w14:textId="77777777" w:rsidR="00F1480E" w:rsidRPr="000754EC" w:rsidRDefault="00FD557D" w:rsidP="000754EC">
            <w:pPr>
              <w:pStyle w:val="SIHeading2"/>
            </w:pPr>
            <w:r w:rsidRPr="00923720">
              <w:t>Unit Sector</w:t>
            </w:r>
          </w:p>
        </w:tc>
        <w:tc>
          <w:tcPr>
            <w:tcW w:w="3604" w:type="pct"/>
            <w:shd w:val="clear" w:color="auto" w:fill="auto"/>
          </w:tcPr>
          <w:p w14:paraId="536DD2CF" w14:textId="2E14EA27" w:rsidR="00F1480E" w:rsidRPr="000754EC" w:rsidRDefault="008C32A4" w:rsidP="000754EC">
            <w:pPr>
              <w:pStyle w:val="SIText"/>
            </w:pPr>
            <w:r w:rsidRPr="008C32A4">
              <w:t>Irrigation (IRG)</w:t>
            </w:r>
          </w:p>
        </w:tc>
      </w:tr>
    </w:tbl>
    <w:p w14:paraId="536DD2D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36DD2D4" w14:textId="77777777" w:rsidTr="00CA2922">
        <w:trPr>
          <w:cantSplit/>
          <w:tblHeader/>
        </w:trPr>
        <w:tc>
          <w:tcPr>
            <w:tcW w:w="1396" w:type="pct"/>
            <w:tcBorders>
              <w:bottom w:val="single" w:sz="4" w:space="0" w:color="C0C0C0"/>
            </w:tcBorders>
            <w:shd w:val="clear" w:color="auto" w:fill="auto"/>
          </w:tcPr>
          <w:p w14:paraId="536DD2D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36DD2D3" w14:textId="77777777" w:rsidR="00F1480E" w:rsidRPr="000754EC" w:rsidRDefault="00FD557D" w:rsidP="000754EC">
            <w:pPr>
              <w:pStyle w:val="SIHeading2"/>
            </w:pPr>
            <w:r w:rsidRPr="00923720">
              <w:t>Performance Criteria</w:t>
            </w:r>
          </w:p>
        </w:tc>
      </w:tr>
      <w:tr w:rsidR="00F1480E" w:rsidRPr="00963A46" w14:paraId="536DD2D7" w14:textId="77777777" w:rsidTr="00CA2922">
        <w:trPr>
          <w:cantSplit/>
          <w:tblHeader/>
        </w:trPr>
        <w:tc>
          <w:tcPr>
            <w:tcW w:w="1396" w:type="pct"/>
            <w:tcBorders>
              <w:top w:val="single" w:sz="4" w:space="0" w:color="C0C0C0"/>
            </w:tcBorders>
            <w:shd w:val="clear" w:color="auto" w:fill="auto"/>
          </w:tcPr>
          <w:p w14:paraId="536DD2D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36DD2D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3123E" w:rsidRPr="0003123E" w14:paraId="55888B95" w14:textId="77777777" w:rsidTr="0003123E">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786EC764" w14:textId="77777777" w:rsidR="0003123E" w:rsidRPr="0003123E" w:rsidRDefault="0003123E" w:rsidP="0003123E">
            <w:pPr>
              <w:pStyle w:val="SIText"/>
            </w:pPr>
            <w:r w:rsidRPr="0003123E">
              <w:t>1. Identify the key features on an irrigation design</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CE43C4A" w14:textId="77777777" w:rsidR="0003123E" w:rsidRPr="0003123E" w:rsidRDefault="0003123E" w:rsidP="0003123E">
            <w:pPr>
              <w:pStyle w:val="SIText"/>
            </w:pPr>
            <w:r w:rsidRPr="0003123E">
              <w:t>1.1 Identify and apply commonly used symbols and abbreviations on plans</w:t>
            </w:r>
          </w:p>
          <w:p w14:paraId="6AE9D18D" w14:textId="77777777" w:rsidR="0003123E" w:rsidRPr="0003123E" w:rsidRDefault="0003123E" w:rsidP="0003123E">
            <w:pPr>
              <w:pStyle w:val="SIText"/>
            </w:pPr>
            <w:r w:rsidRPr="0003123E">
              <w:t>1.2 Identify and apply common irrigation terms used on plans</w:t>
            </w:r>
          </w:p>
          <w:p w14:paraId="2718F2EE" w14:textId="77777777" w:rsidR="0003123E" w:rsidRPr="0003123E" w:rsidRDefault="0003123E" w:rsidP="0003123E">
            <w:pPr>
              <w:pStyle w:val="SIText"/>
            </w:pPr>
            <w:r w:rsidRPr="0003123E">
              <w:t>1.3 Identify key features of irrigation plans, elevations and sections</w:t>
            </w:r>
          </w:p>
          <w:p w14:paraId="032C4CBC" w14:textId="77777777" w:rsidR="0003123E" w:rsidRPr="0003123E" w:rsidRDefault="0003123E" w:rsidP="0003123E">
            <w:pPr>
              <w:pStyle w:val="SIText"/>
            </w:pPr>
            <w:r w:rsidRPr="0003123E">
              <w:t>1.4 Identify scale, elevations and sections from drawings</w:t>
            </w:r>
          </w:p>
        </w:tc>
      </w:tr>
      <w:tr w:rsidR="0003123E" w:rsidRPr="0003123E" w14:paraId="4C85E8F0" w14:textId="77777777" w:rsidTr="0003123E">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725FB150" w14:textId="77777777" w:rsidR="0003123E" w:rsidRPr="0003123E" w:rsidRDefault="0003123E" w:rsidP="0003123E">
            <w:pPr>
              <w:pStyle w:val="SIText"/>
            </w:pPr>
            <w:r w:rsidRPr="0003123E">
              <w:t>2. Define the placement and function of the irrigation system</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5C224744" w14:textId="77777777" w:rsidR="0003123E" w:rsidRPr="0003123E" w:rsidRDefault="0003123E" w:rsidP="0003123E">
            <w:pPr>
              <w:pStyle w:val="SIText"/>
            </w:pPr>
            <w:r w:rsidRPr="0003123E">
              <w:t>2.1 Interpret the plans, drawings and specifications for an irrigation design</w:t>
            </w:r>
          </w:p>
          <w:p w14:paraId="2A14E9A0" w14:textId="77777777" w:rsidR="0003123E" w:rsidRPr="0003123E" w:rsidRDefault="0003123E" w:rsidP="0003123E">
            <w:pPr>
              <w:pStyle w:val="SIText"/>
            </w:pPr>
            <w:r w:rsidRPr="0003123E">
              <w:t>2.2 Identify the proposed purpose and capacity of the irrigation system</w:t>
            </w:r>
          </w:p>
          <w:p w14:paraId="7F536481" w14:textId="77777777" w:rsidR="0003123E" w:rsidRPr="0003123E" w:rsidRDefault="0003123E" w:rsidP="0003123E">
            <w:pPr>
              <w:pStyle w:val="SIText"/>
            </w:pPr>
            <w:r w:rsidRPr="0003123E">
              <w:t>2.3 Position the designed system in relation to the landscape of the site</w:t>
            </w:r>
          </w:p>
          <w:p w14:paraId="3D43B0B5" w14:textId="77777777" w:rsidR="0003123E" w:rsidRPr="0003123E" w:rsidRDefault="0003123E" w:rsidP="0003123E">
            <w:pPr>
              <w:pStyle w:val="SIText"/>
            </w:pPr>
            <w:r w:rsidRPr="0003123E">
              <w:t>2.4 Identify environmental impacts of the irrigation system, and its installation</w:t>
            </w:r>
          </w:p>
          <w:p w14:paraId="68DEF5BB" w14:textId="6D8C651C" w:rsidR="0003123E" w:rsidRPr="0003123E" w:rsidRDefault="0003123E" w:rsidP="00922746">
            <w:pPr>
              <w:pStyle w:val="SIText"/>
            </w:pPr>
            <w:r w:rsidRPr="0003123E">
              <w:t>2.5 Prepare as constructed drawings</w:t>
            </w:r>
          </w:p>
        </w:tc>
      </w:tr>
      <w:tr w:rsidR="0003123E" w:rsidRPr="0003123E" w14:paraId="024808EA" w14:textId="77777777" w:rsidTr="0003123E">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48462F81" w14:textId="77777777" w:rsidR="0003123E" w:rsidRPr="0003123E" w:rsidRDefault="0003123E" w:rsidP="0003123E">
            <w:pPr>
              <w:pStyle w:val="SIText"/>
            </w:pPr>
            <w:r w:rsidRPr="0003123E">
              <w:t>3. Mark out structures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7994C6B" w14:textId="77777777" w:rsidR="0003123E" w:rsidRPr="0003123E" w:rsidRDefault="0003123E" w:rsidP="0003123E">
            <w:pPr>
              <w:pStyle w:val="SIText"/>
            </w:pPr>
            <w:r w:rsidRPr="0003123E">
              <w:t>3.1 Mark the boundaries of the site</w:t>
            </w:r>
          </w:p>
          <w:p w14:paraId="5F157591" w14:textId="77777777" w:rsidR="0003123E" w:rsidRPr="0003123E" w:rsidRDefault="0003123E" w:rsidP="0003123E">
            <w:pPr>
              <w:pStyle w:val="SIText"/>
            </w:pPr>
            <w:r w:rsidRPr="0003123E">
              <w:t>3.2 Identify existing irrigation infrastructure on the site</w:t>
            </w:r>
          </w:p>
          <w:p w14:paraId="554C2D91" w14:textId="3E0FDF54" w:rsidR="0003123E" w:rsidRPr="0003123E" w:rsidRDefault="0003123E" w:rsidP="0003123E">
            <w:pPr>
              <w:pStyle w:val="SIText"/>
            </w:pPr>
            <w:r w:rsidRPr="0003123E">
              <w:t>3.3 Identify electricity and communications infrastructure on the site plan and develop safety procedures</w:t>
            </w:r>
          </w:p>
          <w:p w14:paraId="500BE784" w14:textId="1B6E9621" w:rsidR="00184959" w:rsidRDefault="0003123E" w:rsidP="0003123E">
            <w:pPr>
              <w:pStyle w:val="SIText"/>
            </w:pPr>
            <w:r w:rsidRPr="0003123E">
              <w:t xml:space="preserve">3.4 </w:t>
            </w:r>
            <w:r w:rsidR="00184959">
              <w:t>Mark out on site electricity and communications infrastructure</w:t>
            </w:r>
          </w:p>
          <w:p w14:paraId="667CF11C" w14:textId="61923E1A" w:rsidR="0003123E" w:rsidRPr="0003123E" w:rsidRDefault="00184959" w:rsidP="0003123E">
            <w:pPr>
              <w:pStyle w:val="SIText"/>
            </w:pPr>
            <w:r>
              <w:t xml:space="preserve">3.5 </w:t>
            </w:r>
            <w:r w:rsidR="0003123E" w:rsidRPr="0003123E">
              <w:t xml:space="preserve">Mark out </w:t>
            </w:r>
            <w:r>
              <w:t xml:space="preserve">on site </w:t>
            </w:r>
            <w:r w:rsidR="0003123E" w:rsidRPr="0003123E">
              <w:t>remnant vegetation to be retained</w:t>
            </w:r>
          </w:p>
          <w:p w14:paraId="623AAC6A" w14:textId="01F7729C" w:rsidR="0003123E" w:rsidRPr="0003123E" w:rsidRDefault="0003123E" w:rsidP="0003123E">
            <w:pPr>
              <w:pStyle w:val="SIText"/>
            </w:pPr>
            <w:r w:rsidRPr="0003123E">
              <w:t>3.</w:t>
            </w:r>
            <w:r w:rsidR="006D44AB">
              <w:t>6</w:t>
            </w:r>
            <w:r w:rsidRPr="0003123E">
              <w:t xml:space="preserve"> Identify and peg out </w:t>
            </w:r>
            <w:r w:rsidR="00184959">
              <w:t xml:space="preserve">on site </w:t>
            </w:r>
            <w:r w:rsidRPr="0003123E">
              <w:t>proposed pipelines</w:t>
            </w:r>
          </w:p>
          <w:p w14:paraId="7FF55843" w14:textId="0CF47D07" w:rsidR="0003123E" w:rsidRPr="0003123E" w:rsidRDefault="0003123E" w:rsidP="006D44AB">
            <w:pPr>
              <w:pStyle w:val="SIText"/>
            </w:pPr>
            <w:r w:rsidRPr="0003123E">
              <w:t>3.</w:t>
            </w:r>
            <w:r w:rsidR="006D44AB">
              <w:t>7</w:t>
            </w:r>
            <w:r w:rsidRPr="0003123E">
              <w:t xml:space="preserve"> Identify and peg out </w:t>
            </w:r>
            <w:r w:rsidR="00184959">
              <w:t xml:space="preserve">on site </w:t>
            </w:r>
            <w:r w:rsidRPr="0003123E">
              <w:t>proposed irrigation structures</w:t>
            </w:r>
          </w:p>
        </w:tc>
      </w:tr>
      <w:tr w:rsidR="0003123E" w:rsidRPr="0003123E" w14:paraId="2A37F88E" w14:textId="77777777" w:rsidTr="0003123E">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208AB52D" w14:textId="77777777" w:rsidR="0003123E" w:rsidRPr="0003123E" w:rsidRDefault="0003123E" w:rsidP="0003123E">
            <w:pPr>
              <w:pStyle w:val="SIText"/>
            </w:pPr>
            <w:r w:rsidRPr="0003123E">
              <w:t>4. Estimate earth moving requirements for construction</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045553B9" w14:textId="61C32370" w:rsidR="0003123E" w:rsidRPr="0003123E" w:rsidRDefault="0003123E" w:rsidP="0003123E">
            <w:pPr>
              <w:pStyle w:val="SIText"/>
            </w:pPr>
            <w:r w:rsidRPr="0003123E">
              <w:t xml:space="preserve">4.1 Interpret earthworks drawings and take </w:t>
            </w:r>
            <w:r w:rsidR="00184959">
              <w:t xml:space="preserve">site </w:t>
            </w:r>
            <w:r w:rsidRPr="0003123E">
              <w:t>levels</w:t>
            </w:r>
          </w:p>
          <w:p w14:paraId="5879988D" w14:textId="77777777" w:rsidR="0003123E" w:rsidRPr="0003123E" w:rsidRDefault="0003123E" w:rsidP="0003123E">
            <w:pPr>
              <w:pStyle w:val="SIText"/>
            </w:pPr>
            <w:r w:rsidRPr="0003123E">
              <w:t>4.2 Estimate the amount of earth to be relocated or removed from the site</w:t>
            </w:r>
          </w:p>
          <w:p w14:paraId="4BDE49D7" w14:textId="77777777" w:rsidR="0003123E" w:rsidRPr="0003123E" w:rsidRDefault="0003123E" w:rsidP="0003123E">
            <w:pPr>
              <w:pStyle w:val="SIText"/>
            </w:pPr>
            <w:r w:rsidRPr="0003123E">
              <w:t>4.3 Confirm the sequence of earthworks and communicate to relevant staff</w:t>
            </w:r>
          </w:p>
          <w:p w14:paraId="29C3972C" w14:textId="77777777" w:rsidR="0003123E" w:rsidRPr="0003123E" w:rsidRDefault="0003123E" w:rsidP="0003123E">
            <w:pPr>
              <w:pStyle w:val="SIText"/>
            </w:pPr>
            <w:r w:rsidRPr="0003123E">
              <w:t>4.4 List and quantify materials required for irrigation structures</w:t>
            </w:r>
          </w:p>
          <w:p w14:paraId="4F8B3333" w14:textId="77777777" w:rsidR="0003123E" w:rsidRPr="0003123E" w:rsidRDefault="0003123E" w:rsidP="0003123E">
            <w:pPr>
              <w:pStyle w:val="SIText"/>
            </w:pPr>
            <w:r w:rsidRPr="0003123E">
              <w:t>4.5 Verify construction requirements with designer</w:t>
            </w:r>
          </w:p>
        </w:tc>
      </w:tr>
      <w:tr w:rsidR="0003123E" w:rsidRPr="0003123E" w14:paraId="4AA19403" w14:textId="77777777" w:rsidTr="0003123E">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40472EEF" w14:textId="77777777" w:rsidR="0003123E" w:rsidRPr="0003123E" w:rsidRDefault="0003123E" w:rsidP="0003123E">
            <w:pPr>
              <w:pStyle w:val="SIText"/>
            </w:pPr>
            <w:r w:rsidRPr="0003123E">
              <w:t>5. Select pumps and system components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05E06E61" w14:textId="77777777" w:rsidR="0003123E" w:rsidRPr="0003123E" w:rsidRDefault="0003123E" w:rsidP="0003123E">
            <w:pPr>
              <w:pStyle w:val="SIText"/>
            </w:pPr>
            <w:r w:rsidRPr="0003123E">
              <w:t>5.1 Interpret design specifications for water volume, pressure and delivery pattern required</w:t>
            </w:r>
          </w:p>
          <w:p w14:paraId="0DF733C4" w14:textId="77777777" w:rsidR="0003123E" w:rsidRPr="0003123E" w:rsidRDefault="0003123E" w:rsidP="0003123E">
            <w:pPr>
              <w:pStyle w:val="SIText"/>
            </w:pPr>
            <w:r w:rsidRPr="0003123E">
              <w:t>5.2 Select pumping system</w:t>
            </w:r>
          </w:p>
          <w:p w14:paraId="5F89A657" w14:textId="77777777" w:rsidR="0003123E" w:rsidRPr="0003123E" w:rsidRDefault="0003123E" w:rsidP="0003123E">
            <w:pPr>
              <w:pStyle w:val="SIText"/>
            </w:pPr>
            <w:r w:rsidRPr="0003123E">
              <w:t>5.3 Select irrigation system components</w:t>
            </w:r>
          </w:p>
          <w:p w14:paraId="3EBF4407" w14:textId="77777777" w:rsidR="0003123E" w:rsidRPr="0003123E" w:rsidRDefault="0003123E" w:rsidP="0003123E">
            <w:pPr>
              <w:pStyle w:val="SIText"/>
            </w:pPr>
            <w:r w:rsidRPr="0003123E">
              <w:t>5.4 Verify component selection with designer</w:t>
            </w:r>
          </w:p>
        </w:tc>
      </w:tr>
      <w:tr w:rsidR="0003123E" w:rsidRPr="0003123E" w14:paraId="68FFA2AE" w14:textId="77777777" w:rsidTr="0003123E">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33B81E44" w14:textId="77777777" w:rsidR="0003123E" w:rsidRPr="0003123E" w:rsidRDefault="0003123E" w:rsidP="0003123E">
            <w:pPr>
              <w:pStyle w:val="SIText"/>
            </w:pPr>
            <w:r w:rsidRPr="0003123E">
              <w:lastRenderedPageBreak/>
              <w:t>6. Mark out locations of all components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396DF51D" w14:textId="77777777" w:rsidR="0003123E" w:rsidRPr="0003123E" w:rsidRDefault="0003123E" w:rsidP="0003123E">
            <w:pPr>
              <w:pStyle w:val="SIText"/>
            </w:pPr>
            <w:r w:rsidRPr="0003123E">
              <w:t>6.1 Define the sequence of operations for installation</w:t>
            </w:r>
          </w:p>
          <w:p w14:paraId="4A612E47" w14:textId="77777777" w:rsidR="0003123E" w:rsidRPr="0003123E" w:rsidRDefault="0003123E" w:rsidP="0003123E">
            <w:pPr>
              <w:pStyle w:val="SIText"/>
            </w:pPr>
            <w:r w:rsidRPr="0003123E">
              <w:t>6.2 Identify the delivery and storage area for components</w:t>
            </w:r>
          </w:p>
          <w:p w14:paraId="0D394458" w14:textId="77777777" w:rsidR="0003123E" w:rsidRPr="0003123E" w:rsidRDefault="0003123E" w:rsidP="0003123E">
            <w:pPr>
              <w:pStyle w:val="SIText"/>
            </w:pPr>
            <w:r w:rsidRPr="0003123E">
              <w:t>6.3 Identify the placement of all components</w:t>
            </w:r>
          </w:p>
        </w:tc>
      </w:tr>
      <w:tr w:rsidR="0003123E" w:rsidRPr="0003123E" w14:paraId="3C38098C" w14:textId="77777777" w:rsidTr="0003123E">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3210EEB0" w14:textId="77777777" w:rsidR="0003123E" w:rsidRPr="0003123E" w:rsidRDefault="0003123E" w:rsidP="0003123E">
            <w:pPr>
              <w:pStyle w:val="SIText"/>
            </w:pPr>
            <w:r w:rsidRPr="0003123E">
              <w:t>7. Develop instructions for staff</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EA1AAFB" w14:textId="1A6D2B6C" w:rsidR="0003123E" w:rsidRPr="0003123E" w:rsidRDefault="0003123E" w:rsidP="0003123E">
            <w:pPr>
              <w:pStyle w:val="SIText"/>
            </w:pPr>
            <w:r w:rsidRPr="0003123E">
              <w:t>7.1 I</w:t>
            </w:r>
            <w:r w:rsidR="00184959">
              <w:t>dentify potential</w:t>
            </w:r>
            <w:r w:rsidRPr="0003123E">
              <w:t xml:space="preserve"> environmental hazards and strategies </w:t>
            </w:r>
            <w:r w:rsidR="00184959">
              <w:t xml:space="preserve">to minimise risks </w:t>
            </w:r>
            <w:r w:rsidRPr="0003123E">
              <w:t>in instructions</w:t>
            </w:r>
          </w:p>
          <w:p w14:paraId="2B293F3E" w14:textId="77777777" w:rsidR="0003123E" w:rsidRPr="0003123E" w:rsidRDefault="0003123E" w:rsidP="0003123E">
            <w:pPr>
              <w:pStyle w:val="SIText"/>
            </w:pPr>
            <w:r w:rsidRPr="0003123E">
              <w:t>7.2 Document the sequence of activities and work duties</w:t>
            </w:r>
          </w:p>
          <w:p w14:paraId="686C021E" w14:textId="69278957" w:rsidR="0003123E" w:rsidRPr="0003123E" w:rsidRDefault="0003123E" w:rsidP="0003123E">
            <w:pPr>
              <w:pStyle w:val="SIText"/>
            </w:pPr>
            <w:r w:rsidRPr="0003123E">
              <w:t>7.3 Discuss work</w:t>
            </w:r>
            <w:r w:rsidR="00184959">
              <w:t>place</w:t>
            </w:r>
            <w:r w:rsidRPr="0003123E">
              <w:t xml:space="preserve"> health and safety hazards and risk</w:t>
            </w:r>
            <w:r w:rsidR="00184959">
              <w:t>s and safe working practices to manage risks</w:t>
            </w:r>
            <w:r w:rsidRPr="0003123E">
              <w:t xml:space="preserve"> with staff</w:t>
            </w:r>
          </w:p>
          <w:p w14:paraId="129A1583" w14:textId="77777777" w:rsidR="0003123E" w:rsidRPr="0003123E" w:rsidRDefault="0003123E" w:rsidP="0003123E">
            <w:pPr>
              <w:pStyle w:val="SIText"/>
            </w:pPr>
            <w:r w:rsidRPr="0003123E">
              <w:t>7.4 Provide a construction schedule to staff</w:t>
            </w:r>
          </w:p>
        </w:tc>
      </w:tr>
    </w:tbl>
    <w:p w14:paraId="536DD2E1"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36DD2E6" w14:textId="77777777" w:rsidTr="00CA2922">
        <w:trPr>
          <w:tblHeader/>
        </w:trPr>
        <w:tc>
          <w:tcPr>
            <w:tcW w:w="5000" w:type="pct"/>
            <w:gridSpan w:val="2"/>
          </w:tcPr>
          <w:p w14:paraId="536DD2E4" w14:textId="1A279E03" w:rsidR="00F1480E" w:rsidRPr="000754EC" w:rsidRDefault="005F771F" w:rsidP="000754EC">
            <w:pPr>
              <w:pStyle w:val="SIHeading2"/>
            </w:pPr>
            <w:r>
              <w:br w:type="page"/>
            </w:r>
            <w:r w:rsidR="00FD557D" w:rsidRPr="00041E59">
              <w:t>F</w:t>
            </w:r>
            <w:r w:rsidR="00FD557D" w:rsidRPr="000754EC">
              <w:t>oundation Skills</w:t>
            </w:r>
          </w:p>
          <w:p w14:paraId="536DD2E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36DD2E9" w14:textId="77777777" w:rsidTr="00CA2922">
        <w:trPr>
          <w:tblHeader/>
        </w:trPr>
        <w:tc>
          <w:tcPr>
            <w:tcW w:w="1396" w:type="pct"/>
          </w:tcPr>
          <w:p w14:paraId="536DD2E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36DD2E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83DE3" w:rsidRPr="00336FCA" w:rsidDel="00423CB2" w14:paraId="536DD2EC" w14:textId="77777777" w:rsidTr="00CA2922">
        <w:tc>
          <w:tcPr>
            <w:tcW w:w="1396" w:type="pct"/>
          </w:tcPr>
          <w:p w14:paraId="536DD2EA" w14:textId="43AED24D" w:rsidR="00983DE3" w:rsidRPr="00983DE3" w:rsidRDefault="00983DE3" w:rsidP="00983DE3">
            <w:pPr>
              <w:pStyle w:val="SIText"/>
            </w:pPr>
            <w:r w:rsidRPr="00983DE3">
              <w:t>Reading</w:t>
            </w:r>
          </w:p>
        </w:tc>
        <w:tc>
          <w:tcPr>
            <w:tcW w:w="3604" w:type="pct"/>
          </w:tcPr>
          <w:p w14:paraId="24C6A220" w14:textId="67E000A7" w:rsidR="00983DE3" w:rsidRPr="00983DE3" w:rsidRDefault="00983DE3" w:rsidP="00983DE3">
            <w:pPr>
              <w:pStyle w:val="SIBulletList1"/>
            </w:pPr>
            <w:r w:rsidRPr="00983DE3">
              <w:t xml:space="preserve">Identify and interpret information regarding design requirements for irrigation </w:t>
            </w:r>
            <w:r>
              <w:t>system</w:t>
            </w:r>
          </w:p>
          <w:p w14:paraId="2AC54BFE" w14:textId="77777777" w:rsidR="00983DE3" w:rsidRDefault="00983DE3" w:rsidP="00983DE3">
            <w:pPr>
              <w:pStyle w:val="SIBulletList1"/>
            </w:pPr>
            <w:r w:rsidRPr="00983DE3">
              <w:t>I</w:t>
            </w:r>
            <w:r>
              <w:t>dentify and apply commonly used abbreviations and terms on plans</w:t>
            </w:r>
          </w:p>
          <w:p w14:paraId="536DD2EB" w14:textId="6F94C2E1" w:rsidR="00983DE3" w:rsidRPr="00983DE3" w:rsidRDefault="00983DE3" w:rsidP="00983DE3">
            <w:pPr>
              <w:pStyle w:val="SIBulletList1"/>
            </w:pPr>
            <w:r>
              <w:t>Interpret irrigation design specifications</w:t>
            </w:r>
          </w:p>
        </w:tc>
      </w:tr>
      <w:tr w:rsidR="00983DE3" w:rsidRPr="00336FCA" w:rsidDel="00423CB2" w14:paraId="7B6E738B" w14:textId="77777777" w:rsidTr="00CA2922">
        <w:tc>
          <w:tcPr>
            <w:tcW w:w="1396" w:type="pct"/>
          </w:tcPr>
          <w:p w14:paraId="1E4DF3F5" w14:textId="6E0111A8" w:rsidR="00983DE3" w:rsidRPr="00983DE3" w:rsidRDefault="00983DE3" w:rsidP="00983DE3">
            <w:pPr>
              <w:pStyle w:val="SIText"/>
            </w:pPr>
            <w:r w:rsidRPr="00983DE3">
              <w:t>Writing</w:t>
            </w:r>
          </w:p>
        </w:tc>
        <w:tc>
          <w:tcPr>
            <w:tcW w:w="3604" w:type="pct"/>
          </w:tcPr>
          <w:p w14:paraId="06D350DE" w14:textId="77777777" w:rsidR="00983DE3" w:rsidRDefault="00983DE3" w:rsidP="00983DE3">
            <w:pPr>
              <w:pStyle w:val="SIBulletList1"/>
              <w:rPr>
                <w:rFonts w:eastAsia="Calibri"/>
              </w:rPr>
            </w:pPr>
            <w:r w:rsidRPr="00983DE3">
              <w:rPr>
                <w:rFonts w:eastAsia="Calibri"/>
              </w:rPr>
              <w:t xml:space="preserve">Document </w:t>
            </w:r>
            <w:r>
              <w:rPr>
                <w:rFonts w:eastAsia="Calibri"/>
              </w:rPr>
              <w:t>as constructed drawing</w:t>
            </w:r>
          </w:p>
          <w:p w14:paraId="595DFE84" w14:textId="77777777" w:rsidR="00983DE3" w:rsidRDefault="00983DE3" w:rsidP="00983DE3">
            <w:pPr>
              <w:pStyle w:val="SIBulletList1"/>
              <w:rPr>
                <w:rFonts w:eastAsia="Calibri"/>
              </w:rPr>
            </w:pPr>
            <w:r>
              <w:rPr>
                <w:rFonts w:eastAsia="Calibri"/>
              </w:rPr>
              <w:t>Identify and document electricity and communications infrastructure on site plans</w:t>
            </w:r>
          </w:p>
          <w:p w14:paraId="5EE22C8E" w14:textId="77777777" w:rsidR="00983DE3" w:rsidRDefault="00983DE3" w:rsidP="00983DE3">
            <w:pPr>
              <w:pStyle w:val="SIBulletList1"/>
              <w:rPr>
                <w:rFonts w:eastAsia="Calibri"/>
              </w:rPr>
            </w:pPr>
            <w:r>
              <w:rPr>
                <w:rFonts w:eastAsia="Calibri"/>
              </w:rPr>
              <w:t>Document safety procedures</w:t>
            </w:r>
          </w:p>
          <w:p w14:paraId="4265620F" w14:textId="77777777" w:rsidR="00983DE3" w:rsidRDefault="00983DE3" w:rsidP="00983DE3">
            <w:pPr>
              <w:pStyle w:val="SIBulletList1"/>
              <w:rPr>
                <w:rFonts w:eastAsia="Calibri"/>
              </w:rPr>
            </w:pPr>
            <w:r>
              <w:rPr>
                <w:rFonts w:eastAsia="Calibri"/>
              </w:rPr>
              <w:t>Document irrigation structures material requirements</w:t>
            </w:r>
          </w:p>
          <w:p w14:paraId="2F94D2F9" w14:textId="0739AB85" w:rsidR="00983DE3" w:rsidRPr="00983DE3" w:rsidRDefault="00983DE3" w:rsidP="00983DE3">
            <w:pPr>
              <w:pStyle w:val="SIBulletList1"/>
            </w:pPr>
            <w:r>
              <w:rPr>
                <w:rFonts w:eastAsia="Calibri"/>
              </w:rPr>
              <w:t>Document installation sequence of operations, activities, work duties and construction schedule</w:t>
            </w:r>
          </w:p>
        </w:tc>
      </w:tr>
      <w:tr w:rsidR="00983DE3" w:rsidRPr="00336FCA" w:rsidDel="00423CB2" w14:paraId="53DE19A6" w14:textId="77777777" w:rsidTr="00CA2922">
        <w:tc>
          <w:tcPr>
            <w:tcW w:w="1396" w:type="pct"/>
          </w:tcPr>
          <w:p w14:paraId="11ACAA7D" w14:textId="6B411F93" w:rsidR="00983DE3" w:rsidRPr="00983DE3" w:rsidRDefault="00983DE3" w:rsidP="00983DE3">
            <w:pPr>
              <w:pStyle w:val="SIText"/>
            </w:pPr>
            <w:r w:rsidRPr="00983DE3">
              <w:t>Oral communication</w:t>
            </w:r>
          </w:p>
        </w:tc>
        <w:tc>
          <w:tcPr>
            <w:tcW w:w="3604" w:type="pct"/>
          </w:tcPr>
          <w:p w14:paraId="4F773545" w14:textId="6A4CA4D5" w:rsidR="00983DE3" w:rsidRPr="00983DE3" w:rsidRDefault="00983DE3" w:rsidP="00983DE3">
            <w:pPr>
              <w:pStyle w:val="SIBulletList1"/>
              <w:rPr>
                <w:rFonts w:eastAsia="Calibri"/>
              </w:rPr>
            </w:pPr>
            <w:r w:rsidRPr="00983DE3">
              <w:rPr>
                <w:rFonts w:eastAsia="Calibri"/>
              </w:rPr>
              <w:t xml:space="preserve">Initiate discussions with </w:t>
            </w:r>
            <w:r>
              <w:rPr>
                <w:rFonts w:eastAsia="Calibri"/>
              </w:rPr>
              <w:t>staff</w:t>
            </w:r>
            <w:r w:rsidRPr="00983DE3">
              <w:t>, using</w:t>
            </w:r>
            <w:r w:rsidRPr="00983DE3">
              <w:rPr>
                <w:rFonts w:eastAsia="Calibri"/>
              </w:rPr>
              <w:t xml:space="preserve"> clear language to c</w:t>
            </w:r>
            <w:r w:rsidRPr="00983DE3">
              <w:t xml:space="preserve">ommunicate </w:t>
            </w:r>
            <w:r>
              <w:t>production schedule, design requirements and safety procedures</w:t>
            </w:r>
          </w:p>
          <w:p w14:paraId="28154AAA" w14:textId="1007C699" w:rsidR="00983DE3" w:rsidRPr="00983DE3" w:rsidRDefault="00983DE3" w:rsidP="0017374F">
            <w:pPr>
              <w:pStyle w:val="SIBulletList1"/>
            </w:pPr>
            <w:r w:rsidRPr="00983DE3">
              <w:t xml:space="preserve">Use clear communications with </w:t>
            </w:r>
            <w:r>
              <w:t xml:space="preserve">designer to </w:t>
            </w:r>
            <w:r w:rsidR="0017374F">
              <w:t>verify construction requirements and component selection</w:t>
            </w:r>
          </w:p>
        </w:tc>
      </w:tr>
      <w:tr w:rsidR="00983DE3" w:rsidRPr="00336FCA" w:rsidDel="00423CB2" w14:paraId="536DD2EF" w14:textId="77777777" w:rsidTr="00CA2922">
        <w:tc>
          <w:tcPr>
            <w:tcW w:w="1396" w:type="pct"/>
          </w:tcPr>
          <w:p w14:paraId="536DD2ED" w14:textId="53EBD4AB" w:rsidR="00983DE3" w:rsidRPr="00983DE3" w:rsidRDefault="00983DE3" w:rsidP="00983DE3">
            <w:pPr>
              <w:pStyle w:val="SIText"/>
            </w:pPr>
            <w:r w:rsidRPr="00983DE3">
              <w:t>Numeracy</w:t>
            </w:r>
          </w:p>
        </w:tc>
        <w:tc>
          <w:tcPr>
            <w:tcW w:w="3604" w:type="pct"/>
          </w:tcPr>
          <w:p w14:paraId="4F296C9B" w14:textId="77777777" w:rsidR="0017374F" w:rsidRDefault="0017374F" w:rsidP="00983DE3">
            <w:pPr>
              <w:pStyle w:val="SIBulletList1"/>
              <w:rPr>
                <w:rFonts w:eastAsia="Calibri"/>
              </w:rPr>
            </w:pPr>
            <w:r>
              <w:rPr>
                <w:rFonts w:eastAsia="Calibri"/>
              </w:rPr>
              <w:t>Identify and apply commonly used symbols on irrigation plans</w:t>
            </w:r>
          </w:p>
          <w:p w14:paraId="261AA057" w14:textId="5DAB37D8" w:rsidR="0017374F" w:rsidRPr="0017374F" w:rsidRDefault="0017374F" w:rsidP="00983DE3">
            <w:pPr>
              <w:pStyle w:val="SIBulletList1"/>
              <w:rPr>
                <w:rFonts w:eastAsia="Calibri"/>
              </w:rPr>
            </w:pPr>
            <w:r>
              <w:rPr>
                <w:rFonts w:eastAsia="Calibri"/>
              </w:rPr>
              <w:t>identify scale, elevations and sections on irrigation drawings</w:t>
            </w:r>
          </w:p>
          <w:p w14:paraId="155A871E" w14:textId="77777777" w:rsidR="0017374F" w:rsidRPr="0017374F" w:rsidRDefault="0017374F" w:rsidP="00983DE3">
            <w:pPr>
              <w:pStyle w:val="SIBulletList1"/>
              <w:rPr>
                <w:rFonts w:eastAsia="Calibri"/>
              </w:rPr>
            </w:pPr>
            <w:r>
              <w:t>Estimate amount of earth to be relocated or removed from the site</w:t>
            </w:r>
          </w:p>
          <w:p w14:paraId="536DD2EE" w14:textId="061C9592" w:rsidR="00983DE3" w:rsidRPr="00983DE3" w:rsidRDefault="0017374F" w:rsidP="0017374F">
            <w:pPr>
              <w:pStyle w:val="SIBulletList1"/>
              <w:rPr>
                <w:rFonts w:eastAsia="Calibri"/>
              </w:rPr>
            </w:pPr>
            <w:r w:rsidRPr="0017374F">
              <w:t>Interpret design specifications for water volume, pressure and delivery pattern require</w:t>
            </w:r>
            <w:r>
              <w:t>ments</w:t>
            </w:r>
          </w:p>
        </w:tc>
      </w:tr>
      <w:tr w:rsidR="00983DE3" w:rsidRPr="00336FCA" w:rsidDel="00423CB2" w14:paraId="536DD2F2" w14:textId="77777777" w:rsidTr="00CA2922">
        <w:tc>
          <w:tcPr>
            <w:tcW w:w="1396" w:type="pct"/>
          </w:tcPr>
          <w:p w14:paraId="536DD2F0" w14:textId="03385A58" w:rsidR="00983DE3" w:rsidRPr="00983DE3" w:rsidRDefault="00983DE3" w:rsidP="00983DE3">
            <w:pPr>
              <w:pStyle w:val="SIText"/>
            </w:pPr>
            <w:r w:rsidRPr="00983DE3">
              <w:t>Navigate the world of work</w:t>
            </w:r>
          </w:p>
        </w:tc>
        <w:tc>
          <w:tcPr>
            <w:tcW w:w="3604" w:type="pct"/>
          </w:tcPr>
          <w:p w14:paraId="536DD2F1" w14:textId="43B38053" w:rsidR="00983DE3" w:rsidRPr="00983DE3" w:rsidRDefault="00983DE3" w:rsidP="00983DE3">
            <w:pPr>
              <w:pStyle w:val="SIBulletList1"/>
              <w:rPr>
                <w:rFonts w:eastAsia="Calibri"/>
              </w:rPr>
            </w:pPr>
            <w:r w:rsidRPr="00983DE3">
              <w:rPr>
                <w:rFonts w:eastAsia="Calibri"/>
              </w:rPr>
              <w:t>Identify and describe own workplace requirements, including safety requirements, associated with own role and area of responsibility</w:t>
            </w:r>
          </w:p>
        </w:tc>
      </w:tr>
    </w:tbl>
    <w:p w14:paraId="536DD2F3"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36DD303" w14:textId="77777777" w:rsidTr="00F33FF2">
        <w:tc>
          <w:tcPr>
            <w:tcW w:w="5000" w:type="pct"/>
            <w:gridSpan w:val="4"/>
          </w:tcPr>
          <w:p w14:paraId="536DD302" w14:textId="77777777" w:rsidR="00F1480E" w:rsidRPr="000754EC" w:rsidRDefault="00FD557D" w:rsidP="000754EC">
            <w:pPr>
              <w:pStyle w:val="SIHeading2"/>
            </w:pPr>
            <w:r w:rsidRPr="00923720">
              <w:t>U</w:t>
            </w:r>
            <w:r w:rsidRPr="000754EC">
              <w:t>nit Mapping Information</w:t>
            </w:r>
          </w:p>
        </w:tc>
      </w:tr>
      <w:tr w:rsidR="00F1480E" w14:paraId="536DD308" w14:textId="77777777" w:rsidTr="00F33FF2">
        <w:tc>
          <w:tcPr>
            <w:tcW w:w="1028" w:type="pct"/>
          </w:tcPr>
          <w:p w14:paraId="536DD304" w14:textId="77777777" w:rsidR="00F1480E" w:rsidRPr="000754EC" w:rsidRDefault="00F1480E" w:rsidP="000754EC">
            <w:pPr>
              <w:pStyle w:val="SIText-Bold"/>
            </w:pPr>
            <w:r w:rsidRPr="00923720">
              <w:t>Code and title current version</w:t>
            </w:r>
          </w:p>
        </w:tc>
        <w:tc>
          <w:tcPr>
            <w:tcW w:w="1105" w:type="pct"/>
          </w:tcPr>
          <w:p w14:paraId="536DD305"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36DD306" w14:textId="77777777" w:rsidR="00F1480E" w:rsidRPr="000754EC" w:rsidRDefault="00F1480E" w:rsidP="000754EC">
            <w:pPr>
              <w:pStyle w:val="SIText-Bold"/>
            </w:pPr>
            <w:r w:rsidRPr="00923720">
              <w:t>Comments</w:t>
            </w:r>
          </w:p>
        </w:tc>
        <w:tc>
          <w:tcPr>
            <w:tcW w:w="1616" w:type="pct"/>
          </w:tcPr>
          <w:p w14:paraId="536DD307" w14:textId="77777777" w:rsidR="00F1480E" w:rsidRPr="000754EC" w:rsidRDefault="00F1480E" w:rsidP="000754EC">
            <w:pPr>
              <w:pStyle w:val="SIText-Bold"/>
            </w:pPr>
            <w:r w:rsidRPr="00923720">
              <w:t>Equivalence status</w:t>
            </w:r>
          </w:p>
        </w:tc>
      </w:tr>
      <w:tr w:rsidR="00041E59" w14:paraId="536DD30E" w14:textId="77777777" w:rsidTr="00F33FF2">
        <w:tc>
          <w:tcPr>
            <w:tcW w:w="1028" w:type="pct"/>
          </w:tcPr>
          <w:p w14:paraId="604AFE86" w14:textId="77777777" w:rsidR="00041E59" w:rsidRDefault="0003123E" w:rsidP="000754EC">
            <w:pPr>
              <w:pStyle w:val="SIText"/>
            </w:pPr>
            <w:r w:rsidRPr="0003123E">
              <w:t>AHCIRG415 Interpret and apply irrigation designs</w:t>
            </w:r>
          </w:p>
          <w:p w14:paraId="536DD309" w14:textId="38134C6C" w:rsidR="0017374F" w:rsidRPr="000754EC" w:rsidRDefault="0017374F" w:rsidP="000754EC">
            <w:pPr>
              <w:pStyle w:val="SIText"/>
            </w:pPr>
            <w:r>
              <w:t>Release 2</w:t>
            </w:r>
          </w:p>
        </w:tc>
        <w:tc>
          <w:tcPr>
            <w:tcW w:w="1105" w:type="pct"/>
          </w:tcPr>
          <w:p w14:paraId="3CA7ED6C" w14:textId="2CCCCBA0" w:rsidR="00041E59" w:rsidRDefault="0003123E" w:rsidP="0017374F">
            <w:pPr>
              <w:pStyle w:val="SIText"/>
            </w:pPr>
            <w:r w:rsidRPr="0003123E">
              <w:t>AHCIRG415 Interpret and apply irrigation designs</w:t>
            </w:r>
          </w:p>
          <w:p w14:paraId="536DD30A" w14:textId="114C1AE2" w:rsidR="0017374F" w:rsidRPr="000754EC" w:rsidRDefault="0017374F" w:rsidP="0017374F">
            <w:pPr>
              <w:pStyle w:val="SIText"/>
            </w:pPr>
            <w:r>
              <w:t>Release 1</w:t>
            </w:r>
          </w:p>
        </w:tc>
        <w:tc>
          <w:tcPr>
            <w:tcW w:w="1251" w:type="pct"/>
          </w:tcPr>
          <w:p w14:paraId="536DD30B" w14:textId="6453AA81" w:rsidR="00041E59" w:rsidRPr="000754EC" w:rsidRDefault="0017374F" w:rsidP="000754EC">
            <w:pPr>
              <w:pStyle w:val="SIText"/>
            </w:pPr>
            <w:r w:rsidRPr="0017374F">
              <w:t>Minor changes to performance criteria and foundation skills</w:t>
            </w:r>
          </w:p>
        </w:tc>
        <w:tc>
          <w:tcPr>
            <w:tcW w:w="1616" w:type="pct"/>
          </w:tcPr>
          <w:p w14:paraId="536DD30D" w14:textId="40139BFC" w:rsidR="00916CD7" w:rsidRPr="000754EC" w:rsidRDefault="00916CD7" w:rsidP="000754EC">
            <w:pPr>
              <w:pStyle w:val="SIText"/>
            </w:pPr>
            <w:r w:rsidRPr="000754EC">
              <w:t>Equivalent unit</w:t>
            </w:r>
          </w:p>
        </w:tc>
      </w:tr>
    </w:tbl>
    <w:p w14:paraId="536DD30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6DD313" w14:textId="77777777" w:rsidTr="00CA2922">
        <w:tc>
          <w:tcPr>
            <w:tcW w:w="1396" w:type="pct"/>
            <w:shd w:val="clear" w:color="auto" w:fill="auto"/>
          </w:tcPr>
          <w:p w14:paraId="536DD310" w14:textId="77777777" w:rsidR="00F1480E" w:rsidRPr="000754EC" w:rsidRDefault="00FD557D" w:rsidP="000754EC">
            <w:pPr>
              <w:pStyle w:val="SIHeading2"/>
            </w:pPr>
            <w:r w:rsidRPr="00CC451E">
              <w:t>L</w:t>
            </w:r>
            <w:r w:rsidRPr="000754EC">
              <w:t>inks</w:t>
            </w:r>
          </w:p>
        </w:tc>
        <w:tc>
          <w:tcPr>
            <w:tcW w:w="3604" w:type="pct"/>
            <w:shd w:val="clear" w:color="auto" w:fill="auto"/>
          </w:tcPr>
          <w:p w14:paraId="536DD311" w14:textId="77777777" w:rsidR="00520E9A" w:rsidRPr="000754EC" w:rsidRDefault="00520E9A" w:rsidP="000754EC">
            <w:pPr>
              <w:pStyle w:val="SIText"/>
            </w:pPr>
            <w:r>
              <w:t xml:space="preserve">Companion Volumes, including Implementation </w:t>
            </w:r>
            <w:r w:rsidR="00346FDC">
              <w:t xml:space="preserve">Guides, are available at VETNet: </w:t>
            </w:r>
          </w:p>
          <w:p w14:paraId="536DD312" w14:textId="77777777" w:rsidR="00F1480E" w:rsidRPr="000754EC" w:rsidRDefault="00402D9D" w:rsidP="00E40225">
            <w:pPr>
              <w:pStyle w:val="SIText"/>
            </w:pPr>
            <w:hyperlink r:id="rId11" w:history="1">
              <w:r w:rsidR="00890FB8" w:rsidRPr="00890FB8">
                <w:t>https://vetnet.education.gov.au/Pages/TrainingDocs.aspx?q=c6399549-9c62-4a5e-bf1a-524b2322cf72</w:t>
              </w:r>
            </w:hyperlink>
          </w:p>
        </w:tc>
      </w:tr>
    </w:tbl>
    <w:p w14:paraId="536DD314" w14:textId="77777777" w:rsidR="00F1480E" w:rsidRDefault="00F1480E" w:rsidP="005F771F">
      <w:pPr>
        <w:pStyle w:val="SIText"/>
      </w:pPr>
    </w:p>
    <w:p w14:paraId="536DD31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36DD318" w14:textId="77777777" w:rsidTr="00113678">
        <w:trPr>
          <w:tblHeader/>
        </w:trPr>
        <w:tc>
          <w:tcPr>
            <w:tcW w:w="1478" w:type="pct"/>
            <w:shd w:val="clear" w:color="auto" w:fill="auto"/>
          </w:tcPr>
          <w:p w14:paraId="536DD31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36DD317" w14:textId="71A50187" w:rsidR="00556C4C" w:rsidRPr="000754EC" w:rsidRDefault="00556C4C" w:rsidP="00890FB8">
            <w:pPr>
              <w:pStyle w:val="SIUnittitle"/>
            </w:pPr>
            <w:r w:rsidRPr="00F56827">
              <w:t xml:space="preserve">Assessment requirements for </w:t>
            </w:r>
            <w:r w:rsidR="0003123E" w:rsidRPr="0003123E">
              <w:t>AHCIRG415 Interpret and apply irrigation designs</w:t>
            </w:r>
          </w:p>
        </w:tc>
      </w:tr>
      <w:tr w:rsidR="00556C4C" w:rsidRPr="00A55106" w14:paraId="536DD31A" w14:textId="77777777" w:rsidTr="00113678">
        <w:trPr>
          <w:tblHeader/>
        </w:trPr>
        <w:tc>
          <w:tcPr>
            <w:tcW w:w="5000" w:type="pct"/>
            <w:gridSpan w:val="2"/>
            <w:shd w:val="clear" w:color="auto" w:fill="auto"/>
          </w:tcPr>
          <w:p w14:paraId="536DD319" w14:textId="77777777" w:rsidR="00556C4C" w:rsidRPr="000754EC" w:rsidRDefault="00D71E43" w:rsidP="000754EC">
            <w:pPr>
              <w:pStyle w:val="SIHeading2"/>
            </w:pPr>
            <w:r>
              <w:t>Performance E</w:t>
            </w:r>
            <w:r w:rsidRPr="000754EC">
              <w:t>vidence</w:t>
            </w:r>
          </w:p>
        </w:tc>
      </w:tr>
      <w:tr w:rsidR="00556C4C" w:rsidRPr="00067E1C" w14:paraId="536DD31C" w14:textId="77777777" w:rsidTr="00113678">
        <w:tc>
          <w:tcPr>
            <w:tcW w:w="5000" w:type="pct"/>
            <w:gridSpan w:val="2"/>
            <w:shd w:val="clear" w:color="auto" w:fill="auto"/>
          </w:tcPr>
          <w:p w14:paraId="4C384B95" w14:textId="6C10D59C" w:rsidR="0003123E" w:rsidRDefault="0017374F" w:rsidP="0003123E">
            <w:r w:rsidRPr="0017374F">
              <w:t>An individual demonstrating competency must satisfy all of the elements and performance criteria in this unit</w:t>
            </w:r>
            <w:r w:rsidR="0003123E" w:rsidRPr="0003123E">
              <w:t>.</w:t>
            </w:r>
          </w:p>
          <w:p w14:paraId="64CE0073" w14:textId="77777777" w:rsidR="0017374F" w:rsidRPr="0003123E" w:rsidRDefault="0017374F" w:rsidP="0003123E"/>
          <w:p w14:paraId="26B86327" w14:textId="5CDFBECD" w:rsidR="0003123E" w:rsidRPr="0003123E" w:rsidRDefault="0003123E" w:rsidP="0003123E">
            <w:r w:rsidRPr="0003123E">
              <w:t>The</w:t>
            </w:r>
            <w:r w:rsidR="0017374F">
              <w:t>re</w:t>
            </w:r>
            <w:r w:rsidRPr="0003123E">
              <w:t xml:space="preserve"> </w:t>
            </w:r>
            <w:r w:rsidR="0017374F" w:rsidRPr="0017374F">
              <w:t xml:space="preserve">must be evidence that the individual has </w:t>
            </w:r>
            <w:r w:rsidR="0017374F">
              <w:t xml:space="preserve">interpreted and applied irrigation </w:t>
            </w:r>
            <w:r w:rsidR="0017374F" w:rsidRPr="0017374F">
              <w:t>designs on at least one occasion and has</w:t>
            </w:r>
            <w:r w:rsidRPr="0003123E">
              <w:t>:</w:t>
            </w:r>
          </w:p>
          <w:p w14:paraId="0AC0A8B6" w14:textId="77777777" w:rsidR="0003123E" w:rsidRPr="0003123E" w:rsidRDefault="0003123E" w:rsidP="0003123E">
            <w:pPr>
              <w:pStyle w:val="SIBulletList1"/>
            </w:pPr>
            <w:r w:rsidRPr="0003123E">
              <w:t>read contour maps and interpret elevations and distances</w:t>
            </w:r>
          </w:p>
          <w:p w14:paraId="1C1503EB" w14:textId="6B7C40DC" w:rsidR="0003123E" w:rsidRPr="0003123E" w:rsidRDefault="0003123E" w:rsidP="0003123E">
            <w:pPr>
              <w:pStyle w:val="SIBulletList1"/>
            </w:pPr>
            <w:r w:rsidRPr="0003123E">
              <w:t>mark</w:t>
            </w:r>
            <w:r w:rsidR="0017374F">
              <w:t>ed</w:t>
            </w:r>
            <w:r w:rsidRPr="0003123E">
              <w:t xml:space="preserve"> out procedures</w:t>
            </w:r>
          </w:p>
          <w:p w14:paraId="6D4411E1" w14:textId="18D128FE" w:rsidR="0003123E" w:rsidRDefault="0003123E" w:rsidP="0003123E">
            <w:pPr>
              <w:pStyle w:val="SIBulletList1"/>
            </w:pPr>
            <w:r w:rsidRPr="0003123E">
              <w:t>interpret</w:t>
            </w:r>
            <w:r w:rsidR="0017374F">
              <w:t>ed</w:t>
            </w:r>
            <w:r w:rsidRPr="0003123E">
              <w:t xml:space="preserve"> technical drawings and site plans</w:t>
            </w:r>
          </w:p>
          <w:p w14:paraId="6FF057CD" w14:textId="08A0F5D5" w:rsidR="0017374F" w:rsidRDefault="0017374F" w:rsidP="0003123E">
            <w:pPr>
              <w:pStyle w:val="SIBulletList1"/>
            </w:pPr>
            <w:r>
              <w:t xml:space="preserve">documented </w:t>
            </w:r>
            <w:r w:rsidR="006D44AB">
              <w:t xml:space="preserve">and communicated </w:t>
            </w:r>
            <w:r>
              <w:t>as constructed drawings, safety procedures and material requirements</w:t>
            </w:r>
          </w:p>
          <w:p w14:paraId="1115BF36" w14:textId="22039EBC" w:rsidR="0017374F" w:rsidRPr="0003123E" w:rsidRDefault="0017374F" w:rsidP="0003123E">
            <w:pPr>
              <w:pStyle w:val="SIBulletList1"/>
            </w:pPr>
            <w:r>
              <w:t xml:space="preserve">documented </w:t>
            </w:r>
            <w:r w:rsidR="006D44AB">
              <w:t xml:space="preserve">and communicated </w:t>
            </w:r>
            <w:r>
              <w:t xml:space="preserve">installation sequence of operations, </w:t>
            </w:r>
            <w:r w:rsidRPr="0017374F">
              <w:rPr>
                <w:rFonts w:eastAsia="Calibri"/>
              </w:rPr>
              <w:t>activities, work duties and construction schedule</w:t>
            </w:r>
          </w:p>
          <w:p w14:paraId="676ED7D3" w14:textId="0EA7A581" w:rsidR="0003123E" w:rsidRPr="0003123E" w:rsidRDefault="0017374F" w:rsidP="0003123E">
            <w:pPr>
              <w:pStyle w:val="SIBulletList1"/>
            </w:pPr>
            <w:r>
              <w:t>interpreted</w:t>
            </w:r>
            <w:r w:rsidRPr="0003123E">
              <w:t xml:space="preserve"> </w:t>
            </w:r>
            <w:r w:rsidR="0003123E" w:rsidRPr="0003123E">
              <w:t>pressures, flows, velocities and friction losses</w:t>
            </w:r>
          </w:p>
          <w:p w14:paraId="536DD31B" w14:textId="5084EFF9" w:rsidR="00556C4C" w:rsidRPr="000754EC" w:rsidRDefault="0003123E" w:rsidP="00C0158F">
            <w:pPr>
              <w:pStyle w:val="SIBulletList1"/>
            </w:pPr>
            <w:r w:rsidRPr="0003123E">
              <w:t>determine</w:t>
            </w:r>
            <w:r w:rsidR="0017374F">
              <w:t>d</w:t>
            </w:r>
            <w:r w:rsidRPr="0003123E">
              <w:t xml:space="preserve"> efficiency of the system with varying system components</w:t>
            </w:r>
            <w:r w:rsidR="0017374F">
              <w:t>.</w:t>
            </w:r>
          </w:p>
        </w:tc>
      </w:tr>
    </w:tbl>
    <w:p w14:paraId="536DD31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36DD31F" w14:textId="77777777" w:rsidTr="00CA2922">
        <w:trPr>
          <w:tblHeader/>
        </w:trPr>
        <w:tc>
          <w:tcPr>
            <w:tcW w:w="5000" w:type="pct"/>
            <w:shd w:val="clear" w:color="auto" w:fill="auto"/>
          </w:tcPr>
          <w:p w14:paraId="536DD31E" w14:textId="77777777" w:rsidR="00F1480E" w:rsidRPr="000754EC" w:rsidRDefault="00D71E43" w:rsidP="000754EC">
            <w:pPr>
              <w:pStyle w:val="SIHeading2"/>
            </w:pPr>
            <w:r w:rsidRPr="002C55E9">
              <w:t>K</w:t>
            </w:r>
            <w:r w:rsidRPr="000754EC">
              <w:t>nowledge Evidence</w:t>
            </w:r>
          </w:p>
        </w:tc>
      </w:tr>
      <w:tr w:rsidR="00F1480E" w:rsidRPr="00067E1C" w14:paraId="536DD321" w14:textId="77777777" w:rsidTr="00CA2922">
        <w:tc>
          <w:tcPr>
            <w:tcW w:w="5000" w:type="pct"/>
            <w:shd w:val="clear" w:color="auto" w:fill="auto"/>
          </w:tcPr>
          <w:p w14:paraId="3740E521" w14:textId="16F70072" w:rsidR="0003123E" w:rsidRPr="0003123E" w:rsidRDefault="006D44AB" w:rsidP="0003123E">
            <w:r>
              <w:t>An individual</w:t>
            </w:r>
            <w:r w:rsidR="0003123E" w:rsidRPr="0003123E">
              <w:t xml:space="preserve"> must </w:t>
            </w:r>
            <w:r>
              <w:t xml:space="preserve">be able to </w:t>
            </w:r>
            <w:r w:rsidR="0003123E" w:rsidRPr="0003123E">
              <w:t xml:space="preserve">demonstrate </w:t>
            </w:r>
            <w:r w:rsidRPr="006D44AB">
              <w:t xml:space="preserve">the knowledge required to perform the tasks outlined in the elements and performance criteria of this unit. This includes </w:t>
            </w:r>
            <w:r w:rsidR="0003123E" w:rsidRPr="0003123E">
              <w:t>knowledge of:</w:t>
            </w:r>
          </w:p>
          <w:p w14:paraId="4FA2ECA4" w14:textId="77777777" w:rsidR="0003123E" w:rsidRPr="0003123E" w:rsidRDefault="0003123E" w:rsidP="0003123E">
            <w:pPr>
              <w:pStyle w:val="SIBulletList1"/>
            </w:pPr>
            <w:r w:rsidRPr="0003123E">
              <w:t>principles and practices of irrigation design interpretation</w:t>
            </w:r>
          </w:p>
          <w:p w14:paraId="385D3E9F" w14:textId="77777777" w:rsidR="0003123E" w:rsidRPr="0003123E" w:rsidRDefault="0003123E" w:rsidP="0003123E">
            <w:pPr>
              <w:pStyle w:val="SIBulletList1"/>
            </w:pPr>
            <w:r w:rsidRPr="0003123E">
              <w:t>erosion control and design principles</w:t>
            </w:r>
          </w:p>
          <w:p w14:paraId="6C383AF1" w14:textId="0D1B1DD7" w:rsidR="0003123E" w:rsidRPr="0003123E" w:rsidRDefault="0003123E" w:rsidP="0003123E">
            <w:pPr>
              <w:pStyle w:val="SIBulletList1"/>
            </w:pPr>
            <w:r w:rsidRPr="0003123E">
              <w:t>how to interpret plans</w:t>
            </w:r>
            <w:r w:rsidR="006D44AB">
              <w:t>,</w:t>
            </w:r>
            <w:r w:rsidRPr="0003123E">
              <w:t xml:space="preserve"> and general and technical specifications</w:t>
            </w:r>
          </w:p>
          <w:p w14:paraId="443A1FF1" w14:textId="77777777" w:rsidR="0003123E" w:rsidRPr="0003123E" w:rsidRDefault="0003123E" w:rsidP="0003123E">
            <w:pPr>
              <w:pStyle w:val="SIBulletList1"/>
            </w:pPr>
            <w:r w:rsidRPr="0003123E">
              <w:t>hydraulic calculations</w:t>
            </w:r>
          </w:p>
          <w:p w14:paraId="04E84C14" w14:textId="77777777" w:rsidR="0003123E" w:rsidRPr="0003123E" w:rsidRDefault="0003123E" w:rsidP="0003123E">
            <w:pPr>
              <w:pStyle w:val="SIBulletList1"/>
            </w:pPr>
            <w:r w:rsidRPr="0003123E">
              <w:t>levels and levelling</w:t>
            </w:r>
          </w:p>
          <w:p w14:paraId="5EBB417A" w14:textId="77777777" w:rsidR="0003123E" w:rsidRPr="0003123E" w:rsidRDefault="0003123E" w:rsidP="0003123E">
            <w:pPr>
              <w:pStyle w:val="SIBulletList1"/>
            </w:pPr>
            <w:r w:rsidRPr="0003123E">
              <w:t>principles of native topsoil conservation and protection</w:t>
            </w:r>
          </w:p>
          <w:p w14:paraId="50CBD796" w14:textId="77777777" w:rsidR="0003123E" w:rsidRPr="0003123E" w:rsidRDefault="0003123E" w:rsidP="0003123E">
            <w:pPr>
              <w:pStyle w:val="SIBulletList1"/>
            </w:pPr>
            <w:r w:rsidRPr="0003123E">
              <w:t>pumps and pumping system components</w:t>
            </w:r>
          </w:p>
          <w:p w14:paraId="371A6F68" w14:textId="77777777" w:rsidR="0003123E" w:rsidRPr="0003123E" w:rsidRDefault="0003123E" w:rsidP="0003123E">
            <w:pPr>
              <w:pStyle w:val="SIBulletList1"/>
            </w:pPr>
            <w:r w:rsidRPr="0003123E">
              <w:t>relevant work health and safety and environmental requirements</w:t>
            </w:r>
          </w:p>
          <w:p w14:paraId="536DD320" w14:textId="1CD8D8DA" w:rsidR="00F1480E" w:rsidRPr="000754EC" w:rsidRDefault="0003123E" w:rsidP="00C0158F">
            <w:pPr>
              <w:pStyle w:val="SIBulletList1"/>
            </w:pPr>
            <w:r w:rsidRPr="0003123E">
              <w:t>selection of water pumping and distribution components delivery based on specifications and requirements</w:t>
            </w:r>
            <w:r w:rsidR="006D44AB">
              <w:t>.</w:t>
            </w:r>
          </w:p>
        </w:tc>
      </w:tr>
    </w:tbl>
    <w:p w14:paraId="536DD32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36DD324" w14:textId="77777777" w:rsidTr="00CA2922">
        <w:trPr>
          <w:tblHeader/>
        </w:trPr>
        <w:tc>
          <w:tcPr>
            <w:tcW w:w="5000" w:type="pct"/>
            <w:shd w:val="clear" w:color="auto" w:fill="auto"/>
          </w:tcPr>
          <w:p w14:paraId="536DD323" w14:textId="77777777" w:rsidR="00F1480E" w:rsidRPr="000754EC" w:rsidRDefault="00D71E43" w:rsidP="000754EC">
            <w:pPr>
              <w:pStyle w:val="SIHeading2"/>
            </w:pPr>
            <w:r w:rsidRPr="002C55E9">
              <w:t>A</w:t>
            </w:r>
            <w:r w:rsidRPr="000754EC">
              <w:t>ssessment Conditions</w:t>
            </w:r>
          </w:p>
        </w:tc>
      </w:tr>
      <w:tr w:rsidR="00F1480E" w:rsidRPr="00A55106" w14:paraId="536DD326" w14:textId="77777777" w:rsidTr="00CA2922">
        <w:tc>
          <w:tcPr>
            <w:tcW w:w="5000" w:type="pct"/>
            <w:shd w:val="clear" w:color="auto" w:fill="auto"/>
          </w:tcPr>
          <w:p w14:paraId="34BAEEFB" w14:textId="4EFDB45C" w:rsidR="006D44AB" w:rsidRPr="006D44AB" w:rsidRDefault="006D44AB" w:rsidP="006D44AB">
            <w:pPr>
              <w:pStyle w:val="SIText"/>
            </w:pPr>
            <w:r w:rsidRPr="006D44AB">
              <w:t>Assessment of skills must take place under the following conditions:</w:t>
            </w:r>
          </w:p>
          <w:p w14:paraId="026EEC6D" w14:textId="77777777" w:rsidR="006D44AB" w:rsidRPr="006D44AB" w:rsidRDefault="006D44AB" w:rsidP="006D44AB">
            <w:pPr>
              <w:pStyle w:val="SIBulletList1"/>
            </w:pPr>
            <w:r w:rsidRPr="006D44AB">
              <w:t>physical conditions:</w:t>
            </w:r>
          </w:p>
          <w:p w14:paraId="7470D1E2" w14:textId="77777777" w:rsidR="006D44AB" w:rsidRPr="006D44AB" w:rsidRDefault="006D44AB" w:rsidP="006D44AB">
            <w:pPr>
              <w:pStyle w:val="SIBulletList2"/>
              <w:rPr>
                <w:rFonts w:eastAsia="Calibri"/>
              </w:rPr>
            </w:pPr>
            <w:r w:rsidRPr="006D44AB">
              <w:t>a workplace setting or an environment that accurately represents workplace conditions</w:t>
            </w:r>
          </w:p>
          <w:p w14:paraId="2730C577" w14:textId="77777777" w:rsidR="006D44AB" w:rsidRPr="006D44AB" w:rsidRDefault="006D44AB" w:rsidP="006D44AB">
            <w:pPr>
              <w:pStyle w:val="SIBulletList1"/>
            </w:pPr>
            <w:r w:rsidRPr="006D44AB">
              <w:t>resources, equipment and materials:</w:t>
            </w:r>
          </w:p>
          <w:p w14:paraId="406CF7F1" w14:textId="13AF7E50" w:rsidR="006D44AB" w:rsidRPr="006D44AB" w:rsidRDefault="006D44AB" w:rsidP="006D44AB">
            <w:pPr>
              <w:pStyle w:val="SIBulletList2"/>
              <w:rPr>
                <w:rFonts w:eastAsia="Calibri"/>
              </w:rPr>
            </w:pPr>
            <w:r w:rsidRPr="006D44AB">
              <w:t>irrigation system site</w:t>
            </w:r>
          </w:p>
          <w:p w14:paraId="11393AD9" w14:textId="00280276" w:rsidR="006D44AB" w:rsidRPr="006D44AB" w:rsidRDefault="006D44AB" w:rsidP="006D44AB">
            <w:pPr>
              <w:pStyle w:val="SIBulletList2"/>
              <w:rPr>
                <w:rFonts w:eastAsia="Calibri"/>
              </w:rPr>
            </w:pPr>
            <w:r>
              <w:t>site measuring, mark out and pegging tools and equipment</w:t>
            </w:r>
          </w:p>
          <w:p w14:paraId="4E8D8A52" w14:textId="77777777" w:rsidR="006D44AB" w:rsidRDefault="006D44AB" w:rsidP="006D44AB">
            <w:pPr>
              <w:pStyle w:val="SIBulletList1"/>
            </w:pPr>
            <w:r>
              <w:t>specifications</w:t>
            </w:r>
          </w:p>
          <w:p w14:paraId="27003BAA" w14:textId="5C7A32A9" w:rsidR="006D44AB" w:rsidRDefault="006D44AB" w:rsidP="006D44AB">
            <w:pPr>
              <w:pStyle w:val="SIBulletList2"/>
            </w:pPr>
            <w:r>
              <w:t>irrigation design, drawings, plans and specifications</w:t>
            </w:r>
          </w:p>
          <w:p w14:paraId="5B9357CB" w14:textId="77777777" w:rsidR="006D44AB" w:rsidRPr="006D44AB" w:rsidRDefault="006D44AB" w:rsidP="006D44AB">
            <w:pPr>
              <w:pStyle w:val="SIBulletList1"/>
            </w:pPr>
            <w:r w:rsidRPr="006D44AB">
              <w:t>relationships:</w:t>
            </w:r>
          </w:p>
          <w:p w14:paraId="3E9BF318" w14:textId="76698D34" w:rsidR="006D44AB" w:rsidRPr="006D44AB" w:rsidRDefault="006D44AB" w:rsidP="006D44AB">
            <w:pPr>
              <w:pStyle w:val="SIBulletList2"/>
            </w:pPr>
            <w:r>
              <w:t>designer, staff</w:t>
            </w:r>
          </w:p>
          <w:p w14:paraId="7FC9AC38" w14:textId="77777777" w:rsidR="006D44AB" w:rsidRPr="006D44AB" w:rsidRDefault="006D44AB" w:rsidP="006D44AB">
            <w:pPr>
              <w:pStyle w:val="SIBulletList1"/>
            </w:pPr>
            <w:r w:rsidRPr="006D44AB">
              <w:t>timeframes:</w:t>
            </w:r>
          </w:p>
          <w:p w14:paraId="76E0CBA3" w14:textId="77777777" w:rsidR="006D44AB" w:rsidRPr="006D44AB" w:rsidRDefault="006D44AB" w:rsidP="006D44AB">
            <w:pPr>
              <w:pStyle w:val="SIBulletList2"/>
            </w:pPr>
            <w:r w:rsidRPr="006D44AB">
              <w:t>according to the job requirements.</w:t>
            </w:r>
          </w:p>
          <w:p w14:paraId="28F1309D" w14:textId="77777777" w:rsidR="006D44AB" w:rsidRPr="006D44AB" w:rsidRDefault="006D44AB" w:rsidP="006D44AB">
            <w:pPr>
              <w:pStyle w:val="SIText"/>
            </w:pPr>
          </w:p>
          <w:p w14:paraId="536DD325" w14:textId="45C6033E" w:rsidR="00F1480E" w:rsidRPr="000754EC" w:rsidRDefault="007E725B" w:rsidP="00890FB8">
            <w:pPr>
              <w:pStyle w:val="SIBulletList2"/>
              <w:numPr>
                <w:ilvl w:val="0"/>
                <w:numId w:val="0"/>
              </w:numPr>
              <w:rPr>
                <w:rFonts w:eastAsia="Calibri"/>
              </w:rPr>
            </w:pPr>
            <w:r w:rsidRPr="007E725B">
              <w:t xml:space="preserve">Assessors </w:t>
            </w:r>
            <w:r w:rsidR="006D44AB">
              <w:t xml:space="preserve">of this unit </w:t>
            </w:r>
            <w:r w:rsidRPr="007E725B">
              <w:t xml:space="preserve">must satisfy </w:t>
            </w:r>
            <w:r w:rsidR="006D44AB" w:rsidRPr="006D44AB">
              <w:t>the requirements for assessors in applicable vocational education and training legislation, frameworks and/or</w:t>
            </w:r>
            <w:r w:rsidRPr="007E725B">
              <w:t xml:space="preserve"> standards.</w:t>
            </w:r>
          </w:p>
        </w:tc>
      </w:tr>
    </w:tbl>
    <w:p w14:paraId="536DD32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36DD32B" w14:textId="77777777" w:rsidTr="004679E3">
        <w:tc>
          <w:tcPr>
            <w:tcW w:w="990" w:type="pct"/>
            <w:shd w:val="clear" w:color="auto" w:fill="auto"/>
          </w:tcPr>
          <w:p w14:paraId="536DD328" w14:textId="77777777" w:rsidR="00F1480E" w:rsidRPr="000754EC" w:rsidRDefault="00D71E43" w:rsidP="000754EC">
            <w:pPr>
              <w:pStyle w:val="SIHeading2"/>
            </w:pPr>
            <w:r w:rsidRPr="002C55E9">
              <w:t>L</w:t>
            </w:r>
            <w:r w:rsidRPr="000754EC">
              <w:t>inks</w:t>
            </w:r>
          </w:p>
        </w:tc>
        <w:tc>
          <w:tcPr>
            <w:tcW w:w="4010" w:type="pct"/>
            <w:shd w:val="clear" w:color="auto" w:fill="auto"/>
          </w:tcPr>
          <w:p w14:paraId="536DD329" w14:textId="77777777" w:rsidR="002970C3" w:rsidRPr="000754EC" w:rsidRDefault="002970C3" w:rsidP="000754EC">
            <w:pPr>
              <w:pStyle w:val="SIText"/>
            </w:pPr>
            <w:r>
              <w:t xml:space="preserve">Companion Volumes, including Implementation </w:t>
            </w:r>
            <w:r w:rsidR="00346FDC">
              <w:t>Guides, are available at VETNet:</w:t>
            </w:r>
          </w:p>
          <w:p w14:paraId="536DD32A" w14:textId="77777777" w:rsidR="00F1480E" w:rsidRPr="000754EC" w:rsidRDefault="00402D9D" w:rsidP="000754EC">
            <w:pPr>
              <w:pStyle w:val="SIText"/>
            </w:pPr>
            <w:hyperlink r:id="rId12" w:history="1">
              <w:r w:rsidR="00890FB8" w:rsidRPr="00890FB8">
                <w:t>https://vetnet.education.gov.au/Pages/TrainingDocs.aspx?q=c6399549-9c62-4a5e-bf1a-524b2322cf72</w:t>
              </w:r>
            </w:hyperlink>
          </w:p>
        </w:tc>
      </w:tr>
    </w:tbl>
    <w:p w14:paraId="536DD32C"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DD3A" w14:textId="77777777" w:rsidR="00402D9D" w:rsidRDefault="00402D9D" w:rsidP="00BF3F0A">
      <w:r>
        <w:separator/>
      </w:r>
    </w:p>
    <w:p w14:paraId="6D9CE777" w14:textId="77777777" w:rsidR="00402D9D" w:rsidRDefault="00402D9D"/>
  </w:endnote>
  <w:endnote w:type="continuationSeparator" w:id="0">
    <w:p w14:paraId="440AE95A" w14:textId="77777777" w:rsidR="00402D9D" w:rsidRDefault="00402D9D" w:rsidP="00BF3F0A">
      <w:r>
        <w:continuationSeparator/>
      </w:r>
    </w:p>
    <w:p w14:paraId="71A70BF1" w14:textId="77777777" w:rsidR="00402D9D" w:rsidRDefault="0040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36DD336" w14:textId="76228BA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12193">
          <w:rPr>
            <w:noProof/>
          </w:rPr>
          <w:t>2</w:t>
        </w:r>
        <w:r w:rsidRPr="000754EC">
          <w:fldChar w:fldCharType="end"/>
        </w:r>
      </w:p>
      <w:p w14:paraId="536DD337"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36DD33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6FB5C" w14:textId="77777777" w:rsidR="00402D9D" w:rsidRDefault="00402D9D" w:rsidP="00BF3F0A">
      <w:r>
        <w:separator/>
      </w:r>
    </w:p>
    <w:p w14:paraId="55D5A7C7" w14:textId="77777777" w:rsidR="00402D9D" w:rsidRDefault="00402D9D"/>
  </w:footnote>
  <w:footnote w:type="continuationSeparator" w:id="0">
    <w:p w14:paraId="07FA927A" w14:textId="77777777" w:rsidR="00402D9D" w:rsidRDefault="00402D9D" w:rsidP="00BF3F0A">
      <w:r>
        <w:continuationSeparator/>
      </w:r>
    </w:p>
    <w:p w14:paraId="32D20BF1" w14:textId="77777777" w:rsidR="00402D9D" w:rsidRDefault="00402D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54C2" w14:textId="2FBC386A" w:rsidR="0003123E" w:rsidRDefault="00402D9D">
    <w:sdt>
      <w:sdtPr>
        <w:id w:val="-1778090153"/>
        <w:docPartObj>
          <w:docPartGallery w:val="Watermarks"/>
          <w:docPartUnique/>
        </w:docPartObj>
      </w:sdtPr>
      <w:sdtEndPr/>
      <w:sdtContent>
        <w:r>
          <w:rPr>
            <w:lang w:val="en-US" w:eastAsia="en-US"/>
          </w:rPr>
          <w:pict w14:anchorId="058D9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123E" w:rsidRPr="0003123E">
      <w:t>AHCIRG415 Interpret and apply irrigation designs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A05AE9"/>
    <w:multiLevelType w:val="multilevel"/>
    <w:tmpl w:val="DFDED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07C0D"/>
    <w:multiLevelType w:val="multilevel"/>
    <w:tmpl w:val="8286B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B8"/>
    <w:rsid w:val="000014B9"/>
    <w:rsid w:val="00005A15"/>
    <w:rsid w:val="0001108F"/>
    <w:rsid w:val="000115E2"/>
    <w:rsid w:val="00012193"/>
    <w:rsid w:val="000126D0"/>
    <w:rsid w:val="0001296A"/>
    <w:rsid w:val="00016803"/>
    <w:rsid w:val="00023992"/>
    <w:rsid w:val="000275AE"/>
    <w:rsid w:val="0003123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374F"/>
    <w:rsid w:val="00176E4F"/>
    <w:rsid w:val="00184959"/>
    <w:rsid w:val="0018546B"/>
    <w:rsid w:val="001A6A3E"/>
    <w:rsid w:val="001A7B6D"/>
    <w:rsid w:val="001B34D5"/>
    <w:rsid w:val="001B513A"/>
    <w:rsid w:val="001C0A75"/>
    <w:rsid w:val="001C1306"/>
    <w:rsid w:val="001D30EB"/>
    <w:rsid w:val="001D5C1B"/>
    <w:rsid w:val="001D7F5B"/>
    <w:rsid w:val="001E0849"/>
    <w:rsid w:val="001E16BC"/>
    <w:rsid w:val="001E16DF"/>
    <w:rsid w:val="001E32D1"/>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51E"/>
    <w:rsid w:val="003916D1"/>
    <w:rsid w:val="003A21F0"/>
    <w:rsid w:val="003A277F"/>
    <w:rsid w:val="003A58BA"/>
    <w:rsid w:val="003A5AE7"/>
    <w:rsid w:val="003A7221"/>
    <w:rsid w:val="003B3493"/>
    <w:rsid w:val="003C13AE"/>
    <w:rsid w:val="003D2E73"/>
    <w:rsid w:val="003E72B6"/>
    <w:rsid w:val="003E7BBE"/>
    <w:rsid w:val="00402D9D"/>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CF2"/>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07B1"/>
    <w:rsid w:val="006A2B68"/>
    <w:rsid w:val="006C2F32"/>
    <w:rsid w:val="006D38C3"/>
    <w:rsid w:val="006D4448"/>
    <w:rsid w:val="006D44AB"/>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4F90"/>
    <w:rsid w:val="0076523B"/>
    <w:rsid w:val="00770EC3"/>
    <w:rsid w:val="00771B60"/>
    <w:rsid w:val="00781D77"/>
    <w:rsid w:val="00783549"/>
    <w:rsid w:val="007860B7"/>
    <w:rsid w:val="00786DC8"/>
    <w:rsid w:val="007A300D"/>
    <w:rsid w:val="007D5A78"/>
    <w:rsid w:val="007E3BD1"/>
    <w:rsid w:val="007E725B"/>
    <w:rsid w:val="007F1563"/>
    <w:rsid w:val="007F1EB2"/>
    <w:rsid w:val="007F44DB"/>
    <w:rsid w:val="007F5A8B"/>
    <w:rsid w:val="00806C6D"/>
    <w:rsid w:val="00817D51"/>
    <w:rsid w:val="00823530"/>
    <w:rsid w:val="00823FF4"/>
    <w:rsid w:val="00830267"/>
    <w:rsid w:val="008306E7"/>
    <w:rsid w:val="008322BE"/>
    <w:rsid w:val="00834BC8"/>
    <w:rsid w:val="00837FD6"/>
    <w:rsid w:val="00847B60"/>
    <w:rsid w:val="00850243"/>
    <w:rsid w:val="00851BE5"/>
    <w:rsid w:val="008545EB"/>
    <w:rsid w:val="00865011"/>
    <w:rsid w:val="00880684"/>
    <w:rsid w:val="00886790"/>
    <w:rsid w:val="008908DE"/>
    <w:rsid w:val="00890FB8"/>
    <w:rsid w:val="008A12ED"/>
    <w:rsid w:val="008A39D3"/>
    <w:rsid w:val="008A58CC"/>
    <w:rsid w:val="008B2C77"/>
    <w:rsid w:val="008B4AD2"/>
    <w:rsid w:val="008B7138"/>
    <w:rsid w:val="008C32A4"/>
    <w:rsid w:val="008E260C"/>
    <w:rsid w:val="008E39BE"/>
    <w:rsid w:val="008E62EC"/>
    <w:rsid w:val="008F32F6"/>
    <w:rsid w:val="00916CD7"/>
    <w:rsid w:val="00920927"/>
    <w:rsid w:val="00921B38"/>
    <w:rsid w:val="00922746"/>
    <w:rsid w:val="00923720"/>
    <w:rsid w:val="009278C9"/>
    <w:rsid w:val="00932CD7"/>
    <w:rsid w:val="00944C09"/>
    <w:rsid w:val="009527CB"/>
    <w:rsid w:val="00953835"/>
    <w:rsid w:val="00960F6C"/>
    <w:rsid w:val="00970747"/>
    <w:rsid w:val="00983DE3"/>
    <w:rsid w:val="00997BFC"/>
    <w:rsid w:val="009A3EA5"/>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13ADA"/>
    <w:rsid w:val="00B22C67"/>
    <w:rsid w:val="00B2505D"/>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0158F"/>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7E7"/>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074E"/>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0946"/>
    <w:rsid w:val="00F62866"/>
    <w:rsid w:val="00F65EF0"/>
    <w:rsid w:val="00F71651"/>
    <w:rsid w:val="00F76191"/>
    <w:rsid w:val="00F76CC6"/>
    <w:rsid w:val="00F83D7C"/>
    <w:rsid w:val="00FB232E"/>
    <w:rsid w:val="00FD557D"/>
    <w:rsid w:val="00FD5603"/>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6DD2BC"/>
  <w15:docId w15:val="{D641B99D-7EB2-4277-A762-D523439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BodyText">
    <w:name w:val="Body Text"/>
    <w:basedOn w:val="Normal"/>
    <w:link w:val="BodyTextChar"/>
    <w:uiPriority w:val="99"/>
    <w:semiHidden/>
    <w:unhideWhenUsed/>
    <w:locked/>
    <w:rsid w:val="00D547E7"/>
    <w:pPr>
      <w:spacing w:after="120"/>
    </w:pPr>
  </w:style>
  <w:style w:type="character" w:customStyle="1" w:styleId="BodyTextChar">
    <w:name w:val="Body Text Char"/>
    <w:basedOn w:val="DefaultParagraphFont"/>
    <w:link w:val="BodyText"/>
    <w:uiPriority w:val="99"/>
    <w:semiHidden/>
    <w:rsid w:val="00D547E7"/>
    <w:rPr>
      <w:rFonts w:ascii="Arial" w:eastAsia="Times New Roman" w:hAnsi="Arial" w:cs="Times New Roman"/>
      <w:sz w:val="20"/>
      <w:lang w:eastAsia="en-AU"/>
    </w:rPr>
  </w:style>
  <w:style w:type="paragraph" w:styleId="List">
    <w:name w:val="List"/>
    <w:basedOn w:val="Normal"/>
    <w:uiPriority w:val="99"/>
    <w:semiHidden/>
    <w:unhideWhenUsed/>
    <w:locked/>
    <w:rsid w:val="00D547E7"/>
    <w:pPr>
      <w:ind w:left="283" w:hanging="283"/>
      <w:contextualSpacing/>
    </w:pPr>
  </w:style>
  <w:style w:type="paragraph" w:styleId="NormalWeb">
    <w:name w:val="Normal (Web)"/>
    <w:basedOn w:val="Normal"/>
    <w:uiPriority w:val="99"/>
    <w:semiHidden/>
    <w:unhideWhenUsed/>
    <w:locked/>
    <w:rsid w:val="009227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3767">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670984968">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72740238">
      <w:bodyDiv w:val="1"/>
      <w:marLeft w:val="0"/>
      <w:marRight w:val="0"/>
      <w:marTop w:val="0"/>
      <w:marBottom w:val="0"/>
      <w:divBdr>
        <w:top w:val="none" w:sz="0" w:space="0" w:color="auto"/>
        <w:left w:val="none" w:sz="0" w:space="0" w:color="auto"/>
        <w:bottom w:val="none" w:sz="0" w:space="0" w:color="auto"/>
        <w:right w:val="none" w:sz="0" w:space="0" w:color="auto"/>
      </w:divBdr>
    </w:div>
    <w:div w:id="167931336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c6399549-9c62-4a5e-bf1a-524b2322cf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c6399549-9c62-4a5e-bf1a-524b2322cf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5%20AHC%20V4%20Aboriculture\templated\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A65AFFECB994CB809C93B5A0004DD" ma:contentTypeVersion="" ma:contentTypeDescription="Create a new document." ma:contentTypeScope="" ma:versionID="83dcbba38df8b5928a487e836100a953">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FFDF-0F59-4AAB-B224-43FDE7170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45BAE2F0-33A7-4CE5-8710-2FDC938F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William Henderson</cp:lastModifiedBy>
  <cp:revision>2</cp:revision>
  <cp:lastPrinted>2016-05-27T05:21:00Z</cp:lastPrinted>
  <dcterms:created xsi:type="dcterms:W3CDTF">2019-03-05T04:47:00Z</dcterms:created>
  <dcterms:modified xsi:type="dcterms:W3CDTF">2019-03-05T04:47:00Z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0x010100D85A65AFFECB994CB809C93B5A0004DD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