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36E3D" w14:paraId="3CE9D967" w14:textId="77777777" w:rsidTr="00146EEC">
        <w:tc>
          <w:tcPr>
            <w:tcW w:w="2689" w:type="dxa"/>
          </w:tcPr>
          <w:p w14:paraId="1A0BE77E" w14:textId="4D963AAC" w:rsidR="00836E3D" w:rsidRPr="00890FB8" w:rsidRDefault="00836E3D" w:rsidP="00836E3D">
            <w:pPr>
              <w:pStyle w:val="SIText"/>
            </w:pPr>
            <w:r w:rsidRPr="00890FB8">
              <w:t xml:space="preserve">Release </w:t>
            </w:r>
            <w:r w:rsidRPr="00511250">
              <w:t>2</w:t>
            </w:r>
          </w:p>
        </w:tc>
        <w:tc>
          <w:tcPr>
            <w:tcW w:w="6939" w:type="dxa"/>
          </w:tcPr>
          <w:p w14:paraId="55BC893D" w14:textId="1755BC37" w:rsidR="00836E3D" w:rsidRPr="00890FB8" w:rsidRDefault="00836E3D" w:rsidP="00836E3D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511250">
              <w:t>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30706E40" w:rsidR="00F1480E" w:rsidRPr="000754EC" w:rsidRDefault="00A7314A" w:rsidP="008C32A4">
            <w:pPr>
              <w:pStyle w:val="SIUNITCODE"/>
            </w:pPr>
            <w:r w:rsidRPr="00A7314A">
              <w:t>AHCIRG410</w:t>
            </w:r>
          </w:p>
        </w:tc>
        <w:tc>
          <w:tcPr>
            <w:tcW w:w="3604" w:type="pct"/>
            <w:shd w:val="clear" w:color="auto" w:fill="auto"/>
          </w:tcPr>
          <w:p w14:paraId="536DD2C5" w14:textId="10949DA5" w:rsidR="00F1480E" w:rsidRPr="000754EC" w:rsidRDefault="00A7314A" w:rsidP="000754EC">
            <w:pPr>
              <w:pStyle w:val="SIUnittitle"/>
            </w:pPr>
            <w:r w:rsidRPr="00A7314A">
              <w:t>Select and manage pumping systems for irrigation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49D1B78" w14:textId="5D462DBB" w:rsidR="00A7314A" w:rsidRPr="00A7314A" w:rsidRDefault="00A7314A" w:rsidP="00A7314A">
            <w:r w:rsidRPr="00A7314A">
              <w:t xml:space="preserve">This unit of competency describes the skills and knowledge required to </w:t>
            </w:r>
            <w:r w:rsidR="00836E3D">
              <w:t>identify irrigation system requirements, select pump and supervise installation, commissioning and testing of pump system, develop maintenance procedures and troubleshoot</w:t>
            </w:r>
            <w:r w:rsidRPr="00A7314A">
              <w:t xml:space="preserve"> irrigation pumping systems.</w:t>
            </w:r>
          </w:p>
          <w:p w14:paraId="2A33B3DF" w14:textId="77777777" w:rsidR="00A7314A" w:rsidRPr="00A7314A" w:rsidRDefault="00A7314A" w:rsidP="00A7314A"/>
          <w:p w14:paraId="1C882D5B" w14:textId="77777777" w:rsidR="00A7314A" w:rsidRPr="00A7314A" w:rsidRDefault="00A7314A" w:rsidP="00A7314A">
            <w:r w:rsidRPr="00A7314A">
              <w:t>High voltage electrical work must be carried out by a qualified electrician.</w:t>
            </w:r>
          </w:p>
          <w:p w14:paraId="2F40D081" w14:textId="77777777" w:rsidR="00A7314A" w:rsidRPr="00A7314A" w:rsidRDefault="00A7314A" w:rsidP="00A7314A"/>
          <w:p w14:paraId="648BB389" w14:textId="299F9950" w:rsidR="00A7314A" w:rsidRPr="00A7314A" w:rsidRDefault="00836E3D" w:rsidP="00A7314A">
            <w:r>
              <w:t>The uni</w:t>
            </w:r>
            <w:r w:rsidR="00A7314A" w:rsidRPr="00A7314A">
              <w:t xml:space="preserve">t applies to individuals who </w:t>
            </w:r>
            <w:r>
              <w:t xml:space="preserve">apply specialised skills and knowledge to </w:t>
            </w:r>
            <w:r w:rsidRPr="00836E3D">
              <w:t xml:space="preserve">the </w:t>
            </w:r>
            <w:r>
              <w:t xml:space="preserve">selection and </w:t>
            </w:r>
            <w:r w:rsidRPr="00836E3D">
              <w:t>management of irrigation</w:t>
            </w:r>
            <w:r>
              <w:t xml:space="preserve"> pumping</w:t>
            </w:r>
            <w:r w:rsidRPr="00836E3D">
              <w:t xml:space="preserve"> systems and have responsibility for the output of others. This includes applying and communicating non-routine technical solutions to predictable and unpredictable problems</w:t>
            </w:r>
            <w:r w:rsidR="00A7314A" w:rsidRPr="00A7314A">
              <w:t>.</w:t>
            </w:r>
          </w:p>
          <w:p w14:paraId="5E738455" w14:textId="77777777" w:rsidR="00A7314A" w:rsidRPr="00A7314A" w:rsidRDefault="00A7314A" w:rsidP="00A7314A"/>
          <w:p w14:paraId="536DD2C9" w14:textId="6AC95AD1" w:rsidR="00373436" w:rsidRPr="000754EC" w:rsidRDefault="00A7314A" w:rsidP="00836E3D">
            <w:r w:rsidRPr="00A7314A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7314A" w:rsidRPr="00A7314A" w14:paraId="6D7AB0DD" w14:textId="77777777" w:rsidTr="00A7314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CE7E" w14:textId="77777777" w:rsidR="00A7314A" w:rsidRPr="00A7314A" w:rsidRDefault="00A7314A" w:rsidP="00A7314A">
            <w:pPr>
              <w:pStyle w:val="SIText"/>
            </w:pPr>
            <w:r w:rsidRPr="00A7314A">
              <w:t>1. Identify irrigation system requirements from the irrigation design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9E33" w14:textId="77777777" w:rsidR="00A7314A" w:rsidRPr="00A7314A" w:rsidRDefault="00A7314A" w:rsidP="00A7314A">
            <w:pPr>
              <w:pStyle w:val="SIText"/>
            </w:pPr>
            <w:r w:rsidRPr="00A7314A">
              <w:t>1.1 Identify the components of an irrigation pumping system</w:t>
            </w:r>
          </w:p>
          <w:p w14:paraId="1F3DEFFC" w14:textId="77777777" w:rsidR="00A7314A" w:rsidRPr="00A7314A" w:rsidRDefault="00A7314A" w:rsidP="00A7314A">
            <w:pPr>
              <w:pStyle w:val="SIText"/>
            </w:pPr>
            <w:r w:rsidRPr="00A7314A">
              <w:t>1.2 Determine the water source and height of pull for water into the system</w:t>
            </w:r>
          </w:p>
          <w:p w14:paraId="262C47C7" w14:textId="77777777" w:rsidR="00A7314A" w:rsidRPr="00A7314A" w:rsidRDefault="00A7314A" w:rsidP="00A7314A">
            <w:pPr>
              <w:pStyle w:val="SIText"/>
            </w:pPr>
            <w:r w:rsidRPr="00A7314A">
              <w:t>1.3 Determine the water output for irrigation</w:t>
            </w:r>
          </w:p>
          <w:p w14:paraId="0BCA5DBC" w14:textId="77777777" w:rsidR="00A7314A" w:rsidRPr="00A7314A" w:rsidRDefault="00A7314A" w:rsidP="00A7314A">
            <w:pPr>
              <w:pStyle w:val="SIText"/>
            </w:pPr>
            <w:r w:rsidRPr="00A7314A">
              <w:t>1.4 Calculate the total friction loss of irrigation components</w:t>
            </w:r>
          </w:p>
        </w:tc>
      </w:tr>
      <w:tr w:rsidR="00A7314A" w:rsidRPr="00A7314A" w14:paraId="1919AA4A" w14:textId="77777777" w:rsidTr="00A7314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F7A3" w14:textId="77777777" w:rsidR="00A7314A" w:rsidRPr="00A7314A" w:rsidRDefault="00A7314A" w:rsidP="00A7314A">
            <w:pPr>
              <w:pStyle w:val="SIText"/>
            </w:pPr>
            <w:r w:rsidRPr="00A7314A">
              <w:t>2. Select pump according to type, installation, range of flow rates, operating head and delivery distance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EAAE" w14:textId="1BDC20A0" w:rsidR="00A7314A" w:rsidRPr="00A7314A" w:rsidRDefault="00A7314A" w:rsidP="00A7314A">
            <w:pPr>
              <w:pStyle w:val="SIText"/>
            </w:pPr>
            <w:r w:rsidRPr="00A7314A">
              <w:t xml:space="preserve">2.1 Select </w:t>
            </w:r>
            <w:r w:rsidR="00836E3D">
              <w:t>pump</w:t>
            </w:r>
            <w:r w:rsidRPr="00A7314A">
              <w:t xml:space="preserve"> type based on pump</w:t>
            </w:r>
            <w:r w:rsidR="00836E3D">
              <w:t>ing</w:t>
            </w:r>
            <w:r w:rsidRPr="00A7314A">
              <w:t xml:space="preserve"> task and placement and the power source</w:t>
            </w:r>
          </w:p>
          <w:p w14:paraId="14D6CD1C" w14:textId="2E998799" w:rsidR="00A7314A" w:rsidRPr="00A7314A" w:rsidRDefault="00A7314A" w:rsidP="00A7314A">
            <w:pPr>
              <w:pStyle w:val="SIText"/>
            </w:pPr>
            <w:r w:rsidRPr="00A7314A">
              <w:t>2.2 Calculate total operating head require</w:t>
            </w:r>
            <w:r w:rsidR="00836E3D">
              <w:t>ments</w:t>
            </w:r>
          </w:p>
          <w:p w14:paraId="0F8771FB" w14:textId="10136A00" w:rsidR="00A7314A" w:rsidRPr="00A7314A" w:rsidRDefault="00A7314A" w:rsidP="00A7314A">
            <w:pPr>
              <w:pStyle w:val="SIText"/>
            </w:pPr>
            <w:r w:rsidRPr="00A7314A">
              <w:t xml:space="preserve">2.3 Calculate </w:t>
            </w:r>
            <w:r w:rsidR="00836E3D">
              <w:t xml:space="preserve">pump discharge </w:t>
            </w:r>
            <w:r w:rsidRPr="00A7314A">
              <w:t>require</w:t>
            </w:r>
            <w:r w:rsidR="00836E3D">
              <w:t>ments</w:t>
            </w:r>
            <w:r w:rsidRPr="00A7314A">
              <w:t xml:space="preserve"> based on irrigation output require</w:t>
            </w:r>
            <w:r w:rsidR="00836E3D">
              <w:t>ments</w:t>
            </w:r>
            <w:r w:rsidRPr="00A7314A">
              <w:t xml:space="preserve"> and friction losses in the system</w:t>
            </w:r>
          </w:p>
          <w:p w14:paraId="5A2C769C" w14:textId="5C21B73E" w:rsidR="00A7314A" w:rsidRPr="00A7314A" w:rsidRDefault="00A7314A" w:rsidP="00A7314A">
            <w:pPr>
              <w:pStyle w:val="SIText"/>
            </w:pPr>
            <w:r w:rsidRPr="00A7314A">
              <w:t xml:space="preserve">2.4 Determine </w:t>
            </w:r>
            <w:r w:rsidR="00836E3D" w:rsidRPr="00A7314A">
              <w:t>pump motor</w:t>
            </w:r>
            <w:r w:rsidR="00836E3D" w:rsidRPr="00836E3D" w:rsidDel="00836E3D">
              <w:t xml:space="preserve"> </w:t>
            </w:r>
            <w:r w:rsidRPr="00A7314A">
              <w:t>speed and power requirements</w:t>
            </w:r>
          </w:p>
          <w:p w14:paraId="76CF22FF" w14:textId="7E56ACDC" w:rsidR="00A7314A" w:rsidRPr="00A7314A" w:rsidRDefault="00A7314A" w:rsidP="00A7314A">
            <w:pPr>
              <w:pStyle w:val="SIText"/>
            </w:pPr>
            <w:r w:rsidRPr="00A7314A">
              <w:t xml:space="preserve">2.5 Determine </w:t>
            </w:r>
            <w:r w:rsidR="00836E3D" w:rsidRPr="00A7314A">
              <w:t>pump</w:t>
            </w:r>
            <w:r w:rsidRPr="00A7314A">
              <w:t xml:space="preserve"> limiting suction lift</w:t>
            </w:r>
          </w:p>
          <w:p w14:paraId="037E9929" w14:textId="77777777" w:rsidR="00A7314A" w:rsidRPr="00A7314A" w:rsidRDefault="00A7314A" w:rsidP="00A7314A">
            <w:pPr>
              <w:pStyle w:val="SIText"/>
            </w:pPr>
            <w:r w:rsidRPr="00A7314A">
              <w:t>2.6 Interpret pump performance curves when selecting an efficient irrigation pump</w:t>
            </w:r>
          </w:p>
          <w:p w14:paraId="2AC66B93" w14:textId="77777777" w:rsidR="00A7314A" w:rsidRPr="00A7314A" w:rsidRDefault="00A7314A" w:rsidP="00A7314A">
            <w:pPr>
              <w:pStyle w:val="SIText"/>
            </w:pPr>
            <w:r w:rsidRPr="00A7314A">
              <w:t>2.7 Determine the size of the impeller from the pump curve</w:t>
            </w:r>
          </w:p>
        </w:tc>
      </w:tr>
      <w:tr w:rsidR="00A7314A" w:rsidRPr="00A7314A" w14:paraId="02BB7A3B" w14:textId="77777777" w:rsidTr="00A7314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A217" w14:textId="77777777" w:rsidR="00A7314A" w:rsidRPr="00A7314A" w:rsidRDefault="00A7314A" w:rsidP="00A7314A">
            <w:pPr>
              <w:pStyle w:val="SIText"/>
            </w:pPr>
            <w:r w:rsidRPr="00A7314A">
              <w:t>3. Supervise installation of pumps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1196" w14:textId="5E327300" w:rsidR="00A7314A" w:rsidRPr="00A7314A" w:rsidRDefault="00A7314A" w:rsidP="00A7314A">
            <w:pPr>
              <w:pStyle w:val="SIText"/>
            </w:pPr>
            <w:r w:rsidRPr="00A7314A">
              <w:t xml:space="preserve">3.1 Ensure pump is </w:t>
            </w:r>
            <w:r w:rsidR="00836E3D">
              <w:t xml:space="preserve">level and </w:t>
            </w:r>
            <w:r w:rsidRPr="00A7314A">
              <w:t>sited as close as possible to water source</w:t>
            </w:r>
          </w:p>
          <w:p w14:paraId="06A0A168" w14:textId="77777777" w:rsidR="00A7314A" w:rsidRPr="00A7314A" w:rsidRDefault="00A7314A" w:rsidP="00A7314A">
            <w:pPr>
              <w:pStyle w:val="SIText"/>
            </w:pPr>
            <w:r w:rsidRPr="00A7314A">
              <w:t>3.2 Verify pump is properly anchored and connections are airtight</w:t>
            </w:r>
          </w:p>
          <w:p w14:paraId="5B5CB446" w14:textId="77777777" w:rsidR="00A7314A" w:rsidRPr="00A7314A" w:rsidRDefault="00A7314A" w:rsidP="00A7314A">
            <w:pPr>
              <w:pStyle w:val="SIText"/>
            </w:pPr>
            <w:r w:rsidRPr="00A7314A">
              <w:t>3.3 Confirm pump and motor connection are correctly aligned and motor is ventilated</w:t>
            </w:r>
          </w:p>
          <w:p w14:paraId="0E7CC2B1" w14:textId="77777777" w:rsidR="00A7314A" w:rsidRPr="00A7314A" w:rsidRDefault="00A7314A" w:rsidP="00A7314A">
            <w:pPr>
              <w:pStyle w:val="SIText"/>
            </w:pPr>
            <w:r w:rsidRPr="00A7314A">
              <w:t>3.4 Verify filters and valves are correctly fitted and orientated</w:t>
            </w:r>
          </w:p>
          <w:p w14:paraId="6345AAEF" w14:textId="77777777" w:rsidR="00A7314A" w:rsidRPr="00A7314A" w:rsidRDefault="00A7314A" w:rsidP="00A7314A">
            <w:pPr>
              <w:pStyle w:val="SIText"/>
            </w:pPr>
            <w:r w:rsidRPr="00A7314A">
              <w:t>3.5 Check pump is connected to the irrigation controller if required</w:t>
            </w:r>
          </w:p>
        </w:tc>
      </w:tr>
      <w:tr w:rsidR="00A7314A" w:rsidRPr="00A7314A" w14:paraId="22391F42" w14:textId="77777777" w:rsidTr="00A7314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D005" w14:textId="77777777" w:rsidR="00A7314A" w:rsidRPr="00A7314A" w:rsidRDefault="00A7314A" w:rsidP="00A7314A">
            <w:pPr>
              <w:pStyle w:val="SIText"/>
            </w:pPr>
            <w:r w:rsidRPr="00A7314A">
              <w:t>4. Oversee commissioning and testing of pumping system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3E90" w14:textId="77777777" w:rsidR="00A7314A" w:rsidRPr="00A7314A" w:rsidRDefault="00A7314A" w:rsidP="00A7314A">
            <w:pPr>
              <w:pStyle w:val="SIText"/>
            </w:pPr>
            <w:r w:rsidRPr="00A7314A">
              <w:t>4.1 Develop pre-start and start up procedures</w:t>
            </w:r>
          </w:p>
          <w:p w14:paraId="2DCDF6B3" w14:textId="77777777" w:rsidR="00A7314A" w:rsidRPr="00A7314A" w:rsidRDefault="00A7314A" w:rsidP="00A7314A">
            <w:pPr>
              <w:pStyle w:val="SIText"/>
            </w:pPr>
            <w:r w:rsidRPr="00A7314A">
              <w:t>4.2 Check delivery performance and verify power usage and water output against requirements and pump specifications</w:t>
            </w:r>
          </w:p>
          <w:p w14:paraId="517E0971" w14:textId="77777777" w:rsidR="00A7314A" w:rsidRPr="00A7314A" w:rsidRDefault="00A7314A" w:rsidP="00A7314A">
            <w:pPr>
              <w:pStyle w:val="SIText"/>
            </w:pPr>
            <w:r w:rsidRPr="00A7314A">
              <w:t>4.3 Ensure pumping system is checked for leakages and cavitation</w:t>
            </w:r>
          </w:p>
          <w:p w14:paraId="6B3D1AC6" w14:textId="5072A33C" w:rsidR="00A7314A" w:rsidRPr="00A7314A" w:rsidRDefault="00A7314A" w:rsidP="00512C7A">
            <w:pPr>
              <w:pStyle w:val="SIText"/>
            </w:pPr>
            <w:r w:rsidRPr="00A7314A">
              <w:t xml:space="preserve">4.4 </w:t>
            </w:r>
            <w:r w:rsidR="00512C7A">
              <w:t xml:space="preserve">Confirm </w:t>
            </w:r>
            <w:r w:rsidRPr="00A7314A">
              <w:t>pumping system is operating effectively</w:t>
            </w:r>
          </w:p>
        </w:tc>
      </w:tr>
      <w:tr w:rsidR="00A7314A" w:rsidRPr="00A7314A" w14:paraId="60D6CB96" w14:textId="77777777" w:rsidTr="00A7314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EE3D" w14:textId="77777777" w:rsidR="00A7314A" w:rsidRPr="00A7314A" w:rsidRDefault="00A7314A" w:rsidP="00A7314A">
            <w:pPr>
              <w:pStyle w:val="SIText"/>
            </w:pPr>
            <w:r w:rsidRPr="00A7314A">
              <w:lastRenderedPageBreak/>
              <w:t>5. Develop maintenance procedures for the pumping system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43AB" w14:textId="77777777" w:rsidR="00A7314A" w:rsidRPr="00A7314A" w:rsidRDefault="00A7314A" w:rsidP="00A7314A">
            <w:pPr>
              <w:pStyle w:val="SIText"/>
            </w:pPr>
            <w:r w:rsidRPr="00A7314A">
              <w:t>5.1 Develop routine maintenance procedures to rectify the effects of normal wear</w:t>
            </w:r>
          </w:p>
          <w:p w14:paraId="1CE0E917" w14:textId="77777777" w:rsidR="00A7314A" w:rsidRPr="00A7314A" w:rsidRDefault="00A7314A" w:rsidP="00A7314A">
            <w:pPr>
              <w:pStyle w:val="SIText"/>
            </w:pPr>
            <w:r w:rsidRPr="00A7314A">
              <w:t>5.2 Develop periodic inspection checklists to assist in maintenance scheduling</w:t>
            </w:r>
          </w:p>
          <w:p w14:paraId="7B5AD578" w14:textId="77777777" w:rsidR="00A7314A" w:rsidRPr="00A7314A" w:rsidRDefault="00A7314A" w:rsidP="00A7314A">
            <w:pPr>
              <w:pStyle w:val="SIText"/>
            </w:pPr>
            <w:r w:rsidRPr="00A7314A">
              <w:t>5.3 Carry out pump overhaul or repairs</w:t>
            </w:r>
          </w:p>
          <w:p w14:paraId="66BC4CAF" w14:textId="1CC9CD30" w:rsidR="00A7314A" w:rsidRPr="00A7314A" w:rsidRDefault="00A7314A" w:rsidP="00512C7A">
            <w:pPr>
              <w:pStyle w:val="SIText"/>
            </w:pPr>
            <w:r w:rsidRPr="00A7314A">
              <w:t>5.4 Keep pump maintenance records, including details of pump and pumping system components for ordering</w:t>
            </w:r>
          </w:p>
        </w:tc>
      </w:tr>
      <w:tr w:rsidR="00A7314A" w:rsidRPr="00A7314A" w14:paraId="6FDC83AC" w14:textId="77777777" w:rsidTr="00A7314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168E" w14:textId="77777777" w:rsidR="00A7314A" w:rsidRPr="00A7314A" w:rsidRDefault="00A7314A" w:rsidP="00A7314A">
            <w:pPr>
              <w:pStyle w:val="SIText"/>
            </w:pPr>
            <w:r w:rsidRPr="00A7314A">
              <w:t>6. Carry out troubleshooting on pumping systems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0FFD" w14:textId="77777777" w:rsidR="00A7314A" w:rsidRPr="00A7314A" w:rsidRDefault="00A7314A" w:rsidP="00A7314A">
            <w:pPr>
              <w:pStyle w:val="SIText"/>
            </w:pPr>
            <w:r w:rsidRPr="00A7314A">
              <w:t>6.1 Investigate lack of discharge or pressure and change settings or components</w:t>
            </w:r>
          </w:p>
          <w:p w14:paraId="57DD44E9" w14:textId="77777777" w:rsidR="00A7314A" w:rsidRPr="00A7314A" w:rsidRDefault="00A7314A" w:rsidP="00A7314A">
            <w:pPr>
              <w:pStyle w:val="SIText"/>
            </w:pPr>
            <w:r w:rsidRPr="00A7314A">
              <w:t>6.2 Investigate loss of water suction and make alterations to placement or fix leakages</w:t>
            </w:r>
          </w:p>
          <w:p w14:paraId="5EA97CFA" w14:textId="77777777" w:rsidR="00A7314A" w:rsidRPr="00A7314A" w:rsidRDefault="00A7314A" w:rsidP="00A7314A">
            <w:pPr>
              <w:pStyle w:val="SIText"/>
            </w:pPr>
            <w:r w:rsidRPr="00A7314A">
              <w:t>6.3 Investigate cavitation in pumps and change settings or components</w:t>
            </w:r>
          </w:p>
          <w:p w14:paraId="272C76F6" w14:textId="77777777" w:rsidR="00A7314A" w:rsidRPr="00A7314A" w:rsidRDefault="00A7314A" w:rsidP="00A7314A">
            <w:pPr>
              <w:pStyle w:val="SIText"/>
            </w:pPr>
            <w:r w:rsidRPr="00A7314A">
              <w:t>6.4 Investigate excessive power consumption and review design and pump selection and check for mechanical defects</w:t>
            </w:r>
          </w:p>
        </w:tc>
      </w:tr>
    </w:tbl>
    <w:p w14:paraId="536DD2E2" w14:textId="468BA2FA" w:rsidR="005F771F" w:rsidRPr="000754EC" w:rsidRDefault="005F771F" w:rsidP="000754EC"/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12C7A" w:rsidRPr="00336FCA" w:rsidDel="00423CB2" w14:paraId="536DD2EC" w14:textId="77777777" w:rsidTr="00CA2922">
        <w:tc>
          <w:tcPr>
            <w:tcW w:w="1396" w:type="pct"/>
          </w:tcPr>
          <w:p w14:paraId="536DD2EA" w14:textId="6F732D76" w:rsidR="00512C7A" w:rsidRPr="00512C7A" w:rsidRDefault="00512C7A" w:rsidP="00512C7A">
            <w:pPr>
              <w:pStyle w:val="SIText"/>
            </w:pPr>
            <w:r w:rsidRPr="000C452B">
              <w:t>Reading</w:t>
            </w:r>
          </w:p>
        </w:tc>
        <w:tc>
          <w:tcPr>
            <w:tcW w:w="3604" w:type="pct"/>
          </w:tcPr>
          <w:p w14:paraId="536DD2EB" w14:textId="454DD490" w:rsidR="00512C7A" w:rsidRPr="00512C7A" w:rsidRDefault="00512C7A" w:rsidP="00512C7A">
            <w:pPr>
              <w:pStyle w:val="SIBulletList1"/>
            </w:pPr>
            <w:r w:rsidRPr="000C452B">
              <w:t xml:space="preserve">Identify and interpret information </w:t>
            </w:r>
            <w:r w:rsidRPr="00512C7A">
              <w:t xml:space="preserve">regarding </w:t>
            </w:r>
            <w:r>
              <w:t xml:space="preserve">selecting and </w:t>
            </w:r>
            <w:r w:rsidRPr="00512C7A">
              <w:t xml:space="preserve">managing irrigation </w:t>
            </w:r>
            <w:r>
              <w:t xml:space="preserve">pumping </w:t>
            </w:r>
            <w:r w:rsidRPr="00512C7A">
              <w:t>systems</w:t>
            </w:r>
          </w:p>
        </w:tc>
      </w:tr>
      <w:tr w:rsidR="00512C7A" w:rsidRPr="00336FCA" w:rsidDel="00423CB2" w14:paraId="536DD2EF" w14:textId="77777777" w:rsidTr="00CA2922">
        <w:tc>
          <w:tcPr>
            <w:tcW w:w="1396" w:type="pct"/>
          </w:tcPr>
          <w:p w14:paraId="536DD2ED" w14:textId="1F3293BC" w:rsidR="00512C7A" w:rsidRPr="00512C7A" w:rsidRDefault="00512C7A" w:rsidP="00512C7A">
            <w:pPr>
              <w:pStyle w:val="SIText"/>
            </w:pPr>
            <w:r w:rsidRPr="000C452B">
              <w:t>Writing</w:t>
            </w:r>
          </w:p>
        </w:tc>
        <w:tc>
          <w:tcPr>
            <w:tcW w:w="3604" w:type="pct"/>
          </w:tcPr>
          <w:p w14:paraId="725A58FA" w14:textId="1CE3398F" w:rsidR="00512C7A" w:rsidRDefault="00512C7A" w:rsidP="00512C7A">
            <w:pPr>
              <w:pStyle w:val="SIBulletList1"/>
              <w:rPr>
                <w:rFonts w:eastAsia="Calibri"/>
              </w:rPr>
            </w:pPr>
            <w:r w:rsidRPr="00512C7A">
              <w:rPr>
                <w:rFonts w:eastAsia="Calibri"/>
              </w:rPr>
              <w:t xml:space="preserve">Develop </w:t>
            </w:r>
            <w:r w:rsidRPr="00512C7A">
              <w:t xml:space="preserve">irrigation pumping </w:t>
            </w:r>
            <w:r>
              <w:t>system</w:t>
            </w:r>
            <w:r w:rsidRPr="00512C7A">
              <w:rPr>
                <w:rFonts w:eastAsia="Calibri"/>
              </w:rPr>
              <w:t xml:space="preserve"> management procedures, pre-start and start up procedures</w:t>
            </w:r>
          </w:p>
          <w:p w14:paraId="5423DFDD" w14:textId="7F5014F9" w:rsidR="00512C7A" w:rsidRPr="00512C7A" w:rsidRDefault="00512C7A" w:rsidP="00512C7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 routine maintenance procedures and periodic inspection checklists</w:t>
            </w:r>
          </w:p>
          <w:p w14:paraId="536DD2EE" w14:textId="65066E10" w:rsidR="00512C7A" w:rsidRPr="00512C7A" w:rsidRDefault="00512C7A" w:rsidP="00512C7A">
            <w:pPr>
              <w:pStyle w:val="SIBulletList1"/>
              <w:rPr>
                <w:rFonts w:eastAsia="Calibri"/>
              </w:rPr>
            </w:pPr>
            <w:r w:rsidRPr="00512C7A">
              <w:rPr>
                <w:rFonts w:eastAsia="Calibri"/>
              </w:rPr>
              <w:t xml:space="preserve">Record </w:t>
            </w:r>
            <w:r>
              <w:rPr>
                <w:rFonts w:eastAsia="Calibri"/>
              </w:rPr>
              <w:t>pump maintenance</w:t>
            </w:r>
          </w:p>
        </w:tc>
      </w:tr>
      <w:tr w:rsidR="00512C7A" w:rsidRPr="00336FCA" w:rsidDel="00423CB2" w14:paraId="730A2DB4" w14:textId="77777777" w:rsidTr="00CA2922">
        <w:tc>
          <w:tcPr>
            <w:tcW w:w="1396" w:type="pct"/>
          </w:tcPr>
          <w:p w14:paraId="3A69B6F1" w14:textId="1D86CFD8" w:rsidR="00512C7A" w:rsidRPr="000754EC" w:rsidRDefault="00512C7A" w:rsidP="00512C7A">
            <w:pPr>
              <w:pStyle w:val="SIText"/>
            </w:pPr>
            <w:r w:rsidRPr="000C452B">
              <w:t>Numeracy</w:t>
            </w:r>
          </w:p>
        </w:tc>
        <w:tc>
          <w:tcPr>
            <w:tcW w:w="3604" w:type="pct"/>
          </w:tcPr>
          <w:p w14:paraId="42B94337" w14:textId="77777777" w:rsidR="00512C7A" w:rsidRDefault="00512C7A" w:rsidP="00512C7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water output, friction loss and operating head requirements</w:t>
            </w:r>
          </w:p>
          <w:p w14:paraId="049C1625" w14:textId="554C4804" w:rsidR="00512C7A" w:rsidRPr="00512C7A" w:rsidRDefault="00512C7A" w:rsidP="00512C7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Identify and record pump system component numbers</w:t>
            </w:r>
          </w:p>
        </w:tc>
      </w:tr>
      <w:tr w:rsidR="00512C7A" w:rsidRPr="00336FCA" w:rsidDel="00423CB2" w14:paraId="536DD2F2" w14:textId="77777777" w:rsidTr="00CA2922">
        <w:tc>
          <w:tcPr>
            <w:tcW w:w="1396" w:type="pct"/>
          </w:tcPr>
          <w:p w14:paraId="536DD2F0" w14:textId="24EFD196" w:rsidR="00512C7A" w:rsidRPr="00512C7A" w:rsidRDefault="00512C7A" w:rsidP="00512C7A">
            <w:pPr>
              <w:pStyle w:val="SIText"/>
            </w:pPr>
            <w:r w:rsidRPr="000C452B">
              <w:t>Navigate the world of work</w:t>
            </w:r>
          </w:p>
        </w:tc>
        <w:tc>
          <w:tcPr>
            <w:tcW w:w="3604" w:type="pct"/>
          </w:tcPr>
          <w:p w14:paraId="536DD2F1" w14:textId="18560E7C" w:rsidR="00512C7A" w:rsidRPr="00512C7A" w:rsidRDefault="00512C7A" w:rsidP="00512C7A">
            <w:pPr>
              <w:pStyle w:val="SIBulletList1"/>
              <w:rPr>
                <w:rFonts w:eastAsia="Calibri"/>
              </w:rPr>
            </w:pPr>
            <w:r w:rsidRPr="00512C7A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38ECA2D3" w14:textId="77777777" w:rsidR="00041E59" w:rsidRDefault="00A7314A" w:rsidP="000754EC">
            <w:pPr>
              <w:pStyle w:val="SIText"/>
            </w:pPr>
            <w:r w:rsidRPr="00A7314A">
              <w:t>AHCIRG410 Select and manage pumping systems for irrigation</w:t>
            </w:r>
          </w:p>
          <w:p w14:paraId="536DD309" w14:textId="692F3FFB" w:rsidR="00836E3D" w:rsidRPr="000754EC" w:rsidRDefault="00836E3D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77F52CCE" w14:textId="04D15E4B" w:rsidR="00041E59" w:rsidRDefault="00A7314A" w:rsidP="00836E3D">
            <w:pPr>
              <w:pStyle w:val="SIText"/>
            </w:pPr>
            <w:r w:rsidRPr="00A7314A">
              <w:t>AHCIRG410 Select and manage pumping systems for irrigation</w:t>
            </w:r>
          </w:p>
          <w:p w14:paraId="536DD30A" w14:textId="13C4E5FB" w:rsidR="00836E3D" w:rsidRPr="000754EC" w:rsidRDefault="00836E3D" w:rsidP="00836E3D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33BC2DA2" w:rsidR="00041E59" w:rsidRPr="000754EC" w:rsidRDefault="00836E3D" w:rsidP="000754EC">
            <w:pPr>
              <w:pStyle w:val="SIText"/>
            </w:pPr>
            <w:r w:rsidRPr="000C3A7B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7B831D0D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980830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08D7E851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A7314A" w:rsidRPr="00A7314A">
              <w:t>AHCIRG410 Select and manage pumping systems for irrigation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724793AF" w14:textId="0F751567" w:rsidR="00A7314A" w:rsidRDefault="00512C7A" w:rsidP="00A7314A">
            <w:r w:rsidRPr="00512C7A">
              <w:t>An individual demonstrating competency must satisfy all of the elements and performance criteria in this unit</w:t>
            </w:r>
            <w:r w:rsidR="00A7314A" w:rsidRPr="00A7314A">
              <w:t>.</w:t>
            </w:r>
          </w:p>
          <w:p w14:paraId="7B0E1E67" w14:textId="77777777" w:rsidR="00512C7A" w:rsidRPr="00A7314A" w:rsidRDefault="00512C7A" w:rsidP="00A7314A"/>
          <w:p w14:paraId="3EF994B7" w14:textId="19C2C0E6" w:rsidR="00A7314A" w:rsidRPr="00A7314A" w:rsidRDefault="00A7314A" w:rsidP="00A7314A">
            <w:r w:rsidRPr="00A7314A">
              <w:t>The</w:t>
            </w:r>
            <w:r w:rsidR="00512C7A">
              <w:t>re</w:t>
            </w:r>
            <w:r w:rsidRPr="00A7314A">
              <w:t xml:space="preserve"> </w:t>
            </w:r>
            <w:r w:rsidR="00512C7A" w:rsidRPr="0093115E">
              <w:t xml:space="preserve">must be evidence that the individual has </w:t>
            </w:r>
            <w:r w:rsidR="00512C7A">
              <w:t xml:space="preserve">selected and </w:t>
            </w:r>
            <w:r w:rsidR="00512C7A" w:rsidRPr="00512C7A">
              <w:t>managed irrigation</w:t>
            </w:r>
            <w:r w:rsidR="00512C7A">
              <w:t xml:space="preserve"> pumping</w:t>
            </w:r>
            <w:r w:rsidR="00512C7A" w:rsidRPr="00512C7A">
              <w:t xml:space="preserve"> systems on at least </w:t>
            </w:r>
            <w:r w:rsidR="00512C7A">
              <w:t>one</w:t>
            </w:r>
            <w:r w:rsidR="00512C7A" w:rsidRPr="00512C7A">
              <w:t xml:space="preserve"> occasion and has</w:t>
            </w:r>
            <w:r w:rsidRPr="00A7314A">
              <w:t>:</w:t>
            </w:r>
          </w:p>
          <w:p w14:paraId="07CAF8F1" w14:textId="5F6EFF09" w:rsidR="00A7314A" w:rsidRPr="00A7314A" w:rsidRDefault="00A7314A" w:rsidP="00A7314A">
            <w:pPr>
              <w:pStyle w:val="SIBulletList1"/>
            </w:pPr>
            <w:r w:rsidRPr="00A7314A">
              <w:t>identif</w:t>
            </w:r>
            <w:r w:rsidR="00512C7A">
              <w:t>ied</w:t>
            </w:r>
            <w:r w:rsidRPr="00A7314A">
              <w:t xml:space="preserve"> irrigation system requirements from the irrigation design</w:t>
            </w:r>
          </w:p>
          <w:p w14:paraId="10BCDB78" w14:textId="5F231599" w:rsidR="00A7314A" w:rsidRPr="00A7314A" w:rsidRDefault="00A7314A" w:rsidP="00A7314A">
            <w:pPr>
              <w:pStyle w:val="SIBulletList1"/>
            </w:pPr>
            <w:r w:rsidRPr="00A7314A">
              <w:t>select</w:t>
            </w:r>
            <w:r w:rsidR="00512C7A">
              <w:t>ed</w:t>
            </w:r>
            <w:r w:rsidRPr="00A7314A">
              <w:t xml:space="preserve"> pump according to type, installation, range of flow rates, operating head and delivery distance</w:t>
            </w:r>
          </w:p>
          <w:p w14:paraId="383C3AA0" w14:textId="60008365" w:rsidR="00A7314A" w:rsidRPr="00A7314A" w:rsidRDefault="00A7314A" w:rsidP="00A7314A">
            <w:pPr>
              <w:pStyle w:val="SIBulletList1"/>
            </w:pPr>
            <w:r w:rsidRPr="00A7314A">
              <w:t>supervise</w:t>
            </w:r>
            <w:r w:rsidR="00512C7A">
              <w:t>d</w:t>
            </w:r>
            <w:r w:rsidRPr="00A7314A">
              <w:t xml:space="preserve"> installation of pumps</w:t>
            </w:r>
          </w:p>
          <w:p w14:paraId="79A1D028" w14:textId="0EBD9A5A" w:rsidR="00A7314A" w:rsidRPr="00A7314A" w:rsidRDefault="00A7314A" w:rsidP="00A7314A">
            <w:pPr>
              <w:pStyle w:val="SIBulletList1"/>
            </w:pPr>
            <w:r w:rsidRPr="00A7314A">
              <w:t>develop</w:t>
            </w:r>
            <w:r w:rsidR="00512C7A">
              <w:t>ed</w:t>
            </w:r>
            <w:r w:rsidRPr="00A7314A">
              <w:t xml:space="preserve"> maintenance procedures for the pumping system</w:t>
            </w:r>
          </w:p>
          <w:p w14:paraId="4FBB8C09" w14:textId="1AD72E50" w:rsidR="00A7314A" w:rsidRPr="00A7314A" w:rsidRDefault="00A7314A" w:rsidP="00A7314A">
            <w:pPr>
              <w:pStyle w:val="SIBulletList1"/>
            </w:pPr>
            <w:r w:rsidRPr="00A7314A">
              <w:t>monitor</w:t>
            </w:r>
            <w:r w:rsidR="00512C7A">
              <w:t>ed</w:t>
            </w:r>
            <w:r w:rsidRPr="00A7314A">
              <w:t xml:space="preserve"> the performance of pumps, valves and filters</w:t>
            </w:r>
          </w:p>
          <w:p w14:paraId="68F818B2" w14:textId="403AE10C" w:rsidR="00A7314A" w:rsidRPr="00A7314A" w:rsidRDefault="00A7314A" w:rsidP="00A7314A">
            <w:pPr>
              <w:pStyle w:val="SIBulletList1"/>
            </w:pPr>
            <w:r w:rsidRPr="00A7314A">
              <w:t>carr</w:t>
            </w:r>
            <w:r w:rsidR="00512C7A">
              <w:t>ied</w:t>
            </w:r>
            <w:r w:rsidRPr="00A7314A">
              <w:t xml:space="preserve"> out troubleshooting on pumping systems</w:t>
            </w:r>
          </w:p>
          <w:p w14:paraId="10D8664B" w14:textId="3FA2074F" w:rsidR="00A7314A" w:rsidRPr="00A7314A" w:rsidRDefault="00A7314A" w:rsidP="00A7314A">
            <w:pPr>
              <w:pStyle w:val="SIBulletList1"/>
            </w:pPr>
            <w:r w:rsidRPr="00A7314A">
              <w:t>calculate</w:t>
            </w:r>
            <w:r w:rsidR="00512C7A">
              <w:t>d</w:t>
            </w:r>
            <w:r w:rsidRPr="00A7314A">
              <w:t xml:space="preserve"> pumping requirements and pressure loss due to irrigation components</w:t>
            </w:r>
          </w:p>
          <w:p w14:paraId="536DD31B" w14:textId="6325B8E5" w:rsidR="00556C4C" w:rsidRPr="000754EC" w:rsidRDefault="00A7314A" w:rsidP="001B7C54">
            <w:pPr>
              <w:pStyle w:val="SIBulletList1"/>
            </w:pPr>
            <w:r w:rsidRPr="00A7314A">
              <w:t>identif</w:t>
            </w:r>
            <w:r w:rsidR="00512C7A">
              <w:t>ied</w:t>
            </w:r>
            <w:r w:rsidRPr="00A7314A">
              <w:t xml:space="preserve"> adverse environmental impacts of irrigation pumping activities and take</w:t>
            </w:r>
            <w:r w:rsidR="00512C7A">
              <w:t>n</w:t>
            </w:r>
            <w:r w:rsidRPr="00A7314A">
              <w:t xml:space="preserve"> appropriate remedial action</w:t>
            </w:r>
            <w:r w:rsidR="00512C7A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4E9F16AE" w14:textId="393307C0" w:rsidR="00A7314A" w:rsidRPr="00A7314A" w:rsidRDefault="00EC5010" w:rsidP="00A7314A">
            <w:r>
              <w:t>An individual</w:t>
            </w:r>
            <w:r w:rsidR="00A7314A" w:rsidRPr="00A7314A">
              <w:t xml:space="preserve"> must </w:t>
            </w:r>
            <w:r>
              <w:t xml:space="preserve">be able to </w:t>
            </w:r>
            <w:r w:rsidR="00A7314A" w:rsidRPr="00A7314A">
              <w:t xml:space="preserve">demonstrate </w:t>
            </w:r>
            <w:r w:rsidRPr="00CD4767">
              <w:t xml:space="preserve">the </w:t>
            </w:r>
            <w:r w:rsidRPr="00EC5010">
              <w:t xml:space="preserve">knowledge required to perform the tasks outlined in the elements and performance criteria of this unit. This includes </w:t>
            </w:r>
            <w:r w:rsidR="00A7314A" w:rsidRPr="00A7314A">
              <w:t>knowledge of:</w:t>
            </w:r>
          </w:p>
          <w:p w14:paraId="4835E4D5" w14:textId="77777777" w:rsidR="00A7314A" w:rsidRPr="00A7314A" w:rsidRDefault="00A7314A" w:rsidP="00A7314A">
            <w:pPr>
              <w:pStyle w:val="SIBulletList1"/>
            </w:pPr>
            <w:r w:rsidRPr="00A7314A">
              <w:t>advantages and disadvantages of each pump type</w:t>
            </w:r>
          </w:p>
          <w:p w14:paraId="56988E21" w14:textId="77777777" w:rsidR="00A7314A" w:rsidRPr="00A7314A" w:rsidRDefault="00A7314A" w:rsidP="00A7314A">
            <w:pPr>
              <w:pStyle w:val="SIBulletList1"/>
            </w:pPr>
            <w:r w:rsidRPr="00A7314A">
              <w:t>application of mechanical, hydraulic and electrical principles</w:t>
            </w:r>
          </w:p>
          <w:p w14:paraId="35915E28" w14:textId="77777777" w:rsidR="00A7314A" w:rsidRPr="00A7314A" w:rsidRDefault="00A7314A" w:rsidP="00A7314A">
            <w:pPr>
              <w:pStyle w:val="SIBulletList1"/>
            </w:pPr>
            <w:r w:rsidRPr="00A7314A">
              <w:t>automatic pump switches including:</w:t>
            </w:r>
          </w:p>
          <w:p w14:paraId="24D5FA07" w14:textId="77777777" w:rsidR="00A7314A" w:rsidRPr="00A7314A" w:rsidRDefault="00A7314A" w:rsidP="00EC5010">
            <w:pPr>
              <w:pStyle w:val="SIBulletList2"/>
            </w:pPr>
            <w:r w:rsidRPr="00A7314A">
              <w:t>flow switches</w:t>
            </w:r>
          </w:p>
          <w:p w14:paraId="3FE59BAF" w14:textId="77777777" w:rsidR="00A7314A" w:rsidRPr="00A7314A" w:rsidRDefault="00A7314A" w:rsidP="00EC5010">
            <w:pPr>
              <w:pStyle w:val="SIBulletList2"/>
            </w:pPr>
            <w:r w:rsidRPr="00A7314A">
              <w:t>irrigation controllers</w:t>
            </w:r>
          </w:p>
          <w:p w14:paraId="66926ACE" w14:textId="77777777" w:rsidR="00A7314A" w:rsidRPr="00A7314A" w:rsidRDefault="00A7314A" w:rsidP="00EC5010">
            <w:pPr>
              <w:pStyle w:val="SIBulletList2"/>
            </w:pPr>
            <w:r w:rsidRPr="00A7314A">
              <w:t>pressure switches</w:t>
            </w:r>
          </w:p>
          <w:p w14:paraId="1A183FB3" w14:textId="77777777" w:rsidR="00A7314A" w:rsidRPr="00A7314A" w:rsidRDefault="00A7314A" w:rsidP="00EC5010">
            <w:pPr>
              <w:pStyle w:val="SIBulletList2"/>
            </w:pPr>
            <w:r w:rsidRPr="00A7314A">
              <w:t>timers</w:t>
            </w:r>
          </w:p>
          <w:p w14:paraId="2F5067DB" w14:textId="75BD336D" w:rsidR="00A7314A" w:rsidRPr="00A7314A" w:rsidRDefault="00EC5010" w:rsidP="00A7314A">
            <w:pPr>
              <w:pStyle w:val="SIBulletList1"/>
            </w:pPr>
            <w:r>
              <w:t xml:space="preserve">pump </w:t>
            </w:r>
            <w:r w:rsidR="00A7314A" w:rsidRPr="00A7314A">
              <w:t>cavitation</w:t>
            </w:r>
            <w:r>
              <w:t>,</w:t>
            </w:r>
            <w:r w:rsidR="00A7314A" w:rsidRPr="00A7314A">
              <w:t xml:space="preserve"> cause and effect</w:t>
            </w:r>
          </w:p>
          <w:p w14:paraId="3AAD0E62" w14:textId="77777777" w:rsidR="00A7314A" w:rsidRPr="00A7314A" w:rsidRDefault="00A7314A" w:rsidP="00A7314A">
            <w:pPr>
              <w:pStyle w:val="SIBulletList1"/>
            </w:pPr>
            <w:r w:rsidRPr="00A7314A">
              <w:t>discharge and flow rates</w:t>
            </w:r>
          </w:p>
          <w:p w14:paraId="1C0D8691" w14:textId="77777777" w:rsidR="00A7314A" w:rsidRPr="00A7314A" w:rsidRDefault="00A7314A" w:rsidP="00A7314A">
            <w:pPr>
              <w:pStyle w:val="SIBulletList1"/>
            </w:pPr>
            <w:r w:rsidRPr="00A7314A">
              <w:t>environmental procedures for installing and maintaining irrigation pumping systems</w:t>
            </w:r>
          </w:p>
          <w:p w14:paraId="4DF02EA9" w14:textId="6F1E00E3" w:rsidR="00A7314A" w:rsidRPr="00A7314A" w:rsidRDefault="00EC5010" w:rsidP="00A7314A">
            <w:pPr>
              <w:pStyle w:val="SIBulletList1"/>
            </w:pPr>
            <w:r>
              <w:t xml:space="preserve">pump </w:t>
            </w:r>
            <w:r w:rsidR="00A7314A" w:rsidRPr="00A7314A">
              <w:t>installation factors including:</w:t>
            </w:r>
          </w:p>
          <w:p w14:paraId="123AD5E6" w14:textId="77777777" w:rsidR="00A7314A" w:rsidRPr="00A7314A" w:rsidRDefault="00A7314A" w:rsidP="00EC5010">
            <w:pPr>
              <w:pStyle w:val="SIBulletList2"/>
            </w:pPr>
            <w:r w:rsidRPr="00A7314A">
              <w:t>adequate space, head room, ventilation and lighting</w:t>
            </w:r>
          </w:p>
          <w:p w14:paraId="762C9D7C" w14:textId="77777777" w:rsidR="00A7314A" w:rsidRPr="00A7314A" w:rsidRDefault="00A7314A" w:rsidP="00EC5010">
            <w:pPr>
              <w:pStyle w:val="SIBulletList2"/>
            </w:pPr>
            <w:r w:rsidRPr="00A7314A">
              <w:t>correct alignment procedures of pump and motor shafts with direct coupled units</w:t>
            </w:r>
          </w:p>
          <w:p w14:paraId="28A2A272" w14:textId="77777777" w:rsidR="00A7314A" w:rsidRPr="00A7314A" w:rsidRDefault="00A7314A" w:rsidP="00EC5010">
            <w:pPr>
              <w:pStyle w:val="SIBulletList2"/>
            </w:pPr>
            <w:r w:rsidRPr="00A7314A">
              <w:t>provision for adjustment and ease of dismantling</w:t>
            </w:r>
          </w:p>
          <w:p w14:paraId="023EC7C2" w14:textId="77777777" w:rsidR="00A7314A" w:rsidRPr="00A7314A" w:rsidRDefault="00A7314A" w:rsidP="00EC5010">
            <w:pPr>
              <w:pStyle w:val="SIBulletList2"/>
            </w:pPr>
            <w:r w:rsidRPr="00A7314A">
              <w:t>levelling and alignment processes</w:t>
            </w:r>
          </w:p>
          <w:p w14:paraId="3D8216DF" w14:textId="77777777" w:rsidR="00A7314A" w:rsidRPr="00A7314A" w:rsidRDefault="00A7314A" w:rsidP="00EC5010">
            <w:pPr>
              <w:pStyle w:val="SIBulletList2"/>
            </w:pPr>
            <w:r w:rsidRPr="00A7314A">
              <w:t>overhaul or repair operations</w:t>
            </w:r>
          </w:p>
          <w:p w14:paraId="42B44819" w14:textId="77777777" w:rsidR="00A7314A" w:rsidRPr="00A7314A" w:rsidRDefault="00A7314A" w:rsidP="00EC5010">
            <w:pPr>
              <w:pStyle w:val="SIBulletList2"/>
            </w:pPr>
            <w:r w:rsidRPr="00A7314A">
              <w:t>properties of water including pressure and flow rates</w:t>
            </w:r>
          </w:p>
          <w:p w14:paraId="193EC4D2" w14:textId="77777777" w:rsidR="00A7314A" w:rsidRPr="00A7314A" w:rsidRDefault="00A7314A" w:rsidP="00EC5010">
            <w:pPr>
              <w:pStyle w:val="SIBulletList2"/>
            </w:pPr>
            <w:r w:rsidRPr="00A7314A">
              <w:t>pump components and their principles of operation</w:t>
            </w:r>
          </w:p>
          <w:p w14:paraId="181168AF" w14:textId="77777777" w:rsidR="00A7314A" w:rsidRPr="00A7314A" w:rsidRDefault="00A7314A" w:rsidP="00EC5010">
            <w:pPr>
              <w:pStyle w:val="SIBulletList2"/>
            </w:pPr>
            <w:r w:rsidRPr="00A7314A">
              <w:t>pump efficiency, performance and pressure testing</w:t>
            </w:r>
          </w:p>
          <w:p w14:paraId="6EE9C47C" w14:textId="77777777" w:rsidR="00A7314A" w:rsidRPr="00A7314A" w:rsidRDefault="00A7314A" w:rsidP="00EC5010">
            <w:pPr>
              <w:pStyle w:val="SIBulletList2"/>
            </w:pPr>
            <w:r w:rsidRPr="00A7314A">
              <w:t>pump positioning (driver alignment and suction length)</w:t>
            </w:r>
          </w:p>
          <w:p w14:paraId="1923AAC2" w14:textId="6D14FC59" w:rsidR="00A7314A" w:rsidRPr="00A7314A" w:rsidRDefault="00EC5010" w:rsidP="00EC5010">
            <w:pPr>
              <w:pStyle w:val="SIBulletList2"/>
            </w:pPr>
            <w:r>
              <w:t xml:space="preserve">access for </w:t>
            </w:r>
            <w:r w:rsidR="00A7314A" w:rsidRPr="00A7314A">
              <w:t>routine preventative maintenance</w:t>
            </w:r>
          </w:p>
          <w:p w14:paraId="085A8290" w14:textId="77777777" w:rsidR="00A7314A" w:rsidRPr="00A7314A" w:rsidRDefault="00A7314A" w:rsidP="00A7314A">
            <w:pPr>
              <w:pStyle w:val="SIBulletList1"/>
            </w:pPr>
            <w:r w:rsidRPr="00A7314A">
              <w:t>selection factors for pumps including:</w:t>
            </w:r>
          </w:p>
          <w:p w14:paraId="134F76A1" w14:textId="77777777" w:rsidR="00A7314A" w:rsidRPr="00A7314A" w:rsidRDefault="00A7314A" w:rsidP="00EC5010">
            <w:pPr>
              <w:pStyle w:val="SIBulletList2"/>
            </w:pPr>
            <w:r w:rsidRPr="00A7314A">
              <w:t>source of water and lift</w:t>
            </w:r>
          </w:p>
          <w:p w14:paraId="6A86A752" w14:textId="77777777" w:rsidR="00A7314A" w:rsidRPr="00A7314A" w:rsidRDefault="00A7314A" w:rsidP="00EC5010">
            <w:pPr>
              <w:pStyle w:val="SIBulletList2"/>
            </w:pPr>
            <w:r w:rsidRPr="00A7314A">
              <w:t>the required pumping flow rate and pressure</w:t>
            </w:r>
          </w:p>
          <w:p w14:paraId="4ACDF4C4" w14:textId="77777777" w:rsidR="00A7314A" w:rsidRPr="00A7314A" w:rsidRDefault="00A7314A" w:rsidP="00EC5010">
            <w:pPr>
              <w:pStyle w:val="SIBulletList2"/>
            </w:pPr>
            <w:r w:rsidRPr="00A7314A">
              <w:t>the total dynamic head</w:t>
            </w:r>
          </w:p>
          <w:p w14:paraId="5A33E655" w14:textId="77777777" w:rsidR="00A7314A" w:rsidRPr="00A7314A" w:rsidRDefault="00A7314A" w:rsidP="00EC5010">
            <w:pPr>
              <w:pStyle w:val="SIBulletList2"/>
            </w:pPr>
            <w:r w:rsidRPr="00A7314A">
              <w:t>the total suction head</w:t>
            </w:r>
          </w:p>
          <w:p w14:paraId="141830A2" w14:textId="77777777" w:rsidR="00A7314A" w:rsidRPr="00A7314A" w:rsidRDefault="00A7314A" w:rsidP="00A7314A">
            <w:pPr>
              <w:pStyle w:val="SIBulletList1"/>
            </w:pPr>
            <w:r w:rsidRPr="00A7314A">
              <w:t>sources of information and the processes for the calculation of material requirements and flow rates</w:t>
            </w:r>
          </w:p>
          <w:p w14:paraId="7F0E83F3" w14:textId="766AE544" w:rsidR="00A7314A" w:rsidRPr="00A7314A" w:rsidRDefault="00A7314A" w:rsidP="00A7314A">
            <w:pPr>
              <w:pStyle w:val="SIBulletList1"/>
            </w:pPr>
            <w:r w:rsidRPr="00A7314A">
              <w:t xml:space="preserve">statutory and authority requirements related to the installation </w:t>
            </w:r>
            <w:r w:rsidR="00EC5010">
              <w:t>and</w:t>
            </w:r>
            <w:r w:rsidRPr="00A7314A">
              <w:t xml:space="preserve"> commissioning of irrigation pumping systems</w:t>
            </w:r>
          </w:p>
          <w:p w14:paraId="6AE8FDF5" w14:textId="77777777" w:rsidR="00A7314A" w:rsidRPr="00A7314A" w:rsidRDefault="00A7314A" w:rsidP="00A7314A">
            <w:pPr>
              <w:pStyle w:val="SIBulletList1"/>
            </w:pPr>
            <w:r w:rsidRPr="00A7314A">
              <w:t>types of impellers and their use</w:t>
            </w:r>
          </w:p>
          <w:p w14:paraId="07638370" w14:textId="77777777" w:rsidR="00A7314A" w:rsidRPr="00A7314A" w:rsidRDefault="00A7314A" w:rsidP="00A7314A">
            <w:pPr>
              <w:pStyle w:val="SIBulletList1"/>
            </w:pPr>
            <w:r w:rsidRPr="00A7314A">
              <w:t>types of pumps and application in irrigation including:</w:t>
            </w:r>
          </w:p>
          <w:p w14:paraId="0FB614AA" w14:textId="77777777" w:rsidR="00A7314A" w:rsidRPr="00A7314A" w:rsidRDefault="00A7314A" w:rsidP="00EC5010">
            <w:pPr>
              <w:pStyle w:val="SIBulletList2"/>
            </w:pPr>
            <w:r w:rsidRPr="00A7314A">
              <w:t>centrifugal</w:t>
            </w:r>
          </w:p>
          <w:p w14:paraId="57438158" w14:textId="77777777" w:rsidR="00A7314A" w:rsidRPr="00A7314A" w:rsidRDefault="00A7314A" w:rsidP="00EC5010">
            <w:pPr>
              <w:pStyle w:val="SIBulletList2"/>
            </w:pPr>
            <w:r w:rsidRPr="00A7314A">
              <w:t>propeller</w:t>
            </w:r>
          </w:p>
          <w:p w14:paraId="53C5E0AA" w14:textId="77777777" w:rsidR="00A7314A" w:rsidRPr="00A7314A" w:rsidRDefault="00A7314A" w:rsidP="00EC5010">
            <w:pPr>
              <w:pStyle w:val="SIBulletList2"/>
            </w:pPr>
            <w:r w:rsidRPr="00A7314A">
              <w:t>submersible</w:t>
            </w:r>
          </w:p>
          <w:p w14:paraId="6948AF79" w14:textId="77777777" w:rsidR="00A7314A" w:rsidRPr="00A7314A" w:rsidRDefault="00A7314A" w:rsidP="00EC5010">
            <w:pPr>
              <w:pStyle w:val="SIBulletList2"/>
            </w:pPr>
            <w:r w:rsidRPr="00A7314A">
              <w:lastRenderedPageBreak/>
              <w:t>vertical turbine</w:t>
            </w:r>
          </w:p>
          <w:p w14:paraId="2480AD5E" w14:textId="77777777" w:rsidR="00A7314A" w:rsidRPr="00A7314A" w:rsidRDefault="00A7314A" w:rsidP="00A7314A">
            <w:pPr>
              <w:pStyle w:val="SIBulletList1"/>
            </w:pPr>
            <w:r w:rsidRPr="00A7314A">
              <w:t>types of pumps suitable as booster and floating pumps</w:t>
            </w:r>
          </w:p>
          <w:p w14:paraId="7787C503" w14:textId="77777777" w:rsidR="00A7314A" w:rsidRPr="00A7314A" w:rsidRDefault="00A7314A" w:rsidP="00A7314A">
            <w:pPr>
              <w:pStyle w:val="SIBulletList1"/>
            </w:pPr>
            <w:r w:rsidRPr="00A7314A">
              <w:t>types of valves</w:t>
            </w:r>
          </w:p>
          <w:p w14:paraId="536DD320" w14:textId="1FC7008E" w:rsidR="00F1480E" w:rsidRPr="000754EC" w:rsidRDefault="00A7314A" w:rsidP="001B7C54">
            <w:pPr>
              <w:pStyle w:val="SIBulletList1"/>
            </w:pPr>
            <w:r w:rsidRPr="00A7314A">
              <w:t>work</w:t>
            </w:r>
            <w:r w:rsidR="00EC5010">
              <w:t>place</w:t>
            </w:r>
            <w:r w:rsidRPr="00A7314A">
              <w:t xml:space="preserve"> health and safety </w:t>
            </w:r>
            <w:r w:rsidR="00EC5010">
              <w:t>and environmental procedures.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38508603" w14:textId="77777777" w:rsidR="00EC5010" w:rsidRPr="00EC5010" w:rsidRDefault="00EC5010" w:rsidP="00EC5010">
            <w:pPr>
              <w:pStyle w:val="SIText"/>
            </w:pPr>
            <w:r w:rsidRPr="000C452B">
              <w:t>Assessment of skills must take place under the following conditions:</w:t>
            </w:r>
          </w:p>
          <w:p w14:paraId="04320067" w14:textId="77777777" w:rsidR="00EC5010" w:rsidRPr="00EC5010" w:rsidRDefault="00EC5010" w:rsidP="00EC5010">
            <w:pPr>
              <w:pStyle w:val="SIBulletList1"/>
            </w:pPr>
            <w:r w:rsidRPr="000C452B">
              <w:t>physical conditions:</w:t>
            </w:r>
          </w:p>
          <w:p w14:paraId="0D4624B2" w14:textId="77777777" w:rsidR="00EC5010" w:rsidRPr="00EC5010" w:rsidRDefault="00EC5010" w:rsidP="00EC5010">
            <w:pPr>
              <w:pStyle w:val="SIBulletList2"/>
              <w:rPr>
                <w:rFonts w:eastAsia="Calibri"/>
              </w:rPr>
            </w:pPr>
            <w:r w:rsidRPr="000C452B">
              <w:t xml:space="preserve">a </w:t>
            </w:r>
            <w:r w:rsidRPr="00EC5010">
              <w:t>workplace setting or an environment that accurately represents workplace conditions</w:t>
            </w:r>
          </w:p>
          <w:p w14:paraId="56FA79C2" w14:textId="77777777" w:rsidR="00EC5010" w:rsidRPr="00EC5010" w:rsidRDefault="00EC5010" w:rsidP="00EC5010">
            <w:pPr>
              <w:pStyle w:val="SIBulletList1"/>
            </w:pPr>
            <w:r w:rsidRPr="000C452B">
              <w:t>resources,</w:t>
            </w:r>
            <w:r w:rsidRPr="00EC5010">
              <w:t xml:space="preserve"> equipment and materials:</w:t>
            </w:r>
          </w:p>
          <w:p w14:paraId="621DF10C" w14:textId="5DE8196D" w:rsidR="00EC5010" w:rsidRPr="00EC5010" w:rsidRDefault="00EC5010" w:rsidP="00EC5010">
            <w:pPr>
              <w:pStyle w:val="SIBulletList2"/>
              <w:rPr>
                <w:rFonts w:eastAsia="Calibri"/>
              </w:rPr>
            </w:pPr>
            <w:r w:rsidRPr="00EC5010">
              <w:rPr>
                <w:rFonts w:eastAsia="Calibri"/>
              </w:rPr>
              <w:t xml:space="preserve">irrigation </w:t>
            </w:r>
            <w:r>
              <w:rPr>
                <w:rFonts w:eastAsia="Calibri"/>
              </w:rPr>
              <w:t xml:space="preserve">pumping </w:t>
            </w:r>
            <w:r w:rsidRPr="00EC5010">
              <w:rPr>
                <w:rFonts w:eastAsia="Calibri"/>
              </w:rPr>
              <w:t>system equipment and tools</w:t>
            </w:r>
          </w:p>
          <w:p w14:paraId="31B556F1" w14:textId="76E80026" w:rsidR="00EC5010" w:rsidRPr="00EC5010" w:rsidRDefault="00EC5010" w:rsidP="00EC5010">
            <w:pPr>
              <w:pStyle w:val="SIBulletList2"/>
              <w:rPr>
                <w:rFonts w:eastAsia="Calibri"/>
              </w:rPr>
            </w:pPr>
            <w:r w:rsidRPr="00EC5010">
              <w:rPr>
                <w:rFonts w:eastAsia="Calibri"/>
              </w:rPr>
              <w:t>irrigation pumping system measuring, and recording equipment and procedures</w:t>
            </w:r>
          </w:p>
          <w:p w14:paraId="14D51F84" w14:textId="77777777" w:rsidR="00EC5010" w:rsidRPr="00EC5010" w:rsidRDefault="00EC5010" w:rsidP="00EC5010">
            <w:pPr>
              <w:pStyle w:val="SIBulletList1"/>
              <w:rPr>
                <w:rFonts w:eastAsia="Calibri"/>
              </w:rPr>
            </w:pPr>
            <w:r w:rsidRPr="00EC5010">
              <w:rPr>
                <w:rFonts w:eastAsia="Calibri"/>
              </w:rPr>
              <w:t>specifications:</w:t>
            </w:r>
          </w:p>
          <w:p w14:paraId="1AF18452" w14:textId="4731455B" w:rsidR="00EC5010" w:rsidRPr="00EC5010" w:rsidRDefault="00EC5010" w:rsidP="00EC5010">
            <w:pPr>
              <w:pStyle w:val="SIBulletList2"/>
              <w:rPr>
                <w:rFonts w:eastAsia="Calibri"/>
              </w:rPr>
            </w:pPr>
            <w:r w:rsidRPr="00960503">
              <w:t xml:space="preserve">workplace health and safety and environmental </w:t>
            </w:r>
            <w:r>
              <w:t>procedure</w:t>
            </w:r>
            <w:r w:rsidRPr="00960503">
              <w:t>s</w:t>
            </w:r>
            <w:r>
              <w:t xml:space="preserve"> applicable to </w:t>
            </w:r>
            <w:r w:rsidRPr="00EC5010">
              <w:rPr>
                <w:rFonts w:eastAsia="Calibri"/>
              </w:rPr>
              <w:t>irrigation pumping system</w:t>
            </w:r>
            <w:r>
              <w:rPr>
                <w:rFonts w:eastAsia="Calibri"/>
              </w:rPr>
              <w:t>s</w:t>
            </w:r>
          </w:p>
          <w:p w14:paraId="19EA7998" w14:textId="77777777" w:rsidR="00EC5010" w:rsidRPr="00EC5010" w:rsidRDefault="00EC5010" w:rsidP="00EC5010">
            <w:pPr>
              <w:pStyle w:val="SIBulletList1"/>
            </w:pPr>
            <w:r w:rsidRPr="000C452B">
              <w:t>timeframes:</w:t>
            </w:r>
          </w:p>
          <w:p w14:paraId="534781E7" w14:textId="77777777" w:rsidR="00EC5010" w:rsidRPr="00EC5010" w:rsidRDefault="00EC5010" w:rsidP="00EC5010">
            <w:pPr>
              <w:pStyle w:val="SIBulletList2"/>
            </w:pPr>
            <w:r w:rsidRPr="000C452B">
              <w:t>according</w:t>
            </w:r>
            <w:r w:rsidRPr="00EC5010">
              <w:t xml:space="preserve"> to the job requirements.</w:t>
            </w:r>
          </w:p>
          <w:p w14:paraId="794F51E8" w14:textId="77777777" w:rsidR="00EC5010" w:rsidRPr="000C452B" w:rsidRDefault="00EC5010" w:rsidP="00EC5010">
            <w:pPr>
              <w:pStyle w:val="SIText"/>
            </w:pPr>
          </w:p>
          <w:p w14:paraId="536DD325" w14:textId="7F7D2D4F" w:rsidR="00F1480E" w:rsidRPr="000754EC" w:rsidRDefault="007E725B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7E725B">
              <w:t xml:space="preserve">Assessors </w:t>
            </w:r>
            <w:r w:rsidR="00EC5010">
              <w:t xml:space="preserve">of this </w:t>
            </w:r>
            <w:r w:rsidRPr="007E725B">
              <w:t xml:space="preserve">must satisfy </w:t>
            </w:r>
            <w:r w:rsidR="00EC5010" w:rsidRPr="000C452B">
              <w:t>the requirements for assessors in applicable vocational education and training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980830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93E7" w14:textId="77777777" w:rsidR="00980830" w:rsidRDefault="00980830" w:rsidP="00BF3F0A">
      <w:r>
        <w:separator/>
      </w:r>
    </w:p>
    <w:p w14:paraId="379CDC70" w14:textId="77777777" w:rsidR="00980830" w:rsidRDefault="00980830"/>
  </w:endnote>
  <w:endnote w:type="continuationSeparator" w:id="0">
    <w:p w14:paraId="761E52E1" w14:textId="77777777" w:rsidR="00980830" w:rsidRDefault="00980830" w:rsidP="00BF3F0A">
      <w:r>
        <w:continuationSeparator/>
      </w:r>
    </w:p>
    <w:p w14:paraId="045E6B8A" w14:textId="77777777" w:rsidR="00980830" w:rsidRDefault="00980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0D44E2A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406A0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D18DB" w14:textId="77777777" w:rsidR="00980830" w:rsidRDefault="00980830" w:rsidP="00BF3F0A">
      <w:r>
        <w:separator/>
      </w:r>
    </w:p>
    <w:p w14:paraId="0A7F6307" w14:textId="77777777" w:rsidR="00980830" w:rsidRDefault="00980830"/>
  </w:footnote>
  <w:footnote w:type="continuationSeparator" w:id="0">
    <w:p w14:paraId="1FF5D482" w14:textId="77777777" w:rsidR="00980830" w:rsidRDefault="00980830" w:rsidP="00BF3F0A">
      <w:r>
        <w:continuationSeparator/>
      </w:r>
    </w:p>
    <w:p w14:paraId="34E64B94" w14:textId="77777777" w:rsidR="00980830" w:rsidRDefault="009808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B336" w14:textId="7A9839F7" w:rsidR="00A7314A" w:rsidRDefault="00980830">
    <w:sdt>
      <w:sdtPr>
        <w:id w:val="2045255703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80B67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314A">
      <w:t xml:space="preserve">AHCIRG410 </w:t>
    </w:r>
    <w:r w:rsidR="00A7314A" w:rsidRPr="00A7314A">
      <w:t>Select and manage pumping systems for irrigation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884016"/>
    <w:multiLevelType w:val="multilevel"/>
    <w:tmpl w:val="B382F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436406"/>
    <w:multiLevelType w:val="multilevel"/>
    <w:tmpl w:val="1C346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7C54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06A0"/>
    <w:rsid w:val="00242293"/>
    <w:rsid w:val="00244EA7"/>
    <w:rsid w:val="00262FC3"/>
    <w:rsid w:val="0026394F"/>
    <w:rsid w:val="00267AF6"/>
    <w:rsid w:val="00276DB8"/>
    <w:rsid w:val="00282664"/>
    <w:rsid w:val="00285FB8"/>
    <w:rsid w:val="00291711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3D79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2C7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3BB1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6E3D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0830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314A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C5010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D560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7625-DED8-4113-82D8-457081BED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1BDE21C9-20E3-41BF-B02C-88D72EF2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2019-03-05T04:47:00Z</dcterms:created>
  <dcterms:modified xsi:type="dcterms:W3CDTF">2019-03-05T04:47:00Z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