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84614" w14:paraId="7CC391EF" w14:textId="77777777" w:rsidTr="00146EEC">
        <w:tc>
          <w:tcPr>
            <w:tcW w:w="2689" w:type="dxa"/>
          </w:tcPr>
          <w:p w14:paraId="19E0F6E8" w14:textId="1B6D0158" w:rsidR="00184614" w:rsidRPr="00890FB8" w:rsidRDefault="00184614" w:rsidP="00184614">
            <w:pPr>
              <w:pStyle w:val="SIText"/>
            </w:pPr>
            <w:r w:rsidRPr="00890FB8">
              <w:t xml:space="preserve">Release </w:t>
            </w:r>
            <w:r w:rsidRPr="00511250">
              <w:t>2</w:t>
            </w:r>
          </w:p>
        </w:tc>
        <w:tc>
          <w:tcPr>
            <w:tcW w:w="6939" w:type="dxa"/>
          </w:tcPr>
          <w:p w14:paraId="666CF36D" w14:textId="3FD95905" w:rsidR="00184614" w:rsidRPr="00890FB8" w:rsidRDefault="00184614" w:rsidP="00184614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511250">
              <w:t>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25E59867" w:rsidR="00F1480E" w:rsidRPr="000754EC" w:rsidRDefault="00B970C7" w:rsidP="008C32A4">
            <w:pPr>
              <w:pStyle w:val="SIUNITCODE"/>
            </w:pPr>
            <w:r>
              <w:t>AHCIRG404</w:t>
            </w:r>
          </w:p>
        </w:tc>
        <w:tc>
          <w:tcPr>
            <w:tcW w:w="3604" w:type="pct"/>
            <w:shd w:val="clear" w:color="auto" w:fill="auto"/>
          </w:tcPr>
          <w:p w14:paraId="536DD2C5" w14:textId="3D09393C" w:rsidR="00F1480E" w:rsidRPr="000754EC" w:rsidRDefault="00B970C7" w:rsidP="000754EC">
            <w:pPr>
              <w:pStyle w:val="SIUnittitle"/>
            </w:pPr>
            <w:r w:rsidRPr="00B970C7">
              <w:t>Implement an irrigation-related environmental protection program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37714FF" w14:textId="07254537" w:rsidR="00B970C7" w:rsidRPr="00B970C7" w:rsidRDefault="00B970C7" w:rsidP="00B970C7">
            <w:r w:rsidRPr="00B970C7">
              <w:t>This unit of competency describes the skills and knowledge required to implement an</w:t>
            </w:r>
            <w:r w:rsidR="004E79F1">
              <w:t xml:space="preserve"> </w:t>
            </w:r>
            <w:r w:rsidRPr="00B970C7">
              <w:t>irrigation related environmental protection program.</w:t>
            </w:r>
          </w:p>
          <w:p w14:paraId="4A6D6077" w14:textId="77777777" w:rsidR="00B970C7" w:rsidRPr="00B970C7" w:rsidRDefault="00B970C7" w:rsidP="00B970C7"/>
          <w:p w14:paraId="611A894C" w14:textId="75FF9452" w:rsidR="00B970C7" w:rsidRPr="00B970C7" w:rsidRDefault="00184614" w:rsidP="00B970C7">
            <w:r>
              <w:t>The uni</w:t>
            </w:r>
            <w:r w:rsidR="00B970C7" w:rsidRPr="00B970C7">
              <w:t xml:space="preserve">t applies to individuals who </w:t>
            </w:r>
            <w:r>
              <w:t xml:space="preserve">apply specialised skills and knowledge to </w:t>
            </w:r>
            <w:r w:rsidRPr="00184614">
              <w:t xml:space="preserve">the </w:t>
            </w:r>
            <w:r>
              <w:t>implementation of an irrigation related environmental protection program</w:t>
            </w:r>
            <w:r w:rsidRPr="00184614">
              <w:t xml:space="preserve"> and have responsibility for the output of others. This includes applying and communicating non-routine technical solutions to predictable and unpredictable problems</w:t>
            </w:r>
            <w:r w:rsidR="00B970C7" w:rsidRPr="00B970C7">
              <w:t>.</w:t>
            </w:r>
          </w:p>
          <w:p w14:paraId="5212212B" w14:textId="77777777" w:rsidR="00B970C7" w:rsidRPr="00B970C7" w:rsidRDefault="00B970C7" w:rsidP="00B970C7"/>
          <w:p w14:paraId="536DD2C9" w14:textId="68EA029A" w:rsidR="00373436" w:rsidRPr="000754EC" w:rsidRDefault="00B970C7" w:rsidP="00184614">
            <w:r w:rsidRPr="00B970C7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970C7" w:rsidRPr="00B970C7" w14:paraId="57F31861" w14:textId="77777777" w:rsidTr="00B970C7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25D0" w14:textId="7472AEAD" w:rsidR="00B970C7" w:rsidRPr="00B970C7" w:rsidRDefault="00B970C7" w:rsidP="00B970C7">
            <w:pPr>
              <w:pStyle w:val="SIText"/>
            </w:pPr>
            <w:r w:rsidRPr="00B970C7">
              <w:t xml:space="preserve">1. Provide information to </w:t>
            </w:r>
            <w:r w:rsidR="007A7838">
              <w:t>staff</w:t>
            </w:r>
            <w:r w:rsidRPr="00B970C7">
              <w:t xml:space="preserve"> involved in irrigation and related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8BE8" w14:textId="159D1D00" w:rsidR="00B970C7" w:rsidRPr="00B970C7" w:rsidRDefault="00B970C7" w:rsidP="00B970C7">
            <w:pPr>
              <w:pStyle w:val="SIText"/>
            </w:pPr>
            <w:r w:rsidRPr="00B970C7">
              <w:t>1.1 Provide information on the irrigation and drainage environmental</w:t>
            </w:r>
            <w:r w:rsidR="004E79F1">
              <w:t xml:space="preserve"> protection</w:t>
            </w:r>
            <w:r w:rsidRPr="00B970C7">
              <w:t xml:space="preserve"> plan to </w:t>
            </w:r>
            <w:r w:rsidR="007A7838">
              <w:t>staff</w:t>
            </w:r>
            <w:r w:rsidRPr="00B970C7">
              <w:t xml:space="preserve"> and explain</w:t>
            </w:r>
          </w:p>
          <w:p w14:paraId="3DD019F9" w14:textId="6FAE7A00" w:rsidR="00B970C7" w:rsidRPr="00B970C7" w:rsidRDefault="00B970C7" w:rsidP="00B970C7">
            <w:pPr>
              <w:pStyle w:val="SIText"/>
            </w:pPr>
            <w:r w:rsidRPr="00B970C7">
              <w:t xml:space="preserve">1.2 Explain relevant </w:t>
            </w:r>
            <w:r w:rsidR="00942D62">
              <w:t xml:space="preserve">environmental </w:t>
            </w:r>
            <w:r w:rsidR="00132CD0">
              <w:t xml:space="preserve">protection legislation, regulation, </w:t>
            </w:r>
            <w:r w:rsidRPr="00B970C7">
              <w:t>codes of practice</w:t>
            </w:r>
            <w:r w:rsidR="00132CD0">
              <w:t xml:space="preserve"> and workplace procedures</w:t>
            </w:r>
            <w:r w:rsidRPr="00B970C7">
              <w:t xml:space="preserve"> and their application to </w:t>
            </w:r>
            <w:r w:rsidR="007A7838">
              <w:t>staff</w:t>
            </w:r>
          </w:p>
          <w:p w14:paraId="7381455D" w14:textId="77777777" w:rsidR="00B970C7" w:rsidRPr="00B970C7" w:rsidRDefault="00B970C7" w:rsidP="00B970C7">
            <w:pPr>
              <w:pStyle w:val="SIText"/>
            </w:pPr>
            <w:r w:rsidRPr="00B970C7">
              <w:t>1.3 Explain and demonstrate information about known risks to the environment and work practices associated with irrigation practices and related activities</w:t>
            </w:r>
          </w:p>
          <w:p w14:paraId="414EEDCE" w14:textId="55891C1A" w:rsidR="00B970C7" w:rsidRPr="00B970C7" w:rsidRDefault="00B970C7" w:rsidP="00B970C7">
            <w:pPr>
              <w:pStyle w:val="SIText"/>
            </w:pPr>
            <w:r w:rsidRPr="00B970C7">
              <w:t xml:space="preserve">1.4 Explain and demonstrate </w:t>
            </w:r>
            <w:r w:rsidR="00184614">
              <w:t>workplace</w:t>
            </w:r>
            <w:r w:rsidR="00184614" w:rsidRPr="00B970C7">
              <w:t xml:space="preserve"> </w:t>
            </w:r>
            <w:r w:rsidRPr="00B970C7">
              <w:t>environmental record system and procedures</w:t>
            </w:r>
          </w:p>
          <w:p w14:paraId="0C05DCC5" w14:textId="3FAE148B" w:rsidR="00B970C7" w:rsidRPr="00B970C7" w:rsidRDefault="00B970C7" w:rsidP="004E79F1">
            <w:pPr>
              <w:pStyle w:val="SIText"/>
            </w:pPr>
            <w:r w:rsidRPr="00B970C7">
              <w:t>1.5 Identify environmental protection induction and training needs and arrange t</w:t>
            </w:r>
            <w:r w:rsidR="004E79F1">
              <w:t>raining as required</w:t>
            </w:r>
          </w:p>
        </w:tc>
      </w:tr>
      <w:tr w:rsidR="00B970C7" w:rsidRPr="00B970C7" w14:paraId="00F5261D" w14:textId="77777777" w:rsidTr="00B970C7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1E87" w14:textId="77777777" w:rsidR="00B970C7" w:rsidRPr="00B970C7" w:rsidRDefault="00B970C7" w:rsidP="00B970C7">
            <w:pPr>
              <w:pStyle w:val="SIText"/>
            </w:pPr>
            <w:r w:rsidRPr="00B970C7">
              <w:t>2. Implement and monitor procedures for identifying risks to the environment and maintaining effective control measures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D9FC" w14:textId="1456E42D" w:rsidR="00B970C7" w:rsidRPr="00B970C7" w:rsidRDefault="00B970C7" w:rsidP="00B970C7">
            <w:pPr>
              <w:pStyle w:val="SIText"/>
            </w:pPr>
            <w:r w:rsidRPr="00B970C7">
              <w:t xml:space="preserve">2.1 Identify and report </w:t>
            </w:r>
            <w:r w:rsidR="004E79F1">
              <w:t xml:space="preserve">environmental </w:t>
            </w:r>
            <w:r w:rsidRPr="00B970C7">
              <w:t>risks so that adequate risk assessment and control measures can be implemented</w:t>
            </w:r>
          </w:p>
          <w:p w14:paraId="618D9A8C" w14:textId="7EBDF0F4" w:rsidR="00B970C7" w:rsidRPr="00B970C7" w:rsidRDefault="00B970C7" w:rsidP="00B970C7">
            <w:pPr>
              <w:pStyle w:val="SIText"/>
            </w:pPr>
            <w:r w:rsidRPr="00B970C7">
              <w:t>2.2 Implement</w:t>
            </w:r>
            <w:r w:rsidR="004E79F1">
              <w:t xml:space="preserve"> and monitor</w:t>
            </w:r>
            <w:r w:rsidRPr="00B970C7">
              <w:t xml:space="preserve"> </w:t>
            </w:r>
            <w:r w:rsidR="00CD5D65">
              <w:t>irrigation related environmental protection plan and program</w:t>
            </w:r>
          </w:p>
          <w:p w14:paraId="106ECC65" w14:textId="57D1C02B" w:rsidR="00B970C7" w:rsidRPr="00B970C7" w:rsidRDefault="00B970C7" w:rsidP="00B970C7">
            <w:pPr>
              <w:pStyle w:val="SIText"/>
            </w:pPr>
            <w:r w:rsidRPr="00B970C7">
              <w:t xml:space="preserve">2.3 Identify </w:t>
            </w:r>
            <w:r w:rsidR="00CD5D65">
              <w:t xml:space="preserve">and record </w:t>
            </w:r>
            <w:r w:rsidRPr="00B970C7">
              <w:t>inadequacies in existing risk control measures</w:t>
            </w:r>
            <w:r w:rsidR="00CD5D65">
              <w:t xml:space="preserve"> or allocation of resources according to environmental issue reporting procedures and processes</w:t>
            </w:r>
          </w:p>
          <w:p w14:paraId="05A408E0" w14:textId="24C61175" w:rsidR="00B970C7" w:rsidRPr="00B970C7" w:rsidRDefault="00B970C7" w:rsidP="00ED4F99">
            <w:pPr>
              <w:pStyle w:val="SIText"/>
            </w:pPr>
            <w:r w:rsidRPr="00B970C7">
              <w:t xml:space="preserve">2.4 </w:t>
            </w:r>
            <w:r w:rsidR="00CD5D65">
              <w:t>Report environmental or resource allocation issues and measures to the owner or manager</w:t>
            </w:r>
          </w:p>
        </w:tc>
      </w:tr>
      <w:tr w:rsidR="00B970C7" w:rsidRPr="00B970C7" w14:paraId="30CDAA66" w14:textId="77777777" w:rsidTr="00B970C7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481" w14:textId="77777777" w:rsidR="00B970C7" w:rsidRPr="00B970C7" w:rsidRDefault="00B970C7" w:rsidP="00B970C7">
            <w:pPr>
              <w:pStyle w:val="SIText"/>
            </w:pPr>
            <w:r w:rsidRPr="00B970C7">
              <w:t>3. Implement procedures for responding to potential and actual environmental pollution events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7BE2" w14:textId="5D987531" w:rsidR="00B970C7" w:rsidRPr="00B970C7" w:rsidRDefault="00B970C7" w:rsidP="00B970C7">
            <w:pPr>
              <w:pStyle w:val="SIText"/>
            </w:pPr>
            <w:r w:rsidRPr="00B970C7">
              <w:t>3.1 Implement procedures for responding to potential and actual pollution events to ensure prompt and effective control action is taken</w:t>
            </w:r>
          </w:p>
          <w:p w14:paraId="6CDB4512" w14:textId="77777777" w:rsidR="00B970C7" w:rsidRPr="00B970C7" w:rsidRDefault="00B970C7" w:rsidP="00B970C7">
            <w:pPr>
              <w:pStyle w:val="SIText"/>
            </w:pPr>
            <w:r w:rsidRPr="00B970C7">
              <w:t>3.2 Investigate and report pollution events</w:t>
            </w:r>
          </w:p>
          <w:p w14:paraId="32F5B7AE" w14:textId="77777777" w:rsidR="00B970C7" w:rsidRPr="00B970C7" w:rsidRDefault="00B970C7" w:rsidP="00B970C7">
            <w:pPr>
              <w:pStyle w:val="SIText"/>
            </w:pPr>
            <w:r w:rsidRPr="00B970C7">
              <w:t>3.3 Calculate stormwater control requirements</w:t>
            </w:r>
          </w:p>
          <w:p w14:paraId="179456AB" w14:textId="77777777" w:rsidR="00B970C7" w:rsidRPr="00B970C7" w:rsidRDefault="00B970C7" w:rsidP="00B970C7">
            <w:pPr>
              <w:pStyle w:val="SIText"/>
            </w:pPr>
            <w:r w:rsidRPr="00B970C7">
              <w:t>3.4 Discuss suitable measures to prevent recurrence and minimise risk of pollution events with the owner or manager, and implement revised procedures where necessary</w:t>
            </w:r>
          </w:p>
        </w:tc>
      </w:tr>
      <w:tr w:rsidR="00B970C7" w:rsidRPr="00B970C7" w14:paraId="6DCE9DAE" w14:textId="77777777" w:rsidTr="00B970C7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E172" w14:textId="77777777" w:rsidR="00B970C7" w:rsidRPr="00B970C7" w:rsidRDefault="00B970C7" w:rsidP="00B970C7">
            <w:pPr>
              <w:pStyle w:val="SIText"/>
            </w:pPr>
            <w:r w:rsidRPr="00B970C7">
              <w:t>4. Implement and monitor procedures for maintaining environmental protection record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BCD1" w14:textId="3CD4C1C7" w:rsidR="00B970C7" w:rsidRPr="00B970C7" w:rsidRDefault="00B970C7" w:rsidP="00B970C7">
            <w:pPr>
              <w:pStyle w:val="SIText"/>
            </w:pPr>
            <w:r w:rsidRPr="00B970C7">
              <w:t xml:space="preserve">4.1 Identify </w:t>
            </w:r>
            <w:r w:rsidR="00CD5D65">
              <w:t xml:space="preserve">and rectify </w:t>
            </w:r>
            <w:r w:rsidRPr="00B970C7">
              <w:t>gaps in record keeping systems</w:t>
            </w:r>
          </w:p>
          <w:p w14:paraId="54B74EB4" w14:textId="77777777" w:rsidR="00B970C7" w:rsidRPr="00B970C7" w:rsidRDefault="00B970C7" w:rsidP="00B970C7">
            <w:pPr>
              <w:pStyle w:val="SIText"/>
            </w:pPr>
            <w:r w:rsidRPr="00B970C7">
              <w:t>4.2 Maintain environmental protection records</w:t>
            </w:r>
          </w:p>
          <w:p w14:paraId="175332C0" w14:textId="77777777" w:rsidR="00B970C7" w:rsidRPr="00B970C7" w:rsidRDefault="00B970C7" w:rsidP="00B970C7">
            <w:pPr>
              <w:pStyle w:val="SIText"/>
            </w:pPr>
            <w:r w:rsidRPr="00B970C7">
              <w:t>4.3 Monitor record keeping systems to ensure compliance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324FC1BD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84614" w:rsidRPr="00336FCA" w:rsidDel="00423CB2" w14:paraId="536DD2EC" w14:textId="77777777" w:rsidTr="00CA2922">
        <w:tc>
          <w:tcPr>
            <w:tcW w:w="1396" w:type="pct"/>
          </w:tcPr>
          <w:p w14:paraId="536DD2EA" w14:textId="5BBCD878" w:rsidR="00184614" w:rsidRPr="00184614" w:rsidRDefault="00184614" w:rsidP="00184614">
            <w:pPr>
              <w:pStyle w:val="SIText"/>
            </w:pPr>
            <w:r w:rsidRPr="000C452B">
              <w:t>Reading</w:t>
            </w:r>
          </w:p>
        </w:tc>
        <w:tc>
          <w:tcPr>
            <w:tcW w:w="3604" w:type="pct"/>
          </w:tcPr>
          <w:p w14:paraId="43DC0959" w14:textId="77777777" w:rsidR="00CD5D65" w:rsidRDefault="00184614" w:rsidP="00184614">
            <w:pPr>
              <w:pStyle w:val="SIBulletList1"/>
            </w:pPr>
            <w:r w:rsidRPr="000C452B">
              <w:t xml:space="preserve">Identify and interpret information </w:t>
            </w:r>
            <w:r w:rsidRPr="00184614">
              <w:t xml:space="preserve">regarding </w:t>
            </w:r>
            <w:r w:rsidR="00CD5D65">
              <w:t>irrigation related environmental protection program</w:t>
            </w:r>
          </w:p>
          <w:p w14:paraId="536DD2EB" w14:textId="4965F012" w:rsidR="00184614" w:rsidRPr="00184614" w:rsidRDefault="00CD5D65" w:rsidP="00F55C45">
            <w:pPr>
              <w:pStyle w:val="SIBulletList1"/>
            </w:pPr>
            <w:r>
              <w:t xml:space="preserve">Identify and interpret </w:t>
            </w:r>
            <w:r w:rsidR="00942D62">
              <w:t xml:space="preserve">relevant environmental </w:t>
            </w:r>
            <w:r w:rsidR="00132CD0">
              <w:t xml:space="preserve">protection legislation, regulation, </w:t>
            </w:r>
            <w:r>
              <w:t>codes of practice</w:t>
            </w:r>
            <w:r w:rsidR="00132CD0">
              <w:t xml:space="preserve"> and workplace procedures</w:t>
            </w:r>
          </w:p>
        </w:tc>
      </w:tr>
      <w:tr w:rsidR="00184614" w:rsidRPr="00336FCA" w:rsidDel="00423CB2" w14:paraId="536DD2EF" w14:textId="77777777" w:rsidTr="00CA2922">
        <w:tc>
          <w:tcPr>
            <w:tcW w:w="1396" w:type="pct"/>
          </w:tcPr>
          <w:p w14:paraId="536DD2ED" w14:textId="6B5F692E" w:rsidR="00184614" w:rsidRPr="00184614" w:rsidRDefault="00184614" w:rsidP="00184614">
            <w:pPr>
              <w:pStyle w:val="SIText"/>
            </w:pPr>
            <w:r w:rsidRPr="000C452B">
              <w:t>Writing</w:t>
            </w:r>
          </w:p>
        </w:tc>
        <w:tc>
          <w:tcPr>
            <w:tcW w:w="3604" w:type="pct"/>
          </w:tcPr>
          <w:p w14:paraId="3CA7A16B" w14:textId="77777777" w:rsidR="00942D62" w:rsidRDefault="00942D62" w:rsidP="00F43E66">
            <w:pPr>
              <w:pStyle w:val="SIBulletList1"/>
              <w:rPr>
                <w:rFonts w:eastAsia="Calibri"/>
              </w:rPr>
            </w:pPr>
            <w:r w:rsidRPr="00942D62">
              <w:rPr>
                <w:rFonts w:eastAsia="Calibri"/>
              </w:rPr>
              <w:t xml:space="preserve">Record </w:t>
            </w:r>
            <w:r>
              <w:rPr>
                <w:rFonts w:eastAsia="Calibri"/>
              </w:rPr>
              <w:t xml:space="preserve">inadequate </w:t>
            </w:r>
            <w:r w:rsidRPr="00942D62">
              <w:rPr>
                <w:rFonts w:eastAsia="Calibri"/>
              </w:rPr>
              <w:t>risk control measures or allocation of resources according to environmental issue reporting procedures and processes</w:t>
            </w:r>
          </w:p>
          <w:p w14:paraId="536DD2EE" w14:textId="1DC7C2C4" w:rsidR="00184614" w:rsidRPr="00184614" w:rsidRDefault="00942D62" w:rsidP="00942D6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Maintain environmental protection records</w:t>
            </w:r>
          </w:p>
        </w:tc>
      </w:tr>
      <w:tr w:rsidR="00184614" w:rsidRPr="00336FCA" w:rsidDel="00423CB2" w14:paraId="52C7F9A7" w14:textId="77777777" w:rsidTr="00CA2922">
        <w:tc>
          <w:tcPr>
            <w:tcW w:w="1396" w:type="pct"/>
          </w:tcPr>
          <w:p w14:paraId="2B6E4543" w14:textId="40A00575" w:rsidR="00184614" w:rsidRPr="000754EC" w:rsidRDefault="00184614" w:rsidP="00184614">
            <w:pPr>
              <w:pStyle w:val="SIText"/>
            </w:pPr>
            <w:r w:rsidRPr="000C452B">
              <w:t>Numeracy</w:t>
            </w:r>
          </w:p>
        </w:tc>
        <w:tc>
          <w:tcPr>
            <w:tcW w:w="3604" w:type="pct"/>
          </w:tcPr>
          <w:p w14:paraId="4063E153" w14:textId="06E3A9B9" w:rsidR="00184614" w:rsidRPr="00184614" w:rsidRDefault="00184614" w:rsidP="00942D62">
            <w:pPr>
              <w:pStyle w:val="SIBulletList1"/>
              <w:rPr>
                <w:rFonts w:eastAsia="Calibri"/>
              </w:rPr>
            </w:pPr>
            <w:r w:rsidRPr="00184614">
              <w:rPr>
                <w:rFonts w:eastAsia="Calibri"/>
              </w:rPr>
              <w:t xml:space="preserve">Calculate </w:t>
            </w:r>
            <w:r w:rsidR="00942D62">
              <w:rPr>
                <w:rFonts w:eastAsia="Calibri"/>
              </w:rPr>
              <w:t>storm</w:t>
            </w:r>
            <w:r w:rsidRPr="00184614">
              <w:rPr>
                <w:rFonts w:eastAsia="Calibri"/>
              </w:rPr>
              <w:t xml:space="preserve">water </w:t>
            </w:r>
            <w:r w:rsidR="00942D62">
              <w:rPr>
                <w:rFonts w:eastAsia="Calibri"/>
              </w:rPr>
              <w:t>control requirements</w:t>
            </w:r>
          </w:p>
        </w:tc>
      </w:tr>
      <w:tr w:rsidR="00184614" w:rsidRPr="00336FCA" w:rsidDel="00423CB2" w14:paraId="536DD2F2" w14:textId="77777777" w:rsidTr="00CA2922">
        <w:tc>
          <w:tcPr>
            <w:tcW w:w="1396" w:type="pct"/>
          </w:tcPr>
          <w:p w14:paraId="536DD2F0" w14:textId="096B470F" w:rsidR="00184614" w:rsidRPr="00184614" w:rsidRDefault="00184614" w:rsidP="00184614">
            <w:pPr>
              <w:pStyle w:val="SIText"/>
            </w:pPr>
            <w:r w:rsidRPr="000C452B">
              <w:t>Navigate the world of work</w:t>
            </w:r>
          </w:p>
        </w:tc>
        <w:tc>
          <w:tcPr>
            <w:tcW w:w="3604" w:type="pct"/>
          </w:tcPr>
          <w:p w14:paraId="536DD2F1" w14:textId="7391B35B" w:rsidR="00184614" w:rsidRPr="00184614" w:rsidRDefault="00184614" w:rsidP="00184614">
            <w:pPr>
              <w:pStyle w:val="SIBulletList1"/>
              <w:rPr>
                <w:rFonts w:eastAsia="Calibri"/>
              </w:rPr>
            </w:pPr>
            <w:r w:rsidRPr="00184614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1038FCAC" w14:textId="77777777" w:rsidR="00041E59" w:rsidRDefault="00B970C7" w:rsidP="000754EC">
            <w:pPr>
              <w:pStyle w:val="SIText"/>
            </w:pPr>
            <w:r w:rsidRPr="00B970C7">
              <w:t>AHCIRG404 Implement an irrigation-related environmental protection program</w:t>
            </w:r>
          </w:p>
          <w:p w14:paraId="536DD309" w14:textId="7541FC84" w:rsidR="00184614" w:rsidRPr="000754EC" w:rsidRDefault="00184614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7F815055" w14:textId="77777777" w:rsidR="00041E59" w:rsidRDefault="00B970C7" w:rsidP="000754EC">
            <w:pPr>
              <w:pStyle w:val="SIText"/>
            </w:pPr>
            <w:r w:rsidRPr="00B970C7">
              <w:t>AHCIRG404A Implement an irrigation-related environmental protection program</w:t>
            </w:r>
          </w:p>
          <w:p w14:paraId="536DD30A" w14:textId="1EF3BACD" w:rsidR="00184614" w:rsidRPr="000754EC" w:rsidRDefault="00184614" w:rsidP="000754E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723A05E9" w:rsidR="00041E59" w:rsidRPr="000754EC" w:rsidRDefault="00184614" w:rsidP="000754EC">
            <w:pPr>
              <w:pStyle w:val="SIText"/>
            </w:pPr>
            <w:r w:rsidRPr="000C3A7B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20A3718E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950516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45E95CC8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B970C7" w:rsidRPr="00B970C7">
              <w:t>AHCIRG404 Implement an irrigation-related environmental protection program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287FE9CF" w14:textId="1F441321" w:rsidR="00B970C7" w:rsidRDefault="00184614" w:rsidP="00B970C7">
            <w:r w:rsidRPr="00512C7A">
              <w:t>An individual demonstrating competency must satisfy all of the elements and performance criteria in this unit</w:t>
            </w:r>
            <w:r w:rsidR="00B970C7" w:rsidRPr="00B970C7">
              <w:t>.</w:t>
            </w:r>
          </w:p>
          <w:p w14:paraId="4288978B" w14:textId="77777777" w:rsidR="00184614" w:rsidRPr="00B970C7" w:rsidRDefault="00184614" w:rsidP="00B970C7"/>
          <w:p w14:paraId="4E397042" w14:textId="119E91F0" w:rsidR="00B970C7" w:rsidRPr="00B970C7" w:rsidRDefault="00B970C7" w:rsidP="00B970C7">
            <w:r w:rsidRPr="00B970C7">
              <w:t>The</w:t>
            </w:r>
            <w:r w:rsidR="00184614">
              <w:t>re</w:t>
            </w:r>
            <w:r w:rsidRPr="00B970C7">
              <w:t xml:space="preserve"> </w:t>
            </w:r>
            <w:r w:rsidR="00184614" w:rsidRPr="0093115E">
              <w:t xml:space="preserve">must be evidence that the individual has </w:t>
            </w:r>
            <w:r w:rsidR="00184614">
              <w:t>implemented an irrigation related environmental protection program</w:t>
            </w:r>
            <w:r w:rsidR="00184614" w:rsidRPr="00184614">
              <w:t xml:space="preserve"> on at least one occasion and has</w:t>
            </w:r>
            <w:r w:rsidRPr="00B970C7">
              <w:t>:</w:t>
            </w:r>
          </w:p>
          <w:p w14:paraId="1440BFDD" w14:textId="77777777" w:rsidR="00942D62" w:rsidRDefault="00942D62" w:rsidP="00B970C7">
            <w:pPr>
              <w:pStyle w:val="SIBulletList1"/>
            </w:pPr>
            <w:r w:rsidRPr="00B970C7">
              <w:t>provide</w:t>
            </w:r>
            <w:r w:rsidRPr="00942D62">
              <w:t>d and explained information on the irrigation and drainage environmental protection plan</w:t>
            </w:r>
          </w:p>
          <w:p w14:paraId="0C946773" w14:textId="56DAD0BA" w:rsidR="00B970C7" w:rsidRPr="00B970C7" w:rsidRDefault="00B970C7" w:rsidP="00B970C7">
            <w:pPr>
              <w:pStyle w:val="SIBulletList1"/>
            </w:pPr>
            <w:r w:rsidRPr="00B970C7">
              <w:t>appl</w:t>
            </w:r>
            <w:r w:rsidR="00184614">
              <w:t>ied</w:t>
            </w:r>
            <w:r w:rsidRPr="00B970C7">
              <w:t xml:space="preserve"> and compl</w:t>
            </w:r>
            <w:r w:rsidR="00184614">
              <w:t>ied</w:t>
            </w:r>
            <w:r w:rsidRPr="00B970C7">
              <w:t xml:space="preserve"> with </w:t>
            </w:r>
            <w:r w:rsidR="00942D62" w:rsidRPr="00B970C7">
              <w:t>relevant</w:t>
            </w:r>
            <w:r w:rsidR="00942D62">
              <w:t xml:space="preserve"> </w:t>
            </w:r>
            <w:r w:rsidRPr="00B970C7">
              <w:t xml:space="preserve">environmental </w:t>
            </w:r>
            <w:r w:rsidR="00132CD0">
              <w:t xml:space="preserve">protection legislation, regulation, </w:t>
            </w:r>
            <w:r w:rsidR="00942D62" w:rsidRPr="00942D62">
              <w:t xml:space="preserve">codes of practice, </w:t>
            </w:r>
            <w:r w:rsidR="007A7838">
              <w:t>and workplace procedures</w:t>
            </w:r>
          </w:p>
          <w:p w14:paraId="34516797" w14:textId="768CC6C6" w:rsidR="00B970C7" w:rsidRPr="00B970C7" w:rsidRDefault="00B970C7" w:rsidP="00B970C7">
            <w:pPr>
              <w:pStyle w:val="SIBulletList1"/>
            </w:pPr>
            <w:r w:rsidRPr="00B970C7">
              <w:t>calculate</w:t>
            </w:r>
            <w:r w:rsidR="00184614">
              <w:t>d</w:t>
            </w:r>
            <w:r w:rsidRPr="00B970C7">
              <w:t xml:space="preserve"> stormwater control requirements</w:t>
            </w:r>
          </w:p>
          <w:p w14:paraId="31FFEA44" w14:textId="71567757" w:rsidR="00B970C7" w:rsidRPr="00B970C7" w:rsidRDefault="00B970C7" w:rsidP="00B970C7">
            <w:pPr>
              <w:pStyle w:val="SIBulletList1"/>
            </w:pPr>
            <w:r w:rsidRPr="00B970C7">
              <w:t>explain</w:t>
            </w:r>
            <w:r w:rsidR="00184614">
              <w:t>ed</w:t>
            </w:r>
            <w:r w:rsidRPr="00B970C7">
              <w:t xml:space="preserve"> and demonstrate</w:t>
            </w:r>
            <w:r w:rsidR="00184614">
              <w:t>d</w:t>
            </w:r>
            <w:r w:rsidRPr="00B970C7">
              <w:t xml:space="preserve"> the </w:t>
            </w:r>
            <w:r w:rsidR="00184614">
              <w:t>workplace</w:t>
            </w:r>
            <w:r w:rsidRPr="00B970C7">
              <w:t xml:space="preserve"> environmental record system and procedures</w:t>
            </w:r>
          </w:p>
          <w:p w14:paraId="536DD31B" w14:textId="60C85819" w:rsidR="00556C4C" w:rsidRPr="000754EC" w:rsidRDefault="00B970C7" w:rsidP="00F55C45">
            <w:pPr>
              <w:pStyle w:val="SIBulletList1"/>
            </w:pPr>
            <w:r w:rsidRPr="00B970C7">
              <w:t>identif</w:t>
            </w:r>
            <w:r w:rsidR="00184614">
              <w:t>ied</w:t>
            </w:r>
            <w:r w:rsidRPr="00B970C7">
              <w:t xml:space="preserve"> adverse environmental impacts of irrigation activities and tak</w:t>
            </w:r>
            <w:r w:rsidR="00184614">
              <w:t>e</w:t>
            </w:r>
            <w:r w:rsidRPr="00B970C7">
              <w:t>n appropriate remedial action</w:t>
            </w:r>
            <w:r w:rsidR="00184614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57D12293" w14:textId="79340F8D" w:rsidR="00B970C7" w:rsidRPr="00B970C7" w:rsidRDefault="00184614" w:rsidP="00B970C7">
            <w:r>
              <w:t>An individual</w:t>
            </w:r>
            <w:r w:rsidR="00B970C7" w:rsidRPr="00B970C7">
              <w:t xml:space="preserve"> must</w:t>
            </w:r>
            <w:r>
              <w:t xml:space="preserve"> be able to</w:t>
            </w:r>
            <w:r w:rsidR="00B970C7" w:rsidRPr="00B970C7">
              <w:t xml:space="preserve"> demonstrate </w:t>
            </w:r>
            <w:r w:rsidRPr="00CD4767">
              <w:t xml:space="preserve">the </w:t>
            </w:r>
            <w:r w:rsidRPr="00184614">
              <w:t xml:space="preserve">knowledge required to perform the tasks outlined in the elements and performance criteria of this unit. This includes </w:t>
            </w:r>
            <w:r w:rsidR="00B970C7" w:rsidRPr="00B970C7">
              <w:t>knowledge of:</w:t>
            </w:r>
          </w:p>
          <w:p w14:paraId="0D28467C" w14:textId="77777777" w:rsidR="00B970C7" w:rsidRPr="00B970C7" w:rsidRDefault="00B970C7" w:rsidP="00B970C7">
            <w:pPr>
              <w:pStyle w:val="SIBulletList1"/>
            </w:pPr>
            <w:r w:rsidRPr="00B970C7">
              <w:t>environmental impacts of irrigation, using water from any ground or underground source</w:t>
            </w:r>
          </w:p>
          <w:p w14:paraId="5D24B7CC" w14:textId="53EE3FED" w:rsidR="00B970C7" w:rsidRPr="00B970C7" w:rsidRDefault="007A7838" w:rsidP="00B970C7">
            <w:pPr>
              <w:pStyle w:val="SIBulletList1"/>
            </w:pPr>
            <w:r w:rsidRPr="00B970C7">
              <w:t xml:space="preserve">environmental </w:t>
            </w:r>
            <w:r w:rsidRPr="007A7838">
              <w:t>protection legislation, regulation, codes of practice, and workplace procedures</w:t>
            </w:r>
            <w:r>
              <w:t xml:space="preserve"> </w:t>
            </w:r>
            <w:r w:rsidR="00942D62">
              <w:t>relevant to irrigation related environmental protection program</w:t>
            </w:r>
            <w:r w:rsidR="00B970C7" w:rsidRPr="00B970C7">
              <w:t>s</w:t>
            </w:r>
          </w:p>
          <w:p w14:paraId="536DD320" w14:textId="3CCFAC9E" w:rsidR="00F1480E" w:rsidRPr="000754EC" w:rsidRDefault="00B970C7" w:rsidP="00F55C45">
            <w:pPr>
              <w:pStyle w:val="SIBulletList1"/>
            </w:pPr>
            <w:r w:rsidRPr="00B970C7">
              <w:t>work</w:t>
            </w:r>
            <w:r w:rsidR="00942D62">
              <w:t>place</w:t>
            </w:r>
            <w:r w:rsidRPr="00B970C7">
              <w:t xml:space="preserve"> health and safety procedures relating to investigation of irrigation</w:t>
            </w:r>
            <w:r w:rsidR="00942D62">
              <w:t xml:space="preserve"> </w:t>
            </w:r>
            <w:r w:rsidRPr="00B970C7">
              <w:t>related hazards and implementation of an environmental protection p</w:t>
            </w:r>
            <w:r w:rsidR="00132CD0">
              <w:t>lan</w:t>
            </w:r>
            <w:r w:rsidR="00184614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1833B07E" w14:textId="77777777" w:rsidR="00184614" w:rsidRPr="00184614" w:rsidRDefault="00184614" w:rsidP="00184614">
            <w:pPr>
              <w:pStyle w:val="SIText"/>
            </w:pPr>
            <w:r w:rsidRPr="000C452B">
              <w:t>Assessment of skills must take place under the following conditions:</w:t>
            </w:r>
          </w:p>
          <w:p w14:paraId="12068DB8" w14:textId="77777777" w:rsidR="00184614" w:rsidRPr="00184614" w:rsidRDefault="00184614" w:rsidP="00184614">
            <w:pPr>
              <w:pStyle w:val="SIBulletList1"/>
            </w:pPr>
            <w:r w:rsidRPr="000C452B">
              <w:t>physical conditions:</w:t>
            </w:r>
          </w:p>
          <w:p w14:paraId="20778B4F" w14:textId="77777777" w:rsidR="00184614" w:rsidRPr="00184614" w:rsidRDefault="00184614" w:rsidP="00184614">
            <w:pPr>
              <w:pStyle w:val="SIBulletList2"/>
              <w:rPr>
                <w:rFonts w:eastAsia="Calibri"/>
              </w:rPr>
            </w:pPr>
            <w:r w:rsidRPr="000C452B">
              <w:t xml:space="preserve">a </w:t>
            </w:r>
            <w:r w:rsidRPr="00184614">
              <w:t>workplace setting or an environment that accurately represents workplace conditions</w:t>
            </w:r>
          </w:p>
          <w:p w14:paraId="252829C5" w14:textId="77777777" w:rsidR="00184614" w:rsidRPr="00184614" w:rsidRDefault="00184614" w:rsidP="00184614">
            <w:pPr>
              <w:pStyle w:val="SIBulletList1"/>
            </w:pPr>
            <w:r w:rsidRPr="000C452B">
              <w:t>resources,</w:t>
            </w:r>
            <w:r w:rsidRPr="00184614">
              <w:t xml:space="preserve"> equipment and materials:</w:t>
            </w:r>
          </w:p>
          <w:p w14:paraId="03372546" w14:textId="77777777" w:rsidR="007A7838" w:rsidRPr="007A7838" w:rsidRDefault="007A7838" w:rsidP="007A7838">
            <w:pPr>
              <w:pStyle w:val="SIBulletList2"/>
              <w:rPr>
                <w:rFonts w:eastAsia="Calibri"/>
              </w:rPr>
            </w:pPr>
            <w:r>
              <w:t xml:space="preserve">relevant </w:t>
            </w:r>
            <w:r w:rsidRPr="007A7838">
              <w:t>environmental protection legislation, regulation, codes of practice, and workplace procedures</w:t>
            </w:r>
          </w:p>
          <w:p w14:paraId="2C42E8A5" w14:textId="64C5A81F" w:rsidR="00184614" w:rsidRPr="00184614" w:rsidRDefault="00132CD0" w:rsidP="0018461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stormwater</w:t>
            </w:r>
            <w:r w:rsidR="00184614" w:rsidRPr="00184614">
              <w:rPr>
                <w:rFonts w:eastAsia="Calibri"/>
              </w:rPr>
              <w:t xml:space="preserve"> measuring equipment and procedures</w:t>
            </w:r>
          </w:p>
          <w:p w14:paraId="754FF889" w14:textId="77777777" w:rsidR="007A7838" w:rsidRPr="007A7838" w:rsidRDefault="007A7838" w:rsidP="007A7838">
            <w:pPr>
              <w:pStyle w:val="SIBulletList1"/>
              <w:rPr>
                <w:rFonts w:eastAsia="Calibri"/>
              </w:rPr>
            </w:pPr>
            <w:r w:rsidRPr="007A7838">
              <w:rPr>
                <w:rFonts w:eastAsia="Calibri"/>
              </w:rPr>
              <w:t>specifications:</w:t>
            </w:r>
          </w:p>
          <w:p w14:paraId="17FE958F" w14:textId="77777777" w:rsidR="007A7838" w:rsidRPr="007A7838" w:rsidRDefault="007A7838" w:rsidP="007A7838">
            <w:pPr>
              <w:pStyle w:val="SIBulletList2"/>
              <w:rPr>
                <w:rFonts w:eastAsia="Calibri"/>
              </w:rPr>
            </w:pPr>
            <w:r w:rsidRPr="00942D62">
              <w:t xml:space="preserve">irrigation and drainage environmental </w:t>
            </w:r>
            <w:r w:rsidRPr="00132CD0">
              <w:t>protection plan</w:t>
            </w:r>
          </w:p>
          <w:p w14:paraId="1DE3D9AF" w14:textId="20FA79CE" w:rsidR="00184614" w:rsidRPr="00184614" w:rsidRDefault="007A7838" w:rsidP="0018461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</w:t>
            </w:r>
            <w:r w:rsidR="00184614" w:rsidRPr="00184614">
              <w:rPr>
                <w:rFonts w:eastAsia="Calibri"/>
              </w:rPr>
              <w:t>:</w:t>
            </w:r>
          </w:p>
          <w:p w14:paraId="405886D2" w14:textId="52DF3753" w:rsidR="007A7838" w:rsidRPr="007A7838" w:rsidRDefault="007A7838" w:rsidP="007A7838">
            <w:pPr>
              <w:pStyle w:val="SIBulletList2"/>
              <w:rPr>
                <w:rFonts w:eastAsia="Calibri"/>
              </w:rPr>
            </w:pPr>
            <w:r>
              <w:t>property owner, manager and staff</w:t>
            </w:r>
          </w:p>
          <w:p w14:paraId="59832FF7" w14:textId="77777777" w:rsidR="00184614" w:rsidRPr="00184614" w:rsidRDefault="00184614" w:rsidP="00184614">
            <w:pPr>
              <w:pStyle w:val="SIBulletList1"/>
            </w:pPr>
            <w:r w:rsidRPr="000C452B">
              <w:t>timeframes:</w:t>
            </w:r>
          </w:p>
          <w:p w14:paraId="18D400D5" w14:textId="77777777" w:rsidR="00184614" w:rsidRPr="00184614" w:rsidRDefault="00184614" w:rsidP="00184614">
            <w:pPr>
              <w:pStyle w:val="SIBulletList2"/>
            </w:pPr>
            <w:r w:rsidRPr="000C452B">
              <w:t>according</w:t>
            </w:r>
            <w:r w:rsidRPr="00184614">
              <w:t xml:space="preserve"> to the job requirements.</w:t>
            </w:r>
          </w:p>
          <w:p w14:paraId="1830A6A6" w14:textId="77777777" w:rsidR="00184614" w:rsidRPr="000C452B" w:rsidRDefault="00184614" w:rsidP="00184614">
            <w:pPr>
              <w:pStyle w:val="SIText"/>
            </w:pPr>
          </w:p>
          <w:p w14:paraId="536DD325" w14:textId="10F06D9C" w:rsidR="00F1480E" w:rsidRPr="000754EC" w:rsidRDefault="007E725B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7E725B">
              <w:t xml:space="preserve">Assessors </w:t>
            </w:r>
            <w:r w:rsidR="00184614">
              <w:t xml:space="preserve">of this unit </w:t>
            </w:r>
            <w:r w:rsidRPr="007E725B">
              <w:t xml:space="preserve">must satisfy </w:t>
            </w:r>
            <w:r w:rsidR="00184614" w:rsidRPr="000C452B">
              <w:t>the requirements for 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950516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C009" w14:textId="77777777" w:rsidR="00950516" w:rsidRDefault="00950516" w:rsidP="00BF3F0A">
      <w:r>
        <w:separator/>
      </w:r>
    </w:p>
    <w:p w14:paraId="2DC2DF54" w14:textId="77777777" w:rsidR="00950516" w:rsidRDefault="00950516"/>
  </w:endnote>
  <w:endnote w:type="continuationSeparator" w:id="0">
    <w:p w14:paraId="66A7E6B9" w14:textId="77777777" w:rsidR="00950516" w:rsidRDefault="00950516" w:rsidP="00BF3F0A">
      <w:r>
        <w:continuationSeparator/>
      </w:r>
    </w:p>
    <w:p w14:paraId="524B259E" w14:textId="77777777" w:rsidR="00950516" w:rsidRDefault="00950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4398942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65B97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A8084" w14:textId="77777777" w:rsidR="00950516" w:rsidRDefault="00950516" w:rsidP="00BF3F0A">
      <w:r>
        <w:separator/>
      </w:r>
    </w:p>
    <w:p w14:paraId="4D212E88" w14:textId="77777777" w:rsidR="00950516" w:rsidRDefault="00950516"/>
  </w:footnote>
  <w:footnote w:type="continuationSeparator" w:id="0">
    <w:p w14:paraId="430245AC" w14:textId="77777777" w:rsidR="00950516" w:rsidRDefault="00950516" w:rsidP="00BF3F0A">
      <w:r>
        <w:continuationSeparator/>
      </w:r>
    </w:p>
    <w:p w14:paraId="4937BF09" w14:textId="77777777" w:rsidR="00950516" w:rsidRDefault="00950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487" w14:textId="19B4B6D2" w:rsidR="00B970C7" w:rsidRDefault="00950516">
    <w:sdt>
      <w:sdtPr>
        <w:id w:val="-198307523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180079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970C7" w:rsidRPr="00B970C7">
      <w:t>AHCIRG404 Implement an irrigation-related environmental protection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F1885"/>
    <w:multiLevelType w:val="multilevel"/>
    <w:tmpl w:val="9C002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FA03A0"/>
    <w:multiLevelType w:val="multilevel"/>
    <w:tmpl w:val="66C88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2CD0"/>
    <w:rsid w:val="00133957"/>
    <w:rsid w:val="001372F6"/>
    <w:rsid w:val="00144385"/>
    <w:rsid w:val="00146EEC"/>
    <w:rsid w:val="00151D55"/>
    <w:rsid w:val="00151D93"/>
    <w:rsid w:val="00156EF3"/>
    <w:rsid w:val="00176E4F"/>
    <w:rsid w:val="00184614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3DCB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9F1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A7838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2D62"/>
    <w:rsid w:val="00944C09"/>
    <w:rsid w:val="00950516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970C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5B97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5D65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D4F9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5C45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D560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5F2DA-4DC9-44A1-9D6B-ECCCB23EF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BA0388EF-100E-47C0-B481-82FB7747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2019-03-05T04:46:00Z</dcterms:created>
  <dcterms:modified xsi:type="dcterms:W3CDTF">2019-03-05T04:46:00Z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