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66DB2" w14:paraId="1D49937F" w14:textId="77777777" w:rsidTr="00146EEC">
        <w:tc>
          <w:tcPr>
            <w:tcW w:w="2689" w:type="dxa"/>
          </w:tcPr>
          <w:p w14:paraId="64AE3293" w14:textId="57F83991" w:rsidR="00A66DB2" w:rsidRPr="00A326C2" w:rsidRDefault="00A66DB2" w:rsidP="00A66DB2">
            <w:pPr>
              <w:pStyle w:val="SIText"/>
            </w:pPr>
            <w:r w:rsidRPr="00890FB8">
              <w:t xml:space="preserve">Release </w:t>
            </w:r>
            <w:r>
              <w:t>2</w:t>
            </w:r>
          </w:p>
        </w:tc>
        <w:tc>
          <w:tcPr>
            <w:tcW w:w="6939" w:type="dxa"/>
          </w:tcPr>
          <w:p w14:paraId="09D7223F" w14:textId="74CD112C" w:rsidR="00A66DB2" w:rsidRPr="00A326C2" w:rsidRDefault="00A66DB2" w:rsidP="00A66DB2">
            <w:pPr>
              <w:pStyle w:val="SIText"/>
            </w:pPr>
            <w:r w:rsidRPr="00890FB8">
              <w:t xml:space="preserve">This version released with AHC Agriculture, Horticulture, Conservation and Land Management Training Package Version </w:t>
            </w:r>
            <w:r>
              <w:t>4</w:t>
            </w:r>
            <w:r w:rsidRPr="00890FB8">
              <w:t>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162B4818" w:rsidR="00F1480E" w:rsidRPr="000754EC" w:rsidRDefault="00526728" w:rsidP="008C32A4">
            <w:pPr>
              <w:pStyle w:val="SIUNITCODE"/>
            </w:pPr>
            <w:r w:rsidRPr="00526728">
              <w:t>AHCIRG333</w:t>
            </w:r>
          </w:p>
        </w:tc>
        <w:tc>
          <w:tcPr>
            <w:tcW w:w="3604" w:type="pct"/>
            <w:shd w:val="clear" w:color="auto" w:fill="auto"/>
          </w:tcPr>
          <w:p w14:paraId="536DD2C5" w14:textId="40D067CF" w:rsidR="00F1480E" w:rsidRPr="000754EC" w:rsidRDefault="00526728" w:rsidP="000754EC">
            <w:pPr>
              <w:pStyle w:val="SIUnittitle"/>
            </w:pPr>
            <w:r w:rsidRPr="00526728">
              <w:t>Maintain pressurised irrigation systems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669DD2CF" w14:textId="7A8ACE26" w:rsidR="00526728" w:rsidRPr="00526728" w:rsidRDefault="00526728" w:rsidP="00526728">
            <w:r w:rsidRPr="00526728">
              <w:t xml:space="preserve">This unit of competency </w:t>
            </w:r>
            <w:r w:rsidR="00831E9F">
              <w:t>describes</w:t>
            </w:r>
            <w:r w:rsidRPr="00526728">
              <w:t xml:space="preserve"> the skills and knowledge required to </w:t>
            </w:r>
            <w:r w:rsidR="00831E9F">
              <w:t xml:space="preserve">interpret maintenance program, inspect and </w:t>
            </w:r>
            <w:r w:rsidR="00A66DB2">
              <w:t>maintain pressurised irrigation systems</w:t>
            </w:r>
            <w:r w:rsidR="00831E9F">
              <w:t>, and record and report maintenance activities.</w:t>
            </w:r>
            <w:r w:rsidRPr="00526728">
              <w:t>.</w:t>
            </w:r>
          </w:p>
          <w:p w14:paraId="4FAD3686" w14:textId="77777777" w:rsidR="00526728" w:rsidRPr="00526728" w:rsidRDefault="00526728" w:rsidP="00526728"/>
          <w:p w14:paraId="43119F07" w14:textId="0DEA1DC6" w:rsidR="00526728" w:rsidRPr="00526728" w:rsidRDefault="00A66DB2" w:rsidP="00526728">
            <w:r>
              <w:t>The uni</w:t>
            </w:r>
            <w:r w:rsidR="00526728" w:rsidRPr="00526728">
              <w:t>t applies to individuals who</w:t>
            </w:r>
            <w:r>
              <w:t xml:space="preserve"> maintain pressurised irrigation systems under broad direction and</w:t>
            </w:r>
            <w:r w:rsidR="00526728" w:rsidRPr="00526728">
              <w:t xml:space="preserve"> take responsibility for </w:t>
            </w:r>
            <w:r>
              <w:t xml:space="preserve">their </w:t>
            </w:r>
            <w:r w:rsidR="00526728" w:rsidRPr="00526728">
              <w:t>own.</w:t>
            </w:r>
          </w:p>
          <w:p w14:paraId="160E9C0C" w14:textId="77777777" w:rsidR="00526728" w:rsidRPr="00526728" w:rsidRDefault="00526728" w:rsidP="00526728"/>
          <w:p w14:paraId="536DD2C9" w14:textId="6984FF7B" w:rsidR="00373436" w:rsidRPr="000754EC" w:rsidRDefault="00526728" w:rsidP="00A66DB2">
            <w:r w:rsidRPr="00526728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526728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2E4A079F" w:rsidR="00526728" w:rsidRPr="00526728" w:rsidRDefault="00526728" w:rsidP="00A66DB2">
            <w:pPr>
              <w:pStyle w:val="SIText"/>
            </w:pPr>
            <w:r w:rsidRPr="009C2194">
              <w:t>1.</w:t>
            </w:r>
            <w:r>
              <w:t xml:space="preserve"> </w:t>
            </w:r>
            <w:r w:rsidRPr="009C2194">
              <w:t xml:space="preserve">Interpret a </w:t>
            </w:r>
            <w:r w:rsidR="00A66DB2">
              <w:t xml:space="preserve">pressurised </w:t>
            </w:r>
            <w:r w:rsidRPr="009C2194">
              <w:t>irrigation maintenance program</w:t>
            </w:r>
          </w:p>
        </w:tc>
        <w:tc>
          <w:tcPr>
            <w:tcW w:w="3604" w:type="pct"/>
            <w:shd w:val="clear" w:color="auto" w:fill="auto"/>
          </w:tcPr>
          <w:p w14:paraId="191C94C5" w14:textId="4E1F7D56" w:rsidR="00526728" w:rsidRPr="00526728" w:rsidRDefault="00526728" w:rsidP="00526728">
            <w:r w:rsidRPr="009C2194">
              <w:t>1.1</w:t>
            </w:r>
            <w:r>
              <w:t xml:space="preserve"> </w:t>
            </w:r>
            <w:r w:rsidRPr="009C2194">
              <w:t xml:space="preserve">Determine the scope of maintenance </w:t>
            </w:r>
          </w:p>
          <w:p w14:paraId="7883FB2A" w14:textId="67C941FB" w:rsidR="00526728" w:rsidRPr="00526728" w:rsidRDefault="00526728" w:rsidP="00526728">
            <w:r w:rsidRPr="009C2194">
              <w:t>1.2</w:t>
            </w:r>
            <w:r>
              <w:t xml:space="preserve"> </w:t>
            </w:r>
            <w:r w:rsidRPr="00526728">
              <w:t>Determine the frequency of maintenance works</w:t>
            </w:r>
          </w:p>
          <w:p w14:paraId="7A4783E6" w14:textId="543B123E" w:rsidR="00526728" w:rsidRPr="00526728" w:rsidRDefault="00526728" w:rsidP="00526728">
            <w:r w:rsidRPr="009C2194">
              <w:t>1.3</w:t>
            </w:r>
            <w:r>
              <w:t xml:space="preserve"> </w:t>
            </w:r>
            <w:r w:rsidRPr="009C2194">
              <w:t xml:space="preserve">Establish irrigation maintenance standards </w:t>
            </w:r>
          </w:p>
          <w:p w14:paraId="249C0252" w14:textId="75F4DBD5" w:rsidR="00526728" w:rsidRPr="00526728" w:rsidRDefault="00526728" w:rsidP="00526728">
            <w:r w:rsidRPr="009C2194">
              <w:t>1.4</w:t>
            </w:r>
            <w:r>
              <w:t xml:space="preserve"> </w:t>
            </w:r>
            <w:r w:rsidRPr="009C2194">
              <w:t>Plan and prepare maintenance works</w:t>
            </w:r>
          </w:p>
          <w:p w14:paraId="1011CFB2" w14:textId="21CBFC79" w:rsidR="00526728" w:rsidRPr="00526728" w:rsidRDefault="00526728" w:rsidP="00526728">
            <w:r w:rsidRPr="009C2194">
              <w:t>1.5</w:t>
            </w:r>
            <w:r>
              <w:t xml:space="preserve"> </w:t>
            </w:r>
            <w:r w:rsidRPr="009C2194">
              <w:t xml:space="preserve">Identify </w:t>
            </w:r>
            <w:r w:rsidR="00A66DB2">
              <w:t>potential</w:t>
            </w:r>
            <w:r w:rsidRPr="009C2194">
              <w:t xml:space="preserve"> hazards </w:t>
            </w:r>
            <w:r w:rsidR="00A66DB2">
              <w:t>and</w:t>
            </w:r>
            <w:r w:rsidRPr="009C2194">
              <w:t xml:space="preserve"> risks and implement s</w:t>
            </w:r>
            <w:r w:rsidR="00A66DB2">
              <w:t>afe working practices to manage risks</w:t>
            </w:r>
          </w:p>
          <w:p w14:paraId="16599338" w14:textId="306B6241" w:rsidR="00526728" w:rsidRPr="00526728" w:rsidRDefault="00526728" w:rsidP="00526728">
            <w:r w:rsidRPr="009C2194">
              <w:t>1.6</w:t>
            </w:r>
            <w:r>
              <w:t xml:space="preserve"> </w:t>
            </w:r>
            <w:r w:rsidR="00A66DB2">
              <w:t>Minimise</w:t>
            </w:r>
            <w:r w:rsidRPr="009C2194">
              <w:t xml:space="preserve"> environmental </w:t>
            </w:r>
            <w:r w:rsidR="00A66DB2">
              <w:t>impacts</w:t>
            </w:r>
            <w:r w:rsidRPr="00526728">
              <w:t xml:space="preserve"> of irrigation maintenance activities</w:t>
            </w:r>
          </w:p>
          <w:p w14:paraId="536DD2D9" w14:textId="22A52790" w:rsidR="00526728" w:rsidRPr="00526728" w:rsidRDefault="00526728" w:rsidP="00A66DB2">
            <w:pPr>
              <w:pStyle w:val="SIText"/>
            </w:pPr>
            <w:r w:rsidRPr="009C2194">
              <w:t>1.7</w:t>
            </w:r>
            <w:r>
              <w:t xml:space="preserve"> </w:t>
            </w:r>
            <w:r w:rsidRPr="009C2194">
              <w:t>Select</w:t>
            </w:r>
            <w:r w:rsidR="00A66DB2">
              <w:t>, fit</w:t>
            </w:r>
            <w:r w:rsidRPr="009C2194">
              <w:t xml:space="preserve"> and use personal protective equipment</w:t>
            </w:r>
            <w:r w:rsidR="00A66DB2">
              <w:t xml:space="preserve"> applicable to the task</w:t>
            </w:r>
          </w:p>
        </w:tc>
      </w:tr>
      <w:tr w:rsidR="00526728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77E5E3BD" w:rsidR="00526728" w:rsidRPr="00526728" w:rsidRDefault="00526728" w:rsidP="00526728">
            <w:pPr>
              <w:pStyle w:val="SIText"/>
            </w:pPr>
            <w:r w:rsidRPr="009C2194">
              <w:t>2.</w:t>
            </w:r>
            <w:r>
              <w:t xml:space="preserve"> </w:t>
            </w:r>
            <w:r w:rsidRPr="009C2194">
              <w:t>Inspect an irrigation system</w:t>
            </w:r>
          </w:p>
        </w:tc>
        <w:tc>
          <w:tcPr>
            <w:tcW w:w="3604" w:type="pct"/>
            <w:shd w:val="clear" w:color="auto" w:fill="auto"/>
          </w:tcPr>
          <w:p w14:paraId="3AD98B82" w14:textId="3ADEE900" w:rsidR="00526728" w:rsidRPr="00526728" w:rsidRDefault="00526728" w:rsidP="00526728">
            <w:r w:rsidRPr="009C2194">
              <w:t>2.1</w:t>
            </w:r>
            <w:r>
              <w:t xml:space="preserve"> </w:t>
            </w:r>
            <w:r w:rsidRPr="009C2194">
              <w:t>Create an inspection checklist and inspect the system regularly</w:t>
            </w:r>
          </w:p>
          <w:p w14:paraId="46C9C288" w14:textId="0E010B38" w:rsidR="00526728" w:rsidRPr="00526728" w:rsidRDefault="00526728" w:rsidP="00526728">
            <w:r w:rsidRPr="009C2194">
              <w:t>2.2</w:t>
            </w:r>
            <w:r>
              <w:t xml:space="preserve"> </w:t>
            </w:r>
            <w:r w:rsidRPr="009C2194">
              <w:t>Identify remedial action required and undertake repairs to restore system to full effectiveness</w:t>
            </w:r>
          </w:p>
          <w:p w14:paraId="4538C01C" w14:textId="67ECAC1F" w:rsidR="00526728" w:rsidRPr="00526728" w:rsidRDefault="00526728" w:rsidP="00526728">
            <w:r w:rsidRPr="009C2194">
              <w:t>2.3</w:t>
            </w:r>
            <w:r>
              <w:t xml:space="preserve"> </w:t>
            </w:r>
            <w:r w:rsidRPr="009C2194">
              <w:t xml:space="preserve">Undertake servicing of </w:t>
            </w:r>
            <w:r w:rsidR="00A66DB2">
              <w:t xml:space="preserve">irrigation </w:t>
            </w:r>
            <w:r w:rsidRPr="009C2194">
              <w:t>mechanical equipment</w:t>
            </w:r>
            <w:r w:rsidR="00A66DB2">
              <w:t xml:space="preserve"> according to operation and maintenance manual</w:t>
            </w:r>
          </w:p>
          <w:p w14:paraId="536DD2DC" w14:textId="6F705820" w:rsidR="00526728" w:rsidRPr="00526728" w:rsidRDefault="00526728" w:rsidP="00526728">
            <w:pPr>
              <w:pStyle w:val="SIText"/>
            </w:pPr>
            <w:r w:rsidRPr="009C2194">
              <w:t>2.4</w:t>
            </w:r>
            <w:r>
              <w:t xml:space="preserve"> </w:t>
            </w:r>
            <w:r w:rsidRPr="009C2194">
              <w:t>Assess the results of maintenance works and record to ensure repairs or maintenance standards have been achieved</w:t>
            </w:r>
          </w:p>
        </w:tc>
      </w:tr>
      <w:tr w:rsidR="00526728" w:rsidRPr="00963A46" w14:paraId="5A4F6164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5185E6" w14:textId="2028018F" w:rsidR="00526728" w:rsidRPr="00526728" w:rsidRDefault="00526728" w:rsidP="00526728">
            <w:pPr>
              <w:pStyle w:val="SIText"/>
            </w:pPr>
            <w:r w:rsidRPr="009C2194">
              <w:t>3.</w:t>
            </w:r>
            <w:r>
              <w:t xml:space="preserve"> </w:t>
            </w:r>
            <w:r w:rsidRPr="009C2194">
              <w:t>Carry out periodic system maintenance</w:t>
            </w:r>
          </w:p>
        </w:tc>
        <w:tc>
          <w:tcPr>
            <w:tcW w:w="3604" w:type="pct"/>
            <w:shd w:val="clear" w:color="auto" w:fill="auto"/>
          </w:tcPr>
          <w:p w14:paraId="33086B3C" w14:textId="69E20612" w:rsidR="00526728" w:rsidRPr="00526728" w:rsidRDefault="00526728" w:rsidP="00526728">
            <w:r w:rsidRPr="009C2194">
              <w:t>3.1</w:t>
            </w:r>
            <w:r>
              <w:t xml:space="preserve"> </w:t>
            </w:r>
            <w:r w:rsidRPr="009C2194">
              <w:t>Record damage and blockages with contaminants by damage type, location and the section of the system affected</w:t>
            </w:r>
          </w:p>
          <w:p w14:paraId="65069CB5" w14:textId="18D2A7A6" w:rsidR="00526728" w:rsidRPr="00526728" w:rsidRDefault="00526728" w:rsidP="00526728">
            <w:r w:rsidRPr="009C2194">
              <w:t>3.2</w:t>
            </w:r>
            <w:r>
              <w:t xml:space="preserve"> </w:t>
            </w:r>
            <w:r w:rsidRPr="009C2194">
              <w:t>Record and report damaged or faulty components and computer control systems and take action to effect repairs</w:t>
            </w:r>
          </w:p>
          <w:p w14:paraId="49B6C9A2" w14:textId="569D4EDD" w:rsidR="00526728" w:rsidRPr="00526728" w:rsidRDefault="00526728" w:rsidP="00526728">
            <w:r w:rsidRPr="009C2194">
              <w:t>3.3</w:t>
            </w:r>
            <w:r>
              <w:t xml:space="preserve"> </w:t>
            </w:r>
            <w:r w:rsidRPr="009C2194">
              <w:t>Implement end of season maintenance procedures</w:t>
            </w:r>
          </w:p>
          <w:p w14:paraId="008A724B" w14:textId="14664CF3" w:rsidR="00526728" w:rsidRPr="00526728" w:rsidRDefault="00526728" w:rsidP="00526728">
            <w:pPr>
              <w:pStyle w:val="SIText"/>
            </w:pPr>
            <w:r w:rsidRPr="009C2194">
              <w:t>3.4</w:t>
            </w:r>
            <w:r>
              <w:t xml:space="preserve"> </w:t>
            </w:r>
            <w:r w:rsidRPr="009C2194">
              <w:t>Implement routine and preventative maintenance procedures</w:t>
            </w:r>
          </w:p>
        </w:tc>
      </w:tr>
      <w:tr w:rsidR="00526728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380CCA86" w:rsidR="00526728" w:rsidRPr="00526728" w:rsidRDefault="00526728" w:rsidP="00526728">
            <w:pPr>
              <w:pStyle w:val="SIText"/>
            </w:pPr>
            <w:r w:rsidRPr="009C2194">
              <w:t>4.</w:t>
            </w:r>
            <w:r>
              <w:t xml:space="preserve"> </w:t>
            </w:r>
            <w:r w:rsidRPr="009C2194">
              <w:t>Record and report maintenance activities</w:t>
            </w:r>
          </w:p>
        </w:tc>
        <w:tc>
          <w:tcPr>
            <w:tcW w:w="3604" w:type="pct"/>
            <w:shd w:val="clear" w:color="auto" w:fill="auto"/>
          </w:tcPr>
          <w:p w14:paraId="46C7E919" w14:textId="73EEB147" w:rsidR="00526728" w:rsidRPr="00526728" w:rsidRDefault="00526728" w:rsidP="00526728">
            <w:r w:rsidRPr="009C2194">
              <w:t>4.1</w:t>
            </w:r>
            <w:r>
              <w:t xml:space="preserve"> </w:t>
            </w:r>
            <w:r w:rsidRPr="009C2194">
              <w:t>Restore site and clear materials and equipment from the site on completion of maintenance works</w:t>
            </w:r>
          </w:p>
          <w:p w14:paraId="7E465046" w14:textId="6650EA87" w:rsidR="00526728" w:rsidRPr="00526728" w:rsidRDefault="00526728" w:rsidP="00526728">
            <w:r w:rsidRPr="009C2194">
              <w:t>4.2</w:t>
            </w:r>
            <w:r>
              <w:t xml:space="preserve"> </w:t>
            </w:r>
            <w:r w:rsidRPr="009C2194">
              <w:t xml:space="preserve">Complete </w:t>
            </w:r>
            <w:r w:rsidRPr="00526728">
              <w:t>maintenance and servicing records</w:t>
            </w:r>
          </w:p>
          <w:p w14:paraId="6A8298B8" w14:textId="405C8B00" w:rsidR="00526728" w:rsidRPr="00526728" w:rsidRDefault="00526728" w:rsidP="00526728">
            <w:r w:rsidRPr="009C2194">
              <w:t>4.3</w:t>
            </w:r>
            <w:r>
              <w:t xml:space="preserve"> </w:t>
            </w:r>
            <w:r w:rsidRPr="009C2194">
              <w:t>Record parts removed or replaced</w:t>
            </w:r>
          </w:p>
          <w:p w14:paraId="536DD2DF" w14:textId="34EB91E2" w:rsidR="00526728" w:rsidRPr="00526728" w:rsidRDefault="00526728" w:rsidP="00A66DB2">
            <w:pPr>
              <w:pStyle w:val="SIText"/>
            </w:pPr>
            <w:r w:rsidRPr="009C2194">
              <w:t>4.4</w:t>
            </w:r>
            <w:r>
              <w:t xml:space="preserve"> </w:t>
            </w:r>
            <w:r w:rsidRPr="009C2194">
              <w:t xml:space="preserve">Record </w:t>
            </w:r>
            <w:r w:rsidR="00A66DB2">
              <w:t>and</w:t>
            </w:r>
            <w:r w:rsidRPr="009C2194">
              <w:t xml:space="preserve"> report faults and breakages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A66DB2" w:rsidRPr="00336FCA" w:rsidDel="00423CB2" w14:paraId="536DD2EC" w14:textId="77777777" w:rsidTr="00CA2922">
        <w:tc>
          <w:tcPr>
            <w:tcW w:w="1396" w:type="pct"/>
          </w:tcPr>
          <w:p w14:paraId="536DD2EA" w14:textId="4EA49181" w:rsidR="00A66DB2" w:rsidRPr="00A66DB2" w:rsidRDefault="00A66DB2" w:rsidP="00A66DB2">
            <w:pPr>
              <w:pStyle w:val="SIText"/>
            </w:pPr>
            <w:r>
              <w:t>Rea</w:t>
            </w:r>
            <w:r w:rsidRPr="00A66DB2">
              <w:t>ding</w:t>
            </w:r>
          </w:p>
        </w:tc>
        <w:tc>
          <w:tcPr>
            <w:tcW w:w="3604" w:type="pct"/>
          </w:tcPr>
          <w:p w14:paraId="536DD2EB" w14:textId="1A6ECE71" w:rsidR="00A66DB2" w:rsidRPr="00A66DB2" w:rsidRDefault="00A66DB2" w:rsidP="00A66DB2">
            <w:pPr>
              <w:pStyle w:val="SIBulletList1"/>
            </w:pPr>
            <w:r>
              <w:t>I</w:t>
            </w:r>
            <w:r w:rsidRPr="00A66DB2">
              <w:t>nterpret textual information from a range of sources to identify relevant and key information about workplace operations</w:t>
            </w:r>
          </w:p>
        </w:tc>
      </w:tr>
      <w:tr w:rsidR="00A66DB2" w:rsidRPr="00336FCA" w:rsidDel="00423CB2" w14:paraId="52310086" w14:textId="77777777" w:rsidTr="00CA2922">
        <w:tc>
          <w:tcPr>
            <w:tcW w:w="1396" w:type="pct"/>
          </w:tcPr>
          <w:p w14:paraId="032B43F9" w14:textId="27F290F4" w:rsidR="00A66DB2" w:rsidRPr="000754EC" w:rsidRDefault="00A66DB2" w:rsidP="00A66DB2">
            <w:pPr>
              <w:pStyle w:val="SIText"/>
            </w:pPr>
            <w:r>
              <w:t>Writi</w:t>
            </w:r>
            <w:r w:rsidRPr="00A66DB2">
              <w:t>ng</w:t>
            </w:r>
          </w:p>
        </w:tc>
        <w:tc>
          <w:tcPr>
            <w:tcW w:w="3604" w:type="pct"/>
          </w:tcPr>
          <w:p w14:paraId="2DDB53F7" w14:textId="1FAFBA8F" w:rsidR="00A66DB2" w:rsidRPr="00A66DB2" w:rsidRDefault="00A66DB2" w:rsidP="00A66DB2">
            <w:pPr>
              <w:pStyle w:val="SIBulletList1"/>
              <w:rPr>
                <w:rFonts w:eastAsia="Calibri"/>
              </w:rPr>
            </w:pPr>
            <w:r w:rsidRPr="00A66DB2">
              <w:rPr>
                <w:rFonts w:eastAsia="Calibri"/>
              </w:rPr>
              <w:t>Document irrigation service and maintenance activities</w:t>
            </w:r>
          </w:p>
        </w:tc>
      </w:tr>
      <w:tr w:rsidR="00A66DB2" w:rsidRPr="00336FCA" w:rsidDel="00423CB2" w14:paraId="2910DF4A" w14:textId="77777777" w:rsidTr="00CA2922">
        <w:tc>
          <w:tcPr>
            <w:tcW w:w="1396" w:type="pct"/>
          </w:tcPr>
          <w:p w14:paraId="6987971F" w14:textId="3394B23A" w:rsidR="00A66DB2" w:rsidRPr="000754EC" w:rsidRDefault="00A66DB2" w:rsidP="00A66DB2">
            <w:pPr>
              <w:pStyle w:val="SIText"/>
            </w:pPr>
            <w:r>
              <w:t>Oral communication</w:t>
            </w:r>
          </w:p>
        </w:tc>
        <w:tc>
          <w:tcPr>
            <w:tcW w:w="3604" w:type="pct"/>
          </w:tcPr>
          <w:p w14:paraId="11BD5FCC" w14:textId="6A863056" w:rsidR="00A66DB2" w:rsidRPr="00A66DB2" w:rsidRDefault="00A66DB2" w:rsidP="00A66DB2">
            <w:pPr>
              <w:pStyle w:val="SIBulletList1"/>
              <w:rPr>
                <w:rFonts w:eastAsia="Calibri"/>
              </w:rPr>
            </w:pPr>
            <w:r w:rsidRPr="00A66DB2">
              <w:rPr>
                <w:rFonts w:eastAsia="Calibri"/>
              </w:rPr>
              <w:t>Use clear language to report irrigation service and maintenance activities</w:t>
            </w:r>
          </w:p>
        </w:tc>
      </w:tr>
      <w:tr w:rsidR="00A66DB2" w:rsidRPr="00336FCA" w:rsidDel="00423CB2" w14:paraId="536DD2EF" w14:textId="77777777" w:rsidTr="00CA2922">
        <w:tc>
          <w:tcPr>
            <w:tcW w:w="1396" w:type="pct"/>
          </w:tcPr>
          <w:p w14:paraId="536DD2ED" w14:textId="38F94835" w:rsidR="00A66DB2" w:rsidRPr="00A66DB2" w:rsidRDefault="00A66DB2" w:rsidP="00A66DB2">
            <w:pPr>
              <w:pStyle w:val="SIText"/>
            </w:pPr>
            <w:r>
              <w:t>Numeracy skills</w:t>
            </w:r>
          </w:p>
        </w:tc>
        <w:tc>
          <w:tcPr>
            <w:tcW w:w="3604" w:type="pct"/>
          </w:tcPr>
          <w:p w14:paraId="536DD2EE" w14:textId="4E53E17C" w:rsidR="00A66DB2" w:rsidRPr="00A66DB2" w:rsidRDefault="00A66DB2" w:rsidP="00A66DB2">
            <w:pPr>
              <w:pStyle w:val="SIBulletList1"/>
              <w:rPr>
                <w:rFonts w:eastAsia="Calibri"/>
              </w:rPr>
            </w:pPr>
            <w:r w:rsidRPr="00A66DB2">
              <w:rPr>
                <w:rFonts w:eastAsia="Calibri"/>
              </w:rPr>
              <w:t>Identify and record part numbers</w:t>
            </w:r>
          </w:p>
        </w:tc>
      </w:tr>
      <w:tr w:rsidR="00A66DB2" w:rsidRPr="00336FCA" w:rsidDel="00423CB2" w14:paraId="536DD2F2" w14:textId="77777777" w:rsidTr="00CA2922">
        <w:tc>
          <w:tcPr>
            <w:tcW w:w="1396" w:type="pct"/>
          </w:tcPr>
          <w:p w14:paraId="536DD2F0" w14:textId="02FE2FC9" w:rsidR="00A66DB2" w:rsidRPr="00A66DB2" w:rsidRDefault="00A66DB2" w:rsidP="00A66DB2">
            <w:pPr>
              <w:pStyle w:val="SIText"/>
            </w:pPr>
            <w:r>
              <w:t>Navigate the world of work</w:t>
            </w:r>
          </w:p>
        </w:tc>
        <w:tc>
          <w:tcPr>
            <w:tcW w:w="3604" w:type="pct"/>
          </w:tcPr>
          <w:p w14:paraId="536DD2F1" w14:textId="6C7BEE69" w:rsidR="00A66DB2" w:rsidRPr="00A66DB2" w:rsidRDefault="00A66DB2" w:rsidP="00A66DB2">
            <w:pPr>
              <w:pStyle w:val="SIBulletList1"/>
              <w:rPr>
                <w:rFonts w:eastAsia="Calibri"/>
              </w:rPr>
            </w:pPr>
            <w:r w:rsidRPr="00A66DB2">
              <w:rPr>
                <w:rFonts w:eastAsia="Calibri"/>
              </w:rPr>
              <w:t>Recognise and follow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66DB2" w14:paraId="536DD30E" w14:textId="77777777" w:rsidTr="00F33FF2">
        <w:tc>
          <w:tcPr>
            <w:tcW w:w="1028" w:type="pct"/>
          </w:tcPr>
          <w:p w14:paraId="7556295F" w14:textId="77777777" w:rsidR="00A66DB2" w:rsidRDefault="00A66DB2" w:rsidP="00A66DB2">
            <w:pPr>
              <w:pStyle w:val="SIText"/>
            </w:pPr>
            <w:r w:rsidRPr="00526728">
              <w:t>AHCIRG333 Maintain pressurised irrigation systems</w:t>
            </w:r>
          </w:p>
          <w:p w14:paraId="536DD309" w14:textId="057E2A30" w:rsidR="00A66DB2" w:rsidRPr="00A66DB2" w:rsidRDefault="00A66DB2" w:rsidP="00A66DB2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7B36A968" w14:textId="77777777" w:rsidR="00A66DB2" w:rsidRDefault="00A66DB2" w:rsidP="00A66DB2">
            <w:pPr>
              <w:pStyle w:val="SIText"/>
            </w:pPr>
            <w:r w:rsidRPr="00526728">
              <w:t>AHCIRG333 Maintain pressurised irrigation systems</w:t>
            </w:r>
          </w:p>
          <w:p w14:paraId="536DD30A" w14:textId="77CD53D3" w:rsidR="00A66DB2" w:rsidRPr="00A66DB2" w:rsidRDefault="00A66DB2" w:rsidP="00A66DB2">
            <w:pPr>
              <w:pStyle w:val="SIText"/>
            </w:pPr>
            <w:r>
              <w:t xml:space="preserve">Release </w:t>
            </w:r>
            <w:r w:rsidRPr="00A66DB2">
              <w:t>1</w:t>
            </w:r>
          </w:p>
        </w:tc>
        <w:tc>
          <w:tcPr>
            <w:tcW w:w="1251" w:type="pct"/>
          </w:tcPr>
          <w:p w14:paraId="536DD30B" w14:textId="1CB5051E" w:rsidR="00A66DB2" w:rsidRPr="00A66DB2" w:rsidRDefault="00A66DB2" w:rsidP="00A66DB2">
            <w:pPr>
              <w:pStyle w:val="SIText"/>
            </w:pPr>
            <w:r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679219C7" w:rsidR="00A66DB2" w:rsidRPr="00A66DB2" w:rsidRDefault="00A66DB2" w:rsidP="00A66DB2">
            <w:pPr>
              <w:pStyle w:val="SIText"/>
            </w:pPr>
            <w:r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886CF2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311EF91A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526728" w:rsidRPr="00526728">
              <w:t>AHCIRG333 Maintain pressurised irrigation systems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05524044" w14:textId="114C781B" w:rsidR="00526728" w:rsidRPr="003279E4" w:rsidRDefault="00A66DB2" w:rsidP="00526728">
            <w:r>
              <w:t xml:space="preserve">An </w:t>
            </w:r>
            <w:r w:rsidRPr="00A66DB2">
              <w:t>individual demonstrating competency must satisfy all of the elements and performance criteria in this unit</w:t>
            </w:r>
            <w:r w:rsidR="00526728" w:rsidRPr="003279E4">
              <w:t>.</w:t>
            </w:r>
          </w:p>
          <w:p w14:paraId="3F7814AB" w14:textId="77777777" w:rsidR="00526728" w:rsidRPr="003279E4" w:rsidRDefault="00526728" w:rsidP="00526728"/>
          <w:p w14:paraId="7CBDC526" w14:textId="3DA84DB2" w:rsidR="00526728" w:rsidRPr="003279E4" w:rsidRDefault="00526728" w:rsidP="00526728">
            <w:r w:rsidRPr="003279E4">
              <w:t>The</w:t>
            </w:r>
            <w:r w:rsidR="00A66DB2">
              <w:t>re</w:t>
            </w:r>
            <w:r w:rsidRPr="003279E4">
              <w:t xml:space="preserve"> </w:t>
            </w:r>
            <w:r w:rsidR="00A66DB2">
              <w:t xml:space="preserve">must be evidence that the individual has </w:t>
            </w:r>
            <w:r w:rsidR="00A66DB2" w:rsidRPr="00A66DB2">
              <w:t>maintained pressurised irrigation systems on at least two occasions and has</w:t>
            </w:r>
            <w:r w:rsidRPr="003279E4">
              <w:t>:</w:t>
            </w:r>
          </w:p>
          <w:p w14:paraId="17414BA0" w14:textId="23DD5865" w:rsidR="00526728" w:rsidRPr="00526728" w:rsidRDefault="00526728" w:rsidP="00526728">
            <w:pPr>
              <w:pStyle w:val="SIBulletList1"/>
            </w:pPr>
            <w:r w:rsidRPr="003279E4">
              <w:t>check</w:t>
            </w:r>
            <w:r w:rsidR="00A66DB2">
              <w:t>ed</w:t>
            </w:r>
            <w:r w:rsidRPr="003279E4">
              <w:t xml:space="preserve"> connections and controllers</w:t>
            </w:r>
          </w:p>
          <w:p w14:paraId="3EFF06AD" w14:textId="7D94CF83" w:rsidR="00526728" w:rsidRPr="00526728" w:rsidRDefault="00526728" w:rsidP="00526728">
            <w:pPr>
              <w:pStyle w:val="SIBulletList1"/>
            </w:pPr>
            <w:r w:rsidRPr="003279E4">
              <w:t>check</w:t>
            </w:r>
            <w:r w:rsidR="00A66DB2">
              <w:t>ed</w:t>
            </w:r>
            <w:r w:rsidRPr="003279E4">
              <w:t xml:space="preserve"> sprinkler/emitter output and function</w:t>
            </w:r>
          </w:p>
          <w:p w14:paraId="58AFF49C" w14:textId="50E9D6F7" w:rsidR="00526728" w:rsidRPr="00526728" w:rsidRDefault="00526728" w:rsidP="00526728">
            <w:pPr>
              <w:pStyle w:val="SIBulletList1"/>
            </w:pPr>
            <w:r w:rsidRPr="003279E4">
              <w:t>confirm</w:t>
            </w:r>
            <w:r w:rsidR="00A66DB2">
              <w:t>ed</w:t>
            </w:r>
            <w:r w:rsidRPr="003279E4">
              <w:t xml:space="preserve"> operational pressures</w:t>
            </w:r>
          </w:p>
          <w:p w14:paraId="7147F5BC" w14:textId="35E89DAB" w:rsidR="00526728" w:rsidRPr="00526728" w:rsidRDefault="00526728" w:rsidP="00526728">
            <w:pPr>
              <w:pStyle w:val="SIBulletList1"/>
            </w:pPr>
            <w:r w:rsidRPr="003279E4">
              <w:t>ensure</w:t>
            </w:r>
            <w:r w:rsidR="00A66DB2">
              <w:t>d</w:t>
            </w:r>
            <w:r w:rsidRPr="003279E4">
              <w:t xml:space="preserve"> proper operation of automatic flush valves</w:t>
            </w:r>
          </w:p>
          <w:p w14:paraId="70AB312B" w14:textId="7CB96DBE" w:rsidR="00526728" w:rsidRPr="00526728" w:rsidRDefault="00526728" w:rsidP="00526728">
            <w:pPr>
              <w:pStyle w:val="SIBulletList1"/>
            </w:pPr>
            <w:r w:rsidRPr="003279E4">
              <w:t>interpret</w:t>
            </w:r>
            <w:r w:rsidR="00A66DB2">
              <w:t>ed</w:t>
            </w:r>
            <w:r w:rsidRPr="003279E4">
              <w:t xml:space="preserve"> and appl</w:t>
            </w:r>
            <w:r w:rsidR="00A66DB2">
              <w:t>ied</w:t>
            </w:r>
            <w:r w:rsidRPr="003279E4">
              <w:t xml:space="preserve"> maintenance procedures</w:t>
            </w:r>
          </w:p>
          <w:p w14:paraId="728A32D5" w14:textId="0F0FDDD5" w:rsidR="00526728" w:rsidRPr="00526728" w:rsidRDefault="00526728" w:rsidP="00526728">
            <w:pPr>
              <w:pStyle w:val="SIBulletList1"/>
            </w:pPr>
            <w:r w:rsidRPr="003279E4">
              <w:t>remove</w:t>
            </w:r>
            <w:r w:rsidR="00A66DB2">
              <w:t>d</w:t>
            </w:r>
            <w:r w:rsidRPr="003279E4">
              <w:t>, service</w:t>
            </w:r>
            <w:r w:rsidR="00A66DB2">
              <w:t>d</w:t>
            </w:r>
            <w:r w:rsidRPr="003279E4">
              <w:t xml:space="preserve"> and replace</w:t>
            </w:r>
            <w:r w:rsidR="00A66DB2">
              <w:t>d</w:t>
            </w:r>
            <w:r w:rsidRPr="003279E4">
              <w:t xml:space="preserve"> valves and filters</w:t>
            </w:r>
          </w:p>
          <w:p w14:paraId="536DD31B" w14:textId="0682ED96" w:rsidR="00556C4C" w:rsidRPr="000754EC" w:rsidRDefault="00526728" w:rsidP="00526728">
            <w:pPr>
              <w:pStyle w:val="SIBulletList1"/>
            </w:pPr>
            <w:r w:rsidRPr="003279E4">
              <w:t>test</w:t>
            </w:r>
            <w:r w:rsidR="00A66DB2">
              <w:t>ed</w:t>
            </w:r>
            <w:r w:rsidRPr="003279E4">
              <w:t xml:space="preserve"> irrigation equipment</w:t>
            </w:r>
            <w:r w:rsidR="00A66DB2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5E22620F" w14:textId="70B4082F" w:rsidR="00526728" w:rsidRPr="003279E4" w:rsidRDefault="00A66DB2" w:rsidP="00526728">
            <w:r>
              <w:t>An individual</w:t>
            </w:r>
            <w:r w:rsidR="00526728" w:rsidRPr="003279E4">
              <w:t xml:space="preserve"> must</w:t>
            </w:r>
            <w:r>
              <w:t xml:space="preserve"> be able to</w:t>
            </w:r>
            <w:r w:rsidR="00526728" w:rsidRPr="003279E4">
              <w:t xml:space="preserve"> demonstrate </w:t>
            </w:r>
            <w:r>
              <w:t xml:space="preserve">the </w:t>
            </w:r>
            <w:r w:rsidR="00526728" w:rsidRPr="003279E4">
              <w:t xml:space="preserve">knowledge </w:t>
            </w:r>
            <w:r>
              <w:t xml:space="preserve">required to perform the tasks outlined in the elements and performance criteria of this unit. This includes knowledge </w:t>
            </w:r>
            <w:r w:rsidR="00526728" w:rsidRPr="003279E4">
              <w:t>of:</w:t>
            </w:r>
          </w:p>
          <w:p w14:paraId="4EAB1853" w14:textId="77777777" w:rsidR="00A66DB2" w:rsidRPr="00A66DB2" w:rsidRDefault="00A66DB2" w:rsidP="00A66DB2">
            <w:pPr>
              <w:pStyle w:val="SIBulletList1"/>
            </w:pPr>
            <w:r>
              <w:t>safe working practices applicable to maintaining pressurised irrigation systems</w:t>
            </w:r>
          </w:p>
          <w:p w14:paraId="14D10358" w14:textId="77777777" w:rsidR="00A66DB2" w:rsidRPr="00A66DB2" w:rsidRDefault="00A66DB2" w:rsidP="00A66DB2">
            <w:pPr>
              <w:pStyle w:val="SIBulletList1"/>
            </w:pPr>
            <w:r>
              <w:t>pressurised irrigation equipment operation and maintenance manual</w:t>
            </w:r>
          </w:p>
          <w:p w14:paraId="183DFD10" w14:textId="77777777" w:rsidR="00526728" w:rsidRPr="003279E4" w:rsidRDefault="00526728" w:rsidP="00526728">
            <w:pPr>
              <w:pStyle w:val="SIBulletList1"/>
            </w:pPr>
            <w:r w:rsidRPr="003279E4">
              <w:t>characteristics and operation of pipes, joints, valves, emitters</w:t>
            </w:r>
          </w:p>
          <w:p w14:paraId="1D221A58" w14:textId="77777777" w:rsidR="00526728" w:rsidRPr="003279E4" w:rsidRDefault="00526728" w:rsidP="00526728">
            <w:pPr>
              <w:pStyle w:val="SIBulletList1"/>
            </w:pPr>
            <w:r w:rsidRPr="003279E4">
              <w:t>common operational and maintenance problems</w:t>
            </w:r>
          </w:p>
          <w:p w14:paraId="4059590B" w14:textId="77777777" w:rsidR="00526728" w:rsidRPr="003279E4" w:rsidRDefault="00526728" w:rsidP="00526728">
            <w:pPr>
              <w:pStyle w:val="SIBulletList1"/>
            </w:pPr>
            <w:r w:rsidRPr="003279E4">
              <w:t>components of an irrigation system</w:t>
            </w:r>
          </w:p>
          <w:p w14:paraId="3EB9C1E1" w14:textId="77777777" w:rsidR="00526728" w:rsidRPr="003279E4" w:rsidRDefault="00526728" w:rsidP="00526728">
            <w:pPr>
              <w:pStyle w:val="SIBulletList1"/>
            </w:pPr>
            <w:r w:rsidRPr="003279E4">
              <w:t>operation of pumps and water flow rates</w:t>
            </w:r>
          </w:p>
          <w:p w14:paraId="536DD320" w14:textId="2A143553" w:rsidR="00F1480E" w:rsidRPr="000754EC" w:rsidRDefault="00A66DB2" w:rsidP="00B513FD">
            <w:pPr>
              <w:pStyle w:val="SIBulletList1"/>
            </w:pPr>
            <w:r>
              <w:t>pressurised</w:t>
            </w:r>
            <w:r w:rsidR="00526728" w:rsidRPr="003279E4">
              <w:t xml:space="preserve"> irrigation system components</w:t>
            </w:r>
            <w:r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35A2DB6E" w14:textId="77777777" w:rsidR="00A66DB2" w:rsidRPr="00A66DB2" w:rsidRDefault="00A66DB2" w:rsidP="00A66DB2">
            <w:pPr>
              <w:pStyle w:val="SIText"/>
            </w:pPr>
            <w:r>
              <w:t xml:space="preserve">Assessment of </w:t>
            </w:r>
            <w:r w:rsidRPr="00A66DB2">
              <w:t>skills must take place under the following conditions:</w:t>
            </w:r>
          </w:p>
          <w:p w14:paraId="43C8DD02" w14:textId="77777777" w:rsidR="00A66DB2" w:rsidRPr="00A66DB2" w:rsidRDefault="00A66DB2" w:rsidP="00A66DB2">
            <w:pPr>
              <w:pStyle w:val="SIBulletList1"/>
            </w:pPr>
            <w:r w:rsidRPr="000754EC">
              <w:t>p</w:t>
            </w:r>
            <w:r w:rsidRPr="00A66DB2">
              <w:t>hysical conditions:</w:t>
            </w:r>
          </w:p>
          <w:p w14:paraId="0BD36B99" w14:textId="77777777" w:rsidR="00A66DB2" w:rsidRPr="00A66DB2" w:rsidRDefault="00A66DB2" w:rsidP="00A66DB2">
            <w:pPr>
              <w:pStyle w:val="SIBulletList2"/>
              <w:rPr>
                <w:rFonts w:eastAsia="Calibri"/>
              </w:rPr>
            </w:pPr>
            <w:r>
              <w:t xml:space="preserve">a workplace </w:t>
            </w:r>
            <w:r w:rsidRPr="00A66DB2">
              <w:t>setting or an environment that accurately represents workplace conditions</w:t>
            </w:r>
          </w:p>
          <w:p w14:paraId="48D38634" w14:textId="77777777" w:rsidR="00A66DB2" w:rsidRPr="00A66DB2" w:rsidRDefault="00A66DB2" w:rsidP="00A66DB2">
            <w:pPr>
              <w:pStyle w:val="SIBulletList1"/>
            </w:pPr>
            <w:r>
              <w:t xml:space="preserve">resources, </w:t>
            </w:r>
            <w:r w:rsidRPr="00A66DB2">
              <w:t>equipment and materials:</w:t>
            </w:r>
          </w:p>
          <w:p w14:paraId="75D04683" w14:textId="77777777" w:rsidR="00A66DB2" w:rsidRPr="00A66DB2" w:rsidRDefault="00A66DB2" w:rsidP="00A66DB2">
            <w:pPr>
              <w:pStyle w:val="SIBulletList2"/>
              <w:rPr>
                <w:rFonts w:eastAsia="Calibri"/>
              </w:rPr>
            </w:pPr>
            <w:r w:rsidRPr="00A66DB2">
              <w:rPr>
                <w:rFonts w:eastAsia="Calibri"/>
              </w:rPr>
              <w:t>work instructions and workplace procedures applicable to maintaining pressurised irrigation systems</w:t>
            </w:r>
          </w:p>
          <w:p w14:paraId="522E16AF" w14:textId="77777777" w:rsidR="00A66DB2" w:rsidRPr="00A66DB2" w:rsidRDefault="00A66DB2" w:rsidP="00A66DB2">
            <w:pPr>
              <w:pStyle w:val="SIBulletList2"/>
              <w:rPr>
                <w:rFonts w:eastAsia="Calibri"/>
              </w:rPr>
            </w:pPr>
            <w:r w:rsidRPr="00A66DB2">
              <w:rPr>
                <w:rFonts w:eastAsia="Calibri"/>
              </w:rPr>
              <w:t>pressurised irrigation system operation and maintenance manual</w:t>
            </w:r>
          </w:p>
          <w:p w14:paraId="4D292498" w14:textId="77777777" w:rsidR="00A66DB2" w:rsidRPr="00A66DB2" w:rsidRDefault="00A66DB2" w:rsidP="00A66DB2">
            <w:pPr>
              <w:pStyle w:val="SIBulletList2"/>
              <w:rPr>
                <w:rFonts w:eastAsia="Calibri"/>
              </w:rPr>
            </w:pPr>
            <w:r w:rsidRPr="00A66DB2">
              <w:rPr>
                <w:rFonts w:eastAsia="Calibri"/>
              </w:rPr>
              <w:t>pressurised irrigation system equipment</w:t>
            </w:r>
          </w:p>
          <w:p w14:paraId="3E6DC013" w14:textId="77777777" w:rsidR="00A66DB2" w:rsidRPr="00A66DB2" w:rsidRDefault="00A66DB2" w:rsidP="00A66DB2">
            <w:pPr>
              <w:pStyle w:val="SIBulletList2"/>
              <w:rPr>
                <w:rFonts w:eastAsia="Calibri"/>
              </w:rPr>
            </w:pPr>
            <w:r w:rsidRPr="00A66DB2">
              <w:rPr>
                <w:rFonts w:eastAsia="Calibri"/>
              </w:rPr>
              <w:t>pressurised irrigation system tools and equipment and procedures</w:t>
            </w:r>
          </w:p>
          <w:p w14:paraId="136E5F1D" w14:textId="77777777" w:rsidR="00A66DB2" w:rsidRPr="00A66DB2" w:rsidRDefault="00A66DB2" w:rsidP="00A66DB2">
            <w:pPr>
              <w:pStyle w:val="SIBulletList2"/>
              <w:rPr>
                <w:rFonts w:eastAsia="Calibri"/>
              </w:rPr>
            </w:pPr>
            <w:r w:rsidRPr="000754EC">
              <w:t xml:space="preserve">personal </w:t>
            </w:r>
            <w:r w:rsidRPr="00A66DB2">
              <w:t>protective equipment applicable to maintaining pressurised irrigation systems</w:t>
            </w:r>
          </w:p>
          <w:p w14:paraId="0C439695" w14:textId="77777777" w:rsidR="00A66DB2" w:rsidRPr="00A66DB2" w:rsidRDefault="00A66DB2" w:rsidP="00A66DB2">
            <w:pPr>
              <w:pStyle w:val="SIBulletList1"/>
            </w:pPr>
            <w:r>
              <w:t>specifications:</w:t>
            </w:r>
          </w:p>
          <w:p w14:paraId="17F48AB4" w14:textId="77777777" w:rsidR="00A66DB2" w:rsidRPr="00A66DB2" w:rsidRDefault="00A66DB2" w:rsidP="00A66DB2">
            <w:pPr>
              <w:pStyle w:val="SIBulletList2"/>
            </w:pPr>
            <w:r>
              <w:t>recording procedures</w:t>
            </w:r>
          </w:p>
          <w:p w14:paraId="1B79D430" w14:textId="77777777" w:rsidR="00A66DB2" w:rsidRPr="00A66DB2" w:rsidRDefault="00A66DB2" w:rsidP="00A66DB2">
            <w:pPr>
              <w:pStyle w:val="SIBulletList1"/>
            </w:pPr>
            <w:r>
              <w:t>r</w:t>
            </w:r>
            <w:r w:rsidRPr="00A66DB2">
              <w:t>elationships:</w:t>
            </w:r>
          </w:p>
          <w:p w14:paraId="2BCE0324" w14:textId="77777777" w:rsidR="00A66DB2" w:rsidRPr="00A66DB2" w:rsidRDefault="00A66DB2" w:rsidP="00A66DB2">
            <w:pPr>
              <w:pStyle w:val="SIBulletList2"/>
            </w:pPr>
            <w:r w:rsidRPr="000754EC">
              <w:t>supervisor</w:t>
            </w:r>
          </w:p>
          <w:p w14:paraId="195B3D6B" w14:textId="77777777" w:rsidR="00A66DB2" w:rsidRPr="00A66DB2" w:rsidRDefault="00A66DB2" w:rsidP="00A66DB2">
            <w:pPr>
              <w:pStyle w:val="SIBulletList1"/>
            </w:pPr>
            <w:r>
              <w:t>timeframes:</w:t>
            </w:r>
          </w:p>
          <w:p w14:paraId="5C4FF455" w14:textId="77777777" w:rsidR="00A66DB2" w:rsidRPr="00A66DB2" w:rsidRDefault="00A66DB2" w:rsidP="00A66DB2">
            <w:pPr>
              <w:pStyle w:val="SIBulletList2"/>
            </w:pPr>
            <w:r>
              <w:t xml:space="preserve">according to job </w:t>
            </w:r>
            <w:r w:rsidRPr="00A66DB2">
              <w:t>requirements.</w:t>
            </w:r>
          </w:p>
          <w:p w14:paraId="025D3F25" w14:textId="77777777" w:rsidR="00A66DB2" w:rsidRDefault="00A66DB2" w:rsidP="00A66DB2">
            <w:pPr>
              <w:pStyle w:val="SIText"/>
            </w:pPr>
          </w:p>
          <w:p w14:paraId="536DD325" w14:textId="0E84757E" w:rsidR="00F1480E" w:rsidRPr="000754EC" w:rsidRDefault="007E725B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7E725B">
              <w:t xml:space="preserve">Assessors </w:t>
            </w:r>
            <w:r w:rsidR="00A66DB2">
              <w:t xml:space="preserve">of this unit </w:t>
            </w:r>
            <w:r w:rsidRPr="007E725B">
              <w:t xml:space="preserve">must satisfy </w:t>
            </w:r>
            <w:r w:rsidR="00E24FBB">
              <w:t>the requirements of assessors in applicable vocational education and training legislation, frameworks and/or</w:t>
            </w:r>
            <w:r w:rsidR="00E24FBB" w:rsidRPr="00E24FBB">
              <w:t xml:space="preserve"> </w:t>
            </w:r>
            <w:r w:rsidRPr="007E725B">
              <w:t>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886CF2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1834" w14:textId="77777777" w:rsidR="00886CF2" w:rsidRDefault="00886CF2" w:rsidP="00BF3F0A">
      <w:r>
        <w:separator/>
      </w:r>
    </w:p>
    <w:p w14:paraId="409F7CA6" w14:textId="77777777" w:rsidR="00886CF2" w:rsidRDefault="00886CF2"/>
  </w:endnote>
  <w:endnote w:type="continuationSeparator" w:id="0">
    <w:p w14:paraId="121BA020" w14:textId="77777777" w:rsidR="00886CF2" w:rsidRDefault="00886CF2" w:rsidP="00BF3F0A">
      <w:r>
        <w:continuationSeparator/>
      </w:r>
    </w:p>
    <w:p w14:paraId="48DA99A1" w14:textId="77777777" w:rsidR="00886CF2" w:rsidRDefault="00886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4BA7D2EF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557A5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A44B" w14:textId="77777777" w:rsidR="00886CF2" w:rsidRDefault="00886CF2" w:rsidP="00BF3F0A">
      <w:r>
        <w:separator/>
      </w:r>
    </w:p>
    <w:p w14:paraId="43B39B33" w14:textId="77777777" w:rsidR="00886CF2" w:rsidRDefault="00886CF2"/>
  </w:footnote>
  <w:footnote w:type="continuationSeparator" w:id="0">
    <w:p w14:paraId="644F6E53" w14:textId="77777777" w:rsidR="00886CF2" w:rsidRDefault="00886CF2" w:rsidP="00BF3F0A">
      <w:r>
        <w:continuationSeparator/>
      </w:r>
    </w:p>
    <w:p w14:paraId="5648580B" w14:textId="77777777" w:rsidR="00886CF2" w:rsidRDefault="00886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6AC9" w14:textId="6636E0E7" w:rsidR="00526728" w:rsidRDefault="00886CF2">
    <w:sdt>
      <w:sdtPr>
        <w:id w:val="-617912353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408AFA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26728" w:rsidRPr="00526728">
      <w:t>AHCIRG333 Maintain pressurised irrigation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57A5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26728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1E9F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86CF2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66DB2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13FD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24FBB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16F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526728"/>
    <w:pPr>
      <w:ind w:left="1083" w:hanging="36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52672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7E73E-4F38-400A-A1E6-252F88191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4.xml><?xml version="1.0" encoding="utf-8"?>
<ds:datastoreItem xmlns:ds="http://schemas.openxmlformats.org/officeDocument/2006/customXml" ds:itemID="{796779CF-399A-40FF-80DF-D392B569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2019-03-05T04:43:00Z</dcterms:created>
  <dcterms:modified xsi:type="dcterms:W3CDTF">2019-03-05T04:43:00Z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