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26E08" w14:paraId="1C372B3B" w14:textId="77777777" w:rsidTr="009D0551">
        <w:tc>
          <w:tcPr>
            <w:tcW w:w="2689" w:type="dxa"/>
          </w:tcPr>
          <w:p w14:paraId="62BA2841" w14:textId="77777777" w:rsidR="00C26E08" w:rsidRPr="00C26E08" w:rsidRDefault="00C26E08" w:rsidP="00C26E08">
            <w:pPr>
              <w:pStyle w:val="SIText-Bold"/>
            </w:pPr>
            <w:r>
              <w:t>Release 2</w:t>
            </w:r>
          </w:p>
        </w:tc>
        <w:tc>
          <w:tcPr>
            <w:tcW w:w="6939" w:type="dxa"/>
          </w:tcPr>
          <w:p w14:paraId="1AA738B5" w14:textId="77777777" w:rsidR="00C26E08" w:rsidRPr="00C26E08" w:rsidRDefault="00C26E08" w:rsidP="00C26E08">
            <w:pPr>
              <w:pStyle w:val="SIText-Bold"/>
            </w:pPr>
            <w:r>
              <w:t>This version released with AHC Agriculture, Horticulture and Conservation and Land Management Training Package Version 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58AE4CBA" w:rsidR="00F1480E" w:rsidRPr="000754EC" w:rsidRDefault="00A02983" w:rsidP="008C32A4">
            <w:pPr>
              <w:pStyle w:val="SIUNITCODE"/>
            </w:pPr>
            <w:r w:rsidRPr="00A02983">
              <w:t>AHCIRG332</w:t>
            </w:r>
          </w:p>
        </w:tc>
        <w:tc>
          <w:tcPr>
            <w:tcW w:w="3604" w:type="pct"/>
            <w:shd w:val="clear" w:color="auto" w:fill="auto"/>
          </w:tcPr>
          <w:p w14:paraId="536DD2C5" w14:textId="39DC6F80" w:rsidR="00F1480E" w:rsidRPr="000754EC" w:rsidRDefault="00A02983" w:rsidP="000754EC">
            <w:pPr>
              <w:pStyle w:val="SIUnittitle"/>
            </w:pPr>
            <w:r w:rsidRPr="00A02983">
              <w:t>Operate pressurised irrigation systems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D658A52" w14:textId="30E99D40" w:rsidR="00A02983" w:rsidRPr="00F406C0" w:rsidRDefault="00A02983" w:rsidP="00A02983">
            <w:r w:rsidRPr="00F406C0">
              <w:t xml:space="preserve">This unit of competency </w:t>
            </w:r>
            <w:r w:rsidR="00D13037">
              <w:t>describes</w:t>
            </w:r>
            <w:r w:rsidRPr="00F406C0">
              <w:t xml:space="preserve"> the skills and knowledge required to </w:t>
            </w:r>
            <w:r w:rsidR="00D13037">
              <w:t xml:space="preserve">pre-start check, inspect, start up, operate, monitor and shut down </w:t>
            </w:r>
            <w:r w:rsidR="00C26E08">
              <w:t>pressurised</w:t>
            </w:r>
            <w:r w:rsidR="00D13037">
              <w:t xml:space="preserve"> </w:t>
            </w:r>
            <w:r w:rsidRPr="00F406C0">
              <w:t>irrigation systems.</w:t>
            </w:r>
          </w:p>
          <w:p w14:paraId="4B785B35" w14:textId="77777777" w:rsidR="00A02983" w:rsidRPr="00F406C0" w:rsidRDefault="00A02983" w:rsidP="00A02983"/>
          <w:p w14:paraId="634FDDEA" w14:textId="48FF654A" w:rsidR="00A02983" w:rsidRPr="00F406C0" w:rsidRDefault="00C26E08" w:rsidP="00A02983">
            <w:r>
              <w:t>The uni</w:t>
            </w:r>
            <w:r w:rsidRPr="00C26E08">
              <w:t>t applies to individuals who operate pressurised irrigation systems under broad direction and take responsibility for their own work</w:t>
            </w:r>
            <w:r w:rsidR="00A02983" w:rsidRPr="00F406C0">
              <w:t>.</w:t>
            </w:r>
          </w:p>
          <w:p w14:paraId="0A0135CC" w14:textId="77777777" w:rsidR="00A02983" w:rsidRPr="00F406C0" w:rsidRDefault="00A02983" w:rsidP="00A02983"/>
          <w:p w14:paraId="6B799A24" w14:textId="08DD94D6" w:rsidR="00A02983" w:rsidRPr="00F406C0" w:rsidRDefault="00A02983" w:rsidP="00A02983">
            <w:r w:rsidRPr="00F406C0">
              <w:t>No occupational licensing, legislative or certification requirements apply to this unit at the time of publication.</w:t>
            </w:r>
          </w:p>
          <w:p w14:paraId="536DD2C9" w14:textId="77777777" w:rsidR="00373436" w:rsidRPr="000754EC" w:rsidRDefault="00373436" w:rsidP="00770EC3"/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02983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1FD703D9" w:rsidR="00A02983" w:rsidRPr="00A02983" w:rsidRDefault="00A02983" w:rsidP="00A02983">
            <w:pPr>
              <w:pStyle w:val="SIText"/>
            </w:pPr>
            <w:r w:rsidRPr="00F406C0">
              <w:t>1.</w:t>
            </w:r>
            <w:r>
              <w:t xml:space="preserve"> </w:t>
            </w:r>
            <w:r w:rsidRPr="00F406C0">
              <w:t>Carry out pre-start checks</w:t>
            </w:r>
          </w:p>
        </w:tc>
        <w:tc>
          <w:tcPr>
            <w:tcW w:w="3604" w:type="pct"/>
            <w:shd w:val="clear" w:color="auto" w:fill="auto"/>
          </w:tcPr>
          <w:p w14:paraId="4D01E31A" w14:textId="1AF5F6F0" w:rsidR="00A02983" w:rsidRPr="00A02983" w:rsidRDefault="00A02983" w:rsidP="00A02983">
            <w:r>
              <w:t xml:space="preserve">1.1 </w:t>
            </w:r>
            <w:r w:rsidR="00C26E08">
              <w:t>Confirm activity to be undertaken, including identifying potential</w:t>
            </w:r>
            <w:r w:rsidR="00C26E08" w:rsidRPr="00C26E08">
              <w:t xml:space="preserve"> hazards and risks and implementing safe working practices to manage risks</w:t>
            </w:r>
          </w:p>
          <w:p w14:paraId="5C722A98" w14:textId="09ACBFC2" w:rsidR="00A02983" w:rsidRPr="00A02983" w:rsidRDefault="00A02983" w:rsidP="00A02983">
            <w:r w:rsidRPr="00F406C0">
              <w:t>1.2</w:t>
            </w:r>
            <w:r>
              <w:t xml:space="preserve"> </w:t>
            </w:r>
            <w:r w:rsidRPr="00F406C0">
              <w:t>Select required tools and equipment and check for safe operation</w:t>
            </w:r>
          </w:p>
          <w:p w14:paraId="22D8F45E" w14:textId="690F0956" w:rsidR="00A02983" w:rsidRPr="00A02983" w:rsidRDefault="00A02983" w:rsidP="00A02983">
            <w:r w:rsidRPr="00F406C0">
              <w:t>1.3</w:t>
            </w:r>
            <w:r>
              <w:t xml:space="preserve"> </w:t>
            </w:r>
            <w:r w:rsidRPr="00F406C0">
              <w:t>Select</w:t>
            </w:r>
            <w:r w:rsidR="00C26E08">
              <w:t>, fit</w:t>
            </w:r>
            <w:r w:rsidRPr="00F406C0">
              <w:t xml:space="preserve"> and use personal protective equipment</w:t>
            </w:r>
            <w:r w:rsidR="00C26E08">
              <w:t xml:space="preserve"> applicable to the task</w:t>
            </w:r>
          </w:p>
          <w:p w14:paraId="78238A3E" w14:textId="44B818A1" w:rsidR="00A02983" w:rsidRPr="00A02983" w:rsidRDefault="00A02983" w:rsidP="00A02983">
            <w:r w:rsidRPr="00F406C0">
              <w:t>1.4</w:t>
            </w:r>
            <w:r>
              <w:t xml:space="preserve"> </w:t>
            </w:r>
            <w:r w:rsidRPr="00F406C0">
              <w:t>Check water, power, fuel and lubricants to confirm all are available and the control system is operational</w:t>
            </w:r>
          </w:p>
          <w:p w14:paraId="067B7366" w14:textId="3F185548" w:rsidR="00A02983" w:rsidRPr="00A02983" w:rsidRDefault="00A02983" w:rsidP="00A02983">
            <w:r w:rsidRPr="00F406C0">
              <w:t>1.5</w:t>
            </w:r>
            <w:r>
              <w:t xml:space="preserve"> </w:t>
            </w:r>
            <w:r w:rsidRPr="00F406C0">
              <w:t>Prime pumps, if necessary, and open or close valves and controls as directed</w:t>
            </w:r>
          </w:p>
          <w:p w14:paraId="4906C1BB" w14:textId="1186CD9C" w:rsidR="00A02983" w:rsidRPr="00A02983" w:rsidRDefault="00A02983" w:rsidP="00A02983">
            <w:r w:rsidRPr="00F406C0">
              <w:t>1.6</w:t>
            </w:r>
            <w:r>
              <w:t xml:space="preserve"> </w:t>
            </w:r>
            <w:r w:rsidRPr="00F406C0">
              <w:t>Calibrate pressure and flow testing equipment</w:t>
            </w:r>
          </w:p>
          <w:p w14:paraId="536DD2D9" w14:textId="3F852D68" w:rsidR="00A02983" w:rsidRPr="00A02983" w:rsidRDefault="00A02983" w:rsidP="00A02983">
            <w:pPr>
              <w:pStyle w:val="SIText"/>
            </w:pPr>
            <w:r w:rsidRPr="00F406C0">
              <w:t>1.7</w:t>
            </w:r>
            <w:r>
              <w:t xml:space="preserve"> </w:t>
            </w:r>
            <w:r w:rsidRPr="00F406C0">
              <w:t>Carry out other pre-start system checks</w:t>
            </w:r>
          </w:p>
        </w:tc>
      </w:tr>
      <w:tr w:rsidR="00A02983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7FBFDDD0" w:rsidR="00A02983" w:rsidRPr="00A02983" w:rsidRDefault="00A02983" w:rsidP="00A02983">
            <w:pPr>
              <w:pStyle w:val="SIText"/>
            </w:pPr>
            <w:r w:rsidRPr="00F406C0">
              <w:t>2.</w:t>
            </w:r>
            <w:r>
              <w:t xml:space="preserve"> </w:t>
            </w:r>
            <w:r w:rsidRPr="00F406C0">
              <w:t>Inspect and operate the system</w:t>
            </w:r>
          </w:p>
        </w:tc>
        <w:tc>
          <w:tcPr>
            <w:tcW w:w="3604" w:type="pct"/>
            <w:shd w:val="clear" w:color="auto" w:fill="auto"/>
          </w:tcPr>
          <w:p w14:paraId="4601C864" w14:textId="16707BE4" w:rsidR="00A02983" w:rsidRPr="00A02983" w:rsidRDefault="00A02983" w:rsidP="00A02983">
            <w:r w:rsidRPr="00F406C0">
              <w:t>2.1</w:t>
            </w:r>
            <w:r>
              <w:t xml:space="preserve"> </w:t>
            </w:r>
            <w:r w:rsidRPr="00F406C0">
              <w:t>Implement start up sequence</w:t>
            </w:r>
          </w:p>
          <w:p w14:paraId="4D7177DF" w14:textId="4B4BE946" w:rsidR="00A02983" w:rsidRPr="00A02983" w:rsidRDefault="00A02983" w:rsidP="00A02983">
            <w:r w:rsidRPr="00F406C0">
              <w:t>2.2</w:t>
            </w:r>
            <w:r>
              <w:t xml:space="preserve"> </w:t>
            </w:r>
            <w:r w:rsidRPr="00F406C0">
              <w:t xml:space="preserve">Check </w:t>
            </w:r>
            <w:r w:rsidRPr="00A02983">
              <w:t>emitter spacing against the irrigation plan</w:t>
            </w:r>
          </w:p>
          <w:p w14:paraId="15109429" w14:textId="638220A7" w:rsidR="00A02983" w:rsidRPr="00A02983" w:rsidRDefault="00A02983" w:rsidP="00A02983">
            <w:r w:rsidRPr="00F406C0">
              <w:t>2.3</w:t>
            </w:r>
            <w:r>
              <w:t xml:space="preserve"> </w:t>
            </w:r>
            <w:r w:rsidRPr="00F406C0">
              <w:t>Adjust water pressure as required</w:t>
            </w:r>
          </w:p>
          <w:p w14:paraId="38109CD2" w14:textId="1557955F" w:rsidR="00A02983" w:rsidRPr="00A02983" w:rsidRDefault="00A02983" w:rsidP="00A02983">
            <w:r w:rsidRPr="00F406C0">
              <w:t>2.4</w:t>
            </w:r>
            <w:r>
              <w:t xml:space="preserve"> </w:t>
            </w:r>
            <w:r w:rsidR="00C26E08">
              <w:t>Clear and replace</w:t>
            </w:r>
            <w:r w:rsidRPr="00F406C0">
              <w:t xml:space="preserve"> filters as required</w:t>
            </w:r>
          </w:p>
          <w:p w14:paraId="536DD2DC" w14:textId="4D22AED7" w:rsidR="00A02983" w:rsidRPr="00A02983" w:rsidRDefault="00A02983" w:rsidP="00A02983">
            <w:pPr>
              <w:pStyle w:val="SIText"/>
            </w:pPr>
            <w:r w:rsidRPr="00F406C0">
              <w:t>2.5</w:t>
            </w:r>
            <w:r>
              <w:t xml:space="preserve"> </w:t>
            </w:r>
            <w:r w:rsidRPr="00F406C0">
              <w:t>Correct or repair all malfunctions, leaks and blockages and report</w:t>
            </w:r>
          </w:p>
        </w:tc>
      </w:tr>
      <w:tr w:rsidR="00A02983" w:rsidRPr="00963A46" w14:paraId="5A4F61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5185E6" w14:textId="42F35008" w:rsidR="00A02983" w:rsidRPr="00A02983" w:rsidRDefault="00A02983" w:rsidP="00A02983">
            <w:pPr>
              <w:pStyle w:val="SIText"/>
            </w:pPr>
            <w:r w:rsidRPr="00F406C0">
              <w:t>3.</w:t>
            </w:r>
            <w:r>
              <w:t xml:space="preserve"> </w:t>
            </w:r>
            <w:r w:rsidRPr="00F406C0">
              <w:t>Monitor irrigation system performance</w:t>
            </w:r>
          </w:p>
        </w:tc>
        <w:tc>
          <w:tcPr>
            <w:tcW w:w="3604" w:type="pct"/>
            <w:shd w:val="clear" w:color="auto" w:fill="auto"/>
          </w:tcPr>
          <w:p w14:paraId="52C162BF" w14:textId="4246C8F1" w:rsidR="00A02983" w:rsidRPr="00A02983" w:rsidRDefault="00A02983" w:rsidP="00A02983">
            <w:r w:rsidRPr="00F406C0">
              <w:t>3.1</w:t>
            </w:r>
            <w:r>
              <w:t xml:space="preserve"> </w:t>
            </w:r>
            <w:r w:rsidRPr="00F406C0">
              <w:t>Check emitters for output</w:t>
            </w:r>
          </w:p>
          <w:p w14:paraId="5FF61D57" w14:textId="3F03B764" w:rsidR="00A02983" w:rsidRPr="00A02983" w:rsidRDefault="00A02983" w:rsidP="00A02983">
            <w:r w:rsidRPr="00F406C0">
              <w:t>3.2</w:t>
            </w:r>
            <w:r>
              <w:t xml:space="preserve"> </w:t>
            </w:r>
            <w:r w:rsidRPr="00F406C0">
              <w:t>Calculate application rate of water</w:t>
            </w:r>
          </w:p>
          <w:p w14:paraId="7FD07848" w14:textId="174400A1" w:rsidR="00A02983" w:rsidRPr="00A02983" w:rsidRDefault="00A02983" w:rsidP="00A02983">
            <w:r w:rsidRPr="00F406C0">
              <w:t>3.3</w:t>
            </w:r>
            <w:r>
              <w:t xml:space="preserve"> </w:t>
            </w:r>
            <w:r w:rsidRPr="00F406C0">
              <w:t xml:space="preserve">Check the water distribution pattern in the irrigated area </w:t>
            </w:r>
          </w:p>
          <w:p w14:paraId="7BA34EA6" w14:textId="4B3DAC8C" w:rsidR="00A02983" w:rsidRPr="00A02983" w:rsidRDefault="00A02983" w:rsidP="00A02983">
            <w:r w:rsidRPr="00F406C0">
              <w:t>3.4</w:t>
            </w:r>
            <w:r>
              <w:t xml:space="preserve"> </w:t>
            </w:r>
            <w:r w:rsidRPr="00F406C0">
              <w:t>Monitor moisture levels in the root zone</w:t>
            </w:r>
          </w:p>
          <w:p w14:paraId="008A724B" w14:textId="7123F203" w:rsidR="00A02983" w:rsidRPr="00A02983" w:rsidRDefault="00A02983" w:rsidP="00A02983">
            <w:pPr>
              <w:pStyle w:val="SIText"/>
            </w:pPr>
            <w:r w:rsidRPr="00F406C0">
              <w:t>3.5</w:t>
            </w:r>
            <w:r>
              <w:t xml:space="preserve"> </w:t>
            </w:r>
            <w:r w:rsidRPr="00F406C0">
              <w:t>Minimise environmental impacts of the operation</w:t>
            </w:r>
          </w:p>
        </w:tc>
      </w:tr>
      <w:tr w:rsidR="00A02983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19798418" w:rsidR="00A02983" w:rsidRPr="00A02983" w:rsidRDefault="00A02983" w:rsidP="00A02983">
            <w:pPr>
              <w:pStyle w:val="SIText"/>
            </w:pPr>
            <w:r w:rsidRPr="00F406C0">
              <w:t>4.</w:t>
            </w:r>
            <w:r>
              <w:t xml:space="preserve"> </w:t>
            </w:r>
            <w:r w:rsidRPr="00F406C0">
              <w:t>Shut down irrigation system</w:t>
            </w:r>
          </w:p>
        </w:tc>
        <w:tc>
          <w:tcPr>
            <w:tcW w:w="3604" w:type="pct"/>
            <w:shd w:val="clear" w:color="auto" w:fill="auto"/>
          </w:tcPr>
          <w:p w14:paraId="63A681F0" w14:textId="5C0A08BF" w:rsidR="00A02983" w:rsidRPr="00A02983" w:rsidRDefault="00A02983" w:rsidP="00A02983">
            <w:r w:rsidRPr="00F406C0">
              <w:t>4.1</w:t>
            </w:r>
            <w:r>
              <w:t xml:space="preserve"> </w:t>
            </w:r>
            <w:r w:rsidRPr="00A02983">
              <w:t>Apply water for sufficient time to achieve required soil moisture levels and allow for weather conditions</w:t>
            </w:r>
          </w:p>
          <w:p w14:paraId="05D3C7CE" w14:textId="661650D9" w:rsidR="00A02983" w:rsidRPr="00A02983" w:rsidRDefault="00A02983" w:rsidP="00A02983">
            <w:r w:rsidRPr="00F406C0">
              <w:t>4.2</w:t>
            </w:r>
            <w:r>
              <w:t xml:space="preserve"> </w:t>
            </w:r>
            <w:r w:rsidRPr="00F406C0">
              <w:t>Shut down system components and drain</w:t>
            </w:r>
          </w:p>
          <w:p w14:paraId="536DD2DF" w14:textId="6D33502B" w:rsidR="00A02983" w:rsidRPr="00A02983" w:rsidRDefault="00A02983" w:rsidP="00A02983">
            <w:pPr>
              <w:pStyle w:val="SIText"/>
            </w:pPr>
            <w:r w:rsidRPr="00F406C0">
              <w:t>4.3</w:t>
            </w:r>
            <w:r>
              <w:t xml:space="preserve"> </w:t>
            </w:r>
            <w:r w:rsidRPr="00F406C0">
              <w:t>Record and report irrigation activities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26E08" w:rsidRPr="00336FCA" w:rsidDel="00423CB2" w14:paraId="536DD2EC" w14:textId="77777777" w:rsidTr="00CA2922">
        <w:tc>
          <w:tcPr>
            <w:tcW w:w="1396" w:type="pct"/>
          </w:tcPr>
          <w:p w14:paraId="536DD2EA" w14:textId="7178D3DD" w:rsidR="00C26E08" w:rsidRPr="00C26E08" w:rsidRDefault="00C26E08" w:rsidP="00C26E08">
            <w:pPr>
              <w:pStyle w:val="SIText"/>
            </w:pPr>
            <w:r>
              <w:t>Rea</w:t>
            </w:r>
            <w:r w:rsidRPr="00C26E08">
              <w:t>ding</w:t>
            </w:r>
          </w:p>
        </w:tc>
        <w:tc>
          <w:tcPr>
            <w:tcW w:w="3604" w:type="pct"/>
          </w:tcPr>
          <w:p w14:paraId="536DD2EB" w14:textId="4364CBEE" w:rsidR="00C26E08" w:rsidRPr="00C26E08" w:rsidRDefault="00C26E08" w:rsidP="00C26E08">
            <w:pPr>
              <w:pStyle w:val="SIBulletList1"/>
            </w:pPr>
            <w:r>
              <w:t>I</w:t>
            </w:r>
            <w:r w:rsidRPr="00C26E08">
              <w:t>nterpret textual information from a range of sources to identify relevant and key information about workplace operations</w:t>
            </w:r>
          </w:p>
        </w:tc>
      </w:tr>
      <w:tr w:rsidR="00C26E08" w:rsidRPr="00336FCA" w:rsidDel="00423CB2" w14:paraId="536DD2EF" w14:textId="77777777" w:rsidTr="00CA2922">
        <w:tc>
          <w:tcPr>
            <w:tcW w:w="1396" w:type="pct"/>
          </w:tcPr>
          <w:p w14:paraId="536DD2ED" w14:textId="0CF0530A" w:rsidR="00C26E08" w:rsidRPr="00C26E08" w:rsidRDefault="00C26E08" w:rsidP="00C26E08">
            <w:pPr>
              <w:pStyle w:val="SIText"/>
            </w:pPr>
            <w:r>
              <w:t>Writi</w:t>
            </w:r>
            <w:r w:rsidRPr="00C26E08">
              <w:t>ng</w:t>
            </w:r>
          </w:p>
        </w:tc>
        <w:tc>
          <w:tcPr>
            <w:tcW w:w="3604" w:type="pct"/>
          </w:tcPr>
          <w:p w14:paraId="536DD2EE" w14:textId="7AAE577C" w:rsidR="00C26E08" w:rsidRPr="00C26E08" w:rsidRDefault="00C26E08" w:rsidP="00C26E08">
            <w:pPr>
              <w:pStyle w:val="SIBulletList1"/>
              <w:rPr>
                <w:rFonts w:eastAsia="Calibri"/>
              </w:rPr>
            </w:pPr>
            <w:r w:rsidRPr="00C26E08">
              <w:rPr>
                <w:rFonts w:eastAsia="Calibri"/>
              </w:rPr>
              <w:t>Document irrigation activities</w:t>
            </w:r>
          </w:p>
        </w:tc>
      </w:tr>
      <w:tr w:rsidR="00C26E08" w:rsidRPr="00336FCA" w:rsidDel="00423CB2" w14:paraId="5748D943" w14:textId="77777777" w:rsidTr="00CA2922">
        <w:tc>
          <w:tcPr>
            <w:tcW w:w="1396" w:type="pct"/>
          </w:tcPr>
          <w:p w14:paraId="0D7083D0" w14:textId="0D5F1A60" w:rsidR="00C26E08" w:rsidRPr="000754EC" w:rsidRDefault="00C26E08" w:rsidP="00C26E08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07D7045" w14:textId="14837EC3" w:rsidR="00C26E08" w:rsidRPr="00C26E08" w:rsidRDefault="00C26E08" w:rsidP="00C26E08">
            <w:pPr>
              <w:pStyle w:val="SIBulletList1"/>
              <w:rPr>
                <w:rFonts w:eastAsia="Calibri"/>
              </w:rPr>
            </w:pPr>
            <w:r w:rsidRPr="00C26E08">
              <w:rPr>
                <w:rFonts w:eastAsia="Calibri"/>
              </w:rPr>
              <w:t>Use clear language to report irrigation activities</w:t>
            </w:r>
          </w:p>
        </w:tc>
      </w:tr>
      <w:tr w:rsidR="00C26E08" w:rsidRPr="00336FCA" w:rsidDel="00423CB2" w14:paraId="3FDEA89B" w14:textId="77777777" w:rsidTr="00CA2922">
        <w:tc>
          <w:tcPr>
            <w:tcW w:w="1396" w:type="pct"/>
          </w:tcPr>
          <w:p w14:paraId="207F5A7A" w14:textId="13A2C6ED" w:rsidR="00C26E08" w:rsidRPr="000754EC" w:rsidRDefault="00C26E08" w:rsidP="00C26E08">
            <w:pPr>
              <w:pStyle w:val="SIText"/>
            </w:pPr>
            <w:r>
              <w:t>Numeracy skills</w:t>
            </w:r>
          </w:p>
        </w:tc>
        <w:tc>
          <w:tcPr>
            <w:tcW w:w="3604" w:type="pct"/>
          </w:tcPr>
          <w:p w14:paraId="50BEB97C" w14:textId="66B61B88" w:rsidR="00C26E08" w:rsidRPr="00C26E08" w:rsidRDefault="00C26E08" w:rsidP="00C26E08">
            <w:pPr>
              <w:pStyle w:val="SIBulletList1"/>
              <w:rPr>
                <w:rFonts w:eastAsia="Calibri"/>
              </w:rPr>
            </w:pPr>
            <w:r w:rsidRPr="00C26E08">
              <w:rPr>
                <w:rFonts w:eastAsia="Calibri"/>
              </w:rPr>
              <w:t>Calculate application rate of water</w:t>
            </w:r>
          </w:p>
        </w:tc>
      </w:tr>
      <w:tr w:rsidR="00C26E08" w:rsidRPr="00336FCA" w:rsidDel="00423CB2" w14:paraId="536DD2F2" w14:textId="77777777" w:rsidTr="00CA2922">
        <w:tc>
          <w:tcPr>
            <w:tcW w:w="1396" w:type="pct"/>
          </w:tcPr>
          <w:p w14:paraId="536DD2F0" w14:textId="734B1B67" w:rsidR="00C26E08" w:rsidRPr="00C26E08" w:rsidRDefault="00C26E08" w:rsidP="00C26E08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36DD2F1" w14:textId="236726F2" w:rsidR="00C26E08" w:rsidRPr="00C26E08" w:rsidRDefault="00C26E08" w:rsidP="00C26E08">
            <w:pPr>
              <w:pStyle w:val="SIBulletList1"/>
              <w:rPr>
                <w:rFonts w:eastAsia="Calibri"/>
              </w:rPr>
            </w:pPr>
            <w:r w:rsidRPr="00C26E08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26E08" w14:paraId="536DD30E" w14:textId="77777777" w:rsidTr="00F33FF2">
        <w:tc>
          <w:tcPr>
            <w:tcW w:w="1028" w:type="pct"/>
          </w:tcPr>
          <w:p w14:paraId="31F1C665" w14:textId="77777777" w:rsidR="00C26E08" w:rsidRPr="00C26E08" w:rsidRDefault="00C26E08" w:rsidP="00C26E08">
            <w:pPr>
              <w:pStyle w:val="SIText"/>
            </w:pPr>
            <w:r>
              <w:t>AHCIRG</w:t>
            </w:r>
            <w:r w:rsidRPr="00C26E08">
              <w:t>332 Operate pressurised irrigation systems</w:t>
            </w:r>
          </w:p>
          <w:p w14:paraId="536DD309" w14:textId="2354D1CE" w:rsidR="00C26E08" w:rsidRPr="00C26E08" w:rsidRDefault="00C26E08" w:rsidP="00C26E08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08019FC2" w14:textId="77777777" w:rsidR="00C26E08" w:rsidRPr="00C26E08" w:rsidRDefault="00C26E08" w:rsidP="00C26E08">
            <w:pPr>
              <w:pStyle w:val="SIText"/>
            </w:pPr>
            <w:r>
              <w:t xml:space="preserve">AHCIRG332 </w:t>
            </w:r>
            <w:r w:rsidRPr="00C26E08">
              <w:t>Operate pressurised irrigation systems</w:t>
            </w:r>
          </w:p>
          <w:p w14:paraId="536DD30A" w14:textId="415A99BD" w:rsidR="00C26E08" w:rsidRPr="00C26E08" w:rsidRDefault="00C26E08" w:rsidP="00C26E08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4BC8AD58" w:rsidR="00C26E08" w:rsidRPr="00C26E08" w:rsidRDefault="00C26E08" w:rsidP="00C26E08">
            <w:pPr>
              <w:pStyle w:val="SIText"/>
            </w:pPr>
            <w:r>
              <w:t>Minor changes to p</w:t>
            </w:r>
            <w:r w:rsidRPr="00C26E08">
              <w:t>erformance criteria and foundation skills</w:t>
            </w:r>
          </w:p>
        </w:tc>
        <w:tc>
          <w:tcPr>
            <w:tcW w:w="1616" w:type="pct"/>
          </w:tcPr>
          <w:p w14:paraId="536DD30D" w14:textId="6CAEDFF5" w:rsidR="00C26E08" w:rsidRPr="00C26E08" w:rsidRDefault="00C26E08" w:rsidP="00C26E08">
            <w:pPr>
              <w:pStyle w:val="SIText"/>
            </w:pPr>
            <w:r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8D3D10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7BC8A91D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A02983" w:rsidRPr="00A02983">
              <w:t>AHCIRG332 Operate pressurised irrigation systems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5BF5D1B8" w14:textId="458168A8" w:rsidR="00A02983" w:rsidRPr="002B13A7" w:rsidRDefault="00C26E08" w:rsidP="00A02983">
            <w:r>
              <w:t>An</w:t>
            </w:r>
            <w:r w:rsidRPr="00C26E08">
              <w:t xml:space="preserve"> individual demonstrating competency must satisfy all of the elements and performance criteria in this unit</w:t>
            </w:r>
            <w:r w:rsidR="00A02983" w:rsidRPr="002B13A7">
              <w:t>.</w:t>
            </w:r>
          </w:p>
          <w:p w14:paraId="007B5C02" w14:textId="77777777" w:rsidR="00A02983" w:rsidRPr="002B13A7" w:rsidRDefault="00A02983" w:rsidP="00A02983"/>
          <w:p w14:paraId="17857C3D" w14:textId="1098D086" w:rsidR="00A02983" w:rsidRPr="002B13A7" w:rsidRDefault="00A02983" w:rsidP="00A02983">
            <w:r w:rsidRPr="002B13A7">
              <w:t>The</w:t>
            </w:r>
            <w:r w:rsidR="00C26E08">
              <w:t>re</w:t>
            </w:r>
            <w:r w:rsidRPr="002B13A7">
              <w:t xml:space="preserve"> </w:t>
            </w:r>
            <w:r w:rsidR="00C26E08" w:rsidRPr="00C26E08">
              <w:t>must be evidence that the individual has operated pressurised irrigation systems on at least two occasions and has</w:t>
            </w:r>
            <w:r w:rsidRPr="002B13A7">
              <w:t>:</w:t>
            </w:r>
          </w:p>
          <w:p w14:paraId="76FBFCE3" w14:textId="560A002A" w:rsidR="00A02983" w:rsidRPr="00A02983" w:rsidRDefault="00A02983" w:rsidP="00A02983">
            <w:pPr>
              <w:pStyle w:val="SIBulletList1"/>
            </w:pPr>
            <w:r w:rsidRPr="002B13A7">
              <w:t>assess</w:t>
            </w:r>
            <w:r w:rsidR="00C26E08">
              <w:t>ed</w:t>
            </w:r>
            <w:r w:rsidRPr="002B13A7">
              <w:t xml:space="preserve"> soil moisture levels</w:t>
            </w:r>
          </w:p>
          <w:p w14:paraId="3C2175CE" w14:textId="51844FD6" w:rsidR="00A02983" w:rsidRPr="00A02983" w:rsidRDefault="00A02983" w:rsidP="00A02983">
            <w:pPr>
              <w:pStyle w:val="SIBulletList1"/>
            </w:pPr>
            <w:r w:rsidRPr="002B13A7">
              <w:t>carr</w:t>
            </w:r>
            <w:r w:rsidR="00C26E08">
              <w:t>ied</w:t>
            </w:r>
            <w:r w:rsidRPr="002B13A7">
              <w:t xml:space="preserve"> out measurements for output and distribution</w:t>
            </w:r>
          </w:p>
          <w:p w14:paraId="6AB14044" w14:textId="1E3B64B6" w:rsidR="00A02983" w:rsidRPr="00A02983" w:rsidRDefault="00A02983" w:rsidP="00A02983">
            <w:pPr>
              <w:pStyle w:val="SIBulletList1"/>
            </w:pPr>
            <w:r w:rsidRPr="002B13A7">
              <w:t>measure</w:t>
            </w:r>
            <w:r w:rsidR="00C26E08">
              <w:t>d</w:t>
            </w:r>
            <w:r w:rsidRPr="002B13A7">
              <w:t xml:space="preserve"> and interpret</w:t>
            </w:r>
            <w:r w:rsidR="00C26E08">
              <w:t>ed</w:t>
            </w:r>
            <w:r w:rsidRPr="002B13A7">
              <w:t xml:space="preserve"> flow rates and pressures</w:t>
            </w:r>
          </w:p>
          <w:p w14:paraId="2CFB6824" w14:textId="1BD4D235" w:rsidR="00A02983" w:rsidRPr="00A02983" w:rsidRDefault="00A02983" w:rsidP="00A02983">
            <w:pPr>
              <w:pStyle w:val="SIBulletList1"/>
            </w:pPr>
            <w:r w:rsidRPr="002B13A7">
              <w:t>monitor</w:t>
            </w:r>
            <w:r w:rsidR="00C26E08">
              <w:t>ed</w:t>
            </w:r>
            <w:r w:rsidRPr="002B13A7">
              <w:t xml:space="preserve"> system effectiveness including:</w:t>
            </w:r>
          </w:p>
          <w:p w14:paraId="43D6F516" w14:textId="77777777" w:rsidR="00A02983" w:rsidRPr="00A02983" w:rsidRDefault="00A02983" w:rsidP="00C26E08">
            <w:pPr>
              <w:pStyle w:val="SIBulletList2"/>
            </w:pPr>
            <w:r w:rsidRPr="002B13A7">
              <w:t>application rates</w:t>
            </w:r>
          </w:p>
          <w:p w14:paraId="288515D3" w14:textId="77777777" w:rsidR="00A02983" w:rsidRPr="00A02983" w:rsidRDefault="00A02983" w:rsidP="00C26E08">
            <w:pPr>
              <w:pStyle w:val="SIBulletList2"/>
            </w:pPr>
            <w:r w:rsidRPr="002B13A7">
              <w:t>depth of irrigation</w:t>
            </w:r>
          </w:p>
          <w:p w14:paraId="14A30869" w14:textId="77777777" w:rsidR="00A02983" w:rsidRPr="00A02983" w:rsidRDefault="00A02983" w:rsidP="00C26E08">
            <w:pPr>
              <w:pStyle w:val="SIBulletList2"/>
            </w:pPr>
            <w:r w:rsidRPr="002B13A7">
              <w:t>emitter output</w:t>
            </w:r>
          </w:p>
          <w:p w14:paraId="4D8665EE" w14:textId="77777777" w:rsidR="00A02983" w:rsidRPr="00A02983" w:rsidRDefault="00A02983" w:rsidP="00C26E08">
            <w:pPr>
              <w:pStyle w:val="SIBulletList2"/>
            </w:pPr>
            <w:r w:rsidRPr="002B13A7">
              <w:t>irrigation times</w:t>
            </w:r>
          </w:p>
          <w:p w14:paraId="380147BC" w14:textId="77777777" w:rsidR="00A02983" w:rsidRPr="00A02983" w:rsidRDefault="00A02983" w:rsidP="00C26E08">
            <w:pPr>
              <w:pStyle w:val="SIBulletList2"/>
            </w:pPr>
            <w:r w:rsidRPr="002B13A7">
              <w:t>pressure variations and blockages</w:t>
            </w:r>
          </w:p>
          <w:p w14:paraId="2429BCD5" w14:textId="77777777" w:rsidR="00A02983" w:rsidRPr="00A02983" w:rsidRDefault="00A02983" w:rsidP="00C26E08">
            <w:pPr>
              <w:pStyle w:val="SIBulletList2"/>
            </w:pPr>
            <w:r w:rsidRPr="002B13A7">
              <w:t xml:space="preserve">salinity levels and </w:t>
            </w:r>
            <w:r w:rsidRPr="00A02983">
              <w:t>water quality</w:t>
            </w:r>
          </w:p>
          <w:p w14:paraId="703E006E" w14:textId="0CE472CE" w:rsidR="00A02983" w:rsidRPr="00A02983" w:rsidRDefault="00A02983" w:rsidP="00A02983">
            <w:pPr>
              <w:pStyle w:val="SIBulletList1"/>
            </w:pPr>
            <w:r w:rsidRPr="002B13A7">
              <w:t>perform</w:t>
            </w:r>
            <w:r w:rsidR="00C26E08">
              <w:t>ed</w:t>
            </w:r>
            <w:r w:rsidRPr="002B13A7">
              <w:t xml:space="preserve"> shut down procedures</w:t>
            </w:r>
          </w:p>
          <w:p w14:paraId="15A37FFD" w14:textId="47F7F109" w:rsidR="00A02983" w:rsidRPr="00A02983" w:rsidRDefault="00A02983" w:rsidP="00A02983">
            <w:pPr>
              <w:pStyle w:val="SIBulletList1"/>
            </w:pPr>
            <w:r w:rsidRPr="002B13A7">
              <w:t>read and follow</w:t>
            </w:r>
            <w:r w:rsidR="00C26E08">
              <w:t>ed</w:t>
            </w:r>
            <w:r w:rsidRPr="002B13A7">
              <w:t xml:space="preserve"> operations manual and procedures</w:t>
            </w:r>
          </w:p>
          <w:p w14:paraId="3C71C27C" w14:textId="6800285E" w:rsidR="00A02983" w:rsidRPr="00A02983" w:rsidRDefault="00A02983" w:rsidP="00A02983">
            <w:pPr>
              <w:pStyle w:val="SIBulletList1"/>
            </w:pPr>
            <w:r w:rsidRPr="002B13A7">
              <w:t>record</w:t>
            </w:r>
            <w:r w:rsidR="00C26E08">
              <w:t>ed</w:t>
            </w:r>
            <w:r w:rsidRPr="002B13A7">
              <w:t xml:space="preserve"> data</w:t>
            </w:r>
          </w:p>
          <w:p w14:paraId="536DD31B" w14:textId="661AFD65" w:rsidR="00556C4C" w:rsidRPr="000754EC" w:rsidRDefault="00A02983" w:rsidP="008C1BAC">
            <w:pPr>
              <w:pStyle w:val="SIBulletList1"/>
            </w:pPr>
            <w:r w:rsidRPr="002B13A7">
              <w:t>start</w:t>
            </w:r>
            <w:r w:rsidR="00C26E08">
              <w:t>ed</w:t>
            </w:r>
            <w:r w:rsidRPr="002B13A7">
              <w:t xml:space="preserve"> the system and carri</w:t>
            </w:r>
            <w:r w:rsidR="00C26E08">
              <w:t>ed</w:t>
            </w:r>
            <w:r w:rsidRPr="002B13A7">
              <w:t xml:space="preserve"> out operational checks</w:t>
            </w:r>
            <w:r w:rsidR="00C26E08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7E861E32" w14:textId="77777777" w:rsidR="00C26E08" w:rsidRPr="00C26E08" w:rsidRDefault="00C26E08" w:rsidP="00C26E08">
            <w:r>
              <w:t>An individual</w:t>
            </w:r>
            <w:r w:rsidRPr="00C26E08">
              <w:t xml:space="preserve"> must be able to demonstrate the knowledge required to perform the tasks outlined in the elements and performance criteria of this unit. This includes knowledge of:</w:t>
            </w:r>
          </w:p>
          <w:p w14:paraId="7A41669C" w14:textId="77777777" w:rsidR="00C26E08" w:rsidRPr="00C26E08" w:rsidRDefault="00C26E08" w:rsidP="00C26E08">
            <w:pPr>
              <w:pStyle w:val="SIBulletList1"/>
            </w:pPr>
            <w:r>
              <w:t>safe working practices applicable to operating pressurised irrigation systems</w:t>
            </w:r>
          </w:p>
          <w:p w14:paraId="799486B9" w14:textId="4A485219" w:rsidR="00A02983" w:rsidRPr="002B13A7" w:rsidRDefault="00C26E08" w:rsidP="00A02983">
            <w:pPr>
              <w:pStyle w:val="SIBulletList1"/>
            </w:pPr>
            <w:r>
              <w:t>pressurised irrigation equipment operation and maintenance manual</w:t>
            </w:r>
            <w:r w:rsidR="00A02983" w:rsidRPr="002B13A7">
              <w:t>critical measures for moisture availability including:</w:t>
            </w:r>
          </w:p>
          <w:p w14:paraId="5201567A" w14:textId="77777777" w:rsidR="00A02983" w:rsidRPr="002B13A7" w:rsidRDefault="00A02983" w:rsidP="00C26E08">
            <w:pPr>
              <w:pStyle w:val="SIBulletList2"/>
            </w:pPr>
            <w:r w:rsidRPr="002B13A7">
              <w:t>evapotranspiration</w:t>
            </w:r>
          </w:p>
          <w:p w14:paraId="185F561F" w14:textId="77777777" w:rsidR="00A02983" w:rsidRPr="002B13A7" w:rsidRDefault="00A02983" w:rsidP="00C26E08">
            <w:pPr>
              <w:pStyle w:val="SIBulletList2"/>
            </w:pPr>
            <w:r w:rsidRPr="002B13A7">
              <w:t>field capacity</w:t>
            </w:r>
          </w:p>
          <w:p w14:paraId="1C77A7E6" w14:textId="77777777" w:rsidR="00A02983" w:rsidRPr="002B13A7" w:rsidRDefault="00A02983" w:rsidP="00C26E08">
            <w:pPr>
              <w:pStyle w:val="SIBulletList2"/>
            </w:pPr>
            <w:r w:rsidRPr="002B13A7">
              <w:t>infiltration rates</w:t>
            </w:r>
          </w:p>
          <w:p w14:paraId="3570E4B8" w14:textId="77777777" w:rsidR="00A02983" w:rsidRPr="002B13A7" w:rsidRDefault="00A02983" w:rsidP="00C26E08">
            <w:pPr>
              <w:pStyle w:val="SIBulletList2"/>
            </w:pPr>
            <w:r w:rsidRPr="002B13A7">
              <w:t>readily available water</w:t>
            </w:r>
          </w:p>
          <w:p w14:paraId="4703293B" w14:textId="77777777" w:rsidR="00A02983" w:rsidRPr="002B13A7" w:rsidRDefault="00A02983" w:rsidP="00C26E08">
            <w:pPr>
              <w:pStyle w:val="SIBulletList2"/>
            </w:pPr>
            <w:r w:rsidRPr="002B13A7">
              <w:t>water holding capacity</w:t>
            </w:r>
          </w:p>
          <w:p w14:paraId="5F5193B9" w14:textId="77777777" w:rsidR="00A02983" w:rsidRPr="002B13A7" w:rsidRDefault="00A02983" w:rsidP="00C26E08">
            <w:pPr>
              <w:pStyle w:val="SIBulletList2"/>
            </w:pPr>
            <w:r w:rsidRPr="002B13A7">
              <w:t>wilting point</w:t>
            </w:r>
          </w:p>
          <w:p w14:paraId="579D117F" w14:textId="77777777" w:rsidR="00A02983" w:rsidRPr="002B13A7" w:rsidRDefault="00A02983" w:rsidP="00A02983">
            <w:pPr>
              <w:pStyle w:val="SIBulletList1"/>
            </w:pPr>
            <w:r w:rsidRPr="002B13A7">
              <w:t>electrical hazards including:</w:t>
            </w:r>
          </w:p>
          <w:p w14:paraId="3FB5278D" w14:textId="77777777" w:rsidR="00A02983" w:rsidRPr="002B13A7" w:rsidRDefault="00A02983" w:rsidP="00C26E08">
            <w:pPr>
              <w:pStyle w:val="SIBulletList2"/>
            </w:pPr>
            <w:r w:rsidRPr="002B13A7">
              <w:t>contact with pumps, motors, other live components</w:t>
            </w:r>
          </w:p>
          <w:p w14:paraId="23BB3413" w14:textId="77777777" w:rsidR="00A02983" w:rsidRPr="002B13A7" w:rsidRDefault="00A02983" w:rsidP="00C26E08">
            <w:pPr>
              <w:pStyle w:val="SIBulletList2"/>
            </w:pPr>
            <w:r w:rsidRPr="002B13A7">
              <w:t>short circuits</w:t>
            </w:r>
          </w:p>
          <w:p w14:paraId="5FC98D4C" w14:textId="77777777" w:rsidR="00A02983" w:rsidRPr="002B13A7" w:rsidRDefault="00A02983" w:rsidP="00C26E08">
            <w:pPr>
              <w:pStyle w:val="SIBulletList2"/>
            </w:pPr>
            <w:r w:rsidRPr="002B13A7">
              <w:t>standing laterals to remove blockages</w:t>
            </w:r>
          </w:p>
          <w:p w14:paraId="523E98FD" w14:textId="77777777" w:rsidR="00A02983" w:rsidRPr="002B13A7" w:rsidRDefault="00A02983" w:rsidP="00C26E08">
            <w:pPr>
              <w:pStyle w:val="SIBulletList2"/>
            </w:pPr>
            <w:r w:rsidRPr="002B13A7">
              <w:t>water spray onto power lines</w:t>
            </w:r>
          </w:p>
          <w:p w14:paraId="46800FD4" w14:textId="5382574E" w:rsidR="00A02983" w:rsidRPr="002B13A7" w:rsidRDefault="00A02983" w:rsidP="00A02983">
            <w:pPr>
              <w:pStyle w:val="SIBulletList1"/>
            </w:pPr>
            <w:r w:rsidRPr="002B13A7">
              <w:t xml:space="preserve">energy efficiency indicators and benchmarks for </w:t>
            </w:r>
            <w:r w:rsidR="00C26E08">
              <w:t>pressurised</w:t>
            </w:r>
            <w:r w:rsidRPr="002B13A7">
              <w:t xml:space="preserve"> irrigation</w:t>
            </w:r>
          </w:p>
          <w:p w14:paraId="39EC23C3" w14:textId="77777777" w:rsidR="00A02983" w:rsidRPr="002B13A7" w:rsidRDefault="00A02983" w:rsidP="00A02983">
            <w:pPr>
              <w:pStyle w:val="SIBulletList1"/>
            </w:pPr>
            <w:r w:rsidRPr="002B13A7">
              <w:t>environmental impacts of irrigation using water from any ground or underground source</w:t>
            </w:r>
          </w:p>
          <w:p w14:paraId="3324D153" w14:textId="77777777" w:rsidR="00A02983" w:rsidRPr="002B13A7" w:rsidRDefault="00A02983" w:rsidP="00A02983">
            <w:pPr>
              <w:pStyle w:val="SIBulletList1"/>
            </w:pPr>
            <w:r w:rsidRPr="002B13A7">
              <w:t>general irrigation methods for low volume systems</w:t>
            </w:r>
          </w:p>
          <w:p w14:paraId="267F1CB2" w14:textId="4A5C3D74" w:rsidR="00A02983" w:rsidRPr="002B13A7" w:rsidRDefault="00A02983" w:rsidP="00A02983">
            <w:pPr>
              <w:pStyle w:val="SIBulletList1"/>
            </w:pPr>
            <w:r w:rsidRPr="002B13A7">
              <w:t xml:space="preserve">main components of </w:t>
            </w:r>
            <w:r w:rsidR="00C26E08">
              <w:t>pressurised</w:t>
            </w:r>
            <w:r w:rsidRPr="002B13A7">
              <w:t xml:space="preserve"> irrigation systems</w:t>
            </w:r>
          </w:p>
          <w:p w14:paraId="757C8D56" w14:textId="77777777" w:rsidR="00A02983" w:rsidRPr="002B13A7" w:rsidRDefault="00A02983" w:rsidP="00A02983">
            <w:pPr>
              <w:pStyle w:val="SIBulletList1"/>
            </w:pPr>
            <w:r w:rsidRPr="002B13A7">
              <w:t>principles of irrigation and the water cycle</w:t>
            </w:r>
          </w:p>
          <w:p w14:paraId="464710AE" w14:textId="77777777" w:rsidR="00A02983" w:rsidRPr="002B13A7" w:rsidRDefault="00A02983" w:rsidP="00A02983">
            <w:pPr>
              <w:pStyle w:val="SIBulletList1"/>
            </w:pPr>
            <w:r w:rsidRPr="002B13A7">
              <w:t>pump types used in irrigation systems and their operation</w:t>
            </w:r>
          </w:p>
          <w:p w14:paraId="2F57C78B" w14:textId="77777777" w:rsidR="00A02983" w:rsidRPr="002B13A7" w:rsidRDefault="00A02983" w:rsidP="00A02983">
            <w:pPr>
              <w:pStyle w:val="SIBulletList1"/>
            </w:pPr>
            <w:r w:rsidRPr="002B13A7">
              <w:t>shutdown sequence and flushing procedures</w:t>
            </w:r>
          </w:p>
          <w:p w14:paraId="558EDB4A" w14:textId="77777777" w:rsidR="00A02983" w:rsidRPr="002B13A7" w:rsidRDefault="00A02983" w:rsidP="00A02983">
            <w:pPr>
              <w:pStyle w:val="SIBulletList1"/>
            </w:pPr>
            <w:r w:rsidRPr="002B13A7">
              <w:t>soil characteristics</w:t>
            </w:r>
          </w:p>
          <w:p w14:paraId="647F7DC6" w14:textId="77777777" w:rsidR="00A02983" w:rsidRPr="002B13A7" w:rsidRDefault="00A02983" w:rsidP="00A02983">
            <w:pPr>
              <w:pStyle w:val="SIBulletList1"/>
            </w:pPr>
            <w:r w:rsidRPr="002B13A7">
              <w:t>soil, plant and water relationships</w:t>
            </w:r>
          </w:p>
          <w:p w14:paraId="536DD320" w14:textId="4FAE571E" w:rsidR="00F1480E" w:rsidRPr="000754EC" w:rsidRDefault="00A02983" w:rsidP="008C1BAC">
            <w:pPr>
              <w:pStyle w:val="SIBulletList1"/>
            </w:pPr>
            <w:r w:rsidRPr="002B13A7">
              <w:t>water requirements of plants and crops consistent with sound environmental management</w:t>
            </w:r>
            <w:r w:rsidR="00C26E08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5D81BC6E" w14:textId="77777777" w:rsidR="00C26E08" w:rsidRPr="00C26E08" w:rsidRDefault="00C26E08" w:rsidP="00C26E08">
            <w:pPr>
              <w:pStyle w:val="SIText"/>
            </w:pPr>
            <w:r>
              <w:t xml:space="preserve">Assessment of </w:t>
            </w:r>
            <w:r w:rsidRPr="00C26E08">
              <w:t>skills must take place under the following conditions:</w:t>
            </w:r>
          </w:p>
          <w:p w14:paraId="5526A792" w14:textId="77777777" w:rsidR="00C26E08" w:rsidRPr="00C26E08" w:rsidRDefault="00C26E08" w:rsidP="00C26E08">
            <w:pPr>
              <w:pStyle w:val="SIBulletList1"/>
            </w:pPr>
            <w:r w:rsidRPr="000754EC">
              <w:t>p</w:t>
            </w:r>
            <w:r w:rsidRPr="00C26E08">
              <w:t>hysical conditions:</w:t>
            </w:r>
          </w:p>
          <w:p w14:paraId="46F75D30" w14:textId="77777777" w:rsidR="00C26E08" w:rsidRPr="00C26E08" w:rsidRDefault="00C26E08" w:rsidP="00C26E08">
            <w:pPr>
              <w:pStyle w:val="SIBulletList2"/>
              <w:rPr>
                <w:rFonts w:eastAsia="Calibri"/>
              </w:rPr>
            </w:pPr>
            <w:r>
              <w:t xml:space="preserve">a workplace </w:t>
            </w:r>
            <w:r w:rsidRPr="00C26E08">
              <w:t>setting or an environment that accurately represents workplace conditions</w:t>
            </w:r>
          </w:p>
          <w:p w14:paraId="1ABEC96A" w14:textId="77777777" w:rsidR="00C26E08" w:rsidRPr="00C26E08" w:rsidRDefault="00C26E08" w:rsidP="00C26E08">
            <w:pPr>
              <w:pStyle w:val="SIBulletList1"/>
            </w:pPr>
            <w:r>
              <w:t xml:space="preserve">resources, </w:t>
            </w:r>
            <w:r w:rsidRPr="00C26E08">
              <w:t>equipment and materials:</w:t>
            </w:r>
          </w:p>
          <w:p w14:paraId="2441AC38" w14:textId="77777777" w:rsidR="00C26E08" w:rsidRPr="00C26E08" w:rsidRDefault="00C26E08" w:rsidP="00C26E08">
            <w:pPr>
              <w:pStyle w:val="SIBulletList2"/>
              <w:rPr>
                <w:rFonts w:eastAsia="Calibri"/>
              </w:rPr>
            </w:pPr>
            <w:r w:rsidRPr="00C26E08">
              <w:rPr>
                <w:rFonts w:eastAsia="Calibri"/>
              </w:rPr>
              <w:lastRenderedPageBreak/>
              <w:t>work instructions and workplace procedures applicable to operating pressurised irrigation systems</w:t>
            </w:r>
          </w:p>
          <w:p w14:paraId="0678A97A" w14:textId="77777777" w:rsidR="00C26E08" w:rsidRPr="00C26E08" w:rsidRDefault="00C26E08" w:rsidP="00C26E08">
            <w:pPr>
              <w:pStyle w:val="SIBulletList2"/>
              <w:rPr>
                <w:rFonts w:eastAsia="Calibri"/>
              </w:rPr>
            </w:pPr>
            <w:r w:rsidRPr="00C26E08">
              <w:rPr>
                <w:rFonts w:eastAsia="Calibri"/>
              </w:rPr>
              <w:t>pressurised irrigation system operation and maintenance manual</w:t>
            </w:r>
          </w:p>
          <w:p w14:paraId="5E0A6B96" w14:textId="77777777" w:rsidR="00C26E08" w:rsidRPr="00C26E08" w:rsidRDefault="00C26E08" w:rsidP="00C26E08">
            <w:pPr>
              <w:pStyle w:val="SIBulletList2"/>
              <w:rPr>
                <w:rFonts w:eastAsia="Calibri"/>
              </w:rPr>
            </w:pPr>
            <w:r w:rsidRPr="00C26E08">
              <w:rPr>
                <w:rFonts w:eastAsia="Calibri"/>
              </w:rPr>
              <w:t>pressurised irrigation system equipment</w:t>
            </w:r>
          </w:p>
          <w:p w14:paraId="50CE3128" w14:textId="77777777" w:rsidR="00C26E08" w:rsidRPr="00C26E08" w:rsidRDefault="00C26E08" w:rsidP="00C26E08">
            <w:pPr>
              <w:pStyle w:val="SIBulletList2"/>
              <w:rPr>
                <w:rFonts w:eastAsia="Calibri"/>
              </w:rPr>
            </w:pPr>
            <w:r w:rsidRPr="00C26E08">
              <w:rPr>
                <w:rFonts w:eastAsia="Calibri"/>
              </w:rPr>
              <w:t>pressurised irrigation system tools and equipment and procedures</w:t>
            </w:r>
          </w:p>
          <w:p w14:paraId="1140B94E" w14:textId="77777777" w:rsidR="00C26E08" w:rsidRPr="00C26E08" w:rsidRDefault="00C26E08" w:rsidP="00C26E08">
            <w:pPr>
              <w:pStyle w:val="SIBulletList2"/>
              <w:rPr>
                <w:rFonts w:eastAsia="Calibri"/>
              </w:rPr>
            </w:pPr>
            <w:r w:rsidRPr="000754EC">
              <w:t xml:space="preserve">personal </w:t>
            </w:r>
            <w:r w:rsidRPr="00C26E08">
              <w:t>protective equipment applicable to operating pressurised irrigation systems</w:t>
            </w:r>
          </w:p>
          <w:p w14:paraId="7B119CC8" w14:textId="77777777" w:rsidR="00C26E08" w:rsidRPr="00C26E08" w:rsidRDefault="00C26E08" w:rsidP="00C26E08">
            <w:pPr>
              <w:pStyle w:val="SIBulletList1"/>
            </w:pPr>
            <w:r>
              <w:t>specifications:</w:t>
            </w:r>
          </w:p>
          <w:p w14:paraId="6DB88E61" w14:textId="77777777" w:rsidR="00C26E08" w:rsidRPr="00C26E08" w:rsidRDefault="00C26E08" w:rsidP="00C26E08">
            <w:pPr>
              <w:pStyle w:val="SIBulletList2"/>
            </w:pPr>
            <w:r>
              <w:t>recording procedures</w:t>
            </w:r>
          </w:p>
          <w:p w14:paraId="5C3B0477" w14:textId="77777777" w:rsidR="00C26E08" w:rsidRPr="00C26E08" w:rsidRDefault="00C26E08" w:rsidP="00C26E08">
            <w:pPr>
              <w:pStyle w:val="SIBulletList1"/>
            </w:pPr>
            <w:r>
              <w:t>r</w:t>
            </w:r>
            <w:r w:rsidRPr="00C26E08">
              <w:t>elationships:</w:t>
            </w:r>
          </w:p>
          <w:p w14:paraId="5F27325A" w14:textId="77777777" w:rsidR="00C26E08" w:rsidRPr="00C26E08" w:rsidRDefault="00C26E08" w:rsidP="00C26E08">
            <w:pPr>
              <w:pStyle w:val="SIBulletList2"/>
            </w:pPr>
            <w:r w:rsidRPr="000754EC">
              <w:t>supervisor</w:t>
            </w:r>
          </w:p>
          <w:p w14:paraId="7DC3A0D3" w14:textId="77777777" w:rsidR="00C26E08" w:rsidRPr="00C26E08" w:rsidRDefault="00C26E08" w:rsidP="00C26E08">
            <w:pPr>
              <w:pStyle w:val="SIBulletList1"/>
            </w:pPr>
            <w:r>
              <w:t>timeframes:</w:t>
            </w:r>
          </w:p>
          <w:p w14:paraId="54FDC1B3" w14:textId="77777777" w:rsidR="00C26E08" w:rsidRPr="00C26E08" w:rsidRDefault="00C26E08" w:rsidP="00C26E08">
            <w:pPr>
              <w:pStyle w:val="SIBulletList2"/>
            </w:pPr>
            <w:r>
              <w:t xml:space="preserve">according to job </w:t>
            </w:r>
            <w:r w:rsidRPr="00C26E08">
              <w:t>requirements.</w:t>
            </w:r>
          </w:p>
          <w:p w14:paraId="25FCE465" w14:textId="77777777" w:rsidR="00C26E08" w:rsidRDefault="00C26E08" w:rsidP="00C26E08">
            <w:pPr>
              <w:pStyle w:val="SIText"/>
            </w:pPr>
          </w:p>
          <w:p w14:paraId="536DD325" w14:textId="403456FE" w:rsidR="00F1480E" w:rsidRPr="000754EC" w:rsidRDefault="007E725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E725B">
              <w:t xml:space="preserve">Assessors </w:t>
            </w:r>
            <w:r w:rsidR="00C26E08">
              <w:t xml:space="preserve">of this unit </w:t>
            </w:r>
            <w:r w:rsidRPr="007E725B">
              <w:t xml:space="preserve">must satisfy </w:t>
            </w:r>
            <w:r w:rsidR="00C26E08">
              <w:t>the requirements of assessors in applic</w:t>
            </w:r>
            <w:r w:rsidR="00C26E08" w:rsidRPr="00C26E08">
              <w:t>able vocational education and training legislation, frameworks and/o</w:t>
            </w:r>
            <w:r w:rsidR="00C26E08">
              <w:t>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8D3D10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E4ED" w14:textId="77777777" w:rsidR="008D3D10" w:rsidRDefault="008D3D10" w:rsidP="00BF3F0A">
      <w:r>
        <w:separator/>
      </w:r>
    </w:p>
    <w:p w14:paraId="7C1729C4" w14:textId="77777777" w:rsidR="008D3D10" w:rsidRDefault="008D3D10"/>
  </w:endnote>
  <w:endnote w:type="continuationSeparator" w:id="0">
    <w:p w14:paraId="61FDDC4D" w14:textId="77777777" w:rsidR="008D3D10" w:rsidRDefault="008D3D10" w:rsidP="00BF3F0A">
      <w:r>
        <w:continuationSeparator/>
      </w:r>
    </w:p>
    <w:p w14:paraId="62F96F0E" w14:textId="77777777" w:rsidR="008D3D10" w:rsidRDefault="008D3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48F8960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F7909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93F18" w14:textId="77777777" w:rsidR="008D3D10" w:rsidRDefault="008D3D10" w:rsidP="00BF3F0A">
      <w:r>
        <w:separator/>
      </w:r>
    </w:p>
    <w:p w14:paraId="01466406" w14:textId="77777777" w:rsidR="008D3D10" w:rsidRDefault="008D3D10"/>
  </w:footnote>
  <w:footnote w:type="continuationSeparator" w:id="0">
    <w:p w14:paraId="06FF220E" w14:textId="77777777" w:rsidR="008D3D10" w:rsidRDefault="008D3D10" w:rsidP="00BF3F0A">
      <w:r>
        <w:continuationSeparator/>
      </w:r>
    </w:p>
    <w:p w14:paraId="04CA2207" w14:textId="77777777" w:rsidR="008D3D10" w:rsidRDefault="008D3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46CD" w14:textId="2AB21733" w:rsidR="00A02983" w:rsidRDefault="00A02983">
    <w:r w:rsidRPr="00A02983">
      <w:t>AHCIRG332 Operate pressurised irrigation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15D2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1BAC"/>
    <w:rsid w:val="008C32A4"/>
    <w:rsid w:val="008D3D10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2983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26E08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7909"/>
    <w:rsid w:val="00D0201F"/>
    <w:rsid w:val="00D03685"/>
    <w:rsid w:val="00D07D4E"/>
    <w:rsid w:val="00D115AA"/>
    <w:rsid w:val="00D13037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A02983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1EA7-E916-4CD9-8AC3-2AE9BD78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4AA07-491A-4B35-B4B7-2E60A45D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2019-03-05T04:43:00Z</dcterms:created>
  <dcterms:modified xsi:type="dcterms:W3CDTF">2019-03-05T04:43:00Z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