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DD2BC" w14:textId="77777777" w:rsidR="00F1480E" w:rsidRPr="00CA2922" w:rsidRDefault="00F1480E" w:rsidP="00FD557D">
      <w:pPr>
        <w:pStyle w:val="SIHeading2"/>
      </w:pPr>
      <w:bookmarkStart w:id="0" w:name="_GoBack"/>
      <w:bookmarkEnd w:id="0"/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536DD2BF" w14:textId="77777777" w:rsidTr="00146EEC">
        <w:tc>
          <w:tcPr>
            <w:tcW w:w="2689" w:type="dxa"/>
          </w:tcPr>
          <w:p w14:paraId="536DD2BD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536DD2BE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E42AE6" w14:paraId="5B3485F5" w14:textId="77777777" w:rsidTr="00146EEC">
        <w:tc>
          <w:tcPr>
            <w:tcW w:w="2689" w:type="dxa"/>
          </w:tcPr>
          <w:p w14:paraId="44B95C5C" w14:textId="4A0E12D4" w:rsidR="00E42AE6" w:rsidRPr="00A326C2" w:rsidRDefault="00E42AE6" w:rsidP="00E42AE6">
            <w:pPr>
              <w:pStyle w:val="SIText"/>
            </w:pPr>
            <w:r w:rsidRPr="000C452B">
              <w:t>Release 2</w:t>
            </w:r>
          </w:p>
        </w:tc>
        <w:tc>
          <w:tcPr>
            <w:tcW w:w="6939" w:type="dxa"/>
          </w:tcPr>
          <w:p w14:paraId="16191482" w14:textId="18F52184" w:rsidR="00E42AE6" w:rsidRPr="00A326C2" w:rsidRDefault="00E42AE6" w:rsidP="00E42AE6">
            <w:pPr>
              <w:pStyle w:val="SIText"/>
            </w:pPr>
            <w:r w:rsidRPr="000C452B">
              <w:t>This version released with AHC Agriculture, Horticulture and Conservation and Land Management Training Package Version 4.0.</w:t>
            </w:r>
          </w:p>
        </w:tc>
      </w:tr>
      <w:tr w:rsidR="00890FB8" w14:paraId="536DD2C2" w14:textId="77777777" w:rsidTr="00146EEC">
        <w:tc>
          <w:tcPr>
            <w:tcW w:w="2689" w:type="dxa"/>
          </w:tcPr>
          <w:p w14:paraId="536DD2C0" w14:textId="77777777" w:rsidR="00890FB8" w:rsidRPr="00890FB8" w:rsidRDefault="00890FB8" w:rsidP="00890FB8">
            <w:pPr>
              <w:pStyle w:val="SIText"/>
            </w:pPr>
            <w:r w:rsidRPr="00890FB8">
              <w:t>Release 1</w:t>
            </w:r>
          </w:p>
        </w:tc>
        <w:tc>
          <w:tcPr>
            <w:tcW w:w="6939" w:type="dxa"/>
          </w:tcPr>
          <w:p w14:paraId="536DD2C1" w14:textId="77777777" w:rsidR="00890FB8" w:rsidRPr="00890FB8" w:rsidRDefault="00890FB8" w:rsidP="00890FB8">
            <w:pPr>
              <w:pStyle w:val="SIText"/>
            </w:pPr>
            <w:r w:rsidRPr="00890FB8">
              <w:t>This version released with AHC Agriculture, Horticulture, Conservation and Land Management Training Package Version 1.0.</w:t>
            </w:r>
          </w:p>
        </w:tc>
      </w:tr>
    </w:tbl>
    <w:p w14:paraId="536DD2C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536DD2C6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536DD2C4" w14:textId="4193CEC4" w:rsidR="00F1480E" w:rsidRPr="000754EC" w:rsidRDefault="00A4290B" w:rsidP="00764F90">
            <w:pPr>
              <w:pStyle w:val="SIUNITCODE"/>
            </w:pPr>
            <w:r w:rsidRPr="00A4290B">
              <w:t>AHCDRG402</w:t>
            </w:r>
          </w:p>
        </w:tc>
        <w:tc>
          <w:tcPr>
            <w:tcW w:w="3604" w:type="pct"/>
            <w:shd w:val="clear" w:color="auto" w:fill="auto"/>
          </w:tcPr>
          <w:p w14:paraId="536DD2C5" w14:textId="14EF7623" w:rsidR="00F1480E" w:rsidRPr="000754EC" w:rsidRDefault="00A4290B" w:rsidP="000754EC">
            <w:pPr>
              <w:pStyle w:val="SIUnittitle"/>
            </w:pPr>
            <w:r w:rsidRPr="00A4290B">
              <w:t>Monitor and control irrigation drainage systems</w:t>
            </w:r>
          </w:p>
        </w:tc>
      </w:tr>
      <w:tr w:rsidR="00F1480E" w:rsidRPr="00963A46" w14:paraId="536DD2CA" w14:textId="77777777" w:rsidTr="00CA2922">
        <w:tc>
          <w:tcPr>
            <w:tcW w:w="1396" w:type="pct"/>
            <w:shd w:val="clear" w:color="auto" w:fill="auto"/>
          </w:tcPr>
          <w:p w14:paraId="536DD2C7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536DD2C8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083A293A" w14:textId="2D9F0163" w:rsidR="00A4290B" w:rsidRPr="009206FA" w:rsidRDefault="00A4290B" w:rsidP="00A4290B">
            <w:r w:rsidRPr="009206FA">
              <w:t xml:space="preserve">This unit of competency describes the skills and knowledge required to </w:t>
            </w:r>
            <w:r w:rsidR="006111D1">
              <w:t xml:space="preserve">assess drainage and collection systems, </w:t>
            </w:r>
            <w:r w:rsidRPr="009206FA">
              <w:t>monitor</w:t>
            </w:r>
            <w:r w:rsidR="006111D1">
              <w:t>,</w:t>
            </w:r>
            <w:r w:rsidRPr="009206FA">
              <w:t xml:space="preserve"> control</w:t>
            </w:r>
            <w:r w:rsidR="00CC7640">
              <w:t>,</w:t>
            </w:r>
            <w:r w:rsidR="00CA6DAD">
              <w:t xml:space="preserve"> and</w:t>
            </w:r>
            <w:r w:rsidR="006111D1">
              <w:t xml:space="preserve"> troubleshoot</w:t>
            </w:r>
            <w:r w:rsidRPr="009206FA">
              <w:t xml:space="preserve"> irrigation drainage systems</w:t>
            </w:r>
            <w:r w:rsidR="006111D1">
              <w:t xml:space="preserve">, </w:t>
            </w:r>
            <w:r w:rsidR="009C5CD1">
              <w:t xml:space="preserve">clear drainage system blockage or replace blocked section </w:t>
            </w:r>
            <w:r w:rsidR="006111D1">
              <w:t>and record and report system performance status</w:t>
            </w:r>
            <w:r w:rsidRPr="009206FA">
              <w:t>.</w:t>
            </w:r>
          </w:p>
          <w:p w14:paraId="3A4C3A1D" w14:textId="77777777" w:rsidR="00A4290B" w:rsidRPr="009206FA" w:rsidRDefault="00A4290B" w:rsidP="00A4290B"/>
          <w:p w14:paraId="195E2C2D" w14:textId="3FDAEF58" w:rsidR="00A4290B" w:rsidRPr="009206FA" w:rsidRDefault="00C6534E" w:rsidP="00A4290B">
            <w:r>
              <w:t>The uni</w:t>
            </w:r>
            <w:r w:rsidR="00A4290B" w:rsidRPr="009206FA">
              <w:t xml:space="preserve">t applies to individuals who </w:t>
            </w:r>
            <w:r w:rsidR="00E42AE6">
              <w:t>apply specialised skills and knowledge to the monitoring and controlling of irrigation drainage systems</w:t>
            </w:r>
            <w:r w:rsidR="00E42AE6" w:rsidRPr="00E42AE6">
              <w:t xml:space="preserve"> and have responsibility for the output of others. This includes applying and communicating non-routine technical solutions to predictable and unpredictable problems</w:t>
            </w:r>
            <w:r w:rsidR="00A4290B" w:rsidRPr="009206FA">
              <w:t>.</w:t>
            </w:r>
          </w:p>
          <w:p w14:paraId="4CD17252" w14:textId="77777777" w:rsidR="00A4290B" w:rsidRPr="009206FA" w:rsidRDefault="00A4290B" w:rsidP="00A4290B"/>
          <w:p w14:paraId="536DD2C9" w14:textId="6997489E" w:rsidR="00373436" w:rsidRPr="000754EC" w:rsidRDefault="00A4290B" w:rsidP="00890FB8">
            <w:pPr>
              <w:pStyle w:val="SIText"/>
            </w:pPr>
            <w:r w:rsidRPr="009206FA">
              <w:t>No occupational licensing, legislative or certification requirements apply to this unit at the time of publication.</w:t>
            </w:r>
          </w:p>
        </w:tc>
      </w:tr>
      <w:tr w:rsidR="00F1480E" w:rsidRPr="00963A46" w14:paraId="536DD2CD" w14:textId="77777777" w:rsidTr="00CA2922">
        <w:tc>
          <w:tcPr>
            <w:tcW w:w="1396" w:type="pct"/>
            <w:shd w:val="clear" w:color="auto" w:fill="auto"/>
          </w:tcPr>
          <w:p w14:paraId="536DD2CB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536DD2CC" w14:textId="77777777" w:rsidR="00F1480E" w:rsidRPr="000754EC" w:rsidRDefault="00F1480E" w:rsidP="00890FB8">
            <w:pPr>
              <w:pStyle w:val="SIText"/>
            </w:pPr>
            <w:r w:rsidRPr="008908DE">
              <w:t>Ni</w:t>
            </w:r>
            <w:r w:rsidR="007A300D" w:rsidRPr="000754EC">
              <w:t xml:space="preserve">l </w:t>
            </w:r>
          </w:p>
        </w:tc>
      </w:tr>
      <w:tr w:rsidR="00F1480E" w:rsidRPr="00963A46" w14:paraId="536DD2D0" w14:textId="77777777" w:rsidTr="00CA2922">
        <w:tc>
          <w:tcPr>
            <w:tcW w:w="1396" w:type="pct"/>
            <w:shd w:val="clear" w:color="auto" w:fill="auto"/>
          </w:tcPr>
          <w:p w14:paraId="536DD2CE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536DD2CF" w14:textId="1220F939" w:rsidR="00F1480E" w:rsidRPr="000754EC" w:rsidRDefault="006A07B1" w:rsidP="000754EC">
            <w:pPr>
              <w:pStyle w:val="SIText"/>
            </w:pPr>
            <w:r w:rsidRPr="006A07B1">
              <w:t>Drainage (DRG)</w:t>
            </w:r>
          </w:p>
        </w:tc>
      </w:tr>
    </w:tbl>
    <w:p w14:paraId="536DD2D1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536DD2D4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536DD2D2" w14:textId="77777777" w:rsidR="00F1480E" w:rsidRPr="000754EC" w:rsidRDefault="00FD557D" w:rsidP="000754EC">
            <w:pPr>
              <w:pStyle w:val="SIHeading2"/>
            </w:pPr>
            <w:r w:rsidRPr="00923720"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536DD2D3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536DD2D7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536DD2D5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536DD2D6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A4290B" w:rsidRPr="00963A46" w14:paraId="536DD2DA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36DD2D8" w14:textId="043F6A8C" w:rsidR="00A4290B" w:rsidRPr="00A4290B" w:rsidRDefault="00A4290B" w:rsidP="00A4290B">
            <w:pPr>
              <w:pStyle w:val="SIText"/>
            </w:pPr>
            <w:r w:rsidRPr="009206FA">
              <w:t>1.</w:t>
            </w:r>
            <w:r>
              <w:t xml:space="preserve"> </w:t>
            </w:r>
            <w:r w:rsidRPr="009206FA">
              <w:t>Assess irrigation drainage and collection systems</w:t>
            </w:r>
          </w:p>
        </w:tc>
        <w:tc>
          <w:tcPr>
            <w:tcW w:w="3604" w:type="pct"/>
            <w:shd w:val="clear" w:color="auto" w:fill="auto"/>
          </w:tcPr>
          <w:p w14:paraId="2FD2B1C9" w14:textId="79E63713" w:rsidR="00A4290B" w:rsidRPr="00A4290B" w:rsidRDefault="00A4290B" w:rsidP="00A4290B">
            <w:r w:rsidRPr="009206FA">
              <w:t>1.1</w:t>
            </w:r>
            <w:r>
              <w:t xml:space="preserve"> </w:t>
            </w:r>
            <w:r w:rsidRPr="009206FA">
              <w:t>Measure drainage performance</w:t>
            </w:r>
          </w:p>
          <w:p w14:paraId="40FB2D35" w14:textId="0A0CEBCF" w:rsidR="00A4290B" w:rsidRPr="00A4290B" w:rsidRDefault="00A4290B" w:rsidP="00A4290B">
            <w:r w:rsidRPr="009206FA">
              <w:t>1.2</w:t>
            </w:r>
            <w:r>
              <w:t xml:space="preserve"> </w:t>
            </w:r>
            <w:r w:rsidRPr="009206FA">
              <w:t>Measure drainage and tail water quality</w:t>
            </w:r>
          </w:p>
          <w:p w14:paraId="7F022523" w14:textId="435579BB" w:rsidR="00A4290B" w:rsidRPr="00A4290B" w:rsidRDefault="00A4290B" w:rsidP="00A4290B">
            <w:r w:rsidRPr="009206FA">
              <w:t>1.3</w:t>
            </w:r>
            <w:r>
              <w:t xml:space="preserve"> </w:t>
            </w:r>
            <w:r w:rsidRPr="009206FA">
              <w:t>Measure water table depth where required</w:t>
            </w:r>
          </w:p>
          <w:p w14:paraId="1057BC95" w14:textId="0617E7F5" w:rsidR="00A4290B" w:rsidRPr="00A4290B" w:rsidRDefault="00A4290B" w:rsidP="00A4290B">
            <w:r w:rsidRPr="009206FA">
              <w:t>1.4</w:t>
            </w:r>
            <w:r>
              <w:t xml:space="preserve"> </w:t>
            </w:r>
            <w:r w:rsidRPr="009206FA">
              <w:t>Measure soil salinity where required</w:t>
            </w:r>
          </w:p>
          <w:p w14:paraId="725F5F9E" w14:textId="77777777" w:rsidR="006111D1" w:rsidRDefault="00A4290B" w:rsidP="00A4290B">
            <w:r w:rsidRPr="009206FA">
              <w:t>1.5</w:t>
            </w:r>
            <w:r>
              <w:t xml:space="preserve"> </w:t>
            </w:r>
            <w:r w:rsidR="006111D1">
              <w:t>Record results</w:t>
            </w:r>
          </w:p>
          <w:p w14:paraId="10EA6631" w14:textId="6BC9B634" w:rsidR="00A4290B" w:rsidRPr="00A4290B" w:rsidRDefault="006111D1" w:rsidP="00A4290B">
            <w:r>
              <w:t xml:space="preserve">1.6 </w:t>
            </w:r>
            <w:r w:rsidR="00A4290B" w:rsidRPr="009206FA">
              <w:t>Identify and record factors external to the system which may cause interference</w:t>
            </w:r>
          </w:p>
          <w:p w14:paraId="536DD2D9" w14:textId="345FDCCE" w:rsidR="00A4290B" w:rsidRPr="00A4290B" w:rsidRDefault="00A4290B" w:rsidP="006111D1">
            <w:pPr>
              <w:pStyle w:val="SIText"/>
            </w:pPr>
            <w:r w:rsidRPr="009206FA">
              <w:t>1.</w:t>
            </w:r>
            <w:r w:rsidR="006111D1">
              <w:t>7</w:t>
            </w:r>
            <w:r>
              <w:t xml:space="preserve"> </w:t>
            </w:r>
            <w:r w:rsidRPr="009206FA">
              <w:t xml:space="preserve">Analyse drainage system data and compare to the performance specified in the irrigation drainage </w:t>
            </w:r>
            <w:r w:rsidRPr="00A4290B">
              <w:t>plan</w:t>
            </w:r>
          </w:p>
        </w:tc>
      </w:tr>
      <w:tr w:rsidR="00A4290B" w:rsidRPr="00963A46" w14:paraId="536DD2DD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36DD2DB" w14:textId="4FE42D9A" w:rsidR="00A4290B" w:rsidRPr="00A4290B" w:rsidRDefault="00A4290B" w:rsidP="00A4290B">
            <w:pPr>
              <w:pStyle w:val="SIText"/>
            </w:pPr>
            <w:r w:rsidRPr="009206FA">
              <w:t>2.</w:t>
            </w:r>
            <w:r>
              <w:t xml:space="preserve"> </w:t>
            </w:r>
            <w:r w:rsidRPr="009206FA">
              <w:t>Regulate flows</w:t>
            </w:r>
          </w:p>
        </w:tc>
        <w:tc>
          <w:tcPr>
            <w:tcW w:w="3604" w:type="pct"/>
            <w:shd w:val="clear" w:color="auto" w:fill="auto"/>
          </w:tcPr>
          <w:p w14:paraId="1AC0A7EB" w14:textId="00085286" w:rsidR="00A4290B" w:rsidRPr="00A4290B" w:rsidRDefault="00A4290B" w:rsidP="00A4290B">
            <w:r w:rsidRPr="009206FA">
              <w:t>2.1</w:t>
            </w:r>
            <w:r>
              <w:t xml:space="preserve"> </w:t>
            </w:r>
            <w:r w:rsidRPr="009206FA">
              <w:t xml:space="preserve">Inspect flow regulating systems and apply adjustments to achieve </w:t>
            </w:r>
            <w:r w:rsidR="006111D1">
              <w:t xml:space="preserve">specified </w:t>
            </w:r>
            <w:r w:rsidRPr="009206FA">
              <w:t>discharge requirements</w:t>
            </w:r>
          </w:p>
          <w:p w14:paraId="536DD2DC" w14:textId="206C41E1" w:rsidR="00A4290B" w:rsidRPr="00A4290B" w:rsidRDefault="00A4290B" w:rsidP="00A4290B">
            <w:pPr>
              <w:pStyle w:val="SIText"/>
            </w:pPr>
            <w:r w:rsidRPr="009206FA">
              <w:t>2.2</w:t>
            </w:r>
            <w:r>
              <w:t xml:space="preserve"> </w:t>
            </w:r>
            <w:r w:rsidRPr="009206FA">
              <w:t>Monitor discharge flows and apply diversions to facilitate repair or emergency</w:t>
            </w:r>
          </w:p>
        </w:tc>
      </w:tr>
      <w:tr w:rsidR="00A4290B" w:rsidRPr="00963A46" w14:paraId="7DDBCBAB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BA58314" w14:textId="73EB4B02" w:rsidR="00A4290B" w:rsidRPr="000754EC" w:rsidRDefault="00A4290B" w:rsidP="00A4290B">
            <w:pPr>
              <w:pStyle w:val="SIText"/>
            </w:pPr>
            <w:r w:rsidRPr="009206FA">
              <w:t>3.</w:t>
            </w:r>
            <w:r>
              <w:t xml:space="preserve"> </w:t>
            </w:r>
            <w:r w:rsidRPr="009206FA">
              <w:t>Control and operate drainage system structures and processes</w:t>
            </w:r>
          </w:p>
        </w:tc>
        <w:tc>
          <w:tcPr>
            <w:tcW w:w="3604" w:type="pct"/>
            <w:shd w:val="clear" w:color="auto" w:fill="auto"/>
          </w:tcPr>
          <w:p w14:paraId="664448D6" w14:textId="3DB4803B" w:rsidR="00A4290B" w:rsidRPr="00A4290B" w:rsidRDefault="00A4290B" w:rsidP="00A4290B">
            <w:r w:rsidRPr="009206FA">
              <w:t>3.1</w:t>
            </w:r>
            <w:r>
              <w:t xml:space="preserve"> </w:t>
            </w:r>
            <w:r w:rsidRPr="009206FA">
              <w:t>Control processes to maintain specified performance</w:t>
            </w:r>
          </w:p>
          <w:p w14:paraId="64AB22DD" w14:textId="43D891AD" w:rsidR="00A4290B" w:rsidRPr="00A4290B" w:rsidRDefault="00A4290B" w:rsidP="00A4290B">
            <w:r w:rsidRPr="009206FA">
              <w:t>3.2</w:t>
            </w:r>
            <w:r>
              <w:t xml:space="preserve"> </w:t>
            </w:r>
            <w:r w:rsidRPr="009206FA">
              <w:t>Develop and implement maintenance procedures</w:t>
            </w:r>
          </w:p>
          <w:p w14:paraId="1465726C" w14:textId="22EB3C86" w:rsidR="00A4290B" w:rsidRPr="00A4290B" w:rsidRDefault="00A4290B" w:rsidP="00A4290B">
            <w:r w:rsidRPr="009206FA">
              <w:t>3.3</w:t>
            </w:r>
            <w:r>
              <w:t xml:space="preserve"> </w:t>
            </w:r>
            <w:r w:rsidRPr="009206FA">
              <w:t>Identify, address and report operational conditions of the drainage system</w:t>
            </w:r>
          </w:p>
          <w:p w14:paraId="07A27128" w14:textId="3E5C7A18" w:rsidR="00A4290B" w:rsidRPr="000754EC" w:rsidRDefault="00A4290B" w:rsidP="00A4290B">
            <w:pPr>
              <w:pStyle w:val="SIText"/>
            </w:pPr>
            <w:r w:rsidRPr="009206FA">
              <w:t>3.4</w:t>
            </w:r>
            <w:r>
              <w:t xml:space="preserve"> </w:t>
            </w:r>
            <w:r w:rsidRPr="009206FA">
              <w:t>Integrate processes to improve drainage network performance</w:t>
            </w:r>
          </w:p>
        </w:tc>
      </w:tr>
      <w:tr w:rsidR="00A4290B" w:rsidRPr="00963A46" w14:paraId="69B2E29C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29C56778" w14:textId="1DD00AAE" w:rsidR="00A4290B" w:rsidRPr="000754EC" w:rsidRDefault="00A4290B" w:rsidP="00A4290B">
            <w:pPr>
              <w:pStyle w:val="SIText"/>
            </w:pPr>
            <w:r w:rsidRPr="009206FA">
              <w:t>4.</w:t>
            </w:r>
            <w:r>
              <w:t xml:space="preserve"> </w:t>
            </w:r>
            <w:r w:rsidRPr="009206FA">
              <w:t>Troubleshoot drainage problems</w:t>
            </w:r>
          </w:p>
        </w:tc>
        <w:tc>
          <w:tcPr>
            <w:tcW w:w="3604" w:type="pct"/>
            <w:shd w:val="clear" w:color="auto" w:fill="auto"/>
          </w:tcPr>
          <w:p w14:paraId="566A8B8D" w14:textId="77777777" w:rsidR="00CA6DAD" w:rsidRDefault="00A4290B" w:rsidP="00A4290B">
            <w:r w:rsidRPr="009206FA">
              <w:t>4.1</w:t>
            </w:r>
            <w:r>
              <w:t xml:space="preserve"> </w:t>
            </w:r>
            <w:r w:rsidR="00CA6DAD">
              <w:t>Identify potential hazards and risks and implement safe working practices to manage risks</w:t>
            </w:r>
          </w:p>
          <w:p w14:paraId="73DD878B" w14:textId="2AA28D63" w:rsidR="00CA6DAD" w:rsidRDefault="00CA6DAD" w:rsidP="00CA6DAD">
            <w:r>
              <w:t>4.2 minimise environmental impacts of drainage system troubleshooting activities</w:t>
            </w:r>
          </w:p>
          <w:p w14:paraId="6474E762" w14:textId="3B1EE0CB" w:rsidR="00CA6DAD" w:rsidRDefault="00CA6DAD" w:rsidP="00CA6DAD">
            <w:r>
              <w:t>4.3 Select, fit and use personal protective equipment applicable to the task</w:t>
            </w:r>
          </w:p>
          <w:p w14:paraId="222BDD9F" w14:textId="3916C6F0" w:rsidR="00A4290B" w:rsidRPr="00A4290B" w:rsidRDefault="00CA6DAD" w:rsidP="00A4290B">
            <w:r>
              <w:t xml:space="preserve">4.4 </w:t>
            </w:r>
            <w:r w:rsidR="00A4290B" w:rsidRPr="009206FA">
              <w:t>Conduct a visual inspection to determine damaged or broken components and record results</w:t>
            </w:r>
          </w:p>
          <w:p w14:paraId="151F37F8" w14:textId="130DB424" w:rsidR="00A4290B" w:rsidRPr="000754EC" w:rsidRDefault="00A4290B" w:rsidP="00CA6DAD">
            <w:pPr>
              <w:pStyle w:val="SIText"/>
            </w:pPr>
            <w:r w:rsidRPr="009206FA">
              <w:t>4.</w:t>
            </w:r>
            <w:r w:rsidR="00CA6DAD">
              <w:t>5</w:t>
            </w:r>
            <w:r>
              <w:t xml:space="preserve"> </w:t>
            </w:r>
            <w:r w:rsidRPr="009206FA">
              <w:t xml:space="preserve">Inspect </w:t>
            </w:r>
            <w:r w:rsidR="00E96F53">
              <w:t xml:space="preserve">drained </w:t>
            </w:r>
            <w:r w:rsidRPr="009206FA">
              <w:t>areas for signs of water pooling and record problems</w:t>
            </w:r>
          </w:p>
        </w:tc>
      </w:tr>
      <w:tr w:rsidR="00CA6DAD" w:rsidRPr="00963A46" w14:paraId="37D46C63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24C9606" w14:textId="46DAC337" w:rsidR="00CA6DAD" w:rsidRPr="009206FA" w:rsidRDefault="00CA6DAD" w:rsidP="009C5CD1">
            <w:pPr>
              <w:pStyle w:val="SIText"/>
            </w:pPr>
            <w:r>
              <w:lastRenderedPageBreak/>
              <w:t xml:space="preserve">5. Clear </w:t>
            </w:r>
            <w:r w:rsidR="009C5CD1">
              <w:t xml:space="preserve">drainage blockage </w:t>
            </w:r>
            <w:r>
              <w:t>or rep</w:t>
            </w:r>
            <w:r w:rsidR="009C5CD1">
              <w:t>lace blocked section</w:t>
            </w:r>
          </w:p>
        </w:tc>
        <w:tc>
          <w:tcPr>
            <w:tcW w:w="3604" w:type="pct"/>
            <w:shd w:val="clear" w:color="auto" w:fill="auto"/>
          </w:tcPr>
          <w:p w14:paraId="19C29A65" w14:textId="38184902" w:rsidR="00CA6DAD" w:rsidRPr="00CA6DAD" w:rsidRDefault="00CA6DAD" w:rsidP="00CA6DAD">
            <w:r>
              <w:t>5</w:t>
            </w:r>
            <w:r w:rsidRPr="009206FA">
              <w:t>.</w:t>
            </w:r>
            <w:r>
              <w:t>1</w:t>
            </w:r>
            <w:r w:rsidRPr="00CA6DAD">
              <w:t xml:space="preserve"> Access drainage lines to allow blockage to be cleared</w:t>
            </w:r>
          </w:p>
          <w:p w14:paraId="59A9C338" w14:textId="5123CBA0" w:rsidR="00CA6DAD" w:rsidRPr="00CA6DAD" w:rsidRDefault="00CA6DAD" w:rsidP="00CA6DAD">
            <w:r>
              <w:t>5</w:t>
            </w:r>
            <w:r w:rsidRPr="009206FA">
              <w:t>.</w:t>
            </w:r>
            <w:r>
              <w:t>2</w:t>
            </w:r>
            <w:r w:rsidRPr="00CA6DAD">
              <w:t xml:space="preserve"> Clear blockage or replace blocked section</w:t>
            </w:r>
          </w:p>
          <w:p w14:paraId="60B333D4" w14:textId="4E9247EB" w:rsidR="00CA6DAD" w:rsidRPr="00CA6DAD" w:rsidRDefault="00CA6DAD" w:rsidP="00CA6DAD">
            <w:r>
              <w:t>5</w:t>
            </w:r>
            <w:r w:rsidRPr="009206FA">
              <w:t>.</w:t>
            </w:r>
            <w:r>
              <w:t>3</w:t>
            </w:r>
            <w:r w:rsidRPr="00CA6DAD">
              <w:t xml:space="preserve"> Test drainage line to confirm blockage is cleared from pipe system</w:t>
            </w:r>
          </w:p>
          <w:p w14:paraId="55D828DA" w14:textId="5E270E84" w:rsidR="00CA6DAD" w:rsidRPr="00CA6DAD" w:rsidRDefault="00CA6DAD" w:rsidP="00CA6DAD">
            <w:r>
              <w:t>5</w:t>
            </w:r>
            <w:r w:rsidRPr="009206FA">
              <w:t>.</w:t>
            </w:r>
            <w:r>
              <w:t>4</w:t>
            </w:r>
            <w:r w:rsidRPr="00CA6DAD">
              <w:t xml:space="preserve"> Repair or reseal drainage line to permit normal use</w:t>
            </w:r>
          </w:p>
          <w:p w14:paraId="4F241F5F" w14:textId="5E01077F" w:rsidR="00CA6DAD" w:rsidRPr="009206FA" w:rsidRDefault="00CA6DAD" w:rsidP="00CA6DAD">
            <w:r>
              <w:t>5</w:t>
            </w:r>
            <w:r w:rsidRPr="009206FA">
              <w:t>.</w:t>
            </w:r>
            <w:r>
              <w:t xml:space="preserve">5 </w:t>
            </w:r>
            <w:r w:rsidRPr="009206FA">
              <w:t>Rehabilitate drainage site</w:t>
            </w:r>
          </w:p>
        </w:tc>
      </w:tr>
      <w:tr w:rsidR="00A4290B" w:rsidRPr="00963A46" w14:paraId="536DD2E0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536DD2DE" w14:textId="2B52D93B" w:rsidR="00A4290B" w:rsidRPr="00A4290B" w:rsidRDefault="00521D2A" w:rsidP="00521D2A">
            <w:pPr>
              <w:pStyle w:val="SIText"/>
            </w:pPr>
            <w:r>
              <w:t>6</w:t>
            </w:r>
            <w:r w:rsidR="00A4290B" w:rsidRPr="009206FA">
              <w:t>.</w:t>
            </w:r>
            <w:r w:rsidR="00A4290B">
              <w:t xml:space="preserve"> </w:t>
            </w:r>
            <w:r w:rsidR="00A4290B" w:rsidRPr="009206FA">
              <w:t>Record and report system performance status</w:t>
            </w:r>
          </w:p>
        </w:tc>
        <w:tc>
          <w:tcPr>
            <w:tcW w:w="3604" w:type="pct"/>
            <w:shd w:val="clear" w:color="auto" w:fill="auto"/>
          </w:tcPr>
          <w:p w14:paraId="555DB9B8" w14:textId="24648620" w:rsidR="00A4290B" w:rsidRPr="00A4290B" w:rsidRDefault="00521D2A" w:rsidP="00A4290B">
            <w:r>
              <w:t>6</w:t>
            </w:r>
            <w:r w:rsidR="00A4290B" w:rsidRPr="009206FA">
              <w:t>.1</w:t>
            </w:r>
            <w:r w:rsidR="00A4290B">
              <w:t xml:space="preserve"> </w:t>
            </w:r>
            <w:r w:rsidR="00A4290B" w:rsidRPr="009206FA">
              <w:t xml:space="preserve">Record </w:t>
            </w:r>
            <w:r w:rsidR="00E96F53">
              <w:t xml:space="preserve">and report </w:t>
            </w:r>
            <w:r w:rsidR="00A4290B" w:rsidRPr="009206FA">
              <w:t>water quality</w:t>
            </w:r>
          </w:p>
          <w:p w14:paraId="07AA9DB7" w14:textId="3F7A3D5C" w:rsidR="00A4290B" w:rsidRPr="00A4290B" w:rsidRDefault="00521D2A" w:rsidP="00A4290B">
            <w:r>
              <w:t>6</w:t>
            </w:r>
            <w:r w:rsidR="00A4290B" w:rsidRPr="009206FA">
              <w:t>.2</w:t>
            </w:r>
            <w:r w:rsidR="00A4290B">
              <w:t xml:space="preserve"> </w:t>
            </w:r>
            <w:r w:rsidR="00A4290B" w:rsidRPr="009206FA">
              <w:t xml:space="preserve">Record </w:t>
            </w:r>
            <w:r w:rsidR="00E96F53">
              <w:t xml:space="preserve">and report </w:t>
            </w:r>
            <w:r w:rsidR="00A4290B" w:rsidRPr="009206FA">
              <w:t>water table depth, soil moisture and salinity</w:t>
            </w:r>
          </w:p>
          <w:p w14:paraId="536DD2DF" w14:textId="59CF25FF" w:rsidR="00A4290B" w:rsidRPr="00A4290B" w:rsidRDefault="00521D2A" w:rsidP="00521D2A">
            <w:pPr>
              <w:pStyle w:val="SIText"/>
            </w:pPr>
            <w:r>
              <w:t>6</w:t>
            </w:r>
            <w:r w:rsidR="00A4290B" w:rsidRPr="009206FA">
              <w:t>.3</w:t>
            </w:r>
            <w:r w:rsidR="00A4290B">
              <w:t xml:space="preserve"> </w:t>
            </w:r>
            <w:r w:rsidR="00A4290B" w:rsidRPr="009206FA">
              <w:t xml:space="preserve">Document strategies </w:t>
            </w:r>
            <w:r w:rsidR="00E96F53">
              <w:t>for dealing with and</w:t>
            </w:r>
            <w:r w:rsidR="00A4290B" w:rsidRPr="009206FA">
              <w:t xml:space="preserve"> minimis</w:t>
            </w:r>
            <w:r w:rsidR="00E96F53">
              <w:t>ing</w:t>
            </w:r>
            <w:r w:rsidR="00A4290B" w:rsidRPr="009206FA">
              <w:t xml:space="preserve"> environmental impacts and maximis</w:t>
            </w:r>
            <w:r w:rsidR="00E96F53">
              <w:t>ing</w:t>
            </w:r>
            <w:r w:rsidR="00A4290B" w:rsidRPr="009206FA">
              <w:t xml:space="preserve"> positive impacts of the drainage system</w:t>
            </w:r>
          </w:p>
        </w:tc>
      </w:tr>
    </w:tbl>
    <w:p w14:paraId="536DD2E1" w14:textId="77777777" w:rsidR="005F771F" w:rsidRDefault="005F771F" w:rsidP="005F771F">
      <w:pPr>
        <w:pStyle w:val="SIText"/>
      </w:pPr>
    </w:p>
    <w:p w14:paraId="536DD2E2" w14:textId="77777777" w:rsidR="005F771F" w:rsidRPr="000754EC" w:rsidRDefault="005F771F" w:rsidP="000754EC">
      <w:r>
        <w:br w:type="page"/>
      </w:r>
    </w:p>
    <w:p w14:paraId="536DD2E3" w14:textId="77777777" w:rsidR="00F1480E" w:rsidRPr="00DD0726" w:rsidRDefault="00F1480E" w:rsidP="00DD0726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940"/>
      </w:tblGrid>
      <w:tr w:rsidR="00F1480E" w:rsidRPr="00336FCA" w:rsidDel="00423CB2" w14:paraId="536DD2E6" w14:textId="77777777" w:rsidTr="00CA2922">
        <w:trPr>
          <w:tblHeader/>
        </w:trPr>
        <w:tc>
          <w:tcPr>
            <w:tcW w:w="5000" w:type="pct"/>
            <w:gridSpan w:val="2"/>
          </w:tcPr>
          <w:p w14:paraId="536DD2E4" w14:textId="77777777" w:rsidR="00F1480E" w:rsidRPr="000754EC" w:rsidRDefault="00FD557D" w:rsidP="000754EC">
            <w:pPr>
              <w:pStyle w:val="SIHeading2"/>
            </w:pPr>
            <w:r w:rsidRPr="00041E59">
              <w:t>F</w:t>
            </w:r>
            <w:r w:rsidRPr="000754EC">
              <w:t>oundation Skills</w:t>
            </w:r>
          </w:p>
          <w:p w14:paraId="536DD2E5" w14:textId="77777777" w:rsidR="00F1480E" w:rsidRPr="000754EC" w:rsidRDefault="00F1480E" w:rsidP="000754EC">
            <w:pPr>
              <w:rPr>
                <w:rStyle w:val="SIText-Italic"/>
                <w:rFonts w:eastAsiaTheme="majorEastAsia"/>
              </w:rPr>
            </w:pPr>
            <w:r w:rsidRPr="000754EC">
              <w:rPr>
                <w:rStyle w:val="SIText-Italic"/>
                <w:rFonts w:eastAsiaTheme="majorEastAsia"/>
              </w:rPr>
              <w:t>This section describes those language, literacy, numeracy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536DD2E9" w14:textId="77777777" w:rsidTr="00CA2922">
        <w:trPr>
          <w:tblHeader/>
        </w:trPr>
        <w:tc>
          <w:tcPr>
            <w:tcW w:w="1396" w:type="pct"/>
          </w:tcPr>
          <w:p w14:paraId="536DD2E7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536DD2E8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E42AE6" w:rsidRPr="00336FCA" w:rsidDel="00423CB2" w14:paraId="536DD2EC" w14:textId="77777777" w:rsidTr="00CA2922">
        <w:tc>
          <w:tcPr>
            <w:tcW w:w="1396" w:type="pct"/>
          </w:tcPr>
          <w:p w14:paraId="536DD2EA" w14:textId="747C0F9D" w:rsidR="00E42AE6" w:rsidRPr="00E42AE6" w:rsidRDefault="00E42AE6" w:rsidP="00E42AE6">
            <w:pPr>
              <w:pStyle w:val="SIText"/>
            </w:pPr>
            <w:r w:rsidRPr="000C452B">
              <w:t>Reading</w:t>
            </w:r>
          </w:p>
        </w:tc>
        <w:tc>
          <w:tcPr>
            <w:tcW w:w="3604" w:type="pct"/>
          </w:tcPr>
          <w:p w14:paraId="536DD2EB" w14:textId="7F90DE67" w:rsidR="00E42AE6" w:rsidRPr="00E42AE6" w:rsidRDefault="00E42AE6" w:rsidP="00E96F53">
            <w:pPr>
              <w:pStyle w:val="SIBulletList1"/>
            </w:pPr>
            <w:r w:rsidRPr="000C452B">
              <w:t xml:space="preserve">Identify and interpret information regarding </w:t>
            </w:r>
            <w:r w:rsidR="00E96F53">
              <w:t>monitoring and controlling</w:t>
            </w:r>
            <w:r w:rsidRPr="00E42AE6">
              <w:t xml:space="preserve"> irrigation drainage system</w:t>
            </w:r>
            <w:r w:rsidR="00E96F53">
              <w:t>s</w:t>
            </w:r>
          </w:p>
        </w:tc>
      </w:tr>
      <w:tr w:rsidR="00E42AE6" w:rsidRPr="00336FCA" w:rsidDel="00423CB2" w14:paraId="536DD2EF" w14:textId="77777777" w:rsidTr="00CA2922">
        <w:tc>
          <w:tcPr>
            <w:tcW w:w="1396" w:type="pct"/>
          </w:tcPr>
          <w:p w14:paraId="536DD2ED" w14:textId="1D958DE0" w:rsidR="00E42AE6" w:rsidRPr="00E42AE6" w:rsidRDefault="00E42AE6" w:rsidP="00E42AE6">
            <w:pPr>
              <w:pStyle w:val="SIText"/>
            </w:pPr>
            <w:r w:rsidRPr="000C452B">
              <w:t>Writing</w:t>
            </w:r>
          </w:p>
        </w:tc>
        <w:tc>
          <w:tcPr>
            <w:tcW w:w="3604" w:type="pct"/>
          </w:tcPr>
          <w:p w14:paraId="4B43E8D1" w14:textId="77777777" w:rsidR="00E96F53" w:rsidRDefault="00E42AE6" w:rsidP="00E42AE6">
            <w:pPr>
              <w:pStyle w:val="SIBulletList1"/>
              <w:rPr>
                <w:rFonts w:eastAsia="Calibri"/>
              </w:rPr>
            </w:pPr>
            <w:r w:rsidRPr="00E42AE6">
              <w:rPr>
                <w:rFonts w:eastAsia="Calibri"/>
              </w:rPr>
              <w:t xml:space="preserve">Develop </w:t>
            </w:r>
            <w:r w:rsidR="00E96F53">
              <w:rPr>
                <w:rFonts w:eastAsia="Calibri"/>
              </w:rPr>
              <w:t xml:space="preserve">irrigation drainage system maintenance </w:t>
            </w:r>
            <w:r w:rsidRPr="00E42AE6">
              <w:rPr>
                <w:rFonts w:eastAsia="Calibri"/>
              </w:rPr>
              <w:t>procedures</w:t>
            </w:r>
          </w:p>
          <w:p w14:paraId="3ABE92D4" w14:textId="76142CE4" w:rsidR="00E96F53" w:rsidRDefault="00E96F53" w:rsidP="00E42AE6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 xml:space="preserve">Record </w:t>
            </w:r>
            <w:r w:rsidR="00FC326B">
              <w:rPr>
                <w:rFonts w:eastAsia="Calibri"/>
              </w:rPr>
              <w:t xml:space="preserve">drainage </w:t>
            </w:r>
            <w:r>
              <w:rPr>
                <w:rFonts w:eastAsia="Calibri"/>
              </w:rPr>
              <w:t>system performance status</w:t>
            </w:r>
          </w:p>
          <w:p w14:paraId="536DD2EE" w14:textId="42BCCCD3" w:rsidR="00E42AE6" w:rsidRPr="00E42AE6" w:rsidRDefault="00E96F53" w:rsidP="00E96F53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 xml:space="preserve">Document </w:t>
            </w:r>
            <w:r w:rsidRPr="009206FA">
              <w:t xml:space="preserve">strategies </w:t>
            </w:r>
            <w:r w:rsidRPr="00E96F53">
              <w:t>for minimising environmental impacts and maximising positive impacts of drainage system</w:t>
            </w:r>
            <w:r>
              <w:t xml:space="preserve"> operation</w:t>
            </w:r>
          </w:p>
        </w:tc>
      </w:tr>
      <w:tr w:rsidR="00E42AE6" w:rsidRPr="00336FCA" w:rsidDel="00423CB2" w14:paraId="47C7DADF" w14:textId="77777777" w:rsidTr="00CA2922">
        <w:tc>
          <w:tcPr>
            <w:tcW w:w="1396" w:type="pct"/>
          </w:tcPr>
          <w:p w14:paraId="2C4A3910" w14:textId="3C13B212" w:rsidR="00E42AE6" w:rsidRPr="000754EC" w:rsidRDefault="00E42AE6" w:rsidP="00E42AE6">
            <w:pPr>
              <w:pStyle w:val="SIText"/>
            </w:pPr>
            <w:r w:rsidRPr="000C452B">
              <w:t>Oral communication</w:t>
            </w:r>
          </w:p>
        </w:tc>
        <w:tc>
          <w:tcPr>
            <w:tcW w:w="3604" w:type="pct"/>
          </w:tcPr>
          <w:p w14:paraId="367BD5DA" w14:textId="60232323" w:rsidR="00E42AE6" w:rsidRPr="00E42AE6" w:rsidRDefault="00FC326B" w:rsidP="00FC326B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Use clear language to report operational conditions of the drainage system and system performance status</w:t>
            </w:r>
          </w:p>
        </w:tc>
      </w:tr>
      <w:tr w:rsidR="00E42AE6" w:rsidRPr="00336FCA" w:rsidDel="00423CB2" w14:paraId="6CE758E7" w14:textId="77777777" w:rsidTr="00CA2922">
        <w:tc>
          <w:tcPr>
            <w:tcW w:w="1396" w:type="pct"/>
          </w:tcPr>
          <w:p w14:paraId="6AD8DF4B" w14:textId="617886A0" w:rsidR="00E42AE6" w:rsidRPr="000754EC" w:rsidRDefault="00E42AE6" w:rsidP="00E42AE6">
            <w:pPr>
              <w:pStyle w:val="SIText"/>
            </w:pPr>
            <w:r w:rsidRPr="000C452B">
              <w:t>Numeracy</w:t>
            </w:r>
          </w:p>
        </w:tc>
        <w:tc>
          <w:tcPr>
            <w:tcW w:w="3604" w:type="pct"/>
          </w:tcPr>
          <w:p w14:paraId="1CFB39DB" w14:textId="245F4ABB" w:rsidR="00E42AE6" w:rsidRPr="00E42AE6" w:rsidRDefault="00FC326B" w:rsidP="00FC326B">
            <w:pPr>
              <w:pStyle w:val="SIBulletList1"/>
              <w:rPr>
                <w:rFonts w:eastAsia="Calibri"/>
              </w:rPr>
            </w:pPr>
            <w:r>
              <w:rPr>
                <w:rFonts w:eastAsia="Calibri"/>
              </w:rPr>
              <w:t>Measure, calculated and record drainage performance, drainage and tail water quality, water table depth, soil moisture and salinity</w:t>
            </w:r>
          </w:p>
        </w:tc>
      </w:tr>
      <w:tr w:rsidR="00E42AE6" w:rsidRPr="00336FCA" w:rsidDel="00423CB2" w14:paraId="2FFD35FA" w14:textId="77777777" w:rsidTr="00CA2922">
        <w:tc>
          <w:tcPr>
            <w:tcW w:w="1396" w:type="pct"/>
          </w:tcPr>
          <w:p w14:paraId="7F167BE7" w14:textId="5B9BF3DE" w:rsidR="00E42AE6" w:rsidRPr="000754EC" w:rsidRDefault="00E42AE6" w:rsidP="00E42AE6">
            <w:pPr>
              <w:pStyle w:val="SIText"/>
            </w:pPr>
            <w:r w:rsidRPr="000C452B">
              <w:t>Navigate the world of work</w:t>
            </w:r>
          </w:p>
        </w:tc>
        <w:tc>
          <w:tcPr>
            <w:tcW w:w="3604" w:type="pct"/>
          </w:tcPr>
          <w:p w14:paraId="1C9C372B" w14:textId="32DB99CD" w:rsidR="00E42AE6" w:rsidRPr="00E42AE6" w:rsidRDefault="00E42AE6" w:rsidP="00FC326B">
            <w:pPr>
              <w:pStyle w:val="SIBulletList1"/>
              <w:rPr>
                <w:rFonts w:eastAsia="Calibri"/>
              </w:rPr>
            </w:pPr>
            <w:r w:rsidRPr="00E42AE6">
              <w:rPr>
                <w:rFonts w:eastAsia="Calibri"/>
              </w:rPr>
              <w:t>Identify and describe own workplace requirements, including safety requirements, associated with own role and area of responsibility</w:t>
            </w:r>
          </w:p>
        </w:tc>
      </w:tr>
    </w:tbl>
    <w:p w14:paraId="536DD2F3" w14:textId="77777777" w:rsidR="00916CD7" w:rsidRDefault="00916CD7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28"/>
        <w:gridCol w:w="2409"/>
        <w:gridCol w:w="3112"/>
      </w:tblGrid>
      <w:tr w:rsidR="00F1480E" w14:paraId="536DD303" w14:textId="77777777" w:rsidTr="00F33FF2">
        <w:tc>
          <w:tcPr>
            <w:tcW w:w="5000" w:type="pct"/>
            <w:gridSpan w:val="4"/>
          </w:tcPr>
          <w:p w14:paraId="536DD302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536DD308" w14:textId="77777777" w:rsidTr="00F33FF2">
        <w:tc>
          <w:tcPr>
            <w:tcW w:w="1028" w:type="pct"/>
          </w:tcPr>
          <w:p w14:paraId="536DD304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536DD305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536DD306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536DD307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041E59" w14:paraId="536DD30E" w14:textId="77777777" w:rsidTr="00F33FF2">
        <w:tc>
          <w:tcPr>
            <w:tcW w:w="1028" w:type="pct"/>
          </w:tcPr>
          <w:p w14:paraId="7A9B1421" w14:textId="77777777" w:rsidR="00041E59" w:rsidRDefault="00A4290B" w:rsidP="00A4290B">
            <w:r w:rsidRPr="00A4290B">
              <w:t>AHCDRG402 Monitor and control irrigation drainage systems</w:t>
            </w:r>
          </w:p>
          <w:p w14:paraId="536DD309" w14:textId="2A604195" w:rsidR="00E42AE6" w:rsidRPr="000754EC" w:rsidRDefault="00E42AE6" w:rsidP="00A4290B">
            <w:r>
              <w:t>Release 2</w:t>
            </w:r>
          </w:p>
        </w:tc>
        <w:tc>
          <w:tcPr>
            <w:tcW w:w="1105" w:type="pct"/>
          </w:tcPr>
          <w:p w14:paraId="49C0B3E4" w14:textId="21F1E99A" w:rsidR="00041E59" w:rsidRDefault="00A4290B" w:rsidP="00E42AE6">
            <w:pPr>
              <w:pStyle w:val="SIText"/>
            </w:pPr>
            <w:r w:rsidRPr="009206FA">
              <w:t>AHC</w:t>
            </w:r>
            <w:r w:rsidR="00E42AE6">
              <w:t>D</w:t>
            </w:r>
            <w:r w:rsidRPr="009206FA">
              <w:t>RG4</w:t>
            </w:r>
            <w:r w:rsidR="00E42AE6">
              <w:t>0</w:t>
            </w:r>
            <w:r w:rsidRPr="009206FA">
              <w:t>2 Monitor and control irrigation drainage systems</w:t>
            </w:r>
          </w:p>
          <w:p w14:paraId="536DD30A" w14:textId="00C2059A" w:rsidR="00E42AE6" w:rsidRPr="000754EC" w:rsidRDefault="00E42AE6" w:rsidP="00E42AE6">
            <w:pPr>
              <w:pStyle w:val="SIText"/>
            </w:pPr>
            <w:r>
              <w:t>Release 1</w:t>
            </w:r>
          </w:p>
        </w:tc>
        <w:tc>
          <w:tcPr>
            <w:tcW w:w="1251" w:type="pct"/>
          </w:tcPr>
          <w:p w14:paraId="536DD30B" w14:textId="581A73FE" w:rsidR="00041E59" w:rsidRPr="000754EC" w:rsidRDefault="00E42AE6" w:rsidP="000754EC">
            <w:pPr>
              <w:pStyle w:val="SIText"/>
            </w:pPr>
            <w:r w:rsidRPr="000C452B">
              <w:t>Minor changes to performance criteria and foundation skills</w:t>
            </w:r>
          </w:p>
        </w:tc>
        <w:tc>
          <w:tcPr>
            <w:tcW w:w="1616" w:type="pct"/>
          </w:tcPr>
          <w:p w14:paraId="536DD30D" w14:textId="5F3EEA06" w:rsidR="00916CD7" w:rsidRPr="000754EC" w:rsidRDefault="00916CD7" w:rsidP="000754EC">
            <w:pPr>
              <w:pStyle w:val="SIText"/>
            </w:pPr>
            <w:r w:rsidRPr="000754EC">
              <w:t>Equivalent unit</w:t>
            </w:r>
          </w:p>
        </w:tc>
      </w:tr>
    </w:tbl>
    <w:p w14:paraId="536DD30F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A55106" w14:paraId="536DD313" w14:textId="77777777" w:rsidTr="00CA2922">
        <w:tc>
          <w:tcPr>
            <w:tcW w:w="1396" w:type="pct"/>
            <w:shd w:val="clear" w:color="auto" w:fill="auto"/>
          </w:tcPr>
          <w:p w14:paraId="536DD310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604" w:type="pct"/>
            <w:shd w:val="clear" w:color="auto" w:fill="auto"/>
          </w:tcPr>
          <w:p w14:paraId="536DD311" w14:textId="77777777" w:rsidR="00520E9A" w:rsidRPr="000754EC" w:rsidRDefault="00520E9A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 xml:space="preserve">Guides, are available at VETNet: </w:t>
            </w:r>
          </w:p>
          <w:p w14:paraId="536DD312" w14:textId="77777777" w:rsidR="00F1480E" w:rsidRPr="000754EC" w:rsidRDefault="003B63A0" w:rsidP="00E40225">
            <w:pPr>
              <w:pStyle w:val="SIText"/>
            </w:pPr>
            <w:hyperlink r:id="rId11" w:history="1">
              <w:r w:rsidR="00890FB8" w:rsidRPr="00890FB8">
                <w:t>https://vetnet.education.gov.au/Pages/TrainingDocs.aspx?q=c6399549-9c62-4a5e-bf1a-524b2322cf72</w:t>
              </w:r>
            </w:hyperlink>
          </w:p>
        </w:tc>
      </w:tr>
    </w:tbl>
    <w:p w14:paraId="536DD314" w14:textId="77777777" w:rsidR="00F1480E" w:rsidRDefault="00F1480E" w:rsidP="005F771F">
      <w:pPr>
        <w:pStyle w:val="SIText"/>
      </w:pPr>
    </w:p>
    <w:p w14:paraId="536DD315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536DD318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536DD316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536DD317" w14:textId="52556A05" w:rsidR="00556C4C" w:rsidRPr="000754EC" w:rsidRDefault="00556C4C" w:rsidP="00890FB8">
            <w:pPr>
              <w:pStyle w:val="SIUnittitle"/>
            </w:pPr>
            <w:r w:rsidRPr="00F56827">
              <w:t xml:space="preserve">Assessment requirements for </w:t>
            </w:r>
            <w:r w:rsidR="00A4290B" w:rsidRPr="00A4290B">
              <w:t>AHCDRG402 Monitor and control irrigation drainage systems</w:t>
            </w:r>
          </w:p>
        </w:tc>
      </w:tr>
      <w:tr w:rsidR="00556C4C" w:rsidRPr="00A55106" w14:paraId="536DD31A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536DD319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536DD31C" w14:textId="77777777" w:rsidTr="00113678">
        <w:tc>
          <w:tcPr>
            <w:tcW w:w="5000" w:type="pct"/>
            <w:gridSpan w:val="2"/>
            <w:shd w:val="clear" w:color="auto" w:fill="auto"/>
          </w:tcPr>
          <w:p w14:paraId="7645B208" w14:textId="4C747750" w:rsidR="00A4290B" w:rsidRPr="00B47F72" w:rsidRDefault="00E42AE6" w:rsidP="00A4290B">
            <w:r w:rsidRPr="00F5295E">
              <w:t xml:space="preserve">An individual </w:t>
            </w:r>
            <w:r w:rsidRPr="00E42AE6">
              <w:t>demonstrating competency must satisfy all of the elements and performance criteria in this unit</w:t>
            </w:r>
            <w:r w:rsidR="00A4290B" w:rsidRPr="00B47F72">
              <w:t>.</w:t>
            </w:r>
          </w:p>
          <w:p w14:paraId="6ACBCC79" w14:textId="77777777" w:rsidR="00A4290B" w:rsidRPr="00B47F72" w:rsidRDefault="00A4290B" w:rsidP="00A4290B"/>
          <w:p w14:paraId="277029A1" w14:textId="2B121ABF" w:rsidR="00A4290B" w:rsidRPr="00B47F72" w:rsidRDefault="00A4290B" w:rsidP="00A4290B">
            <w:r w:rsidRPr="00B47F72">
              <w:t>The</w:t>
            </w:r>
            <w:r w:rsidR="00E42AE6">
              <w:t>re</w:t>
            </w:r>
            <w:r w:rsidRPr="00B47F72">
              <w:t xml:space="preserve"> </w:t>
            </w:r>
            <w:r w:rsidR="00E42AE6" w:rsidRPr="00F5295E">
              <w:t xml:space="preserve">must be evidence that the individual has </w:t>
            </w:r>
            <w:r w:rsidR="00F60552">
              <w:t>monitored and controlled irrigation</w:t>
            </w:r>
            <w:r w:rsidR="00E42AE6" w:rsidRPr="00F5295E">
              <w:t xml:space="preserve"> drainage systems on at least one occasion and has</w:t>
            </w:r>
            <w:r w:rsidRPr="00B47F72">
              <w:t>:</w:t>
            </w:r>
          </w:p>
          <w:p w14:paraId="14F9E014" w14:textId="7098CD54" w:rsidR="00A4290B" w:rsidRPr="00A4290B" w:rsidRDefault="00A4290B" w:rsidP="00A4290B">
            <w:pPr>
              <w:pStyle w:val="SIBulletList1"/>
            </w:pPr>
            <w:r w:rsidRPr="00B47F72">
              <w:t>appl</w:t>
            </w:r>
            <w:r w:rsidR="00E42AE6">
              <w:t>ied</w:t>
            </w:r>
            <w:r w:rsidRPr="00B47F72">
              <w:t xml:space="preserve"> soil moisture testing techniques</w:t>
            </w:r>
          </w:p>
          <w:p w14:paraId="511629E5" w14:textId="0A86D411" w:rsidR="00A4290B" w:rsidRPr="00A4290B" w:rsidRDefault="00A4290B" w:rsidP="00A4290B">
            <w:pPr>
              <w:pStyle w:val="SIBulletList1"/>
            </w:pPr>
            <w:r w:rsidRPr="00B47F72">
              <w:t>calculate</w:t>
            </w:r>
            <w:r w:rsidR="00E42AE6">
              <w:t>d</w:t>
            </w:r>
            <w:r w:rsidRPr="00B47F72">
              <w:t xml:space="preserve"> water volumes from rate and depth</w:t>
            </w:r>
          </w:p>
          <w:p w14:paraId="5A520CBB" w14:textId="2C283DD3" w:rsidR="00A4290B" w:rsidRPr="00A4290B" w:rsidRDefault="00A4290B" w:rsidP="00A4290B">
            <w:pPr>
              <w:pStyle w:val="SIBulletList1"/>
            </w:pPr>
            <w:r w:rsidRPr="00B47F72">
              <w:t>clear</w:t>
            </w:r>
            <w:r w:rsidR="00E42AE6">
              <w:t>ed</w:t>
            </w:r>
            <w:r w:rsidRPr="00B47F72">
              <w:t xml:space="preserve"> and refill</w:t>
            </w:r>
            <w:r w:rsidR="00E42AE6">
              <w:t>ed</w:t>
            </w:r>
            <w:r w:rsidRPr="00B47F72">
              <w:t xml:space="preserve"> drainage lines</w:t>
            </w:r>
          </w:p>
          <w:p w14:paraId="18BF5A45" w14:textId="1ED8A265" w:rsidR="00A4290B" w:rsidRPr="00A4290B" w:rsidRDefault="00A4290B" w:rsidP="00A4290B">
            <w:pPr>
              <w:pStyle w:val="SIBulletList1"/>
            </w:pPr>
            <w:r w:rsidRPr="00B47F72">
              <w:t>clear</w:t>
            </w:r>
            <w:r w:rsidR="00E42AE6">
              <w:t>ed</w:t>
            </w:r>
            <w:r w:rsidRPr="00B47F72">
              <w:t xml:space="preserve"> blockages from drainage systems</w:t>
            </w:r>
          </w:p>
          <w:p w14:paraId="7FF6D7F6" w14:textId="3109F558" w:rsidR="00A4290B" w:rsidRPr="00A4290B" w:rsidRDefault="00A4290B" w:rsidP="00A4290B">
            <w:pPr>
              <w:pStyle w:val="SIBulletList1"/>
            </w:pPr>
            <w:r w:rsidRPr="00B47F72">
              <w:t>identif</w:t>
            </w:r>
            <w:r w:rsidR="00E42AE6">
              <w:t>ied</w:t>
            </w:r>
            <w:r w:rsidRPr="00B47F72">
              <w:t xml:space="preserve"> hazards and implement safe work procedures</w:t>
            </w:r>
          </w:p>
          <w:p w14:paraId="3BC802D6" w14:textId="59009591" w:rsidR="00A4290B" w:rsidRPr="00A4290B" w:rsidRDefault="00A4290B" w:rsidP="00A4290B">
            <w:pPr>
              <w:pStyle w:val="SIBulletList1"/>
            </w:pPr>
            <w:r w:rsidRPr="00B47F72">
              <w:t>isolate</w:t>
            </w:r>
            <w:r w:rsidR="00E42AE6">
              <w:t>d</w:t>
            </w:r>
            <w:r w:rsidRPr="00B47F72">
              <w:t xml:space="preserve"> drainage lines </w:t>
            </w:r>
          </w:p>
          <w:p w14:paraId="536DD31B" w14:textId="6616051C" w:rsidR="00556C4C" w:rsidRPr="000754EC" w:rsidRDefault="00A4290B" w:rsidP="00737560">
            <w:pPr>
              <w:pStyle w:val="SIBulletList1"/>
            </w:pPr>
            <w:r w:rsidRPr="00B47F72">
              <w:t>measure</w:t>
            </w:r>
            <w:r w:rsidR="00E42AE6">
              <w:t>d</w:t>
            </w:r>
            <w:r w:rsidRPr="00B47F72">
              <w:t xml:space="preserve"> water table depth, soil moisture and salinity</w:t>
            </w:r>
            <w:r w:rsidR="00E42AE6">
              <w:t>.</w:t>
            </w:r>
          </w:p>
        </w:tc>
      </w:tr>
    </w:tbl>
    <w:p w14:paraId="536DD31D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36DD31F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36DD31E" w14:textId="77777777" w:rsidR="00F1480E" w:rsidRPr="000754EC" w:rsidRDefault="00D71E43" w:rsidP="000754EC">
            <w:pPr>
              <w:pStyle w:val="SIHeading2"/>
            </w:pPr>
            <w:r w:rsidRPr="002C55E9">
              <w:t>K</w:t>
            </w:r>
            <w:r w:rsidRPr="000754EC">
              <w:t>nowledge Evidence</w:t>
            </w:r>
          </w:p>
        </w:tc>
      </w:tr>
      <w:tr w:rsidR="00F1480E" w:rsidRPr="00067E1C" w14:paraId="536DD321" w14:textId="77777777" w:rsidTr="00CA2922">
        <w:tc>
          <w:tcPr>
            <w:tcW w:w="5000" w:type="pct"/>
            <w:shd w:val="clear" w:color="auto" w:fill="auto"/>
          </w:tcPr>
          <w:p w14:paraId="21C1E1A1" w14:textId="75CF02B2" w:rsidR="00A4290B" w:rsidRPr="00B47F72" w:rsidRDefault="00E42AE6" w:rsidP="00A4290B">
            <w:r>
              <w:t>An individual</w:t>
            </w:r>
            <w:r w:rsidR="00A4290B" w:rsidRPr="00B47F72">
              <w:t xml:space="preserve"> must </w:t>
            </w:r>
            <w:r>
              <w:t xml:space="preserve">be able to </w:t>
            </w:r>
            <w:r w:rsidR="00A4290B" w:rsidRPr="00B47F72">
              <w:t xml:space="preserve">demonstrate </w:t>
            </w:r>
            <w:r>
              <w:t xml:space="preserve">the </w:t>
            </w:r>
            <w:r w:rsidR="00A4290B" w:rsidRPr="00B47F72">
              <w:t xml:space="preserve">knowledge </w:t>
            </w:r>
            <w:r>
              <w:t xml:space="preserve">required to perform the tasks outlined in the elements and performance criteria of this unit. This includes knowledge </w:t>
            </w:r>
            <w:r w:rsidR="00A4290B" w:rsidRPr="00B47F72">
              <w:t>of:</w:t>
            </w:r>
          </w:p>
          <w:p w14:paraId="3A90748C" w14:textId="1A5052FC" w:rsidR="009C5CD1" w:rsidRDefault="009C5CD1" w:rsidP="00A4290B">
            <w:pPr>
              <w:pStyle w:val="SIBulletList1"/>
            </w:pPr>
            <w:r>
              <w:t>safe working practices applicable to troubleshooting and clearing irrigation drainage systems and replacing blocked sections of irrigation drainage systems</w:t>
            </w:r>
          </w:p>
          <w:p w14:paraId="25F99F34" w14:textId="77777777" w:rsidR="00A4290B" w:rsidRPr="00B47F72" w:rsidRDefault="00A4290B" w:rsidP="00A4290B">
            <w:pPr>
              <w:pStyle w:val="SIBulletList1"/>
            </w:pPr>
            <w:r w:rsidRPr="00B47F72">
              <w:t>principles and practices for monitoring irrigation drainage systems</w:t>
            </w:r>
          </w:p>
          <w:p w14:paraId="745D4CD4" w14:textId="77777777" w:rsidR="00A4290B" w:rsidRPr="00B47F72" w:rsidRDefault="00A4290B" w:rsidP="00A4290B">
            <w:pPr>
              <w:pStyle w:val="SIBulletList2"/>
            </w:pPr>
            <w:r w:rsidRPr="00B47F72">
              <w:t>components used in drainage systems</w:t>
            </w:r>
          </w:p>
          <w:p w14:paraId="0F868F07" w14:textId="77777777" w:rsidR="00A4290B" w:rsidRPr="00B47F72" w:rsidRDefault="00A4290B" w:rsidP="00A4290B">
            <w:pPr>
              <w:pStyle w:val="SIBulletList2"/>
            </w:pPr>
            <w:r w:rsidRPr="00B47F72">
              <w:t>isolation processes and procedures</w:t>
            </w:r>
          </w:p>
          <w:p w14:paraId="3829C155" w14:textId="77777777" w:rsidR="00A4290B" w:rsidRPr="00B47F72" w:rsidRDefault="00A4290B" w:rsidP="00A4290B">
            <w:pPr>
              <w:pStyle w:val="SIBulletList2"/>
            </w:pPr>
            <w:r w:rsidRPr="00B47F72">
              <w:t>levelling and alignment processes</w:t>
            </w:r>
          </w:p>
          <w:p w14:paraId="574EA922" w14:textId="77777777" w:rsidR="00E42AE6" w:rsidRPr="00E42AE6" w:rsidRDefault="00E42AE6" w:rsidP="00E42AE6">
            <w:pPr>
              <w:pStyle w:val="SIBulletList2"/>
            </w:pPr>
            <w:r w:rsidRPr="00B47F72">
              <w:t>types and operational parameters of drains</w:t>
            </w:r>
          </w:p>
          <w:p w14:paraId="56B755E6" w14:textId="77777777" w:rsidR="00E42AE6" w:rsidRPr="00E42AE6" w:rsidRDefault="00E42AE6" w:rsidP="00E42AE6">
            <w:pPr>
              <w:pStyle w:val="SIBulletList1"/>
            </w:pPr>
            <w:r w:rsidRPr="00B47F72">
              <w:t>environmental impacts of drainage systems</w:t>
            </w:r>
          </w:p>
          <w:p w14:paraId="34EA9FCA" w14:textId="77777777" w:rsidR="00A4290B" w:rsidRPr="00B47F72" w:rsidRDefault="00A4290B" w:rsidP="00E42AE6">
            <w:pPr>
              <w:pStyle w:val="SIBulletList1"/>
            </w:pPr>
            <w:r w:rsidRPr="00B47F72">
              <w:t>measuring and monitoring procedures for factors contributing to drainage system performance</w:t>
            </w:r>
          </w:p>
          <w:p w14:paraId="2800CDEB" w14:textId="77777777" w:rsidR="00A4290B" w:rsidRPr="00B47F72" w:rsidRDefault="00A4290B" w:rsidP="00E42AE6">
            <w:pPr>
              <w:pStyle w:val="SIBulletList1"/>
            </w:pPr>
            <w:r w:rsidRPr="00B47F72">
              <w:t>soil moisture measurement procedures</w:t>
            </w:r>
          </w:p>
          <w:p w14:paraId="536DD320" w14:textId="084F5A86" w:rsidR="00F1480E" w:rsidRPr="000754EC" w:rsidRDefault="00A4290B" w:rsidP="00737560">
            <w:pPr>
              <w:pStyle w:val="SIBulletList1"/>
            </w:pPr>
            <w:r w:rsidRPr="00B47F72">
              <w:t>water quality monitoring methods and techniques</w:t>
            </w:r>
            <w:r w:rsidR="00E42AE6">
              <w:t>.</w:t>
            </w:r>
          </w:p>
        </w:tc>
      </w:tr>
    </w:tbl>
    <w:p w14:paraId="536DD32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536DD324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36DD323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536DD326" w14:textId="77777777" w:rsidTr="00CA2922">
        <w:tc>
          <w:tcPr>
            <w:tcW w:w="5000" w:type="pct"/>
            <w:shd w:val="clear" w:color="auto" w:fill="auto"/>
          </w:tcPr>
          <w:p w14:paraId="6626A51C" w14:textId="77777777" w:rsidR="00E42AE6" w:rsidRPr="00E42AE6" w:rsidRDefault="00E42AE6" w:rsidP="00E42AE6">
            <w:pPr>
              <w:pStyle w:val="SIText"/>
            </w:pPr>
            <w:r w:rsidRPr="000C452B">
              <w:t>Assessment of skills must take place under the following conditions:</w:t>
            </w:r>
          </w:p>
          <w:p w14:paraId="739912AA" w14:textId="77777777" w:rsidR="00E42AE6" w:rsidRPr="00E42AE6" w:rsidRDefault="00E42AE6" w:rsidP="00E42AE6">
            <w:pPr>
              <w:pStyle w:val="SIBulletList1"/>
            </w:pPr>
            <w:r w:rsidRPr="000C452B">
              <w:t>physical conditions:</w:t>
            </w:r>
          </w:p>
          <w:p w14:paraId="526DE863" w14:textId="77777777" w:rsidR="00E42AE6" w:rsidRPr="00E42AE6" w:rsidRDefault="00E42AE6" w:rsidP="00E42AE6">
            <w:pPr>
              <w:pStyle w:val="SIBulletList2"/>
              <w:rPr>
                <w:rFonts w:eastAsia="Calibri"/>
              </w:rPr>
            </w:pPr>
            <w:r w:rsidRPr="000C452B">
              <w:t xml:space="preserve">a </w:t>
            </w:r>
            <w:r w:rsidRPr="00E42AE6">
              <w:t>workplace setting or an environment that accurately represents workplace conditions</w:t>
            </w:r>
          </w:p>
          <w:p w14:paraId="5D78F5B4" w14:textId="77777777" w:rsidR="00E42AE6" w:rsidRPr="00E42AE6" w:rsidRDefault="00E42AE6" w:rsidP="00E42AE6">
            <w:pPr>
              <w:pStyle w:val="SIBulletList1"/>
            </w:pPr>
            <w:r w:rsidRPr="000C452B">
              <w:t>resources, equipment and materials:</w:t>
            </w:r>
          </w:p>
          <w:p w14:paraId="0476EF22" w14:textId="7E7813DC" w:rsidR="00E42AE6" w:rsidRPr="00E42AE6" w:rsidRDefault="000440C8" w:rsidP="00E42AE6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 xml:space="preserve">irrigation drainage system </w:t>
            </w:r>
            <w:r w:rsidR="00FC326B">
              <w:rPr>
                <w:rFonts w:eastAsia="Calibri"/>
              </w:rPr>
              <w:t>water and soi</w:t>
            </w:r>
            <w:r>
              <w:rPr>
                <w:rFonts w:eastAsia="Calibri"/>
              </w:rPr>
              <w:t>l testing equipment and procedures</w:t>
            </w:r>
          </w:p>
          <w:p w14:paraId="35943CF2" w14:textId="4751442A" w:rsidR="00E42AE6" w:rsidRPr="000440C8" w:rsidRDefault="00E42AE6" w:rsidP="00E42AE6">
            <w:pPr>
              <w:pStyle w:val="SIBulletList2"/>
              <w:rPr>
                <w:rFonts w:eastAsia="Calibri"/>
              </w:rPr>
            </w:pPr>
            <w:r w:rsidRPr="00E42AE6">
              <w:rPr>
                <w:rFonts w:eastAsia="Calibri"/>
              </w:rPr>
              <w:t xml:space="preserve">workplace procedures applicable to </w:t>
            </w:r>
            <w:r w:rsidRPr="00E42AE6">
              <w:t xml:space="preserve">health and safety in the workplace and </w:t>
            </w:r>
            <w:r w:rsidR="009C5CD1">
              <w:t xml:space="preserve">monitoring, controlling, troubleshooting and clearing </w:t>
            </w:r>
            <w:r w:rsidRPr="00E42AE6">
              <w:t>an irrigation drainage system</w:t>
            </w:r>
            <w:r w:rsidR="009C5CD1">
              <w:t>s</w:t>
            </w:r>
          </w:p>
          <w:p w14:paraId="6489C359" w14:textId="14182CB7" w:rsidR="000440C8" w:rsidRPr="000440C8" w:rsidRDefault="000440C8" w:rsidP="00E42AE6">
            <w:pPr>
              <w:pStyle w:val="SIBulletList2"/>
              <w:rPr>
                <w:rFonts w:eastAsia="Calibri"/>
              </w:rPr>
            </w:pPr>
            <w:r>
              <w:rPr>
                <w:rFonts w:eastAsia="Calibri"/>
              </w:rPr>
              <w:t>irrigation drainage system troubleshooting and clearing tools and equipment</w:t>
            </w:r>
          </w:p>
          <w:p w14:paraId="14E58FEA" w14:textId="45CEB217" w:rsidR="000440C8" w:rsidRPr="00E42AE6" w:rsidRDefault="000440C8" w:rsidP="00E42AE6">
            <w:pPr>
              <w:pStyle w:val="SIBulletList2"/>
              <w:rPr>
                <w:rFonts w:eastAsia="Calibri"/>
              </w:rPr>
            </w:pPr>
            <w:r>
              <w:t>personal protective equipment applicable to troubleshooting and clearing irrigation drainage systems</w:t>
            </w:r>
          </w:p>
          <w:p w14:paraId="12F2F18C" w14:textId="77777777" w:rsidR="00E42AE6" w:rsidRPr="00E42AE6" w:rsidRDefault="00E42AE6" w:rsidP="00E42AE6">
            <w:pPr>
              <w:pStyle w:val="SIBulletList1"/>
              <w:rPr>
                <w:rFonts w:eastAsia="Calibri"/>
              </w:rPr>
            </w:pPr>
            <w:r w:rsidRPr="00E42AE6">
              <w:rPr>
                <w:rFonts w:eastAsia="Calibri"/>
              </w:rPr>
              <w:t>specifications:</w:t>
            </w:r>
          </w:p>
          <w:p w14:paraId="0D295557" w14:textId="2BC3B60B" w:rsidR="00E42AE6" w:rsidRPr="00E42AE6" w:rsidRDefault="00E42AE6" w:rsidP="00E42AE6">
            <w:pPr>
              <w:pStyle w:val="SIBulletList2"/>
              <w:rPr>
                <w:rFonts w:eastAsia="Calibri"/>
              </w:rPr>
            </w:pPr>
            <w:r w:rsidRPr="00E42AE6">
              <w:rPr>
                <w:rFonts w:eastAsia="Calibri"/>
              </w:rPr>
              <w:t xml:space="preserve">irrigation drainage </w:t>
            </w:r>
            <w:r w:rsidR="000440C8">
              <w:rPr>
                <w:rFonts w:eastAsia="Calibri"/>
              </w:rPr>
              <w:t>plan</w:t>
            </w:r>
          </w:p>
          <w:p w14:paraId="05BB970B" w14:textId="77777777" w:rsidR="00E42AE6" w:rsidRPr="00E42AE6" w:rsidRDefault="00E42AE6" w:rsidP="00E42AE6">
            <w:pPr>
              <w:pStyle w:val="SIBulletList1"/>
            </w:pPr>
            <w:r w:rsidRPr="000C452B">
              <w:t>timeframes:</w:t>
            </w:r>
          </w:p>
          <w:p w14:paraId="089E2976" w14:textId="77777777" w:rsidR="00E42AE6" w:rsidRPr="00E42AE6" w:rsidRDefault="00E42AE6" w:rsidP="00E42AE6">
            <w:pPr>
              <w:pStyle w:val="SIBulletList2"/>
            </w:pPr>
            <w:r w:rsidRPr="000C452B">
              <w:t>according to the job requirements.</w:t>
            </w:r>
          </w:p>
          <w:p w14:paraId="36A94AA4" w14:textId="77777777" w:rsidR="00E42AE6" w:rsidRPr="000C452B" w:rsidRDefault="00E42AE6" w:rsidP="00E42AE6">
            <w:pPr>
              <w:pStyle w:val="SIText"/>
            </w:pPr>
          </w:p>
          <w:p w14:paraId="536DD325" w14:textId="538E7299" w:rsidR="00F1480E" w:rsidRPr="000754EC" w:rsidRDefault="00A4290B" w:rsidP="00890FB8">
            <w:pPr>
              <w:pStyle w:val="SIBulletList2"/>
              <w:numPr>
                <w:ilvl w:val="0"/>
                <w:numId w:val="0"/>
              </w:numPr>
              <w:rPr>
                <w:rFonts w:eastAsia="Calibri"/>
              </w:rPr>
            </w:pPr>
            <w:r w:rsidRPr="00B47F72">
              <w:t xml:space="preserve">Assessors </w:t>
            </w:r>
            <w:r w:rsidR="00E42AE6">
              <w:t xml:space="preserve">of this unit </w:t>
            </w:r>
            <w:r w:rsidRPr="00B47F72">
              <w:t xml:space="preserve">must satisfy </w:t>
            </w:r>
            <w:r w:rsidR="00E42AE6" w:rsidRPr="000C452B">
              <w:t xml:space="preserve">the requirements for assessors in applicable vocational education and training legislation, frameworks and/or </w:t>
            </w:r>
            <w:r w:rsidRPr="00B47F72">
              <w:t>standards.</w:t>
            </w:r>
          </w:p>
        </w:tc>
      </w:tr>
    </w:tbl>
    <w:p w14:paraId="536DD327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536DD32B" w14:textId="77777777" w:rsidTr="004679E3">
        <w:tc>
          <w:tcPr>
            <w:tcW w:w="990" w:type="pct"/>
            <w:shd w:val="clear" w:color="auto" w:fill="auto"/>
          </w:tcPr>
          <w:p w14:paraId="536DD328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536DD329" w14:textId="77777777" w:rsidR="002970C3" w:rsidRPr="000754EC" w:rsidRDefault="002970C3" w:rsidP="000754EC">
            <w:pPr>
              <w:pStyle w:val="SIText"/>
            </w:pPr>
            <w:r>
              <w:t xml:space="preserve">Companion Volumes, including Implementation </w:t>
            </w:r>
            <w:r w:rsidR="00346FDC">
              <w:t>Guides, are available at VETNet:</w:t>
            </w:r>
          </w:p>
          <w:p w14:paraId="536DD32A" w14:textId="77777777" w:rsidR="00F1480E" w:rsidRPr="000754EC" w:rsidRDefault="003B63A0" w:rsidP="000754EC">
            <w:pPr>
              <w:pStyle w:val="SIText"/>
            </w:pPr>
            <w:hyperlink r:id="rId12" w:history="1">
              <w:r w:rsidR="00890FB8" w:rsidRPr="00890FB8">
                <w:t>https://vetnet.education.gov.au/Pages/TrainingDocs.aspx?q=c6399549-9c62-4a5e-bf1a-524b2322cf72</w:t>
              </w:r>
            </w:hyperlink>
          </w:p>
        </w:tc>
      </w:tr>
    </w:tbl>
    <w:p w14:paraId="536DD32C" w14:textId="77777777" w:rsidR="00F1480E" w:rsidRDefault="00F1480E" w:rsidP="005F771F">
      <w:pPr>
        <w:pStyle w:val="SIText"/>
      </w:pPr>
    </w:p>
    <w:sectPr w:rsidR="00F1480E" w:rsidSect="00AE32CB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6BB26" w14:textId="77777777" w:rsidR="003B63A0" w:rsidRDefault="003B63A0" w:rsidP="00BF3F0A">
      <w:r>
        <w:separator/>
      </w:r>
    </w:p>
    <w:p w14:paraId="5F866CEE" w14:textId="77777777" w:rsidR="003B63A0" w:rsidRDefault="003B63A0"/>
  </w:endnote>
  <w:endnote w:type="continuationSeparator" w:id="0">
    <w:p w14:paraId="04BBF770" w14:textId="77777777" w:rsidR="003B63A0" w:rsidRDefault="003B63A0" w:rsidP="00BF3F0A">
      <w:r>
        <w:continuationSeparator/>
      </w:r>
    </w:p>
    <w:p w14:paraId="3A1033B8" w14:textId="77777777" w:rsidR="003B63A0" w:rsidRDefault="003B63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21817"/>
      <w:docPartObj>
        <w:docPartGallery w:val="Page Numbers (Bottom of Page)"/>
        <w:docPartUnique/>
      </w:docPartObj>
    </w:sdtPr>
    <w:sdtEndPr/>
    <w:sdtContent>
      <w:p w14:paraId="536DD336" w14:textId="52AF5FC5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351543">
          <w:rPr>
            <w:noProof/>
          </w:rPr>
          <w:t>2</w:t>
        </w:r>
        <w:r w:rsidRPr="000754EC">
          <w:fldChar w:fldCharType="end"/>
        </w:r>
      </w:p>
      <w:p w14:paraId="536DD337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536DD338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BFC56" w14:textId="77777777" w:rsidR="003B63A0" w:rsidRDefault="003B63A0" w:rsidP="00BF3F0A">
      <w:r>
        <w:separator/>
      </w:r>
    </w:p>
    <w:p w14:paraId="3FCC421D" w14:textId="77777777" w:rsidR="003B63A0" w:rsidRDefault="003B63A0"/>
  </w:footnote>
  <w:footnote w:type="continuationSeparator" w:id="0">
    <w:p w14:paraId="1F44F788" w14:textId="77777777" w:rsidR="003B63A0" w:rsidRDefault="003B63A0" w:rsidP="00BF3F0A">
      <w:r>
        <w:continuationSeparator/>
      </w:r>
    </w:p>
    <w:p w14:paraId="33D8EE27" w14:textId="77777777" w:rsidR="003B63A0" w:rsidRDefault="003B63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DD335" w14:textId="73A6876C" w:rsidR="009C2650" w:rsidRPr="006A07B1" w:rsidRDefault="003B63A0" w:rsidP="006A07B1">
    <w:sdt>
      <w:sdtPr>
        <w:id w:val="-1387559661"/>
        <w:docPartObj>
          <w:docPartGallery w:val="Watermarks"/>
          <w:docPartUnique/>
        </w:docPartObj>
      </w:sdtPr>
      <w:sdtEndPr/>
      <w:sdtContent>
        <w:r>
          <w:rPr>
            <w:lang w:val="en-US" w:eastAsia="en-US"/>
          </w:rPr>
          <w:pict w14:anchorId="72A769F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1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A4290B" w:rsidRPr="00A4290B">
      <w:t>AHCDRG402 Monitor and control irrigation drainage systems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4798E8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8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4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13"/>
  </w:num>
  <w:num w:numId="10">
    <w:abstractNumId w:val="10"/>
  </w:num>
  <w:num w:numId="11">
    <w:abstractNumId w:val="12"/>
  </w:num>
  <w:num w:numId="12">
    <w:abstractNumId w:val="11"/>
  </w:num>
  <w:num w:numId="13">
    <w:abstractNumId w:val="15"/>
  </w:num>
  <w:num w:numId="14">
    <w:abstractNumId w:val="5"/>
  </w:num>
  <w:num w:numId="15">
    <w:abstractNumId w:val="6"/>
  </w:num>
  <w:num w:numId="16">
    <w:abstractNumId w:val="16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B8"/>
    <w:rsid w:val="000014B9"/>
    <w:rsid w:val="00005A15"/>
    <w:rsid w:val="0001108F"/>
    <w:rsid w:val="000115E2"/>
    <w:rsid w:val="000126D0"/>
    <w:rsid w:val="0001296A"/>
    <w:rsid w:val="00016803"/>
    <w:rsid w:val="00023992"/>
    <w:rsid w:val="000275AE"/>
    <w:rsid w:val="00041E59"/>
    <w:rsid w:val="000440C8"/>
    <w:rsid w:val="00064BFE"/>
    <w:rsid w:val="00070B3E"/>
    <w:rsid w:val="00071F95"/>
    <w:rsid w:val="000737BB"/>
    <w:rsid w:val="00074E47"/>
    <w:rsid w:val="000754EC"/>
    <w:rsid w:val="0009093B"/>
    <w:rsid w:val="000A5441"/>
    <w:rsid w:val="000C149A"/>
    <w:rsid w:val="000C224E"/>
    <w:rsid w:val="000E25E6"/>
    <w:rsid w:val="000E2C86"/>
    <w:rsid w:val="000E5CC1"/>
    <w:rsid w:val="000F29F2"/>
    <w:rsid w:val="00101659"/>
    <w:rsid w:val="00105AEA"/>
    <w:rsid w:val="001078BF"/>
    <w:rsid w:val="00133957"/>
    <w:rsid w:val="001372F6"/>
    <w:rsid w:val="00144385"/>
    <w:rsid w:val="00146EEC"/>
    <w:rsid w:val="00151D55"/>
    <w:rsid w:val="00151D93"/>
    <w:rsid w:val="00156EF3"/>
    <w:rsid w:val="00176E4F"/>
    <w:rsid w:val="0018546B"/>
    <w:rsid w:val="001A6A3E"/>
    <w:rsid w:val="001A7B6D"/>
    <w:rsid w:val="001B34D5"/>
    <w:rsid w:val="001B513A"/>
    <w:rsid w:val="001C0A75"/>
    <w:rsid w:val="001C1306"/>
    <w:rsid w:val="001D30EB"/>
    <w:rsid w:val="001D5C1B"/>
    <w:rsid w:val="001D7F5B"/>
    <w:rsid w:val="001E0849"/>
    <w:rsid w:val="001E16BC"/>
    <w:rsid w:val="001E16DF"/>
    <w:rsid w:val="001F2BA5"/>
    <w:rsid w:val="001F308D"/>
    <w:rsid w:val="00201A7C"/>
    <w:rsid w:val="0021210E"/>
    <w:rsid w:val="0021414D"/>
    <w:rsid w:val="00223124"/>
    <w:rsid w:val="00233143"/>
    <w:rsid w:val="00234444"/>
    <w:rsid w:val="00242293"/>
    <w:rsid w:val="00244EA7"/>
    <w:rsid w:val="00262FC3"/>
    <w:rsid w:val="0026394F"/>
    <w:rsid w:val="00267AF6"/>
    <w:rsid w:val="00276DB8"/>
    <w:rsid w:val="00282664"/>
    <w:rsid w:val="00285FB8"/>
    <w:rsid w:val="002970C3"/>
    <w:rsid w:val="002A4CD3"/>
    <w:rsid w:val="002A6CC4"/>
    <w:rsid w:val="002C55E9"/>
    <w:rsid w:val="002D0C8B"/>
    <w:rsid w:val="002D330A"/>
    <w:rsid w:val="002E170C"/>
    <w:rsid w:val="002E193E"/>
    <w:rsid w:val="00305EFF"/>
    <w:rsid w:val="00310A6A"/>
    <w:rsid w:val="003144E6"/>
    <w:rsid w:val="00337E82"/>
    <w:rsid w:val="00346FDC"/>
    <w:rsid w:val="00350BB1"/>
    <w:rsid w:val="00351543"/>
    <w:rsid w:val="00352C83"/>
    <w:rsid w:val="00366805"/>
    <w:rsid w:val="0037067D"/>
    <w:rsid w:val="00373436"/>
    <w:rsid w:val="0038735B"/>
    <w:rsid w:val="0039151E"/>
    <w:rsid w:val="003916D1"/>
    <w:rsid w:val="003A21F0"/>
    <w:rsid w:val="003A277F"/>
    <w:rsid w:val="003A58BA"/>
    <w:rsid w:val="003A5AE7"/>
    <w:rsid w:val="003A7221"/>
    <w:rsid w:val="003B3493"/>
    <w:rsid w:val="003B63A0"/>
    <w:rsid w:val="003C13AE"/>
    <w:rsid w:val="003D2E73"/>
    <w:rsid w:val="003E72B6"/>
    <w:rsid w:val="003E7BBE"/>
    <w:rsid w:val="004127E3"/>
    <w:rsid w:val="0043212E"/>
    <w:rsid w:val="00434366"/>
    <w:rsid w:val="00434ECE"/>
    <w:rsid w:val="00444423"/>
    <w:rsid w:val="00452F3E"/>
    <w:rsid w:val="004640AE"/>
    <w:rsid w:val="004679E3"/>
    <w:rsid w:val="00475172"/>
    <w:rsid w:val="004758B0"/>
    <w:rsid w:val="004832D2"/>
    <w:rsid w:val="00485559"/>
    <w:rsid w:val="004A142B"/>
    <w:rsid w:val="004A3860"/>
    <w:rsid w:val="004A44E8"/>
    <w:rsid w:val="004A581D"/>
    <w:rsid w:val="004A7706"/>
    <w:rsid w:val="004A77E3"/>
    <w:rsid w:val="004B29B7"/>
    <w:rsid w:val="004B7A28"/>
    <w:rsid w:val="004C2244"/>
    <w:rsid w:val="004C79A1"/>
    <w:rsid w:val="004D0D5F"/>
    <w:rsid w:val="004D1569"/>
    <w:rsid w:val="004D44B1"/>
    <w:rsid w:val="004E0460"/>
    <w:rsid w:val="004E1579"/>
    <w:rsid w:val="004E5FAE"/>
    <w:rsid w:val="004E6245"/>
    <w:rsid w:val="004E6741"/>
    <w:rsid w:val="004E7094"/>
    <w:rsid w:val="004F5DC7"/>
    <w:rsid w:val="004F78DA"/>
    <w:rsid w:val="00514CF2"/>
    <w:rsid w:val="00520E9A"/>
    <w:rsid w:val="00521D2A"/>
    <w:rsid w:val="005248C1"/>
    <w:rsid w:val="00526134"/>
    <w:rsid w:val="005405B2"/>
    <w:rsid w:val="005427C8"/>
    <w:rsid w:val="005446D1"/>
    <w:rsid w:val="00556C4C"/>
    <w:rsid w:val="00557369"/>
    <w:rsid w:val="00564ADD"/>
    <w:rsid w:val="005708EB"/>
    <w:rsid w:val="00575BC6"/>
    <w:rsid w:val="00583902"/>
    <w:rsid w:val="005A1D70"/>
    <w:rsid w:val="005A3AA5"/>
    <w:rsid w:val="005A6C9C"/>
    <w:rsid w:val="005A74DC"/>
    <w:rsid w:val="005B5146"/>
    <w:rsid w:val="005D1AFD"/>
    <w:rsid w:val="005E51E6"/>
    <w:rsid w:val="005F027A"/>
    <w:rsid w:val="005F33CC"/>
    <w:rsid w:val="005F771F"/>
    <w:rsid w:val="006111D1"/>
    <w:rsid w:val="006121D4"/>
    <w:rsid w:val="00613B49"/>
    <w:rsid w:val="00616845"/>
    <w:rsid w:val="00620E8E"/>
    <w:rsid w:val="00633CFE"/>
    <w:rsid w:val="00634FCA"/>
    <w:rsid w:val="00643D1B"/>
    <w:rsid w:val="006452B8"/>
    <w:rsid w:val="00652E62"/>
    <w:rsid w:val="00686A49"/>
    <w:rsid w:val="00687B62"/>
    <w:rsid w:val="00690C44"/>
    <w:rsid w:val="006969D9"/>
    <w:rsid w:val="006A07B1"/>
    <w:rsid w:val="006A2B68"/>
    <w:rsid w:val="006C2F32"/>
    <w:rsid w:val="006D38C3"/>
    <w:rsid w:val="006D4448"/>
    <w:rsid w:val="006D6DFD"/>
    <w:rsid w:val="006E2C4D"/>
    <w:rsid w:val="006E42FE"/>
    <w:rsid w:val="006F0D02"/>
    <w:rsid w:val="006F10FE"/>
    <w:rsid w:val="006F3622"/>
    <w:rsid w:val="00705EEC"/>
    <w:rsid w:val="00707741"/>
    <w:rsid w:val="007134FE"/>
    <w:rsid w:val="00715794"/>
    <w:rsid w:val="00717385"/>
    <w:rsid w:val="00722769"/>
    <w:rsid w:val="00727901"/>
    <w:rsid w:val="0073075B"/>
    <w:rsid w:val="0073404B"/>
    <w:rsid w:val="007341FF"/>
    <w:rsid w:val="00737560"/>
    <w:rsid w:val="007404E9"/>
    <w:rsid w:val="007444CF"/>
    <w:rsid w:val="00752C75"/>
    <w:rsid w:val="00757005"/>
    <w:rsid w:val="00761DBE"/>
    <w:rsid w:val="00764F90"/>
    <w:rsid w:val="0076523B"/>
    <w:rsid w:val="00771B60"/>
    <w:rsid w:val="00781D77"/>
    <w:rsid w:val="00783549"/>
    <w:rsid w:val="007860B7"/>
    <w:rsid w:val="00786DC8"/>
    <w:rsid w:val="007A300D"/>
    <w:rsid w:val="007D5A78"/>
    <w:rsid w:val="007E3BD1"/>
    <w:rsid w:val="007F1563"/>
    <w:rsid w:val="007F1EB2"/>
    <w:rsid w:val="007F44DB"/>
    <w:rsid w:val="007F5A8B"/>
    <w:rsid w:val="00806C6D"/>
    <w:rsid w:val="00817D51"/>
    <w:rsid w:val="00823530"/>
    <w:rsid w:val="00823FF4"/>
    <w:rsid w:val="00830267"/>
    <w:rsid w:val="008306E7"/>
    <w:rsid w:val="008322BE"/>
    <w:rsid w:val="0083465E"/>
    <w:rsid w:val="00834BC8"/>
    <w:rsid w:val="00837FD6"/>
    <w:rsid w:val="00847B60"/>
    <w:rsid w:val="00850243"/>
    <w:rsid w:val="00851BE5"/>
    <w:rsid w:val="008545EB"/>
    <w:rsid w:val="00865011"/>
    <w:rsid w:val="00886790"/>
    <w:rsid w:val="008908DE"/>
    <w:rsid w:val="00890FB8"/>
    <w:rsid w:val="008A12ED"/>
    <w:rsid w:val="008A39D3"/>
    <w:rsid w:val="008A58CC"/>
    <w:rsid w:val="008B2C77"/>
    <w:rsid w:val="008B4AD2"/>
    <w:rsid w:val="008B7138"/>
    <w:rsid w:val="008E260C"/>
    <w:rsid w:val="008E39BE"/>
    <w:rsid w:val="008E62EC"/>
    <w:rsid w:val="008F32F6"/>
    <w:rsid w:val="00916CD7"/>
    <w:rsid w:val="00920927"/>
    <w:rsid w:val="00921B38"/>
    <w:rsid w:val="00923720"/>
    <w:rsid w:val="009278C9"/>
    <w:rsid w:val="00932CD7"/>
    <w:rsid w:val="00944C09"/>
    <w:rsid w:val="009527CB"/>
    <w:rsid w:val="00953835"/>
    <w:rsid w:val="00960F6C"/>
    <w:rsid w:val="00970747"/>
    <w:rsid w:val="00997BFC"/>
    <w:rsid w:val="009A5900"/>
    <w:rsid w:val="009A6E6C"/>
    <w:rsid w:val="009A6F3F"/>
    <w:rsid w:val="009B331A"/>
    <w:rsid w:val="009C2650"/>
    <w:rsid w:val="009C5CD1"/>
    <w:rsid w:val="009D15E2"/>
    <w:rsid w:val="009D15FE"/>
    <w:rsid w:val="009D5D2C"/>
    <w:rsid w:val="009F0DCC"/>
    <w:rsid w:val="009F11CA"/>
    <w:rsid w:val="00A0695B"/>
    <w:rsid w:val="00A13052"/>
    <w:rsid w:val="00A216A8"/>
    <w:rsid w:val="00A223A6"/>
    <w:rsid w:val="00A3639E"/>
    <w:rsid w:val="00A4290B"/>
    <w:rsid w:val="00A5092E"/>
    <w:rsid w:val="00A554D6"/>
    <w:rsid w:val="00A56E14"/>
    <w:rsid w:val="00A6476B"/>
    <w:rsid w:val="00A76C6C"/>
    <w:rsid w:val="00A87356"/>
    <w:rsid w:val="00A92DD1"/>
    <w:rsid w:val="00AA5338"/>
    <w:rsid w:val="00AB1B8E"/>
    <w:rsid w:val="00AC0696"/>
    <w:rsid w:val="00AC4C98"/>
    <w:rsid w:val="00AC5F6B"/>
    <w:rsid w:val="00AD3896"/>
    <w:rsid w:val="00AD5B47"/>
    <w:rsid w:val="00AE1ED9"/>
    <w:rsid w:val="00AE32CB"/>
    <w:rsid w:val="00AF3957"/>
    <w:rsid w:val="00B0712C"/>
    <w:rsid w:val="00B12013"/>
    <w:rsid w:val="00B13ADA"/>
    <w:rsid w:val="00B22C67"/>
    <w:rsid w:val="00B2505D"/>
    <w:rsid w:val="00B3508F"/>
    <w:rsid w:val="00B443EE"/>
    <w:rsid w:val="00B560C8"/>
    <w:rsid w:val="00B61150"/>
    <w:rsid w:val="00B65BC7"/>
    <w:rsid w:val="00B746B9"/>
    <w:rsid w:val="00B848D4"/>
    <w:rsid w:val="00B865B7"/>
    <w:rsid w:val="00BA1CB1"/>
    <w:rsid w:val="00BA4178"/>
    <w:rsid w:val="00BA482D"/>
    <w:rsid w:val="00BB1755"/>
    <w:rsid w:val="00BB23F4"/>
    <w:rsid w:val="00BC5075"/>
    <w:rsid w:val="00BC5419"/>
    <w:rsid w:val="00BD3B0F"/>
    <w:rsid w:val="00BF1D4C"/>
    <w:rsid w:val="00BF3F0A"/>
    <w:rsid w:val="00C143C3"/>
    <w:rsid w:val="00C1739B"/>
    <w:rsid w:val="00C21ADE"/>
    <w:rsid w:val="00C26067"/>
    <w:rsid w:val="00C30A29"/>
    <w:rsid w:val="00C317DC"/>
    <w:rsid w:val="00C578E9"/>
    <w:rsid w:val="00C6534E"/>
    <w:rsid w:val="00C70626"/>
    <w:rsid w:val="00C72860"/>
    <w:rsid w:val="00C73582"/>
    <w:rsid w:val="00C73B90"/>
    <w:rsid w:val="00C742EC"/>
    <w:rsid w:val="00C92C74"/>
    <w:rsid w:val="00C96AF3"/>
    <w:rsid w:val="00C97CCC"/>
    <w:rsid w:val="00CA0274"/>
    <w:rsid w:val="00CA6DAD"/>
    <w:rsid w:val="00CB746F"/>
    <w:rsid w:val="00CC451E"/>
    <w:rsid w:val="00CC7640"/>
    <w:rsid w:val="00CD4E9D"/>
    <w:rsid w:val="00CD4F4D"/>
    <w:rsid w:val="00CE7D19"/>
    <w:rsid w:val="00CF0CF5"/>
    <w:rsid w:val="00CF2B3E"/>
    <w:rsid w:val="00D0201F"/>
    <w:rsid w:val="00D03685"/>
    <w:rsid w:val="00D07D4E"/>
    <w:rsid w:val="00D115AA"/>
    <w:rsid w:val="00D145BE"/>
    <w:rsid w:val="00D2035A"/>
    <w:rsid w:val="00D20C57"/>
    <w:rsid w:val="00D25D16"/>
    <w:rsid w:val="00D32124"/>
    <w:rsid w:val="00D54C76"/>
    <w:rsid w:val="00D71E43"/>
    <w:rsid w:val="00D727F3"/>
    <w:rsid w:val="00D73695"/>
    <w:rsid w:val="00D810DE"/>
    <w:rsid w:val="00D87D32"/>
    <w:rsid w:val="00D91188"/>
    <w:rsid w:val="00D92C83"/>
    <w:rsid w:val="00DA0A81"/>
    <w:rsid w:val="00DA3C10"/>
    <w:rsid w:val="00DA53B5"/>
    <w:rsid w:val="00DC1D69"/>
    <w:rsid w:val="00DC5A3A"/>
    <w:rsid w:val="00DD0726"/>
    <w:rsid w:val="00E238E6"/>
    <w:rsid w:val="00E35064"/>
    <w:rsid w:val="00E3681D"/>
    <w:rsid w:val="00E40225"/>
    <w:rsid w:val="00E42AE6"/>
    <w:rsid w:val="00E501F0"/>
    <w:rsid w:val="00E6166D"/>
    <w:rsid w:val="00E91BFF"/>
    <w:rsid w:val="00E92933"/>
    <w:rsid w:val="00E94FAD"/>
    <w:rsid w:val="00E96F53"/>
    <w:rsid w:val="00EB0AA4"/>
    <w:rsid w:val="00EB5C88"/>
    <w:rsid w:val="00EC0469"/>
    <w:rsid w:val="00EF01F8"/>
    <w:rsid w:val="00EF40EF"/>
    <w:rsid w:val="00EF47FE"/>
    <w:rsid w:val="00F069BD"/>
    <w:rsid w:val="00F1480E"/>
    <w:rsid w:val="00F1497D"/>
    <w:rsid w:val="00F16AAC"/>
    <w:rsid w:val="00F33FF2"/>
    <w:rsid w:val="00F438FC"/>
    <w:rsid w:val="00F5616F"/>
    <w:rsid w:val="00F56451"/>
    <w:rsid w:val="00F56827"/>
    <w:rsid w:val="00F60552"/>
    <w:rsid w:val="00F60946"/>
    <w:rsid w:val="00F62866"/>
    <w:rsid w:val="00F65EF0"/>
    <w:rsid w:val="00F71651"/>
    <w:rsid w:val="00F76191"/>
    <w:rsid w:val="00F76CC6"/>
    <w:rsid w:val="00F83D7C"/>
    <w:rsid w:val="00FB232E"/>
    <w:rsid w:val="00FC326B"/>
    <w:rsid w:val="00FD557D"/>
    <w:rsid w:val="00FE0282"/>
    <w:rsid w:val="00FE124D"/>
    <w:rsid w:val="00FE792C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36DD2BC"/>
  <w15:docId w15:val="{D641B99D-7EB2-4277-A762-D523439B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25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848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A4290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290B"/>
    <w:rPr>
      <w:rFonts w:ascii="Arial" w:eastAsia="Times New Roman" w:hAnsi="Arial" w:cs="Times New Roman"/>
      <w:sz w:val="20"/>
      <w:lang w:eastAsia="en-AU"/>
    </w:rPr>
  </w:style>
  <w:style w:type="paragraph" w:styleId="List">
    <w:name w:val="List"/>
    <w:basedOn w:val="Normal"/>
    <w:uiPriority w:val="99"/>
    <w:semiHidden/>
    <w:unhideWhenUsed/>
    <w:locked/>
    <w:rsid w:val="00A4290B"/>
    <w:pPr>
      <w:ind w:left="283" w:hanging="283"/>
      <w:contextualSpacing/>
    </w:pPr>
  </w:style>
  <w:style w:type="paragraph" w:styleId="ListBullet">
    <w:name w:val="List Bullet"/>
    <w:basedOn w:val="Normal"/>
    <w:uiPriority w:val="99"/>
    <w:semiHidden/>
    <w:unhideWhenUsed/>
    <w:locked/>
    <w:rsid w:val="00A4290B"/>
    <w:pPr>
      <w:ind w:left="1083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A4290B"/>
    <w:pPr>
      <w:numPr>
        <w:numId w:val="1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net.education.gov.au/Pages/TrainingDocs.aspx?q=c6399549-9c62-4a5e-bf1a-524b2322cf72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net.education.gov.au/Pages/TrainingDocs.aspx?q=c6399549-9c62-4a5e-bf1a-524b2322cf72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Desktop\19-05%20AHC%20V4%20Aboriculture\templated\TEM.SkillsImpact.UnitA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>Validation</Project_x0020_Phas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46A6967328F429AE3849A6994FD70" ma:contentTypeVersion="" ma:contentTypeDescription="Create a new document." ma:contentTypeScope="" ma:versionID="fe209ef974f2d995ac2b440b791aeae4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fca46d6b-1a35-45a8-87af-87367b281b29" targetNamespace="http://schemas.microsoft.com/office/2006/metadata/properties" ma:root="true" ma:fieldsID="fc060c12a5b701c8ebf26cd24a59b078" ns1:_="" ns2:_="" ns3:_="">
    <xsd:import namespace="http://schemas.microsoft.com/sharepoint/v3"/>
    <xsd:import namespace="d50bbff7-d6dd-47d2-864a-cfdc2c3db0f4"/>
    <xsd:import namespace="fca46d6b-1a35-45a8-87af-87367b281b29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Validation"/>
          <xsd:enumeration value="Proofreading"/>
          <xsd:enumeration value="Edit and Equity"/>
          <xsd:enumeration value="Quality assurance"/>
          <xsd:enumeration value="STA approval"/>
          <xsd:enumeration value="TGA Upload"/>
          <xsd:enumeration value="TGA Checking"/>
          <xsd:enumeration value="Complete"/>
          <xsd:enumeration value="Not for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46d6b-1a35-45a8-87af-87367b281b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50bbff7-d6dd-47d2-864a-cfdc2c3db0f4"/>
  </ds:schemaRefs>
</ds:datastoreItem>
</file>

<file path=customXml/itemProps2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671F1B-7DB5-4574-B9FD-D237F2266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fca46d6b-1a35-45a8-87af-87367b281b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7813AC-DF26-4060-8E4E-7E817014A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TEM.SkillsImpact.UnitAndAR</Template>
  <TotalTime>0</TotalTime>
  <Pages>4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Company>AgriFood Skills Australia</Company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creator>Lucinda O'Brien</dc:creator>
  <cp:lastModifiedBy>William Henderson</cp:lastModifiedBy>
  <cp:revision>2</cp:revision>
  <cp:lastPrinted>2016-05-27T05:21:00Z</cp:lastPrinted>
  <dcterms:created xsi:type="dcterms:W3CDTF">2019-03-05T04:01:00Z</dcterms:created>
  <dcterms:modified xsi:type="dcterms:W3CDTF">2019-03-05T04:01:00Z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0x0101001EE46A6967328F429AE3849A6994FD70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</Properties>
</file>