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DD2BC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36DD2BF" w14:textId="77777777" w:rsidTr="00146EEC">
        <w:tc>
          <w:tcPr>
            <w:tcW w:w="2689" w:type="dxa"/>
          </w:tcPr>
          <w:p w14:paraId="536DD2B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36DD2B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69559C" w14:paraId="04A2AFE6" w14:textId="77777777" w:rsidTr="00146EEC">
        <w:tc>
          <w:tcPr>
            <w:tcW w:w="2689" w:type="dxa"/>
          </w:tcPr>
          <w:p w14:paraId="3D8E9582" w14:textId="4C6BC04F" w:rsidR="0069559C" w:rsidRPr="0069559C" w:rsidRDefault="0069559C" w:rsidP="00F56011">
            <w:pPr>
              <w:pStyle w:val="SIText"/>
            </w:pPr>
            <w:r w:rsidRPr="00890FB8">
              <w:t xml:space="preserve">Release </w:t>
            </w:r>
            <w:r w:rsidRPr="0069559C">
              <w:t>2</w:t>
            </w:r>
          </w:p>
        </w:tc>
        <w:tc>
          <w:tcPr>
            <w:tcW w:w="6939" w:type="dxa"/>
          </w:tcPr>
          <w:p w14:paraId="220A6A74" w14:textId="5CBD691E" w:rsidR="0069559C" w:rsidRPr="0069559C" w:rsidRDefault="0069559C" w:rsidP="00F56011">
            <w:pPr>
              <w:pStyle w:val="SIText"/>
            </w:pPr>
            <w:r w:rsidRPr="00890FB8">
              <w:t xml:space="preserve">This version released with AHC Agriculture, Horticulture, Conservation and Land Management Training Package Version </w:t>
            </w:r>
            <w:r w:rsidRPr="0069559C">
              <w:t>4.0.</w:t>
            </w:r>
          </w:p>
        </w:tc>
      </w:tr>
      <w:tr w:rsidR="00890FB8" w14:paraId="536DD2C2" w14:textId="77777777" w:rsidTr="00146EEC">
        <w:tc>
          <w:tcPr>
            <w:tcW w:w="2689" w:type="dxa"/>
          </w:tcPr>
          <w:p w14:paraId="536DD2C0" w14:textId="77777777" w:rsidR="00890FB8" w:rsidRPr="00890FB8" w:rsidRDefault="00890FB8" w:rsidP="00890FB8">
            <w:pPr>
              <w:pStyle w:val="SIText"/>
            </w:pPr>
            <w:r w:rsidRPr="00890FB8">
              <w:t>Release 1</w:t>
            </w:r>
          </w:p>
        </w:tc>
        <w:tc>
          <w:tcPr>
            <w:tcW w:w="6939" w:type="dxa"/>
          </w:tcPr>
          <w:p w14:paraId="536DD2C1" w14:textId="77777777" w:rsidR="00890FB8" w:rsidRPr="00890FB8" w:rsidRDefault="00890FB8" w:rsidP="00890FB8">
            <w:pPr>
              <w:pStyle w:val="SIText"/>
            </w:pPr>
            <w:r w:rsidRPr="00890FB8">
              <w:t>This version released with AHC Agriculture, Horticulture, Conservation and Land Management Training Package Version 1.0.</w:t>
            </w:r>
          </w:p>
        </w:tc>
      </w:tr>
    </w:tbl>
    <w:p w14:paraId="536DD2C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C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36DD2C4" w14:textId="547E9F29" w:rsidR="00F1480E" w:rsidRPr="000754EC" w:rsidRDefault="009E79CF" w:rsidP="00764F90">
            <w:pPr>
              <w:pStyle w:val="SIUNITCODE"/>
            </w:pPr>
            <w:r w:rsidRPr="009E79CF">
              <w:t>AHCDRG302</w:t>
            </w:r>
          </w:p>
        </w:tc>
        <w:tc>
          <w:tcPr>
            <w:tcW w:w="3604" w:type="pct"/>
            <w:shd w:val="clear" w:color="auto" w:fill="auto"/>
          </w:tcPr>
          <w:p w14:paraId="536DD2C5" w14:textId="2BCC379F" w:rsidR="00F1480E" w:rsidRPr="000754EC" w:rsidRDefault="009E79CF" w:rsidP="000754EC">
            <w:pPr>
              <w:pStyle w:val="SIUnittitle"/>
            </w:pPr>
            <w:r w:rsidRPr="009E79CF">
              <w:t>Measure drainage system performance</w:t>
            </w:r>
          </w:p>
        </w:tc>
      </w:tr>
      <w:tr w:rsidR="00F1480E" w:rsidRPr="00963A46" w14:paraId="536DD2CA" w14:textId="77777777" w:rsidTr="00CA2922">
        <w:tc>
          <w:tcPr>
            <w:tcW w:w="1396" w:type="pct"/>
            <w:shd w:val="clear" w:color="auto" w:fill="auto"/>
          </w:tcPr>
          <w:p w14:paraId="536DD2C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36DD2C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42EB959" w14:textId="77777777" w:rsidR="009E79CF" w:rsidRPr="00473BE8" w:rsidRDefault="009E79CF" w:rsidP="009E79CF">
            <w:r w:rsidRPr="00473BE8">
              <w:t>This unit of competency describes the skills and knowledge required to measure, record and report on soil moisture, salinity and water table depth to determine system performance and efficiency.</w:t>
            </w:r>
          </w:p>
          <w:p w14:paraId="5F8934D7" w14:textId="77777777" w:rsidR="009E79CF" w:rsidRPr="00473BE8" w:rsidRDefault="009E79CF" w:rsidP="009E79CF"/>
          <w:p w14:paraId="2DBD0E13" w14:textId="79D3D874" w:rsidR="009E79CF" w:rsidRPr="00473BE8" w:rsidRDefault="0069559C" w:rsidP="009E79CF">
            <w:r>
              <w:t>The uni</w:t>
            </w:r>
            <w:r w:rsidR="009E79CF" w:rsidRPr="00473BE8">
              <w:t xml:space="preserve">t applies to individuals who </w:t>
            </w:r>
            <w:r>
              <w:t xml:space="preserve">measure drainage system performance under broad direction and </w:t>
            </w:r>
            <w:r w:rsidR="009E79CF" w:rsidRPr="00473BE8">
              <w:t xml:space="preserve">take responsibility for </w:t>
            </w:r>
            <w:r>
              <w:t xml:space="preserve">their </w:t>
            </w:r>
            <w:r w:rsidR="009E79CF" w:rsidRPr="00473BE8">
              <w:t>own work.</w:t>
            </w:r>
          </w:p>
          <w:p w14:paraId="48D1ACF1" w14:textId="77777777" w:rsidR="009E79CF" w:rsidRPr="00473BE8" w:rsidRDefault="009E79CF" w:rsidP="009E79CF"/>
          <w:p w14:paraId="536DD2C9" w14:textId="2A997507" w:rsidR="00373436" w:rsidRPr="000754EC" w:rsidRDefault="009E79CF" w:rsidP="00F56011">
            <w:r w:rsidRPr="00473BE8">
              <w:t>No occupational licensing, legislative or certification requirements apply to this unit at the time of publication.</w:t>
            </w:r>
          </w:p>
        </w:tc>
      </w:tr>
      <w:tr w:rsidR="00F1480E" w:rsidRPr="00963A46" w14:paraId="536DD2CD" w14:textId="77777777" w:rsidTr="00CA2922">
        <w:tc>
          <w:tcPr>
            <w:tcW w:w="1396" w:type="pct"/>
            <w:shd w:val="clear" w:color="auto" w:fill="auto"/>
          </w:tcPr>
          <w:p w14:paraId="536DD2C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36DD2CC" w14:textId="77777777" w:rsidR="00F1480E" w:rsidRPr="000754EC" w:rsidRDefault="00F1480E" w:rsidP="00890FB8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36DD2D0" w14:textId="77777777" w:rsidTr="00CA2922">
        <w:tc>
          <w:tcPr>
            <w:tcW w:w="1396" w:type="pct"/>
            <w:shd w:val="clear" w:color="auto" w:fill="auto"/>
          </w:tcPr>
          <w:p w14:paraId="536DD2C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36DD2CF" w14:textId="1220F939" w:rsidR="00F1480E" w:rsidRPr="000754EC" w:rsidRDefault="006A07B1" w:rsidP="000754EC">
            <w:pPr>
              <w:pStyle w:val="SIText"/>
            </w:pPr>
            <w:r w:rsidRPr="006A07B1">
              <w:t>Drainage (DRG)</w:t>
            </w:r>
          </w:p>
        </w:tc>
      </w:tr>
    </w:tbl>
    <w:p w14:paraId="536DD2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D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36DD2D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36DD2D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36DD2D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36DD2D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36DD2D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E79CF" w:rsidRPr="00963A46" w14:paraId="536DD2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8" w14:textId="29D40108" w:rsidR="009E79CF" w:rsidRPr="009E79CF" w:rsidRDefault="009E79CF" w:rsidP="009E79CF">
            <w:pPr>
              <w:pStyle w:val="SIText"/>
            </w:pPr>
            <w:r w:rsidRPr="00473BE8">
              <w:t>1.</w:t>
            </w:r>
            <w:r>
              <w:t xml:space="preserve"> </w:t>
            </w:r>
            <w:r w:rsidRPr="00473BE8">
              <w:t>Prepare for work</w:t>
            </w:r>
          </w:p>
        </w:tc>
        <w:tc>
          <w:tcPr>
            <w:tcW w:w="3604" w:type="pct"/>
            <w:shd w:val="clear" w:color="auto" w:fill="auto"/>
          </w:tcPr>
          <w:p w14:paraId="4E3C91A4" w14:textId="215A8C9A" w:rsidR="009E79CF" w:rsidRPr="009E79CF" w:rsidRDefault="009E79CF" w:rsidP="009E79CF">
            <w:r w:rsidRPr="00473BE8">
              <w:t>1.1</w:t>
            </w:r>
            <w:r>
              <w:t xml:space="preserve"> </w:t>
            </w:r>
            <w:r w:rsidRPr="00473BE8">
              <w:t>Confirm the location of the drainage system</w:t>
            </w:r>
          </w:p>
          <w:p w14:paraId="04AC1806" w14:textId="5C2B65CF" w:rsidR="009E79CF" w:rsidRPr="009E79CF" w:rsidRDefault="009E79CF" w:rsidP="009E79CF">
            <w:r w:rsidRPr="00473BE8">
              <w:t>1.2</w:t>
            </w:r>
            <w:r>
              <w:t xml:space="preserve"> </w:t>
            </w:r>
            <w:r w:rsidRPr="00473BE8">
              <w:t>Select materials, tools, equipment and machinery</w:t>
            </w:r>
          </w:p>
          <w:p w14:paraId="592250AE" w14:textId="07ED8EFE" w:rsidR="009E79CF" w:rsidRPr="009E79CF" w:rsidRDefault="009E79CF" w:rsidP="009E79CF">
            <w:r w:rsidRPr="00473BE8">
              <w:t>1.3</w:t>
            </w:r>
            <w:r>
              <w:t xml:space="preserve"> </w:t>
            </w:r>
            <w:r w:rsidRPr="00473BE8">
              <w:t>Carry out pre-operational and safety checks on tools, equipment and machinery</w:t>
            </w:r>
          </w:p>
          <w:p w14:paraId="147E0D63" w14:textId="186A78F6" w:rsidR="009E79CF" w:rsidRPr="009E79CF" w:rsidRDefault="009E79CF" w:rsidP="009E79CF">
            <w:r w:rsidRPr="00473BE8">
              <w:t>1.4</w:t>
            </w:r>
            <w:r>
              <w:t xml:space="preserve"> </w:t>
            </w:r>
            <w:r w:rsidRPr="00473BE8">
              <w:t xml:space="preserve">Identify </w:t>
            </w:r>
            <w:r w:rsidR="0069559C">
              <w:t>potential</w:t>
            </w:r>
            <w:r w:rsidRPr="00473BE8">
              <w:t xml:space="preserve"> hazards</w:t>
            </w:r>
            <w:r w:rsidR="0069559C">
              <w:t xml:space="preserve"> and</w:t>
            </w:r>
            <w:r w:rsidRPr="00473BE8">
              <w:t xml:space="preserve"> risks and implement </w:t>
            </w:r>
            <w:r w:rsidR="0069559C">
              <w:t>safe working practices to manage risks</w:t>
            </w:r>
          </w:p>
          <w:p w14:paraId="536DD2D9" w14:textId="47AF25B2" w:rsidR="009E79CF" w:rsidRPr="009E79CF" w:rsidRDefault="009E79CF" w:rsidP="00420AE6">
            <w:pPr>
              <w:pStyle w:val="SIText"/>
            </w:pPr>
            <w:r w:rsidRPr="00473BE8">
              <w:t>1.5</w:t>
            </w:r>
            <w:r>
              <w:t xml:space="preserve"> </w:t>
            </w:r>
            <w:r w:rsidRPr="00473BE8">
              <w:t xml:space="preserve">Select, </w:t>
            </w:r>
            <w:r w:rsidR="0069559C">
              <w:t xml:space="preserve">fit, </w:t>
            </w:r>
            <w:r w:rsidRPr="00473BE8">
              <w:t>use and maintain personal protective equipment</w:t>
            </w:r>
            <w:r w:rsidR="0069559C">
              <w:t xml:space="preserve"> applicable to the task</w:t>
            </w:r>
          </w:p>
        </w:tc>
      </w:tr>
      <w:tr w:rsidR="009E79CF" w:rsidRPr="00963A46" w14:paraId="536DD2D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B" w14:textId="2963A32C" w:rsidR="009E79CF" w:rsidRPr="009E79CF" w:rsidRDefault="009E79CF" w:rsidP="009E79CF">
            <w:pPr>
              <w:pStyle w:val="SIText"/>
            </w:pPr>
            <w:r w:rsidRPr="00473BE8">
              <w:t>2.</w:t>
            </w:r>
            <w:r>
              <w:t xml:space="preserve"> </w:t>
            </w:r>
            <w:r w:rsidRPr="00473BE8">
              <w:t>Assess drainage and collection systems</w:t>
            </w:r>
          </w:p>
        </w:tc>
        <w:tc>
          <w:tcPr>
            <w:tcW w:w="3604" w:type="pct"/>
            <w:shd w:val="clear" w:color="auto" w:fill="auto"/>
          </w:tcPr>
          <w:p w14:paraId="2708A10F" w14:textId="75276D36" w:rsidR="009E79CF" w:rsidRPr="009E79CF" w:rsidRDefault="009E79CF" w:rsidP="009E79CF">
            <w:r w:rsidRPr="00473BE8">
              <w:t>2.1</w:t>
            </w:r>
            <w:r>
              <w:t xml:space="preserve"> </w:t>
            </w:r>
            <w:r w:rsidRPr="00473BE8">
              <w:t>Determine damaged or broken components</w:t>
            </w:r>
          </w:p>
          <w:p w14:paraId="111787C1" w14:textId="36D262A0" w:rsidR="009E79CF" w:rsidRPr="009E79CF" w:rsidRDefault="009E79CF" w:rsidP="009E79CF">
            <w:r w:rsidRPr="00473BE8">
              <w:t>2.2</w:t>
            </w:r>
            <w:r>
              <w:t xml:space="preserve"> </w:t>
            </w:r>
            <w:r w:rsidRPr="00473BE8">
              <w:t>Inspect areas for signs of water pooling and problems</w:t>
            </w:r>
          </w:p>
          <w:p w14:paraId="4EBFBFA5" w14:textId="06988E3F" w:rsidR="009E79CF" w:rsidRPr="009E79CF" w:rsidRDefault="009E79CF" w:rsidP="009E79CF">
            <w:r w:rsidRPr="00473BE8">
              <w:t>2.3</w:t>
            </w:r>
            <w:r>
              <w:t xml:space="preserve"> </w:t>
            </w:r>
            <w:r w:rsidRPr="00473BE8">
              <w:t>Take measurements to determine drainage performance</w:t>
            </w:r>
          </w:p>
          <w:p w14:paraId="442F0B72" w14:textId="77777777" w:rsidR="0069559C" w:rsidRDefault="009E79CF" w:rsidP="009E79CF">
            <w:pPr>
              <w:pStyle w:val="SIText"/>
            </w:pPr>
            <w:r w:rsidRPr="00473BE8">
              <w:t>2.4</w:t>
            </w:r>
            <w:r>
              <w:t xml:space="preserve"> </w:t>
            </w:r>
            <w:r w:rsidRPr="009E79CF">
              <w:t>Identify and record factors external to the system which may cause interference</w:t>
            </w:r>
          </w:p>
          <w:p w14:paraId="536DD2DC" w14:textId="2545FD93" w:rsidR="009E79CF" w:rsidRPr="009E79CF" w:rsidRDefault="0069559C" w:rsidP="009E79CF">
            <w:pPr>
              <w:pStyle w:val="SIText"/>
            </w:pPr>
            <w:r>
              <w:t>2.5 Minimise environmental impacts of drainage system performance measurement activities</w:t>
            </w:r>
          </w:p>
        </w:tc>
      </w:tr>
      <w:tr w:rsidR="009E79CF" w:rsidRPr="00963A46" w14:paraId="536DD2E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E" w14:textId="6E56E8A1" w:rsidR="009E79CF" w:rsidRPr="009E79CF" w:rsidRDefault="009E79CF" w:rsidP="009E79CF">
            <w:pPr>
              <w:pStyle w:val="SIText"/>
            </w:pPr>
            <w:r w:rsidRPr="00473BE8">
              <w:t>3.</w:t>
            </w:r>
            <w:r>
              <w:t xml:space="preserve"> </w:t>
            </w:r>
            <w:r w:rsidRPr="00473BE8">
              <w:t>Record and report system performance status</w:t>
            </w:r>
          </w:p>
        </w:tc>
        <w:tc>
          <w:tcPr>
            <w:tcW w:w="3604" w:type="pct"/>
            <w:shd w:val="clear" w:color="auto" w:fill="auto"/>
          </w:tcPr>
          <w:p w14:paraId="6A6A9186" w14:textId="103D294E" w:rsidR="009E79CF" w:rsidRPr="009E79CF" w:rsidRDefault="009E79CF" w:rsidP="009E79CF">
            <w:r w:rsidRPr="00473BE8">
              <w:t>3.1</w:t>
            </w:r>
            <w:r>
              <w:t xml:space="preserve"> </w:t>
            </w:r>
            <w:r w:rsidRPr="00473BE8">
              <w:t>Record water quality and quantity</w:t>
            </w:r>
          </w:p>
          <w:p w14:paraId="155DBBBE" w14:textId="091DB710" w:rsidR="009E79CF" w:rsidRPr="009E79CF" w:rsidRDefault="009E79CF" w:rsidP="009E79CF">
            <w:r w:rsidRPr="00473BE8">
              <w:t>3.2</w:t>
            </w:r>
            <w:r>
              <w:t xml:space="preserve"> </w:t>
            </w:r>
            <w:r w:rsidRPr="00473BE8">
              <w:t>Record water table depth, soil moisture and salinity</w:t>
            </w:r>
          </w:p>
          <w:p w14:paraId="609FB15B" w14:textId="77777777" w:rsidR="009E79CF" w:rsidRDefault="009E79CF" w:rsidP="009E79CF">
            <w:pPr>
              <w:pStyle w:val="SIText"/>
            </w:pPr>
            <w:r w:rsidRPr="00473BE8">
              <w:t>3.3</w:t>
            </w:r>
            <w:r>
              <w:t xml:space="preserve"> </w:t>
            </w:r>
            <w:r w:rsidRPr="00473BE8">
              <w:t>Document strategies that minimise the negative environmental impacts and maximise the positive impacts of the drainage system</w:t>
            </w:r>
          </w:p>
          <w:p w14:paraId="536DD2DF" w14:textId="6963E492" w:rsidR="0069559C" w:rsidRPr="009E79CF" w:rsidRDefault="0069559C" w:rsidP="009E79CF">
            <w:pPr>
              <w:pStyle w:val="SIText"/>
            </w:pPr>
            <w:r>
              <w:t>3.4 Report system performance</w:t>
            </w:r>
          </w:p>
        </w:tc>
      </w:tr>
    </w:tbl>
    <w:p w14:paraId="536DD2E1" w14:textId="77777777" w:rsidR="005F771F" w:rsidRDefault="005F771F" w:rsidP="005F771F">
      <w:pPr>
        <w:pStyle w:val="SIText"/>
      </w:pPr>
    </w:p>
    <w:p w14:paraId="536DD2E2" w14:textId="77777777" w:rsidR="005F771F" w:rsidRPr="000754EC" w:rsidRDefault="005F771F" w:rsidP="000754EC">
      <w:r>
        <w:br w:type="page"/>
      </w:r>
    </w:p>
    <w:p w14:paraId="536DD2E3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36DD2E6" w14:textId="77777777" w:rsidTr="00CA2922">
        <w:trPr>
          <w:tblHeader/>
        </w:trPr>
        <w:tc>
          <w:tcPr>
            <w:tcW w:w="5000" w:type="pct"/>
            <w:gridSpan w:val="2"/>
          </w:tcPr>
          <w:p w14:paraId="536DD2E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36DD2E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36DD2E9" w14:textId="77777777" w:rsidTr="00CA2922">
        <w:trPr>
          <w:tblHeader/>
        </w:trPr>
        <w:tc>
          <w:tcPr>
            <w:tcW w:w="1396" w:type="pct"/>
          </w:tcPr>
          <w:p w14:paraId="536DD2E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36DD2E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9559C" w:rsidRPr="00336FCA" w:rsidDel="00423CB2" w14:paraId="536DD2EC" w14:textId="77777777" w:rsidTr="00CA2922">
        <w:tc>
          <w:tcPr>
            <w:tcW w:w="1396" w:type="pct"/>
          </w:tcPr>
          <w:p w14:paraId="536DD2EA" w14:textId="3A31E6D2" w:rsidR="0069559C" w:rsidRPr="0069559C" w:rsidRDefault="0069559C" w:rsidP="0069559C">
            <w:pPr>
              <w:pStyle w:val="SIText"/>
            </w:pPr>
            <w:r>
              <w:t>Rea</w:t>
            </w:r>
            <w:r w:rsidRPr="0069559C">
              <w:t>ding</w:t>
            </w:r>
          </w:p>
        </w:tc>
        <w:tc>
          <w:tcPr>
            <w:tcW w:w="3604" w:type="pct"/>
          </w:tcPr>
          <w:p w14:paraId="536DD2EB" w14:textId="2770D783" w:rsidR="0069559C" w:rsidRPr="0069559C" w:rsidRDefault="0069559C" w:rsidP="0069559C">
            <w:pPr>
              <w:pStyle w:val="SIBulletList1"/>
            </w:pPr>
            <w:r>
              <w:t>I</w:t>
            </w:r>
            <w:r w:rsidRPr="0069559C">
              <w:t>nterpret textual information from a range of sources to identify relevant and key information about workplace operations</w:t>
            </w:r>
          </w:p>
        </w:tc>
      </w:tr>
      <w:tr w:rsidR="0069559C" w:rsidRPr="00336FCA" w:rsidDel="00423CB2" w14:paraId="536DD2EF" w14:textId="77777777" w:rsidTr="00CA2922">
        <w:tc>
          <w:tcPr>
            <w:tcW w:w="1396" w:type="pct"/>
          </w:tcPr>
          <w:p w14:paraId="536DD2ED" w14:textId="2F089289" w:rsidR="0069559C" w:rsidRPr="0069559C" w:rsidRDefault="0069559C" w:rsidP="0069559C">
            <w:pPr>
              <w:pStyle w:val="SIText"/>
            </w:pPr>
            <w:r>
              <w:t>Writi</w:t>
            </w:r>
            <w:r w:rsidRPr="0069559C">
              <w:t>ng</w:t>
            </w:r>
          </w:p>
        </w:tc>
        <w:tc>
          <w:tcPr>
            <w:tcW w:w="3604" w:type="pct"/>
          </w:tcPr>
          <w:p w14:paraId="536DD2EE" w14:textId="02D2FB55" w:rsidR="0069559C" w:rsidRPr="0069559C" w:rsidRDefault="0069559C" w:rsidP="00420AE6">
            <w:pPr>
              <w:pStyle w:val="SIBulletList1"/>
              <w:rPr>
                <w:rFonts w:eastAsia="Calibri"/>
              </w:rPr>
            </w:pPr>
            <w:r w:rsidRPr="0069559C">
              <w:rPr>
                <w:rFonts w:eastAsia="Calibri"/>
              </w:rPr>
              <w:t xml:space="preserve">Document </w:t>
            </w:r>
            <w:r>
              <w:rPr>
                <w:rFonts w:eastAsia="Calibri"/>
              </w:rPr>
              <w:t>drainage system performance</w:t>
            </w:r>
          </w:p>
        </w:tc>
      </w:tr>
      <w:tr w:rsidR="0069559C" w:rsidRPr="00336FCA" w:rsidDel="00423CB2" w14:paraId="6B2F5D50" w14:textId="77777777" w:rsidTr="00CA2922">
        <w:tc>
          <w:tcPr>
            <w:tcW w:w="1396" w:type="pct"/>
          </w:tcPr>
          <w:p w14:paraId="79E57EC5" w14:textId="16665CEE" w:rsidR="0069559C" w:rsidRPr="000754EC" w:rsidRDefault="0069559C" w:rsidP="0069559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743D3536" w14:textId="2B72CDCD" w:rsidR="0069559C" w:rsidRPr="0069559C" w:rsidRDefault="0069559C" w:rsidP="00420AE6">
            <w:pPr>
              <w:pStyle w:val="SIBulletList1"/>
              <w:rPr>
                <w:rFonts w:eastAsia="Calibri"/>
              </w:rPr>
            </w:pPr>
            <w:r w:rsidRPr="0069559C">
              <w:rPr>
                <w:rFonts w:eastAsia="Calibri"/>
              </w:rPr>
              <w:t xml:space="preserve">Use clear language to report </w:t>
            </w:r>
            <w:r>
              <w:rPr>
                <w:rFonts w:eastAsia="Calibri"/>
              </w:rPr>
              <w:t>drainage system performance</w:t>
            </w:r>
          </w:p>
        </w:tc>
      </w:tr>
      <w:tr w:rsidR="0069559C" w:rsidRPr="00336FCA" w:rsidDel="00423CB2" w14:paraId="5DA768D6" w14:textId="77777777" w:rsidTr="00CA2922">
        <w:tc>
          <w:tcPr>
            <w:tcW w:w="1396" w:type="pct"/>
          </w:tcPr>
          <w:p w14:paraId="5FC1275F" w14:textId="76F4812F" w:rsidR="0069559C" w:rsidRPr="000754EC" w:rsidRDefault="0069559C" w:rsidP="0069559C">
            <w:pPr>
              <w:pStyle w:val="SIText"/>
            </w:pPr>
            <w:r>
              <w:t>Numeracy skills</w:t>
            </w:r>
          </w:p>
        </w:tc>
        <w:tc>
          <w:tcPr>
            <w:tcW w:w="3604" w:type="pct"/>
          </w:tcPr>
          <w:p w14:paraId="6E4DED7D" w14:textId="77777777" w:rsidR="0069559C" w:rsidRDefault="0069559C" w:rsidP="0069559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Measure drainage system performance</w:t>
            </w:r>
          </w:p>
          <w:p w14:paraId="1010555C" w14:textId="2B84AAED" w:rsidR="0069559C" w:rsidRPr="0069559C" w:rsidRDefault="0069559C" w:rsidP="00420AE6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Record water quality and quantity, water table depth, soil moisture and salinity</w:t>
            </w:r>
          </w:p>
        </w:tc>
      </w:tr>
      <w:tr w:rsidR="0069559C" w:rsidRPr="00336FCA" w:rsidDel="00423CB2" w14:paraId="536DD2F2" w14:textId="77777777" w:rsidTr="00CA2922">
        <w:tc>
          <w:tcPr>
            <w:tcW w:w="1396" w:type="pct"/>
          </w:tcPr>
          <w:p w14:paraId="536DD2F0" w14:textId="3E9CC135" w:rsidR="0069559C" w:rsidRPr="0069559C" w:rsidRDefault="0069559C" w:rsidP="0069559C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536DD2F1" w14:textId="78850DAA" w:rsidR="0069559C" w:rsidRPr="0069559C" w:rsidRDefault="0069559C" w:rsidP="0069559C">
            <w:pPr>
              <w:pStyle w:val="SIBulletList1"/>
              <w:rPr>
                <w:rFonts w:eastAsia="Calibri"/>
              </w:rPr>
            </w:pPr>
            <w:r w:rsidRPr="0069559C">
              <w:rPr>
                <w:rFonts w:eastAsia="Calibri"/>
              </w:rPr>
              <w:t>Recognise and follow workplace requirements, including safety requirements, associated with own role and area of responsibility</w:t>
            </w:r>
          </w:p>
        </w:tc>
      </w:tr>
    </w:tbl>
    <w:p w14:paraId="536DD2F3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36DD303" w14:textId="77777777" w:rsidTr="00F33FF2">
        <w:tc>
          <w:tcPr>
            <w:tcW w:w="5000" w:type="pct"/>
            <w:gridSpan w:val="4"/>
          </w:tcPr>
          <w:p w14:paraId="536DD30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6DD308" w14:textId="77777777" w:rsidTr="00F33FF2">
        <w:tc>
          <w:tcPr>
            <w:tcW w:w="1028" w:type="pct"/>
          </w:tcPr>
          <w:p w14:paraId="536DD30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36DD30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36DD30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36DD30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536DD30E" w14:textId="77777777" w:rsidTr="00F33FF2">
        <w:tc>
          <w:tcPr>
            <w:tcW w:w="1028" w:type="pct"/>
          </w:tcPr>
          <w:p w14:paraId="1BE3C402" w14:textId="77777777" w:rsidR="00041E59" w:rsidRDefault="009E79CF" w:rsidP="009E79CF">
            <w:r w:rsidRPr="009E79CF">
              <w:t>AHCDRG302 Measure drainage system performance</w:t>
            </w:r>
          </w:p>
          <w:p w14:paraId="536DD309" w14:textId="0BE34C1C" w:rsidR="0069559C" w:rsidRPr="000754EC" w:rsidRDefault="0069559C" w:rsidP="009E79CF">
            <w:r>
              <w:t>Release 2</w:t>
            </w:r>
          </w:p>
        </w:tc>
        <w:tc>
          <w:tcPr>
            <w:tcW w:w="1105" w:type="pct"/>
          </w:tcPr>
          <w:p w14:paraId="494CE0D3" w14:textId="54049F4D" w:rsidR="00041E59" w:rsidRDefault="009E79CF" w:rsidP="00420AE6">
            <w:pPr>
              <w:pStyle w:val="SIText"/>
            </w:pPr>
            <w:r w:rsidRPr="00473BE8">
              <w:t>AHCDRG302 Measure drainage system performance</w:t>
            </w:r>
          </w:p>
          <w:p w14:paraId="536DD30A" w14:textId="2559D14D" w:rsidR="0069559C" w:rsidRPr="000754EC" w:rsidRDefault="0069559C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536DD30B" w14:textId="1FCED84D" w:rsidR="00041E59" w:rsidRPr="000754EC" w:rsidRDefault="0069559C" w:rsidP="000754EC">
            <w:pPr>
              <w:pStyle w:val="SIText"/>
            </w:pPr>
            <w:r>
              <w:t>Minor changes to performance criteria and foundation skills</w:t>
            </w:r>
          </w:p>
        </w:tc>
        <w:tc>
          <w:tcPr>
            <w:tcW w:w="1616" w:type="pct"/>
          </w:tcPr>
          <w:p w14:paraId="536DD30D" w14:textId="168C6AE8" w:rsidR="00916CD7" w:rsidRPr="000754EC" w:rsidRDefault="00916CD7">
            <w:pPr>
              <w:pStyle w:val="SIText"/>
            </w:pPr>
            <w:r w:rsidRPr="000754EC">
              <w:t>Equivalent unit</w:t>
            </w:r>
          </w:p>
        </w:tc>
      </w:tr>
    </w:tbl>
    <w:p w14:paraId="536DD30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6DD313" w14:textId="77777777" w:rsidTr="00CA2922">
        <w:tc>
          <w:tcPr>
            <w:tcW w:w="1396" w:type="pct"/>
            <w:shd w:val="clear" w:color="auto" w:fill="auto"/>
          </w:tcPr>
          <w:p w14:paraId="536DD31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36DD31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536DD312" w14:textId="77777777" w:rsidR="00F1480E" w:rsidRPr="000754EC" w:rsidRDefault="009A6A3D" w:rsidP="00E40225">
            <w:pPr>
              <w:pStyle w:val="SIText"/>
            </w:pPr>
            <w:hyperlink r:id="rId11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14" w14:textId="77777777" w:rsidR="00F1480E" w:rsidRDefault="00F1480E" w:rsidP="005F771F">
      <w:pPr>
        <w:pStyle w:val="SIText"/>
      </w:pPr>
    </w:p>
    <w:p w14:paraId="536DD31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36DD31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36DD31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36DD317" w14:textId="49879179" w:rsidR="00556C4C" w:rsidRPr="000754EC" w:rsidRDefault="00556C4C" w:rsidP="00890FB8">
            <w:pPr>
              <w:pStyle w:val="SIUnittitle"/>
            </w:pPr>
            <w:r w:rsidRPr="00F56827">
              <w:t xml:space="preserve">Assessment requirements for </w:t>
            </w:r>
            <w:r w:rsidR="009E79CF" w:rsidRPr="009E79CF">
              <w:t>AHCDRG302 Measure drainage system performance</w:t>
            </w:r>
          </w:p>
        </w:tc>
      </w:tr>
      <w:tr w:rsidR="00556C4C" w:rsidRPr="00A55106" w14:paraId="536DD31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36DD31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36DD31C" w14:textId="77777777" w:rsidTr="00113678">
        <w:tc>
          <w:tcPr>
            <w:tcW w:w="5000" w:type="pct"/>
            <w:gridSpan w:val="2"/>
            <w:shd w:val="clear" w:color="auto" w:fill="auto"/>
          </w:tcPr>
          <w:p w14:paraId="57DB39AD" w14:textId="7C56D05A" w:rsidR="009E79CF" w:rsidRPr="007A2CD0" w:rsidRDefault="00420AE6" w:rsidP="009E79CF">
            <w:r>
              <w:t xml:space="preserve">An </w:t>
            </w:r>
            <w:r w:rsidRPr="00420AE6">
              <w:t>individual demonstrating competency must satisfy all of the elements and performance criteria in this unit</w:t>
            </w:r>
            <w:r w:rsidR="009E79CF" w:rsidRPr="007A2CD0">
              <w:t>.</w:t>
            </w:r>
          </w:p>
          <w:p w14:paraId="10408DF9" w14:textId="77777777" w:rsidR="009E79CF" w:rsidRPr="007A2CD0" w:rsidRDefault="009E79CF" w:rsidP="009E79CF"/>
          <w:p w14:paraId="1793410E" w14:textId="298400C3" w:rsidR="009E79CF" w:rsidRPr="007A2CD0" w:rsidRDefault="009E79CF" w:rsidP="009E79CF">
            <w:r w:rsidRPr="007A2CD0">
              <w:t>The</w:t>
            </w:r>
            <w:r w:rsidR="00420AE6">
              <w:t>re</w:t>
            </w:r>
            <w:r w:rsidRPr="007A2CD0">
              <w:t xml:space="preserve"> </w:t>
            </w:r>
            <w:r w:rsidR="00420AE6">
              <w:t xml:space="preserve">must be evidence that the individual has </w:t>
            </w:r>
            <w:r w:rsidR="00420AE6" w:rsidRPr="00420AE6">
              <w:t>m</w:t>
            </w:r>
            <w:r w:rsidR="00102DCF">
              <w:t>easured drainage</w:t>
            </w:r>
            <w:r w:rsidR="00420AE6" w:rsidRPr="00420AE6">
              <w:t xml:space="preserve"> system</w:t>
            </w:r>
            <w:r w:rsidR="00102DCF">
              <w:t xml:space="preserve"> performance</w:t>
            </w:r>
            <w:r w:rsidR="00420AE6" w:rsidRPr="00420AE6">
              <w:t xml:space="preserve"> on at least </w:t>
            </w:r>
            <w:r w:rsidR="00102DCF">
              <w:t>one</w:t>
            </w:r>
            <w:r w:rsidR="00420AE6" w:rsidRPr="00420AE6">
              <w:t xml:space="preserve"> occasions and has</w:t>
            </w:r>
            <w:r w:rsidRPr="007A2CD0">
              <w:t>:</w:t>
            </w:r>
          </w:p>
          <w:p w14:paraId="07338763" w14:textId="4116590B" w:rsidR="009E79CF" w:rsidRPr="009E79CF" w:rsidRDefault="009E79CF" w:rsidP="009E79CF">
            <w:pPr>
              <w:pStyle w:val="SIBulletList1"/>
            </w:pPr>
            <w:r w:rsidRPr="007A2CD0">
              <w:t>identif</w:t>
            </w:r>
            <w:r w:rsidR="00420AE6">
              <w:t>ied</w:t>
            </w:r>
            <w:r w:rsidRPr="007A2CD0">
              <w:t xml:space="preserve"> adverse environmental impacts of drainage systems</w:t>
            </w:r>
          </w:p>
          <w:p w14:paraId="5EDD9783" w14:textId="179766E6" w:rsidR="009E79CF" w:rsidRPr="009E79CF" w:rsidRDefault="009E79CF" w:rsidP="009E79CF">
            <w:pPr>
              <w:pStyle w:val="SIBulletList1"/>
            </w:pPr>
            <w:r w:rsidRPr="007A2CD0">
              <w:t>identif</w:t>
            </w:r>
            <w:r w:rsidR="00420AE6">
              <w:t>ied</w:t>
            </w:r>
            <w:r w:rsidRPr="007A2CD0">
              <w:t xml:space="preserve"> and appl</w:t>
            </w:r>
            <w:r w:rsidR="00420AE6">
              <w:t>ied</w:t>
            </w:r>
            <w:r w:rsidRPr="007A2CD0">
              <w:t xml:space="preserve"> appropriate remedial action</w:t>
            </w:r>
          </w:p>
          <w:p w14:paraId="760A5F6B" w14:textId="26534E76" w:rsidR="009E79CF" w:rsidRPr="009E79CF" w:rsidRDefault="009E79CF" w:rsidP="009E79CF">
            <w:pPr>
              <w:pStyle w:val="SIBulletList1"/>
            </w:pPr>
            <w:r w:rsidRPr="007A2CD0">
              <w:t>identif</w:t>
            </w:r>
            <w:r w:rsidR="00420AE6">
              <w:t>ied</w:t>
            </w:r>
            <w:r w:rsidRPr="007A2CD0">
              <w:t xml:space="preserve"> and correct</w:t>
            </w:r>
            <w:r w:rsidR="00420AE6">
              <w:t>ed</w:t>
            </w:r>
            <w:r w:rsidRPr="007A2CD0">
              <w:t xml:space="preserve"> system problems</w:t>
            </w:r>
          </w:p>
          <w:p w14:paraId="06FB7C1E" w14:textId="45E988E2" w:rsidR="009E79CF" w:rsidRPr="009E79CF" w:rsidRDefault="009E79CF" w:rsidP="009E79CF">
            <w:pPr>
              <w:pStyle w:val="SIBulletList1"/>
            </w:pPr>
            <w:r w:rsidRPr="007A2CD0">
              <w:t>identif</w:t>
            </w:r>
            <w:r w:rsidR="00420AE6">
              <w:t>ied</w:t>
            </w:r>
            <w:r w:rsidRPr="007A2CD0">
              <w:t xml:space="preserve"> hazards and implement</w:t>
            </w:r>
            <w:r w:rsidR="00420AE6">
              <w:t>ed</w:t>
            </w:r>
            <w:r w:rsidRPr="007A2CD0">
              <w:t xml:space="preserve"> safe work procedures</w:t>
            </w:r>
          </w:p>
          <w:p w14:paraId="536DD31B" w14:textId="2B3532C0" w:rsidR="00556C4C" w:rsidRPr="000754EC" w:rsidRDefault="009E79CF" w:rsidP="00F56011">
            <w:pPr>
              <w:pStyle w:val="SIBulletList1"/>
            </w:pPr>
            <w:r w:rsidRPr="007A2CD0">
              <w:t>use</w:t>
            </w:r>
            <w:r w:rsidR="00420AE6">
              <w:t>d</w:t>
            </w:r>
            <w:r w:rsidRPr="007A2CD0">
              <w:t xml:space="preserve"> </w:t>
            </w:r>
            <w:r w:rsidR="00420AE6">
              <w:t xml:space="preserve">computers or </w:t>
            </w:r>
            <w:r w:rsidRPr="007A2CD0">
              <w:t>technology to record and report drainage system data</w:t>
            </w:r>
            <w:r w:rsidR="00420AE6">
              <w:t>.</w:t>
            </w:r>
          </w:p>
        </w:tc>
      </w:tr>
    </w:tbl>
    <w:p w14:paraId="536DD31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1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1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36DD321" w14:textId="77777777" w:rsidTr="00CA2922">
        <w:tc>
          <w:tcPr>
            <w:tcW w:w="5000" w:type="pct"/>
            <w:shd w:val="clear" w:color="auto" w:fill="auto"/>
          </w:tcPr>
          <w:p w14:paraId="2D86D8B1" w14:textId="32E8B1C3" w:rsidR="009E79CF" w:rsidRPr="007A2CD0" w:rsidRDefault="00420AE6" w:rsidP="009E79CF">
            <w:r>
              <w:t>An individual</w:t>
            </w:r>
            <w:r w:rsidR="009E79CF" w:rsidRPr="007A2CD0">
              <w:t xml:space="preserve"> must </w:t>
            </w:r>
            <w:r>
              <w:t xml:space="preserve">be able to </w:t>
            </w:r>
            <w:r w:rsidR="009E79CF" w:rsidRPr="007A2CD0">
              <w:t xml:space="preserve">demonstrate </w:t>
            </w:r>
            <w:r>
              <w:t xml:space="preserve">the </w:t>
            </w:r>
            <w:r w:rsidR="009E79CF" w:rsidRPr="007A2CD0">
              <w:t xml:space="preserve">knowledge </w:t>
            </w:r>
            <w:r>
              <w:t xml:space="preserve">required to perform the tasks outlined in the elements and performance criteria of this unit. This includes knowledge </w:t>
            </w:r>
            <w:r w:rsidR="009E79CF" w:rsidRPr="007A2CD0">
              <w:t>of:</w:t>
            </w:r>
          </w:p>
          <w:p w14:paraId="2933CDEF" w14:textId="77777777" w:rsidR="009E79CF" w:rsidRPr="007A2CD0" w:rsidRDefault="009E79CF" w:rsidP="009E79CF">
            <w:pPr>
              <w:pStyle w:val="SIBulletList1"/>
            </w:pPr>
            <w:r w:rsidRPr="007A2CD0">
              <w:t>how to measure a water table and salinity</w:t>
            </w:r>
          </w:p>
          <w:p w14:paraId="43700864" w14:textId="77777777" w:rsidR="009E79CF" w:rsidRPr="007A2CD0" w:rsidRDefault="009E79CF" w:rsidP="009E79CF">
            <w:pPr>
              <w:pStyle w:val="SIBulletList1"/>
            </w:pPr>
            <w:r w:rsidRPr="007A2CD0">
              <w:t>measuring and monitoring procedures for factors contributing to drainage system performance</w:t>
            </w:r>
          </w:p>
          <w:p w14:paraId="3BFEB181" w14:textId="77777777" w:rsidR="009E79CF" w:rsidRPr="007A2CD0" w:rsidRDefault="009E79CF" w:rsidP="009E79CF">
            <w:pPr>
              <w:pStyle w:val="SIBulletList1"/>
            </w:pPr>
            <w:r w:rsidRPr="007A2CD0">
              <w:t>positive and negative environmental impacts of drainage systems</w:t>
            </w:r>
          </w:p>
          <w:p w14:paraId="34EC7F26" w14:textId="77777777" w:rsidR="009E79CF" w:rsidRPr="007A2CD0" w:rsidRDefault="009E79CF" w:rsidP="009E79CF">
            <w:pPr>
              <w:pStyle w:val="SIBulletList1"/>
            </w:pPr>
            <w:r w:rsidRPr="007A2CD0">
              <w:t>soil moisture measurement procedures</w:t>
            </w:r>
          </w:p>
          <w:p w14:paraId="6FD6B41C" w14:textId="23F860A8" w:rsidR="009E79CF" w:rsidRPr="007A2CD0" w:rsidRDefault="009E79CF" w:rsidP="009E79CF">
            <w:pPr>
              <w:pStyle w:val="SIBulletList1"/>
            </w:pPr>
            <w:r w:rsidRPr="007A2CD0">
              <w:t>the environmental role of drainage systems</w:t>
            </w:r>
          </w:p>
          <w:p w14:paraId="536DD320" w14:textId="0AA0C635" w:rsidR="00F1480E" w:rsidRPr="000754EC" w:rsidRDefault="009E79CF" w:rsidP="00F56011">
            <w:pPr>
              <w:pStyle w:val="SIBulletList1"/>
            </w:pPr>
            <w:r w:rsidRPr="007A2CD0">
              <w:t>water quality monitoring methods and techniques</w:t>
            </w:r>
            <w:r w:rsidR="00420AE6">
              <w:t>.</w:t>
            </w:r>
          </w:p>
        </w:tc>
      </w:tr>
    </w:tbl>
    <w:p w14:paraId="536DD3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2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2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36DD326" w14:textId="77777777" w:rsidTr="00CA2922">
        <w:tc>
          <w:tcPr>
            <w:tcW w:w="5000" w:type="pct"/>
            <w:shd w:val="clear" w:color="auto" w:fill="auto"/>
          </w:tcPr>
          <w:p w14:paraId="400120F3" w14:textId="005A838F" w:rsidR="00420AE6" w:rsidRPr="00420AE6" w:rsidRDefault="00420AE6" w:rsidP="00420AE6">
            <w:pPr>
              <w:pStyle w:val="SIText"/>
            </w:pPr>
            <w:r>
              <w:t xml:space="preserve">Assessment of </w:t>
            </w:r>
            <w:r w:rsidRPr="00420AE6">
              <w:t>skills must take place under the following conditions:</w:t>
            </w:r>
          </w:p>
          <w:p w14:paraId="0659D1C3" w14:textId="77777777" w:rsidR="00420AE6" w:rsidRPr="00420AE6" w:rsidRDefault="00420AE6" w:rsidP="00420AE6">
            <w:pPr>
              <w:pStyle w:val="SIBulletList1"/>
            </w:pPr>
            <w:r w:rsidRPr="000754EC">
              <w:t>p</w:t>
            </w:r>
            <w:r w:rsidRPr="00420AE6">
              <w:t>hysical conditions:</w:t>
            </w:r>
          </w:p>
          <w:p w14:paraId="3ED0E441" w14:textId="77777777" w:rsidR="00420AE6" w:rsidRPr="00420AE6" w:rsidRDefault="00420AE6" w:rsidP="00420AE6">
            <w:pPr>
              <w:pStyle w:val="SIBulletList2"/>
              <w:rPr>
                <w:rFonts w:eastAsia="Calibri"/>
              </w:rPr>
            </w:pPr>
            <w:r>
              <w:t xml:space="preserve">a workplace </w:t>
            </w:r>
            <w:r w:rsidRPr="00420AE6">
              <w:t>setting or an environment that accurately represents workplace conditions</w:t>
            </w:r>
          </w:p>
          <w:p w14:paraId="6ED17737" w14:textId="77777777" w:rsidR="00420AE6" w:rsidRPr="00420AE6" w:rsidRDefault="00420AE6" w:rsidP="00420AE6">
            <w:pPr>
              <w:pStyle w:val="SIBulletList1"/>
            </w:pPr>
            <w:r>
              <w:t xml:space="preserve">resources, </w:t>
            </w:r>
            <w:r w:rsidRPr="00420AE6">
              <w:t>equipment and materials:</w:t>
            </w:r>
          </w:p>
          <w:p w14:paraId="43C5AFC3" w14:textId="77777777" w:rsidR="00420AE6" w:rsidRDefault="00420AE6" w:rsidP="00420AE6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drainage system equipment</w:t>
            </w:r>
          </w:p>
          <w:p w14:paraId="71345980" w14:textId="77777777" w:rsidR="00420AE6" w:rsidRDefault="00420AE6" w:rsidP="00420AE6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drainage system performance measuring tools and equipment</w:t>
            </w:r>
          </w:p>
          <w:p w14:paraId="22A304A6" w14:textId="2FAF359D" w:rsidR="00420AE6" w:rsidRPr="00420AE6" w:rsidRDefault="00420AE6" w:rsidP="009D2312">
            <w:pPr>
              <w:pStyle w:val="SIBulletList2"/>
              <w:rPr>
                <w:rFonts w:eastAsia="Calibri"/>
              </w:rPr>
            </w:pPr>
            <w:r w:rsidRPr="00420AE6">
              <w:rPr>
                <w:rFonts w:eastAsia="Calibri"/>
              </w:rPr>
              <w:t>computer or technology for recording and reporting data</w:t>
            </w:r>
          </w:p>
          <w:p w14:paraId="154761CE" w14:textId="7B9B5C9F" w:rsidR="00420AE6" w:rsidRPr="00420AE6" w:rsidRDefault="00420AE6" w:rsidP="00420AE6">
            <w:pPr>
              <w:pStyle w:val="SIBulletList2"/>
              <w:rPr>
                <w:rFonts w:eastAsia="Calibri"/>
              </w:rPr>
            </w:pPr>
            <w:r w:rsidRPr="000754EC">
              <w:t xml:space="preserve">personal </w:t>
            </w:r>
            <w:r w:rsidRPr="00420AE6">
              <w:t>protective equipment applicable to m</w:t>
            </w:r>
            <w:r>
              <w:t>easuring drainage</w:t>
            </w:r>
            <w:r w:rsidRPr="00420AE6">
              <w:t xml:space="preserve"> system</w:t>
            </w:r>
            <w:r>
              <w:t xml:space="preserve"> performance</w:t>
            </w:r>
          </w:p>
          <w:p w14:paraId="6E7FC665" w14:textId="77777777" w:rsidR="00420AE6" w:rsidRPr="00420AE6" w:rsidRDefault="00420AE6" w:rsidP="00420AE6">
            <w:pPr>
              <w:pStyle w:val="SIBulletList1"/>
            </w:pPr>
            <w:r>
              <w:t>specifications:</w:t>
            </w:r>
          </w:p>
          <w:p w14:paraId="36EAF120" w14:textId="123D346E" w:rsidR="00420AE6" w:rsidRPr="00420AE6" w:rsidRDefault="00420AE6" w:rsidP="00420AE6">
            <w:pPr>
              <w:pStyle w:val="SIBulletList2"/>
            </w:pPr>
            <w:r>
              <w:t>measuring and recording procedures</w:t>
            </w:r>
          </w:p>
          <w:p w14:paraId="6E3129C5" w14:textId="77777777" w:rsidR="00420AE6" w:rsidRPr="00420AE6" w:rsidRDefault="00420AE6" w:rsidP="00420AE6">
            <w:pPr>
              <w:pStyle w:val="SIBulletList1"/>
            </w:pPr>
            <w:r>
              <w:t>r</w:t>
            </w:r>
            <w:r w:rsidRPr="00420AE6">
              <w:t>elationships:</w:t>
            </w:r>
          </w:p>
          <w:p w14:paraId="6F1C5FE7" w14:textId="77777777" w:rsidR="00420AE6" w:rsidRPr="00420AE6" w:rsidRDefault="00420AE6" w:rsidP="00420AE6">
            <w:pPr>
              <w:pStyle w:val="SIBulletList2"/>
            </w:pPr>
            <w:r w:rsidRPr="000754EC">
              <w:t>supervisor</w:t>
            </w:r>
          </w:p>
          <w:p w14:paraId="2E980C24" w14:textId="77777777" w:rsidR="00420AE6" w:rsidRPr="00420AE6" w:rsidRDefault="00420AE6" w:rsidP="00420AE6">
            <w:pPr>
              <w:pStyle w:val="SIBulletList1"/>
            </w:pPr>
            <w:r>
              <w:t>timeframes:</w:t>
            </w:r>
          </w:p>
          <w:p w14:paraId="1A169839" w14:textId="77777777" w:rsidR="00420AE6" w:rsidRPr="00420AE6" w:rsidRDefault="00420AE6" w:rsidP="00420AE6">
            <w:pPr>
              <w:pStyle w:val="SIBulletList2"/>
            </w:pPr>
            <w:r>
              <w:t xml:space="preserve">according to job </w:t>
            </w:r>
            <w:r w:rsidRPr="00420AE6">
              <w:t>requirements.</w:t>
            </w:r>
          </w:p>
          <w:p w14:paraId="6FDA7FB2" w14:textId="77777777" w:rsidR="00420AE6" w:rsidRDefault="00420AE6" w:rsidP="00420AE6">
            <w:pPr>
              <w:pStyle w:val="SIText"/>
            </w:pPr>
          </w:p>
          <w:p w14:paraId="536DD325" w14:textId="44111CA2" w:rsidR="00F1480E" w:rsidRPr="000754EC" w:rsidRDefault="009E79CF" w:rsidP="00420AE6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  <w:r w:rsidRPr="007A2CD0">
              <w:t xml:space="preserve">Assessors </w:t>
            </w:r>
            <w:r w:rsidR="00420AE6">
              <w:t xml:space="preserve">of this unit </w:t>
            </w:r>
            <w:r w:rsidRPr="007A2CD0">
              <w:t xml:space="preserve">must satisfy </w:t>
            </w:r>
            <w:r w:rsidR="00420AE6">
              <w:t>the requirements of assessors in applicable vocational education and training legislation, frameworks and/or</w:t>
            </w:r>
            <w:r w:rsidRPr="007A2CD0">
              <w:t xml:space="preserve"> standards.</w:t>
            </w:r>
          </w:p>
        </w:tc>
      </w:tr>
    </w:tbl>
    <w:p w14:paraId="536DD3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36DD32B" w14:textId="77777777" w:rsidTr="004679E3">
        <w:tc>
          <w:tcPr>
            <w:tcW w:w="990" w:type="pct"/>
            <w:shd w:val="clear" w:color="auto" w:fill="auto"/>
          </w:tcPr>
          <w:p w14:paraId="536DD32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36DD32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36DD32A" w14:textId="77777777" w:rsidR="00F1480E" w:rsidRPr="000754EC" w:rsidRDefault="009A6A3D" w:rsidP="000754EC">
            <w:pPr>
              <w:pStyle w:val="SIText"/>
            </w:pPr>
            <w:hyperlink r:id="rId12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2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C6389" w14:textId="77777777" w:rsidR="009A6A3D" w:rsidRDefault="009A6A3D" w:rsidP="00BF3F0A">
      <w:r>
        <w:separator/>
      </w:r>
    </w:p>
    <w:p w14:paraId="5E13291A" w14:textId="77777777" w:rsidR="009A6A3D" w:rsidRDefault="009A6A3D"/>
  </w:endnote>
  <w:endnote w:type="continuationSeparator" w:id="0">
    <w:p w14:paraId="09720CAE" w14:textId="77777777" w:rsidR="009A6A3D" w:rsidRDefault="009A6A3D" w:rsidP="00BF3F0A">
      <w:r>
        <w:continuationSeparator/>
      </w:r>
    </w:p>
    <w:p w14:paraId="775D3617" w14:textId="77777777" w:rsidR="009A6A3D" w:rsidRDefault="009A6A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36DD336" w14:textId="37A56E43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036546">
          <w:rPr>
            <w:noProof/>
          </w:rPr>
          <w:t>2</w:t>
        </w:r>
        <w:r w:rsidRPr="000754EC">
          <w:fldChar w:fldCharType="end"/>
        </w:r>
      </w:p>
      <w:p w14:paraId="536DD33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36DD33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8F4DB" w14:textId="77777777" w:rsidR="009A6A3D" w:rsidRDefault="009A6A3D" w:rsidP="00BF3F0A">
      <w:r>
        <w:separator/>
      </w:r>
    </w:p>
    <w:p w14:paraId="7656631A" w14:textId="77777777" w:rsidR="009A6A3D" w:rsidRDefault="009A6A3D"/>
  </w:footnote>
  <w:footnote w:type="continuationSeparator" w:id="0">
    <w:p w14:paraId="7DADBB04" w14:textId="77777777" w:rsidR="009A6A3D" w:rsidRDefault="009A6A3D" w:rsidP="00BF3F0A">
      <w:r>
        <w:continuationSeparator/>
      </w:r>
    </w:p>
    <w:p w14:paraId="0CEC91A6" w14:textId="77777777" w:rsidR="009A6A3D" w:rsidRDefault="009A6A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DD335" w14:textId="0DBB3C76" w:rsidR="009C2650" w:rsidRPr="006A07B1" w:rsidRDefault="009A6A3D" w:rsidP="006A07B1">
    <w:sdt>
      <w:sdtPr>
        <w:id w:val="-971668791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60E8FEE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E79CF" w:rsidRPr="009E79CF">
      <w:t>AHCDRG302 Measure drainage system performance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6546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2DCF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51E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20AE6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4CF2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559C"/>
    <w:rsid w:val="006969D9"/>
    <w:rsid w:val="006A07B1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4F90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6C6D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90FB8"/>
    <w:rsid w:val="008A12ED"/>
    <w:rsid w:val="008A39D3"/>
    <w:rsid w:val="008A58CC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A3D"/>
    <w:rsid w:val="009A6E6C"/>
    <w:rsid w:val="009A6F3F"/>
    <w:rsid w:val="009B331A"/>
    <w:rsid w:val="009C2650"/>
    <w:rsid w:val="009D15E2"/>
    <w:rsid w:val="009D15FE"/>
    <w:rsid w:val="009D5D2C"/>
    <w:rsid w:val="009E79CF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77335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3ADA"/>
    <w:rsid w:val="00B22C67"/>
    <w:rsid w:val="00B2505D"/>
    <w:rsid w:val="00B3508F"/>
    <w:rsid w:val="00B443EE"/>
    <w:rsid w:val="00B560C8"/>
    <w:rsid w:val="00B61150"/>
    <w:rsid w:val="00B65BC7"/>
    <w:rsid w:val="00B746B9"/>
    <w:rsid w:val="00B761A2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011"/>
    <w:rsid w:val="00F5616F"/>
    <w:rsid w:val="00F56451"/>
    <w:rsid w:val="00F56827"/>
    <w:rsid w:val="00F60946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6DD2BC"/>
  <w15:docId w15:val="{D641B99D-7EB2-4277-A762-D523439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9E7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9CF"/>
    <w:rPr>
      <w:rFonts w:ascii="Arial" w:eastAsia="Times New Roman" w:hAnsi="Arial" w:cs="Times New Roman"/>
      <w:sz w:val="20"/>
      <w:lang w:eastAsia="en-AU"/>
    </w:rPr>
  </w:style>
  <w:style w:type="paragraph" w:styleId="List">
    <w:name w:val="List"/>
    <w:basedOn w:val="Normal"/>
    <w:uiPriority w:val="99"/>
    <w:semiHidden/>
    <w:unhideWhenUsed/>
    <w:locked/>
    <w:rsid w:val="009E79CF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9E79CF"/>
    <w:pPr>
      <w:ind w:left="108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46A6967328F429AE3849A6994FD70" ma:contentTypeVersion="" ma:contentTypeDescription="Create a new document." ma:contentTypeScope="" ma:versionID="fe209ef974f2d995ac2b440b791aeae4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fca46d6b-1a35-45a8-87af-87367b281b29" targetNamespace="http://schemas.microsoft.com/office/2006/metadata/properties" ma:root="true" ma:fieldsID="fc060c12a5b701c8ebf26cd24a59b078" ns1:_="" ns2:_="" ns3:_="">
    <xsd:import namespace="http://schemas.microsoft.com/sharepoint/v3"/>
    <xsd:import namespace="d50bbff7-d6dd-47d2-864a-cfdc2c3db0f4"/>
    <xsd:import namespace="fca46d6b-1a35-45a8-87af-87367b281b29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46d6b-1a35-45a8-87af-87367b281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4C13A-0AE8-4725-95E9-BFDAF2DE7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fca46d6b-1a35-45a8-87af-87367b28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BA3075-70F6-42D0-8343-AC7ADC54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William Henderson</cp:lastModifiedBy>
  <cp:revision>2</cp:revision>
  <cp:lastPrinted>2016-05-27T05:21:00Z</cp:lastPrinted>
  <dcterms:created xsi:type="dcterms:W3CDTF">2019-03-05T03:59:00Z</dcterms:created>
  <dcterms:modified xsi:type="dcterms:W3CDTF">2019-03-05T03:59:00Z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0x0101001EE46A6967328F429AE3849A6994FD70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