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3FC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E01145" w14:textId="77777777" w:rsidTr="00146EEC">
        <w:tc>
          <w:tcPr>
            <w:tcW w:w="2689" w:type="dxa"/>
          </w:tcPr>
          <w:p w14:paraId="7B06FC0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003A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6BDB66B" w14:textId="77777777" w:rsidTr="00146EEC">
        <w:tc>
          <w:tcPr>
            <w:tcW w:w="2689" w:type="dxa"/>
          </w:tcPr>
          <w:p w14:paraId="6C03791A" w14:textId="2B2386C9" w:rsidR="00E918B8" w:rsidRPr="00E918B8" w:rsidRDefault="00E918B8" w:rsidP="002D3CBA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2D3CBA">
              <w:t>1</w:t>
            </w:r>
          </w:p>
        </w:tc>
        <w:tc>
          <w:tcPr>
            <w:tcW w:w="6939" w:type="dxa"/>
          </w:tcPr>
          <w:p w14:paraId="5C49D002" w14:textId="0091EC34" w:rsidR="00E918B8" w:rsidRPr="00E918B8" w:rsidRDefault="0051042A" w:rsidP="002A48F0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2A48F0">
              <w:t>3</w:t>
            </w:r>
            <w:r w:rsidRPr="0051042A">
              <w:t>.0.</w:t>
            </w:r>
          </w:p>
        </w:tc>
      </w:tr>
    </w:tbl>
    <w:p w14:paraId="070BEA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9037D" w14:textId="77777777" w:rsidTr="00600B57">
        <w:trPr>
          <w:tblHeader/>
        </w:trPr>
        <w:tc>
          <w:tcPr>
            <w:tcW w:w="1396" w:type="pct"/>
            <w:shd w:val="clear" w:color="auto" w:fill="auto"/>
          </w:tcPr>
          <w:p w14:paraId="6F341DF0" w14:textId="4AB387F2" w:rsidR="00F1480E" w:rsidRPr="000754EC" w:rsidRDefault="00CF795F" w:rsidP="00652F4E">
            <w:pPr>
              <w:pStyle w:val="SIUNITCODE"/>
            </w:pPr>
            <w:r>
              <w:t>A</w:t>
            </w:r>
            <w:r w:rsidR="0051042A">
              <w:t>CMATE</w:t>
            </w:r>
            <w:r w:rsidR="00625CBC">
              <w:t>5X1</w:t>
            </w:r>
          </w:p>
        </w:tc>
        <w:tc>
          <w:tcPr>
            <w:tcW w:w="3604" w:type="pct"/>
            <w:shd w:val="clear" w:color="auto" w:fill="auto"/>
          </w:tcPr>
          <w:p w14:paraId="3D6D7407" w14:textId="2CE5DB63" w:rsidR="00F1480E" w:rsidRPr="000754EC" w:rsidRDefault="00DC2439" w:rsidP="000754EC">
            <w:pPr>
              <w:pStyle w:val="SIUnittitle"/>
            </w:pPr>
            <w:r w:rsidRPr="00DC2439">
              <w:t xml:space="preserve">Assist with review of </w:t>
            </w:r>
            <w:r>
              <w:t xml:space="preserve">ethics </w:t>
            </w:r>
            <w:r w:rsidRPr="00DC2439">
              <w:t>in an animal research proposal</w:t>
            </w:r>
          </w:p>
        </w:tc>
      </w:tr>
      <w:tr w:rsidR="00F1480E" w:rsidRPr="00963A46" w14:paraId="39EF9678" w14:textId="77777777" w:rsidTr="00600B57">
        <w:tc>
          <w:tcPr>
            <w:tcW w:w="1396" w:type="pct"/>
            <w:shd w:val="clear" w:color="auto" w:fill="auto"/>
          </w:tcPr>
          <w:p w14:paraId="13D7AF2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67FF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6F4A91" w14:textId="0EC90835" w:rsidR="00414A14" w:rsidRDefault="004F4BC0" w:rsidP="00790618">
            <w:r w:rsidRPr="004F4BC0">
              <w:t>This unit of competency describes the skills and knowledge required to</w:t>
            </w:r>
            <w:r w:rsidR="00D95622">
              <w:t xml:space="preserve"> </w:t>
            </w:r>
            <w:r w:rsidR="00E02ADD">
              <w:t xml:space="preserve">analyse and assess the ethical components of a research proposal </w:t>
            </w:r>
            <w:r w:rsidR="00E530DD">
              <w:t xml:space="preserve">against the requirements of </w:t>
            </w:r>
            <w:r w:rsidR="00E02ADD">
              <w:t>the organisation</w:t>
            </w:r>
            <w:r w:rsidR="00E02ADD" w:rsidRPr="00E02ADD">
              <w:t>'s Animal Ethics Committee (AEC)</w:t>
            </w:r>
            <w:r w:rsidR="00E530DD">
              <w:t xml:space="preserve">, </w:t>
            </w:r>
            <w:r w:rsidR="00E530DD" w:rsidRPr="00E530DD">
              <w:rPr>
                <w:rFonts w:eastAsiaTheme="minorHAnsi"/>
              </w:rPr>
              <w:t xml:space="preserve">relevant legislation and the </w:t>
            </w:r>
            <w:r w:rsidR="00E530DD" w:rsidRPr="00E530DD">
              <w:rPr>
                <w:rFonts w:eastAsia="Calibri"/>
              </w:rPr>
              <w:t>Australian Code for the Care and Use of Animals for Scientific Purposes</w:t>
            </w:r>
            <w:r w:rsidR="00E530DD" w:rsidRPr="00E530DD">
              <w:rPr>
                <w:rFonts w:eastAsiaTheme="minorHAnsi"/>
              </w:rPr>
              <w:t>.</w:t>
            </w:r>
          </w:p>
          <w:p w14:paraId="7AB82348" w14:textId="77777777" w:rsidR="00652F4E" w:rsidRPr="00652F4E" w:rsidRDefault="00652F4E" w:rsidP="00652F4E">
            <w:pPr>
              <w:rPr>
                <w:lang w:eastAsia="en-US"/>
              </w:rPr>
            </w:pPr>
          </w:p>
          <w:p w14:paraId="44367E57" w14:textId="50415349" w:rsidR="004F4BC0" w:rsidRPr="004F4BC0" w:rsidRDefault="004F4BC0" w:rsidP="004F4BC0">
            <w:pPr>
              <w:pStyle w:val="SIText"/>
            </w:pPr>
            <w:r w:rsidRPr="004F4BC0">
              <w:t xml:space="preserve">The unit applies to individuals who work </w:t>
            </w:r>
            <w:r w:rsidR="002D3CBA">
              <w:t>as</w:t>
            </w:r>
            <w:r w:rsidRPr="004F4BC0">
              <w:t xml:space="preserve"> animal technicians</w:t>
            </w:r>
            <w:r w:rsidR="00E02ADD">
              <w:t xml:space="preserve"> and contribute perspectives to the </w:t>
            </w:r>
            <w:r w:rsidR="00E02ADD" w:rsidRPr="00652F4E">
              <w:t xml:space="preserve">optimal </w:t>
            </w:r>
            <w:r w:rsidR="00E02ADD">
              <w:t xml:space="preserve">and ethical </w:t>
            </w:r>
            <w:r w:rsidR="00E02ADD" w:rsidRPr="00652F4E">
              <w:t>design of experiments</w:t>
            </w:r>
            <w:r w:rsidR="00E02ADD">
              <w:t xml:space="preserve"> and research via inputs</w:t>
            </w:r>
            <w:r w:rsidR="00790618">
              <w:t xml:space="preserve"> and feedback</w:t>
            </w:r>
            <w:r w:rsidR="00E02ADD">
              <w:t xml:space="preserve"> to the AEC.</w:t>
            </w:r>
            <w:r w:rsidRPr="004F4BC0">
              <w:t xml:space="preserve"> </w:t>
            </w:r>
          </w:p>
          <w:p w14:paraId="79999D9A" w14:textId="77777777" w:rsidR="004F4BC0" w:rsidRPr="004F4BC0" w:rsidRDefault="004F4BC0" w:rsidP="004F4BC0">
            <w:pPr>
              <w:pStyle w:val="SIText"/>
            </w:pPr>
          </w:p>
          <w:p w14:paraId="15402086" w14:textId="77777777" w:rsidR="004F4BC0" w:rsidRPr="004F4BC0" w:rsidRDefault="004F4BC0" w:rsidP="004F4BC0">
            <w:pPr>
              <w:pStyle w:val="SIText"/>
            </w:pPr>
            <w:r w:rsidRPr="004F4BC0">
              <w:t>No occupational licensing, legislative or certification requirements apply to this unit at the time of publication.</w:t>
            </w:r>
          </w:p>
          <w:p w14:paraId="3A6B1ACA" w14:textId="7A196FD2" w:rsidR="00373436" w:rsidRPr="000754EC" w:rsidRDefault="00373436" w:rsidP="004F4BC0">
            <w:pPr>
              <w:pStyle w:val="SIText"/>
            </w:pPr>
          </w:p>
        </w:tc>
      </w:tr>
      <w:tr w:rsidR="00F1480E" w:rsidRPr="00963A46" w14:paraId="662887E8" w14:textId="77777777" w:rsidTr="00600B57">
        <w:tc>
          <w:tcPr>
            <w:tcW w:w="1396" w:type="pct"/>
            <w:shd w:val="clear" w:color="auto" w:fill="auto"/>
          </w:tcPr>
          <w:p w14:paraId="376C405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EC9BF9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08011A1" w14:textId="77777777" w:rsidTr="00600B57">
        <w:tc>
          <w:tcPr>
            <w:tcW w:w="1396" w:type="pct"/>
            <w:shd w:val="clear" w:color="auto" w:fill="auto"/>
          </w:tcPr>
          <w:p w14:paraId="3BF2B1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7F8E39" w14:textId="77777777" w:rsidR="00F1480E" w:rsidRPr="000754EC" w:rsidRDefault="0051042A" w:rsidP="00CF795F">
            <w:pPr>
              <w:pStyle w:val="SIText"/>
            </w:pPr>
            <w:r w:rsidRPr="0051042A">
              <w:t>Animal Technology (ATE)</w:t>
            </w:r>
          </w:p>
        </w:tc>
      </w:tr>
    </w:tbl>
    <w:p w14:paraId="4C30F6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95918DC" w14:textId="77777777" w:rsidTr="00FF5AAE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0D75072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5D9F0A4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BDB2A9" w14:textId="77777777" w:rsidTr="00FF5AAE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2A1B811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7C335E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F4BC0" w:rsidRPr="00963A46" w14:paraId="196069BD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04E9F445" w14:textId="73114743" w:rsidR="004F4BC0" w:rsidRPr="004F4BC0" w:rsidRDefault="00CC2D20" w:rsidP="00414A14">
            <w:pPr>
              <w:pStyle w:val="SIText"/>
            </w:pPr>
            <w:r>
              <w:t xml:space="preserve">1. </w:t>
            </w:r>
            <w:r w:rsidR="00600B57">
              <w:t xml:space="preserve">Access and review animal research proposal </w:t>
            </w:r>
          </w:p>
        </w:tc>
        <w:tc>
          <w:tcPr>
            <w:tcW w:w="3600" w:type="pct"/>
            <w:shd w:val="clear" w:color="auto" w:fill="auto"/>
          </w:tcPr>
          <w:p w14:paraId="46312954" w14:textId="216BEEC4" w:rsidR="004F4BC0" w:rsidRDefault="00366DBE" w:rsidP="009C2C76">
            <w:r>
              <w:t xml:space="preserve">1.1 Access research proposal using organisational systems </w:t>
            </w:r>
            <w:r w:rsidR="00CC2D20">
              <w:t>and/</w:t>
            </w:r>
            <w:r>
              <w:t>or committee structures</w:t>
            </w:r>
          </w:p>
          <w:p w14:paraId="75356912" w14:textId="44B3A78D" w:rsidR="00366DBE" w:rsidRDefault="00CC2D20" w:rsidP="00366DBE">
            <w:r>
              <w:t>1.2</w:t>
            </w:r>
            <w:r w:rsidR="00366DBE">
              <w:t xml:space="preserve"> Clarify </w:t>
            </w:r>
            <w:r>
              <w:t xml:space="preserve">own </w:t>
            </w:r>
            <w:r w:rsidR="00366DBE">
              <w:t>role and requirements relating to contributing feedback on the research proposal within the organisation</w:t>
            </w:r>
          </w:p>
          <w:p w14:paraId="69ED4A67" w14:textId="3B66D48E" w:rsidR="0011368D" w:rsidRPr="0011368D" w:rsidRDefault="0011368D" w:rsidP="0011368D">
            <w:r>
              <w:t>1.3</w:t>
            </w:r>
            <w:r w:rsidRPr="0011368D">
              <w:t xml:space="preserve"> Update knowledge of relevant industry codes, regulations and requirements of the organisation's AEC relevant to animal research</w:t>
            </w:r>
          </w:p>
          <w:p w14:paraId="2B37DE85" w14:textId="4983D7AE" w:rsidR="00366DBE" w:rsidRPr="004F4BC0" w:rsidRDefault="00CC2D20" w:rsidP="0011368D">
            <w:r>
              <w:t>1.</w:t>
            </w:r>
            <w:r w:rsidR="0011368D">
              <w:t>4</w:t>
            </w:r>
            <w:r w:rsidR="00366DBE">
              <w:t xml:space="preserve"> </w:t>
            </w:r>
            <w:r w:rsidR="0011368D">
              <w:t>Establish criteria or access</w:t>
            </w:r>
            <w:r w:rsidR="0011368D" w:rsidRPr="0011368D">
              <w:t xml:space="preserve"> organisational tools to </w:t>
            </w:r>
            <w:r w:rsidR="0011368D">
              <w:t>review</w:t>
            </w:r>
            <w:r w:rsidR="0011368D" w:rsidRPr="0011368D">
              <w:t xml:space="preserve"> the ethical use and treatment of animals </w:t>
            </w:r>
            <w:r w:rsidR="0011368D">
              <w:t>in</w:t>
            </w:r>
            <w:r w:rsidR="0011368D" w:rsidRPr="0011368D">
              <w:t xml:space="preserve"> research proposal</w:t>
            </w:r>
            <w:r w:rsidR="0011368D">
              <w:t>s</w:t>
            </w:r>
          </w:p>
        </w:tc>
      </w:tr>
      <w:tr w:rsidR="00414A14" w:rsidRPr="00963A46" w14:paraId="59439793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4213FFFA" w14:textId="65162005" w:rsidR="00414A14" w:rsidRPr="002D3CBA" w:rsidRDefault="0011368D" w:rsidP="006C2A24">
            <w:pPr>
              <w:pStyle w:val="SIText"/>
            </w:pPr>
            <w:r>
              <w:t>2</w:t>
            </w:r>
            <w:r w:rsidR="00CC2D20">
              <w:t xml:space="preserve">. </w:t>
            </w:r>
            <w:r w:rsidR="00E24067" w:rsidRPr="006C2A24">
              <w:rPr>
                <w:rStyle w:val="SITemporaryText"/>
                <w:color w:val="auto"/>
                <w:sz w:val="20"/>
              </w:rPr>
              <w:t>Interpret</w:t>
            </w:r>
            <w:r w:rsidR="00E24067" w:rsidRPr="006C2A24">
              <w:t xml:space="preserve"> </w:t>
            </w:r>
            <w:r w:rsidR="00DA0B08" w:rsidRPr="006C2A24">
              <w:t xml:space="preserve">proposal </w:t>
            </w:r>
            <w:r w:rsidR="00600B57" w:rsidRPr="006C2A24">
              <w:t xml:space="preserve">justification </w:t>
            </w:r>
            <w:r w:rsidR="00366DBE">
              <w:t xml:space="preserve">and proposed operations </w:t>
            </w:r>
          </w:p>
        </w:tc>
        <w:tc>
          <w:tcPr>
            <w:tcW w:w="3600" w:type="pct"/>
            <w:shd w:val="clear" w:color="auto" w:fill="auto"/>
          </w:tcPr>
          <w:p w14:paraId="64E5A213" w14:textId="00DCE0EC" w:rsidR="00414A14" w:rsidRPr="006C2A24" w:rsidRDefault="0011368D" w:rsidP="006C2A24">
            <w:pPr>
              <w:pStyle w:val="SIText"/>
            </w:pPr>
            <w:r>
              <w:t>2</w:t>
            </w:r>
            <w:r w:rsidR="005C1958">
              <w:t xml:space="preserve">.1 </w:t>
            </w:r>
            <w:r w:rsidR="00600B57" w:rsidRPr="006C2A24">
              <w:t xml:space="preserve">Review </w:t>
            </w:r>
            <w:r w:rsidR="00E24067" w:rsidRPr="006C2A24">
              <w:rPr>
                <w:rStyle w:val="SITemporaryText"/>
                <w:color w:val="auto"/>
                <w:sz w:val="20"/>
              </w:rPr>
              <w:t>proposal and identify how the replacement, reduction and refinement</w:t>
            </w:r>
            <w:r w:rsidR="006C2A24" w:rsidRPr="006C2A24">
              <w:rPr>
                <w:rStyle w:val="SITemporaryText"/>
                <w:color w:val="auto"/>
                <w:sz w:val="20"/>
              </w:rPr>
              <w:t xml:space="preserve"> (3Rs</w:t>
            </w:r>
            <w:r w:rsidR="00E24067" w:rsidRPr="006C2A24">
              <w:rPr>
                <w:rStyle w:val="SITemporaryText"/>
                <w:color w:val="auto"/>
                <w:sz w:val="20"/>
              </w:rPr>
              <w:t>) have been addressed and make suggestions for improvements</w:t>
            </w:r>
            <w:r w:rsidR="00E24067" w:rsidRPr="006C2A24">
              <w:t xml:space="preserve"> </w:t>
            </w:r>
          </w:p>
          <w:p w14:paraId="7EBCFD85" w14:textId="7E98AED1" w:rsidR="00600B57" w:rsidRDefault="0011368D" w:rsidP="006C2A24">
            <w:pPr>
              <w:pStyle w:val="SIText"/>
            </w:pPr>
            <w:r w:rsidRPr="006C2A24">
              <w:t>2</w:t>
            </w:r>
            <w:r w:rsidR="005C1958" w:rsidRPr="006C2A24">
              <w:t xml:space="preserve">.2 </w:t>
            </w:r>
            <w:r w:rsidR="00366DBE" w:rsidRPr="006C2A24">
              <w:t>Review timelines</w:t>
            </w:r>
            <w:r w:rsidR="00CC2D20">
              <w:t>, staff roles and expertise</w:t>
            </w:r>
            <w:r w:rsidR="005C1958">
              <w:t xml:space="preserve">, </w:t>
            </w:r>
            <w:r w:rsidR="00CC2D20">
              <w:t>and other operational pr</w:t>
            </w:r>
            <w:r w:rsidR="00366DBE">
              <w:t>ocedur</w:t>
            </w:r>
            <w:r w:rsidR="00CC2D20">
              <w:t>es</w:t>
            </w:r>
          </w:p>
          <w:p w14:paraId="144FECFE" w14:textId="34AD80DF" w:rsidR="00CC2D20" w:rsidRPr="002D3CBA" w:rsidRDefault="0011368D" w:rsidP="006C2A24">
            <w:pPr>
              <w:pStyle w:val="SIText"/>
            </w:pPr>
            <w:r>
              <w:t>2</w:t>
            </w:r>
            <w:r w:rsidR="005C1958">
              <w:t xml:space="preserve">.3 </w:t>
            </w:r>
            <w:r w:rsidR="00CC2D20" w:rsidRPr="006C2A24">
              <w:t xml:space="preserve">Examine experimental and humane endpoints against current animal welfare </w:t>
            </w:r>
            <w:r w:rsidR="00E24067" w:rsidRPr="006C2A24">
              <w:rPr>
                <w:rStyle w:val="SITemporaryText"/>
                <w:color w:val="auto"/>
                <w:sz w:val="20"/>
              </w:rPr>
              <w:t>regulations</w:t>
            </w:r>
            <w:r w:rsidR="00E24067" w:rsidRPr="006C2A24">
              <w:t xml:space="preserve"> </w:t>
            </w:r>
            <w:r w:rsidR="00CC2D20" w:rsidRPr="006C2A24">
              <w:t xml:space="preserve">and </w:t>
            </w:r>
            <w:r w:rsidR="00E24067" w:rsidRPr="006C2A24">
              <w:rPr>
                <w:rStyle w:val="SITemporaryText"/>
                <w:color w:val="auto"/>
                <w:sz w:val="20"/>
              </w:rPr>
              <w:t>organisational</w:t>
            </w:r>
            <w:r w:rsidR="00E24067" w:rsidRPr="006C2A24">
              <w:t xml:space="preserve"> </w:t>
            </w:r>
            <w:r w:rsidR="00CC2D20" w:rsidRPr="006C2A24">
              <w:t>expectations</w:t>
            </w:r>
          </w:p>
        </w:tc>
      </w:tr>
      <w:tr w:rsidR="00D95622" w:rsidRPr="00963A46" w14:paraId="3DDAC8D1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171125B4" w14:textId="181ECD2E" w:rsidR="00D95622" w:rsidRPr="00D95622" w:rsidRDefault="0011368D" w:rsidP="005C1958">
            <w:pPr>
              <w:pStyle w:val="SIText"/>
            </w:pPr>
            <w:r>
              <w:t>3</w:t>
            </w:r>
            <w:r w:rsidR="00CC2D20">
              <w:t xml:space="preserve">. </w:t>
            </w:r>
            <w:r w:rsidR="005C1958">
              <w:t>Evaluate</w:t>
            </w:r>
            <w:r w:rsidR="00CC2D20">
              <w:t xml:space="preserve"> risk</w:t>
            </w:r>
            <w:r w:rsidR="005C1958">
              <w:t xml:space="preserve"> to animals and organisation</w:t>
            </w:r>
          </w:p>
        </w:tc>
        <w:tc>
          <w:tcPr>
            <w:tcW w:w="3600" w:type="pct"/>
            <w:shd w:val="clear" w:color="auto" w:fill="auto"/>
          </w:tcPr>
          <w:p w14:paraId="6516B421" w14:textId="4CD5220B" w:rsidR="005C1958" w:rsidRPr="006C2A24" w:rsidRDefault="0011368D" w:rsidP="006C2A24">
            <w:pPr>
              <w:pStyle w:val="SIText"/>
            </w:pPr>
            <w:r>
              <w:t xml:space="preserve">3.1 </w:t>
            </w:r>
            <w:r w:rsidR="00470343">
              <w:t xml:space="preserve">Review </w:t>
            </w:r>
            <w:r w:rsidR="00470343" w:rsidRPr="006C2A24">
              <w:t>the</w:t>
            </w:r>
            <w:r w:rsidRPr="006C2A24">
              <w:t xml:space="preserve"> </w:t>
            </w:r>
            <w:r w:rsidR="00E24067" w:rsidRPr="006C2A24">
              <w:rPr>
                <w:rStyle w:val="SITemporaryText"/>
                <w:color w:val="auto"/>
                <w:sz w:val="20"/>
              </w:rPr>
              <w:t>risk</w:t>
            </w:r>
            <w:r w:rsidRPr="006C2A24">
              <w:t xml:space="preserve"> </w:t>
            </w:r>
            <w:r w:rsidR="00470343" w:rsidRPr="006C2A24">
              <w:t xml:space="preserve">assessment </w:t>
            </w:r>
            <w:r w:rsidR="00E24067" w:rsidRPr="006C2A24">
              <w:rPr>
                <w:rStyle w:val="SITemporaryText"/>
                <w:color w:val="auto"/>
                <w:sz w:val="20"/>
              </w:rPr>
              <w:t xml:space="preserve">and welfare </w:t>
            </w:r>
            <w:r w:rsidRPr="006C2A24">
              <w:t xml:space="preserve">impact of the </w:t>
            </w:r>
            <w:r w:rsidR="00E24067" w:rsidRPr="006C2A24">
              <w:rPr>
                <w:rStyle w:val="SITemporaryText"/>
                <w:color w:val="auto"/>
                <w:sz w:val="20"/>
              </w:rPr>
              <w:t>proposed</w:t>
            </w:r>
            <w:r w:rsidR="00E24067" w:rsidRPr="006C2A24">
              <w:t xml:space="preserve"> </w:t>
            </w:r>
            <w:r w:rsidRPr="006C2A24">
              <w:t xml:space="preserve">research </w:t>
            </w:r>
            <w:r w:rsidR="00470343" w:rsidRPr="006C2A24">
              <w:t>on the</w:t>
            </w:r>
            <w:r w:rsidR="005C1958" w:rsidRPr="006C2A24">
              <w:t xml:space="preserve"> animals</w:t>
            </w:r>
          </w:p>
          <w:p w14:paraId="07E02AE8" w14:textId="5D7F1DF6" w:rsidR="005C1958" w:rsidRPr="00D95622" w:rsidRDefault="0011368D" w:rsidP="006C2A24">
            <w:pPr>
              <w:pStyle w:val="SIText"/>
            </w:pPr>
            <w:r>
              <w:t>3</w:t>
            </w:r>
            <w:r w:rsidR="000255E4" w:rsidRPr="000255E4">
              <w:t>.</w:t>
            </w:r>
            <w:r w:rsidR="000255E4">
              <w:t>2</w:t>
            </w:r>
            <w:r w:rsidR="000255E4" w:rsidRPr="000255E4">
              <w:t xml:space="preserve"> </w:t>
            </w:r>
            <w:r w:rsidR="000255E4">
              <w:t>Assess</w:t>
            </w:r>
            <w:r w:rsidR="000255E4" w:rsidRPr="000255E4">
              <w:t xml:space="preserve"> organisational and operational risk relating to </w:t>
            </w:r>
            <w:r>
              <w:t xml:space="preserve">ethics in </w:t>
            </w:r>
            <w:r w:rsidR="000255E4" w:rsidRPr="000255E4">
              <w:t xml:space="preserve">the research proposal </w:t>
            </w:r>
          </w:p>
        </w:tc>
      </w:tr>
      <w:tr w:rsidR="002D3CBA" w:rsidRPr="00963A46" w14:paraId="29819783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22C53956" w14:textId="2787D797" w:rsidR="002D3CBA" w:rsidRPr="002D3CBA" w:rsidRDefault="00E24067" w:rsidP="009D739E">
            <w:pPr>
              <w:pStyle w:val="SIText"/>
            </w:pPr>
            <w:r>
              <w:t>4</w:t>
            </w:r>
            <w:r w:rsidR="005C1958">
              <w:t xml:space="preserve">. </w:t>
            </w:r>
            <w:r w:rsidR="009D739E">
              <w:t>R</w:t>
            </w:r>
            <w:r w:rsidR="005C1958">
              <w:t>eport on findings</w:t>
            </w:r>
          </w:p>
        </w:tc>
        <w:tc>
          <w:tcPr>
            <w:tcW w:w="3600" w:type="pct"/>
            <w:shd w:val="clear" w:color="auto" w:fill="auto"/>
          </w:tcPr>
          <w:p w14:paraId="06668E23" w14:textId="73BB2B2D" w:rsidR="005C1958" w:rsidRPr="006C2A24" w:rsidRDefault="00E24067" w:rsidP="006C2A24">
            <w:pPr>
              <w:pStyle w:val="SIText"/>
            </w:pPr>
            <w:r>
              <w:t>4</w:t>
            </w:r>
            <w:r w:rsidR="005C1958">
              <w:t xml:space="preserve">.1 Consolidate </w:t>
            </w:r>
            <w:r w:rsidR="005C1958" w:rsidRPr="006C2A24">
              <w:t xml:space="preserve">information and make </w:t>
            </w:r>
            <w:r w:rsidRPr="006C2A24">
              <w:rPr>
                <w:rStyle w:val="SITemporaryText"/>
                <w:color w:val="auto"/>
                <w:sz w:val="20"/>
              </w:rPr>
              <w:t>recommendations</w:t>
            </w:r>
            <w:r w:rsidRPr="006C2A24">
              <w:t xml:space="preserve"> </w:t>
            </w:r>
            <w:r w:rsidR="005C1958" w:rsidRPr="006C2A24">
              <w:t xml:space="preserve">on key aspects of the research proposal against industry standard ethics criteria </w:t>
            </w:r>
          </w:p>
          <w:p w14:paraId="7D971EB2" w14:textId="6E7446B2" w:rsidR="002D3CBA" w:rsidRPr="002D3CBA" w:rsidRDefault="00E24067" w:rsidP="005C1958">
            <w:r>
              <w:t>4</w:t>
            </w:r>
            <w:r w:rsidR="005C1958">
              <w:t>.2 Present a summary of findings to relevant personnel in the required organisational format</w:t>
            </w:r>
          </w:p>
        </w:tc>
      </w:tr>
    </w:tbl>
    <w:p w14:paraId="31A3C764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6B37DC29" w14:textId="77777777" w:rsidTr="008E14D2">
        <w:trPr>
          <w:tblHeader/>
        </w:trPr>
        <w:tc>
          <w:tcPr>
            <w:tcW w:w="5000" w:type="pct"/>
            <w:gridSpan w:val="2"/>
          </w:tcPr>
          <w:p w14:paraId="3429FF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A3B97B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1A6EC" w14:textId="77777777" w:rsidTr="008E14D2">
        <w:trPr>
          <w:tblHeader/>
        </w:trPr>
        <w:tc>
          <w:tcPr>
            <w:tcW w:w="1400" w:type="pct"/>
          </w:tcPr>
          <w:p w14:paraId="5905EF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3CE774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90618" w:rsidRPr="00336FCA" w:rsidDel="00423CB2" w14:paraId="29CAF20F" w14:textId="77777777" w:rsidTr="008E14D2">
        <w:tc>
          <w:tcPr>
            <w:tcW w:w="1400" w:type="pct"/>
          </w:tcPr>
          <w:p w14:paraId="4A2D68F3" w14:textId="405B15C8" w:rsidR="00790618" w:rsidRPr="00790618" w:rsidRDefault="00790618" w:rsidP="00790618">
            <w:pPr>
              <w:pStyle w:val="SIText"/>
            </w:pPr>
            <w:r w:rsidRPr="004F4BC0">
              <w:t>Reading</w:t>
            </w:r>
          </w:p>
        </w:tc>
        <w:tc>
          <w:tcPr>
            <w:tcW w:w="3600" w:type="pct"/>
          </w:tcPr>
          <w:p w14:paraId="4B201B7A" w14:textId="4731D18C" w:rsidR="00790618" w:rsidRPr="00790618" w:rsidRDefault="00790618" w:rsidP="00790618">
            <w:pPr>
              <w:pStyle w:val="SIBulletList1"/>
              <w:rPr>
                <w:rFonts w:eastAsia="Calibri"/>
              </w:rPr>
            </w:pPr>
            <w:r w:rsidRPr="00790618">
              <w:rPr>
                <w:rFonts w:eastAsia="Calibri"/>
              </w:rPr>
              <w:t>Identify and analyse text with complex requirements and medical terminology in research project documentation</w:t>
            </w:r>
          </w:p>
        </w:tc>
      </w:tr>
      <w:tr w:rsidR="00790618" w:rsidRPr="00336FCA" w:rsidDel="00423CB2" w14:paraId="182246D4" w14:textId="77777777" w:rsidTr="008E14D2">
        <w:tc>
          <w:tcPr>
            <w:tcW w:w="1400" w:type="pct"/>
          </w:tcPr>
          <w:p w14:paraId="1EF1EFB4" w14:textId="5D40CDB0" w:rsidR="00790618" w:rsidRPr="004F4BC0" w:rsidRDefault="00790618" w:rsidP="00790618">
            <w:pPr>
              <w:pStyle w:val="SIText"/>
            </w:pPr>
            <w:r>
              <w:lastRenderedPageBreak/>
              <w:t>Interact with others</w:t>
            </w:r>
          </w:p>
        </w:tc>
        <w:tc>
          <w:tcPr>
            <w:tcW w:w="3600" w:type="pct"/>
          </w:tcPr>
          <w:p w14:paraId="42858A95" w14:textId="1A1FB879" w:rsidR="00790618" w:rsidRPr="00790618" w:rsidRDefault="00790618" w:rsidP="00790618">
            <w:pPr>
              <w:pStyle w:val="SIBulletList1"/>
              <w:rPr>
                <w:rFonts w:eastAsia="Calibri"/>
              </w:rPr>
            </w:pPr>
            <w:r>
              <w:t>W</w:t>
            </w:r>
            <w:r w:rsidRPr="00867397">
              <w:t xml:space="preserve">ork as an effective member of a team as well as independently </w:t>
            </w:r>
          </w:p>
        </w:tc>
      </w:tr>
      <w:tr w:rsidR="00790618" w:rsidRPr="00336FCA" w:rsidDel="00423CB2" w14:paraId="108D0B8F" w14:textId="77777777" w:rsidTr="008E14D2">
        <w:tc>
          <w:tcPr>
            <w:tcW w:w="1400" w:type="pct"/>
          </w:tcPr>
          <w:p w14:paraId="0A520ECE" w14:textId="421545CF" w:rsidR="00790618" w:rsidRPr="00790618" w:rsidRDefault="00790618" w:rsidP="00790618">
            <w:pPr>
              <w:pStyle w:val="SIText"/>
            </w:pPr>
            <w:r>
              <w:t>Navigate the world of work</w:t>
            </w:r>
          </w:p>
        </w:tc>
        <w:tc>
          <w:tcPr>
            <w:tcW w:w="3600" w:type="pct"/>
          </w:tcPr>
          <w:p w14:paraId="090E9C40" w14:textId="11434436" w:rsidR="00790618" w:rsidRPr="00790618" w:rsidRDefault="00790618" w:rsidP="00790618">
            <w:pPr>
              <w:pStyle w:val="SIBulletList1"/>
              <w:rPr>
                <w:rFonts w:eastAsia="Calibri"/>
              </w:rPr>
            </w:pPr>
            <w:r>
              <w:t>Ma</w:t>
            </w:r>
            <w:r w:rsidRPr="00790618">
              <w:t>intain an understanding of organisational procedures so they are followed according to relevant legislation and industry standards</w:t>
            </w:r>
          </w:p>
        </w:tc>
      </w:tr>
      <w:tr w:rsidR="00790618" w:rsidRPr="00336FCA" w:rsidDel="00423CB2" w14:paraId="5FDBE71A" w14:textId="77777777" w:rsidTr="008E14D2">
        <w:tc>
          <w:tcPr>
            <w:tcW w:w="1400" w:type="pct"/>
          </w:tcPr>
          <w:p w14:paraId="4734C899" w14:textId="79B9396A" w:rsidR="00790618" w:rsidRPr="00790618" w:rsidRDefault="00790618" w:rsidP="00790618">
            <w:pPr>
              <w:pStyle w:val="SIText"/>
            </w:pPr>
            <w:r>
              <w:t>Get the work done</w:t>
            </w:r>
          </w:p>
        </w:tc>
        <w:tc>
          <w:tcPr>
            <w:tcW w:w="3600" w:type="pct"/>
          </w:tcPr>
          <w:p w14:paraId="16955437" w14:textId="77777777" w:rsidR="00790618" w:rsidRPr="00790618" w:rsidRDefault="00790618" w:rsidP="00790618">
            <w:pPr>
              <w:pStyle w:val="SIBulletList1"/>
              <w:rPr>
                <w:rFonts w:eastAsia="Calibri"/>
              </w:rPr>
            </w:pPr>
            <w:r w:rsidRPr="00790618">
              <w:rPr>
                <w:rFonts w:eastAsia="Calibri"/>
              </w:rPr>
              <w:t xml:space="preserve">Plan, organise and prioritise tasks to achieve work outcomes </w:t>
            </w:r>
          </w:p>
          <w:p w14:paraId="4F0076D7" w14:textId="055DF204" w:rsidR="00790618" w:rsidRPr="00790618" w:rsidRDefault="00E24067" w:rsidP="003D710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</w:t>
            </w:r>
            <w:r w:rsidR="00790618" w:rsidRPr="00790618">
              <w:rPr>
                <w:rFonts w:eastAsia="Calibri"/>
              </w:rPr>
              <w:t xml:space="preserve"> problem so</w:t>
            </w:r>
            <w:r w:rsidR="00790618">
              <w:rPr>
                <w:rFonts w:eastAsia="Calibri"/>
              </w:rPr>
              <w:t>lving process</w:t>
            </w:r>
            <w:r w:rsidR="00806A1A">
              <w:rPr>
                <w:rFonts w:eastAsia="Calibri"/>
              </w:rPr>
              <w:t>es</w:t>
            </w:r>
            <w:r w:rsidR="00790618">
              <w:rPr>
                <w:rFonts w:eastAsia="Calibri"/>
              </w:rPr>
              <w:t xml:space="preserve"> to </w:t>
            </w:r>
            <w:r w:rsidR="00806A1A">
              <w:rPr>
                <w:rFonts w:eastAsia="Calibri"/>
              </w:rPr>
              <w:t>analyse issues and make recommendations</w:t>
            </w:r>
          </w:p>
        </w:tc>
      </w:tr>
    </w:tbl>
    <w:p w14:paraId="123DB7D9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A945480" w14:textId="77777777" w:rsidTr="00F33FF2">
        <w:tc>
          <w:tcPr>
            <w:tcW w:w="5000" w:type="pct"/>
            <w:gridSpan w:val="4"/>
          </w:tcPr>
          <w:p w14:paraId="557BD4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44AF473" w14:textId="77777777" w:rsidTr="00F33FF2">
        <w:tc>
          <w:tcPr>
            <w:tcW w:w="1028" w:type="pct"/>
          </w:tcPr>
          <w:p w14:paraId="777A5AB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BF7CC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7C249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938B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F4BC0" w14:paraId="35E2C083" w14:textId="77777777" w:rsidTr="00F33FF2">
        <w:tc>
          <w:tcPr>
            <w:tcW w:w="1028" w:type="pct"/>
          </w:tcPr>
          <w:p w14:paraId="3A90C17C" w14:textId="0445A11A" w:rsidR="004F4BC0" w:rsidRPr="004F4BC0" w:rsidRDefault="004F4BC0" w:rsidP="009D739E">
            <w:pPr>
              <w:pStyle w:val="SIText"/>
            </w:pPr>
          </w:p>
        </w:tc>
        <w:tc>
          <w:tcPr>
            <w:tcW w:w="1105" w:type="pct"/>
          </w:tcPr>
          <w:p w14:paraId="5E5B867D" w14:textId="05EEA762" w:rsidR="004F4BC0" w:rsidRPr="004F4BC0" w:rsidRDefault="002D3CBA" w:rsidP="004F4BC0">
            <w:r>
              <w:t>Not applicable</w:t>
            </w:r>
          </w:p>
        </w:tc>
        <w:tc>
          <w:tcPr>
            <w:tcW w:w="1251" w:type="pct"/>
          </w:tcPr>
          <w:p w14:paraId="78435E72" w14:textId="65B5F2FB" w:rsidR="0090741F" w:rsidRPr="004F4BC0" w:rsidRDefault="002D3CBA" w:rsidP="004F4BC0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8B30FA" w14:textId="07F7A53E" w:rsidR="004F4BC0" w:rsidRPr="004F4BC0" w:rsidRDefault="006735EE">
            <w:pPr>
              <w:pStyle w:val="SIText"/>
            </w:pPr>
            <w:r>
              <w:t>No e</w:t>
            </w:r>
            <w:r w:rsidR="004F4BC0" w:rsidRPr="004F4BC0">
              <w:t>quivalent unit</w:t>
            </w:r>
          </w:p>
        </w:tc>
      </w:tr>
    </w:tbl>
    <w:p w14:paraId="570025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55E8F0" w14:textId="77777777" w:rsidTr="00600B57">
        <w:tc>
          <w:tcPr>
            <w:tcW w:w="1396" w:type="pct"/>
            <w:shd w:val="clear" w:color="auto" w:fill="auto"/>
          </w:tcPr>
          <w:p w14:paraId="3BA4C2C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D1667F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10D5E7A7" w14:textId="77777777" w:rsidR="00F1480E" w:rsidRDefault="00F1480E" w:rsidP="005F771F">
      <w:pPr>
        <w:pStyle w:val="SIText"/>
      </w:pPr>
    </w:p>
    <w:p w14:paraId="138D5264" w14:textId="77777777" w:rsidR="002D3CBA" w:rsidRDefault="002D3CBA" w:rsidP="005F771F">
      <w:pPr>
        <w:pStyle w:val="SIText"/>
      </w:pPr>
    </w:p>
    <w:p w14:paraId="7924A87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F8BE5FC" w14:textId="77777777" w:rsidTr="00600B57">
        <w:trPr>
          <w:tblHeader/>
        </w:trPr>
        <w:tc>
          <w:tcPr>
            <w:tcW w:w="1478" w:type="pct"/>
            <w:shd w:val="clear" w:color="auto" w:fill="auto"/>
          </w:tcPr>
          <w:p w14:paraId="0E5EC8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3BBB43" w14:textId="7BCE0C9D" w:rsidR="00556C4C" w:rsidRPr="000754EC" w:rsidRDefault="00556C4C" w:rsidP="00DC2439">
            <w:pPr>
              <w:pStyle w:val="SIUnittitle"/>
            </w:pPr>
            <w:r w:rsidRPr="00F56827">
              <w:t xml:space="preserve">Assessment requirements for </w:t>
            </w:r>
            <w:r w:rsidR="002D3CBA" w:rsidRPr="004F4BC0">
              <w:t>ACMATE</w:t>
            </w:r>
            <w:r w:rsidR="00625CBC">
              <w:t>5X1</w:t>
            </w:r>
            <w:r w:rsidR="002D3CBA" w:rsidRPr="002D3CBA">
              <w:t xml:space="preserve"> </w:t>
            </w:r>
            <w:r w:rsidR="00FC7AA5">
              <w:t>Ass</w:t>
            </w:r>
            <w:r w:rsidR="00DC2439">
              <w:t>ist with</w:t>
            </w:r>
            <w:r w:rsidR="00600B57" w:rsidRPr="00600B57">
              <w:t xml:space="preserve"> </w:t>
            </w:r>
            <w:r w:rsidR="00DC2439">
              <w:t xml:space="preserve">review of </w:t>
            </w:r>
            <w:r w:rsidR="0011368D">
              <w:t xml:space="preserve">ethics </w:t>
            </w:r>
            <w:r w:rsidR="00FC7AA5">
              <w:t xml:space="preserve">in an </w:t>
            </w:r>
            <w:r w:rsidR="00600B57" w:rsidRPr="00600B57">
              <w:t>animal research proposal</w:t>
            </w:r>
          </w:p>
        </w:tc>
      </w:tr>
      <w:tr w:rsidR="00556C4C" w:rsidRPr="00A55106" w14:paraId="09E2248D" w14:textId="77777777" w:rsidTr="00600B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02DCE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635DA3" w14:textId="77777777" w:rsidTr="00600B57">
        <w:tc>
          <w:tcPr>
            <w:tcW w:w="5000" w:type="pct"/>
            <w:gridSpan w:val="2"/>
            <w:shd w:val="clear" w:color="auto" w:fill="auto"/>
          </w:tcPr>
          <w:p w14:paraId="43A0EE65" w14:textId="0DAC9879" w:rsidR="004F4BC0" w:rsidRPr="004F4BC0" w:rsidRDefault="004F4BC0" w:rsidP="004F4BC0">
            <w:pPr>
              <w:pStyle w:val="SIText"/>
            </w:pPr>
            <w:r w:rsidRPr="004F4BC0">
              <w:t xml:space="preserve">An individual demonstrating competency must satisfy all of the elements and performance criteria in this unit. </w:t>
            </w:r>
          </w:p>
          <w:p w14:paraId="0FE662E0" w14:textId="77777777" w:rsidR="004F4BC0" w:rsidRPr="004F4BC0" w:rsidRDefault="004F4BC0" w:rsidP="004F4BC0">
            <w:pPr>
              <w:pStyle w:val="SIText"/>
            </w:pPr>
          </w:p>
          <w:p w14:paraId="0045B7E6" w14:textId="77777777" w:rsidR="0090741F" w:rsidRDefault="004F4BC0" w:rsidP="004F4BC0">
            <w:pPr>
              <w:pStyle w:val="SIText"/>
            </w:pPr>
            <w:r w:rsidRPr="004F4BC0">
              <w:t>There must be evidence that the individual has</w:t>
            </w:r>
            <w:r w:rsidR="0090741F">
              <w:t>:</w:t>
            </w:r>
          </w:p>
          <w:p w14:paraId="0BE1ADCC" w14:textId="14AA43F6" w:rsidR="007048CC" w:rsidRPr="007048CC" w:rsidRDefault="003F2DEA" w:rsidP="007048CC">
            <w:pPr>
              <w:pStyle w:val="SIBulletList1"/>
            </w:pPr>
            <w:r>
              <w:rPr>
                <w:rFonts w:eastAsia="Calibri"/>
              </w:rPr>
              <w:t>r</w:t>
            </w:r>
            <w:r w:rsidR="00EC2FC8">
              <w:rPr>
                <w:rFonts w:eastAsia="Calibri"/>
              </w:rPr>
              <w:t>eviewed and assessed two animal research proposals</w:t>
            </w:r>
            <w:r w:rsidR="00087231">
              <w:rPr>
                <w:rFonts w:eastAsia="Calibri"/>
              </w:rPr>
              <w:t xml:space="preserve"> including one high impact project proposal</w:t>
            </w:r>
          </w:p>
          <w:p w14:paraId="21AA4309" w14:textId="22045008" w:rsidR="00556C4C" w:rsidRDefault="003F2DEA" w:rsidP="007048CC">
            <w:pPr>
              <w:pStyle w:val="SIBulletList1"/>
            </w:pPr>
            <w:r>
              <w:t>contributed written and/or verbal feedback on ethics and animal welfare</w:t>
            </w:r>
            <w:r w:rsidR="007048CC" w:rsidRPr="007048CC">
              <w:t xml:space="preserve"> </w:t>
            </w:r>
            <w:r w:rsidR="007048CC">
              <w:t xml:space="preserve">for each </w:t>
            </w:r>
            <w:r>
              <w:t>animal research proposal reviewed</w:t>
            </w:r>
            <w:r w:rsidR="007048CC">
              <w:t>.</w:t>
            </w:r>
          </w:p>
          <w:p w14:paraId="5B19D73E" w14:textId="1396F7B9" w:rsidR="007048CC" w:rsidRPr="000754EC" w:rsidRDefault="007048CC" w:rsidP="007048CC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40BF03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B3B255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190B11B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17E40" w14:textId="77777777" w:rsidTr="00600B57">
        <w:tc>
          <w:tcPr>
            <w:tcW w:w="5000" w:type="pct"/>
            <w:shd w:val="clear" w:color="auto" w:fill="auto"/>
          </w:tcPr>
          <w:p w14:paraId="00CD55B4" w14:textId="241A4621" w:rsidR="004F4BC0" w:rsidRDefault="004F4BC0" w:rsidP="004F4BC0">
            <w:pPr>
              <w:pStyle w:val="SIText"/>
            </w:pPr>
            <w:r w:rsidRPr="004F4BC0">
              <w:t>An individual must be able to demonstrate the knowledge required to perform the tasks outlined in the elements and performance criteria of this unit. This includes knowledge of:</w:t>
            </w:r>
          </w:p>
          <w:p w14:paraId="23B386E2" w14:textId="323778B5" w:rsidR="002D3CBA" w:rsidRDefault="00992367" w:rsidP="00E6667B">
            <w:pPr>
              <w:pStyle w:val="SIBulletList1"/>
            </w:pPr>
            <w:r>
              <w:t>role</w:t>
            </w:r>
            <w:r w:rsidR="003F2DEA">
              <w:t>,</w:t>
            </w:r>
            <w:r w:rsidRPr="00992367">
              <w:t xml:space="preserve"> </w:t>
            </w:r>
            <w:r>
              <w:t xml:space="preserve">structure </w:t>
            </w:r>
            <w:r w:rsidR="003F2DEA">
              <w:t xml:space="preserve">and membership </w:t>
            </w:r>
            <w:r>
              <w:t xml:space="preserve">of </w:t>
            </w:r>
            <w:r w:rsidR="003F2DEA">
              <w:t xml:space="preserve">the </w:t>
            </w:r>
            <w:r>
              <w:t>organisation's Animal Ethics Committee (AEC)</w:t>
            </w:r>
          </w:p>
          <w:p w14:paraId="4604BB01" w14:textId="3E86E4B6" w:rsidR="007B5E70" w:rsidRDefault="007B5E70" w:rsidP="00E6667B">
            <w:pPr>
              <w:pStyle w:val="SIBulletList1"/>
            </w:pPr>
            <w:r>
              <w:t>AEC operating procedures, including:</w:t>
            </w:r>
          </w:p>
          <w:p w14:paraId="603BB9AB" w14:textId="74E236AD" w:rsidR="00992367" w:rsidRDefault="00992367" w:rsidP="0020415F">
            <w:pPr>
              <w:pStyle w:val="SIBulletList2"/>
            </w:pPr>
            <w:r>
              <w:t>process for submitting</w:t>
            </w:r>
            <w:r w:rsidR="003F2DEA">
              <w:t xml:space="preserve">, providing feedback </w:t>
            </w:r>
            <w:r w:rsidR="003F2DEA" w:rsidRPr="003F2DEA">
              <w:t xml:space="preserve">and approving </w:t>
            </w:r>
            <w:r>
              <w:t>research proposals to the AEC</w:t>
            </w:r>
          </w:p>
          <w:p w14:paraId="580101AB" w14:textId="39A9D803" w:rsidR="007B5E70" w:rsidRDefault="007B5E70" w:rsidP="0020415F">
            <w:pPr>
              <w:pStyle w:val="SIBulletList2"/>
            </w:pPr>
            <w:r>
              <w:t>grievance procedures</w:t>
            </w:r>
          </w:p>
          <w:p w14:paraId="2EF70B75" w14:textId="1BA8D563" w:rsidR="00CC53CF" w:rsidRDefault="00CC53CF" w:rsidP="0020415F">
            <w:pPr>
              <w:pStyle w:val="SIBulletList2"/>
            </w:pPr>
            <w:r>
              <w:t>ethical considerations in animal research proposals:</w:t>
            </w:r>
          </w:p>
          <w:p w14:paraId="0B2FC60B" w14:textId="77777777" w:rsidR="00CC53CF" w:rsidRPr="00CC53CF" w:rsidRDefault="00CC53CF" w:rsidP="0020415F">
            <w:pPr>
              <w:pStyle w:val="SIBulletList2"/>
            </w:pPr>
            <w:r>
              <w:t>application of the 3Rs (</w:t>
            </w:r>
            <w:hyperlink r:id="rId12" w:history="1">
              <w:r w:rsidR="000A7F78" w:rsidRPr="007F1C67">
                <w:t>Replacement, Reduction and Refinement</w:t>
              </w:r>
            </w:hyperlink>
            <w:r>
              <w:t>)</w:t>
            </w:r>
            <w:r w:rsidRPr="000A7F78">
              <w:rPr>
                <w:rFonts w:eastAsiaTheme="minorHAnsi"/>
              </w:rPr>
              <w:t xml:space="preserve"> </w:t>
            </w:r>
          </w:p>
          <w:p w14:paraId="5ED1722E" w14:textId="7474E188" w:rsidR="000A7F78" w:rsidRDefault="00CC53CF" w:rsidP="0020415F">
            <w:pPr>
              <w:pStyle w:val="SIBulletList2"/>
            </w:pPr>
            <w:r w:rsidRPr="00CC53CF">
              <w:rPr>
                <w:rFonts w:eastAsiaTheme="minorHAnsi"/>
              </w:rPr>
              <w:t>harm-benefit analysis of adverse effects to animals against potential benefits of research project</w:t>
            </w:r>
          </w:p>
          <w:p w14:paraId="0B5EA6A2" w14:textId="741CCEA2" w:rsidR="007F1C67" w:rsidRDefault="000A7F78" w:rsidP="001B6FB0">
            <w:pPr>
              <w:pStyle w:val="SIBulletList1"/>
            </w:pPr>
            <w:r>
              <w:t xml:space="preserve">factors to </w:t>
            </w:r>
            <w:r w:rsidR="0084371B">
              <w:t>consider</w:t>
            </w:r>
            <w:r>
              <w:t xml:space="preserve"> in </w:t>
            </w:r>
            <w:r w:rsidR="007F1C67">
              <w:t>animal research proposals, including:</w:t>
            </w:r>
          </w:p>
          <w:p w14:paraId="67A2918E" w14:textId="1C2AE57A" w:rsidR="000A7F78" w:rsidRDefault="003F2DEA" w:rsidP="000359BC">
            <w:pPr>
              <w:pStyle w:val="SIBulletList2"/>
            </w:pPr>
            <w:r>
              <w:t xml:space="preserve">purpose of research </w:t>
            </w:r>
            <w:r w:rsidR="000A7F78">
              <w:t>- scientific or educational aims</w:t>
            </w:r>
          </w:p>
          <w:p w14:paraId="21AC98F2" w14:textId="514C94BF" w:rsidR="007F1C67" w:rsidRDefault="000A7F78" w:rsidP="000359BC">
            <w:pPr>
              <w:pStyle w:val="SIBulletList2"/>
            </w:pPr>
            <w:r>
              <w:t xml:space="preserve">validity and </w:t>
            </w:r>
            <w:r w:rsidR="003F2DEA">
              <w:t xml:space="preserve">justification of </w:t>
            </w:r>
            <w:r w:rsidR="00926DF6">
              <w:t>u</w:t>
            </w:r>
            <w:r w:rsidR="007F1C67">
              <w:t xml:space="preserve">se </w:t>
            </w:r>
            <w:r w:rsidR="007F1C67" w:rsidRPr="007F1C67">
              <w:t xml:space="preserve">of animals </w:t>
            </w:r>
            <w:r>
              <w:t xml:space="preserve">in research design </w:t>
            </w:r>
            <w:r w:rsidR="00470343">
              <w:t>- potential for alternatives to animals</w:t>
            </w:r>
          </w:p>
          <w:p w14:paraId="3FBD1E1A" w14:textId="60BC470E" w:rsidR="007F493E" w:rsidRDefault="007F493E" w:rsidP="00577207">
            <w:pPr>
              <w:pStyle w:val="SIBulletList2"/>
            </w:pPr>
            <w:r>
              <w:t xml:space="preserve">role of statistical components in research proposals, including to support research justification </w:t>
            </w:r>
          </w:p>
          <w:p w14:paraId="48CD4F8E" w14:textId="5CA58802" w:rsidR="000A7F78" w:rsidRPr="000A7F78" w:rsidRDefault="007F493E" w:rsidP="00577207">
            <w:pPr>
              <w:pStyle w:val="SIBulletList2"/>
            </w:pPr>
            <w:r>
              <w:t>e</w:t>
            </w:r>
            <w:r w:rsidR="00CC53CF">
              <w:t>xtent of</w:t>
            </w:r>
            <w:r w:rsidR="003F2DEA" w:rsidRPr="003F2DEA">
              <w:t xml:space="preserve"> wastage and </w:t>
            </w:r>
            <w:r w:rsidR="00CC53CF">
              <w:t xml:space="preserve">potential for </w:t>
            </w:r>
            <w:r w:rsidR="003F2DEA">
              <w:t>animal suffering</w:t>
            </w:r>
            <w:r w:rsidR="000A7F78" w:rsidRPr="007F493E">
              <w:rPr>
                <w:rFonts w:eastAsiaTheme="minorHAnsi"/>
              </w:rPr>
              <w:t xml:space="preserve"> </w:t>
            </w:r>
          </w:p>
          <w:p w14:paraId="56BE0C1E" w14:textId="28FBBFC0" w:rsidR="006D0A67" w:rsidRPr="006D0A67" w:rsidRDefault="006D0A67" w:rsidP="000359BC">
            <w:pPr>
              <w:pStyle w:val="SIBulletList2"/>
            </w:pPr>
            <w:r w:rsidRPr="006D0A67">
              <w:rPr>
                <w:rFonts w:eastAsiaTheme="minorHAnsi"/>
              </w:rPr>
              <w:t>potential for animal pain or distress and the proposed anaesthetic /analgesic regimen</w:t>
            </w:r>
          </w:p>
          <w:p w14:paraId="02B56741" w14:textId="1084F5EA" w:rsidR="000359BC" w:rsidRPr="000359BC" w:rsidRDefault="006D0A67" w:rsidP="00E639C4">
            <w:pPr>
              <w:pStyle w:val="SIBulletList2"/>
            </w:pPr>
            <w:r w:rsidRPr="000359BC">
              <w:rPr>
                <w:rFonts w:eastAsiaTheme="minorHAnsi"/>
              </w:rPr>
              <w:t xml:space="preserve">animal husbandry and </w:t>
            </w:r>
            <w:r w:rsidR="000359BC" w:rsidRPr="000359BC">
              <w:t>holding and experimental space requirements for the intended purpose</w:t>
            </w:r>
          </w:p>
          <w:p w14:paraId="6ED6B16A" w14:textId="45E3FF18" w:rsidR="006D0A67" w:rsidRDefault="000A7F78" w:rsidP="000359BC">
            <w:pPr>
              <w:pStyle w:val="SIBulletList2"/>
            </w:pPr>
            <w:r w:rsidRPr="000A7F78">
              <w:t xml:space="preserve">methods of </w:t>
            </w:r>
            <w:r w:rsidR="006D0A67">
              <w:t xml:space="preserve">animal </w:t>
            </w:r>
            <w:r w:rsidRPr="000A7F78">
              <w:t>handling</w:t>
            </w:r>
            <w:r w:rsidR="006D0A67">
              <w:t xml:space="preserve"> and res</w:t>
            </w:r>
            <w:r w:rsidRPr="000A7F78">
              <w:t xml:space="preserve">traint </w:t>
            </w:r>
          </w:p>
          <w:p w14:paraId="61F4F14F" w14:textId="7E8F5E23" w:rsidR="00652F4E" w:rsidRDefault="000A7F78" w:rsidP="000359BC">
            <w:pPr>
              <w:pStyle w:val="SIBulletList2"/>
            </w:pPr>
            <w:r>
              <w:t>humane endpoints</w:t>
            </w:r>
            <w:r w:rsidR="0084371B">
              <w:t xml:space="preserve"> and</w:t>
            </w:r>
            <w:r>
              <w:t xml:space="preserve"> </w:t>
            </w:r>
            <w:r w:rsidR="0020415F">
              <w:t xml:space="preserve">approved </w:t>
            </w:r>
            <w:r>
              <w:t>methods of euthanasia</w:t>
            </w:r>
            <w:r w:rsidR="0084371B">
              <w:t xml:space="preserve"> or humane killing</w:t>
            </w:r>
          </w:p>
          <w:p w14:paraId="52550E81" w14:textId="43F600C1" w:rsidR="00CC53CF" w:rsidRPr="00CC53CF" w:rsidRDefault="00CC53CF" w:rsidP="000359BC">
            <w:pPr>
              <w:pStyle w:val="SIBulletList2"/>
            </w:pPr>
            <w:r>
              <w:rPr>
                <w:rFonts w:eastAsiaTheme="minorHAnsi"/>
              </w:rPr>
              <w:t>special health</w:t>
            </w:r>
            <w:r w:rsidR="0011368D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safety </w:t>
            </w:r>
            <w:r w:rsidR="0011368D">
              <w:rPr>
                <w:rFonts w:eastAsiaTheme="minorHAnsi"/>
              </w:rPr>
              <w:t xml:space="preserve">or biosecurity </w:t>
            </w:r>
            <w:r>
              <w:rPr>
                <w:rFonts w:eastAsiaTheme="minorHAnsi"/>
              </w:rPr>
              <w:t>risks</w:t>
            </w:r>
          </w:p>
          <w:p w14:paraId="5FB1460C" w14:textId="2ED93518" w:rsidR="000A7F78" w:rsidRPr="000A7F78" w:rsidRDefault="000A7F78" w:rsidP="000359BC">
            <w:pPr>
              <w:pStyle w:val="SIBulletList2"/>
            </w:pPr>
            <w:r w:rsidRPr="000A7F78">
              <w:rPr>
                <w:rFonts w:eastAsiaTheme="minorHAnsi"/>
              </w:rPr>
              <w:t>resources/infrastructure necessary to support the proposed work</w:t>
            </w:r>
          </w:p>
          <w:p w14:paraId="2E9BB827" w14:textId="77777777" w:rsidR="006D0A67" w:rsidRDefault="006D0A67" w:rsidP="000359BC">
            <w:pPr>
              <w:pStyle w:val="SIBulletList2"/>
              <w:rPr>
                <w:rFonts w:eastAsiaTheme="minorHAnsi"/>
              </w:rPr>
            </w:pPr>
            <w:r w:rsidRPr="006D0A67">
              <w:rPr>
                <w:rFonts w:eastAsiaTheme="minorHAnsi"/>
              </w:rPr>
              <w:t>experience and technical expertise of the scientific</w:t>
            </w:r>
            <w:r>
              <w:rPr>
                <w:rFonts w:eastAsiaTheme="minorHAnsi"/>
              </w:rPr>
              <w:t xml:space="preserve"> </w:t>
            </w:r>
            <w:r w:rsidRPr="006D0A67">
              <w:rPr>
                <w:rFonts w:eastAsiaTheme="minorHAnsi"/>
              </w:rPr>
              <w:t>and technical staff involved</w:t>
            </w:r>
          </w:p>
          <w:p w14:paraId="7F728714" w14:textId="0AA7CB35" w:rsidR="000A7F78" w:rsidRPr="000A7F78" w:rsidRDefault="000A7F78" w:rsidP="000359BC">
            <w:pPr>
              <w:pStyle w:val="SIBulletList2"/>
            </w:pPr>
            <w:r>
              <w:rPr>
                <w:rFonts w:eastAsiaTheme="minorHAnsi"/>
              </w:rPr>
              <w:t>training</w:t>
            </w:r>
            <w:r w:rsidR="00CC53CF">
              <w:rPr>
                <w:rFonts w:eastAsiaTheme="minorHAnsi"/>
              </w:rPr>
              <w:t xml:space="preserve"> requirements for staff</w:t>
            </w:r>
          </w:p>
          <w:p w14:paraId="5DD6A16C" w14:textId="0DFBA5EC" w:rsidR="000A7F78" w:rsidRDefault="000A7F78" w:rsidP="000359BC">
            <w:pPr>
              <w:pStyle w:val="SIBulletList2"/>
            </w:pPr>
            <w:r>
              <w:rPr>
                <w:rFonts w:eastAsiaTheme="minorHAnsi"/>
              </w:rPr>
              <w:t>duration of project and monitoring, review and renewal mechanisms</w:t>
            </w:r>
          </w:p>
          <w:p w14:paraId="4AF0B4AD" w14:textId="4E77E0DC" w:rsidR="004F4BC0" w:rsidRPr="004F4BC0" w:rsidRDefault="004F4BC0" w:rsidP="000359BC">
            <w:pPr>
              <w:pStyle w:val="SIBulletList2"/>
              <w:rPr>
                <w:rFonts w:eastAsia="Calibri"/>
              </w:rPr>
            </w:pPr>
            <w:r w:rsidRPr="004F4BC0">
              <w:rPr>
                <w:rFonts w:eastAsia="Calibri"/>
              </w:rPr>
              <w:t xml:space="preserve">protocols, legal and ethical considerations in documenting observations, measurements, treatments and decisions </w:t>
            </w:r>
            <w:r w:rsidR="00516F53">
              <w:rPr>
                <w:rFonts w:eastAsia="Calibri"/>
              </w:rPr>
              <w:t>relating to</w:t>
            </w:r>
            <w:r w:rsidRPr="004F4BC0">
              <w:rPr>
                <w:rFonts w:eastAsia="Calibri"/>
              </w:rPr>
              <w:t xml:space="preserve"> animal </w:t>
            </w:r>
            <w:r w:rsidR="00992367">
              <w:rPr>
                <w:rFonts w:eastAsia="Calibri"/>
              </w:rPr>
              <w:t>research</w:t>
            </w:r>
          </w:p>
          <w:p w14:paraId="20DD2B48" w14:textId="7BD4FA5A" w:rsidR="00DC2439" w:rsidRDefault="00DC2439" w:rsidP="001B6FB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working knowledge of </w:t>
            </w:r>
            <w:r w:rsidR="0084371B">
              <w:rPr>
                <w:rFonts w:eastAsia="Calibri"/>
              </w:rPr>
              <w:t xml:space="preserve">current </w:t>
            </w:r>
            <w:r w:rsidR="004F4BC0" w:rsidRPr="004F4BC0">
              <w:rPr>
                <w:rFonts w:eastAsia="Calibri"/>
              </w:rPr>
              <w:t>regulations and codes</w:t>
            </w:r>
            <w:r w:rsidR="007F493E" w:rsidRPr="004F4BC0">
              <w:rPr>
                <w:rFonts w:eastAsia="Calibri"/>
              </w:rPr>
              <w:t xml:space="preserve"> </w:t>
            </w:r>
            <w:r w:rsidR="007F493E">
              <w:rPr>
                <w:rFonts w:eastAsia="Calibri"/>
              </w:rPr>
              <w:t>governing</w:t>
            </w:r>
            <w:r w:rsidR="007F493E" w:rsidRPr="007F493E">
              <w:rPr>
                <w:rFonts w:eastAsia="Calibri"/>
              </w:rPr>
              <w:t xml:space="preserve"> animal technology</w:t>
            </w:r>
            <w:r w:rsidR="007F493E">
              <w:rPr>
                <w:rFonts w:eastAsia="Calibri"/>
              </w:rPr>
              <w:t xml:space="preserve"> research </w:t>
            </w:r>
            <w:r w:rsidR="007F493E" w:rsidRPr="007F493E">
              <w:rPr>
                <w:rFonts w:eastAsia="Calibri"/>
              </w:rPr>
              <w:t>for scientific purposes</w:t>
            </w:r>
            <w:r w:rsidR="004F4BC0" w:rsidRPr="004F4BC0">
              <w:rPr>
                <w:rFonts w:eastAsia="Calibri"/>
              </w:rPr>
              <w:t>, including</w:t>
            </w:r>
            <w:r>
              <w:rPr>
                <w:rFonts w:eastAsia="Calibri"/>
              </w:rPr>
              <w:t>:</w:t>
            </w:r>
          </w:p>
          <w:p w14:paraId="63269611" w14:textId="77777777" w:rsidR="00DC2439" w:rsidRPr="00DC2439" w:rsidRDefault="00DC2439" w:rsidP="000359BC">
            <w:pPr>
              <w:pStyle w:val="SIBulletList2"/>
              <w:rPr>
                <w:rFonts w:eastAsia="Calibri"/>
              </w:rPr>
            </w:pPr>
            <w:r w:rsidRPr="00DC2439">
              <w:rPr>
                <w:rFonts w:eastAsia="Calibri"/>
              </w:rPr>
              <w:t>National Health and Medical Research Council (NHMRC) guidelines</w:t>
            </w:r>
          </w:p>
          <w:p w14:paraId="0F502632" w14:textId="19D95E18" w:rsidR="004F4BC0" w:rsidRDefault="004F4BC0" w:rsidP="000359BC">
            <w:pPr>
              <w:pStyle w:val="SIBulletList2"/>
              <w:rPr>
                <w:rFonts w:eastAsia="Calibri"/>
              </w:rPr>
            </w:pPr>
            <w:r w:rsidRPr="004F4BC0">
              <w:rPr>
                <w:rFonts w:eastAsia="Calibri"/>
              </w:rPr>
              <w:t>Australian Code for the Care and Use of Animals for Scientific Purposes</w:t>
            </w:r>
            <w:r w:rsidR="005B321D">
              <w:rPr>
                <w:rFonts w:eastAsia="Calibri"/>
              </w:rPr>
              <w:t xml:space="preserve"> </w:t>
            </w:r>
            <w:r w:rsidR="00E530DD">
              <w:rPr>
                <w:rFonts w:eastAsia="Calibri"/>
              </w:rPr>
              <w:t>(or its successor)</w:t>
            </w:r>
          </w:p>
          <w:p w14:paraId="6D44C4DF" w14:textId="6778F937" w:rsidR="008B2E64" w:rsidRPr="00845A35" w:rsidRDefault="004F4BC0" w:rsidP="000359BC">
            <w:pPr>
              <w:pStyle w:val="SIBulletList2"/>
              <w:rPr>
                <w:rFonts w:eastAsia="Calibri"/>
              </w:rPr>
            </w:pPr>
            <w:r w:rsidRPr="004F4BC0">
              <w:rPr>
                <w:rFonts w:eastAsia="Calibri"/>
              </w:rPr>
              <w:t>relevant state or territory legislation and regulations</w:t>
            </w:r>
            <w:r w:rsidR="00845A35">
              <w:rPr>
                <w:rFonts w:eastAsia="Calibri"/>
              </w:rPr>
              <w:t>.</w:t>
            </w:r>
          </w:p>
        </w:tc>
      </w:tr>
    </w:tbl>
    <w:p w14:paraId="25950B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9F75A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61EC0A0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C69E91" w14:textId="77777777" w:rsidTr="00600B57">
        <w:tc>
          <w:tcPr>
            <w:tcW w:w="5000" w:type="pct"/>
            <w:shd w:val="clear" w:color="auto" w:fill="auto"/>
          </w:tcPr>
          <w:p w14:paraId="2BA309BE" w14:textId="315E746B" w:rsidR="004F4BC0" w:rsidRPr="004F4BC0" w:rsidRDefault="004F4BC0" w:rsidP="004F4BC0">
            <w:pPr>
              <w:pStyle w:val="SIText"/>
            </w:pPr>
            <w:r w:rsidRPr="004F4BC0">
              <w:t xml:space="preserve">Assessment of skills must take place under the following conditions: </w:t>
            </w:r>
          </w:p>
          <w:p w14:paraId="28B993E5" w14:textId="77777777" w:rsidR="004F4BC0" w:rsidRPr="004F4BC0" w:rsidRDefault="004F4BC0" w:rsidP="004F4BC0">
            <w:pPr>
              <w:pStyle w:val="SIBulletList1"/>
            </w:pPr>
            <w:r w:rsidRPr="004F4BC0">
              <w:t>physical conditions:</w:t>
            </w:r>
          </w:p>
          <w:p w14:paraId="1EFA0631" w14:textId="76AD756E" w:rsidR="004F4BC0" w:rsidRDefault="004F4BC0" w:rsidP="00600B57">
            <w:pPr>
              <w:pStyle w:val="SIBulletList2"/>
            </w:pPr>
            <w:r w:rsidRPr="004F4BC0">
              <w:t>skills must be demonstrated in a workplace setting or an environment that accurately represents workplace conditions</w:t>
            </w:r>
          </w:p>
          <w:p w14:paraId="777EF97D" w14:textId="0842E21B" w:rsidR="005F61A1" w:rsidRDefault="007F493E" w:rsidP="005F61A1">
            <w:pPr>
              <w:pStyle w:val="SIBulletList1"/>
            </w:pPr>
            <w:r>
              <w:t>resources, equipment and materials</w:t>
            </w:r>
            <w:r w:rsidR="005F61A1">
              <w:t>:</w:t>
            </w:r>
          </w:p>
          <w:p w14:paraId="1026ABA7" w14:textId="77777777" w:rsidR="007F493E" w:rsidRDefault="007F493E" w:rsidP="00600B57">
            <w:pPr>
              <w:pStyle w:val="SIBulletList2"/>
            </w:pPr>
            <w:r>
              <w:t xml:space="preserve">research proposals </w:t>
            </w:r>
          </w:p>
          <w:p w14:paraId="52F2B65C" w14:textId="06D0B7C5" w:rsidR="003B3E8F" w:rsidRDefault="003F2DEA" w:rsidP="00600B57">
            <w:pPr>
              <w:pStyle w:val="SIBulletList2"/>
            </w:pPr>
            <w:r>
              <w:t>organisation's AEC guidelines</w:t>
            </w:r>
            <w:r w:rsidR="00C37E7C">
              <w:t xml:space="preserve"> or procedures</w:t>
            </w:r>
          </w:p>
          <w:p w14:paraId="5D362C6A" w14:textId="10527E84" w:rsidR="005F61A1" w:rsidRPr="003B3E8F" w:rsidRDefault="003B3E8F" w:rsidP="003B3E8F">
            <w:pPr>
              <w:pStyle w:val="SIBulletList2"/>
              <w:rPr>
                <w:rFonts w:eastAsia="Calibri"/>
              </w:rPr>
            </w:pPr>
            <w:r w:rsidRPr="003B3E8F">
              <w:rPr>
                <w:rFonts w:eastAsia="Calibri"/>
              </w:rPr>
              <w:t>Australian Code for the Care and Use of Animals for Scientific Purposes</w:t>
            </w:r>
            <w:r w:rsidR="005F61A1">
              <w:t>.</w:t>
            </w:r>
          </w:p>
          <w:p w14:paraId="2132B535" w14:textId="77777777" w:rsidR="005F61A1" w:rsidRPr="004F4BC0" w:rsidRDefault="005F61A1" w:rsidP="005F61A1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78CC402B" w14:textId="77777777" w:rsidR="00F1480E" w:rsidRPr="000754EC" w:rsidRDefault="004F4BC0" w:rsidP="004F4BC0">
            <w:pPr>
              <w:pStyle w:val="SIText"/>
              <w:rPr>
                <w:rFonts w:eastAsia="Calibri"/>
              </w:rPr>
            </w:pPr>
            <w:r w:rsidRPr="004F4BC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4BDFE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EAED00" w14:textId="77777777" w:rsidTr="004679E3">
        <w:tc>
          <w:tcPr>
            <w:tcW w:w="990" w:type="pct"/>
            <w:shd w:val="clear" w:color="auto" w:fill="auto"/>
          </w:tcPr>
          <w:p w14:paraId="77E1646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CD4DC6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D17CB9C" w14:textId="77777777" w:rsidR="00F1480E" w:rsidRPr="000754EC" w:rsidRDefault="0025099C" w:rsidP="000754EC">
            <w:pPr>
              <w:pStyle w:val="SIText"/>
            </w:pPr>
            <w:hyperlink r:id="rId13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4392DDDC" w14:textId="77777777" w:rsidR="00F1480E" w:rsidRDefault="00F1480E" w:rsidP="005F771F">
      <w:pPr>
        <w:pStyle w:val="SIText"/>
      </w:pPr>
    </w:p>
    <w:sectPr w:rsidR="00F1480E" w:rsidSect="00AE3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1999" w14:textId="77777777" w:rsidR="0025099C" w:rsidRDefault="0025099C" w:rsidP="00BF3F0A">
      <w:r>
        <w:separator/>
      </w:r>
    </w:p>
    <w:p w14:paraId="312ACCFD" w14:textId="77777777" w:rsidR="0025099C" w:rsidRDefault="0025099C"/>
  </w:endnote>
  <w:endnote w:type="continuationSeparator" w:id="0">
    <w:p w14:paraId="69222431" w14:textId="77777777" w:rsidR="0025099C" w:rsidRDefault="0025099C" w:rsidP="00BF3F0A">
      <w:r>
        <w:continuationSeparator/>
      </w:r>
    </w:p>
    <w:p w14:paraId="5DD35FF0" w14:textId="77777777" w:rsidR="0025099C" w:rsidRDefault="00250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FC9C" w14:textId="77777777" w:rsidR="00A8717B" w:rsidRDefault="00A871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2E4D128" w14:textId="5222A537" w:rsidR="00600B57" w:rsidRPr="000754EC" w:rsidRDefault="00600B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8717B">
          <w:rPr>
            <w:noProof/>
          </w:rPr>
          <w:t>1</w:t>
        </w:r>
        <w:r w:rsidRPr="000754EC">
          <w:fldChar w:fldCharType="end"/>
        </w:r>
      </w:p>
      <w:p w14:paraId="1F38AAB3" w14:textId="2CBF30B7" w:rsidR="00600B57" w:rsidRDefault="00600B57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BF94D39" w14:textId="77777777" w:rsidR="00600B57" w:rsidRDefault="00600B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1978" w14:textId="77777777" w:rsidR="00A8717B" w:rsidRDefault="00A871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6EFE" w14:textId="77777777" w:rsidR="0025099C" w:rsidRDefault="0025099C" w:rsidP="00BF3F0A">
      <w:r>
        <w:separator/>
      </w:r>
    </w:p>
    <w:p w14:paraId="6BC0FC82" w14:textId="77777777" w:rsidR="0025099C" w:rsidRDefault="0025099C"/>
  </w:footnote>
  <w:footnote w:type="continuationSeparator" w:id="0">
    <w:p w14:paraId="5E9BB147" w14:textId="77777777" w:rsidR="0025099C" w:rsidRDefault="0025099C" w:rsidP="00BF3F0A">
      <w:r>
        <w:continuationSeparator/>
      </w:r>
    </w:p>
    <w:p w14:paraId="15ECE0E3" w14:textId="77777777" w:rsidR="0025099C" w:rsidRDefault="00250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5882" w14:textId="77777777" w:rsidR="00A8717B" w:rsidRDefault="00A871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61C8" w14:textId="178796AB" w:rsidR="00600B57" w:rsidRPr="000754EC" w:rsidRDefault="00A8717B" w:rsidP="00146EEC">
    <w:pPr>
      <w:pStyle w:val="SIText"/>
    </w:pPr>
    <w:sdt>
      <w:sdtPr>
        <w:id w:val="-1890104104"/>
        <w:docPartObj>
          <w:docPartGallery w:val="Watermarks"/>
          <w:docPartUnique/>
        </w:docPartObj>
      </w:sdtPr>
      <w:sdtContent>
        <w:r w:rsidRPr="00A8717B">
          <w:pict w14:anchorId="02644F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25CBC">
      <w:t>ACMATE5X1</w:t>
    </w:r>
    <w:r w:rsidR="00600B57">
      <w:t xml:space="preserve"> </w:t>
    </w:r>
    <w:r w:rsidR="00DC2439" w:rsidRPr="00DC2439">
      <w:t xml:space="preserve">Assist with review of </w:t>
    </w:r>
    <w:r w:rsidR="00DC2439">
      <w:t xml:space="preserve">ethics </w:t>
    </w:r>
    <w:r w:rsidR="00DC2439" w:rsidRPr="00DC2439">
      <w:t>in an animal research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4977" w14:textId="77777777" w:rsidR="00A8717B" w:rsidRDefault="00A87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A567252"/>
    <w:multiLevelType w:val="multilevel"/>
    <w:tmpl w:val="2BE08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286AF5"/>
    <w:multiLevelType w:val="multilevel"/>
    <w:tmpl w:val="1486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4298A"/>
    <w:multiLevelType w:val="multilevel"/>
    <w:tmpl w:val="99C25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57B85"/>
    <w:multiLevelType w:val="multilevel"/>
    <w:tmpl w:val="C36EC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3202A"/>
    <w:multiLevelType w:val="multilevel"/>
    <w:tmpl w:val="5F4A1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B3198"/>
    <w:multiLevelType w:val="multilevel"/>
    <w:tmpl w:val="810AC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E3B0A"/>
    <w:multiLevelType w:val="multilevel"/>
    <w:tmpl w:val="747AE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8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16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21"/>
  </w:num>
  <w:num w:numId="17">
    <w:abstractNumId w:val="19"/>
  </w:num>
  <w:num w:numId="18">
    <w:abstractNumId w:val="13"/>
  </w:num>
  <w:num w:numId="19">
    <w:abstractNumId w:val="7"/>
  </w:num>
  <w:num w:numId="20">
    <w:abstractNumId w:val="11"/>
  </w:num>
  <w:num w:numId="21">
    <w:abstractNumId w:val="1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0DAC"/>
    <w:rsid w:val="000014B9"/>
    <w:rsid w:val="00005A15"/>
    <w:rsid w:val="0001108F"/>
    <w:rsid w:val="000115E2"/>
    <w:rsid w:val="000126D0"/>
    <w:rsid w:val="0001296A"/>
    <w:rsid w:val="00015B0D"/>
    <w:rsid w:val="00016803"/>
    <w:rsid w:val="00020561"/>
    <w:rsid w:val="00023992"/>
    <w:rsid w:val="000255E4"/>
    <w:rsid w:val="000275AE"/>
    <w:rsid w:val="000359BC"/>
    <w:rsid w:val="00041E59"/>
    <w:rsid w:val="00046D65"/>
    <w:rsid w:val="00064BFE"/>
    <w:rsid w:val="00070B3E"/>
    <w:rsid w:val="00071F95"/>
    <w:rsid w:val="000737BB"/>
    <w:rsid w:val="00074E47"/>
    <w:rsid w:val="000754EC"/>
    <w:rsid w:val="000801D5"/>
    <w:rsid w:val="00087231"/>
    <w:rsid w:val="0009093B"/>
    <w:rsid w:val="000A5441"/>
    <w:rsid w:val="000A7F78"/>
    <w:rsid w:val="000C149A"/>
    <w:rsid w:val="000C224E"/>
    <w:rsid w:val="000C7B45"/>
    <w:rsid w:val="000E25E6"/>
    <w:rsid w:val="000E2C86"/>
    <w:rsid w:val="000F29F2"/>
    <w:rsid w:val="00101659"/>
    <w:rsid w:val="00105AEA"/>
    <w:rsid w:val="001078BF"/>
    <w:rsid w:val="0011368D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05FB"/>
    <w:rsid w:val="0018546B"/>
    <w:rsid w:val="001A6A3E"/>
    <w:rsid w:val="001A7B6D"/>
    <w:rsid w:val="001B34D5"/>
    <w:rsid w:val="001B513A"/>
    <w:rsid w:val="001B6FB0"/>
    <w:rsid w:val="001C0A75"/>
    <w:rsid w:val="001C1306"/>
    <w:rsid w:val="001C4390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415F"/>
    <w:rsid w:val="00207141"/>
    <w:rsid w:val="0021210E"/>
    <w:rsid w:val="0021414D"/>
    <w:rsid w:val="002163E2"/>
    <w:rsid w:val="00223124"/>
    <w:rsid w:val="002259C8"/>
    <w:rsid w:val="00233143"/>
    <w:rsid w:val="00234444"/>
    <w:rsid w:val="00242293"/>
    <w:rsid w:val="00244EA7"/>
    <w:rsid w:val="0025099C"/>
    <w:rsid w:val="00262FC3"/>
    <w:rsid w:val="0026394F"/>
    <w:rsid w:val="00267AF6"/>
    <w:rsid w:val="00276DB8"/>
    <w:rsid w:val="00282664"/>
    <w:rsid w:val="00285FB8"/>
    <w:rsid w:val="002970C3"/>
    <w:rsid w:val="002A48F0"/>
    <w:rsid w:val="002A4CD3"/>
    <w:rsid w:val="002A6CC4"/>
    <w:rsid w:val="002C55E9"/>
    <w:rsid w:val="002D0C8B"/>
    <w:rsid w:val="002D330A"/>
    <w:rsid w:val="002D3CBA"/>
    <w:rsid w:val="002E170C"/>
    <w:rsid w:val="002E193E"/>
    <w:rsid w:val="002F4BEC"/>
    <w:rsid w:val="00303D2F"/>
    <w:rsid w:val="00305EFF"/>
    <w:rsid w:val="0030663E"/>
    <w:rsid w:val="00310A6A"/>
    <w:rsid w:val="003144E6"/>
    <w:rsid w:val="00321E06"/>
    <w:rsid w:val="00327DF1"/>
    <w:rsid w:val="00331338"/>
    <w:rsid w:val="00335A5E"/>
    <w:rsid w:val="00337E82"/>
    <w:rsid w:val="00344709"/>
    <w:rsid w:val="00346FDC"/>
    <w:rsid w:val="00350BB1"/>
    <w:rsid w:val="00352C83"/>
    <w:rsid w:val="00366805"/>
    <w:rsid w:val="00366DBE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3E8F"/>
    <w:rsid w:val="003C13AE"/>
    <w:rsid w:val="003D125B"/>
    <w:rsid w:val="003D2E73"/>
    <w:rsid w:val="003D710F"/>
    <w:rsid w:val="003E38C0"/>
    <w:rsid w:val="003E72B6"/>
    <w:rsid w:val="003E7BBE"/>
    <w:rsid w:val="003F2DEA"/>
    <w:rsid w:val="003F38D6"/>
    <w:rsid w:val="004127E3"/>
    <w:rsid w:val="00414A14"/>
    <w:rsid w:val="0043212E"/>
    <w:rsid w:val="00434366"/>
    <w:rsid w:val="00434ECE"/>
    <w:rsid w:val="004439D6"/>
    <w:rsid w:val="00444423"/>
    <w:rsid w:val="00452F3E"/>
    <w:rsid w:val="004552E0"/>
    <w:rsid w:val="004640AE"/>
    <w:rsid w:val="004679E3"/>
    <w:rsid w:val="00470343"/>
    <w:rsid w:val="00475172"/>
    <w:rsid w:val="004758B0"/>
    <w:rsid w:val="0047759D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BC0"/>
    <w:rsid w:val="004F5DC7"/>
    <w:rsid w:val="004F73B6"/>
    <w:rsid w:val="004F78DA"/>
    <w:rsid w:val="005014BE"/>
    <w:rsid w:val="005071AE"/>
    <w:rsid w:val="0051042A"/>
    <w:rsid w:val="00516F53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321D"/>
    <w:rsid w:val="005B5146"/>
    <w:rsid w:val="005C1958"/>
    <w:rsid w:val="005D1AFD"/>
    <w:rsid w:val="005E51E6"/>
    <w:rsid w:val="005F027A"/>
    <w:rsid w:val="005F33CC"/>
    <w:rsid w:val="005F61A1"/>
    <w:rsid w:val="005F771F"/>
    <w:rsid w:val="00600B57"/>
    <w:rsid w:val="00603F82"/>
    <w:rsid w:val="006121D4"/>
    <w:rsid w:val="00613B49"/>
    <w:rsid w:val="00616845"/>
    <w:rsid w:val="00620E8E"/>
    <w:rsid w:val="006212EF"/>
    <w:rsid w:val="00625CBC"/>
    <w:rsid w:val="0062613C"/>
    <w:rsid w:val="00633CFE"/>
    <w:rsid w:val="00634FCA"/>
    <w:rsid w:val="00643D1B"/>
    <w:rsid w:val="006452B8"/>
    <w:rsid w:val="00652E62"/>
    <w:rsid w:val="00652F4E"/>
    <w:rsid w:val="006735EE"/>
    <w:rsid w:val="00686A49"/>
    <w:rsid w:val="00687B62"/>
    <w:rsid w:val="00690C44"/>
    <w:rsid w:val="006969D9"/>
    <w:rsid w:val="006A2B68"/>
    <w:rsid w:val="006C2A24"/>
    <w:rsid w:val="006C2F32"/>
    <w:rsid w:val="006D0A67"/>
    <w:rsid w:val="006D38C3"/>
    <w:rsid w:val="006D3BCC"/>
    <w:rsid w:val="006D4448"/>
    <w:rsid w:val="006D6DFD"/>
    <w:rsid w:val="006E2C4D"/>
    <w:rsid w:val="006E42FE"/>
    <w:rsid w:val="006F0D02"/>
    <w:rsid w:val="006F10FE"/>
    <w:rsid w:val="006F3622"/>
    <w:rsid w:val="007048C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7055"/>
    <w:rsid w:val="007711C1"/>
    <w:rsid w:val="00771B60"/>
    <w:rsid w:val="00781D77"/>
    <w:rsid w:val="00781D7E"/>
    <w:rsid w:val="00783549"/>
    <w:rsid w:val="007860B7"/>
    <w:rsid w:val="00786DC8"/>
    <w:rsid w:val="00790618"/>
    <w:rsid w:val="00791489"/>
    <w:rsid w:val="007A300D"/>
    <w:rsid w:val="007B021A"/>
    <w:rsid w:val="007B5E70"/>
    <w:rsid w:val="007D48FF"/>
    <w:rsid w:val="007D5A78"/>
    <w:rsid w:val="007E0928"/>
    <w:rsid w:val="007E3BD1"/>
    <w:rsid w:val="007F1563"/>
    <w:rsid w:val="007F1C67"/>
    <w:rsid w:val="007F1EB2"/>
    <w:rsid w:val="007F44DB"/>
    <w:rsid w:val="007F493E"/>
    <w:rsid w:val="007F5A8B"/>
    <w:rsid w:val="00806A1A"/>
    <w:rsid w:val="00813EA9"/>
    <w:rsid w:val="00817D51"/>
    <w:rsid w:val="00823530"/>
    <w:rsid w:val="00823FF4"/>
    <w:rsid w:val="00830267"/>
    <w:rsid w:val="0083040E"/>
    <w:rsid w:val="008306E7"/>
    <w:rsid w:val="008322BE"/>
    <w:rsid w:val="00834BC8"/>
    <w:rsid w:val="00837FD6"/>
    <w:rsid w:val="0084371B"/>
    <w:rsid w:val="00845A35"/>
    <w:rsid w:val="00847B60"/>
    <w:rsid w:val="00850243"/>
    <w:rsid w:val="00851BE5"/>
    <w:rsid w:val="008545EB"/>
    <w:rsid w:val="00865011"/>
    <w:rsid w:val="00866E99"/>
    <w:rsid w:val="00886790"/>
    <w:rsid w:val="008908DE"/>
    <w:rsid w:val="008A12ED"/>
    <w:rsid w:val="008A39D3"/>
    <w:rsid w:val="008B2C77"/>
    <w:rsid w:val="008B2E64"/>
    <w:rsid w:val="008B4AD2"/>
    <w:rsid w:val="008B7138"/>
    <w:rsid w:val="008E14D2"/>
    <w:rsid w:val="008E260C"/>
    <w:rsid w:val="008E39BE"/>
    <w:rsid w:val="008E62EC"/>
    <w:rsid w:val="008F32F6"/>
    <w:rsid w:val="0090741F"/>
    <w:rsid w:val="009163A0"/>
    <w:rsid w:val="00916CD7"/>
    <w:rsid w:val="00920927"/>
    <w:rsid w:val="00921B38"/>
    <w:rsid w:val="00923720"/>
    <w:rsid w:val="00926DF6"/>
    <w:rsid w:val="009278C9"/>
    <w:rsid w:val="00932CD7"/>
    <w:rsid w:val="00944C09"/>
    <w:rsid w:val="00946A1E"/>
    <w:rsid w:val="00951D97"/>
    <w:rsid w:val="009527CB"/>
    <w:rsid w:val="00953835"/>
    <w:rsid w:val="00960F6C"/>
    <w:rsid w:val="00970747"/>
    <w:rsid w:val="00984B1B"/>
    <w:rsid w:val="00992367"/>
    <w:rsid w:val="00997BFC"/>
    <w:rsid w:val="009A5900"/>
    <w:rsid w:val="009A6E6C"/>
    <w:rsid w:val="009A6F3F"/>
    <w:rsid w:val="009B331A"/>
    <w:rsid w:val="009B5604"/>
    <w:rsid w:val="009C2650"/>
    <w:rsid w:val="009C2C76"/>
    <w:rsid w:val="009D15E2"/>
    <w:rsid w:val="009D15FE"/>
    <w:rsid w:val="009D5D2C"/>
    <w:rsid w:val="009D739E"/>
    <w:rsid w:val="009F0DCC"/>
    <w:rsid w:val="009F11CA"/>
    <w:rsid w:val="00A05F47"/>
    <w:rsid w:val="00A0695B"/>
    <w:rsid w:val="00A13052"/>
    <w:rsid w:val="00A216A8"/>
    <w:rsid w:val="00A223A6"/>
    <w:rsid w:val="00A3639E"/>
    <w:rsid w:val="00A5092E"/>
    <w:rsid w:val="00A554D6"/>
    <w:rsid w:val="00A56E14"/>
    <w:rsid w:val="00A637B9"/>
    <w:rsid w:val="00A64042"/>
    <w:rsid w:val="00A6476B"/>
    <w:rsid w:val="00A76C6C"/>
    <w:rsid w:val="00A851F3"/>
    <w:rsid w:val="00A8717B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49C4"/>
    <w:rsid w:val="00B0712C"/>
    <w:rsid w:val="00B12013"/>
    <w:rsid w:val="00B22C67"/>
    <w:rsid w:val="00B3423B"/>
    <w:rsid w:val="00B3508F"/>
    <w:rsid w:val="00B443EE"/>
    <w:rsid w:val="00B560C8"/>
    <w:rsid w:val="00B61150"/>
    <w:rsid w:val="00B65BC7"/>
    <w:rsid w:val="00B66E5C"/>
    <w:rsid w:val="00B746B9"/>
    <w:rsid w:val="00B747F1"/>
    <w:rsid w:val="00B848D4"/>
    <w:rsid w:val="00B865B7"/>
    <w:rsid w:val="00BA03CE"/>
    <w:rsid w:val="00BA1CB1"/>
    <w:rsid w:val="00BA4178"/>
    <w:rsid w:val="00BA482D"/>
    <w:rsid w:val="00BB1755"/>
    <w:rsid w:val="00BB23F4"/>
    <w:rsid w:val="00BC5075"/>
    <w:rsid w:val="00BC5419"/>
    <w:rsid w:val="00BD3B0F"/>
    <w:rsid w:val="00BF0C52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37E7C"/>
    <w:rsid w:val="00C578E9"/>
    <w:rsid w:val="00C63683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DD6"/>
    <w:rsid w:val="00CC2D20"/>
    <w:rsid w:val="00CC451E"/>
    <w:rsid w:val="00CC53CF"/>
    <w:rsid w:val="00CC611F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5C46"/>
    <w:rsid w:val="00D07D4E"/>
    <w:rsid w:val="00D115AA"/>
    <w:rsid w:val="00D145BE"/>
    <w:rsid w:val="00D2035A"/>
    <w:rsid w:val="00D20C57"/>
    <w:rsid w:val="00D248B0"/>
    <w:rsid w:val="00D25D16"/>
    <w:rsid w:val="00D32124"/>
    <w:rsid w:val="00D346E6"/>
    <w:rsid w:val="00D54C76"/>
    <w:rsid w:val="00D56371"/>
    <w:rsid w:val="00D71E43"/>
    <w:rsid w:val="00D727F3"/>
    <w:rsid w:val="00D73695"/>
    <w:rsid w:val="00D74C91"/>
    <w:rsid w:val="00D810DE"/>
    <w:rsid w:val="00D87D32"/>
    <w:rsid w:val="00D91188"/>
    <w:rsid w:val="00D92C83"/>
    <w:rsid w:val="00D9324B"/>
    <w:rsid w:val="00D95622"/>
    <w:rsid w:val="00DA0A81"/>
    <w:rsid w:val="00DA0B08"/>
    <w:rsid w:val="00DA3C10"/>
    <w:rsid w:val="00DA4FCB"/>
    <w:rsid w:val="00DA53B5"/>
    <w:rsid w:val="00DC1D69"/>
    <w:rsid w:val="00DC2439"/>
    <w:rsid w:val="00DC2563"/>
    <w:rsid w:val="00DC5A3A"/>
    <w:rsid w:val="00DD0726"/>
    <w:rsid w:val="00DD6740"/>
    <w:rsid w:val="00E02ADD"/>
    <w:rsid w:val="00E204E2"/>
    <w:rsid w:val="00E222CA"/>
    <w:rsid w:val="00E238E6"/>
    <w:rsid w:val="00E24067"/>
    <w:rsid w:val="00E25FE0"/>
    <w:rsid w:val="00E35064"/>
    <w:rsid w:val="00E3681D"/>
    <w:rsid w:val="00E40225"/>
    <w:rsid w:val="00E47B30"/>
    <w:rsid w:val="00E501F0"/>
    <w:rsid w:val="00E530DD"/>
    <w:rsid w:val="00E6166D"/>
    <w:rsid w:val="00E665FB"/>
    <w:rsid w:val="00E6667B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C2FC8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5786D"/>
    <w:rsid w:val="00F62866"/>
    <w:rsid w:val="00F65EF0"/>
    <w:rsid w:val="00F71651"/>
    <w:rsid w:val="00F76191"/>
    <w:rsid w:val="00F76CC6"/>
    <w:rsid w:val="00F82FC3"/>
    <w:rsid w:val="00F83D7C"/>
    <w:rsid w:val="00FB232E"/>
    <w:rsid w:val="00FC6808"/>
    <w:rsid w:val="00FC7AA5"/>
    <w:rsid w:val="00FD557D"/>
    <w:rsid w:val="00FE0282"/>
    <w:rsid w:val="00FE124D"/>
    <w:rsid w:val="00FE792C"/>
    <w:rsid w:val="00FF58F8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AFDC1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D9562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14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b75f4b23-54c9-4cc9-a5db-d3502d15410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niversitypolicies.uwa.edu.au/search?method=document&amp;id=UP09%2F1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DA9A3CE451F4F847593E255ED4469" ma:contentTypeVersion="" ma:contentTypeDescription="Create a new document." ma:contentTypeScope="" ma:versionID="0a2c8fd42f13fb543ef380b6aed3185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1053cd1-1fd5-4b99-ac3f-8d3c4e3c6621" targetNamespace="http://schemas.microsoft.com/office/2006/metadata/properties" ma:root="true" ma:fieldsID="50ecfc6c1a1a2ff6f25cc0167028fc2e" ns1:_="" ns2:_="" ns3:_="">
    <xsd:import namespace="http://schemas.microsoft.com/sharepoint/v3"/>
    <xsd:import namespace="d50bbff7-d6dd-47d2-864a-cfdc2c3db0f4"/>
    <xsd:import namespace="b1053cd1-1fd5-4b99-ac3f-8d3c4e3c66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3cd1-1fd5-4b99-ac3f-8d3c4e3c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51DEF-9751-4258-96F2-944F8D25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1053cd1-1fd5-4b99-ac3f-8d3c4e3c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9DCF7-A70D-4505-AFAD-F77C27D6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Susie Falk</cp:lastModifiedBy>
  <cp:revision>3</cp:revision>
  <cp:lastPrinted>2019-02-22T05:01:00Z</cp:lastPrinted>
  <dcterms:created xsi:type="dcterms:W3CDTF">2019-03-20T02:23:00Z</dcterms:created>
  <dcterms:modified xsi:type="dcterms:W3CDTF">2019-03-20T02:23:00Z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0x01010058BDA9A3CE451F4F847593E255ED4469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2048">
    <vt:lpwstr>3119</vt:lpwstr>
  </property>
</Properties>
</file>