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C3FC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1E01145" w14:textId="77777777" w:rsidTr="00146EEC">
        <w:tc>
          <w:tcPr>
            <w:tcW w:w="2689" w:type="dxa"/>
          </w:tcPr>
          <w:p w14:paraId="7B06FC0B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6003AE4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918B8" w14:paraId="16BDB66B" w14:textId="77777777" w:rsidTr="00146EEC">
        <w:tc>
          <w:tcPr>
            <w:tcW w:w="2689" w:type="dxa"/>
          </w:tcPr>
          <w:p w14:paraId="6C03791A" w14:textId="2B2386C9" w:rsidR="00E918B8" w:rsidRPr="00E918B8" w:rsidRDefault="00E918B8" w:rsidP="002D3CBA">
            <w:pPr>
              <w:pStyle w:val="SIText"/>
            </w:pPr>
            <w:r w:rsidRPr="00CC451E">
              <w:t>Release</w:t>
            </w:r>
            <w:r w:rsidRPr="00E918B8">
              <w:t xml:space="preserve"> </w:t>
            </w:r>
            <w:r w:rsidR="002D3CBA">
              <w:t>1</w:t>
            </w:r>
          </w:p>
        </w:tc>
        <w:tc>
          <w:tcPr>
            <w:tcW w:w="6939" w:type="dxa"/>
          </w:tcPr>
          <w:p w14:paraId="5C49D002" w14:textId="0091EC34" w:rsidR="00E918B8" w:rsidRPr="00E918B8" w:rsidRDefault="0051042A" w:rsidP="002A48F0">
            <w:pPr>
              <w:pStyle w:val="SIText"/>
            </w:pPr>
            <w:r w:rsidRPr="003B4052">
              <w:t>This version rel</w:t>
            </w:r>
            <w:r w:rsidRPr="0051042A">
              <w:t xml:space="preserve">eased with ACM Animal Care and Management Training Package Version </w:t>
            </w:r>
            <w:r w:rsidR="002A48F0">
              <w:t>3</w:t>
            </w:r>
            <w:r w:rsidRPr="0051042A">
              <w:t>.0.</w:t>
            </w:r>
          </w:p>
        </w:tc>
      </w:tr>
    </w:tbl>
    <w:p w14:paraId="070BEA9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B09037D" w14:textId="77777777" w:rsidTr="00600B57">
        <w:trPr>
          <w:tblHeader/>
        </w:trPr>
        <w:tc>
          <w:tcPr>
            <w:tcW w:w="1396" w:type="pct"/>
            <w:shd w:val="clear" w:color="auto" w:fill="auto"/>
          </w:tcPr>
          <w:p w14:paraId="6F341DF0" w14:textId="355D7D38" w:rsidR="00F1480E" w:rsidRPr="000754EC" w:rsidRDefault="00CF795F" w:rsidP="00A502D5">
            <w:pPr>
              <w:pStyle w:val="SIUNITCODE"/>
            </w:pPr>
            <w:r>
              <w:t>A</w:t>
            </w:r>
            <w:r w:rsidR="0051042A">
              <w:t>CM</w:t>
            </w:r>
            <w:r w:rsidR="00A502D5">
              <w:t>AIM</w:t>
            </w:r>
            <w:r w:rsidR="006E67E4">
              <w:t>RXX</w:t>
            </w:r>
            <w:r w:rsidR="00052A77">
              <w:t>3</w:t>
            </w:r>
          </w:p>
        </w:tc>
        <w:tc>
          <w:tcPr>
            <w:tcW w:w="3604" w:type="pct"/>
            <w:shd w:val="clear" w:color="auto" w:fill="auto"/>
          </w:tcPr>
          <w:p w14:paraId="3D6D7407" w14:textId="60C172BD" w:rsidR="00F1480E" w:rsidRPr="000754EC" w:rsidRDefault="006B4882" w:rsidP="00835CC2">
            <w:pPr>
              <w:pStyle w:val="SIUnittitle"/>
            </w:pPr>
            <w:r w:rsidRPr="006B4882">
              <w:t>Use manual techniques to safely move large animals</w:t>
            </w:r>
            <w:r w:rsidR="00DC6EC0">
              <w:t xml:space="preserve"> </w:t>
            </w:r>
          </w:p>
        </w:tc>
      </w:tr>
      <w:tr w:rsidR="00F1480E" w:rsidRPr="00963A46" w14:paraId="39EF9678" w14:textId="77777777" w:rsidTr="00600B57">
        <w:tc>
          <w:tcPr>
            <w:tcW w:w="1396" w:type="pct"/>
            <w:shd w:val="clear" w:color="auto" w:fill="auto"/>
          </w:tcPr>
          <w:p w14:paraId="13D7AF2D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467FFE1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16F4A91" w14:textId="398E588A" w:rsidR="00414A14" w:rsidRDefault="004F4BC0" w:rsidP="00C24E81">
            <w:pPr>
              <w:pStyle w:val="SIText"/>
            </w:pPr>
            <w:r w:rsidRPr="004F4BC0">
              <w:t>This unit of competency describes the skills and knowledge required to</w:t>
            </w:r>
            <w:r w:rsidR="00675FF7">
              <w:t xml:space="preserve"> </w:t>
            </w:r>
            <w:r w:rsidR="009F2860">
              <w:t xml:space="preserve">use recognised </w:t>
            </w:r>
            <w:r w:rsidR="00C23BD5">
              <w:t>manual manipulation</w:t>
            </w:r>
            <w:r w:rsidR="009F2860">
              <w:t xml:space="preserve"> techniques and a rescue glide to move </w:t>
            </w:r>
            <w:r w:rsidR="009F2860" w:rsidRPr="009F2860">
              <w:t>a recumbent or compromised large animal</w:t>
            </w:r>
            <w:r w:rsidR="001611EF" w:rsidRPr="00C24E81">
              <w:rPr>
                <w:rFonts w:eastAsiaTheme="minorHAnsi"/>
              </w:rPr>
              <w:t>.</w:t>
            </w:r>
          </w:p>
          <w:p w14:paraId="7AB82348" w14:textId="77777777" w:rsidR="00652F4E" w:rsidRPr="00652F4E" w:rsidRDefault="00652F4E" w:rsidP="00652F4E">
            <w:pPr>
              <w:rPr>
                <w:lang w:eastAsia="en-US"/>
              </w:rPr>
            </w:pPr>
          </w:p>
          <w:p w14:paraId="44367E57" w14:textId="29E5985A" w:rsidR="004F4BC0" w:rsidRPr="004F4BC0" w:rsidRDefault="004F4BC0" w:rsidP="004F4BC0">
            <w:pPr>
              <w:pStyle w:val="SIText"/>
            </w:pPr>
            <w:r w:rsidRPr="004F4BC0">
              <w:t>The unit applies to individuals who</w:t>
            </w:r>
            <w:r w:rsidR="00A502D5">
              <w:t xml:space="preserve"> work as team members to assist in </w:t>
            </w:r>
            <w:r w:rsidR="00A502D5" w:rsidRPr="00A502D5">
              <w:t xml:space="preserve">operations </w:t>
            </w:r>
            <w:r w:rsidR="00A502D5">
              <w:t>moving large animals at incident scenes. They</w:t>
            </w:r>
            <w:r w:rsidRPr="004F4BC0">
              <w:t xml:space="preserve"> </w:t>
            </w:r>
            <w:r w:rsidR="00A502D5">
              <w:t>have basic training</w:t>
            </w:r>
            <w:r w:rsidR="004B40F0">
              <w:t xml:space="preserve"> or experience</w:t>
            </w:r>
            <w:r w:rsidR="00A502D5">
              <w:t xml:space="preserve"> in animal incident management.</w:t>
            </w:r>
          </w:p>
          <w:p w14:paraId="79999D9A" w14:textId="77777777" w:rsidR="004F4BC0" w:rsidRDefault="004F4BC0" w:rsidP="004F4BC0">
            <w:pPr>
              <w:pStyle w:val="SIText"/>
            </w:pPr>
          </w:p>
          <w:p w14:paraId="6BB2021E" w14:textId="77777777" w:rsidR="00037E65" w:rsidRPr="00037E65" w:rsidRDefault="00037E65" w:rsidP="00037E65">
            <w:r w:rsidRPr="00037E65">
              <w:t xml:space="preserve">All work must be carried out to comply with workplace procedures, according to state/territory health and safety and animal welfare regulations, legislation and standards that apply to the workplace. </w:t>
            </w:r>
          </w:p>
          <w:p w14:paraId="02615978" w14:textId="77777777" w:rsidR="00037E65" w:rsidRPr="004F4BC0" w:rsidRDefault="00037E65" w:rsidP="004F4BC0">
            <w:pPr>
              <w:pStyle w:val="SIText"/>
            </w:pPr>
          </w:p>
          <w:p w14:paraId="15402086" w14:textId="77777777" w:rsidR="004F4BC0" w:rsidRPr="004F4BC0" w:rsidRDefault="004F4BC0" w:rsidP="004F4BC0">
            <w:pPr>
              <w:pStyle w:val="SIText"/>
            </w:pPr>
            <w:r w:rsidRPr="004F4BC0">
              <w:t>No occupational licensing, legislative or certification requirements apply to this unit at the time of publication.</w:t>
            </w:r>
          </w:p>
          <w:p w14:paraId="3A6B1ACA" w14:textId="7A196FD2" w:rsidR="00373436" w:rsidRPr="000754EC" w:rsidRDefault="00373436" w:rsidP="004F4BC0">
            <w:pPr>
              <w:pStyle w:val="SIText"/>
            </w:pPr>
          </w:p>
        </w:tc>
      </w:tr>
      <w:tr w:rsidR="00F1480E" w:rsidRPr="00963A46" w14:paraId="662887E8" w14:textId="77777777" w:rsidTr="00600B57">
        <w:tc>
          <w:tcPr>
            <w:tcW w:w="1396" w:type="pct"/>
            <w:shd w:val="clear" w:color="auto" w:fill="auto"/>
          </w:tcPr>
          <w:p w14:paraId="376C4054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1FFFB97" w14:textId="77777777" w:rsidR="00835CC2" w:rsidRDefault="00835CC2" w:rsidP="00835CC2">
            <w:pPr>
              <w:pStyle w:val="SIText"/>
            </w:pPr>
            <w:r w:rsidRPr="00A95639">
              <w:t>The prerequisite unit</w:t>
            </w:r>
            <w:r>
              <w:t>s</w:t>
            </w:r>
            <w:r w:rsidRPr="00A95639">
              <w:t xml:space="preserve"> of competency for this unit </w:t>
            </w:r>
            <w:r>
              <w:t>are</w:t>
            </w:r>
            <w:r w:rsidRPr="00A95639">
              <w:t>:</w:t>
            </w:r>
          </w:p>
          <w:p w14:paraId="3463C63F" w14:textId="77777777" w:rsidR="00835CC2" w:rsidRDefault="00835CC2" w:rsidP="00835CC2">
            <w:pPr>
              <w:pStyle w:val="SIBulletList1"/>
            </w:pPr>
            <w:commentRangeStart w:id="1"/>
            <w:r w:rsidRPr="00B3139F">
              <w:t>ACMAIMXX</w:t>
            </w:r>
            <w:r>
              <w:t>2</w:t>
            </w:r>
            <w:commentRangeEnd w:id="1"/>
            <w:r>
              <w:rPr>
                <w:szCs w:val="22"/>
                <w:lang w:eastAsia="en-AU"/>
              </w:rPr>
              <w:commentReference w:id="1"/>
            </w:r>
            <w:r>
              <w:t>*</w:t>
            </w:r>
            <w:r w:rsidRPr="00B3139F">
              <w:t xml:space="preserve"> </w:t>
            </w:r>
            <w:r>
              <w:t>Participate in an incident involving a large animals</w:t>
            </w:r>
          </w:p>
          <w:p w14:paraId="74BAF90E" w14:textId="77777777" w:rsidR="00835CC2" w:rsidRDefault="00835CC2" w:rsidP="00835CC2">
            <w:pPr>
              <w:pStyle w:val="SIText"/>
            </w:pPr>
          </w:p>
          <w:p w14:paraId="156CF5D8" w14:textId="77777777" w:rsidR="00835CC2" w:rsidRPr="00B3139F" w:rsidRDefault="00835CC2" w:rsidP="00835CC2">
            <w:pPr>
              <w:pStyle w:val="SIText"/>
            </w:pPr>
            <w:r w:rsidRPr="00B3139F">
              <w:t>Note the following chain of prerequisites that also apply to this unit. </w:t>
            </w:r>
          </w:p>
          <w:p w14:paraId="10200CBB" w14:textId="77777777" w:rsidR="00835CC2" w:rsidRPr="00B3139F" w:rsidRDefault="00835CC2" w:rsidP="00835CC2">
            <w:pPr>
              <w:pStyle w:val="SIText"/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9"/>
              <w:gridCol w:w="3139"/>
            </w:tblGrid>
            <w:tr w:rsidR="00835CC2" w:rsidRPr="008101C3" w14:paraId="1952A980" w14:textId="77777777" w:rsidTr="00E808C1">
              <w:tc>
                <w:tcPr>
                  <w:tcW w:w="3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950A52" w14:textId="77777777" w:rsidR="00835CC2" w:rsidRPr="00B3139F" w:rsidRDefault="00835CC2" w:rsidP="00835CC2">
                  <w:pPr>
                    <w:pStyle w:val="SIText-Bold"/>
                  </w:pPr>
                  <w:r w:rsidRPr="00B3139F">
                    <w:t>Unit of competency</w:t>
                  </w:r>
                </w:p>
              </w:tc>
              <w:tc>
                <w:tcPr>
                  <w:tcW w:w="31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B9C1F5" w14:textId="77777777" w:rsidR="00835CC2" w:rsidRPr="00B3139F" w:rsidRDefault="00835CC2" w:rsidP="00835CC2">
                  <w:pPr>
                    <w:pStyle w:val="SIText-Bold"/>
                  </w:pPr>
                  <w:r w:rsidRPr="00B3139F">
                    <w:t>Prerequisite requirement</w:t>
                  </w:r>
                </w:p>
              </w:tc>
            </w:tr>
            <w:tr w:rsidR="00835CC2" w:rsidRPr="008101C3" w14:paraId="16593510" w14:textId="77777777" w:rsidTr="00E808C1">
              <w:trPr>
                <w:trHeight w:val="695"/>
              </w:trPr>
              <w:tc>
                <w:tcPr>
                  <w:tcW w:w="3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3D50A5" w14:textId="77777777" w:rsidR="00835CC2" w:rsidRPr="00B3139F" w:rsidRDefault="00835CC2" w:rsidP="00835CC2">
                  <w:pPr>
                    <w:pStyle w:val="SIText"/>
                  </w:pPr>
                  <w:r w:rsidRPr="00B3139F">
                    <w:t>ACMAIMXX2* Participate in an incident involving a large animals</w:t>
                  </w:r>
                </w:p>
              </w:tc>
              <w:tc>
                <w:tcPr>
                  <w:tcW w:w="3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4B85CF" w14:textId="77777777" w:rsidR="00835CC2" w:rsidRPr="00835CC2" w:rsidRDefault="00835CC2" w:rsidP="00835CC2">
                  <w:pPr>
                    <w:pStyle w:val="SIText"/>
                  </w:pPr>
                  <w:r w:rsidRPr="00835CC2">
                    <w:rPr>
                      <w:rStyle w:val="SITemporaryText"/>
                      <w:color w:val="auto"/>
                      <w:sz w:val="20"/>
                    </w:rPr>
                    <w:t>ACMAIMXX1 Contribute to safety at incidents involving large animals</w:t>
                  </w:r>
                </w:p>
              </w:tc>
            </w:tr>
          </w:tbl>
          <w:p w14:paraId="775558A3" w14:textId="77777777" w:rsidR="00835CC2" w:rsidRDefault="00835CC2" w:rsidP="00835CC2">
            <w:pPr>
              <w:pStyle w:val="SIText"/>
            </w:pPr>
          </w:p>
          <w:p w14:paraId="4EEC9BF9" w14:textId="1EE30071" w:rsidR="00F1480E" w:rsidRPr="005110FB" w:rsidRDefault="00F1480E" w:rsidP="005110FB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</w:tc>
      </w:tr>
      <w:tr w:rsidR="00F1480E" w:rsidRPr="00963A46" w14:paraId="008011A1" w14:textId="77777777" w:rsidTr="00600B57">
        <w:tc>
          <w:tcPr>
            <w:tcW w:w="1396" w:type="pct"/>
            <w:shd w:val="clear" w:color="auto" w:fill="auto"/>
          </w:tcPr>
          <w:p w14:paraId="3BF2B110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87F8E39" w14:textId="0916AE97" w:rsidR="00F1480E" w:rsidRPr="000754EC" w:rsidRDefault="0051042A" w:rsidP="009F2860">
            <w:pPr>
              <w:pStyle w:val="SIText"/>
            </w:pPr>
            <w:r w:rsidRPr="0051042A">
              <w:t xml:space="preserve">Animal </w:t>
            </w:r>
            <w:r w:rsidR="009F2860">
              <w:t xml:space="preserve">Incident </w:t>
            </w:r>
            <w:r w:rsidR="00690726">
              <w:t>M</w:t>
            </w:r>
            <w:r w:rsidR="009F2860">
              <w:t>anagement (AIM</w:t>
            </w:r>
            <w:r w:rsidRPr="0051042A">
              <w:t>)</w:t>
            </w:r>
          </w:p>
        </w:tc>
      </w:tr>
    </w:tbl>
    <w:p w14:paraId="4C30F6B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932"/>
      </w:tblGrid>
      <w:tr w:rsidR="00F1480E" w:rsidRPr="00963A46" w14:paraId="395918DC" w14:textId="77777777" w:rsidTr="00FF5AAE">
        <w:trPr>
          <w:cantSplit/>
          <w:tblHeader/>
        </w:trPr>
        <w:tc>
          <w:tcPr>
            <w:tcW w:w="1400" w:type="pct"/>
            <w:tcBorders>
              <w:bottom w:val="single" w:sz="4" w:space="0" w:color="C0C0C0"/>
            </w:tcBorders>
            <w:shd w:val="clear" w:color="auto" w:fill="auto"/>
          </w:tcPr>
          <w:p w14:paraId="0D750720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0" w:type="pct"/>
            <w:tcBorders>
              <w:bottom w:val="single" w:sz="4" w:space="0" w:color="C0C0C0"/>
            </w:tcBorders>
            <w:shd w:val="clear" w:color="auto" w:fill="auto"/>
          </w:tcPr>
          <w:p w14:paraId="5D9F0A40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9BDB2A9" w14:textId="77777777" w:rsidTr="00FF5AAE">
        <w:trPr>
          <w:cantSplit/>
          <w:tblHeader/>
        </w:trPr>
        <w:tc>
          <w:tcPr>
            <w:tcW w:w="1400" w:type="pct"/>
            <w:tcBorders>
              <w:top w:val="single" w:sz="4" w:space="0" w:color="C0C0C0"/>
            </w:tcBorders>
            <w:shd w:val="clear" w:color="auto" w:fill="auto"/>
          </w:tcPr>
          <w:p w14:paraId="2A1B811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0" w:type="pct"/>
            <w:tcBorders>
              <w:top w:val="single" w:sz="4" w:space="0" w:color="C0C0C0"/>
            </w:tcBorders>
            <w:shd w:val="clear" w:color="auto" w:fill="auto"/>
          </w:tcPr>
          <w:p w14:paraId="7C335E8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B40F0" w:rsidRPr="00963A46" w14:paraId="3FC694A0" w14:textId="77777777" w:rsidTr="00FF5AAE">
        <w:trPr>
          <w:cantSplit/>
        </w:trPr>
        <w:tc>
          <w:tcPr>
            <w:tcW w:w="1400" w:type="pct"/>
            <w:shd w:val="clear" w:color="auto" w:fill="auto"/>
          </w:tcPr>
          <w:p w14:paraId="47A75309" w14:textId="0594C2C0" w:rsidR="004B40F0" w:rsidRPr="004B40F0" w:rsidRDefault="004B40F0" w:rsidP="00131D2F">
            <w:r w:rsidRPr="004B40F0">
              <w:t xml:space="preserve">1. </w:t>
            </w:r>
            <w:r w:rsidR="00131D2F">
              <w:t>Plan</w:t>
            </w:r>
            <w:r w:rsidR="00342779">
              <w:t xml:space="preserve"> incident response</w:t>
            </w:r>
            <w:r w:rsidR="00342779" w:rsidRPr="00342779">
              <w:t xml:space="preserve"> </w:t>
            </w:r>
          </w:p>
        </w:tc>
        <w:tc>
          <w:tcPr>
            <w:tcW w:w="3600" w:type="pct"/>
            <w:shd w:val="clear" w:color="auto" w:fill="auto"/>
          </w:tcPr>
          <w:p w14:paraId="15FC1CA1" w14:textId="750E5057" w:rsidR="00131D2F" w:rsidRPr="00131D2F" w:rsidRDefault="00131D2F" w:rsidP="00131D2F">
            <w:r w:rsidRPr="004B40F0">
              <w:t>1.</w:t>
            </w:r>
            <w:r>
              <w:t>1</w:t>
            </w:r>
            <w:r w:rsidRPr="00131D2F">
              <w:t xml:space="preserve"> </w:t>
            </w:r>
            <w:r>
              <w:t>Assess</w:t>
            </w:r>
            <w:r w:rsidRPr="00131D2F">
              <w:t xml:space="preserve"> hazards and associated risks to people and animals and discuss with team members including the veterinarian</w:t>
            </w:r>
          </w:p>
          <w:p w14:paraId="4E907214" w14:textId="1384B0DC" w:rsidR="004B40F0" w:rsidRPr="004B40F0" w:rsidRDefault="004B40F0" w:rsidP="004B40F0">
            <w:r w:rsidRPr="004B40F0">
              <w:t>1.</w:t>
            </w:r>
            <w:r w:rsidR="00131D2F">
              <w:t>2</w:t>
            </w:r>
            <w:r w:rsidRPr="004B40F0">
              <w:t xml:space="preserve"> Participate in team briefing about incident operation plan</w:t>
            </w:r>
            <w:r w:rsidR="00342779">
              <w:t>,</w:t>
            </w:r>
            <w:r w:rsidRPr="004B40F0">
              <w:t xml:space="preserve"> objectives</w:t>
            </w:r>
            <w:r w:rsidR="00342779">
              <w:t xml:space="preserve"> and role</w:t>
            </w:r>
            <w:r w:rsidR="00CF490E">
              <w:t>s</w:t>
            </w:r>
          </w:p>
          <w:p w14:paraId="2CF24518" w14:textId="09D7F1C2" w:rsidR="004B40F0" w:rsidRPr="004B40F0" w:rsidRDefault="004B40F0" w:rsidP="004B40F0">
            <w:r w:rsidRPr="004B40F0">
              <w:t>1.</w:t>
            </w:r>
            <w:r w:rsidR="00131D2F">
              <w:t>3</w:t>
            </w:r>
            <w:r w:rsidRPr="004B40F0">
              <w:t xml:space="preserve"> Confirm incident controller's instructions and follow organisational procedures to meet plan objectives</w:t>
            </w:r>
          </w:p>
          <w:p w14:paraId="402432AB" w14:textId="27778DD7" w:rsidR="00342779" w:rsidRPr="00342779" w:rsidRDefault="00342779" w:rsidP="00342779">
            <w:r>
              <w:t>1.4 Plan management of animal owner</w:t>
            </w:r>
            <w:r w:rsidR="00DC6EC0">
              <w:t>,</w:t>
            </w:r>
            <w:r>
              <w:t xml:space="preserve"> unauthorised personne</w:t>
            </w:r>
            <w:r w:rsidRPr="00342779">
              <w:t xml:space="preserve">l </w:t>
            </w:r>
            <w:r>
              <w:t>and</w:t>
            </w:r>
            <w:r w:rsidR="00DC6EC0">
              <w:t>/or</w:t>
            </w:r>
            <w:r>
              <w:t xml:space="preserve"> spectators </w:t>
            </w:r>
          </w:p>
          <w:p w14:paraId="7D945F98" w14:textId="5EF1457F" w:rsidR="00342779" w:rsidRPr="00342779" w:rsidRDefault="00342779" w:rsidP="00342779">
            <w:r>
              <w:t xml:space="preserve">1.5 Establish animal containment and/or release areas </w:t>
            </w:r>
          </w:p>
          <w:p w14:paraId="5C3300B1" w14:textId="3C6259D9" w:rsidR="004B40F0" w:rsidRDefault="004B40F0">
            <w:r w:rsidRPr="004B40F0">
              <w:t>1.</w:t>
            </w:r>
            <w:r w:rsidR="00342779">
              <w:t>6</w:t>
            </w:r>
            <w:r w:rsidRPr="004B40F0">
              <w:t xml:space="preserve"> Monitor safety and maintain situational awareness at all stages </w:t>
            </w:r>
          </w:p>
          <w:p w14:paraId="79294846" w14:textId="5B1E2E99" w:rsidR="00131D2F" w:rsidRPr="004B40F0" w:rsidRDefault="00131D2F">
            <w:r>
              <w:t xml:space="preserve">1.7 </w:t>
            </w:r>
            <w:r w:rsidRPr="00131D2F">
              <w:t>Select appropriate manual manipulation technique/s for incident and animal</w:t>
            </w:r>
          </w:p>
        </w:tc>
      </w:tr>
      <w:tr w:rsidR="00C42DC0" w:rsidRPr="00963A46" w14:paraId="71725F6C" w14:textId="77777777" w:rsidTr="00FF5AAE">
        <w:trPr>
          <w:cantSplit/>
        </w:trPr>
        <w:tc>
          <w:tcPr>
            <w:tcW w:w="1400" w:type="pct"/>
            <w:shd w:val="clear" w:color="auto" w:fill="auto"/>
          </w:tcPr>
          <w:p w14:paraId="2F2E927B" w14:textId="241DA06B" w:rsidR="00C42DC0" w:rsidRDefault="00D24A2E">
            <w:r>
              <w:lastRenderedPageBreak/>
              <w:t xml:space="preserve">2. </w:t>
            </w:r>
            <w:r w:rsidR="007255FB">
              <w:t xml:space="preserve">Prepare </w:t>
            </w:r>
            <w:r w:rsidR="003F5002">
              <w:t xml:space="preserve">to </w:t>
            </w:r>
            <w:r w:rsidR="003F5002" w:rsidRPr="003F5002">
              <w:t>move a large animal</w:t>
            </w:r>
            <w:r w:rsidR="003F5002">
              <w:t xml:space="preserve"> </w:t>
            </w:r>
          </w:p>
        </w:tc>
        <w:tc>
          <w:tcPr>
            <w:tcW w:w="3600" w:type="pct"/>
            <w:shd w:val="clear" w:color="auto" w:fill="auto"/>
          </w:tcPr>
          <w:p w14:paraId="569F22FE" w14:textId="3908E97C" w:rsidR="00052A77" w:rsidRDefault="00D24A2E" w:rsidP="00052A77">
            <w:r>
              <w:t>2.</w:t>
            </w:r>
            <w:r w:rsidR="00AB11A3">
              <w:t>1</w:t>
            </w:r>
            <w:r>
              <w:t xml:space="preserve"> </w:t>
            </w:r>
            <w:r w:rsidR="00052A77" w:rsidRPr="007C2796">
              <w:t xml:space="preserve">Select </w:t>
            </w:r>
            <w:r w:rsidR="00F26CC0">
              <w:t xml:space="preserve">and fit </w:t>
            </w:r>
            <w:r w:rsidR="00052A77" w:rsidRPr="007C2796">
              <w:t xml:space="preserve">appropriate </w:t>
            </w:r>
            <w:r w:rsidR="00445A3A">
              <w:t>p</w:t>
            </w:r>
            <w:r w:rsidR="00052A77" w:rsidRPr="00052A77">
              <w:t xml:space="preserve">ersonal </w:t>
            </w:r>
            <w:r w:rsidR="00445A3A">
              <w:t>p</w:t>
            </w:r>
            <w:r w:rsidR="00052A77" w:rsidRPr="00052A77">
              <w:t xml:space="preserve">rotective </w:t>
            </w:r>
            <w:r w:rsidR="00445A3A">
              <w:t>e</w:t>
            </w:r>
            <w:r w:rsidR="00052A77" w:rsidRPr="00052A77">
              <w:t xml:space="preserve">quipment (PPE) </w:t>
            </w:r>
          </w:p>
          <w:p w14:paraId="50F6C732" w14:textId="25F1FCCD" w:rsidR="003E1CF5" w:rsidRDefault="003E1CF5" w:rsidP="00052A77">
            <w:r>
              <w:t>2.</w:t>
            </w:r>
            <w:r w:rsidR="00AB11A3">
              <w:t>2</w:t>
            </w:r>
            <w:r w:rsidRPr="003E1CF5">
              <w:t xml:space="preserve"> Prepare operational equipment required for technique</w:t>
            </w:r>
            <w:r>
              <w:t xml:space="preserve"> </w:t>
            </w:r>
            <w:r w:rsidRPr="003E1CF5">
              <w:t xml:space="preserve">and check condition and serviceability </w:t>
            </w:r>
          </w:p>
          <w:p w14:paraId="0E8DAA45" w14:textId="4F7C08F5" w:rsidR="000A7F6A" w:rsidRDefault="000A7F6A" w:rsidP="00052A77">
            <w:r>
              <w:t>2.</w:t>
            </w:r>
            <w:r w:rsidR="00AB11A3">
              <w:t>3</w:t>
            </w:r>
            <w:r w:rsidR="003E1CF5" w:rsidRPr="003E1CF5">
              <w:t xml:space="preserve"> Maintain safety requirements relating to hygiene and biosecurity according to </w:t>
            </w:r>
            <w:r w:rsidR="00DC6EC0">
              <w:t xml:space="preserve">regulatory and </w:t>
            </w:r>
            <w:r w:rsidR="003E1CF5" w:rsidRPr="003E1CF5">
              <w:t xml:space="preserve">organisational requirements </w:t>
            </w:r>
          </w:p>
          <w:p w14:paraId="5A86A287" w14:textId="49F586D9" w:rsidR="003E1CF5" w:rsidRDefault="007255FB" w:rsidP="009F2860">
            <w:r>
              <w:t>2.</w:t>
            </w:r>
            <w:r w:rsidR="00AB11A3">
              <w:t>4</w:t>
            </w:r>
            <w:r>
              <w:t xml:space="preserve"> </w:t>
            </w:r>
            <w:r w:rsidR="003E1CF5" w:rsidRPr="003E1CF5">
              <w:t xml:space="preserve">Monitor animal behaviour at all stages and maintain situational awareness to ensure safety of self, others and animals </w:t>
            </w:r>
          </w:p>
          <w:p w14:paraId="53665573" w14:textId="410ED1C8" w:rsidR="004B40F0" w:rsidRDefault="00C1034D" w:rsidP="000A7F6A">
            <w:r>
              <w:t>2.</w:t>
            </w:r>
            <w:r w:rsidR="00AB11A3">
              <w:t>5</w:t>
            </w:r>
            <w:r>
              <w:t xml:space="preserve"> Assist with set up</w:t>
            </w:r>
            <w:r w:rsidR="00CE3223" w:rsidRPr="00CE3223">
              <w:t xml:space="preserve"> </w:t>
            </w:r>
            <w:r>
              <w:t xml:space="preserve">of incident </w:t>
            </w:r>
            <w:r w:rsidR="000A7F6A">
              <w:t>scene</w:t>
            </w:r>
            <w:r>
              <w:t xml:space="preserve"> </w:t>
            </w:r>
            <w:r w:rsidR="009F2860">
              <w:t>including</w:t>
            </w:r>
            <w:r>
              <w:t xml:space="preserve"> planned release area for animal</w:t>
            </w:r>
            <w:r w:rsidR="003F5002">
              <w:t xml:space="preserve"> and </w:t>
            </w:r>
            <w:r w:rsidR="008F24B0">
              <w:t xml:space="preserve">escape routes </w:t>
            </w:r>
            <w:r w:rsidR="003F5002">
              <w:t>for team members</w:t>
            </w:r>
            <w:r w:rsidR="004B40F0">
              <w:t xml:space="preserve"> </w:t>
            </w:r>
          </w:p>
          <w:p w14:paraId="28B63740" w14:textId="637418B6" w:rsidR="00020991" w:rsidRDefault="004B40F0">
            <w:r>
              <w:t>2.</w:t>
            </w:r>
            <w:r w:rsidR="00AB11A3">
              <w:t>6</w:t>
            </w:r>
            <w:r>
              <w:t xml:space="preserve"> Assist veterinarian with animal restraint</w:t>
            </w:r>
            <w:r w:rsidR="00CF490E">
              <w:t xml:space="preserve"> </w:t>
            </w:r>
            <w:r w:rsidR="00131D2F">
              <w:t xml:space="preserve">and to stabilise the animal </w:t>
            </w:r>
            <w:r>
              <w:t>according to instructions</w:t>
            </w:r>
          </w:p>
        </w:tc>
      </w:tr>
      <w:tr w:rsidR="00C42DC0" w:rsidRPr="00963A46" w14:paraId="24013A87" w14:textId="77777777" w:rsidTr="00FF5AAE">
        <w:trPr>
          <w:cantSplit/>
        </w:trPr>
        <w:tc>
          <w:tcPr>
            <w:tcW w:w="1400" w:type="pct"/>
            <w:shd w:val="clear" w:color="auto" w:fill="auto"/>
          </w:tcPr>
          <w:p w14:paraId="788EE365" w14:textId="598039F3" w:rsidR="00C42DC0" w:rsidRDefault="00131D2F" w:rsidP="00597BF4">
            <w:r>
              <w:t xml:space="preserve">3. Rig large animal </w:t>
            </w:r>
          </w:p>
        </w:tc>
        <w:tc>
          <w:tcPr>
            <w:tcW w:w="3600" w:type="pct"/>
            <w:shd w:val="clear" w:color="auto" w:fill="auto"/>
          </w:tcPr>
          <w:p w14:paraId="17A1B7A2" w14:textId="2E85E335" w:rsidR="00CE3223" w:rsidRDefault="00D24A2E" w:rsidP="00052A77">
            <w:r>
              <w:t xml:space="preserve">3.1 </w:t>
            </w:r>
            <w:r w:rsidR="00CE3223" w:rsidRPr="00CE3223">
              <w:t>Approach animal</w:t>
            </w:r>
            <w:r w:rsidR="000A7F6A">
              <w:t xml:space="preserve"> calmly, and </w:t>
            </w:r>
            <w:r w:rsidR="004B40F0">
              <w:t>adopt</w:t>
            </w:r>
            <w:r w:rsidR="000A7F6A">
              <w:t xml:space="preserve"> </w:t>
            </w:r>
            <w:r w:rsidR="00B721F2">
              <w:t xml:space="preserve">a </w:t>
            </w:r>
            <w:r w:rsidR="000A7F6A">
              <w:t xml:space="preserve">safe position to handle </w:t>
            </w:r>
            <w:r w:rsidR="00044590">
              <w:t xml:space="preserve">and move the animal </w:t>
            </w:r>
            <w:r w:rsidR="000A7F6A">
              <w:t xml:space="preserve">according to </w:t>
            </w:r>
            <w:r w:rsidR="009B11A9">
              <w:t xml:space="preserve">technique </w:t>
            </w:r>
            <w:r w:rsidR="004B40F0">
              <w:t>employed</w:t>
            </w:r>
          </w:p>
          <w:p w14:paraId="5E432886" w14:textId="05BD3490" w:rsidR="00CE3223" w:rsidRDefault="00CE3223" w:rsidP="00052A77">
            <w:r>
              <w:t>3.2</w:t>
            </w:r>
            <w:r w:rsidRPr="00CE3223">
              <w:t xml:space="preserve"> Ensure </w:t>
            </w:r>
            <w:r>
              <w:t xml:space="preserve">head </w:t>
            </w:r>
            <w:r w:rsidRPr="00CE3223">
              <w:t>restraint</w:t>
            </w:r>
            <w:r>
              <w:t>,</w:t>
            </w:r>
            <w:r w:rsidRPr="00CE3223">
              <w:t xml:space="preserve"> rope</w:t>
            </w:r>
            <w:r>
              <w:t>s and protection are</w:t>
            </w:r>
            <w:r w:rsidRPr="00CE3223">
              <w:t xml:space="preserve"> fitted to allow control of the </w:t>
            </w:r>
            <w:r w:rsidR="00337B87">
              <w:t xml:space="preserve">animal's </w:t>
            </w:r>
            <w:r w:rsidRPr="00CE3223">
              <w:t xml:space="preserve">head </w:t>
            </w:r>
          </w:p>
          <w:p w14:paraId="1CB69866" w14:textId="7ABC420F" w:rsidR="00E03CDF" w:rsidRDefault="00CE3223" w:rsidP="002B782B">
            <w:r w:rsidRPr="00CE3223">
              <w:t>3.</w:t>
            </w:r>
            <w:r>
              <w:t xml:space="preserve">3 </w:t>
            </w:r>
            <w:r w:rsidR="000A7F6A">
              <w:t>Place slings</w:t>
            </w:r>
            <w:r w:rsidR="00011D7D">
              <w:t xml:space="preserve"> and/or straps</w:t>
            </w:r>
            <w:r w:rsidR="000A7F6A">
              <w:t xml:space="preserve"> in correct positon for animal species and technique </w:t>
            </w:r>
            <w:r w:rsidR="00AA6561">
              <w:t xml:space="preserve">using </w:t>
            </w:r>
            <w:r w:rsidR="00C1034D">
              <w:t xml:space="preserve">appropriate </w:t>
            </w:r>
            <w:r w:rsidR="00597BF4">
              <w:t xml:space="preserve">aids and </w:t>
            </w:r>
            <w:r w:rsidR="00C1034D">
              <w:t>equipment</w:t>
            </w:r>
          </w:p>
        </w:tc>
      </w:tr>
      <w:tr w:rsidR="00131D2F" w:rsidRPr="00963A46" w14:paraId="4B140834" w14:textId="77777777" w:rsidTr="00FF5AAE">
        <w:trPr>
          <w:cantSplit/>
        </w:trPr>
        <w:tc>
          <w:tcPr>
            <w:tcW w:w="1400" w:type="pct"/>
            <w:shd w:val="clear" w:color="auto" w:fill="auto"/>
          </w:tcPr>
          <w:p w14:paraId="5764B12A" w14:textId="4CF097FD" w:rsidR="00131D2F" w:rsidRDefault="00131D2F" w:rsidP="00597BF4">
            <w:r>
              <w:t xml:space="preserve">4. Use </w:t>
            </w:r>
            <w:r w:rsidRPr="003F5002">
              <w:t xml:space="preserve">manual manipulation techniques </w:t>
            </w:r>
            <w:r>
              <w:t>to move a large animal safely</w:t>
            </w:r>
          </w:p>
        </w:tc>
        <w:tc>
          <w:tcPr>
            <w:tcW w:w="3600" w:type="pct"/>
            <w:shd w:val="clear" w:color="auto" w:fill="auto"/>
          </w:tcPr>
          <w:p w14:paraId="44ED480D" w14:textId="487E1ED1" w:rsidR="00131D2F" w:rsidRPr="00131D2F" w:rsidRDefault="00131D2F" w:rsidP="00131D2F">
            <w:r>
              <w:t>4.1</w:t>
            </w:r>
            <w:r w:rsidRPr="00131D2F">
              <w:t xml:space="preserve"> </w:t>
            </w:r>
            <w:r w:rsidR="00AB11A3">
              <w:t>Work in haul team to pull</w:t>
            </w:r>
            <w:r w:rsidRPr="00131D2F">
              <w:t xml:space="preserve"> or </w:t>
            </w:r>
            <w:r w:rsidR="002F4198">
              <w:t xml:space="preserve">manoeuvre </w:t>
            </w:r>
            <w:r w:rsidRPr="00131D2F">
              <w:t xml:space="preserve">the animal towards the planned location according to instructions </w:t>
            </w:r>
          </w:p>
          <w:p w14:paraId="5DF1F2FD" w14:textId="0B342004" w:rsidR="00131D2F" w:rsidRPr="00131D2F" w:rsidRDefault="00131D2F" w:rsidP="00131D2F">
            <w:r>
              <w:t>4.2</w:t>
            </w:r>
            <w:r w:rsidRPr="00131D2F">
              <w:t xml:space="preserve"> Roll the animal over to reposition or allow to stand according to the agreed plan and instructions</w:t>
            </w:r>
          </w:p>
          <w:p w14:paraId="2603ACB4" w14:textId="5D197B5B" w:rsidR="00131D2F" w:rsidRDefault="00131D2F" w:rsidP="00131D2F">
            <w:r>
              <w:t>4.3 Safely manoeuvre animal to agreed location using a</w:t>
            </w:r>
            <w:r w:rsidR="00062F20">
              <w:t xml:space="preserve"> </w:t>
            </w:r>
            <w:r w:rsidR="00835CC2">
              <w:t xml:space="preserve">rescue </w:t>
            </w:r>
            <w:r w:rsidR="00062F20">
              <w:t xml:space="preserve">glide </w:t>
            </w:r>
            <w:r>
              <w:t xml:space="preserve">or </w:t>
            </w:r>
            <w:r w:rsidR="00AB11A3">
              <w:t xml:space="preserve">other </w:t>
            </w:r>
            <w:r>
              <w:t>appropriate equipment</w:t>
            </w:r>
            <w:r w:rsidR="00062F20">
              <w:t xml:space="preserve"> where needed</w:t>
            </w:r>
          </w:p>
          <w:p w14:paraId="4CED6A4E" w14:textId="6F565BAD" w:rsidR="00131D2F" w:rsidRDefault="00131D2F">
            <w:r>
              <w:t xml:space="preserve">4.4 </w:t>
            </w:r>
            <w:r w:rsidRPr="003F5002">
              <w:t xml:space="preserve">Cooperate </w:t>
            </w:r>
            <w:r>
              <w:t xml:space="preserve">and communicate </w:t>
            </w:r>
            <w:r w:rsidRPr="003F5002">
              <w:t>with team members to ensure safety, and minimal stress to the animal</w:t>
            </w:r>
          </w:p>
        </w:tc>
      </w:tr>
      <w:tr w:rsidR="00CE3223" w:rsidRPr="00963A46" w14:paraId="1AF627DF" w14:textId="77777777" w:rsidTr="00FF5AAE">
        <w:trPr>
          <w:cantSplit/>
        </w:trPr>
        <w:tc>
          <w:tcPr>
            <w:tcW w:w="1400" w:type="pct"/>
            <w:shd w:val="clear" w:color="auto" w:fill="auto"/>
          </w:tcPr>
          <w:p w14:paraId="17F2AF0B" w14:textId="233F2400" w:rsidR="00CE3223" w:rsidRDefault="00131D2F" w:rsidP="00052A77">
            <w:r>
              <w:t>5</w:t>
            </w:r>
            <w:r w:rsidR="00CE3223">
              <w:t>. Release large animal safely</w:t>
            </w:r>
          </w:p>
        </w:tc>
        <w:tc>
          <w:tcPr>
            <w:tcW w:w="3600" w:type="pct"/>
            <w:shd w:val="clear" w:color="auto" w:fill="auto"/>
          </w:tcPr>
          <w:p w14:paraId="3681BDD0" w14:textId="4854D2DD" w:rsidR="00CE3223" w:rsidRDefault="00131D2F" w:rsidP="00CE3223">
            <w:r>
              <w:t>5</w:t>
            </w:r>
            <w:r w:rsidR="007203F5">
              <w:t xml:space="preserve">.1 </w:t>
            </w:r>
            <w:r w:rsidR="00CE3223" w:rsidRPr="00CE3223">
              <w:t>Remove the sling</w:t>
            </w:r>
            <w:r w:rsidR="00CE3223">
              <w:t xml:space="preserve"> and ropes in reverse order maintaining </w:t>
            </w:r>
            <w:r w:rsidR="007203F5">
              <w:t>a</w:t>
            </w:r>
            <w:r w:rsidR="00CE3223">
              <w:t xml:space="preserve"> safe system of work and avoiding unnecessary stimulation of the animal</w:t>
            </w:r>
          </w:p>
          <w:p w14:paraId="174C3D40" w14:textId="792A5155" w:rsidR="00CE3223" w:rsidRDefault="00131D2F" w:rsidP="002B782B">
            <w:r>
              <w:t>5</w:t>
            </w:r>
            <w:r w:rsidR="007203F5">
              <w:t xml:space="preserve">.2 Ensure the animal is released in a planned location </w:t>
            </w:r>
            <w:r w:rsidR="00597BF4">
              <w:t>for</w:t>
            </w:r>
            <w:r w:rsidR="007203F5">
              <w:t xml:space="preserve"> monitor</w:t>
            </w:r>
            <w:r w:rsidR="00597BF4">
              <w:t>ing</w:t>
            </w:r>
            <w:r w:rsidR="007203F5">
              <w:t xml:space="preserve"> during recovery phase</w:t>
            </w:r>
          </w:p>
          <w:p w14:paraId="5431F0F7" w14:textId="55AE675D" w:rsidR="008F24B0" w:rsidRDefault="008F24B0">
            <w:r>
              <w:t>5.3 Handle deceased animal, where required, safely and with dignity</w:t>
            </w:r>
          </w:p>
        </w:tc>
      </w:tr>
    </w:tbl>
    <w:p w14:paraId="31A3C764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6B37DC29" w14:textId="77777777" w:rsidTr="008E14D2">
        <w:trPr>
          <w:tblHeader/>
        </w:trPr>
        <w:tc>
          <w:tcPr>
            <w:tcW w:w="5000" w:type="pct"/>
            <w:gridSpan w:val="2"/>
          </w:tcPr>
          <w:p w14:paraId="3429FF80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A3B97B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2C1A6EC" w14:textId="77777777" w:rsidTr="008E14D2">
        <w:trPr>
          <w:tblHeader/>
        </w:trPr>
        <w:tc>
          <w:tcPr>
            <w:tcW w:w="1400" w:type="pct"/>
          </w:tcPr>
          <w:p w14:paraId="5905EFD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53CE774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D07F6" w:rsidRPr="00336FCA" w:rsidDel="00423CB2" w14:paraId="13B720FA" w14:textId="77777777" w:rsidTr="008E14D2">
        <w:tc>
          <w:tcPr>
            <w:tcW w:w="1400" w:type="pct"/>
          </w:tcPr>
          <w:p w14:paraId="413F7D96" w14:textId="7378DC6D" w:rsidR="007D07F6" w:rsidRPr="002B782B" w:rsidRDefault="007D07F6" w:rsidP="002B782B">
            <w:pPr>
              <w:pStyle w:val="SIText"/>
            </w:pPr>
            <w:r w:rsidRPr="002B782B">
              <w:t>Oral communication</w:t>
            </w:r>
          </w:p>
        </w:tc>
        <w:tc>
          <w:tcPr>
            <w:tcW w:w="3600" w:type="pct"/>
          </w:tcPr>
          <w:p w14:paraId="3BC1C534" w14:textId="1283AF19" w:rsidR="007D07F6" w:rsidRPr="002B782B" w:rsidRDefault="007D07F6" w:rsidP="002B782B">
            <w:pPr>
              <w:pStyle w:val="SIBulletList1"/>
              <w:rPr>
                <w:rFonts w:eastAsia="Calibri"/>
              </w:rPr>
            </w:pPr>
            <w:r w:rsidRPr="002B782B">
              <w:rPr>
                <w:rFonts w:eastAsia="Calibri"/>
              </w:rPr>
              <w:t xml:space="preserve">Listen </w:t>
            </w:r>
            <w:r w:rsidR="002B782B" w:rsidRPr="002B782B">
              <w:rPr>
                <w:rFonts w:eastAsia="Calibri"/>
              </w:rPr>
              <w:t>attentively and ask questions to confirm or clarify</w:t>
            </w:r>
            <w:r w:rsidRPr="002B782B">
              <w:rPr>
                <w:rFonts w:eastAsia="Calibri"/>
              </w:rPr>
              <w:t xml:space="preserve"> information using appropriate technical terminology</w:t>
            </w:r>
          </w:p>
        </w:tc>
      </w:tr>
      <w:tr w:rsidR="002D3CBA" w:rsidRPr="00336FCA" w:rsidDel="00423CB2" w14:paraId="108D0B8F" w14:textId="77777777" w:rsidTr="008E14D2">
        <w:tc>
          <w:tcPr>
            <w:tcW w:w="1400" w:type="pct"/>
          </w:tcPr>
          <w:p w14:paraId="0A520ECE" w14:textId="3B439663" w:rsidR="002D3CBA" w:rsidRPr="002B782B" w:rsidRDefault="009D739E" w:rsidP="002B782B">
            <w:pPr>
              <w:pStyle w:val="SIText"/>
            </w:pPr>
            <w:r w:rsidRPr="002B782B">
              <w:t>Navigate the world of work</w:t>
            </w:r>
          </w:p>
        </w:tc>
        <w:tc>
          <w:tcPr>
            <w:tcW w:w="3600" w:type="pct"/>
          </w:tcPr>
          <w:p w14:paraId="090E9C40" w14:textId="0AE469BF" w:rsidR="00646778" w:rsidRPr="002B782B" w:rsidRDefault="002B782B" w:rsidP="002B782B">
            <w:pPr>
              <w:pStyle w:val="SIBulletList1"/>
              <w:rPr>
                <w:rFonts w:eastAsia="Calibri"/>
              </w:rPr>
            </w:pPr>
            <w:r w:rsidRPr="002B782B">
              <w:rPr>
                <w:rStyle w:val="SITemporaryText"/>
                <w:color w:val="auto"/>
                <w:sz w:val="20"/>
              </w:rPr>
              <w:t>Recognise the purpose, main tasks, responsibilities and boundaries of own role</w:t>
            </w:r>
          </w:p>
        </w:tc>
      </w:tr>
      <w:tr w:rsidR="004F4BC0" w:rsidRPr="00336FCA" w:rsidDel="00423CB2" w14:paraId="5FDBE71A" w14:textId="77777777" w:rsidTr="008E14D2">
        <w:tc>
          <w:tcPr>
            <w:tcW w:w="1400" w:type="pct"/>
          </w:tcPr>
          <w:p w14:paraId="4734C899" w14:textId="7D615914" w:rsidR="004F4BC0" w:rsidRPr="002B782B" w:rsidRDefault="00344709" w:rsidP="002B782B">
            <w:pPr>
              <w:pStyle w:val="SIText"/>
            </w:pPr>
            <w:r w:rsidRPr="002B782B">
              <w:t>Get the work done</w:t>
            </w:r>
          </w:p>
        </w:tc>
        <w:tc>
          <w:tcPr>
            <w:tcW w:w="3600" w:type="pct"/>
          </w:tcPr>
          <w:p w14:paraId="38170B6C" w14:textId="77777777" w:rsidR="00CF5BD9" w:rsidRDefault="002B782B" w:rsidP="002B782B">
            <w:pPr>
              <w:pStyle w:val="SIBulletList1"/>
              <w:rPr>
                <w:rFonts w:eastAsia="Calibri"/>
              </w:rPr>
            </w:pPr>
            <w:r w:rsidRPr="002B782B">
              <w:rPr>
                <w:rFonts w:eastAsia="Calibri"/>
              </w:rPr>
              <w:t xml:space="preserve">Plan, organise and sequence own tasks </w:t>
            </w:r>
            <w:r w:rsidR="00860915" w:rsidRPr="002B782B">
              <w:rPr>
                <w:rFonts w:eastAsia="Calibri"/>
              </w:rPr>
              <w:t>contributing to the efficiency and effectiveness of the team</w:t>
            </w:r>
          </w:p>
          <w:p w14:paraId="4F0076D7" w14:textId="08EF6EB9" w:rsidR="00373720" w:rsidRPr="002B782B" w:rsidRDefault="00373720">
            <w:pPr>
              <w:pStyle w:val="SIBulletList1"/>
              <w:rPr>
                <w:rFonts w:eastAsia="Calibri"/>
              </w:rPr>
            </w:pPr>
            <w:r w:rsidRPr="00373720">
              <w:t>Anticipate animal behavioural responses to minimise hazards and risks</w:t>
            </w:r>
          </w:p>
        </w:tc>
      </w:tr>
    </w:tbl>
    <w:p w14:paraId="123DB7D9" w14:textId="14C144F9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A945480" w14:textId="77777777" w:rsidTr="00F33FF2">
        <w:tc>
          <w:tcPr>
            <w:tcW w:w="5000" w:type="pct"/>
            <w:gridSpan w:val="4"/>
          </w:tcPr>
          <w:p w14:paraId="557BD48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7909C4" w14:paraId="344AF473" w14:textId="77777777" w:rsidTr="00F33FF2">
        <w:tc>
          <w:tcPr>
            <w:tcW w:w="1028" w:type="pct"/>
          </w:tcPr>
          <w:p w14:paraId="777A5ABC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BF7CCE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C7C249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1938B1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909C4" w14:paraId="35E2C083" w14:textId="77777777" w:rsidTr="00F33FF2">
        <w:tc>
          <w:tcPr>
            <w:tcW w:w="1028" w:type="pct"/>
          </w:tcPr>
          <w:p w14:paraId="3A90C17C" w14:textId="58524EAA" w:rsidR="004F4BC0" w:rsidRPr="004F4BC0" w:rsidRDefault="004F4BC0" w:rsidP="005600DC">
            <w:pPr>
              <w:pStyle w:val="SIText"/>
            </w:pPr>
            <w:r w:rsidRPr="004F4BC0">
              <w:t>ACM</w:t>
            </w:r>
            <w:r w:rsidR="006E67E4">
              <w:t>AIMXX</w:t>
            </w:r>
            <w:r w:rsidR="003A5B5D">
              <w:t>3</w:t>
            </w:r>
            <w:r w:rsidR="007203F5">
              <w:t xml:space="preserve"> </w:t>
            </w:r>
            <w:r w:rsidR="006D2B34" w:rsidRPr="006D2B34">
              <w:t>Use manual techniques to safely move large animals</w:t>
            </w:r>
          </w:p>
        </w:tc>
        <w:tc>
          <w:tcPr>
            <w:tcW w:w="1105" w:type="pct"/>
          </w:tcPr>
          <w:p w14:paraId="5E5B867D" w14:textId="05EEA762" w:rsidR="004F4BC0" w:rsidRPr="004F4BC0" w:rsidRDefault="002D3CBA" w:rsidP="004F4BC0">
            <w:r>
              <w:t>Not applicable</w:t>
            </w:r>
          </w:p>
        </w:tc>
        <w:tc>
          <w:tcPr>
            <w:tcW w:w="1251" w:type="pct"/>
          </w:tcPr>
          <w:p w14:paraId="78435E72" w14:textId="65B5F2FB" w:rsidR="0090741F" w:rsidRPr="004F4BC0" w:rsidRDefault="002D3CBA" w:rsidP="004F4BC0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4B8B30FA" w14:textId="07F7A53E" w:rsidR="004F4BC0" w:rsidRPr="004F4BC0" w:rsidRDefault="006735EE">
            <w:pPr>
              <w:pStyle w:val="SIText"/>
            </w:pPr>
            <w:r>
              <w:t>No e</w:t>
            </w:r>
            <w:r w:rsidR="004F4BC0" w:rsidRPr="004F4BC0">
              <w:t>quivalent unit</w:t>
            </w:r>
          </w:p>
        </w:tc>
      </w:tr>
    </w:tbl>
    <w:p w14:paraId="5700255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0E55E8F0" w14:textId="77777777" w:rsidTr="00600B57">
        <w:tc>
          <w:tcPr>
            <w:tcW w:w="1396" w:type="pct"/>
            <w:shd w:val="clear" w:color="auto" w:fill="auto"/>
          </w:tcPr>
          <w:p w14:paraId="3BA4C2C9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AD1667F" w14:textId="77777777" w:rsidR="00F1480E" w:rsidRPr="000754EC" w:rsidRDefault="00520E9A" w:rsidP="00B66E5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hyperlink r:id="rId13" w:history="1">
              <w:r w:rsidR="001C4390" w:rsidRPr="001C4390">
                <w:t>https://vetnet.education.gov.au/Pages/TrainingDocs.aspx?q=b75f4b23-54c9-4cc9-a5db-d3502d154103</w:t>
              </w:r>
            </w:hyperlink>
          </w:p>
        </w:tc>
      </w:tr>
    </w:tbl>
    <w:p w14:paraId="7924A870" w14:textId="77777777" w:rsidR="00F1480E" w:rsidRDefault="00F1480E" w:rsidP="005F771F">
      <w:pPr>
        <w:pStyle w:val="SIText"/>
      </w:pPr>
      <w:r>
        <w:lastRenderedPageBreak/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F8BE5FC" w14:textId="77777777" w:rsidTr="00600B57">
        <w:trPr>
          <w:tblHeader/>
        </w:trPr>
        <w:tc>
          <w:tcPr>
            <w:tcW w:w="1478" w:type="pct"/>
            <w:shd w:val="clear" w:color="auto" w:fill="auto"/>
          </w:tcPr>
          <w:p w14:paraId="0E5EC86D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53BBB43" w14:textId="2E93F652" w:rsidR="00556C4C" w:rsidRPr="000754EC" w:rsidRDefault="00556C4C" w:rsidP="003A5B5D">
            <w:pPr>
              <w:pStyle w:val="SIUnittitle"/>
            </w:pPr>
            <w:r w:rsidRPr="00F56827">
              <w:t xml:space="preserve">Assessment requirements for </w:t>
            </w:r>
            <w:r w:rsidR="006E67E4">
              <w:t>ACMAIMXX</w:t>
            </w:r>
            <w:r w:rsidR="007203F5" w:rsidRPr="007203F5">
              <w:t xml:space="preserve">3 </w:t>
            </w:r>
            <w:r w:rsidR="006D2B34" w:rsidRPr="006D2B34">
              <w:t>Use manual techniques to safely move compromised large animals</w:t>
            </w:r>
          </w:p>
        </w:tc>
      </w:tr>
      <w:tr w:rsidR="00556C4C" w:rsidRPr="00A55106" w14:paraId="09E2248D" w14:textId="77777777" w:rsidTr="00600B57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502DCE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9635DA3" w14:textId="77777777" w:rsidTr="00600B57">
        <w:tc>
          <w:tcPr>
            <w:tcW w:w="5000" w:type="pct"/>
            <w:gridSpan w:val="2"/>
            <w:shd w:val="clear" w:color="auto" w:fill="auto"/>
          </w:tcPr>
          <w:p w14:paraId="43A0EE65" w14:textId="563F92F5" w:rsidR="004F4BC0" w:rsidRPr="004F4BC0" w:rsidRDefault="004F4BC0" w:rsidP="004F4BC0">
            <w:pPr>
              <w:pStyle w:val="SIText"/>
            </w:pPr>
            <w:r w:rsidRPr="004F4BC0">
              <w:t xml:space="preserve">An individual demonstrating competency must satisfy all of the elements and performance criteria in this unit. </w:t>
            </w:r>
          </w:p>
          <w:p w14:paraId="0FE662E0" w14:textId="77777777" w:rsidR="004F4BC0" w:rsidRPr="004F4BC0" w:rsidRDefault="004F4BC0" w:rsidP="004F4BC0">
            <w:pPr>
              <w:pStyle w:val="SIText"/>
            </w:pPr>
          </w:p>
          <w:p w14:paraId="0045B7E6" w14:textId="77777777" w:rsidR="0090741F" w:rsidRDefault="004F4BC0" w:rsidP="004F4BC0">
            <w:pPr>
              <w:pStyle w:val="SIText"/>
            </w:pPr>
            <w:r w:rsidRPr="004F4BC0">
              <w:t>There must be evidence that the individual has</w:t>
            </w:r>
            <w:r w:rsidR="0090741F">
              <w:t>:</w:t>
            </w:r>
          </w:p>
          <w:p w14:paraId="21AA4309" w14:textId="677F1D0B" w:rsidR="00556C4C" w:rsidRDefault="005E17C5" w:rsidP="005E17C5">
            <w:pPr>
              <w:pStyle w:val="SIBulletList1"/>
            </w:pPr>
            <w:r>
              <w:t>demonstrate</w:t>
            </w:r>
            <w:r w:rsidR="005E2D39">
              <w:t>d</w:t>
            </w:r>
            <w:r>
              <w:t xml:space="preserve"> how to safely</w:t>
            </w:r>
            <w:r w:rsidRPr="005E17C5">
              <w:t xml:space="preserve"> move</w:t>
            </w:r>
            <w:r w:rsidR="006F5BE4">
              <w:t xml:space="preserve"> one</w:t>
            </w:r>
            <w:r w:rsidRPr="005E17C5">
              <w:t xml:space="preserve"> recumbent or compromised large animal</w:t>
            </w:r>
            <w:r w:rsidR="005E2D39">
              <w:t xml:space="preserve"> </w:t>
            </w:r>
            <w:r w:rsidR="005E2D39" w:rsidRPr="005E2D39">
              <w:t>us</w:t>
            </w:r>
            <w:r w:rsidR="005E2D39">
              <w:t xml:space="preserve">ing </w:t>
            </w:r>
            <w:r w:rsidR="00A54AE4">
              <w:t xml:space="preserve">three </w:t>
            </w:r>
            <w:r w:rsidR="005E2D39">
              <w:t xml:space="preserve">of </w:t>
            </w:r>
            <w:r w:rsidR="005E2D39" w:rsidRPr="005E2D39">
              <w:t>the following manual manipulation techniques</w:t>
            </w:r>
            <w:r>
              <w:t>:</w:t>
            </w:r>
          </w:p>
          <w:p w14:paraId="208EDF55" w14:textId="5A0462FE" w:rsidR="005E17C5" w:rsidRPr="005E17C5" w:rsidRDefault="005E17C5" w:rsidP="00473FB1">
            <w:pPr>
              <w:pStyle w:val="SIBulletList2"/>
            </w:pPr>
            <w:r w:rsidRPr="005E17C5">
              <w:t xml:space="preserve">forward </w:t>
            </w:r>
            <w:r w:rsidR="009B77DC">
              <w:t xml:space="preserve">and/or </w:t>
            </w:r>
            <w:r w:rsidR="009B77DC" w:rsidRPr="009B77DC">
              <w:t>rearward assist</w:t>
            </w:r>
            <w:r w:rsidR="009B77DC">
              <w:t xml:space="preserve"> on a standing animal</w:t>
            </w:r>
          </w:p>
          <w:p w14:paraId="17EA4FA0" w14:textId="755696C4" w:rsidR="009B77DC" w:rsidRPr="009B77DC" w:rsidRDefault="005E17C5" w:rsidP="009B77DC">
            <w:pPr>
              <w:pStyle w:val="SIBulletList2"/>
            </w:pPr>
            <w:r w:rsidRPr="005E17C5">
              <w:t xml:space="preserve">forward </w:t>
            </w:r>
            <w:r w:rsidR="009B77DC">
              <w:t xml:space="preserve">and/or </w:t>
            </w:r>
            <w:r w:rsidR="009B77DC" w:rsidRPr="009B77DC">
              <w:t>rearward slide on recumbent animal</w:t>
            </w:r>
          </w:p>
          <w:p w14:paraId="341DAF9E" w14:textId="128A0FE2" w:rsidR="00131D2F" w:rsidRDefault="009B77DC" w:rsidP="005E17C5">
            <w:pPr>
              <w:pStyle w:val="SIBulletList2"/>
            </w:pPr>
            <w:r>
              <w:t xml:space="preserve">Hampshire skid </w:t>
            </w:r>
            <w:r w:rsidR="00766F6A">
              <w:t>on a recumbent large animal</w:t>
            </w:r>
          </w:p>
          <w:p w14:paraId="4557E712" w14:textId="558FFF42" w:rsidR="005E17C5" w:rsidRPr="005E17C5" w:rsidRDefault="005E17C5" w:rsidP="005E17C5">
            <w:pPr>
              <w:pStyle w:val="SIBulletList2"/>
            </w:pPr>
            <w:r w:rsidRPr="005E17C5">
              <w:t xml:space="preserve">barrel </w:t>
            </w:r>
            <w:r w:rsidR="006D2B34">
              <w:t>skid</w:t>
            </w:r>
            <w:r>
              <w:t xml:space="preserve"> </w:t>
            </w:r>
            <w:r w:rsidR="00766F6A">
              <w:t>on an animal in a dam, pool or embankment</w:t>
            </w:r>
          </w:p>
          <w:p w14:paraId="05A92D67" w14:textId="10405C9F" w:rsidR="00CE6810" w:rsidRDefault="00E71223" w:rsidP="005600DC">
            <w:pPr>
              <w:pStyle w:val="SIBulletList2"/>
            </w:pPr>
            <w:r>
              <w:t xml:space="preserve">dragging or sliding using a </w:t>
            </w:r>
            <w:r w:rsidR="00821C79">
              <w:t xml:space="preserve">rescue glide, </w:t>
            </w:r>
            <w:r w:rsidR="005600DC">
              <w:t>glide</w:t>
            </w:r>
            <w:r w:rsidR="00062F20">
              <w:t xml:space="preserve"> mat</w:t>
            </w:r>
            <w:r w:rsidR="00A54AE4">
              <w:t xml:space="preserve"> or similar equipment</w:t>
            </w:r>
          </w:p>
          <w:p w14:paraId="5B19D73E" w14:textId="5162B418" w:rsidR="005600DC" w:rsidRPr="000754EC" w:rsidRDefault="00CE6810" w:rsidP="00A54AE4">
            <w:pPr>
              <w:pStyle w:val="SIBulletList1"/>
            </w:pPr>
            <w:proofErr w:type="gramStart"/>
            <w:r>
              <w:t>demonstrated</w:t>
            </w:r>
            <w:proofErr w:type="gramEnd"/>
            <w:r>
              <w:t xml:space="preserve"> manual techniques</w:t>
            </w:r>
            <w:r w:rsidRPr="00CE6810">
              <w:t xml:space="preserve"> </w:t>
            </w:r>
            <w:r>
              <w:t xml:space="preserve">to move a large animal </w:t>
            </w:r>
            <w:r w:rsidR="00062F20">
              <w:t>trapped</w:t>
            </w:r>
            <w:r>
              <w:t xml:space="preserve"> in a</w:t>
            </w:r>
            <w:r w:rsidR="00062F20">
              <w:t>n</w:t>
            </w:r>
            <w:r>
              <w:t xml:space="preserve"> </w:t>
            </w:r>
            <w:r w:rsidR="00062F20">
              <w:t>enclosed</w:t>
            </w:r>
            <w:r>
              <w:t xml:space="preserve"> area.</w:t>
            </w:r>
          </w:p>
        </w:tc>
      </w:tr>
    </w:tbl>
    <w:p w14:paraId="440BF036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8B3B255" w14:textId="77777777" w:rsidTr="00600B57">
        <w:trPr>
          <w:tblHeader/>
        </w:trPr>
        <w:tc>
          <w:tcPr>
            <w:tcW w:w="5000" w:type="pct"/>
            <w:shd w:val="clear" w:color="auto" w:fill="auto"/>
          </w:tcPr>
          <w:p w14:paraId="190B11B9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2417E40" w14:textId="77777777" w:rsidTr="00600B57">
        <w:tc>
          <w:tcPr>
            <w:tcW w:w="5000" w:type="pct"/>
            <w:shd w:val="clear" w:color="auto" w:fill="auto"/>
          </w:tcPr>
          <w:p w14:paraId="00CD55B4" w14:textId="432DD933" w:rsidR="004F4BC0" w:rsidRDefault="004F4BC0" w:rsidP="004F4BC0">
            <w:pPr>
              <w:pStyle w:val="SIText"/>
            </w:pPr>
            <w:r w:rsidRPr="004F4BC0">
              <w:t>An individual must be able to demonstrate the knowledge required to perform the tasks outlined in the elements and performance criteria of this unit. This includes knowledge of:</w:t>
            </w:r>
          </w:p>
          <w:p w14:paraId="28080A60" w14:textId="77777777" w:rsidR="005110FB" w:rsidRDefault="005110FB" w:rsidP="004F4BC0">
            <w:pPr>
              <w:pStyle w:val="SIText"/>
            </w:pPr>
          </w:p>
          <w:p w14:paraId="5F97532D" w14:textId="20B904D9" w:rsidR="005600DC" w:rsidRPr="005600DC" w:rsidRDefault="005E304C" w:rsidP="00EB4E7F">
            <w:pPr>
              <w:pStyle w:val="SIBulletList1"/>
            </w:pPr>
            <w:r>
              <w:t>k</w:t>
            </w:r>
            <w:r w:rsidR="00A54AE4">
              <w:t xml:space="preserve">ey </w:t>
            </w:r>
            <w:r w:rsidR="005600DC" w:rsidRPr="005600DC">
              <w:t>features of incident scene</w:t>
            </w:r>
            <w:r w:rsidR="00A54AE4">
              <w:t xml:space="preserve"> management</w:t>
            </w:r>
            <w:r w:rsidR="005600DC" w:rsidRPr="005600DC">
              <w:t xml:space="preserve"> </w:t>
            </w:r>
          </w:p>
          <w:p w14:paraId="4CFD50A1" w14:textId="1AB7D447" w:rsidR="008F24B0" w:rsidRPr="008F24B0" w:rsidRDefault="005600DC">
            <w:pPr>
              <w:pStyle w:val="SIBulletList1"/>
            </w:pPr>
            <w:r w:rsidRPr="008F24B0">
              <w:t xml:space="preserve">basic </w:t>
            </w:r>
            <w:r w:rsidR="005E304C" w:rsidRPr="008F24B0">
              <w:t xml:space="preserve">safety </w:t>
            </w:r>
            <w:r w:rsidRPr="008F24B0">
              <w:t>principles of large animal rescues</w:t>
            </w:r>
            <w:r w:rsidR="008F24B0" w:rsidRPr="008F24B0">
              <w:rPr>
                <w:rStyle w:val="SITemporaryText"/>
                <w:color w:val="auto"/>
                <w:sz w:val="20"/>
              </w:rPr>
              <w:t xml:space="preserve"> </w:t>
            </w:r>
            <w:r w:rsidR="008F24B0" w:rsidRPr="00EB4E7F">
              <w:rPr>
                <w:rStyle w:val="SITemporaryText"/>
                <w:color w:val="auto"/>
                <w:sz w:val="20"/>
              </w:rPr>
              <w:t>and safe working behaviours around large animals</w:t>
            </w:r>
          </w:p>
          <w:p w14:paraId="3E3DCACF" w14:textId="77777777" w:rsidR="008F24B0" w:rsidRDefault="008F24B0" w:rsidP="008F24B0">
            <w:pPr>
              <w:pStyle w:val="SIBulletList1"/>
            </w:pPr>
            <w:r w:rsidRPr="005600DC">
              <w:t>behaviours of large animals relevant to incident scenes, including</w:t>
            </w:r>
            <w:r>
              <w:t>:</w:t>
            </w:r>
          </w:p>
          <w:p w14:paraId="4D00E3DF" w14:textId="77777777" w:rsidR="005600DC" w:rsidRPr="005600DC" w:rsidRDefault="005600DC" w:rsidP="00EB4E7F">
            <w:pPr>
              <w:pStyle w:val="SIBulletList2"/>
            </w:pPr>
            <w:r w:rsidRPr="005600DC">
              <w:t>large animal sensory perceptions and how senses can influence behaviour and reactions</w:t>
            </w:r>
          </w:p>
          <w:p w14:paraId="3632C7FD" w14:textId="052BB977" w:rsidR="005600DC" w:rsidRPr="005600DC" w:rsidRDefault="005600DC" w:rsidP="00EB4E7F">
            <w:pPr>
              <w:pStyle w:val="SIBulletList2"/>
            </w:pPr>
            <w:r w:rsidRPr="005600DC">
              <w:t xml:space="preserve">common signs and body language of distressed large animals relevant to the </w:t>
            </w:r>
            <w:r w:rsidR="00A54AE4">
              <w:t xml:space="preserve">incident, </w:t>
            </w:r>
            <w:r w:rsidRPr="005600DC">
              <w:t>workplace or event</w:t>
            </w:r>
            <w:r w:rsidR="005E304C">
              <w:t xml:space="preserve"> site</w:t>
            </w:r>
          </w:p>
          <w:p w14:paraId="2246FDAD" w14:textId="28DC3B11" w:rsidR="0096009B" w:rsidRPr="005600DC" w:rsidRDefault="0096009B">
            <w:pPr>
              <w:pStyle w:val="SIBulletList2"/>
            </w:pPr>
            <w:r>
              <w:t xml:space="preserve">animal under chemical </w:t>
            </w:r>
            <w:r w:rsidR="00062F20">
              <w:t>restraint</w:t>
            </w:r>
            <w:r>
              <w:t xml:space="preserve"> or in recovery phase</w:t>
            </w:r>
          </w:p>
          <w:p w14:paraId="7EA4B2ED" w14:textId="77777777" w:rsidR="009B77DC" w:rsidRDefault="00F50C7E" w:rsidP="00473FB1">
            <w:pPr>
              <w:pStyle w:val="SIBulletList1"/>
            </w:pPr>
            <w:r>
              <w:t>t</w:t>
            </w:r>
            <w:r w:rsidR="00052A77">
              <w:t xml:space="preserve">ypes of equipment </w:t>
            </w:r>
            <w:r>
              <w:t xml:space="preserve">and </w:t>
            </w:r>
            <w:r w:rsidR="00052A77">
              <w:t>how to use</w:t>
            </w:r>
            <w:r>
              <w:t>, including</w:t>
            </w:r>
            <w:r w:rsidR="009B77DC">
              <w:t>:</w:t>
            </w:r>
          </w:p>
          <w:p w14:paraId="293E6246" w14:textId="04471732" w:rsidR="009B77DC" w:rsidRDefault="00F50C7E" w:rsidP="00232412">
            <w:pPr>
              <w:pStyle w:val="SIBulletList2"/>
            </w:pPr>
            <w:r>
              <w:t>r</w:t>
            </w:r>
            <w:r w:rsidR="005600DC">
              <w:t>escue stra</w:t>
            </w:r>
            <w:r w:rsidR="00052A77" w:rsidRPr="00863C47">
              <w:t>p</w:t>
            </w:r>
            <w:r w:rsidR="009B77DC">
              <w:t>/webbing</w:t>
            </w:r>
            <w:r w:rsidR="005600DC">
              <w:t xml:space="preserve">, ropes and </w:t>
            </w:r>
            <w:r w:rsidR="009B77DC">
              <w:t>sling</w:t>
            </w:r>
            <w:r w:rsidR="005600DC">
              <w:t>s</w:t>
            </w:r>
          </w:p>
          <w:p w14:paraId="4AECBC31" w14:textId="41900D97" w:rsidR="009B77DC" w:rsidRDefault="00052A77" w:rsidP="009B77DC">
            <w:pPr>
              <w:pStyle w:val="SIBulletList2"/>
            </w:pPr>
            <w:r w:rsidRPr="00863C47">
              <w:t>hooked poles</w:t>
            </w:r>
            <w:r w:rsidR="006D2B34">
              <w:t xml:space="preserve"> - c</w:t>
            </w:r>
            <w:r w:rsidR="009B77DC">
              <w:t>rook/J hook</w:t>
            </w:r>
          </w:p>
          <w:p w14:paraId="35351876" w14:textId="66F5B225" w:rsidR="009B77DC" w:rsidRDefault="00052A77" w:rsidP="009B77DC">
            <w:pPr>
              <w:pStyle w:val="SIBulletList2"/>
            </w:pPr>
            <w:r w:rsidRPr="00863C47">
              <w:t>rescue glide</w:t>
            </w:r>
            <w:r w:rsidR="00A54AE4">
              <w:t>,</w:t>
            </w:r>
            <w:r w:rsidR="001A4D8E" w:rsidRPr="001A4D8E">
              <w:t xml:space="preserve"> glide mats</w:t>
            </w:r>
            <w:r w:rsidR="00A54AE4">
              <w:t xml:space="preserve"> or similar improvised equipment</w:t>
            </w:r>
          </w:p>
          <w:p w14:paraId="697FEB9A" w14:textId="458F705C" w:rsidR="00052A77" w:rsidRDefault="009B77DC" w:rsidP="009B77DC">
            <w:pPr>
              <w:pStyle w:val="SIBulletList2"/>
            </w:pPr>
            <w:r>
              <w:t>head/eye protection for animal</w:t>
            </w:r>
            <w:r w:rsidR="00052A77" w:rsidRPr="00863C47">
              <w:t xml:space="preserve"> </w:t>
            </w:r>
          </w:p>
          <w:p w14:paraId="70CEC96A" w14:textId="6D4178EB" w:rsidR="00011D7D" w:rsidRPr="00052A77" w:rsidRDefault="00011D7D" w:rsidP="00011D7D">
            <w:pPr>
              <w:pStyle w:val="SIBulletList2"/>
            </w:pPr>
            <w:r>
              <w:t xml:space="preserve">emergency </w:t>
            </w:r>
            <w:r w:rsidRPr="00011D7D">
              <w:t>halters</w:t>
            </w:r>
          </w:p>
          <w:p w14:paraId="106BBE51" w14:textId="69291C15" w:rsidR="005E2D39" w:rsidRDefault="005E2D39" w:rsidP="00052A77">
            <w:pPr>
              <w:pStyle w:val="SIBulletList1"/>
            </w:pPr>
            <w:r w:rsidRPr="005E2D39">
              <w:t xml:space="preserve">basic anatomy of large animals related to manual techniques including where to place </w:t>
            </w:r>
            <w:r>
              <w:t xml:space="preserve">slings and </w:t>
            </w:r>
            <w:r w:rsidRPr="005E2D39">
              <w:t>str</w:t>
            </w:r>
            <w:r w:rsidR="005600DC">
              <w:t>a</w:t>
            </w:r>
            <w:r w:rsidRPr="005E2D39">
              <w:t>ps to avoid injuries to animal</w:t>
            </w:r>
          </w:p>
          <w:p w14:paraId="6CA14FA6" w14:textId="262DA27C" w:rsidR="00052A77" w:rsidRPr="00052A77" w:rsidRDefault="00001CA5" w:rsidP="00052A77">
            <w:pPr>
              <w:pStyle w:val="SIBulletList1"/>
            </w:pPr>
            <w:r>
              <w:t xml:space="preserve">range of </w:t>
            </w:r>
            <w:r w:rsidR="00A502D5">
              <w:t>m</w:t>
            </w:r>
            <w:r w:rsidR="00052A77">
              <w:t xml:space="preserve">anual </w:t>
            </w:r>
            <w:r w:rsidR="00F50C7E">
              <w:t xml:space="preserve">manipulation </w:t>
            </w:r>
            <w:r w:rsidR="00052A77">
              <w:t>techniques for moving large animals</w:t>
            </w:r>
            <w:r>
              <w:t>, including:</w:t>
            </w:r>
          </w:p>
          <w:p w14:paraId="1E3F2D68" w14:textId="68E2F861" w:rsidR="001A4D8E" w:rsidRPr="001A4D8E" w:rsidRDefault="001A4D8E" w:rsidP="001A4D8E">
            <w:pPr>
              <w:pStyle w:val="SIBulletList2"/>
            </w:pPr>
            <w:r w:rsidRPr="001A4D8E">
              <w:t xml:space="preserve">forward and/or rearward assist </w:t>
            </w:r>
          </w:p>
          <w:p w14:paraId="78BDA95F" w14:textId="665F9A05" w:rsidR="001A4D8E" w:rsidRPr="001A4D8E" w:rsidRDefault="001A4D8E" w:rsidP="001A4D8E">
            <w:pPr>
              <w:pStyle w:val="SIBulletList2"/>
            </w:pPr>
            <w:r w:rsidRPr="001A4D8E">
              <w:t xml:space="preserve">forward and/or rearward slide </w:t>
            </w:r>
          </w:p>
          <w:p w14:paraId="119F5AEF" w14:textId="77777777" w:rsidR="00A54AE4" w:rsidRDefault="00052A77" w:rsidP="00052A77">
            <w:pPr>
              <w:pStyle w:val="SIBulletList2"/>
            </w:pPr>
            <w:r w:rsidRPr="00863C47">
              <w:t xml:space="preserve">barrel </w:t>
            </w:r>
            <w:r w:rsidR="006D2B34">
              <w:t>skid</w:t>
            </w:r>
          </w:p>
          <w:p w14:paraId="58C91FB8" w14:textId="7AC02528" w:rsidR="00052A77" w:rsidRDefault="005E17C5" w:rsidP="00052A77">
            <w:pPr>
              <w:pStyle w:val="SIBulletList2"/>
            </w:pPr>
            <w:r>
              <w:t>roll over</w:t>
            </w:r>
          </w:p>
          <w:p w14:paraId="3B6BAF7E" w14:textId="0F137E49" w:rsidR="009B77DC" w:rsidRPr="00052A77" w:rsidRDefault="009B77DC" w:rsidP="00052A77">
            <w:pPr>
              <w:pStyle w:val="SIBulletList2"/>
            </w:pPr>
            <w:r>
              <w:t>Hampshire skid</w:t>
            </w:r>
          </w:p>
          <w:p w14:paraId="2A97EDFE" w14:textId="666AAA9F" w:rsidR="005600DC" w:rsidRPr="005600DC" w:rsidRDefault="008C1433" w:rsidP="00A54AE4">
            <w:pPr>
              <w:pStyle w:val="SIBulletList1"/>
              <w:rPr>
                <w:rFonts w:eastAsia="Calibri"/>
              </w:rPr>
            </w:pPr>
            <w:r>
              <w:t>ways to restrain or control an</w:t>
            </w:r>
            <w:r w:rsidR="00E67A7A">
              <w:t xml:space="preserve"> animal</w:t>
            </w:r>
            <w:r w:rsidR="00062F20">
              <w:t>, including natural sedation</w:t>
            </w:r>
          </w:p>
          <w:p w14:paraId="65F46B0D" w14:textId="5F9C8D57" w:rsidR="0096009B" w:rsidRPr="00EB4E7F" w:rsidRDefault="005600DC" w:rsidP="00EB4E7F">
            <w:pPr>
              <w:pStyle w:val="SIBulletList1"/>
              <w:rPr>
                <w:rFonts w:eastAsia="Calibri"/>
              </w:rPr>
            </w:pPr>
            <w:r w:rsidRPr="005600DC">
              <w:t>hygiene practices working with animals</w:t>
            </w:r>
          </w:p>
          <w:p w14:paraId="6D44C4DF" w14:textId="27267177" w:rsidR="008B2E64" w:rsidRPr="00845A35" w:rsidRDefault="0096009B" w:rsidP="00EB4E7F">
            <w:pPr>
              <w:pStyle w:val="SIBulletList1"/>
              <w:rPr>
                <w:rFonts w:eastAsia="Calibri"/>
              </w:rPr>
            </w:pPr>
            <w:proofErr w:type="gramStart"/>
            <w:r>
              <w:t>handling</w:t>
            </w:r>
            <w:proofErr w:type="gramEnd"/>
            <w:r>
              <w:t xml:space="preserve"> </w:t>
            </w:r>
            <w:r w:rsidRPr="0096009B">
              <w:t>deceased animals</w:t>
            </w:r>
            <w:r w:rsidR="00062F20">
              <w:t xml:space="preserve"> </w:t>
            </w:r>
            <w:r w:rsidR="008F24B0">
              <w:t xml:space="preserve">safely and </w:t>
            </w:r>
            <w:r w:rsidR="00062F20">
              <w:t>with dignity</w:t>
            </w:r>
            <w:r>
              <w:t>.</w:t>
            </w:r>
          </w:p>
        </w:tc>
      </w:tr>
    </w:tbl>
    <w:p w14:paraId="25950B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749F75A" w14:textId="77777777" w:rsidTr="00600B57">
        <w:trPr>
          <w:tblHeader/>
        </w:trPr>
        <w:tc>
          <w:tcPr>
            <w:tcW w:w="5000" w:type="pct"/>
            <w:shd w:val="clear" w:color="auto" w:fill="auto"/>
          </w:tcPr>
          <w:p w14:paraId="61EC0A0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EC69E91" w14:textId="77777777" w:rsidTr="00600B57">
        <w:tc>
          <w:tcPr>
            <w:tcW w:w="5000" w:type="pct"/>
            <w:shd w:val="clear" w:color="auto" w:fill="auto"/>
          </w:tcPr>
          <w:p w14:paraId="2BA309BE" w14:textId="315E746B" w:rsidR="004F4BC0" w:rsidRPr="004F4BC0" w:rsidRDefault="004F4BC0" w:rsidP="004F4BC0">
            <w:pPr>
              <w:pStyle w:val="SIText"/>
            </w:pPr>
            <w:r w:rsidRPr="004F4BC0">
              <w:t xml:space="preserve">Assessment of skills must take place under the following conditions: </w:t>
            </w:r>
          </w:p>
          <w:p w14:paraId="29281276" w14:textId="77777777" w:rsidR="00BC4F07" w:rsidRPr="00BC4F07" w:rsidRDefault="00BC4F07" w:rsidP="00BC4F07">
            <w:pPr>
              <w:pStyle w:val="SIBulletList1"/>
            </w:pPr>
            <w:r w:rsidRPr="00BC4F07">
              <w:t>physical conditions:</w:t>
            </w:r>
          </w:p>
          <w:p w14:paraId="27E37514" w14:textId="54DA8FE2" w:rsidR="00373720" w:rsidRDefault="00373720" w:rsidP="00EB4E7F">
            <w:pPr>
              <w:pStyle w:val="SIBulletList2"/>
            </w:pPr>
            <w:r w:rsidRPr="00373720">
              <w:t>skills must be demonstrated in a workplace setting or an environment that accurately represents workplace conditions or an incident scene - this includes the use of simulations and scenarios where assessment would be unsafe</w:t>
            </w:r>
            <w:r w:rsidR="005A7989">
              <w:t>,</w:t>
            </w:r>
            <w:r w:rsidRPr="00373720">
              <w:t xml:space="preserve"> impractical</w:t>
            </w:r>
            <w:r w:rsidR="005A7989">
              <w:t xml:space="preserve"> or unethical</w:t>
            </w:r>
          </w:p>
          <w:p w14:paraId="4C1C35E1" w14:textId="5C0F3C6F" w:rsidR="00BC4F07" w:rsidRPr="00BC4F07" w:rsidRDefault="00BC4F07" w:rsidP="00BC4F07">
            <w:pPr>
              <w:pStyle w:val="SIBulletList1"/>
            </w:pPr>
            <w:r w:rsidRPr="00BC4F07">
              <w:t>resources, equipment and materials:</w:t>
            </w:r>
          </w:p>
          <w:p w14:paraId="0C12CDA7" w14:textId="65AB8BC1" w:rsidR="00366A68" w:rsidRDefault="006F5BE4" w:rsidP="00600B57">
            <w:pPr>
              <w:pStyle w:val="SIBulletList2"/>
            </w:pPr>
            <w:r>
              <w:t xml:space="preserve">large </w:t>
            </w:r>
            <w:r w:rsidR="005F61A1">
              <w:t>animal</w:t>
            </w:r>
            <w:r>
              <w:t xml:space="preserve"> </w:t>
            </w:r>
            <w:r w:rsidR="006D2B34">
              <w:t>mannequins</w:t>
            </w:r>
          </w:p>
          <w:p w14:paraId="427842D3" w14:textId="011D6B52" w:rsidR="006F5BE4" w:rsidRDefault="006F5BE4" w:rsidP="00600B57">
            <w:pPr>
              <w:pStyle w:val="SIBulletList2"/>
            </w:pPr>
            <w:proofErr w:type="gramStart"/>
            <w:r>
              <w:t>equipment</w:t>
            </w:r>
            <w:proofErr w:type="gramEnd"/>
            <w:r>
              <w:t xml:space="preserve"> required for manual manipulation technique</w:t>
            </w:r>
            <w:r w:rsidR="006D2B34">
              <w:t>s</w:t>
            </w:r>
            <w:r w:rsidR="00BC4F07" w:rsidRPr="00BC4F07">
              <w:t xml:space="preserve"> to address the performance evidence requirements.</w:t>
            </w:r>
          </w:p>
          <w:p w14:paraId="2132B535" w14:textId="77777777" w:rsidR="005F61A1" w:rsidRPr="004F4BC0" w:rsidRDefault="005F61A1" w:rsidP="005F61A1">
            <w:pPr>
              <w:pStyle w:val="SIBulletList2"/>
              <w:numPr>
                <w:ilvl w:val="0"/>
                <w:numId w:val="0"/>
              </w:numPr>
              <w:ind w:left="714" w:hanging="357"/>
            </w:pPr>
          </w:p>
          <w:p w14:paraId="78CC402B" w14:textId="77777777" w:rsidR="00F1480E" w:rsidRPr="000754EC" w:rsidRDefault="004F4BC0" w:rsidP="004F4BC0">
            <w:pPr>
              <w:pStyle w:val="SIText"/>
              <w:rPr>
                <w:rFonts w:eastAsia="Calibri"/>
              </w:rPr>
            </w:pPr>
            <w:r w:rsidRPr="004F4BC0">
              <w:lastRenderedPageBreak/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34BDFEB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4EAED00" w14:textId="77777777" w:rsidTr="004679E3">
        <w:tc>
          <w:tcPr>
            <w:tcW w:w="990" w:type="pct"/>
            <w:shd w:val="clear" w:color="auto" w:fill="auto"/>
          </w:tcPr>
          <w:p w14:paraId="77E16461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CD4DC65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2D17CB9C" w14:textId="77777777" w:rsidR="00F1480E" w:rsidRPr="000754EC" w:rsidRDefault="00FB718F" w:rsidP="000754EC">
            <w:pPr>
              <w:pStyle w:val="SIText"/>
            </w:pPr>
            <w:hyperlink r:id="rId14" w:history="1">
              <w:r w:rsidR="001C4390" w:rsidRPr="001C4390">
                <w:t>https://vetnet.education.gov.au/Pages/TrainingDocs.aspx?q=b75f4b23-54c9-4cc9-a5db-d3502d154103</w:t>
              </w:r>
            </w:hyperlink>
          </w:p>
        </w:tc>
      </w:tr>
    </w:tbl>
    <w:p w14:paraId="4392DDDC" w14:textId="77777777" w:rsidR="00F1480E" w:rsidRDefault="00F1480E" w:rsidP="005F771F">
      <w:pPr>
        <w:pStyle w:val="SIText"/>
      </w:pPr>
    </w:p>
    <w:sectPr w:rsidR="00F1480E" w:rsidSect="00AE32C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ue Hamilton" w:date="2019-03-14T14:36:00Z" w:initials="SH">
    <w:p w14:paraId="754ED45C" w14:textId="66384F37" w:rsidR="00835CC2" w:rsidRDefault="00835CC2">
      <w:r>
        <w:annotationRef/>
      </w:r>
      <w:r>
        <w:t>Please confirm if the prerequisite is required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4ED45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1B29C" w14:textId="77777777" w:rsidR="00FB718F" w:rsidRDefault="00FB718F" w:rsidP="00BF3F0A">
      <w:r>
        <w:separator/>
      </w:r>
    </w:p>
    <w:p w14:paraId="10EDCDA9" w14:textId="77777777" w:rsidR="00FB718F" w:rsidRDefault="00FB718F"/>
  </w:endnote>
  <w:endnote w:type="continuationSeparator" w:id="0">
    <w:p w14:paraId="6D2A8613" w14:textId="77777777" w:rsidR="00FB718F" w:rsidRDefault="00FB718F" w:rsidP="00BF3F0A">
      <w:r>
        <w:continuationSeparator/>
      </w:r>
    </w:p>
    <w:p w14:paraId="13667C51" w14:textId="77777777" w:rsidR="00FB718F" w:rsidRDefault="00FB71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2BBA4" w14:textId="77777777" w:rsidR="006B206B" w:rsidRDefault="006B20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02E4D128" w14:textId="5B30FA98" w:rsidR="00473FB1" w:rsidRPr="000754EC" w:rsidRDefault="00473FB1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B206B">
          <w:rPr>
            <w:noProof/>
          </w:rPr>
          <w:t>5</w:t>
        </w:r>
        <w:r w:rsidRPr="000754EC">
          <w:fldChar w:fldCharType="end"/>
        </w:r>
      </w:p>
      <w:p w14:paraId="1F38AAB3" w14:textId="77777777" w:rsidR="00473FB1" w:rsidRDefault="00473FB1" w:rsidP="005F771F">
        <w:pPr>
          <w:pStyle w:val="SIText"/>
        </w:pPr>
        <w:r w:rsidRPr="000754EC">
          <w:t xml:space="preserve">Template modified on </w:t>
        </w:r>
        <w:r>
          <w:t xml:space="preserve">1 November </w:t>
        </w:r>
        <w:r w:rsidRPr="000754EC">
          <w:t>2017</w:t>
        </w:r>
      </w:p>
    </w:sdtContent>
  </w:sdt>
  <w:p w14:paraId="5BF94D39" w14:textId="77777777" w:rsidR="00473FB1" w:rsidRDefault="00473FB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A8940" w14:textId="77777777" w:rsidR="006B206B" w:rsidRDefault="006B20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10FF4" w14:textId="77777777" w:rsidR="00FB718F" w:rsidRDefault="00FB718F" w:rsidP="00BF3F0A">
      <w:r>
        <w:separator/>
      </w:r>
    </w:p>
    <w:p w14:paraId="29BDCFFF" w14:textId="77777777" w:rsidR="00FB718F" w:rsidRDefault="00FB718F"/>
  </w:footnote>
  <w:footnote w:type="continuationSeparator" w:id="0">
    <w:p w14:paraId="64ADCD20" w14:textId="77777777" w:rsidR="00FB718F" w:rsidRDefault="00FB718F" w:rsidP="00BF3F0A">
      <w:r>
        <w:continuationSeparator/>
      </w:r>
    </w:p>
    <w:p w14:paraId="7AA34294" w14:textId="77777777" w:rsidR="00FB718F" w:rsidRDefault="00FB71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134E2" w14:textId="77777777" w:rsidR="006B206B" w:rsidRDefault="006B20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861C8" w14:textId="68607669" w:rsidR="00473FB1" w:rsidRPr="000754EC" w:rsidRDefault="006B206B" w:rsidP="00146EEC">
    <w:pPr>
      <w:pStyle w:val="SIText"/>
    </w:pPr>
    <w:sdt>
      <w:sdtPr>
        <w:id w:val="1560754191"/>
        <w:docPartObj>
          <w:docPartGallery w:val="Watermarks"/>
          <w:docPartUnique/>
        </w:docPartObj>
      </w:sdtPr>
      <w:sdtContent>
        <w:r w:rsidRPr="006B206B">
          <w:rPr>
            <w:lang w:val="en-US"/>
          </w:rPr>
          <w:pict w14:anchorId="6418C24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E67E4">
      <w:t>ACMAIMXX</w:t>
    </w:r>
    <w:r w:rsidR="00473FB1">
      <w:t xml:space="preserve">3 </w:t>
    </w:r>
    <w:r w:rsidR="006B4882" w:rsidRPr="006B4882">
      <w:t>Use manual techniques to safely move large animals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BD35D" w14:textId="77777777" w:rsidR="006B206B" w:rsidRDefault="006B20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2A567252"/>
    <w:multiLevelType w:val="multilevel"/>
    <w:tmpl w:val="2BE08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5286AF5"/>
    <w:multiLevelType w:val="multilevel"/>
    <w:tmpl w:val="1486D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D4298A"/>
    <w:multiLevelType w:val="multilevel"/>
    <w:tmpl w:val="99C253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757B85"/>
    <w:multiLevelType w:val="multilevel"/>
    <w:tmpl w:val="C36EC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D3202A"/>
    <w:multiLevelType w:val="multilevel"/>
    <w:tmpl w:val="5F4A1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50052126"/>
    <w:multiLevelType w:val="hybridMultilevel"/>
    <w:tmpl w:val="D03AE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B3198"/>
    <w:multiLevelType w:val="multilevel"/>
    <w:tmpl w:val="810AC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8E3B0A"/>
    <w:multiLevelType w:val="multilevel"/>
    <w:tmpl w:val="747AED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9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8"/>
  </w:num>
  <w:num w:numId="10">
    <w:abstractNumId w:val="14"/>
  </w:num>
  <w:num w:numId="11">
    <w:abstractNumId w:val="17"/>
  </w:num>
  <w:num w:numId="12">
    <w:abstractNumId w:val="15"/>
  </w:num>
  <w:num w:numId="13">
    <w:abstractNumId w:val="21"/>
  </w:num>
  <w:num w:numId="14">
    <w:abstractNumId w:val="4"/>
  </w:num>
  <w:num w:numId="15">
    <w:abstractNumId w:val="5"/>
  </w:num>
  <w:num w:numId="16">
    <w:abstractNumId w:val="22"/>
  </w:num>
  <w:num w:numId="17">
    <w:abstractNumId w:val="20"/>
  </w:num>
  <w:num w:numId="18">
    <w:abstractNumId w:val="13"/>
  </w:num>
  <w:num w:numId="19">
    <w:abstractNumId w:val="7"/>
  </w:num>
  <w:num w:numId="20">
    <w:abstractNumId w:val="11"/>
  </w:num>
  <w:num w:numId="21">
    <w:abstractNumId w:val="10"/>
  </w:num>
  <w:num w:numId="22">
    <w:abstractNumId w:val="23"/>
  </w:num>
  <w:num w:numId="23">
    <w:abstractNumId w:val="12"/>
  </w:num>
  <w:num w:numId="24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e Hamilton">
    <w15:presenceInfo w15:providerId="None" w15:userId="Sue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EC"/>
    <w:rsid w:val="00000DAC"/>
    <w:rsid w:val="000014B9"/>
    <w:rsid w:val="00001CA5"/>
    <w:rsid w:val="00005A15"/>
    <w:rsid w:val="0001108F"/>
    <w:rsid w:val="000115E2"/>
    <w:rsid w:val="00011D7D"/>
    <w:rsid w:val="000126D0"/>
    <w:rsid w:val="0001296A"/>
    <w:rsid w:val="00015B0D"/>
    <w:rsid w:val="00016803"/>
    <w:rsid w:val="00020991"/>
    <w:rsid w:val="00023992"/>
    <w:rsid w:val="000255E4"/>
    <w:rsid w:val="000275AE"/>
    <w:rsid w:val="00037E65"/>
    <w:rsid w:val="00041E59"/>
    <w:rsid w:val="00044590"/>
    <w:rsid w:val="00052A77"/>
    <w:rsid w:val="00062F20"/>
    <w:rsid w:val="00064BFE"/>
    <w:rsid w:val="00070B3E"/>
    <w:rsid w:val="00071F95"/>
    <w:rsid w:val="000737BB"/>
    <w:rsid w:val="00074E47"/>
    <w:rsid w:val="000754EC"/>
    <w:rsid w:val="000801D5"/>
    <w:rsid w:val="0009093B"/>
    <w:rsid w:val="000A5441"/>
    <w:rsid w:val="000A6633"/>
    <w:rsid w:val="000A7F6A"/>
    <w:rsid w:val="000B1817"/>
    <w:rsid w:val="000C149A"/>
    <w:rsid w:val="000C224E"/>
    <w:rsid w:val="000C7B45"/>
    <w:rsid w:val="000E25E6"/>
    <w:rsid w:val="000E2C86"/>
    <w:rsid w:val="000F29F2"/>
    <w:rsid w:val="000F6893"/>
    <w:rsid w:val="00101659"/>
    <w:rsid w:val="00105AEA"/>
    <w:rsid w:val="001078BF"/>
    <w:rsid w:val="0011772B"/>
    <w:rsid w:val="00131D2F"/>
    <w:rsid w:val="00133957"/>
    <w:rsid w:val="001372F6"/>
    <w:rsid w:val="00144385"/>
    <w:rsid w:val="00146EEC"/>
    <w:rsid w:val="00151D55"/>
    <w:rsid w:val="00151D93"/>
    <w:rsid w:val="00156EF3"/>
    <w:rsid w:val="00160C82"/>
    <w:rsid w:val="001611EF"/>
    <w:rsid w:val="00176E4F"/>
    <w:rsid w:val="0018546B"/>
    <w:rsid w:val="00196568"/>
    <w:rsid w:val="001A4873"/>
    <w:rsid w:val="001A4D8E"/>
    <w:rsid w:val="001A6A3E"/>
    <w:rsid w:val="001A745F"/>
    <w:rsid w:val="001A7B6D"/>
    <w:rsid w:val="001B34D5"/>
    <w:rsid w:val="001B513A"/>
    <w:rsid w:val="001C0A75"/>
    <w:rsid w:val="001C1306"/>
    <w:rsid w:val="001C2529"/>
    <w:rsid w:val="001C4390"/>
    <w:rsid w:val="001D30EB"/>
    <w:rsid w:val="001D3B29"/>
    <w:rsid w:val="001D5C1B"/>
    <w:rsid w:val="001D7F5B"/>
    <w:rsid w:val="001E0849"/>
    <w:rsid w:val="001E16BC"/>
    <w:rsid w:val="001E16DF"/>
    <w:rsid w:val="001F2BA5"/>
    <w:rsid w:val="001F308D"/>
    <w:rsid w:val="001F544B"/>
    <w:rsid w:val="001F6448"/>
    <w:rsid w:val="001F713E"/>
    <w:rsid w:val="00201A7C"/>
    <w:rsid w:val="00207141"/>
    <w:rsid w:val="0021210E"/>
    <w:rsid w:val="0021414D"/>
    <w:rsid w:val="00223124"/>
    <w:rsid w:val="002259C8"/>
    <w:rsid w:val="00233143"/>
    <w:rsid w:val="00234444"/>
    <w:rsid w:val="00242293"/>
    <w:rsid w:val="00243842"/>
    <w:rsid w:val="00244EA7"/>
    <w:rsid w:val="00251952"/>
    <w:rsid w:val="00262FC3"/>
    <w:rsid w:val="0026394F"/>
    <w:rsid w:val="00266819"/>
    <w:rsid w:val="00267AF6"/>
    <w:rsid w:val="002732F7"/>
    <w:rsid w:val="002745FB"/>
    <w:rsid w:val="00276DB8"/>
    <w:rsid w:val="00282664"/>
    <w:rsid w:val="00285FB8"/>
    <w:rsid w:val="002970C3"/>
    <w:rsid w:val="002A48F0"/>
    <w:rsid w:val="002A4CD3"/>
    <w:rsid w:val="002A6CC4"/>
    <w:rsid w:val="002B782B"/>
    <w:rsid w:val="002C55E9"/>
    <w:rsid w:val="002D0582"/>
    <w:rsid w:val="002D0C8B"/>
    <w:rsid w:val="002D330A"/>
    <w:rsid w:val="002D3CBA"/>
    <w:rsid w:val="002E170C"/>
    <w:rsid w:val="002E193E"/>
    <w:rsid w:val="002F4198"/>
    <w:rsid w:val="002F4BEC"/>
    <w:rsid w:val="002F6C92"/>
    <w:rsid w:val="00303D2F"/>
    <w:rsid w:val="00305EFF"/>
    <w:rsid w:val="0030663E"/>
    <w:rsid w:val="00310A6A"/>
    <w:rsid w:val="003144E6"/>
    <w:rsid w:val="00321E06"/>
    <w:rsid w:val="00322BCB"/>
    <w:rsid w:val="003245AB"/>
    <w:rsid w:val="00327DF1"/>
    <w:rsid w:val="00331338"/>
    <w:rsid w:val="00335A5E"/>
    <w:rsid w:val="00337B87"/>
    <w:rsid w:val="00337E82"/>
    <w:rsid w:val="00342779"/>
    <w:rsid w:val="00344709"/>
    <w:rsid w:val="00346FDC"/>
    <w:rsid w:val="00350BB1"/>
    <w:rsid w:val="00352C83"/>
    <w:rsid w:val="003561DC"/>
    <w:rsid w:val="00366805"/>
    <w:rsid w:val="00366A68"/>
    <w:rsid w:val="00366DBE"/>
    <w:rsid w:val="0037067D"/>
    <w:rsid w:val="00373436"/>
    <w:rsid w:val="00373720"/>
    <w:rsid w:val="003800E7"/>
    <w:rsid w:val="0038735B"/>
    <w:rsid w:val="003916D1"/>
    <w:rsid w:val="00393FFC"/>
    <w:rsid w:val="003A0F8C"/>
    <w:rsid w:val="003A21F0"/>
    <w:rsid w:val="003A277F"/>
    <w:rsid w:val="003A49A2"/>
    <w:rsid w:val="003A58BA"/>
    <w:rsid w:val="003A5AE7"/>
    <w:rsid w:val="003A5B5D"/>
    <w:rsid w:val="003A7221"/>
    <w:rsid w:val="003B1B01"/>
    <w:rsid w:val="003B3493"/>
    <w:rsid w:val="003C13AE"/>
    <w:rsid w:val="003D125B"/>
    <w:rsid w:val="003D2E73"/>
    <w:rsid w:val="003E1CF5"/>
    <w:rsid w:val="003E38C0"/>
    <w:rsid w:val="003E72B6"/>
    <w:rsid w:val="003E7BBE"/>
    <w:rsid w:val="003F4019"/>
    <w:rsid w:val="003F5002"/>
    <w:rsid w:val="00400468"/>
    <w:rsid w:val="004127E3"/>
    <w:rsid w:val="00414A14"/>
    <w:rsid w:val="0043212E"/>
    <w:rsid w:val="00434366"/>
    <w:rsid w:val="00434ECE"/>
    <w:rsid w:val="004439D6"/>
    <w:rsid w:val="00444423"/>
    <w:rsid w:val="00445A3A"/>
    <w:rsid w:val="00452F3E"/>
    <w:rsid w:val="004640AE"/>
    <w:rsid w:val="004679E3"/>
    <w:rsid w:val="00473FB1"/>
    <w:rsid w:val="00475172"/>
    <w:rsid w:val="004758B0"/>
    <w:rsid w:val="0047759D"/>
    <w:rsid w:val="004832D2"/>
    <w:rsid w:val="00485559"/>
    <w:rsid w:val="00494AAC"/>
    <w:rsid w:val="004A142B"/>
    <w:rsid w:val="004A3860"/>
    <w:rsid w:val="004A44E8"/>
    <w:rsid w:val="004A581D"/>
    <w:rsid w:val="004A7706"/>
    <w:rsid w:val="004A77E3"/>
    <w:rsid w:val="004B29B7"/>
    <w:rsid w:val="004B40F0"/>
    <w:rsid w:val="004B7A28"/>
    <w:rsid w:val="004C2244"/>
    <w:rsid w:val="004C79A1"/>
    <w:rsid w:val="004D0D5F"/>
    <w:rsid w:val="004D1569"/>
    <w:rsid w:val="004D19FB"/>
    <w:rsid w:val="004D44B1"/>
    <w:rsid w:val="004E0460"/>
    <w:rsid w:val="004E1579"/>
    <w:rsid w:val="004E5FAE"/>
    <w:rsid w:val="004E6245"/>
    <w:rsid w:val="004E6741"/>
    <w:rsid w:val="004E7094"/>
    <w:rsid w:val="004F4BC0"/>
    <w:rsid w:val="004F5DC7"/>
    <w:rsid w:val="004F73B6"/>
    <w:rsid w:val="004F78DA"/>
    <w:rsid w:val="005014BE"/>
    <w:rsid w:val="005071AE"/>
    <w:rsid w:val="0051042A"/>
    <w:rsid w:val="005110FB"/>
    <w:rsid w:val="00516F53"/>
    <w:rsid w:val="00520E9A"/>
    <w:rsid w:val="005248C1"/>
    <w:rsid w:val="00526134"/>
    <w:rsid w:val="005405B2"/>
    <w:rsid w:val="005427C8"/>
    <w:rsid w:val="005446D1"/>
    <w:rsid w:val="00553BBE"/>
    <w:rsid w:val="00556C4C"/>
    <w:rsid w:val="00557369"/>
    <w:rsid w:val="005600DC"/>
    <w:rsid w:val="00564ADD"/>
    <w:rsid w:val="005679F0"/>
    <w:rsid w:val="005708EB"/>
    <w:rsid w:val="00575BC6"/>
    <w:rsid w:val="00583902"/>
    <w:rsid w:val="00597BF4"/>
    <w:rsid w:val="005A1D70"/>
    <w:rsid w:val="005A3AA5"/>
    <w:rsid w:val="005A511C"/>
    <w:rsid w:val="005A6C9C"/>
    <w:rsid w:val="005A74DC"/>
    <w:rsid w:val="005A7989"/>
    <w:rsid w:val="005B2096"/>
    <w:rsid w:val="005B321D"/>
    <w:rsid w:val="005B5146"/>
    <w:rsid w:val="005C1958"/>
    <w:rsid w:val="005D1AFD"/>
    <w:rsid w:val="005E17C5"/>
    <w:rsid w:val="005E2D39"/>
    <w:rsid w:val="005E304C"/>
    <w:rsid w:val="005E51E6"/>
    <w:rsid w:val="005F027A"/>
    <w:rsid w:val="005F33CC"/>
    <w:rsid w:val="005F61A1"/>
    <w:rsid w:val="005F67ED"/>
    <w:rsid w:val="005F771F"/>
    <w:rsid w:val="00600B57"/>
    <w:rsid w:val="00603F82"/>
    <w:rsid w:val="006121D4"/>
    <w:rsid w:val="00613B49"/>
    <w:rsid w:val="00616845"/>
    <w:rsid w:val="00620E8E"/>
    <w:rsid w:val="006212EF"/>
    <w:rsid w:val="00633CFE"/>
    <w:rsid w:val="00634FCA"/>
    <w:rsid w:val="00643D1B"/>
    <w:rsid w:val="006452B8"/>
    <w:rsid w:val="00646778"/>
    <w:rsid w:val="00652E62"/>
    <w:rsid w:val="00652F4E"/>
    <w:rsid w:val="00665D14"/>
    <w:rsid w:val="006735EE"/>
    <w:rsid w:val="00675FF7"/>
    <w:rsid w:val="00686A49"/>
    <w:rsid w:val="00687B62"/>
    <w:rsid w:val="00690726"/>
    <w:rsid w:val="00690C44"/>
    <w:rsid w:val="006969D9"/>
    <w:rsid w:val="006A2B68"/>
    <w:rsid w:val="006B206B"/>
    <w:rsid w:val="006B4882"/>
    <w:rsid w:val="006C2F32"/>
    <w:rsid w:val="006C3A96"/>
    <w:rsid w:val="006D2B34"/>
    <w:rsid w:val="006D38C3"/>
    <w:rsid w:val="006D3BCC"/>
    <w:rsid w:val="006D4448"/>
    <w:rsid w:val="006D6DFD"/>
    <w:rsid w:val="006E2C4D"/>
    <w:rsid w:val="006E42FE"/>
    <w:rsid w:val="006E67E4"/>
    <w:rsid w:val="006F0D02"/>
    <w:rsid w:val="006F10FE"/>
    <w:rsid w:val="006F3622"/>
    <w:rsid w:val="006F5BE4"/>
    <w:rsid w:val="007048CC"/>
    <w:rsid w:val="00705EEC"/>
    <w:rsid w:val="00707741"/>
    <w:rsid w:val="007134FE"/>
    <w:rsid w:val="00715794"/>
    <w:rsid w:val="00717385"/>
    <w:rsid w:val="007203F5"/>
    <w:rsid w:val="00722769"/>
    <w:rsid w:val="007255FB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66F6A"/>
    <w:rsid w:val="007711C1"/>
    <w:rsid w:val="00771B60"/>
    <w:rsid w:val="00781D77"/>
    <w:rsid w:val="00783549"/>
    <w:rsid w:val="007860B7"/>
    <w:rsid w:val="00786DC8"/>
    <w:rsid w:val="00790806"/>
    <w:rsid w:val="007909C4"/>
    <w:rsid w:val="00791489"/>
    <w:rsid w:val="007A300D"/>
    <w:rsid w:val="007D07F6"/>
    <w:rsid w:val="007D48FF"/>
    <w:rsid w:val="007D5A78"/>
    <w:rsid w:val="007E0928"/>
    <w:rsid w:val="007E3BD1"/>
    <w:rsid w:val="007E756F"/>
    <w:rsid w:val="007F1563"/>
    <w:rsid w:val="007F1EB2"/>
    <w:rsid w:val="007F2E16"/>
    <w:rsid w:val="007F44DB"/>
    <w:rsid w:val="007F5A8B"/>
    <w:rsid w:val="00812204"/>
    <w:rsid w:val="0081314A"/>
    <w:rsid w:val="00817D51"/>
    <w:rsid w:val="00821C79"/>
    <w:rsid w:val="00823530"/>
    <w:rsid w:val="00823FF4"/>
    <w:rsid w:val="00830267"/>
    <w:rsid w:val="0083040E"/>
    <w:rsid w:val="008306E7"/>
    <w:rsid w:val="008322BE"/>
    <w:rsid w:val="00834BC8"/>
    <w:rsid w:val="00835CC2"/>
    <w:rsid w:val="00837FD6"/>
    <w:rsid w:val="00842198"/>
    <w:rsid w:val="00845A35"/>
    <w:rsid w:val="00847B60"/>
    <w:rsid w:val="00850243"/>
    <w:rsid w:val="00851BE5"/>
    <w:rsid w:val="008545EB"/>
    <w:rsid w:val="00860915"/>
    <w:rsid w:val="00865011"/>
    <w:rsid w:val="00866E99"/>
    <w:rsid w:val="00867397"/>
    <w:rsid w:val="00870588"/>
    <w:rsid w:val="008742E9"/>
    <w:rsid w:val="00882235"/>
    <w:rsid w:val="00886790"/>
    <w:rsid w:val="008908DE"/>
    <w:rsid w:val="008A12ED"/>
    <w:rsid w:val="008A39D3"/>
    <w:rsid w:val="008B2C77"/>
    <w:rsid w:val="008B2E64"/>
    <w:rsid w:val="008B4AD2"/>
    <w:rsid w:val="008B7138"/>
    <w:rsid w:val="008C1433"/>
    <w:rsid w:val="008D3089"/>
    <w:rsid w:val="008D737C"/>
    <w:rsid w:val="008E14D2"/>
    <w:rsid w:val="008E260C"/>
    <w:rsid w:val="008E39BE"/>
    <w:rsid w:val="008E45B2"/>
    <w:rsid w:val="008E62EC"/>
    <w:rsid w:val="008E7346"/>
    <w:rsid w:val="008F24B0"/>
    <w:rsid w:val="008F32F6"/>
    <w:rsid w:val="0090741F"/>
    <w:rsid w:val="009163A0"/>
    <w:rsid w:val="00916CD7"/>
    <w:rsid w:val="00920927"/>
    <w:rsid w:val="00921B38"/>
    <w:rsid w:val="00923720"/>
    <w:rsid w:val="009278C9"/>
    <w:rsid w:val="00930EB5"/>
    <w:rsid w:val="00932CD7"/>
    <w:rsid w:val="00935B57"/>
    <w:rsid w:val="00944C09"/>
    <w:rsid w:val="00944C54"/>
    <w:rsid w:val="00951D97"/>
    <w:rsid w:val="009527CB"/>
    <w:rsid w:val="00953835"/>
    <w:rsid w:val="0096009B"/>
    <w:rsid w:val="00960F6C"/>
    <w:rsid w:val="00970747"/>
    <w:rsid w:val="00997BFC"/>
    <w:rsid w:val="009A5900"/>
    <w:rsid w:val="009A6E6C"/>
    <w:rsid w:val="009A6F3F"/>
    <w:rsid w:val="009B11A9"/>
    <w:rsid w:val="009B331A"/>
    <w:rsid w:val="009B4560"/>
    <w:rsid w:val="009B5604"/>
    <w:rsid w:val="009B77DC"/>
    <w:rsid w:val="009C2650"/>
    <w:rsid w:val="009C2C76"/>
    <w:rsid w:val="009C3994"/>
    <w:rsid w:val="009C4BB7"/>
    <w:rsid w:val="009D15E2"/>
    <w:rsid w:val="009D15FE"/>
    <w:rsid w:val="009D5D2C"/>
    <w:rsid w:val="009D739E"/>
    <w:rsid w:val="009E6D2C"/>
    <w:rsid w:val="009E72CE"/>
    <w:rsid w:val="009F0DCC"/>
    <w:rsid w:val="009F11CA"/>
    <w:rsid w:val="009F2860"/>
    <w:rsid w:val="009F4E55"/>
    <w:rsid w:val="00A05F47"/>
    <w:rsid w:val="00A0695B"/>
    <w:rsid w:val="00A13052"/>
    <w:rsid w:val="00A2130F"/>
    <w:rsid w:val="00A216A8"/>
    <w:rsid w:val="00A223A6"/>
    <w:rsid w:val="00A3639E"/>
    <w:rsid w:val="00A502D5"/>
    <w:rsid w:val="00A5092E"/>
    <w:rsid w:val="00A54AE4"/>
    <w:rsid w:val="00A554D6"/>
    <w:rsid w:val="00A56E14"/>
    <w:rsid w:val="00A60A21"/>
    <w:rsid w:val="00A64042"/>
    <w:rsid w:val="00A6476B"/>
    <w:rsid w:val="00A7606F"/>
    <w:rsid w:val="00A76C6C"/>
    <w:rsid w:val="00A851F3"/>
    <w:rsid w:val="00A87356"/>
    <w:rsid w:val="00A92DD1"/>
    <w:rsid w:val="00AA5338"/>
    <w:rsid w:val="00AA6561"/>
    <w:rsid w:val="00AB11A3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49C4"/>
    <w:rsid w:val="00B0712C"/>
    <w:rsid w:val="00B12013"/>
    <w:rsid w:val="00B22C67"/>
    <w:rsid w:val="00B3423B"/>
    <w:rsid w:val="00B3508F"/>
    <w:rsid w:val="00B443EE"/>
    <w:rsid w:val="00B560C8"/>
    <w:rsid w:val="00B61150"/>
    <w:rsid w:val="00B65BC7"/>
    <w:rsid w:val="00B66E5C"/>
    <w:rsid w:val="00B721F2"/>
    <w:rsid w:val="00B746B9"/>
    <w:rsid w:val="00B747F1"/>
    <w:rsid w:val="00B848D4"/>
    <w:rsid w:val="00B865B7"/>
    <w:rsid w:val="00B86EDD"/>
    <w:rsid w:val="00BA03CE"/>
    <w:rsid w:val="00BA1CB1"/>
    <w:rsid w:val="00BA4178"/>
    <w:rsid w:val="00BA482D"/>
    <w:rsid w:val="00BA7EE0"/>
    <w:rsid w:val="00BB1755"/>
    <w:rsid w:val="00BB23F4"/>
    <w:rsid w:val="00BC4F07"/>
    <w:rsid w:val="00BC5075"/>
    <w:rsid w:val="00BC5419"/>
    <w:rsid w:val="00BD0E8F"/>
    <w:rsid w:val="00BD3B0F"/>
    <w:rsid w:val="00BE7ECF"/>
    <w:rsid w:val="00BF0C52"/>
    <w:rsid w:val="00BF1D4C"/>
    <w:rsid w:val="00BF3F0A"/>
    <w:rsid w:val="00C0593C"/>
    <w:rsid w:val="00C1034D"/>
    <w:rsid w:val="00C143C3"/>
    <w:rsid w:val="00C15F70"/>
    <w:rsid w:val="00C1739B"/>
    <w:rsid w:val="00C21ADE"/>
    <w:rsid w:val="00C22237"/>
    <w:rsid w:val="00C23BD5"/>
    <w:rsid w:val="00C24E81"/>
    <w:rsid w:val="00C26067"/>
    <w:rsid w:val="00C30A29"/>
    <w:rsid w:val="00C317DC"/>
    <w:rsid w:val="00C33A59"/>
    <w:rsid w:val="00C42DC0"/>
    <w:rsid w:val="00C578E9"/>
    <w:rsid w:val="00C6275A"/>
    <w:rsid w:val="00C63683"/>
    <w:rsid w:val="00C70626"/>
    <w:rsid w:val="00C72860"/>
    <w:rsid w:val="00C73582"/>
    <w:rsid w:val="00C73B90"/>
    <w:rsid w:val="00C742EC"/>
    <w:rsid w:val="00C77DC8"/>
    <w:rsid w:val="00C96AF3"/>
    <w:rsid w:val="00C97CCC"/>
    <w:rsid w:val="00CA0274"/>
    <w:rsid w:val="00CB7460"/>
    <w:rsid w:val="00CB746F"/>
    <w:rsid w:val="00CC0DD6"/>
    <w:rsid w:val="00CC2D20"/>
    <w:rsid w:val="00CC451E"/>
    <w:rsid w:val="00CC611F"/>
    <w:rsid w:val="00CD4E9D"/>
    <w:rsid w:val="00CD4F4D"/>
    <w:rsid w:val="00CE3223"/>
    <w:rsid w:val="00CE6505"/>
    <w:rsid w:val="00CE6810"/>
    <w:rsid w:val="00CE7D19"/>
    <w:rsid w:val="00CF0CF5"/>
    <w:rsid w:val="00CF2B3E"/>
    <w:rsid w:val="00CF490E"/>
    <w:rsid w:val="00CF5BD9"/>
    <w:rsid w:val="00CF795F"/>
    <w:rsid w:val="00D0201F"/>
    <w:rsid w:val="00D03685"/>
    <w:rsid w:val="00D05C46"/>
    <w:rsid w:val="00D07811"/>
    <w:rsid w:val="00D07D4E"/>
    <w:rsid w:val="00D115AA"/>
    <w:rsid w:val="00D145BE"/>
    <w:rsid w:val="00D2035A"/>
    <w:rsid w:val="00D20C57"/>
    <w:rsid w:val="00D248B0"/>
    <w:rsid w:val="00D24A2E"/>
    <w:rsid w:val="00D25D16"/>
    <w:rsid w:val="00D32124"/>
    <w:rsid w:val="00D346E6"/>
    <w:rsid w:val="00D54C76"/>
    <w:rsid w:val="00D71E43"/>
    <w:rsid w:val="00D727F3"/>
    <w:rsid w:val="00D73695"/>
    <w:rsid w:val="00D74C91"/>
    <w:rsid w:val="00D810DE"/>
    <w:rsid w:val="00D87D32"/>
    <w:rsid w:val="00D91188"/>
    <w:rsid w:val="00D92C83"/>
    <w:rsid w:val="00D9324B"/>
    <w:rsid w:val="00D95622"/>
    <w:rsid w:val="00DA0A81"/>
    <w:rsid w:val="00DA0B08"/>
    <w:rsid w:val="00DA3C10"/>
    <w:rsid w:val="00DA4FCB"/>
    <w:rsid w:val="00DA53B5"/>
    <w:rsid w:val="00DA7254"/>
    <w:rsid w:val="00DC1D69"/>
    <w:rsid w:val="00DC5A3A"/>
    <w:rsid w:val="00DC6EC0"/>
    <w:rsid w:val="00DD0726"/>
    <w:rsid w:val="00DD6740"/>
    <w:rsid w:val="00E03CDF"/>
    <w:rsid w:val="00E1244C"/>
    <w:rsid w:val="00E204E2"/>
    <w:rsid w:val="00E222CA"/>
    <w:rsid w:val="00E238E6"/>
    <w:rsid w:val="00E35064"/>
    <w:rsid w:val="00E3681D"/>
    <w:rsid w:val="00E40225"/>
    <w:rsid w:val="00E47B30"/>
    <w:rsid w:val="00E501F0"/>
    <w:rsid w:val="00E6166D"/>
    <w:rsid w:val="00E665FB"/>
    <w:rsid w:val="00E67A7A"/>
    <w:rsid w:val="00E71223"/>
    <w:rsid w:val="00E918B8"/>
    <w:rsid w:val="00E91BFF"/>
    <w:rsid w:val="00E92933"/>
    <w:rsid w:val="00E94FAD"/>
    <w:rsid w:val="00E97725"/>
    <w:rsid w:val="00EA0523"/>
    <w:rsid w:val="00EB0AA4"/>
    <w:rsid w:val="00EB27E5"/>
    <w:rsid w:val="00EB4E7F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1AF4"/>
    <w:rsid w:val="00F26CC0"/>
    <w:rsid w:val="00F33FF2"/>
    <w:rsid w:val="00F438FC"/>
    <w:rsid w:val="00F47388"/>
    <w:rsid w:val="00F50C7E"/>
    <w:rsid w:val="00F5616F"/>
    <w:rsid w:val="00F56451"/>
    <w:rsid w:val="00F56827"/>
    <w:rsid w:val="00F5786D"/>
    <w:rsid w:val="00F62866"/>
    <w:rsid w:val="00F65EF0"/>
    <w:rsid w:val="00F71651"/>
    <w:rsid w:val="00F76191"/>
    <w:rsid w:val="00F76CC6"/>
    <w:rsid w:val="00F810E4"/>
    <w:rsid w:val="00F82FC3"/>
    <w:rsid w:val="00F83D7C"/>
    <w:rsid w:val="00F844E8"/>
    <w:rsid w:val="00F85DFB"/>
    <w:rsid w:val="00FB232E"/>
    <w:rsid w:val="00FB718F"/>
    <w:rsid w:val="00FC6808"/>
    <w:rsid w:val="00FC7AA5"/>
    <w:rsid w:val="00FD38AF"/>
    <w:rsid w:val="00FD557D"/>
    <w:rsid w:val="00FE0282"/>
    <w:rsid w:val="00FE124D"/>
    <w:rsid w:val="00FE792C"/>
    <w:rsid w:val="00FF58F8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CAFDC1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styleId="Strong">
    <w:name w:val="Strong"/>
    <w:basedOn w:val="DefaultParagraphFont"/>
    <w:uiPriority w:val="22"/>
    <w:qFormat/>
    <w:locked/>
    <w:rsid w:val="00D95622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14A14"/>
    <w:rPr>
      <w:i/>
      <w:iCs/>
    </w:rPr>
  </w:style>
  <w:style w:type="paragraph" w:styleId="ListParagraph">
    <w:name w:val="List Paragraph"/>
    <w:basedOn w:val="Normal"/>
    <w:uiPriority w:val="34"/>
    <w:qFormat/>
    <w:locked/>
    <w:rsid w:val="00C33A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37372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5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8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2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b75f4b23-54c9-4cc9-a5db-d3502d154103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tnet.education.gov.au/Pages/TrainingDocs.aspx?q=b75f4b23-54c9-4cc9-a5db-d3502d154103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E662BB6C9F74190F20DC9A980A559" ma:contentTypeVersion="" ma:contentTypeDescription="Create a new document." ma:contentTypeScope="" ma:versionID="99e93193caeaf8c7145f55d2e1812937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685274-09D1-4A69-B46B-B8DC0327B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50A646CC-C251-40C5-92A4-6616DE14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0</TotalTime>
  <Pages>5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Lucinda O'Brien</cp:lastModifiedBy>
  <cp:revision>4</cp:revision>
  <cp:lastPrinted>2016-05-27T05:21:00Z</cp:lastPrinted>
  <dcterms:created xsi:type="dcterms:W3CDTF">2019-03-22T03:04:00Z</dcterms:created>
  <dcterms:modified xsi:type="dcterms:W3CDTF">2019-03-22T05:34:00Z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0x0101005B9E662BB6C9F74190F20DC9A980A559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Order">
    <vt:r8>1100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Project Phase">
    <vt:lpwstr>Development</vt:lpwstr>
  </property>
</Properties>
</file>