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AF66" w14:textId="77777777" w:rsidR="00F1480E" w:rsidRPr="00CA2922" w:rsidRDefault="00F1480E" w:rsidP="000D7BE6">
      <w:pPr>
        <w:pStyle w:val="SITextHeading2"/>
      </w:pPr>
      <w:bookmarkStart w:id="0" w:name="_GoBack"/>
      <w:bookmarkEnd w:id="0"/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B9DAF69" w14:textId="77777777" w:rsidTr="005E5905">
        <w:trPr>
          <w:tblHeader/>
        </w:trPr>
        <w:tc>
          <w:tcPr>
            <w:tcW w:w="2689" w:type="dxa"/>
          </w:tcPr>
          <w:p w14:paraId="3B9DAF67" w14:textId="77777777" w:rsidR="00F1480E" w:rsidRPr="00A326C2" w:rsidRDefault="000D7BE6" w:rsidP="005E5905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3B9DAF68" w14:textId="77777777" w:rsidR="00F1480E" w:rsidRPr="00A326C2" w:rsidRDefault="000D7BE6" w:rsidP="005E5905">
            <w:pPr>
              <w:pStyle w:val="SIText-Bold"/>
            </w:pPr>
            <w:r w:rsidRPr="00A326C2">
              <w:t>Comments</w:t>
            </w:r>
          </w:p>
        </w:tc>
      </w:tr>
      <w:tr w:rsidR="00EB15A3" w14:paraId="03EA532E" w14:textId="77777777" w:rsidTr="005E5905">
        <w:tc>
          <w:tcPr>
            <w:tcW w:w="2689" w:type="dxa"/>
          </w:tcPr>
          <w:p w14:paraId="6345D4B2" w14:textId="4CEA10EA" w:rsidR="00EB15A3" w:rsidRPr="00CC451E" w:rsidRDefault="00EB15A3" w:rsidP="00EB15A3">
            <w:pPr>
              <w:pStyle w:val="SIText"/>
            </w:pPr>
            <w:r w:rsidRPr="00CC451E">
              <w:t>Release</w:t>
            </w:r>
            <w:r w:rsidR="00A11329">
              <w:t xml:space="preserve"> 1</w:t>
            </w:r>
          </w:p>
        </w:tc>
        <w:tc>
          <w:tcPr>
            <w:tcW w:w="6939" w:type="dxa"/>
          </w:tcPr>
          <w:p w14:paraId="08FD992F" w14:textId="6C5C7125" w:rsidR="00EB15A3" w:rsidRPr="003B4052" w:rsidRDefault="00EB15A3" w:rsidP="00351B18">
            <w:pPr>
              <w:pStyle w:val="SIText"/>
            </w:pPr>
            <w:r w:rsidRPr="003B4052">
              <w:t>This version rel</w:t>
            </w:r>
            <w:r>
              <w:t>eased with ACM Animal Care and M</w:t>
            </w:r>
            <w:r w:rsidRPr="003B4052">
              <w:t>anagement Training</w:t>
            </w:r>
            <w:r>
              <w:t xml:space="preserve"> </w:t>
            </w:r>
            <w:r w:rsidRPr="00CC451E">
              <w:t xml:space="preserve">Package Version </w:t>
            </w:r>
            <w:r w:rsidR="00C6638A">
              <w:t>3</w:t>
            </w:r>
            <w:r>
              <w:t>.0</w:t>
            </w:r>
            <w:r w:rsidRPr="00CC451E">
              <w:t>.</w:t>
            </w:r>
          </w:p>
        </w:tc>
      </w:tr>
    </w:tbl>
    <w:p w14:paraId="3B9DAF6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B9DAF70" w14:textId="77777777" w:rsidTr="000D7BE6">
        <w:tc>
          <w:tcPr>
            <w:tcW w:w="1396" w:type="pct"/>
            <w:shd w:val="clear" w:color="auto" w:fill="auto"/>
          </w:tcPr>
          <w:p w14:paraId="3B9DAF6E" w14:textId="36FAA2A2" w:rsidR="00F1480E" w:rsidRPr="00923720" w:rsidRDefault="00B23EAF" w:rsidP="00B23EAF">
            <w:pPr>
              <w:pStyle w:val="SIQUALCODE"/>
            </w:pPr>
            <w:r w:rsidRPr="00F3147F">
              <w:t>A</w:t>
            </w:r>
            <w:r>
              <w:t>CM50</w:t>
            </w:r>
            <w:r w:rsidR="004E16B8">
              <w:t>X</w:t>
            </w:r>
            <w:r w:rsidR="00437FA7">
              <w:t>1</w:t>
            </w:r>
            <w:r>
              <w:t>9</w:t>
            </w:r>
          </w:p>
        </w:tc>
        <w:tc>
          <w:tcPr>
            <w:tcW w:w="3604" w:type="pct"/>
            <w:shd w:val="clear" w:color="auto" w:fill="auto"/>
          </w:tcPr>
          <w:p w14:paraId="3B9DAF6F" w14:textId="77777777" w:rsidR="00F1480E" w:rsidRPr="00923720" w:rsidRDefault="003B409B" w:rsidP="00A772D9">
            <w:pPr>
              <w:pStyle w:val="SIQUALtitle"/>
            </w:pPr>
            <w:r w:rsidRPr="00641C1D">
              <w:t>Diploma of Animal Technology</w:t>
            </w:r>
          </w:p>
        </w:tc>
      </w:tr>
      <w:tr w:rsidR="00A772D9" w:rsidRPr="00963A46" w14:paraId="3B9DAF7C" w14:textId="77777777" w:rsidTr="000D7BE6">
        <w:tc>
          <w:tcPr>
            <w:tcW w:w="5000" w:type="pct"/>
            <w:gridSpan w:val="2"/>
            <w:shd w:val="clear" w:color="auto" w:fill="auto"/>
          </w:tcPr>
          <w:p w14:paraId="3B9DAF71" w14:textId="77777777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3B9DAF72" w14:textId="732B80E9" w:rsidR="003B409B" w:rsidRDefault="003B409B" w:rsidP="003B409B">
            <w:pPr>
              <w:pStyle w:val="SIText"/>
            </w:pPr>
            <w:r>
              <w:t xml:space="preserve">This qualification is the industry qualification for persons aiming to operate at a senior </w:t>
            </w:r>
            <w:r w:rsidR="00A11329">
              <w:t xml:space="preserve">technician </w:t>
            </w:r>
            <w:r>
              <w:t>or managerial level</w:t>
            </w:r>
            <w:r w:rsidR="00A11329">
              <w:t>,</w:t>
            </w:r>
            <w:r>
              <w:t xml:space="preserve"> undertaking animal technology functions within a biomedical research</w:t>
            </w:r>
            <w:r w:rsidR="00A11329">
              <w:t>, teaching</w:t>
            </w:r>
            <w:r>
              <w:t xml:space="preserve"> or production environment. </w:t>
            </w:r>
          </w:p>
          <w:p w14:paraId="3B9DAF73" w14:textId="77777777" w:rsidR="003B409B" w:rsidRDefault="003B409B" w:rsidP="003B409B">
            <w:pPr>
              <w:pStyle w:val="SIText"/>
            </w:pPr>
          </w:p>
          <w:p w14:paraId="3B9DAF74" w14:textId="77777777" w:rsidR="003B409B" w:rsidRDefault="003B409B" w:rsidP="003B409B">
            <w:pPr>
              <w:pStyle w:val="SIText"/>
            </w:pPr>
            <w:r>
              <w:t>Job roles covered by this qualification may include:</w:t>
            </w:r>
          </w:p>
          <w:p w14:paraId="3B9DAF76" w14:textId="50506896" w:rsidR="003B409B" w:rsidRPr="00956E09" w:rsidRDefault="003B409B" w:rsidP="006D4440">
            <w:pPr>
              <w:pStyle w:val="SIBulletList1"/>
            </w:pPr>
            <w:r w:rsidRPr="00956E09">
              <w:tab/>
              <w:t>Facility manager</w:t>
            </w:r>
          </w:p>
          <w:p w14:paraId="3B9DAF77" w14:textId="55B4FFE2" w:rsidR="003B409B" w:rsidRPr="00956E09" w:rsidRDefault="003B409B" w:rsidP="003B409B">
            <w:pPr>
              <w:pStyle w:val="SIBulletList1"/>
            </w:pPr>
            <w:r w:rsidRPr="00956E09">
              <w:tab/>
              <w:t>Animal techn</w:t>
            </w:r>
            <w:r w:rsidR="0073210A">
              <w:t>ician (senior)</w:t>
            </w:r>
          </w:p>
          <w:p w14:paraId="3B9DAF79" w14:textId="387742E0" w:rsidR="003B409B" w:rsidRPr="00956E09" w:rsidRDefault="003B409B" w:rsidP="0073210A">
            <w:pPr>
              <w:pStyle w:val="SIBulletList1"/>
            </w:pPr>
            <w:r w:rsidRPr="00956E09">
              <w:tab/>
              <w:t xml:space="preserve">Animal house </w:t>
            </w:r>
            <w:r w:rsidR="0073210A">
              <w:t>supervisor</w:t>
            </w:r>
            <w:r w:rsidRPr="00956E09">
              <w:t>.</w:t>
            </w:r>
          </w:p>
          <w:p w14:paraId="3B9DAF7A" w14:textId="77777777" w:rsidR="003B409B" w:rsidRDefault="003B409B" w:rsidP="003B409B">
            <w:pPr>
              <w:pStyle w:val="SIText"/>
            </w:pPr>
          </w:p>
          <w:p w14:paraId="3B9DAF7B" w14:textId="77777777" w:rsidR="00A772D9" w:rsidRPr="00856837" w:rsidRDefault="003B409B" w:rsidP="003B409B">
            <w:pPr>
              <w:pStyle w:val="SIText"/>
              <w:rPr>
                <w:color w:val="000000" w:themeColor="text1"/>
              </w:rPr>
            </w:pPr>
            <w:r>
              <w:t>No licensing, legislative or certification requirements apply to this qualification at the time of publication. However, an individual unit of competency may specify relevant licensing, legislative and/or regulatory requirements. Specific determination should be sought through the relevant State or Territory.</w:t>
            </w:r>
          </w:p>
        </w:tc>
      </w:tr>
      <w:tr w:rsidR="00A772D9" w:rsidRPr="00963A46" w14:paraId="3B9DAF7F" w14:textId="77777777" w:rsidTr="00974B96">
        <w:trPr>
          <w:trHeight w:val="836"/>
        </w:trPr>
        <w:tc>
          <w:tcPr>
            <w:tcW w:w="5000" w:type="pct"/>
            <w:gridSpan w:val="2"/>
            <w:shd w:val="clear" w:color="auto" w:fill="auto"/>
          </w:tcPr>
          <w:p w14:paraId="3B9DAF7D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3B9DAF7E" w14:textId="77777777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3B9DB013" w14:textId="77777777" w:rsidTr="00F3147F">
        <w:trPr>
          <w:trHeight w:val="1550"/>
        </w:trPr>
        <w:tc>
          <w:tcPr>
            <w:tcW w:w="5000" w:type="pct"/>
            <w:gridSpan w:val="2"/>
            <w:shd w:val="clear" w:color="auto" w:fill="auto"/>
          </w:tcPr>
          <w:p w14:paraId="3B9DAF80" w14:textId="77777777" w:rsidR="004270D2" w:rsidRPr="00856837" w:rsidRDefault="004270D2" w:rsidP="00856837">
            <w:pPr>
              <w:pStyle w:val="SITextHeading2"/>
            </w:pPr>
            <w:r w:rsidRPr="00856837">
              <w:t>Packaging Rules</w:t>
            </w:r>
          </w:p>
          <w:p w14:paraId="3B9DAF81" w14:textId="77777777" w:rsidR="004270D2" w:rsidRPr="00AA1D1B" w:rsidRDefault="004270D2" w:rsidP="001F28F9">
            <w:pPr>
              <w:pStyle w:val="SIText"/>
            </w:pPr>
            <w:r w:rsidRPr="00AA1D1B">
              <w:t xml:space="preserve">To achieve this qualification, competency must be demonstrated in: </w:t>
            </w:r>
          </w:p>
          <w:p w14:paraId="3B9DAF82" w14:textId="5664DC8F" w:rsidR="004270D2" w:rsidRDefault="00DE7677" w:rsidP="001F28F9">
            <w:pPr>
              <w:pStyle w:val="SIBulletList1"/>
            </w:pPr>
            <w:r>
              <w:t>20</w:t>
            </w:r>
            <w:r w:rsidR="00303EE2">
              <w:t xml:space="preserve"> </w:t>
            </w:r>
            <w:r w:rsidR="004270D2">
              <w:t>units of competency:</w:t>
            </w:r>
          </w:p>
          <w:p w14:paraId="3B9DAF83" w14:textId="766E2FF7" w:rsidR="004270D2" w:rsidRPr="000C490A" w:rsidRDefault="003B409B" w:rsidP="004545D5">
            <w:pPr>
              <w:pStyle w:val="SIBulletList2"/>
            </w:pPr>
            <w:r>
              <w:t>1</w:t>
            </w:r>
            <w:r w:rsidR="004F2C4E">
              <w:t>5</w:t>
            </w:r>
            <w:r w:rsidR="004270D2" w:rsidRPr="000C490A">
              <w:t xml:space="preserve"> core units plus</w:t>
            </w:r>
          </w:p>
          <w:p w14:paraId="3B9DAF84" w14:textId="11A13E8F" w:rsidR="004270D2" w:rsidRDefault="004F2C4E" w:rsidP="004545D5">
            <w:pPr>
              <w:pStyle w:val="SIBulletList2"/>
            </w:pPr>
            <w:r>
              <w:t>5</w:t>
            </w:r>
            <w:r w:rsidR="00532644">
              <w:t xml:space="preserve"> </w:t>
            </w:r>
            <w:r w:rsidR="004270D2" w:rsidRPr="000C490A">
              <w:t>elective units.</w:t>
            </w:r>
          </w:p>
          <w:p w14:paraId="3B9DAF85" w14:textId="77777777" w:rsidR="004270D2" w:rsidRPr="00E048B1" w:rsidRDefault="004270D2" w:rsidP="00E048B1">
            <w:pPr>
              <w:pStyle w:val="SIText"/>
            </w:pPr>
          </w:p>
          <w:p w14:paraId="3B9DAF87" w14:textId="77777777" w:rsidR="004270D2" w:rsidRPr="000C490A" w:rsidRDefault="004270D2" w:rsidP="00CA303F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>are to be chosen as follows</w:t>
            </w:r>
            <w:r w:rsidRPr="000C490A">
              <w:t>:</w:t>
            </w:r>
          </w:p>
          <w:p w14:paraId="3B9DAF88" w14:textId="2CDD6A2D" w:rsidR="003B409B" w:rsidRDefault="00867903" w:rsidP="003B409B">
            <w:pPr>
              <w:pStyle w:val="SIBulletList1"/>
            </w:pPr>
            <w:r>
              <w:t>3</w:t>
            </w:r>
            <w:r w:rsidR="00532644">
              <w:t xml:space="preserve"> </w:t>
            </w:r>
            <w:r w:rsidR="003B409B" w:rsidRPr="000C490A">
              <w:t xml:space="preserve">from </w:t>
            </w:r>
            <w:r w:rsidR="003B409B">
              <w:t>Group A</w:t>
            </w:r>
            <w:r w:rsidR="003B409B" w:rsidRPr="000C490A">
              <w:t xml:space="preserve"> electives listed below</w:t>
            </w:r>
          </w:p>
          <w:p w14:paraId="3B9DAF89" w14:textId="08D76F48" w:rsidR="003B409B" w:rsidRDefault="004F2C4E" w:rsidP="003B409B">
            <w:pPr>
              <w:pStyle w:val="SIBulletList1"/>
            </w:pPr>
            <w:r>
              <w:t>2</w:t>
            </w:r>
            <w:r w:rsidR="003B409B" w:rsidRPr="000C490A">
              <w:t xml:space="preserve"> from </w:t>
            </w:r>
            <w:r w:rsidR="003B409B">
              <w:t xml:space="preserve">Group </w:t>
            </w:r>
            <w:r w:rsidR="005312B9">
              <w:t xml:space="preserve">A or </w:t>
            </w:r>
            <w:r w:rsidR="003B409B">
              <w:t xml:space="preserve">B </w:t>
            </w:r>
            <w:r w:rsidR="003B409B" w:rsidRPr="000C490A">
              <w:t>electives listed below</w:t>
            </w:r>
            <w:r w:rsidR="003B409B">
              <w:t xml:space="preserve"> and/or from within the ACM Training Package and/or from </w:t>
            </w:r>
            <w:r w:rsidR="003B409B" w:rsidRPr="000C490A">
              <w:t xml:space="preserve">any </w:t>
            </w:r>
            <w:r w:rsidR="003B409B">
              <w:t xml:space="preserve">other </w:t>
            </w:r>
            <w:r w:rsidR="005312B9">
              <w:t xml:space="preserve">relevant </w:t>
            </w:r>
            <w:r w:rsidR="003B409B" w:rsidRPr="000C490A">
              <w:t>currently endorsed Training Package or accredited course.</w:t>
            </w:r>
          </w:p>
          <w:p w14:paraId="3B9DAF8A" w14:textId="77777777" w:rsidR="004270D2" w:rsidRDefault="004270D2" w:rsidP="00E438C3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3B9DAF8B" w14:textId="77777777" w:rsidR="004270D2" w:rsidRPr="00856837" w:rsidRDefault="004270D2" w:rsidP="00856837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4"/>
              <w:gridCol w:w="5670"/>
            </w:tblGrid>
            <w:tr w:rsidR="003B409B" w:rsidRPr="005C7EA8" w14:paraId="3B9DAF8E" w14:textId="77777777" w:rsidTr="000A26DF">
              <w:tc>
                <w:tcPr>
                  <w:tcW w:w="2584" w:type="dxa"/>
                </w:tcPr>
                <w:p w14:paraId="3B9DAF8C" w14:textId="77777777" w:rsidR="003B409B" w:rsidRPr="00CE5762" w:rsidRDefault="003B409B" w:rsidP="003B409B">
                  <w:pPr>
                    <w:pStyle w:val="SIText"/>
                  </w:pPr>
                  <w:r w:rsidRPr="00CE5762">
                    <w:t>ACMATE301</w:t>
                  </w:r>
                </w:p>
              </w:tc>
              <w:tc>
                <w:tcPr>
                  <w:tcW w:w="5670" w:type="dxa"/>
                </w:tcPr>
                <w:p w14:paraId="3B9DAF8D" w14:textId="77777777" w:rsidR="003B409B" w:rsidRPr="00CE5762" w:rsidRDefault="003B409B" w:rsidP="003B409B">
                  <w:pPr>
                    <w:pStyle w:val="SIText"/>
                  </w:pPr>
                  <w:r w:rsidRPr="00CE5762">
                    <w:t>Work within an animal technology facility</w:t>
                  </w:r>
                </w:p>
              </w:tc>
            </w:tr>
            <w:tr w:rsidR="009E382E" w:rsidRPr="005C7EA8" w14:paraId="59C6E495" w14:textId="77777777" w:rsidTr="000A26DF">
              <w:tc>
                <w:tcPr>
                  <w:tcW w:w="2584" w:type="dxa"/>
                </w:tcPr>
                <w:p w14:paraId="071D5CE4" w14:textId="3465DC84" w:rsidR="009E382E" w:rsidRPr="00CE5762" w:rsidRDefault="009E382E" w:rsidP="009E382E">
                  <w:pPr>
                    <w:pStyle w:val="SIText"/>
                  </w:pPr>
                  <w:r w:rsidRPr="00CE5762">
                    <w:t>ACMATE4</w:t>
                  </w:r>
                  <w:r w:rsidR="00437FA7" w:rsidRPr="00CE5762">
                    <w:t>X</w:t>
                  </w:r>
                  <w:r w:rsidRPr="00CE5762">
                    <w:t>1</w:t>
                  </w:r>
                </w:p>
              </w:tc>
              <w:tc>
                <w:tcPr>
                  <w:tcW w:w="5670" w:type="dxa"/>
                </w:tcPr>
                <w:p w14:paraId="0C815C84" w14:textId="4DEDFCEC" w:rsidR="009E382E" w:rsidRPr="00CE5762" w:rsidRDefault="009E382E" w:rsidP="009E382E">
                  <w:pPr>
                    <w:pStyle w:val="SIText"/>
                  </w:pPr>
                  <w:r w:rsidRPr="00CE5762">
                    <w:t>Prepare for and monitor anaesthesia in animals</w:t>
                  </w:r>
                </w:p>
              </w:tc>
            </w:tr>
            <w:tr w:rsidR="00D10434" w:rsidRPr="005C7EA8" w14:paraId="5A2FCE92" w14:textId="77777777" w:rsidTr="000A26DF">
              <w:tc>
                <w:tcPr>
                  <w:tcW w:w="2584" w:type="dxa"/>
                </w:tcPr>
                <w:p w14:paraId="7853C46D" w14:textId="3B1D6F89" w:rsidR="00D10434" w:rsidRPr="00CE5762" w:rsidRDefault="00D10434">
                  <w:pPr>
                    <w:pStyle w:val="SIText"/>
                  </w:pPr>
                  <w:r w:rsidRPr="00CE5762">
                    <w:t>ACMATE4</w:t>
                  </w:r>
                  <w:r w:rsidR="00437FA7" w:rsidRPr="00CE5762">
                    <w:t>X</w:t>
                  </w:r>
                  <w:r w:rsidRPr="00CE5762">
                    <w:t>2</w:t>
                  </w:r>
                </w:p>
              </w:tc>
              <w:tc>
                <w:tcPr>
                  <w:tcW w:w="5670" w:type="dxa"/>
                </w:tcPr>
                <w:p w14:paraId="40A37798" w14:textId="09D19DC1" w:rsidR="00D10434" w:rsidRPr="00CE5762" w:rsidRDefault="00D10434" w:rsidP="00D10434">
                  <w:pPr>
                    <w:pStyle w:val="SIText"/>
                  </w:pPr>
                  <w:r w:rsidRPr="00CE5762">
                    <w:t>Conduct euthanasia of research animals</w:t>
                  </w:r>
                </w:p>
              </w:tc>
            </w:tr>
            <w:tr w:rsidR="00D10434" w:rsidRPr="005C7EA8" w14:paraId="3B9DAF9D" w14:textId="77777777" w:rsidTr="000A26DF">
              <w:tc>
                <w:tcPr>
                  <w:tcW w:w="2584" w:type="dxa"/>
                </w:tcPr>
                <w:p w14:paraId="3B9DAF9B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ACMATE501</w:t>
                  </w:r>
                </w:p>
              </w:tc>
              <w:tc>
                <w:tcPr>
                  <w:tcW w:w="5670" w:type="dxa"/>
                </w:tcPr>
                <w:p w14:paraId="3B9DAF9C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Manage compliance in animal technology</w:t>
                  </w:r>
                </w:p>
              </w:tc>
            </w:tr>
            <w:tr w:rsidR="00D10434" w:rsidRPr="005C7EA8" w14:paraId="3B9DAFA0" w14:textId="77777777" w:rsidTr="000A26DF">
              <w:tc>
                <w:tcPr>
                  <w:tcW w:w="2584" w:type="dxa"/>
                </w:tcPr>
                <w:p w14:paraId="3B9DAF9E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ACMATE502</w:t>
                  </w:r>
                </w:p>
              </w:tc>
              <w:tc>
                <w:tcPr>
                  <w:tcW w:w="5670" w:type="dxa"/>
                </w:tcPr>
                <w:p w14:paraId="3B9DAF9F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Manage and maintain the health of research animals</w:t>
                  </w:r>
                </w:p>
              </w:tc>
            </w:tr>
            <w:tr w:rsidR="00D10434" w:rsidRPr="005C7EA8" w14:paraId="3B9DAFA3" w14:textId="77777777" w:rsidTr="000A26DF">
              <w:tc>
                <w:tcPr>
                  <w:tcW w:w="2584" w:type="dxa"/>
                </w:tcPr>
                <w:p w14:paraId="3B9DAFA1" w14:textId="453F01D6" w:rsidR="00D10434" w:rsidRPr="00CE5762" w:rsidRDefault="00D10434" w:rsidP="00D10434">
                  <w:pPr>
                    <w:pStyle w:val="SIText"/>
                  </w:pPr>
                  <w:r w:rsidRPr="00CE5762">
                    <w:t>ACMATE503</w:t>
                  </w:r>
                </w:p>
              </w:tc>
              <w:tc>
                <w:tcPr>
                  <w:tcW w:w="5670" w:type="dxa"/>
                </w:tcPr>
                <w:p w14:paraId="3B9DAFA2" w14:textId="45211E19" w:rsidR="00D10434" w:rsidRPr="00CE5762" w:rsidRDefault="00D10434" w:rsidP="00D10434">
                  <w:pPr>
                    <w:pStyle w:val="SIText"/>
                  </w:pPr>
                  <w:r w:rsidRPr="00CE5762">
                    <w:t>Carry out post-mortem examination of a research animal</w:t>
                  </w:r>
                </w:p>
              </w:tc>
            </w:tr>
            <w:tr w:rsidR="00D10434" w:rsidRPr="005C7EA8" w14:paraId="501D531F" w14:textId="77777777" w:rsidTr="000A26DF">
              <w:tc>
                <w:tcPr>
                  <w:tcW w:w="2584" w:type="dxa"/>
                </w:tcPr>
                <w:p w14:paraId="69A8EAFE" w14:textId="232A242A" w:rsidR="00D10434" w:rsidRPr="00CE5762" w:rsidRDefault="00D10434" w:rsidP="00D10434">
                  <w:pPr>
                    <w:pStyle w:val="SIText"/>
                  </w:pPr>
                  <w:r w:rsidRPr="00CE5762">
                    <w:t>ACMATE505</w:t>
                  </w:r>
                </w:p>
              </w:tc>
              <w:tc>
                <w:tcPr>
                  <w:tcW w:w="5670" w:type="dxa"/>
                </w:tcPr>
                <w:p w14:paraId="104C09B6" w14:textId="22BA2F49" w:rsidR="00D10434" w:rsidRPr="00CE5762" w:rsidRDefault="00D10434" w:rsidP="00D10434">
                  <w:pPr>
                    <w:pStyle w:val="SIText"/>
                  </w:pPr>
                  <w:r w:rsidRPr="00CE5762">
                    <w:t>Carry out advanced breeding procedures</w:t>
                  </w:r>
                </w:p>
              </w:tc>
            </w:tr>
            <w:tr w:rsidR="00D10434" w:rsidRPr="005C7EA8" w14:paraId="736EB263" w14:textId="77777777" w:rsidTr="000A26DF">
              <w:tc>
                <w:tcPr>
                  <w:tcW w:w="2584" w:type="dxa"/>
                </w:tcPr>
                <w:p w14:paraId="41123518" w14:textId="356093D0" w:rsidR="00D10434" w:rsidRPr="00CE5762" w:rsidRDefault="00D10434" w:rsidP="00D10434">
                  <w:pPr>
                    <w:pStyle w:val="SIText"/>
                  </w:pPr>
                  <w:r w:rsidRPr="00CE5762">
                    <w:t>ACMATE5</w:t>
                  </w:r>
                  <w:r w:rsidR="00437FA7" w:rsidRPr="00CE5762">
                    <w:t>X</w:t>
                  </w:r>
                  <w:r w:rsidRPr="00CE5762">
                    <w:t>8</w:t>
                  </w:r>
                </w:p>
              </w:tc>
              <w:tc>
                <w:tcPr>
                  <w:tcW w:w="5670" w:type="dxa"/>
                </w:tcPr>
                <w:p w14:paraId="728BACBD" w14:textId="6EBDBEAE" w:rsidR="00D10434" w:rsidRPr="00CE5762" w:rsidRDefault="00D10434" w:rsidP="00CE5762">
                  <w:pPr>
                    <w:pStyle w:val="SIText"/>
                  </w:pPr>
                  <w:r w:rsidRPr="00CE5762">
                    <w:t>Monitor and maintain containment and exclusion procedures</w:t>
                  </w:r>
                  <w:r w:rsidR="0009707A" w:rsidRPr="00CE5762">
                    <w:t xml:space="preserve"> in animal facilities</w:t>
                  </w:r>
                </w:p>
              </w:tc>
            </w:tr>
            <w:tr w:rsidR="00D10434" w:rsidRPr="005C7EA8" w14:paraId="527A049E" w14:textId="77777777" w:rsidTr="000A26DF">
              <w:tc>
                <w:tcPr>
                  <w:tcW w:w="2584" w:type="dxa"/>
                </w:tcPr>
                <w:p w14:paraId="0E1D2AB4" w14:textId="0635333F" w:rsidR="00D10434" w:rsidRPr="00CE5762" w:rsidRDefault="00D10434" w:rsidP="00437FA7">
                  <w:pPr>
                    <w:pStyle w:val="SIText"/>
                  </w:pPr>
                  <w:r w:rsidRPr="00CE5762">
                    <w:t>ACMATE5</w:t>
                  </w:r>
                  <w:r w:rsidR="00B332F8" w:rsidRPr="00CE5762">
                    <w:t>X9</w:t>
                  </w:r>
                </w:p>
              </w:tc>
              <w:tc>
                <w:tcPr>
                  <w:tcW w:w="5670" w:type="dxa"/>
                </w:tcPr>
                <w:p w14:paraId="0FFC05DF" w14:textId="22F5B1D3" w:rsidR="00D10434" w:rsidRPr="00CE5762" w:rsidRDefault="00D10434" w:rsidP="00D10434">
                  <w:pPr>
                    <w:pStyle w:val="SIText"/>
                  </w:pPr>
                  <w:r w:rsidRPr="00CE5762">
                    <w:t>Conduct non-surgical procedures on animals</w:t>
                  </w:r>
                </w:p>
              </w:tc>
            </w:tr>
            <w:tr w:rsidR="00D10434" w:rsidRPr="005C7EA8" w14:paraId="3B9DAFA6" w14:textId="77777777" w:rsidTr="000A26DF">
              <w:tc>
                <w:tcPr>
                  <w:tcW w:w="2584" w:type="dxa"/>
                </w:tcPr>
                <w:p w14:paraId="3B9DAFA4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ACMGAS302</w:t>
                  </w:r>
                </w:p>
              </w:tc>
              <w:tc>
                <w:tcPr>
                  <w:tcW w:w="5670" w:type="dxa"/>
                </w:tcPr>
                <w:p w14:paraId="3B9DAFA5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Provide enrichment for animals</w:t>
                  </w:r>
                </w:p>
              </w:tc>
            </w:tr>
            <w:tr w:rsidR="00D10434" w:rsidRPr="005C7EA8" w14:paraId="3B9DAFA9" w14:textId="77777777" w:rsidTr="000A26DF">
              <w:tc>
                <w:tcPr>
                  <w:tcW w:w="2584" w:type="dxa"/>
                </w:tcPr>
                <w:p w14:paraId="3B9DAFA7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ACMGAS303</w:t>
                  </w:r>
                </w:p>
              </w:tc>
              <w:tc>
                <w:tcPr>
                  <w:tcW w:w="5670" w:type="dxa"/>
                </w:tcPr>
                <w:p w14:paraId="3B9DAFA8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Plan for and provide nutritional requirements for animals</w:t>
                  </w:r>
                </w:p>
              </w:tc>
            </w:tr>
            <w:tr w:rsidR="004F2C4E" w:rsidRPr="005C7EA8" w14:paraId="1BF584EC" w14:textId="77777777" w:rsidTr="000A26DF">
              <w:tc>
                <w:tcPr>
                  <w:tcW w:w="2584" w:type="dxa"/>
                </w:tcPr>
                <w:p w14:paraId="25322FF3" w14:textId="41372FF0" w:rsidR="004F2C4E" w:rsidRPr="00CE5762" w:rsidRDefault="004F2C4E" w:rsidP="00986257">
                  <w:pPr>
                    <w:pStyle w:val="SIText"/>
                  </w:pPr>
                  <w:r w:rsidRPr="00CE5762">
                    <w:t>ACMGAS308</w:t>
                  </w:r>
                </w:p>
              </w:tc>
              <w:tc>
                <w:tcPr>
                  <w:tcW w:w="5670" w:type="dxa"/>
                </w:tcPr>
                <w:p w14:paraId="1166486F" w14:textId="2368BAC3" w:rsidR="004F2C4E" w:rsidRPr="00CE5762" w:rsidRDefault="004F2C4E" w:rsidP="00986257">
                  <w:pPr>
                    <w:pStyle w:val="SIText"/>
                  </w:pPr>
                  <w:r w:rsidRPr="00CE5762">
                    <w:t>Communicate effectively with clients and team members</w:t>
                  </w:r>
                </w:p>
              </w:tc>
            </w:tr>
            <w:tr w:rsidR="00D10434" w:rsidRPr="005C7EA8" w14:paraId="3B9DAFAF" w14:textId="77777777" w:rsidTr="000A26DF">
              <w:tc>
                <w:tcPr>
                  <w:tcW w:w="2584" w:type="dxa"/>
                </w:tcPr>
                <w:p w14:paraId="3B9DAFAD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ACMSPE312</w:t>
                  </w:r>
                </w:p>
              </w:tc>
              <w:tc>
                <w:tcPr>
                  <w:tcW w:w="5670" w:type="dxa"/>
                </w:tcPr>
                <w:p w14:paraId="3B9DAFAE" w14:textId="77777777" w:rsidR="00D10434" w:rsidRPr="00CE5762" w:rsidRDefault="00D10434" w:rsidP="00D10434">
                  <w:pPr>
                    <w:pStyle w:val="SIText"/>
                  </w:pPr>
                  <w:r w:rsidRPr="00CE5762">
                    <w:t>Provide basic care of rodents and rabbits</w:t>
                  </w:r>
                </w:p>
              </w:tc>
            </w:tr>
            <w:tr w:rsidR="00D10434" w:rsidRPr="005C7EA8" w14:paraId="3B9DAFB2" w14:textId="77777777" w:rsidTr="000A26DF">
              <w:tc>
                <w:tcPr>
                  <w:tcW w:w="2584" w:type="dxa"/>
                </w:tcPr>
                <w:p w14:paraId="3B9DAFB0" w14:textId="77777777" w:rsidR="00D10434" w:rsidRPr="00427FCF" w:rsidRDefault="00D10434" w:rsidP="00D10434">
                  <w:pPr>
                    <w:pStyle w:val="SIText"/>
                  </w:pPr>
                  <w:r w:rsidRPr="00427FCF">
                    <w:t>ACMWHS501</w:t>
                  </w:r>
                </w:p>
              </w:tc>
              <w:tc>
                <w:tcPr>
                  <w:tcW w:w="5670" w:type="dxa"/>
                </w:tcPr>
                <w:p w14:paraId="3B9DAFB1" w14:textId="77777777" w:rsidR="00D10434" w:rsidRPr="00460F11" w:rsidRDefault="00D10434" w:rsidP="00D10434">
                  <w:pPr>
                    <w:pStyle w:val="SIText"/>
                  </w:pPr>
                  <w:r w:rsidRPr="00460F11">
                    <w:t>Manage work health and safety processes</w:t>
                  </w:r>
                </w:p>
              </w:tc>
            </w:tr>
            <w:tr w:rsidR="00D10434" w:rsidRPr="005C7EA8" w14:paraId="3B9DAFB8" w14:textId="77777777" w:rsidTr="000A26DF">
              <w:tc>
                <w:tcPr>
                  <w:tcW w:w="2584" w:type="dxa"/>
                </w:tcPr>
                <w:p w14:paraId="3B9DAFB6" w14:textId="77777777" w:rsidR="00D10434" w:rsidRPr="00427FCF" w:rsidRDefault="00D10434" w:rsidP="00D10434">
                  <w:pPr>
                    <w:pStyle w:val="SIText"/>
                  </w:pPr>
                  <w:r w:rsidRPr="00385881">
                    <w:t>MSL973004</w:t>
                  </w:r>
                </w:p>
              </w:tc>
              <w:tc>
                <w:tcPr>
                  <w:tcW w:w="5670" w:type="dxa"/>
                </w:tcPr>
                <w:p w14:paraId="3B9DAFB7" w14:textId="77777777" w:rsidR="00D10434" w:rsidRPr="00460F11" w:rsidRDefault="00D10434" w:rsidP="00D10434">
                  <w:pPr>
                    <w:pStyle w:val="SIText"/>
                  </w:pPr>
                  <w:r w:rsidRPr="00460F11">
                    <w:t>Perform aseptic techniques</w:t>
                  </w:r>
                </w:p>
              </w:tc>
            </w:tr>
          </w:tbl>
          <w:p w14:paraId="3B9DAFB9" w14:textId="77777777" w:rsidR="004270D2" w:rsidRDefault="004270D2" w:rsidP="00A772D9">
            <w:pPr>
              <w:pStyle w:val="SITextHeading2"/>
            </w:pPr>
          </w:p>
          <w:p w14:paraId="24BE14FC" w14:textId="77777777" w:rsidR="00CE5762" w:rsidRDefault="00CE5762" w:rsidP="00CE5762">
            <w:pPr>
              <w:rPr>
                <w:lang w:eastAsia="en-US"/>
              </w:rPr>
            </w:pPr>
          </w:p>
          <w:p w14:paraId="2B37DFF7" w14:textId="77777777" w:rsidR="00CE5762" w:rsidRDefault="00CE5762" w:rsidP="00CE5762">
            <w:pPr>
              <w:rPr>
                <w:lang w:eastAsia="en-US"/>
              </w:rPr>
            </w:pPr>
          </w:p>
          <w:p w14:paraId="1997C719" w14:textId="77777777" w:rsidR="00CE5762" w:rsidRPr="00CE5762" w:rsidRDefault="00CE5762" w:rsidP="00CE5762">
            <w:pPr>
              <w:rPr>
                <w:lang w:eastAsia="en-US"/>
              </w:rPr>
            </w:pPr>
          </w:p>
          <w:p w14:paraId="3B9DAFBA" w14:textId="77777777" w:rsidR="004270D2" w:rsidRDefault="004270D2" w:rsidP="00894FBB">
            <w:pPr>
              <w:pStyle w:val="SITextHeading2"/>
            </w:pPr>
            <w:r w:rsidRPr="00894FBB">
              <w:lastRenderedPageBreak/>
              <w:t>Elective Units</w:t>
            </w:r>
          </w:p>
          <w:p w14:paraId="3B9DAFBB" w14:textId="77777777" w:rsidR="003B409B" w:rsidRDefault="003B409B" w:rsidP="003B409B">
            <w:pPr>
              <w:pStyle w:val="SIText"/>
            </w:pPr>
            <w:r w:rsidRPr="003B409B">
              <w:t>An asterisk (*) next to the unit code indicates that there are prerequisite requirements which must be met when packaging the qualification. Please refer to the Prerequisite requirements table for details.</w:t>
            </w:r>
          </w:p>
          <w:p w14:paraId="3B9DAFBC" w14:textId="77777777" w:rsidR="003B409B" w:rsidRDefault="003B409B" w:rsidP="003B409B">
            <w:pPr>
              <w:pStyle w:val="SIText"/>
            </w:pPr>
          </w:p>
          <w:p w14:paraId="3B9DAFBD" w14:textId="77777777" w:rsidR="003B409B" w:rsidRPr="003B409B" w:rsidRDefault="003B409B" w:rsidP="003B409B">
            <w:pPr>
              <w:pStyle w:val="SIText-Bold"/>
            </w:pPr>
            <w:r>
              <w:t>Group 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5"/>
              <w:gridCol w:w="5670"/>
            </w:tblGrid>
            <w:tr w:rsidR="00CC2ADE" w:rsidRPr="005C7EA8" w14:paraId="78F29BFB" w14:textId="77777777" w:rsidTr="00385881">
              <w:tc>
                <w:tcPr>
                  <w:tcW w:w="2325" w:type="dxa"/>
                </w:tcPr>
                <w:p w14:paraId="7C8989E2" w14:textId="78CAFE39" w:rsidR="00CC2ADE" w:rsidRPr="00DB72DD" w:rsidRDefault="00CC2ADE" w:rsidP="00986257">
                  <w:pPr>
                    <w:pStyle w:val="SIText"/>
                  </w:pPr>
                  <w:r>
                    <w:t>ACMATE4</w:t>
                  </w:r>
                  <w:r w:rsidR="00437FA7">
                    <w:t>X3</w:t>
                  </w:r>
                </w:p>
              </w:tc>
              <w:tc>
                <w:tcPr>
                  <w:tcW w:w="5670" w:type="dxa"/>
                </w:tcPr>
                <w:p w14:paraId="437BA195" w14:textId="759314FC" w:rsidR="00CC2ADE" w:rsidRPr="00A2096F" w:rsidRDefault="00F04DA8" w:rsidP="004747D3">
                  <w:pPr>
                    <w:pStyle w:val="SIText"/>
                  </w:pPr>
                  <w:r w:rsidRPr="00F04DA8">
                    <w:t xml:space="preserve">Assist with aseptic </w:t>
                  </w:r>
                  <w:r w:rsidR="004747D3">
                    <w:t xml:space="preserve">animal </w:t>
                  </w:r>
                  <w:r w:rsidRPr="00F04DA8">
                    <w:t>surgery</w:t>
                  </w:r>
                </w:p>
              </w:tc>
            </w:tr>
            <w:tr w:rsidR="003B409B" w:rsidRPr="005C7EA8" w14:paraId="3B9DAFC3" w14:textId="77777777" w:rsidTr="00385881">
              <w:tc>
                <w:tcPr>
                  <w:tcW w:w="2325" w:type="dxa"/>
                </w:tcPr>
                <w:p w14:paraId="3B9DAFC1" w14:textId="77777777" w:rsidR="003B409B" w:rsidRPr="00DB72DD" w:rsidRDefault="003B409B" w:rsidP="00986257">
                  <w:pPr>
                    <w:pStyle w:val="SIText"/>
                  </w:pPr>
                  <w:r w:rsidRPr="00DB72DD">
                    <w:t>ACMATE504</w:t>
                  </w:r>
                </w:p>
              </w:tc>
              <w:tc>
                <w:tcPr>
                  <w:tcW w:w="5670" w:type="dxa"/>
                </w:tcPr>
                <w:p w14:paraId="3B9DAFC2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Administer anaesthesia and perform surgery on animals for scientific purposes</w:t>
                  </w:r>
                </w:p>
              </w:tc>
            </w:tr>
            <w:tr w:rsidR="00D10434" w:rsidRPr="005C7EA8" w14:paraId="72188B24" w14:textId="77777777" w:rsidTr="00385881">
              <w:tc>
                <w:tcPr>
                  <w:tcW w:w="2325" w:type="dxa"/>
                </w:tcPr>
                <w:p w14:paraId="1FFE34F6" w14:textId="7E1709DF" w:rsidR="00D10434" w:rsidRPr="00DB72DD" w:rsidRDefault="00D10434" w:rsidP="00986257">
                  <w:pPr>
                    <w:pStyle w:val="SIText"/>
                  </w:pPr>
                  <w:r w:rsidRPr="00AE38AD">
                    <w:t>ACMATE506</w:t>
                  </w:r>
                </w:p>
              </w:tc>
              <w:tc>
                <w:tcPr>
                  <w:tcW w:w="5670" w:type="dxa"/>
                </w:tcPr>
                <w:p w14:paraId="76428C98" w14:textId="54E2A606" w:rsidR="00D10434" w:rsidRPr="00A2096F" w:rsidRDefault="00D10434" w:rsidP="00986257">
                  <w:pPr>
                    <w:pStyle w:val="SIText"/>
                  </w:pPr>
                  <w:r w:rsidRPr="00AE38AD">
                    <w:t>Assist to collect and transfer embryos of mice</w:t>
                  </w:r>
                </w:p>
              </w:tc>
            </w:tr>
            <w:tr w:rsidR="003B409B" w:rsidRPr="005C7EA8" w14:paraId="3B9DAFC9" w14:textId="77777777" w:rsidTr="00385881">
              <w:tc>
                <w:tcPr>
                  <w:tcW w:w="2325" w:type="dxa"/>
                </w:tcPr>
                <w:p w14:paraId="3B9DAFC7" w14:textId="4E6B30F6" w:rsidR="003B409B" w:rsidRPr="00D10434" w:rsidRDefault="00475CEB" w:rsidP="00986257">
                  <w:pPr>
                    <w:pStyle w:val="SIText"/>
                  </w:pPr>
                  <w:r>
                    <w:t>ACMATE5X</w:t>
                  </w:r>
                  <w:r w:rsidR="003B409B" w:rsidRPr="00D10434">
                    <w:t>7</w:t>
                  </w:r>
                </w:p>
              </w:tc>
              <w:tc>
                <w:tcPr>
                  <w:tcW w:w="5670" w:type="dxa"/>
                </w:tcPr>
                <w:p w14:paraId="3B9DAFC8" w14:textId="62CF82D9" w:rsidR="003B409B" w:rsidRPr="00D10434" w:rsidRDefault="00E54464" w:rsidP="00986257">
                  <w:pPr>
                    <w:pStyle w:val="SIText"/>
                  </w:pPr>
                  <w:r w:rsidRPr="00D10434">
                    <w:t>Perform caesarean rederiviation</w:t>
                  </w:r>
                  <w:r w:rsidR="0009707A">
                    <w:t xml:space="preserve"> on mice or rats</w:t>
                  </w:r>
                  <w:r w:rsidR="004A2A4C">
                    <w:t xml:space="preserve"> </w:t>
                  </w:r>
                  <w:r w:rsidRPr="00D10434">
                    <w:t xml:space="preserve"> </w:t>
                  </w:r>
                </w:p>
              </w:tc>
            </w:tr>
            <w:tr w:rsidR="007803C5" w:rsidRPr="005C7EA8" w14:paraId="4A39F4C3" w14:textId="77777777" w:rsidTr="00385881">
              <w:tc>
                <w:tcPr>
                  <w:tcW w:w="2325" w:type="dxa"/>
                </w:tcPr>
                <w:p w14:paraId="63CF643C" w14:textId="6D9A5FE5" w:rsidR="007803C5" w:rsidRPr="00C13683" w:rsidRDefault="007803C5" w:rsidP="00986257">
                  <w:pPr>
                    <w:pStyle w:val="SIText"/>
                  </w:pPr>
                  <w:r w:rsidRPr="00C13683">
                    <w:t>ACMATE5</w:t>
                  </w:r>
                  <w:r w:rsidR="00437FA7">
                    <w:t>X1</w:t>
                  </w:r>
                </w:p>
              </w:tc>
              <w:tc>
                <w:tcPr>
                  <w:tcW w:w="5670" w:type="dxa"/>
                </w:tcPr>
                <w:p w14:paraId="26454377" w14:textId="5EFCB3AB" w:rsidR="007803C5" w:rsidRPr="00221A33" w:rsidRDefault="00F04DA8" w:rsidP="00986257">
                  <w:pPr>
                    <w:pStyle w:val="SIText"/>
                  </w:pPr>
                  <w:r>
                    <w:t>A</w:t>
                  </w:r>
                  <w:r w:rsidR="00974B96" w:rsidRPr="00F04DA8">
                    <w:t>ssist with review of ethics in an animal research proposal</w:t>
                  </w:r>
                </w:p>
              </w:tc>
            </w:tr>
            <w:tr w:rsidR="007803C5" w:rsidRPr="005C7EA8" w14:paraId="0F7E6C49" w14:textId="77777777" w:rsidTr="00385881">
              <w:tc>
                <w:tcPr>
                  <w:tcW w:w="2325" w:type="dxa"/>
                </w:tcPr>
                <w:p w14:paraId="7D070B1C" w14:textId="3F8BF95A" w:rsidR="007803C5" w:rsidRPr="00C13683" w:rsidRDefault="007803C5" w:rsidP="00986257">
                  <w:pPr>
                    <w:pStyle w:val="SIText"/>
                  </w:pPr>
                  <w:r w:rsidRPr="00C13683">
                    <w:t>ACMATE5</w:t>
                  </w:r>
                  <w:r w:rsidR="00437FA7">
                    <w:t>X2</w:t>
                  </w:r>
                </w:p>
              </w:tc>
              <w:tc>
                <w:tcPr>
                  <w:tcW w:w="5670" w:type="dxa"/>
                </w:tcPr>
                <w:p w14:paraId="12422B29" w14:textId="2A4FEE25" w:rsidR="007803C5" w:rsidRPr="00221A33" w:rsidRDefault="004747D3" w:rsidP="00986257">
                  <w:pPr>
                    <w:pStyle w:val="SIText"/>
                  </w:pPr>
                  <w:r>
                    <w:t>C</w:t>
                  </w:r>
                  <w:r w:rsidR="00F04DA8" w:rsidRPr="00F04DA8">
                    <w:t>ontribute to ethical treatment of animals in research facilities</w:t>
                  </w:r>
                </w:p>
              </w:tc>
            </w:tr>
            <w:tr w:rsidR="003B409B" w:rsidRPr="005C7EA8" w14:paraId="3B9DAFCC" w14:textId="77777777" w:rsidTr="00385881">
              <w:tc>
                <w:tcPr>
                  <w:tcW w:w="2325" w:type="dxa"/>
                </w:tcPr>
                <w:p w14:paraId="3B9DAFCA" w14:textId="77777777" w:rsidR="003B409B" w:rsidRPr="00DB72DD" w:rsidRDefault="003B409B" w:rsidP="00986257">
                  <w:pPr>
                    <w:pStyle w:val="SIText"/>
                  </w:pPr>
                  <w:r w:rsidRPr="00DB72DD">
                    <w:t>ACMCAN404</w:t>
                  </w:r>
                </w:p>
              </w:tc>
              <w:tc>
                <w:tcPr>
                  <w:tcW w:w="5670" w:type="dxa"/>
                </w:tcPr>
                <w:p w14:paraId="3B9DAFCB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Develop, monitor and review behavioural management strategies</w:t>
                  </w:r>
                </w:p>
              </w:tc>
            </w:tr>
            <w:tr w:rsidR="003B409B" w:rsidRPr="005C7EA8" w14:paraId="3B9DAFCF" w14:textId="77777777" w:rsidTr="00385881">
              <w:tc>
                <w:tcPr>
                  <w:tcW w:w="2325" w:type="dxa"/>
                </w:tcPr>
                <w:p w14:paraId="3B9DAFCD" w14:textId="77777777" w:rsidR="003B409B" w:rsidRPr="00DB72DD" w:rsidRDefault="003B409B" w:rsidP="00986257">
                  <w:pPr>
                    <w:pStyle w:val="SIText"/>
                  </w:pPr>
                  <w:r w:rsidRPr="00DB72DD">
                    <w:t>ACMSUS</w:t>
                  </w:r>
                  <w:r>
                    <w:t>4</w:t>
                  </w:r>
                  <w:r w:rsidRPr="00DB72DD">
                    <w:t>01</w:t>
                  </w:r>
                </w:p>
              </w:tc>
              <w:tc>
                <w:tcPr>
                  <w:tcW w:w="5670" w:type="dxa"/>
                </w:tcPr>
                <w:p w14:paraId="3B9DAFCE" w14:textId="77777777" w:rsidR="003B409B" w:rsidRPr="00A2096F" w:rsidRDefault="003B409B" w:rsidP="00986257">
                  <w:pPr>
                    <w:pStyle w:val="SIText"/>
                  </w:pPr>
                  <w:r>
                    <w:t>Implement and monitor environmentally sustainable work practices</w:t>
                  </w:r>
                </w:p>
              </w:tc>
            </w:tr>
            <w:tr w:rsidR="003B409B" w:rsidRPr="005C7EA8" w14:paraId="3B9DAFD2" w14:textId="77777777" w:rsidTr="00385881">
              <w:tc>
                <w:tcPr>
                  <w:tcW w:w="2325" w:type="dxa"/>
                </w:tcPr>
                <w:p w14:paraId="3B9DAFD0" w14:textId="4DDBA4BC" w:rsidR="003B409B" w:rsidRPr="00DB72DD" w:rsidRDefault="003B409B" w:rsidP="00986257">
                  <w:pPr>
                    <w:pStyle w:val="SIText"/>
                  </w:pPr>
                  <w:r w:rsidRPr="00DB72DD">
                    <w:t>BSBRES4</w:t>
                  </w:r>
                  <w:r w:rsidR="00B23EAF">
                    <w:t>1</w:t>
                  </w:r>
                  <w:r w:rsidRPr="00DB72DD">
                    <w:t>1</w:t>
                  </w:r>
                </w:p>
              </w:tc>
              <w:tc>
                <w:tcPr>
                  <w:tcW w:w="5670" w:type="dxa"/>
                </w:tcPr>
                <w:p w14:paraId="3B9DAFD1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Analyse and present research information</w:t>
                  </w:r>
                </w:p>
              </w:tc>
            </w:tr>
            <w:tr w:rsidR="003B409B" w:rsidRPr="005C7EA8" w14:paraId="3B9DAFD5" w14:textId="77777777" w:rsidTr="00385881">
              <w:tc>
                <w:tcPr>
                  <w:tcW w:w="2325" w:type="dxa"/>
                </w:tcPr>
                <w:p w14:paraId="3B9DAFD3" w14:textId="7E4BA9B8" w:rsidR="003B409B" w:rsidRPr="00DB72DD" w:rsidRDefault="003B409B" w:rsidP="00986257">
                  <w:pPr>
                    <w:pStyle w:val="SIText"/>
                  </w:pPr>
                  <w:r>
                    <w:t>MSL91500</w:t>
                  </w:r>
                  <w:r w:rsidR="00B23EAF">
                    <w:t>4</w:t>
                  </w:r>
                </w:p>
              </w:tc>
              <w:tc>
                <w:tcPr>
                  <w:tcW w:w="5670" w:type="dxa"/>
                </w:tcPr>
                <w:p w14:paraId="3B9DAFD4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Schedule laboratory work for a small team</w:t>
                  </w:r>
                </w:p>
              </w:tc>
            </w:tr>
            <w:tr w:rsidR="003B409B" w:rsidRPr="005C7EA8" w14:paraId="3B9DAFD8" w14:textId="77777777" w:rsidTr="00385881">
              <w:tc>
                <w:tcPr>
                  <w:tcW w:w="2325" w:type="dxa"/>
                </w:tcPr>
                <w:p w14:paraId="3B9DAFD6" w14:textId="37BAE77D" w:rsidR="003B409B" w:rsidRPr="00DB72DD" w:rsidRDefault="003B409B" w:rsidP="00986257">
                  <w:pPr>
                    <w:pStyle w:val="SIText"/>
                  </w:pPr>
                  <w:r>
                    <w:t>MSL91600</w:t>
                  </w:r>
                  <w:r w:rsidR="00B23EAF">
                    <w:t>6</w:t>
                  </w:r>
                </w:p>
              </w:tc>
              <w:tc>
                <w:tcPr>
                  <w:tcW w:w="5670" w:type="dxa"/>
                </w:tcPr>
                <w:p w14:paraId="3B9DAFD7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Develop and maintain laboratory documentation</w:t>
                  </w:r>
                </w:p>
              </w:tc>
            </w:tr>
            <w:tr w:rsidR="003B409B" w:rsidRPr="005C7EA8" w14:paraId="3B9DAFDB" w14:textId="77777777" w:rsidTr="00385881">
              <w:tc>
                <w:tcPr>
                  <w:tcW w:w="2325" w:type="dxa"/>
                </w:tcPr>
                <w:p w14:paraId="3B9DAFD9" w14:textId="184F72C4" w:rsidR="003B409B" w:rsidRPr="00DB72DD" w:rsidRDefault="003B409B" w:rsidP="00986257">
                  <w:pPr>
                    <w:pStyle w:val="SIText"/>
                  </w:pPr>
                  <w:r>
                    <w:t>MSL91600</w:t>
                  </w:r>
                  <w:r w:rsidR="00B23EAF">
                    <w:t>8</w:t>
                  </w:r>
                </w:p>
              </w:tc>
              <w:tc>
                <w:tcPr>
                  <w:tcW w:w="5670" w:type="dxa"/>
                </w:tcPr>
                <w:p w14:paraId="3B9DAFDA" w14:textId="77777777" w:rsidR="003B409B" w:rsidRPr="00A2096F" w:rsidRDefault="003B409B" w:rsidP="00986257">
                  <w:pPr>
                    <w:pStyle w:val="SIText"/>
                  </w:pPr>
                  <w:r w:rsidRPr="00A63EB2">
                    <w:t>Supervise laboratory operations in work or functional area</w:t>
                  </w:r>
                </w:p>
              </w:tc>
            </w:tr>
            <w:tr w:rsidR="003B409B" w:rsidRPr="005C7EA8" w14:paraId="3B9DAFDE" w14:textId="77777777" w:rsidTr="00385881">
              <w:tc>
                <w:tcPr>
                  <w:tcW w:w="2325" w:type="dxa"/>
                </w:tcPr>
                <w:p w14:paraId="3B9DAFDC" w14:textId="3AF28033" w:rsidR="003B409B" w:rsidRPr="00DB72DD" w:rsidRDefault="003B409B" w:rsidP="00986257">
                  <w:pPr>
                    <w:pStyle w:val="SIText"/>
                  </w:pPr>
                  <w:r>
                    <w:t>MSL91600</w:t>
                  </w:r>
                  <w:r w:rsidR="00B23EAF">
                    <w:t>10</w:t>
                  </w:r>
                </w:p>
              </w:tc>
              <w:tc>
                <w:tcPr>
                  <w:tcW w:w="5670" w:type="dxa"/>
                </w:tcPr>
                <w:p w14:paraId="3B9DAFDD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Manage complex projects</w:t>
                  </w:r>
                </w:p>
              </w:tc>
            </w:tr>
            <w:tr w:rsidR="00AD0885" w:rsidRPr="005C7EA8" w14:paraId="3829DAE2" w14:textId="77777777" w:rsidTr="00385881">
              <w:tc>
                <w:tcPr>
                  <w:tcW w:w="2325" w:type="dxa"/>
                </w:tcPr>
                <w:p w14:paraId="1944BC71" w14:textId="54C8E1BD" w:rsidR="00AD0885" w:rsidRDefault="00AD0885" w:rsidP="00986257">
                  <w:pPr>
                    <w:pStyle w:val="SIText"/>
                  </w:pPr>
                  <w:r w:rsidRPr="00BE443E">
                    <w:t>MSL92400</w:t>
                  </w:r>
                  <w:r>
                    <w:t>3</w:t>
                  </w:r>
                </w:p>
              </w:tc>
              <w:tc>
                <w:tcPr>
                  <w:tcW w:w="5670" w:type="dxa"/>
                </w:tcPr>
                <w:p w14:paraId="7CFE059A" w14:textId="3988F99C" w:rsidR="00AD0885" w:rsidRPr="00A2096F" w:rsidRDefault="00AD0885" w:rsidP="00986257">
                  <w:pPr>
                    <w:pStyle w:val="SIText"/>
                  </w:pPr>
                  <w:r w:rsidRPr="00460F11">
                    <w:t>Process and interpret data</w:t>
                  </w:r>
                </w:p>
              </w:tc>
            </w:tr>
            <w:tr w:rsidR="00385881" w:rsidRPr="005C7EA8" w14:paraId="2AC40C6C" w14:textId="77777777" w:rsidTr="00385881">
              <w:tc>
                <w:tcPr>
                  <w:tcW w:w="2325" w:type="dxa"/>
                </w:tcPr>
                <w:p w14:paraId="56C6F8EA" w14:textId="0651B5A1" w:rsidR="00385881" w:rsidRPr="00BE443E" w:rsidRDefault="00385881" w:rsidP="00986257">
                  <w:pPr>
                    <w:pStyle w:val="SIText"/>
                  </w:pPr>
                  <w:r w:rsidRPr="007D6922">
                    <w:t>MSL9730</w:t>
                  </w:r>
                  <w:r>
                    <w:t>20</w:t>
                  </w:r>
                </w:p>
              </w:tc>
              <w:tc>
                <w:tcPr>
                  <w:tcW w:w="5670" w:type="dxa"/>
                </w:tcPr>
                <w:p w14:paraId="2A4817C1" w14:textId="1E4F48ED" w:rsidR="00385881" w:rsidRPr="00460F11" w:rsidRDefault="00385881" w:rsidP="00986257">
                  <w:pPr>
                    <w:pStyle w:val="SIText"/>
                  </w:pPr>
                  <w:r w:rsidRPr="0079706D">
                    <w:t>Perform histological procedures</w:t>
                  </w:r>
                </w:p>
              </w:tc>
            </w:tr>
            <w:tr w:rsidR="003B409B" w:rsidRPr="005C7EA8" w14:paraId="3B9DAFE1" w14:textId="77777777" w:rsidTr="00385881">
              <w:tc>
                <w:tcPr>
                  <w:tcW w:w="2325" w:type="dxa"/>
                </w:tcPr>
                <w:p w14:paraId="3B9DAFDF" w14:textId="042D0ACF" w:rsidR="003B409B" w:rsidRPr="00DB72DD" w:rsidRDefault="003B409B" w:rsidP="00986257">
                  <w:pPr>
                    <w:pStyle w:val="SIText"/>
                  </w:pPr>
                  <w:r>
                    <w:t>MSL9740</w:t>
                  </w:r>
                  <w:r w:rsidR="00B23EAF">
                    <w:t>22</w:t>
                  </w:r>
                </w:p>
              </w:tc>
              <w:tc>
                <w:tcPr>
                  <w:tcW w:w="5670" w:type="dxa"/>
                </w:tcPr>
                <w:p w14:paraId="3B9DAFE0" w14:textId="77777777" w:rsidR="003B409B" w:rsidRPr="00A2096F" w:rsidRDefault="003B409B" w:rsidP="00986257">
                  <w:pPr>
                    <w:pStyle w:val="SIText"/>
                  </w:pPr>
                  <w:r w:rsidRPr="00A2096F">
                    <w:t>Undertake environmental field-based monitoring</w:t>
                  </w:r>
                </w:p>
              </w:tc>
            </w:tr>
            <w:tr w:rsidR="003B409B" w:rsidRPr="005C7EA8" w14:paraId="3B9DAFE4" w14:textId="77777777" w:rsidTr="00385881">
              <w:tc>
                <w:tcPr>
                  <w:tcW w:w="2325" w:type="dxa"/>
                </w:tcPr>
                <w:p w14:paraId="3B9DAFE2" w14:textId="4F04585A" w:rsidR="003B409B" w:rsidRDefault="003B409B" w:rsidP="00986257">
                  <w:pPr>
                    <w:pStyle w:val="SIText"/>
                  </w:pPr>
                  <w:r w:rsidRPr="00DB72DD">
                    <w:t>MSL9740</w:t>
                  </w:r>
                  <w:r w:rsidR="00B23EAF">
                    <w:t>25</w:t>
                  </w:r>
                  <w:r>
                    <w:t>*</w:t>
                  </w:r>
                </w:p>
              </w:tc>
              <w:tc>
                <w:tcPr>
                  <w:tcW w:w="5670" w:type="dxa"/>
                </w:tcPr>
                <w:p w14:paraId="3B9DAFE3" w14:textId="77777777" w:rsidR="003B409B" w:rsidRDefault="003B409B" w:rsidP="00986257">
                  <w:pPr>
                    <w:pStyle w:val="SIText"/>
                  </w:pPr>
                  <w:r w:rsidRPr="00A2096F">
                    <w:t>Prepare tissue and cell cultures</w:t>
                  </w:r>
                </w:p>
              </w:tc>
            </w:tr>
          </w:tbl>
          <w:p w14:paraId="3B9DAFE5" w14:textId="77777777" w:rsidR="004270D2" w:rsidRDefault="004270D2" w:rsidP="00894FBB">
            <w:pPr>
              <w:rPr>
                <w:lang w:eastAsia="en-US"/>
              </w:rPr>
            </w:pPr>
          </w:p>
          <w:p w14:paraId="3B9DAFE6" w14:textId="77777777" w:rsidR="003B409B" w:rsidRDefault="003B409B" w:rsidP="003B409B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B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675"/>
            </w:tblGrid>
            <w:tr w:rsidR="003B409B" w:rsidRPr="005C7EA8" w14:paraId="3B9DAFE9" w14:textId="77777777" w:rsidTr="003B409B">
              <w:tc>
                <w:tcPr>
                  <w:tcW w:w="1718" w:type="dxa"/>
                </w:tcPr>
                <w:p w14:paraId="3B9DAFE7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ACMSPE301</w:t>
                  </w:r>
                </w:p>
              </w:tc>
              <w:tc>
                <w:tcPr>
                  <w:tcW w:w="5675" w:type="dxa"/>
                </w:tcPr>
                <w:p w14:paraId="3B9DAFE8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amphibians</w:t>
                  </w:r>
                </w:p>
              </w:tc>
            </w:tr>
            <w:tr w:rsidR="003B409B" w:rsidRPr="005C7EA8" w14:paraId="3B9DAFEC" w14:textId="77777777" w:rsidTr="003B409B">
              <w:tc>
                <w:tcPr>
                  <w:tcW w:w="1718" w:type="dxa"/>
                </w:tcPr>
                <w:p w14:paraId="3B9DAFEA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ACMSPE302</w:t>
                  </w:r>
                </w:p>
              </w:tc>
              <w:tc>
                <w:tcPr>
                  <w:tcW w:w="5675" w:type="dxa"/>
                </w:tcPr>
                <w:p w14:paraId="3B9DAFEB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birds</w:t>
                  </w:r>
                </w:p>
              </w:tc>
            </w:tr>
            <w:tr w:rsidR="003B409B" w:rsidRPr="005C7EA8" w14:paraId="3B9DAFEF" w14:textId="77777777" w:rsidTr="003B409B">
              <w:tc>
                <w:tcPr>
                  <w:tcW w:w="1718" w:type="dxa"/>
                </w:tcPr>
                <w:p w14:paraId="3B9DAFED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ACMSPE303</w:t>
                  </w:r>
                </w:p>
              </w:tc>
              <w:tc>
                <w:tcPr>
                  <w:tcW w:w="5675" w:type="dxa"/>
                </w:tcPr>
                <w:p w14:paraId="3B9DAFEE" w14:textId="77777777" w:rsidR="003B409B" w:rsidRPr="001D6A4F" w:rsidRDefault="003B409B" w:rsidP="003B409B">
                  <w:pPr>
                    <w:pStyle w:val="SIText"/>
                  </w:pPr>
                  <w:r w:rsidRPr="001D6A4F">
                    <w:t xml:space="preserve">Provide basic care of </w:t>
                  </w:r>
                  <w:r>
                    <w:t xml:space="preserve">common </w:t>
                  </w:r>
                  <w:r w:rsidRPr="001D6A4F">
                    <w:t>native mammals</w:t>
                  </w:r>
                </w:p>
              </w:tc>
            </w:tr>
            <w:tr w:rsidR="003B409B" w:rsidRPr="005C7EA8" w14:paraId="3B9DAFF2" w14:textId="77777777" w:rsidTr="003B409B">
              <w:tc>
                <w:tcPr>
                  <w:tcW w:w="1718" w:type="dxa"/>
                </w:tcPr>
                <w:p w14:paraId="3B9DAFF0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ACMSPE304</w:t>
                  </w:r>
                </w:p>
              </w:tc>
              <w:tc>
                <w:tcPr>
                  <w:tcW w:w="5675" w:type="dxa"/>
                </w:tcPr>
                <w:p w14:paraId="3B9DAFF1" w14:textId="77777777" w:rsidR="003B409B" w:rsidRPr="001D6A4F" w:rsidRDefault="003B409B" w:rsidP="003B409B">
                  <w:pPr>
                    <w:pStyle w:val="SIText"/>
                  </w:pPr>
                  <w:r w:rsidRPr="001D6A4F">
                    <w:t xml:space="preserve">Provide basic care of </w:t>
                  </w:r>
                  <w:r>
                    <w:t xml:space="preserve">domestic </w:t>
                  </w:r>
                  <w:r w:rsidRPr="001D6A4F">
                    <w:t>dogs</w:t>
                  </w:r>
                </w:p>
              </w:tc>
            </w:tr>
            <w:tr w:rsidR="003B409B" w:rsidRPr="005C7EA8" w14:paraId="3B9DAFF5" w14:textId="77777777" w:rsidTr="003B409B">
              <w:tc>
                <w:tcPr>
                  <w:tcW w:w="1718" w:type="dxa"/>
                </w:tcPr>
                <w:p w14:paraId="3B9DAFF3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ACMSPE305</w:t>
                  </w:r>
                </w:p>
              </w:tc>
              <w:tc>
                <w:tcPr>
                  <w:tcW w:w="5675" w:type="dxa"/>
                </w:tcPr>
                <w:p w14:paraId="3B9DAFF4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domestic cats</w:t>
                  </w:r>
                </w:p>
              </w:tc>
            </w:tr>
            <w:tr w:rsidR="003B409B" w:rsidRPr="005C7EA8" w14:paraId="3B9DAFF8" w14:textId="77777777" w:rsidTr="003B409B">
              <w:tc>
                <w:tcPr>
                  <w:tcW w:w="1718" w:type="dxa"/>
                </w:tcPr>
                <w:p w14:paraId="3B9DAFF6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ACMSPE306</w:t>
                  </w:r>
                </w:p>
              </w:tc>
              <w:tc>
                <w:tcPr>
                  <w:tcW w:w="5675" w:type="dxa"/>
                </w:tcPr>
                <w:p w14:paraId="3B9DAFF7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marine fish</w:t>
                  </w:r>
                </w:p>
              </w:tc>
            </w:tr>
            <w:tr w:rsidR="003B409B" w:rsidRPr="005C7EA8" w14:paraId="3B9DAFFB" w14:textId="77777777" w:rsidTr="003B409B">
              <w:tc>
                <w:tcPr>
                  <w:tcW w:w="1718" w:type="dxa"/>
                </w:tcPr>
                <w:p w14:paraId="3B9DAFF9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ACMSPE307</w:t>
                  </w:r>
                </w:p>
              </w:tc>
              <w:tc>
                <w:tcPr>
                  <w:tcW w:w="5675" w:type="dxa"/>
                </w:tcPr>
                <w:p w14:paraId="3B9DAFFA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freshwater fish</w:t>
                  </w:r>
                </w:p>
              </w:tc>
            </w:tr>
            <w:tr w:rsidR="003B409B" w:rsidRPr="005C7EA8" w14:paraId="3B9DAFFE" w14:textId="77777777" w:rsidTr="003B409B">
              <w:tc>
                <w:tcPr>
                  <w:tcW w:w="1718" w:type="dxa"/>
                </w:tcPr>
                <w:p w14:paraId="3B9DAFFC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ACMSPE308</w:t>
                  </w:r>
                </w:p>
              </w:tc>
              <w:tc>
                <w:tcPr>
                  <w:tcW w:w="5675" w:type="dxa"/>
                </w:tcPr>
                <w:p w14:paraId="3B9DAFFD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marine invertebrates</w:t>
                  </w:r>
                </w:p>
              </w:tc>
            </w:tr>
            <w:tr w:rsidR="003B409B" w:rsidRPr="005C7EA8" w14:paraId="3B9DB001" w14:textId="77777777" w:rsidTr="003B409B">
              <w:tc>
                <w:tcPr>
                  <w:tcW w:w="1718" w:type="dxa"/>
                </w:tcPr>
                <w:p w14:paraId="3B9DAFFF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ACMSPE309</w:t>
                  </w:r>
                </w:p>
              </w:tc>
              <w:tc>
                <w:tcPr>
                  <w:tcW w:w="5675" w:type="dxa"/>
                </w:tcPr>
                <w:p w14:paraId="3B9DB000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terrestrial and freshwater invertebrates</w:t>
                  </w:r>
                </w:p>
              </w:tc>
            </w:tr>
            <w:tr w:rsidR="003B409B" w:rsidRPr="005C7EA8" w14:paraId="3B9DB004" w14:textId="77777777" w:rsidTr="003B409B">
              <w:tc>
                <w:tcPr>
                  <w:tcW w:w="1718" w:type="dxa"/>
                </w:tcPr>
                <w:p w14:paraId="3B9DB002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ACMSPE310</w:t>
                  </w:r>
                </w:p>
              </w:tc>
              <w:tc>
                <w:tcPr>
                  <w:tcW w:w="5675" w:type="dxa"/>
                </w:tcPr>
                <w:p w14:paraId="3B9DB003" w14:textId="77777777" w:rsidR="003B409B" w:rsidRPr="001D6A4F" w:rsidRDefault="003B409B" w:rsidP="003B409B">
                  <w:pPr>
                    <w:pStyle w:val="SIText"/>
                  </w:pPr>
                  <w:r w:rsidRPr="001D6A4F">
                    <w:t>Provide basic care of mammals</w:t>
                  </w:r>
                </w:p>
              </w:tc>
            </w:tr>
            <w:tr w:rsidR="003B409B" w:rsidRPr="005C7EA8" w14:paraId="3B9DB007" w14:textId="77777777" w:rsidTr="003B409B">
              <w:tc>
                <w:tcPr>
                  <w:tcW w:w="1718" w:type="dxa"/>
                </w:tcPr>
                <w:p w14:paraId="3B9DB005" w14:textId="77777777" w:rsidR="003B409B" w:rsidRPr="003C0CCB" w:rsidRDefault="003B409B" w:rsidP="003B409B">
                  <w:pPr>
                    <w:pStyle w:val="SIText"/>
                  </w:pPr>
                  <w:r w:rsidRPr="003C0CCB">
                    <w:t>ACMSPE311</w:t>
                  </w:r>
                </w:p>
              </w:tc>
              <w:tc>
                <w:tcPr>
                  <w:tcW w:w="5675" w:type="dxa"/>
                </w:tcPr>
                <w:p w14:paraId="3B9DB006" w14:textId="77777777" w:rsidR="003B409B" w:rsidRDefault="003B409B" w:rsidP="003B409B">
                  <w:pPr>
                    <w:pStyle w:val="SIText"/>
                  </w:pPr>
                  <w:r w:rsidRPr="001D6A4F">
                    <w:t>Provide basic care of non-venomous reptiles</w:t>
                  </w:r>
                </w:p>
              </w:tc>
            </w:tr>
          </w:tbl>
          <w:p w14:paraId="3B9DB008" w14:textId="77777777" w:rsidR="003B409B" w:rsidRDefault="003B409B" w:rsidP="00894FBB">
            <w:pPr>
              <w:rPr>
                <w:lang w:eastAsia="en-US"/>
              </w:rPr>
            </w:pPr>
          </w:p>
          <w:p w14:paraId="3B9DB00A" w14:textId="77777777" w:rsidR="003B409B" w:rsidRPr="004D2710" w:rsidRDefault="003B409B" w:rsidP="003B409B">
            <w:pPr>
              <w:pStyle w:val="SITextHeading2"/>
              <w:rPr>
                <w:b w:val="0"/>
              </w:rPr>
            </w:pPr>
            <w:r w:rsidRPr="004D2710">
              <w:t>Prerequisite requirements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119"/>
            </w:tblGrid>
            <w:tr w:rsidR="003B409B" w:rsidRPr="004D2710" w14:paraId="3B9DB00D" w14:textId="77777777" w:rsidTr="005E590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DB00B" w14:textId="77777777" w:rsidR="003B409B" w:rsidRPr="004D2710" w:rsidRDefault="003B409B" w:rsidP="003B409B">
                  <w:pPr>
                    <w:pStyle w:val="SIText-Bold"/>
                  </w:pPr>
                  <w:r w:rsidRPr="004D2710">
                    <w:t>Unit of competency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DB00C" w14:textId="77777777" w:rsidR="003B409B" w:rsidRPr="004D2710" w:rsidRDefault="003B409B" w:rsidP="003B409B">
                  <w:pPr>
                    <w:pStyle w:val="SIText-Bold"/>
                  </w:pPr>
                  <w:r w:rsidRPr="004D2710">
                    <w:t>Prerequisite requirement</w:t>
                  </w:r>
                </w:p>
              </w:tc>
            </w:tr>
            <w:tr w:rsidR="003B409B" w:rsidRPr="00D30BC5" w14:paraId="3B9DB010" w14:textId="77777777" w:rsidTr="005E5905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DB00E" w14:textId="44BDA518" w:rsidR="003B409B" w:rsidRDefault="00B23EAF" w:rsidP="00B23EAF">
                  <w:pPr>
                    <w:pStyle w:val="SIText"/>
                  </w:pPr>
                  <w:r w:rsidRPr="003E79E9">
                    <w:t>MSL9740</w:t>
                  </w:r>
                  <w:r>
                    <w:t xml:space="preserve">25 </w:t>
                  </w:r>
                  <w:r w:rsidR="003B409B" w:rsidRPr="003E79E9">
                    <w:t>Prepare tissue and cell cultures</w:t>
                  </w:r>
                </w:p>
              </w:tc>
              <w:tc>
                <w:tcPr>
                  <w:tcW w:w="6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DB00F" w14:textId="3A7372D8" w:rsidR="003B409B" w:rsidRDefault="00B23EAF" w:rsidP="00B23EAF">
                  <w:pPr>
                    <w:pStyle w:val="SIText"/>
                  </w:pPr>
                  <w:r>
                    <w:t xml:space="preserve">MSL973016 </w:t>
                  </w:r>
                  <w:r w:rsidR="003B409B">
                    <w:t>Perform aseptic techniques</w:t>
                  </w:r>
                </w:p>
              </w:tc>
            </w:tr>
          </w:tbl>
          <w:p w14:paraId="3B9DB011" w14:textId="77777777" w:rsidR="003B409B" w:rsidRDefault="003B409B" w:rsidP="00894FBB">
            <w:pPr>
              <w:rPr>
                <w:lang w:eastAsia="en-US"/>
              </w:rPr>
            </w:pPr>
          </w:p>
          <w:p w14:paraId="3B9DB012" w14:textId="77777777" w:rsidR="004270D2" w:rsidRDefault="004270D2" w:rsidP="008E7B69"/>
        </w:tc>
      </w:tr>
    </w:tbl>
    <w:p w14:paraId="3B9DB014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3B9DB024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3B9DB016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lastRenderedPageBreak/>
              <w:t>Qualification Mapping Information</w:t>
            </w:r>
          </w:p>
          <w:p w14:paraId="3B9DB017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3B9DB01C" w14:textId="77777777" w:rsidTr="005E5905">
              <w:trPr>
                <w:tblHeader/>
              </w:trPr>
              <w:tc>
                <w:tcPr>
                  <w:tcW w:w="1028" w:type="pct"/>
                </w:tcPr>
                <w:p w14:paraId="3B9DB018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B9DB019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3B9DB01A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3B9DB01B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3B409B" w:rsidRPr="00BC49BB" w14:paraId="3B9DB022" w14:textId="77777777" w:rsidTr="005E5905">
              <w:tc>
                <w:tcPr>
                  <w:tcW w:w="1028" w:type="pct"/>
                </w:tcPr>
                <w:p w14:paraId="3B9DB01D" w14:textId="3985D7C3" w:rsidR="003B409B" w:rsidRPr="00923720" w:rsidRDefault="00986257">
                  <w:pPr>
                    <w:pStyle w:val="SIText"/>
                  </w:pPr>
                  <w:r>
                    <w:t>ACM50</w:t>
                  </w:r>
                  <w:r w:rsidR="00B5519F">
                    <w:t>X</w:t>
                  </w:r>
                  <w:r>
                    <w:t>1</w:t>
                  </w:r>
                  <w:r w:rsidR="00B23EAF">
                    <w:t>9</w:t>
                  </w:r>
                  <w:r w:rsidR="00B23EAF" w:rsidRPr="00641C1D">
                    <w:t xml:space="preserve"> </w:t>
                  </w:r>
                  <w:r w:rsidR="003B409B" w:rsidRPr="00641C1D">
                    <w:t>Diploma of Animal Technology</w:t>
                  </w:r>
                </w:p>
              </w:tc>
              <w:tc>
                <w:tcPr>
                  <w:tcW w:w="1105" w:type="pct"/>
                </w:tcPr>
                <w:p w14:paraId="3B9DB01E" w14:textId="1040568F" w:rsidR="003B409B" w:rsidRPr="00BC49BB" w:rsidRDefault="00B23EAF" w:rsidP="00B23EAF">
                  <w:pPr>
                    <w:pStyle w:val="SIText"/>
                  </w:pPr>
                  <w:r w:rsidRPr="00641C1D">
                    <w:t>ACM5011</w:t>
                  </w:r>
                  <w:r>
                    <w:t>7</w:t>
                  </w:r>
                  <w:r w:rsidRPr="00641C1D">
                    <w:t xml:space="preserve"> </w:t>
                  </w:r>
                  <w:r w:rsidR="003B409B" w:rsidRPr="00641C1D">
                    <w:t>Diploma of Animal Technology</w:t>
                  </w:r>
                </w:p>
              </w:tc>
              <w:tc>
                <w:tcPr>
                  <w:tcW w:w="1398" w:type="pct"/>
                </w:tcPr>
                <w:p w14:paraId="3B9DB01F" w14:textId="0F456C17" w:rsidR="003B409B" w:rsidRPr="00BC49BB" w:rsidRDefault="00B23EAF">
                  <w:pPr>
                    <w:pStyle w:val="SIText"/>
                  </w:pPr>
                  <w:r>
                    <w:t xml:space="preserve">Changes to core and elective units to </w:t>
                  </w:r>
                  <w:r w:rsidR="00D10434">
                    <w:t xml:space="preserve">better </w:t>
                  </w:r>
                  <w:r>
                    <w:t xml:space="preserve">reflect </w:t>
                  </w:r>
                  <w:r w:rsidR="00AD40CC">
                    <w:t xml:space="preserve">activities, responsibilities and </w:t>
                  </w:r>
                  <w:r>
                    <w:t xml:space="preserve">AQF level. Imported unit codes updated. </w:t>
                  </w:r>
                </w:p>
              </w:tc>
              <w:tc>
                <w:tcPr>
                  <w:tcW w:w="1469" w:type="pct"/>
                </w:tcPr>
                <w:p w14:paraId="3B9DB020" w14:textId="75507469" w:rsidR="003B409B" w:rsidRDefault="00D10434" w:rsidP="003B409B">
                  <w:pPr>
                    <w:pStyle w:val="SIText"/>
                  </w:pPr>
                  <w:r>
                    <w:t>No e</w:t>
                  </w:r>
                  <w:r w:rsidR="003B409B">
                    <w:t>quivalent qualification</w:t>
                  </w:r>
                  <w:r>
                    <w:t xml:space="preserve"> </w:t>
                  </w:r>
                </w:p>
                <w:p w14:paraId="3B9DB021" w14:textId="77777777" w:rsidR="003B409B" w:rsidRPr="00BC49BB" w:rsidRDefault="003B409B" w:rsidP="003B409B">
                  <w:pPr>
                    <w:pStyle w:val="SIText"/>
                  </w:pPr>
                </w:p>
              </w:tc>
            </w:tr>
          </w:tbl>
          <w:p w14:paraId="3B9DB023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3B9DB028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3B9DB025" w14:textId="77777777" w:rsidR="005C7EA8" w:rsidRDefault="000C13F1" w:rsidP="00C231A0">
            <w:pPr>
              <w:pStyle w:val="SIQUALtitle"/>
            </w:pPr>
            <w:r w:rsidRPr="000C13F1">
              <w:t>Links</w:t>
            </w:r>
          </w:p>
          <w:p w14:paraId="3B9DB027" w14:textId="59C16EAF" w:rsidR="000C13F1" w:rsidRDefault="00140954" w:rsidP="00C231A0">
            <w:pPr>
              <w:pStyle w:val="SIText"/>
            </w:pPr>
            <w:r w:rsidRPr="00140954">
              <w:t xml:space="preserve">Companion Volumes, including Implementation Guides, are available at VETNet: </w:t>
            </w:r>
            <w:hyperlink r:id="rId11" w:history="1">
              <w:r w:rsidR="006273B3" w:rsidRPr="00D92BB9">
                <w:rPr>
                  <w:rStyle w:val="Hyperlink"/>
                  <w:rFonts w:cs="Arial"/>
                  <w:szCs w:val="20"/>
                </w:rPr>
                <w:t>https://vetnet.education.gov.au/Pages/TrainingDocs.aspx?q=b75f4b23-54c9-4cc9-a5db-d3502d154103</w:t>
              </w:r>
            </w:hyperlink>
            <w:r w:rsidR="00B41283">
              <w:rPr>
                <w:rStyle w:val="Hyperlink"/>
                <w:rFonts w:cs="Arial"/>
                <w:szCs w:val="20"/>
              </w:rPr>
              <w:br/>
            </w:r>
          </w:p>
        </w:tc>
      </w:tr>
    </w:tbl>
    <w:p w14:paraId="3B9DB029" w14:textId="77777777" w:rsidR="00F1480E" w:rsidRDefault="00F1480E" w:rsidP="00F1480E">
      <w:pPr>
        <w:pStyle w:val="SIText"/>
      </w:pPr>
    </w:p>
    <w:p w14:paraId="02E8D3CD" w14:textId="77777777" w:rsidR="007527CB" w:rsidRDefault="007527CB" w:rsidP="00974B96">
      <w:pPr>
        <w:pStyle w:val="SIQUALCODE"/>
      </w:pPr>
    </w:p>
    <w:sectPr w:rsidR="007527CB" w:rsidSect="00AE3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94D43" w16cid:durableId="201A5C8D"/>
  <w16cid:commentId w16cid:paraId="7E52CA4F" w16cid:durableId="201A5C8E"/>
  <w16cid:commentId w16cid:paraId="1E291F2C" w16cid:durableId="201A5E3C"/>
  <w16cid:commentId w16cid:paraId="4E101F83" w16cid:durableId="201A5C8F"/>
  <w16cid:commentId w16cid:paraId="1608283F" w16cid:durableId="201A5C90"/>
  <w16cid:commentId w16cid:paraId="01D66D7E" w16cid:durableId="201A5C91"/>
  <w16cid:commentId w16cid:paraId="35886132" w16cid:durableId="201A5C92"/>
  <w16cid:commentId w16cid:paraId="731449C7" w16cid:durableId="201A5E86"/>
  <w16cid:commentId w16cid:paraId="4A066174" w16cid:durableId="201A6013"/>
  <w16cid:commentId w16cid:paraId="07B18263" w16cid:durableId="201A5F06"/>
  <w16cid:commentId w16cid:paraId="3FE3B97A" w16cid:durableId="201A5EF3"/>
  <w16cid:commentId w16cid:paraId="316C1E10" w16cid:durableId="201A5E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5CBD" w14:textId="77777777" w:rsidR="0022752B" w:rsidRDefault="0022752B" w:rsidP="00BF3F0A">
      <w:r>
        <w:separator/>
      </w:r>
    </w:p>
    <w:p w14:paraId="4251A516" w14:textId="77777777" w:rsidR="0022752B" w:rsidRDefault="0022752B"/>
  </w:endnote>
  <w:endnote w:type="continuationSeparator" w:id="0">
    <w:p w14:paraId="4B314701" w14:textId="77777777" w:rsidR="0022752B" w:rsidRDefault="0022752B" w:rsidP="00BF3F0A">
      <w:r>
        <w:continuationSeparator/>
      </w:r>
    </w:p>
    <w:p w14:paraId="3C7DD82A" w14:textId="77777777" w:rsidR="0022752B" w:rsidRDefault="0022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8D05" w14:textId="77777777" w:rsidR="006A75C7" w:rsidRDefault="006A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lang w:eastAsia="en-AU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DB034" w14:textId="7328E33C" w:rsidR="00867903" w:rsidRDefault="00867903" w:rsidP="000D7BE6">
        <w:pPr>
          <w:pStyle w:val="SIText"/>
          <w:tabs>
            <w:tab w:val="right" w:pos="9498"/>
          </w:tabs>
          <w:rPr>
            <w:noProof/>
          </w:rPr>
        </w:pPr>
        <w:r>
          <w:t>Skills Impact Qualification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C7">
          <w:rPr>
            <w:noProof/>
          </w:rPr>
          <w:t>1</w:t>
        </w:r>
        <w:r>
          <w:rPr>
            <w:noProof/>
          </w:rPr>
          <w:fldChar w:fldCharType="end"/>
        </w:r>
      </w:p>
      <w:p w14:paraId="3B9DB035" w14:textId="77777777" w:rsidR="00867903" w:rsidRPr="008E1B41" w:rsidRDefault="00867903" w:rsidP="008E1B41">
        <w:pPr>
          <w:tabs>
            <w:tab w:val="right" w:pos="9498"/>
          </w:tabs>
          <w:rPr>
            <w:sz w:val="18"/>
            <w:szCs w:val="18"/>
          </w:rPr>
        </w:pPr>
        <w:r>
          <w:rPr>
            <w:rFonts w:cs="Arial"/>
            <w:sz w:val="18"/>
            <w:szCs w:val="18"/>
          </w:rPr>
          <w:t>Template modified on 4 September 2017</w:t>
        </w:r>
      </w:p>
    </w:sdtContent>
  </w:sdt>
  <w:p w14:paraId="3B9DB036" w14:textId="77777777" w:rsidR="00867903" w:rsidRDefault="008679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BC0D" w14:textId="77777777" w:rsidR="006A75C7" w:rsidRDefault="006A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DF9B" w14:textId="77777777" w:rsidR="0022752B" w:rsidRDefault="0022752B" w:rsidP="00BF3F0A">
      <w:r>
        <w:separator/>
      </w:r>
    </w:p>
    <w:p w14:paraId="3AA4144D" w14:textId="77777777" w:rsidR="0022752B" w:rsidRDefault="0022752B"/>
  </w:footnote>
  <w:footnote w:type="continuationSeparator" w:id="0">
    <w:p w14:paraId="2AA80FDE" w14:textId="77777777" w:rsidR="0022752B" w:rsidRDefault="0022752B" w:rsidP="00BF3F0A">
      <w:r>
        <w:continuationSeparator/>
      </w:r>
    </w:p>
    <w:p w14:paraId="0C7577A4" w14:textId="77777777" w:rsidR="0022752B" w:rsidRDefault="00227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B0FE" w14:textId="77777777" w:rsidR="006A75C7" w:rsidRDefault="006A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B032" w14:textId="76C0A760" w:rsidR="00867903" w:rsidRDefault="006A75C7" w:rsidP="00F3147F">
    <w:pPr>
      <w:pStyle w:val="SIText"/>
    </w:pPr>
    <w:sdt>
      <w:sdtPr>
        <w:id w:val="-1346165591"/>
        <w:docPartObj>
          <w:docPartGallery w:val="Watermarks"/>
          <w:docPartUnique/>
        </w:docPartObj>
      </w:sdtPr>
      <w:sdtContent>
        <w:r>
          <w:rPr>
            <w:noProof/>
          </w:rPr>
          <w:pict w14:anchorId="2567DB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37FA7">
      <w:t>ACM50</w:t>
    </w:r>
    <w:r w:rsidR="00B5519F">
      <w:t>X</w:t>
    </w:r>
    <w:r w:rsidR="004E16B8">
      <w:t>1</w:t>
    </w:r>
    <w:r w:rsidR="00867903">
      <w:t xml:space="preserve">9 </w:t>
    </w:r>
    <w:r w:rsidR="00867903" w:rsidRPr="00641C1D">
      <w:t>Diploma of Animal Technology</w:t>
    </w:r>
  </w:p>
  <w:p w14:paraId="3B9DB033" w14:textId="77777777" w:rsidR="00867903" w:rsidRPr="00F3147F" w:rsidRDefault="00867903" w:rsidP="00F31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87FD" w14:textId="77777777" w:rsidR="006A75C7" w:rsidRDefault="006A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3EC"/>
    <w:multiLevelType w:val="hybridMultilevel"/>
    <w:tmpl w:val="05FA9B00"/>
    <w:lvl w:ilvl="0" w:tplc="E99C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05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A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8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1A055CBC"/>
    <w:multiLevelType w:val="hybridMultilevel"/>
    <w:tmpl w:val="E3C6AA0C"/>
    <w:lvl w:ilvl="0" w:tplc="360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63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2E4A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2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5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BE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F8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A27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C"/>
    <w:rsid w:val="000014B9"/>
    <w:rsid w:val="00005A15"/>
    <w:rsid w:val="0001108F"/>
    <w:rsid w:val="000115E2"/>
    <w:rsid w:val="0001296A"/>
    <w:rsid w:val="00016803"/>
    <w:rsid w:val="00017C6F"/>
    <w:rsid w:val="00022F07"/>
    <w:rsid w:val="00023992"/>
    <w:rsid w:val="00032AAB"/>
    <w:rsid w:val="00041E59"/>
    <w:rsid w:val="000618D3"/>
    <w:rsid w:val="00064BFE"/>
    <w:rsid w:val="00070B3E"/>
    <w:rsid w:val="00071F95"/>
    <w:rsid w:val="000737BB"/>
    <w:rsid w:val="00074E47"/>
    <w:rsid w:val="0009707A"/>
    <w:rsid w:val="000A26DF"/>
    <w:rsid w:val="000A5441"/>
    <w:rsid w:val="000C13F1"/>
    <w:rsid w:val="000D7BE6"/>
    <w:rsid w:val="000E2C86"/>
    <w:rsid w:val="000F29F2"/>
    <w:rsid w:val="00101659"/>
    <w:rsid w:val="001078BF"/>
    <w:rsid w:val="00130F6E"/>
    <w:rsid w:val="00133957"/>
    <w:rsid w:val="001372F6"/>
    <w:rsid w:val="00140954"/>
    <w:rsid w:val="00144385"/>
    <w:rsid w:val="00151293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E16BC"/>
    <w:rsid w:val="001F28F9"/>
    <w:rsid w:val="001F2BA5"/>
    <w:rsid w:val="001F308D"/>
    <w:rsid w:val="00201A7C"/>
    <w:rsid w:val="00213038"/>
    <w:rsid w:val="0021414D"/>
    <w:rsid w:val="00221A33"/>
    <w:rsid w:val="00223124"/>
    <w:rsid w:val="0022752B"/>
    <w:rsid w:val="00234444"/>
    <w:rsid w:val="00242293"/>
    <w:rsid w:val="00244EA7"/>
    <w:rsid w:val="00262FC3"/>
    <w:rsid w:val="00276DB8"/>
    <w:rsid w:val="00282664"/>
    <w:rsid w:val="00285FB8"/>
    <w:rsid w:val="002931C2"/>
    <w:rsid w:val="002A4CD3"/>
    <w:rsid w:val="002C30AF"/>
    <w:rsid w:val="002C55E9"/>
    <w:rsid w:val="002D0C8B"/>
    <w:rsid w:val="002D5479"/>
    <w:rsid w:val="002E193E"/>
    <w:rsid w:val="002F1BE6"/>
    <w:rsid w:val="00300CEF"/>
    <w:rsid w:val="00303EE2"/>
    <w:rsid w:val="00321C7C"/>
    <w:rsid w:val="00337E82"/>
    <w:rsid w:val="00350BB1"/>
    <w:rsid w:val="00351B18"/>
    <w:rsid w:val="00352C83"/>
    <w:rsid w:val="0037067D"/>
    <w:rsid w:val="00385881"/>
    <w:rsid w:val="0038735B"/>
    <w:rsid w:val="003916D1"/>
    <w:rsid w:val="003A21F0"/>
    <w:rsid w:val="003A58BA"/>
    <w:rsid w:val="003A5AE7"/>
    <w:rsid w:val="003A7221"/>
    <w:rsid w:val="003B409B"/>
    <w:rsid w:val="003C0CCB"/>
    <w:rsid w:val="003C13AE"/>
    <w:rsid w:val="003D2E73"/>
    <w:rsid w:val="003D3E14"/>
    <w:rsid w:val="003D44A5"/>
    <w:rsid w:val="003E7BBE"/>
    <w:rsid w:val="004127E3"/>
    <w:rsid w:val="00423D30"/>
    <w:rsid w:val="004270D2"/>
    <w:rsid w:val="0043212E"/>
    <w:rsid w:val="00434366"/>
    <w:rsid w:val="00437FA7"/>
    <w:rsid w:val="00444423"/>
    <w:rsid w:val="00452F3E"/>
    <w:rsid w:val="004545D5"/>
    <w:rsid w:val="004640AE"/>
    <w:rsid w:val="004747D3"/>
    <w:rsid w:val="00475172"/>
    <w:rsid w:val="004758B0"/>
    <w:rsid w:val="00475CEB"/>
    <w:rsid w:val="004832D2"/>
    <w:rsid w:val="00485559"/>
    <w:rsid w:val="004A142B"/>
    <w:rsid w:val="004A2A4C"/>
    <w:rsid w:val="004A44E8"/>
    <w:rsid w:val="004A603D"/>
    <w:rsid w:val="004B29B7"/>
    <w:rsid w:val="004B2A2B"/>
    <w:rsid w:val="004C2244"/>
    <w:rsid w:val="004C79A1"/>
    <w:rsid w:val="004D0D5F"/>
    <w:rsid w:val="004D1569"/>
    <w:rsid w:val="004D2710"/>
    <w:rsid w:val="004D44B1"/>
    <w:rsid w:val="004E0460"/>
    <w:rsid w:val="004E1579"/>
    <w:rsid w:val="004E16B8"/>
    <w:rsid w:val="004E5FAE"/>
    <w:rsid w:val="004E7094"/>
    <w:rsid w:val="004F2C4E"/>
    <w:rsid w:val="004F5537"/>
    <w:rsid w:val="004F5DC7"/>
    <w:rsid w:val="004F78DA"/>
    <w:rsid w:val="005248C1"/>
    <w:rsid w:val="00526134"/>
    <w:rsid w:val="005312B9"/>
    <w:rsid w:val="00532644"/>
    <w:rsid w:val="005427C8"/>
    <w:rsid w:val="005446D1"/>
    <w:rsid w:val="00556C4C"/>
    <w:rsid w:val="00557369"/>
    <w:rsid w:val="00561F08"/>
    <w:rsid w:val="005708EB"/>
    <w:rsid w:val="00575BC6"/>
    <w:rsid w:val="00583902"/>
    <w:rsid w:val="005846F6"/>
    <w:rsid w:val="005A3AA5"/>
    <w:rsid w:val="005A5382"/>
    <w:rsid w:val="005A6C9C"/>
    <w:rsid w:val="005A74DC"/>
    <w:rsid w:val="005B119D"/>
    <w:rsid w:val="005B5146"/>
    <w:rsid w:val="005C7EA8"/>
    <w:rsid w:val="005E303B"/>
    <w:rsid w:val="005E5081"/>
    <w:rsid w:val="005E5905"/>
    <w:rsid w:val="005E5CFC"/>
    <w:rsid w:val="005F33CC"/>
    <w:rsid w:val="006077A5"/>
    <w:rsid w:val="006121D4"/>
    <w:rsid w:val="00613B49"/>
    <w:rsid w:val="00620E8E"/>
    <w:rsid w:val="006273B3"/>
    <w:rsid w:val="00633CFE"/>
    <w:rsid w:val="00634FCA"/>
    <w:rsid w:val="006404B5"/>
    <w:rsid w:val="00643536"/>
    <w:rsid w:val="006452B8"/>
    <w:rsid w:val="00645B58"/>
    <w:rsid w:val="00652E62"/>
    <w:rsid w:val="006732E9"/>
    <w:rsid w:val="00687B62"/>
    <w:rsid w:val="00690C44"/>
    <w:rsid w:val="006969D9"/>
    <w:rsid w:val="006A2B68"/>
    <w:rsid w:val="006A75C7"/>
    <w:rsid w:val="006B19B1"/>
    <w:rsid w:val="006C2F32"/>
    <w:rsid w:val="006D4448"/>
    <w:rsid w:val="006E16FF"/>
    <w:rsid w:val="006E2C4D"/>
    <w:rsid w:val="007018C1"/>
    <w:rsid w:val="00705EEC"/>
    <w:rsid w:val="00707741"/>
    <w:rsid w:val="00722769"/>
    <w:rsid w:val="00727901"/>
    <w:rsid w:val="0073075B"/>
    <w:rsid w:val="0073210A"/>
    <w:rsid w:val="007341FF"/>
    <w:rsid w:val="00735CCA"/>
    <w:rsid w:val="007404E9"/>
    <w:rsid w:val="007444CF"/>
    <w:rsid w:val="007527CB"/>
    <w:rsid w:val="0076523B"/>
    <w:rsid w:val="00770C15"/>
    <w:rsid w:val="00771B60"/>
    <w:rsid w:val="007803C5"/>
    <w:rsid w:val="00781D77"/>
    <w:rsid w:val="007851DC"/>
    <w:rsid w:val="007860B7"/>
    <w:rsid w:val="00786DC8"/>
    <w:rsid w:val="007A1149"/>
    <w:rsid w:val="007D5A78"/>
    <w:rsid w:val="007E3BD1"/>
    <w:rsid w:val="007F1509"/>
    <w:rsid w:val="007F1563"/>
    <w:rsid w:val="007F44DB"/>
    <w:rsid w:val="007F5A8B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6748E"/>
    <w:rsid w:val="00867903"/>
    <w:rsid w:val="00883C6C"/>
    <w:rsid w:val="00886790"/>
    <w:rsid w:val="008908DE"/>
    <w:rsid w:val="00894FBB"/>
    <w:rsid w:val="008A12ED"/>
    <w:rsid w:val="008B2C77"/>
    <w:rsid w:val="008B4AD2"/>
    <w:rsid w:val="008E1B41"/>
    <w:rsid w:val="008E39BE"/>
    <w:rsid w:val="008E62EC"/>
    <w:rsid w:val="008E7B69"/>
    <w:rsid w:val="008F32F6"/>
    <w:rsid w:val="00916CD7"/>
    <w:rsid w:val="00920927"/>
    <w:rsid w:val="00921B38"/>
    <w:rsid w:val="00923720"/>
    <w:rsid w:val="00924FBA"/>
    <w:rsid w:val="0092586D"/>
    <w:rsid w:val="009278C9"/>
    <w:rsid w:val="009303A7"/>
    <w:rsid w:val="009527CB"/>
    <w:rsid w:val="00953835"/>
    <w:rsid w:val="009542EA"/>
    <w:rsid w:val="00960F6C"/>
    <w:rsid w:val="00970747"/>
    <w:rsid w:val="00974B96"/>
    <w:rsid w:val="00986257"/>
    <w:rsid w:val="0098725E"/>
    <w:rsid w:val="009A403B"/>
    <w:rsid w:val="009A5900"/>
    <w:rsid w:val="009C2650"/>
    <w:rsid w:val="009D15E2"/>
    <w:rsid w:val="009D15FE"/>
    <w:rsid w:val="009D5D2C"/>
    <w:rsid w:val="009E382E"/>
    <w:rsid w:val="009F0DCC"/>
    <w:rsid w:val="009F11CA"/>
    <w:rsid w:val="00A0695B"/>
    <w:rsid w:val="00A11329"/>
    <w:rsid w:val="00A13052"/>
    <w:rsid w:val="00A216A8"/>
    <w:rsid w:val="00A223A6"/>
    <w:rsid w:val="00A354FC"/>
    <w:rsid w:val="00A5092E"/>
    <w:rsid w:val="00A56E14"/>
    <w:rsid w:val="00A637BB"/>
    <w:rsid w:val="00A6476B"/>
    <w:rsid w:val="00A6651B"/>
    <w:rsid w:val="00A7646E"/>
    <w:rsid w:val="00A76C6C"/>
    <w:rsid w:val="00A772D9"/>
    <w:rsid w:val="00A821FC"/>
    <w:rsid w:val="00A92DD1"/>
    <w:rsid w:val="00AA5338"/>
    <w:rsid w:val="00AB1B8E"/>
    <w:rsid w:val="00AC0696"/>
    <w:rsid w:val="00AC4C98"/>
    <w:rsid w:val="00AC5F6B"/>
    <w:rsid w:val="00AD0885"/>
    <w:rsid w:val="00AD3896"/>
    <w:rsid w:val="00AD40CC"/>
    <w:rsid w:val="00AD5B3B"/>
    <w:rsid w:val="00AD5B47"/>
    <w:rsid w:val="00AE1ED9"/>
    <w:rsid w:val="00AE32CB"/>
    <w:rsid w:val="00AF3957"/>
    <w:rsid w:val="00B12013"/>
    <w:rsid w:val="00B22C67"/>
    <w:rsid w:val="00B23EAF"/>
    <w:rsid w:val="00B2459D"/>
    <w:rsid w:val="00B332F8"/>
    <w:rsid w:val="00B3508F"/>
    <w:rsid w:val="00B41283"/>
    <w:rsid w:val="00B443EE"/>
    <w:rsid w:val="00B5519F"/>
    <w:rsid w:val="00B560C8"/>
    <w:rsid w:val="00B61150"/>
    <w:rsid w:val="00B65BC7"/>
    <w:rsid w:val="00B746B9"/>
    <w:rsid w:val="00B75B35"/>
    <w:rsid w:val="00B848D4"/>
    <w:rsid w:val="00B865B7"/>
    <w:rsid w:val="00BA1B04"/>
    <w:rsid w:val="00BA1CB1"/>
    <w:rsid w:val="00BA482D"/>
    <w:rsid w:val="00BB23F4"/>
    <w:rsid w:val="00BC5075"/>
    <w:rsid w:val="00BD3B0F"/>
    <w:rsid w:val="00BF1D4C"/>
    <w:rsid w:val="00BF3F0A"/>
    <w:rsid w:val="00C13683"/>
    <w:rsid w:val="00C143C3"/>
    <w:rsid w:val="00C1739B"/>
    <w:rsid w:val="00C231A0"/>
    <w:rsid w:val="00C26067"/>
    <w:rsid w:val="00C30A29"/>
    <w:rsid w:val="00C317DC"/>
    <w:rsid w:val="00C578E9"/>
    <w:rsid w:val="00C6638A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B668B"/>
    <w:rsid w:val="00CB746F"/>
    <w:rsid w:val="00CC2ADE"/>
    <w:rsid w:val="00CC451E"/>
    <w:rsid w:val="00CD4E9D"/>
    <w:rsid w:val="00CD4F4D"/>
    <w:rsid w:val="00CD7031"/>
    <w:rsid w:val="00CE5762"/>
    <w:rsid w:val="00CE7D19"/>
    <w:rsid w:val="00CF0CF5"/>
    <w:rsid w:val="00CF2B3E"/>
    <w:rsid w:val="00D0201F"/>
    <w:rsid w:val="00D03685"/>
    <w:rsid w:val="00D07D4E"/>
    <w:rsid w:val="00D10434"/>
    <w:rsid w:val="00D115AA"/>
    <w:rsid w:val="00D145BE"/>
    <w:rsid w:val="00D20C57"/>
    <w:rsid w:val="00D25D16"/>
    <w:rsid w:val="00D30BC5"/>
    <w:rsid w:val="00D32124"/>
    <w:rsid w:val="00D527EF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06E7"/>
    <w:rsid w:val="00DB12C3"/>
    <w:rsid w:val="00DC1D69"/>
    <w:rsid w:val="00DC5A3A"/>
    <w:rsid w:val="00DE7677"/>
    <w:rsid w:val="00E048B1"/>
    <w:rsid w:val="00E12798"/>
    <w:rsid w:val="00E238E6"/>
    <w:rsid w:val="00E246B1"/>
    <w:rsid w:val="00E35064"/>
    <w:rsid w:val="00E41F8F"/>
    <w:rsid w:val="00E438C3"/>
    <w:rsid w:val="00E501F0"/>
    <w:rsid w:val="00E54464"/>
    <w:rsid w:val="00E61D3E"/>
    <w:rsid w:val="00E74551"/>
    <w:rsid w:val="00E91BFF"/>
    <w:rsid w:val="00E92933"/>
    <w:rsid w:val="00EA3B97"/>
    <w:rsid w:val="00EB0AA4"/>
    <w:rsid w:val="00EB15A3"/>
    <w:rsid w:val="00EB58C7"/>
    <w:rsid w:val="00EB5C88"/>
    <w:rsid w:val="00EC0469"/>
    <w:rsid w:val="00EF01F8"/>
    <w:rsid w:val="00EF40EF"/>
    <w:rsid w:val="00F04DA8"/>
    <w:rsid w:val="00F07C48"/>
    <w:rsid w:val="00F1480E"/>
    <w:rsid w:val="00F1497D"/>
    <w:rsid w:val="00F16AAC"/>
    <w:rsid w:val="00F3147F"/>
    <w:rsid w:val="00F438FC"/>
    <w:rsid w:val="00F5616F"/>
    <w:rsid w:val="00F56827"/>
    <w:rsid w:val="00F65EF0"/>
    <w:rsid w:val="00F71651"/>
    <w:rsid w:val="00F73518"/>
    <w:rsid w:val="00F76CC6"/>
    <w:rsid w:val="00F770F5"/>
    <w:rsid w:val="00F847E7"/>
    <w:rsid w:val="00FD05AF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DAF66"/>
  <w15:docId w15:val="{06A5E576-37FC-4DC1-B352-CB636D33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Revision">
    <w:name w:val="Revision"/>
    <w:hidden/>
    <w:uiPriority w:val="99"/>
    <w:semiHidden/>
    <w:rsid w:val="00385881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b75f4b23-54c9-4cc9-a5db-d3502d15410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CF93937222C429A39D98B6E78A847" ma:contentTypeVersion="" ma:contentTypeDescription="Create a new document." ma:contentTypeScope="" ma:versionID="c79604965ed0db38fafcaf4ebd6e5f4f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54a9027-921f-440d-a278-0e27693f1fb4" targetNamespace="http://schemas.microsoft.com/office/2006/metadata/properties" ma:root="true" ma:fieldsID="634d2aeb65149627f3a433d18c4fcd83" ns1:_="" ns2:_="" ns3:_="">
    <xsd:import namespace="http://schemas.microsoft.com/sharepoint/v3"/>
    <xsd:import namespace="d50bbff7-d6dd-47d2-864a-cfdc2c3db0f4"/>
    <xsd:import namespace="154a9027-921f-440d-a278-0e27693f1fb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9027-921f-440d-a278-0e27693f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66111D28-8653-4EC1-B6DA-A7FD8AB9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54a9027-921f-440d-a278-0e27693f1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74736-5E20-4EB2-BB0D-FB5B6814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creator>Lucinda O'Brien</dc:creator>
  <cp:lastModifiedBy>Susie Falk</cp:lastModifiedBy>
  <cp:revision>3</cp:revision>
  <cp:lastPrinted>2018-11-09T08:38:00Z</cp:lastPrinted>
  <dcterms:created xsi:type="dcterms:W3CDTF">2019-03-20T02:03:00Z</dcterms:created>
  <dcterms:modified xsi:type="dcterms:W3CDTF">2019-03-20T02:03:00Z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0x010100719CF93937222C429A39D98B6E78A847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3072">
    <vt:lpwstr>3119</vt:lpwstr>
  </property>
  <property fmtid="{D5CDD505-2E9C-101B-9397-08002B2CF9AE}" pid="19" name="AuthorIds_UIVersion_4096">
    <vt:lpwstr>964</vt:lpwstr>
  </property>
</Properties>
</file>