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0FF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2ACC5F" w14:textId="77777777" w:rsidTr="00FA08B1">
        <w:trPr>
          <w:tblHeader/>
        </w:trPr>
        <w:tc>
          <w:tcPr>
            <w:tcW w:w="2689" w:type="dxa"/>
          </w:tcPr>
          <w:p w14:paraId="31F9B6C6" w14:textId="77777777" w:rsidR="00F1480E" w:rsidRPr="00A326C2" w:rsidRDefault="000D7BE6" w:rsidP="00FA08B1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E5924F" w14:textId="77777777" w:rsidR="00F1480E" w:rsidRPr="00A326C2" w:rsidRDefault="000D7BE6" w:rsidP="00FA08B1">
            <w:pPr>
              <w:pStyle w:val="SIText-Bold"/>
            </w:pPr>
            <w:r w:rsidRPr="00A326C2">
              <w:t>Comments</w:t>
            </w:r>
          </w:p>
        </w:tc>
      </w:tr>
      <w:tr w:rsidR="002B622F" w14:paraId="4B5120DC" w14:textId="77777777" w:rsidTr="00FA08B1">
        <w:trPr>
          <w:tblHeader/>
        </w:trPr>
        <w:tc>
          <w:tcPr>
            <w:tcW w:w="2689" w:type="dxa"/>
          </w:tcPr>
          <w:p w14:paraId="393BBBF1" w14:textId="74BD94BB" w:rsidR="002B622F" w:rsidRPr="00A326C2" w:rsidRDefault="002B622F" w:rsidP="00E128E3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43A5D109" w14:textId="79A2D00E" w:rsidR="002B622F" w:rsidRPr="00A326C2" w:rsidRDefault="002B622F" w:rsidP="00E128E3">
            <w:pPr>
              <w:pStyle w:val="SIText"/>
            </w:pPr>
            <w:r w:rsidRPr="007C778A">
              <w:t xml:space="preserve">This version released with </w:t>
            </w:r>
            <w:r>
              <w:t>ACM Animal Care and M</w:t>
            </w:r>
            <w:r w:rsidRPr="00E822AA">
              <w:t xml:space="preserve">anagement </w:t>
            </w:r>
            <w:r w:rsidRPr="007C778A">
              <w:t xml:space="preserve">Training Package Version </w:t>
            </w:r>
            <w:r>
              <w:t>3</w:t>
            </w:r>
            <w:r w:rsidRPr="007C778A">
              <w:t>.0.</w:t>
            </w:r>
          </w:p>
        </w:tc>
      </w:tr>
      <w:tr w:rsidR="000427FD" w14:paraId="4E6F408E" w14:textId="77777777" w:rsidTr="00FA08B1">
        <w:tc>
          <w:tcPr>
            <w:tcW w:w="2689" w:type="dxa"/>
          </w:tcPr>
          <w:p w14:paraId="69EF3306" w14:textId="77777777" w:rsidR="000427FD" w:rsidRPr="00E918B8" w:rsidRDefault="000427FD" w:rsidP="000427FD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18855735" w14:textId="04B3C2C3" w:rsidR="000427FD" w:rsidRPr="00E918B8" w:rsidRDefault="000427FD" w:rsidP="00E92059">
            <w:pPr>
              <w:pStyle w:val="SIText"/>
            </w:pPr>
            <w:r w:rsidRPr="007C778A">
              <w:t xml:space="preserve">This version released with </w:t>
            </w:r>
            <w:r>
              <w:t>ACM Animal Care and M</w:t>
            </w:r>
            <w:r w:rsidRPr="00E822AA">
              <w:t xml:space="preserve">anagement </w:t>
            </w:r>
            <w:r w:rsidRPr="007C778A">
              <w:t xml:space="preserve">Training Package Version </w:t>
            </w:r>
            <w:r w:rsidR="002B622F">
              <w:t>1</w:t>
            </w:r>
            <w:r w:rsidRPr="007C778A">
              <w:t>.0.</w:t>
            </w:r>
          </w:p>
        </w:tc>
      </w:tr>
    </w:tbl>
    <w:p w14:paraId="1D0C592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94D481" w14:textId="77777777" w:rsidTr="000D7BE6">
        <w:tc>
          <w:tcPr>
            <w:tcW w:w="1396" w:type="pct"/>
            <w:shd w:val="clear" w:color="auto" w:fill="auto"/>
          </w:tcPr>
          <w:p w14:paraId="7DC6327E" w14:textId="064AE071" w:rsidR="00F1480E" w:rsidRPr="00923720" w:rsidRDefault="00EA151E">
            <w:pPr>
              <w:pStyle w:val="SIQUALCODE"/>
            </w:pPr>
            <w:r w:rsidRPr="00E822AA">
              <w:t>ACM4</w:t>
            </w:r>
            <w:r w:rsidR="002B622F">
              <w:t>0117</w:t>
            </w:r>
          </w:p>
        </w:tc>
        <w:tc>
          <w:tcPr>
            <w:tcW w:w="3604" w:type="pct"/>
            <w:shd w:val="clear" w:color="auto" w:fill="auto"/>
          </w:tcPr>
          <w:p w14:paraId="378C047C" w14:textId="77777777" w:rsidR="00F1480E" w:rsidRPr="00923720" w:rsidRDefault="00246BA3" w:rsidP="00A772D9">
            <w:pPr>
              <w:pStyle w:val="SIQUALtitle"/>
            </w:pPr>
            <w:r w:rsidRPr="00E822AA">
              <w:t>Certificate IV in Animal Control and Regulation</w:t>
            </w:r>
          </w:p>
        </w:tc>
      </w:tr>
      <w:tr w:rsidR="00A772D9" w:rsidRPr="00963A46" w14:paraId="3DEEE588" w14:textId="77777777" w:rsidTr="000D7BE6">
        <w:tc>
          <w:tcPr>
            <w:tcW w:w="5000" w:type="pct"/>
            <w:gridSpan w:val="2"/>
            <w:shd w:val="clear" w:color="auto" w:fill="auto"/>
          </w:tcPr>
          <w:p w14:paraId="15A908F8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0C9DD1A" w14:textId="77777777" w:rsidR="00246BA3" w:rsidRDefault="00246BA3" w:rsidP="00246BA3">
            <w:pPr>
              <w:pStyle w:val="SIText"/>
            </w:pPr>
            <w:r>
              <w:t xml:space="preserve">This qualification is the industry qualification for persons undertaking animal control and regulatory functions. Animal control and regulation (also known as urban animal management) is a function provided by local and State/Territory governments. It provides a community management service comprising four elements - regulation, education, information and infrastructure. </w:t>
            </w:r>
          </w:p>
          <w:p w14:paraId="2B33DB1B" w14:textId="77777777" w:rsidR="00246BA3" w:rsidRDefault="00246BA3" w:rsidP="00246BA3">
            <w:pPr>
              <w:pStyle w:val="SIText"/>
            </w:pPr>
          </w:p>
          <w:p w14:paraId="7F69582C" w14:textId="77777777" w:rsidR="00246BA3" w:rsidRDefault="00246BA3" w:rsidP="00246BA3">
            <w:pPr>
              <w:pStyle w:val="SIText"/>
            </w:pPr>
            <w:r>
              <w:t>The job role that this qualification describes is an animal management officer undertaking animal control and regulatory functions.</w:t>
            </w:r>
          </w:p>
          <w:p w14:paraId="07688720" w14:textId="77777777" w:rsidR="00246BA3" w:rsidRDefault="00246BA3" w:rsidP="00246BA3">
            <w:pPr>
              <w:pStyle w:val="SIText"/>
            </w:pPr>
          </w:p>
          <w:p w14:paraId="501482E8" w14:textId="77777777" w:rsidR="00A772D9" w:rsidRPr="00856837" w:rsidRDefault="00246BA3" w:rsidP="00246BA3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publication. However, an individual unit of competency may specify relevant licensing, legislative and/or regulatory requirements. Specific determination should be sought through the relevant State or Territory.</w:t>
            </w:r>
          </w:p>
        </w:tc>
      </w:tr>
      <w:tr w:rsidR="00A772D9" w:rsidRPr="00963A46" w14:paraId="671DD00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0E877C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1482AA5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0898C081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2D55F2A4" w14:textId="77777777" w:rsidTr="00F3147F">
        <w:trPr>
          <w:trHeight w:val="1550"/>
        </w:trPr>
        <w:tc>
          <w:tcPr>
            <w:tcW w:w="5000" w:type="pct"/>
            <w:gridSpan w:val="2"/>
            <w:shd w:val="clear" w:color="auto" w:fill="auto"/>
          </w:tcPr>
          <w:p w14:paraId="7DC395F4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535CAEEB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25AF6230" w14:textId="77777777" w:rsidR="004270D2" w:rsidRDefault="00246BA3" w:rsidP="001F28F9">
            <w:pPr>
              <w:pStyle w:val="SIBulletList1"/>
            </w:pPr>
            <w:r>
              <w:t>16</w:t>
            </w:r>
            <w:r w:rsidR="004270D2">
              <w:t xml:space="preserve"> units of competency:</w:t>
            </w:r>
          </w:p>
          <w:p w14:paraId="545685BB" w14:textId="77777777" w:rsidR="004270D2" w:rsidRPr="000C490A" w:rsidRDefault="00246BA3" w:rsidP="004545D5">
            <w:pPr>
              <w:pStyle w:val="SIBulletList2"/>
            </w:pPr>
            <w:r>
              <w:t>11</w:t>
            </w:r>
            <w:r w:rsidR="004270D2" w:rsidRPr="000C490A">
              <w:t xml:space="preserve"> core units plus</w:t>
            </w:r>
          </w:p>
          <w:p w14:paraId="16553CEA" w14:textId="77777777" w:rsidR="004270D2" w:rsidRDefault="00246BA3" w:rsidP="004545D5">
            <w:pPr>
              <w:pStyle w:val="SIBulletList2"/>
            </w:pPr>
            <w:r>
              <w:t>5</w:t>
            </w:r>
            <w:r w:rsidR="004270D2" w:rsidRPr="000C490A">
              <w:t xml:space="preserve"> elective units.</w:t>
            </w:r>
          </w:p>
          <w:p w14:paraId="5F0E98A6" w14:textId="77777777" w:rsidR="004270D2" w:rsidRDefault="004270D2" w:rsidP="001F28F9">
            <w:pPr>
              <w:pStyle w:val="SIText"/>
            </w:pPr>
          </w:p>
          <w:p w14:paraId="4E03089F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656EA050" w14:textId="77777777" w:rsidR="00246BA3" w:rsidRDefault="00246BA3" w:rsidP="00246BA3">
            <w:pPr>
              <w:pStyle w:val="SIBulletList1"/>
            </w:pPr>
            <w:r>
              <w:t xml:space="preserve">3 </w:t>
            </w:r>
            <w:r w:rsidRPr="000C490A">
              <w:t>from the electives listed below</w:t>
            </w:r>
          </w:p>
          <w:p w14:paraId="6009141F" w14:textId="77777777" w:rsidR="00246BA3" w:rsidRDefault="00246BA3" w:rsidP="00246BA3">
            <w:pPr>
              <w:pStyle w:val="SIBulletList1"/>
            </w:pPr>
            <w:r w:rsidRPr="000C490A">
              <w:t xml:space="preserve">up to </w:t>
            </w:r>
            <w:r>
              <w:t>2</w:t>
            </w:r>
            <w:r w:rsidRPr="000C490A">
              <w:t xml:space="preserve"> from the </w:t>
            </w:r>
            <w:r>
              <w:t xml:space="preserve">remaining </w:t>
            </w:r>
            <w:r w:rsidRPr="000C490A">
              <w:t>electives listed below</w:t>
            </w:r>
          </w:p>
          <w:p w14:paraId="5755DB27" w14:textId="77777777" w:rsidR="00246BA3" w:rsidRDefault="00246BA3" w:rsidP="00246BA3">
            <w:pPr>
              <w:pStyle w:val="SIBulletList1"/>
            </w:pPr>
            <w:proofErr w:type="gramStart"/>
            <w:r>
              <w:t>up</w:t>
            </w:r>
            <w:proofErr w:type="gramEnd"/>
            <w:r>
              <w:t xml:space="preserve"> to 2 from</w:t>
            </w:r>
            <w:r w:rsidRPr="000C490A">
              <w:t xml:space="preserve"> any currently endorsed Training Package or </w:t>
            </w:r>
            <w:r>
              <w:t>a</w:t>
            </w:r>
            <w:r w:rsidRPr="000C490A">
              <w:t xml:space="preserve">ccredited </w:t>
            </w:r>
            <w:r>
              <w:t>c</w:t>
            </w:r>
            <w:r w:rsidRPr="000C490A">
              <w:t>ourse.</w:t>
            </w:r>
          </w:p>
          <w:p w14:paraId="13C5449B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11E5B532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46BA3" w:rsidRPr="005C7EA8" w14:paraId="30EE910B" w14:textId="77777777" w:rsidTr="00FA08B1">
              <w:tc>
                <w:tcPr>
                  <w:tcW w:w="1718" w:type="dxa"/>
                </w:tcPr>
                <w:p w14:paraId="3464EC32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ACMACR401</w:t>
                  </w:r>
                </w:p>
              </w:tc>
              <w:tc>
                <w:tcPr>
                  <w:tcW w:w="5670" w:type="dxa"/>
                </w:tcPr>
                <w:p w14:paraId="1EC61A60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Comply with animal control and regulation requirements</w:t>
                  </w:r>
                </w:p>
              </w:tc>
            </w:tr>
            <w:tr w:rsidR="00246BA3" w:rsidRPr="005C7EA8" w14:paraId="3E1E8CE1" w14:textId="77777777" w:rsidTr="00FA08B1">
              <w:tc>
                <w:tcPr>
                  <w:tcW w:w="1718" w:type="dxa"/>
                </w:tcPr>
                <w:p w14:paraId="4B3F275D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ACMACR402</w:t>
                  </w:r>
                </w:p>
              </w:tc>
              <w:tc>
                <w:tcPr>
                  <w:tcW w:w="5670" w:type="dxa"/>
                </w:tcPr>
                <w:p w14:paraId="50D608DB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Assess and impound animals</w:t>
                  </w:r>
                </w:p>
              </w:tc>
            </w:tr>
            <w:tr w:rsidR="00246BA3" w:rsidRPr="005C7EA8" w14:paraId="16108AF4" w14:textId="77777777" w:rsidTr="00FA08B1">
              <w:tc>
                <w:tcPr>
                  <w:tcW w:w="1718" w:type="dxa"/>
                </w:tcPr>
                <w:p w14:paraId="350F6CFB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ACMACR403</w:t>
                  </w:r>
                </w:p>
              </w:tc>
              <w:tc>
                <w:tcPr>
                  <w:tcW w:w="5670" w:type="dxa"/>
                </w:tcPr>
                <w:p w14:paraId="2BD49979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Identify and respond to animal behaviour</w:t>
                  </w:r>
                </w:p>
              </w:tc>
            </w:tr>
            <w:tr w:rsidR="00246BA3" w:rsidRPr="005C7EA8" w14:paraId="1C82FFC5" w14:textId="77777777" w:rsidTr="00FA08B1">
              <w:tc>
                <w:tcPr>
                  <w:tcW w:w="1718" w:type="dxa"/>
                </w:tcPr>
                <w:p w14:paraId="13AF7DDF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ACMACR404</w:t>
                  </w:r>
                </w:p>
              </w:tc>
              <w:tc>
                <w:tcPr>
                  <w:tcW w:w="5670" w:type="dxa"/>
                </w:tcPr>
                <w:p w14:paraId="4E7C9593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Manage conflict situations within an animal control and regulation environment</w:t>
                  </w:r>
                </w:p>
              </w:tc>
            </w:tr>
            <w:tr w:rsidR="00246BA3" w:rsidRPr="005C7EA8" w14:paraId="12C0601F" w14:textId="77777777" w:rsidTr="00FA08B1">
              <w:tc>
                <w:tcPr>
                  <w:tcW w:w="1718" w:type="dxa"/>
                </w:tcPr>
                <w:p w14:paraId="689AFA76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ACMACR406</w:t>
                  </w:r>
                </w:p>
              </w:tc>
              <w:tc>
                <w:tcPr>
                  <w:tcW w:w="5670" w:type="dxa"/>
                </w:tcPr>
                <w:p w14:paraId="1C876F2A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Carry out pound procedures</w:t>
                  </w:r>
                </w:p>
              </w:tc>
            </w:tr>
            <w:tr w:rsidR="00246BA3" w:rsidRPr="005C7EA8" w14:paraId="1AF9DB48" w14:textId="77777777" w:rsidTr="00FA08B1">
              <w:tc>
                <w:tcPr>
                  <w:tcW w:w="1718" w:type="dxa"/>
                </w:tcPr>
                <w:p w14:paraId="79345223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ACMACR409</w:t>
                  </w:r>
                </w:p>
              </w:tc>
              <w:tc>
                <w:tcPr>
                  <w:tcW w:w="5670" w:type="dxa"/>
                </w:tcPr>
                <w:p w14:paraId="673FF07D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Prepare and present animal control and regulation case</w:t>
                  </w:r>
                </w:p>
              </w:tc>
            </w:tr>
            <w:tr w:rsidR="00246BA3" w:rsidRPr="005C7EA8" w14:paraId="5C8C3189" w14:textId="77777777" w:rsidTr="00FA08B1">
              <w:tc>
                <w:tcPr>
                  <w:tcW w:w="1718" w:type="dxa"/>
                </w:tcPr>
                <w:p w14:paraId="7E5E13E6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ACMWHS401</w:t>
                  </w:r>
                </w:p>
              </w:tc>
              <w:tc>
                <w:tcPr>
                  <w:tcW w:w="5670" w:type="dxa"/>
                </w:tcPr>
                <w:p w14:paraId="7A2E47FA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Maintain work health and safety processes</w:t>
                  </w:r>
                </w:p>
              </w:tc>
            </w:tr>
            <w:tr w:rsidR="00246BA3" w:rsidRPr="005C7EA8" w14:paraId="0422B301" w14:textId="77777777" w:rsidTr="00FA08B1">
              <w:tc>
                <w:tcPr>
                  <w:tcW w:w="1718" w:type="dxa"/>
                </w:tcPr>
                <w:p w14:paraId="09554E62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PSPINV001</w:t>
                  </w:r>
                </w:p>
              </w:tc>
              <w:tc>
                <w:tcPr>
                  <w:tcW w:w="5670" w:type="dxa"/>
                </w:tcPr>
                <w:p w14:paraId="28ACB183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Plan and initiate an investigation</w:t>
                  </w:r>
                </w:p>
              </w:tc>
            </w:tr>
            <w:tr w:rsidR="00246BA3" w:rsidRPr="005C7EA8" w14:paraId="42D97BC2" w14:textId="77777777" w:rsidTr="00FA08B1">
              <w:tc>
                <w:tcPr>
                  <w:tcW w:w="1718" w:type="dxa"/>
                </w:tcPr>
                <w:p w14:paraId="4239DA9F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PSPINV002</w:t>
                  </w:r>
                </w:p>
              </w:tc>
              <w:tc>
                <w:tcPr>
                  <w:tcW w:w="5670" w:type="dxa"/>
                </w:tcPr>
                <w:p w14:paraId="4084D483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Conduct an investigation</w:t>
                  </w:r>
                </w:p>
              </w:tc>
            </w:tr>
            <w:tr w:rsidR="00246BA3" w:rsidRPr="005C7EA8" w14:paraId="1E094ED1" w14:textId="77777777" w:rsidTr="00FA08B1">
              <w:tc>
                <w:tcPr>
                  <w:tcW w:w="1718" w:type="dxa"/>
                </w:tcPr>
                <w:p w14:paraId="2C6D96F9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PSPINV003</w:t>
                  </w:r>
                </w:p>
              </w:tc>
              <w:tc>
                <w:tcPr>
                  <w:tcW w:w="5670" w:type="dxa"/>
                </w:tcPr>
                <w:p w14:paraId="03458B9A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Finalise an investigation</w:t>
                  </w:r>
                </w:p>
              </w:tc>
            </w:tr>
            <w:tr w:rsidR="00246BA3" w:rsidRPr="005C7EA8" w14:paraId="3B398AB8" w14:textId="77777777" w:rsidTr="00FA08B1">
              <w:tc>
                <w:tcPr>
                  <w:tcW w:w="1718" w:type="dxa"/>
                </w:tcPr>
                <w:p w14:paraId="6621606C" w14:textId="77777777" w:rsidR="00246BA3" w:rsidRPr="00E34E4E" w:rsidRDefault="00246BA3" w:rsidP="00246BA3">
                  <w:pPr>
                    <w:pStyle w:val="SIText"/>
                  </w:pPr>
                  <w:r w:rsidRPr="002D3657">
                    <w:t>PSPREG008</w:t>
                  </w:r>
                </w:p>
              </w:tc>
              <w:tc>
                <w:tcPr>
                  <w:tcW w:w="5670" w:type="dxa"/>
                </w:tcPr>
                <w:p w14:paraId="297CFE6E" w14:textId="77777777" w:rsidR="00246BA3" w:rsidRDefault="00246BA3" w:rsidP="00246BA3">
                  <w:pPr>
                    <w:pStyle w:val="SIText"/>
                  </w:pPr>
                  <w:r w:rsidRPr="00673B1B">
                    <w:t>Act on non-compliance</w:t>
                  </w:r>
                </w:p>
              </w:tc>
            </w:tr>
          </w:tbl>
          <w:p w14:paraId="298B76A2" w14:textId="77777777" w:rsidR="004270D2" w:rsidRDefault="004270D2" w:rsidP="00A772D9">
            <w:pPr>
              <w:pStyle w:val="SITextHeading2"/>
            </w:pPr>
          </w:p>
          <w:p w14:paraId="6652EAC2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46BA3" w:rsidRPr="005C7EA8" w14:paraId="775E271E" w14:textId="77777777" w:rsidTr="00FA08B1">
              <w:tc>
                <w:tcPr>
                  <w:tcW w:w="1718" w:type="dxa"/>
                </w:tcPr>
                <w:p w14:paraId="16050060" w14:textId="77777777" w:rsidR="00246BA3" w:rsidRPr="00116C79" w:rsidRDefault="00246BA3" w:rsidP="00246BA3">
                  <w:pPr>
                    <w:pStyle w:val="SIText"/>
                  </w:pPr>
                  <w:r w:rsidRPr="00116C79">
                    <w:t>ACMACR405</w:t>
                  </w:r>
                </w:p>
              </w:tc>
              <w:tc>
                <w:tcPr>
                  <w:tcW w:w="5670" w:type="dxa"/>
                </w:tcPr>
                <w:p w14:paraId="58EC2BEE" w14:textId="06E39D37" w:rsidR="00246BA3" w:rsidRPr="00116C79" w:rsidRDefault="00246BA3" w:rsidP="00EA151E">
                  <w:pPr>
                    <w:pStyle w:val="SIText"/>
                  </w:pPr>
                  <w:r w:rsidRPr="0038401B">
                    <w:t>Assist with the euthanasia of sick, injured or unwanted pound animals</w:t>
                  </w:r>
                </w:p>
              </w:tc>
            </w:tr>
            <w:tr w:rsidR="00246BA3" w:rsidRPr="005C7EA8" w14:paraId="1345EE65" w14:textId="77777777" w:rsidTr="00FA08B1">
              <w:tc>
                <w:tcPr>
                  <w:tcW w:w="1718" w:type="dxa"/>
                </w:tcPr>
                <w:p w14:paraId="720FAC0C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ACMACR407</w:t>
                  </w:r>
                </w:p>
              </w:tc>
              <w:tc>
                <w:tcPr>
                  <w:tcW w:w="5670" w:type="dxa"/>
                </w:tcPr>
                <w:p w14:paraId="5E4835D4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Conduct community awareness programs</w:t>
                  </w:r>
                </w:p>
              </w:tc>
            </w:tr>
            <w:tr w:rsidR="00246BA3" w:rsidRPr="005C7EA8" w14:paraId="12C37A4B" w14:textId="77777777" w:rsidTr="00FA08B1">
              <w:tc>
                <w:tcPr>
                  <w:tcW w:w="1718" w:type="dxa"/>
                </w:tcPr>
                <w:p w14:paraId="7CD74D23" w14:textId="77777777" w:rsidR="00246BA3" w:rsidRPr="00917C54" w:rsidRDefault="00246BA3" w:rsidP="00246BA3">
                  <w:pPr>
                    <w:pStyle w:val="SIText"/>
                  </w:pPr>
                  <w:r w:rsidRPr="00917C54">
                    <w:lastRenderedPageBreak/>
                    <w:t>ACMACR408</w:t>
                  </w:r>
                </w:p>
              </w:tc>
              <w:tc>
                <w:tcPr>
                  <w:tcW w:w="5670" w:type="dxa"/>
                </w:tcPr>
                <w:p w14:paraId="6AB73D9C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Coordinate seizure of animals</w:t>
                  </w:r>
                </w:p>
              </w:tc>
            </w:tr>
            <w:tr w:rsidR="00EA151E" w:rsidRPr="005C7EA8" w14:paraId="037DD6BD" w14:textId="77777777" w:rsidTr="00FA08B1">
              <w:tc>
                <w:tcPr>
                  <w:tcW w:w="1718" w:type="dxa"/>
                </w:tcPr>
                <w:p w14:paraId="43805170" w14:textId="2CD89C87" w:rsidR="00EA151E" w:rsidRPr="00EA151E" w:rsidRDefault="00EA151E" w:rsidP="00EA151E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 xml:space="preserve">ACMAIMXX1 </w:t>
                  </w:r>
                </w:p>
              </w:tc>
              <w:tc>
                <w:tcPr>
                  <w:tcW w:w="5670" w:type="dxa"/>
                </w:tcPr>
                <w:p w14:paraId="2CC10231" w14:textId="10CBCC7F" w:rsidR="00EA151E" w:rsidRPr="00EA151E" w:rsidRDefault="00E128E3" w:rsidP="00DE6566">
                  <w:pPr>
                    <w:pStyle w:val="SIText"/>
                  </w:pPr>
                  <w:r>
                    <w:rPr>
                      <w:rFonts w:cstheme="minorHAnsi"/>
                      <w:szCs w:val="20"/>
                    </w:rPr>
                    <w:t xml:space="preserve">Contribute to safety at </w:t>
                  </w:r>
                  <w:r w:rsidR="002B622F">
                    <w:rPr>
                      <w:rFonts w:cstheme="minorHAnsi"/>
                      <w:szCs w:val="20"/>
                    </w:rPr>
                    <w:t>incidents involving</w:t>
                  </w:r>
                  <w:r w:rsidR="00EA151E" w:rsidRPr="00EA151E">
                    <w:rPr>
                      <w:rFonts w:cstheme="minorHAnsi"/>
                      <w:szCs w:val="20"/>
                    </w:rPr>
                    <w:t xml:space="preserve"> large animal</w:t>
                  </w:r>
                </w:p>
              </w:tc>
            </w:tr>
            <w:tr w:rsidR="00EA151E" w:rsidRPr="005C7EA8" w14:paraId="7800A0EF" w14:textId="77777777" w:rsidTr="00FA08B1">
              <w:tc>
                <w:tcPr>
                  <w:tcW w:w="1718" w:type="dxa"/>
                </w:tcPr>
                <w:p w14:paraId="17BB8D3C" w14:textId="106CC3E9" w:rsidR="00EA151E" w:rsidRPr="00EA151E" w:rsidRDefault="00EA151E" w:rsidP="00EA151E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ACMAIM</w:t>
                  </w:r>
                  <w:r>
                    <w:rPr>
                      <w:rFonts w:cstheme="minorHAnsi"/>
                      <w:szCs w:val="20"/>
                    </w:rPr>
                    <w:t>XX</w:t>
                  </w:r>
                  <w:r w:rsidRPr="00EA151E">
                    <w:rPr>
                      <w:rFonts w:cstheme="minorHAnsi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5670" w:type="dxa"/>
                </w:tcPr>
                <w:p w14:paraId="1125F3A4" w14:textId="06F2D384" w:rsidR="00EA151E" w:rsidRPr="00EA151E" w:rsidRDefault="00DD5027">
                  <w:pPr>
                    <w:pStyle w:val="SIText"/>
                  </w:pPr>
                  <w:r w:rsidRPr="00DD5027">
                    <w:rPr>
                      <w:rFonts w:cstheme="minorHAnsi"/>
                      <w:szCs w:val="20"/>
                    </w:rPr>
                    <w:t>Participate in an incident involving large animals</w:t>
                  </w:r>
                </w:p>
              </w:tc>
            </w:tr>
            <w:tr w:rsidR="00EA151E" w:rsidRPr="005C7EA8" w14:paraId="44F83CCB" w14:textId="77777777" w:rsidTr="00FA08B1">
              <w:tc>
                <w:tcPr>
                  <w:tcW w:w="1718" w:type="dxa"/>
                </w:tcPr>
                <w:p w14:paraId="19D9A4B7" w14:textId="401E2058" w:rsidR="00EA151E" w:rsidRPr="00EA151E" w:rsidRDefault="00EA151E" w:rsidP="000427FD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ACMAIM</w:t>
                  </w:r>
                  <w:r>
                    <w:rPr>
                      <w:rFonts w:cstheme="minorHAnsi"/>
                      <w:szCs w:val="20"/>
                    </w:rPr>
                    <w:t>XX</w:t>
                  </w:r>
                  <w:r w:rsidRPr="00EA151E">
                    <w:rPr>
                      <w:rFonts w:cstheme="minorHAnsi"/>
                      <w:szCs w:val="20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14:paraId="4D90BEE5" w14:textId="50A0C0B0" w:rsidR="00EA151E" w:rsidRPr="00EA151E" w:rsidRDefault="00EA151E" w:rsidP="00B32701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Use manual techniques to safely move</w:t>
                  </w:r>
                  <w:r w:rsidR="00E92059">
                    <w:rPr>
                      <w:rFonts w:cstheme="minorHAnsi"/>
                      <w:szCs w:val="20"/>
                    </w:rPr>
                    <w:t xml:space="preserve"> </w:t>
                  </w:r>
                  <w:r w:rsidRPr="00EA151E">
                    <w:rPr>
                      <w:rFonts w:cstheme="minorHAnsi"/>
                      <w:szCs w:val="20"/>
                    </w:rPr>
                    <w:t>large animals</w:t>
                  </w:r>
                </w:p>
              </w:tc>
            </w:tr>
            <w:tr w:rsidR="00E128E3" w:rsidRPr="005C7EA8" w14:paraId="6043022A" w14:textId="77777777" w:rsidTr="00FA08B1">
              <w:tc>
                <w:tcPr>
                  <w:tcW w:w="1718" w:type="dxa"/>
                </w:tcPr>
                <w:p w14:paraId="64756896" w14:textId="6824B4BD" w:rsidR="00E128E3" w:rsidRPr="00EA151E" w:rsidRDefault="00E128E3" w:rsidP="000427FD">
                  <w:pPr>
                    <w:pStyle w:val="SIText"/>
                    <w:rPr>
                      <w:rFonts w:cstheme="minorHAnsi"/>
                      <w:szCs w:val="20"/>
                    </w:rPr>
                  </w:pPr>
                  <w:r>
                    <w:t>ACMAIMXX4</w:t>
                  </w:r>
                </w:p>
              </w:tc>
              <w:tc>
                <w:tcPr>
                  <w:tcW w:w="5670" w:type="dxa"/>
                </w:tcPr>
                <w:p w14:paraId="073A3D01" w14:textId="512734E2" w:rsidR="00E128E3" w:rsidRPr="00EA151E" w:rsidRDefault="00E128E3" w:rsidP="00246BA3">
                  <w:pPr>
                    <w:pStyle w:val="SIText"/>
                    <w:rPr>
                      <w:rFonts w:cstheme="minorHAnsi"/>
                      <w:szCs w:val="20"/>
                    </w:rPr>
                  </w:pPr>
                  <w:r>
                    <w:t>Perform technical large animal rescue</w:t>
                  </w:r>
                </w:p>
              </w:tc>
            </w:tr>
            <w:tr w:rsidR="00EA151E" w:rsidRPr="005C7EA8" w14:paraId="5E8E4246" w14:textId="77777777" w:rsidTr="00FA08B1">
              <w:tc>
                <w:tcPr>
                  <w:tcW w:w="1718" w:type="dxa"/>
                </w:tcPr>
                <w:p w14:paraId="16A3797D" w14:textId="33791E49" w:rsidR="00EA151E" w:rsidRPr="00EA151E" w:rsidRDefault="00EA151E" w:rsidP="00EA151E">
                  <w:pPr>
                    <w:pStyle w:val="SIText"/>
                    <w:rPr>
                      <w:rFonts w:cstheme="minorHAnsi"/>
                      <w:szCs w:val="20"/>
                    </w:rPr>
                  </w:pPr>
                  <w:r w:rsidRPr="00EA151E">
                    <w:rPr>
                      <w:rFonts w:cstheme="minorHAnsi"/>
                      <w:szCs w:val="20"/>
                    </w:rPr>
                    <w:t>ACMAIM</w:t>
                  </w:r>
                  <w:r>
                    <w:rPr>
                      <w:rFonts w:cstheme="minorHAnsi"/>
                      <w:szCs w:val="20"/>
                    </w:rPr>
                    <w:t>XX</w:t>
                  </w:r>
                  <w:r w:rsidRPr="00EA151E">
                    <w:rPr>
                      <w:rFonts w:cstheme="minorHAnsi"/>
                      <w:szCs w:val="20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18786A2F" w14:textId="75CA1E20" w:rsidR="00EA151E" w:rsidRPr="00EA151E" w:rsidRDefault="00EA151E" w:rsidP="00246BA3">
                  <w:pPr>
                    <w:pStyle w:val="SIText"/>
                    <w:rPr>
                      <w:rFonts w:cstheme="minorHAnsi"/>
                      <w:szCs w:val="20"/>
                    </w:rPr>
                  </w:pPr>
                  <w:r w:rsidRPr="00EA151E">
                    <w:rPr>
                      <w:rFonts w:cstheme="minorHAnsi"/>
                      <w:szCs w:val="20"/>
                    </w:rPr>
                    <w:t>Move large animals to new locations</w:t>
                  </w:r>
                </w:p>
              </w:tc>
            </w:tr>
            <w:tr w:rsidR="00246BA3" w:rsidRPr="005C7EA8" w14:paraId="6D54C2DF" w14:textId="77777777" w:rsidTr="00FA08B1">
              <w:tc>
                <w:tcPr>
                  <w:tcW w:w="1718" w:type="dxa"/>
                </w:tcPr>
                <w:p w14:paraId="703742F2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ACMSUS</w:t>
                  </w:r>
                  <w:r>
                    <w:t>4</w:t>
                  </w:r>
                  <w:r w:rsidRPr="00917C54">
                    <w:t>01</w:t>
                  </w:r>
                </w:p>
              </w:tc>
              <w:tc>
                <w:tcPr>
                  <w:tcW w:w="5670" w:type="dxa"/>
                </w:tcPr>
                <w:p w14:paraId="1310247E" w14:textId="77777777" w:rsidR="00246BA3" w:rsidRPr="00AF1479" w:rsidRDefault="00246BA3" w:rsidP="00246BA3">
                  <w:pPr>
                    <w:pStyle w:val="SIText"/>
                  </w:pPr>
                  <w:r w:rsidRPr="00AE11A5">
                    <w:t>Implement and monitor environmentally sustainable work practices</w:t>
                  </w:r>
                </w:p>
              </w:tc>
            </w:tr>
            <w:tr w:rsidR="00246BA3" w:rsidRPr="005C7EA8" w14:paraId="04C1AF33" w14:textId="77777777" w:rsidTr="00FA08B1">
              <w:tc>
                <w:tcPr>
                  <w:tcW w:w="1718" w:type="dxa"/>
                </w:tcPr>
                <w:p w14:paraId="67C4E1B1" w14:textId="77777777" w:rsidR="00246BA3" w:rsidRPr="00917C54" w:rsidRDefault="00246BA3" w:rsidP="00246BA3">
                  <w:pPr>
                    <w:pStyle w:val="SIText"/>
                  </w:pPr>
                  <w:r w:rsidRPr="00116C79">
                    <w:t>AHCPMG307</w:t>
                  </w:r>
                </w:p>
              </w:tc>
              <w:tc>
                <w:tcPr>
                  <w:tcW w:w="5670" w:type="dxa"/>
                </w:tcPr>
                <w:p w14:paraId="071326BC" w14:textId="77777777" w:rsidR="00246BA3" w:rsidRPr="00AF1479" w:rsidRDefault="00246BA3" w:rsidP="00246BA3">
                  <w:pPr>
                    <w:pStyle w:val="SIText"/>
                  </w:pPr>
                  <w:r w:rsidRPr="00116C79">
                    <w:t>Apply animal trapping techniques</w:t>
                  </w:r>
                </w:p>
              </w:tc>
            </w:tr>
            <w:tr w:rsidR="00246BA3" w:rsidRPr="005C7EA8" w14:paraId="7E944451" w14:textId="77777777" w:rsidTr="00FA08B1">
              <w:tc>
                <w:tcPr>
                  <w:tcW w:w="1718" w:type="dxa"/>
                </w:tcPr>
                <w:p w14:paraId="156AF426" w14:textId="77777777" w:rsidR="00246BA3" w:rsidRDefault="00246BA3" w:rsidP="00246BA3">
                  <w:pPr>
                    <w:pStyle w:val="SIText"/>
                  </w:pPr>
                  <w:r w:rsidRPr="00116C79">
                    <w:t>AHCPMG409</w:t>
                  </w:r>
                </w:p>
              </w:tc>
              <w:tc>
                <w:tcPr>
                  <w:tcW w:w="5670" w:type="dxa"/>
                </w:tcPr>
                <w:p w14:paraId="43250742" w14:textId="77777777" w:rsidR="00246BA3" w:rsidRDefault="00246BA3" w:rsidP="00246BA3">
                  <w:pPr>
                    <w:pStyle w:val="SIText"/>
                  </w:pPr>
                  <w:r w:rsidRPr="00116C79">
                    <w:t>Implement a pest management plan</w:t>
                  </w:r>
                </w:p>
              </w:tc>
            </w:tr>
            <w:tr w:rsidR="00246BA3" w:rsidRPr="005C7EA8" w14:paraId="325BE342" w14:textId="77777777" w:rsidTr="00FA08B1">
              <w:tc>
                <w:tcPr>
                  <w:tcW w:w="1718" w:type="dxa"/>
                </w:tcPr>
                <w:p w14:paraId="190DD35C" w14:textId="77777777" w:rsidR="00246BA3" w:rsidRPr="00917C54" w:rsidRDefault="00246BA3" w:rsidP="00246BA3">
                  <w:pPr>
                    <w:pStyle w:val="SIText"/>
                  </w:pPr>
                  <w:r w:rsidRPr="00116C79">
                    <w:t>AHCPMG413</w:t>
                  </w:r>
                </w:p>
              </w:tc>
              <w:tc>
                <w:tcPr>
                  <w:tcW w:w="5670" w:type="dxa"/>
                </w:tcPr>
                <w:p w14:paraId="427234AF" w14:textId="77777777" w:rsidR="00246BA3" w:rsidRPr="00AF1479" w:rsidRDefault="00246BA3" w:rsidP="00246BA3">
                  <w:pPr>
                    <w:pStyle w:val="SIText"/>
                  </w:pPr>
                  <w:r w:rsidRPr="00116C79">
                    <w:t>Define the pest problem</w:t>
                  </w:r>
                </w:p>
              </w:tc>
            </w:tr>
            <w:tr w:rsidR="00246BA3" w:rsidRPr="005C7EA8" w14:paraId="18719A21" w14:textId="77777777" w:rsidTr="00FA08B1">
              <w:tc>
                <w:tcPr>
                  <w:tcW w:w="1718" w:type="dxa"/>
                </w:tcPr>
                <w:p w14:paraId="0A2A31F9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BSBINM301</w:t>
                  </w:r>
                </w:p>
              </w:tc>
              <w:tc>
                <w:tcPr>
                  <w:tcW w:w="5670" w:type="dxa"/>
                </w:tcPr>
                <w:p w14:paraId="0FCBCC84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Organise workplace information</w:t>
                  </w:r>
                </w:p>
              </w:tc>
            </w:tr>
            <w:tr w:rsidR="00246BA3" w:rsidRPr="005C7EA8" w14:paraId="7D18680B" w14:textId="77777777" w:rsidTr="00FA08B1">
              <w:tc>
                <w:tcPr>
                  <w:tcW w:w="1718" w:type="dxa"/>
                </w:tcPr>
                <w:p w14:paraId="5932A3FA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LGAEHRR304B</w:t>
                  </w:r>
                </w:p>
              </w:tc>
              <w:tc>
                <w:tcPr>
                  <w:tcW w:w="5670" w:type="dxa"/>
                </w:tcPr>
                <w:p w14:paraId="06C98C4F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Operate council pound facilities</w:t>
                  </w:r>
                </w:p>
              </w:tc>
            </w:tr>
            <w:tr w:rsidR="00246BA3" w:rsidRPr="005C7EA8" w14:paraId="7D08176A" w14:textId="77777777" w:rsidTr="00FA08B1">
              <w:tc>
                <w:tcPr>
                  <w:tcW w:w="1718" w:type="dxa"/>
                </w:tcPr>
                <w:p w14:paraId="2C5C7ACA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LGAPLEM405C</w:t>
                  </w:r>
                </w:p>
              </w:tc>
              <w:tc>
                <w:tcPr>
                  <w:tcW w:w="5670" w:type="dxa"/>
                </w:tcPr>
                <w:p w14:paraId="72DF568B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Provide assistance in carrying out building inspections</w:t>
                  </w:r>
                </w:p>
              </w:tc>
            </w:tr>
            <w:tr w:rsidR="00246BA3" w:rsidRPr="005C7EA8" w14:paraId="0FD1E187" w14:textId="77777777" w:rsidTr="00FA08B1">
              <w:tc>
                <w:tcPr>
                  <w:tcW w:w="1718" w:type="dxa"/>
                </w:tcPr>
                <w:p w14:paraId="3A7746B4" w14:textId="77777777" w:rsidR="00246BA3" w:rsidRPr="00917C54" w:rsidRDefault="00246BA3" w:rsidP="00246BA3">
                  <w:pPr>
                    <w:pStyle w:val="SIText"/>
                  </w:pPr>
                  <w:r w:rsidRPr="00116C79">
                    <w:t>PSPGEN025</w:t>
                  </w:r>
                </w:p>
              </w:tc>
              <w:tc>
                <w:tcPr>
                  <w:tcW w:w="5670" w:type="dxa"/>
                </w:tcPr>
                <w:p w14:paraId="0CE03159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Develop and implement work unit plans</w:t>
                  </w:r>
                </w:p>
              </w:tc>
            </w:tr>
          </w:tbl>
          <w:p w14:paraId="01C5A262" w14:textId="77777777" w:rsidR="004270D2" w:rsidRDefault="004270D2" w:rsidP="00894FBB">
            <w:pPr>
              <w:rPr>
                <w:lang w:eastAsia="en-US"/>
              </w:rPr>
            </w:pPr>
          </w:p>
          <w:p w14:paraId="15F32EC5" w14:textId="77777777" w:rsidR="004270D2" w:rsidRDefault="004270D2" w:rsidP="008E7B69"/>
        </w:tc>
      </w:tr>
    </w:tbl>
    <w:p w14:paraId="554A5B76" w14:textId="77777777" w:rsidR="000D7BE6" w:rsidRDefault="000D7BE6"/>
    <w:p w14:paraId="20A3AE90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0DBD6D0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26C84F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583673A3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48597FCD" w14:textId="77777777" w:rsidTr="00FA08B1">
              <w:trPr>
                <w:tblHeader/>
              </w:trPr>
              <w:tc>
                <w:tcPr>
                  <w:tcW w:w="1028" w:type="pct"/>
                </w:tcPr>
                <w:p w14:paraId="3BFF27F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6AD940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C14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7D1D80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EA151E" w:rsidRPr="00BC49BB" w14:paraId="03BC6985" w14:textId="77777777" w:rsidTr="00FA08B1">
              <w:tc>
                <w:tcPr>
                  <w:tcW w:w="1028" w:type="pct"/>
                </w:tcPr>
                <w:p w14:paraId="25DA4A5C" w14:textId="0000DDEC" w:rsidR="002B622F" w:rsidRDefault="00EA151E">
                  <w:pPr>
                    <w:pStyle w:val="SIText"/>
                  </w:pPr>
                  <w:r w:rsidRPr="00E822AA">
                    <w:t>ACM4</w:t>
                  </w:r>
                  <w:r w:rsidR="002B622F">
                    <w:t>0117</w:t>
                  </w:r>
                  <w:r w:rsidRPr="00E822AA">
                    <w:t xml:space="preserve"> Certificate IV in Animal Control and Regulation</w:t>
                  </w:r>
                  <w:r w:rsidR="000427FD">
                    <w:t xml:space="preserve"> </w:t>
                  </w:r>
                </w:p>
                <w:p w14:paraId="79875DD1" w14:textId="3C4E6659" w:rsidR="00EA151E" w:rsidRPr="00E822AA" w:rsidRDefault="002B622F">
                  <w:pPr>
                    <w:pStyle w:val="SIText"/>
                  </w:pPr>
                  <w:r>
                    <w:t>Release 2</w:t>
                  </w:r>
                </w:p>
              </w:tc>
              <w:tc>
                <w:tcPr>
                  <w:tcW w:w="1105" w:type="pct"/>
                </w:tcPr>
                <w:p w14:paraId="59270D44" w14:textId="26B94657" w:rsidR="00EA151E" w:rsidRPr="00E822AA" w:rsidRDefault="00EA151E">
                  <w:pPr>
                    <w:pStyle w:val="SIText"/>
                  </w:pPr>
                  <w:r w:rsidRPr="00E822AA">
                    <w:t>ACM4011</w:t>
                  </w:r>
                  <w:r>
                    <w:t>7</w:t>
                  </w:r>
                  <w:r w:rsidRPr="00E822AA">
                    <w:t xml:space="preserve"> Certificate IV in Animal Control and Regulation</w:t>
                  </w:r>
                  <w:r w:rsidR="000427FD">
                    <w:t xml:space="preserve"> </w:t>
                  </w:r>
                  <w:r w:rsidR="000427FD">
                    <w:br/>
                  </w:r>
                  <w:r w:rsidR="002B622F">
                    <w:t>Release 1</w:t>
                  </w:r>
                </w:p>
              </w:tc>
              <w:tc>
                <w:tcPr>
                  <w:tcW w:w="1398" w:type="pct"/>
                </w:tcPr>
                <w:p w14:paraId="4A34CABC" w14:textId="1D8A3DD2" w:rsidR="00EA151E" w:rsidRPr="00BA6784" w:rsidRDefault="00EA151E" w:rsidP="00246BA3">
                  <w:pPr>
                    <w:pStyle w:val="SIText"/>
                  </w:pPr>
                  <w:r>
                    <w:t>Addition of new electives to address large animal incidents</w:t>
                  </w:r>
                </w:p>
              </w:tc>
              <w:tc>
                <w:tcPr>
                  <w:tcW w:w="1469" w:type="pct"/>
                </w:tcPr>
                <w:p w14:paraId="665270C0" w14:textId="5B7266BF" w:rsidR="00EA151E" w:rsidRDefault="00EA151E" w:rsidP="00246BA3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14:paraId="00C92D4F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2CA5AD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CCCBC5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F92EE3D" w14:textId="2CCC4F59" w:rsidR="000C13F1" w:rsidRDefault="00140954" w:rsidP="001A790B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 w:rsidR="00246BA3">
              <w:t>h</w:t>
            </w:r>
            <w:r w:rsidR="00246BA3" w:rsidRPr="002D3657">
              <w:t>ttps://vetnet.education.gov.au/Pages/TrainingDocs.aspx?q=b75f4b23-54c9-4cc9-a5db-d3502d154103</w:t>
            </w:r>
          </w:p>
        </w:tc>
      </w:tr>
    </w:tbl>
    <w:p w14:paraId="080B2121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3F67" w14:textId="77777777" w:rsidR="0035631B" w:rsidRDefault="0035631B" w:rsidP="00BF3F0A">
      <w:r>
        <w:separator/>
      </w:r>
    </w:p>
    <w:p w14:paraId="3066219E" w14:textId="77777777" w:rsidR="0035631B" w:rsidRDefault="0035631B"/>
  </w:endnote>
  <w:endnote w:type="continuationSeparator" w:id="0">
    <w:p w14:paraId="68E94A38" w14:textId="77777777" w:rsidR="0035631B" w:rsidRDefault="0035631B" w:rsidP="00BF3F0A">
      <w:r>
        <w:continuationSeparator/>
      </w:r>
    </w:p>
    <w:p w14:paraId="58D12C18" w14:textId="77777777" w:rsidR="0035631B" w:rsidRDefault="0035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18871" w14:textId="3EC5078D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123">
          <w:rPr>
            <w:noProof/>
          </w:rPr>
          <w:t>2</w:t>
        </w:r>
        <w:r>
          <w:rPr>
            <w:noProof/>
          </w:rPr>
          <w:fldChar w:fldCharType="end"/>
        </w:r>
      </w:p>
      <w:p w14:paraId="089C285A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9C4BB3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B331" w14:textId="77777777" w:rsidR="0035631B" w:rsidRDefault="0035631B" w:rsidP="00BF3F0A">
      <w:r>
        <w:separator/>
      </w:r>
    </w:p>
    <w:p w14:paraId="7C302C20" w14:textId="77777777" w:rsidR="0035631B" w:rsidRDefault="0035631B"/>
  </w:footnote>
  <w:footnote w:type="continuationSeparator" w:id="0">
    <w:p w14:paraId="77EF05F8" w14:textId="77777777" w:rsidR="0035631B" w:rsidRDefault="0035631B" w:rsidP="00BF3F0A">
      <w:r>
        <w:continuationSeparator/>
      </w:r>
    </w:p>
    <w:p w14:paraId="27C504D0" w14:textId="77777777" w:rsidR="0035631B" w:rsidRDefault="00356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3B79" w14:textId="77075AFB" w:rsidR="00246BA3" w:rsidRDefault="0035631B">
    <w:pPr>
      <w:pStyle w:val="Header"/>
    </w:pPr>
    <w:sdt>
      <w:sdtPr>
        <w:id w:val="132755277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D37CD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151E" w:rsidRPr="00246BA3">
      <w:t>ACM4</w:t>
    </w:r>
    <w:r w:rsidR="002B622F">
      <w:t>0117</w:t>
    </w:r>
    <w:r w:rsidR="00EA151E" w:rsidRPr="00246BA3">
      <w:t xml:space="preserve"> </w:t>
    </w:r>
    <w:r w:rsidR="00246BA3" w:rsidRPr="00246BA3">
      <w:t>Certificate IV in Animal Control and Regulation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C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427FD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4BA"/>
    <w:rsid w:val="001A790B"/>
    <w:rsid w:val="001A7B6D"/>
    <w:rsid w:val="001B34D5"/>
    <w:rsid w:val="001B383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3544B"/>
    <w:rsid w:val="00242293"/>
    <w:rsid w:val="00244EA7"/>
    <w:rsid w:val="00246BA3"/>
    <w:rsid w:val="00262FC3"/>
    <w:rsid w:val="00276DB8"/>
    <w:rsid w:val="00282664"/>
    <w:rsid w:val="00285FB8"/>
    <w:rsid w:val="00287123"/>
    <w:rsid w:val="002931C2"/>
    <w:rsid w:val="002A4CD3"/>
    <w:rsid w:val="002B622F"/>
    <w:rsid w:val="002C55E9"/>
    <w:rsid w:val="002D0C8B"/>
    <w:rsid w:val="002E193E"/>
    <w:rsid w:val="002F1BE6"/>
    <w:rsid w:val="00321C7C"/>
    <w:rsid w:val="00337E82"/>
    <w:rsid w:val="00350BB1"/>
    <w:rsid w:val="00352C83"/>
    <w:rsid w:val="0035631B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846F6"/>
    <w:rsid w:val="005A3AA5"/>
    <w:rsid w:val="005A5382"/>
    <w:rsid w:val="005A6C9C"/>
    <w:rsid w:val="005A74DC"/>
    <w:rsid w:val="005B119D"/>
    <w:rsid w:val="005B5146"/>
    <w:rsid w:val="005C7EA8"/>
    <w:rsid w:val="005E5081"/>
    <w:rsid w:val="005E5CFC"/>
    <w:rsid w:val="005F33CC"/>
    <w:rsid w:val="006077A5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51DC"/>
    <w:rsid w:val="007860B7"/>
    <w:rsid w:val="00786DC8"/>
    <w:rsid w:val="007A1149"/>
    <w:rsid w:val="007D5A78"/>
    <w:rsid w:val="007E3BD1"/>
    <w:rsid w:val="007F1563"/>
    <w:rsid w:val="007F44DB"/>
    <w:rsid w:val="007F5A8B"/>
    <w:rsid w:val="007F7711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3742E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2261"/>
    <w:rsid w:val="00AD3896"/>
    <w:rsid w:val="00AD5B47"/>
    <w:rsid w:val="00AE1ED9"/>
    <w:rsid w:val="00AE32CB"/>
    <w:rsid w:val="00AF3957"/>
    <w:rsid w:val="00B12013"/>
    <w:rsid w:val="00B22C67"/>
    <w:rsid w:val="00B32701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766FC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D5027"/>
    <w:rsid w:val="00DE6566"/>
    <w:rsid w:val="00E048B1"/>
    <w:rsid w:val="00E128E3"/>
    <w:rsid w:val="00E238E6"/>
    <w:rsid w:val="00E246B1"/>
    <w:rsid w:val="00E35064"/>
    <w:rsid w:val="00E438C3"/>
    <w:rsid w:val="00E501F0"/>
    <w:rsid w:val="00E91BFF"/>
    <w:rsid w:val="00E92059"/>
    <w:rsid w:val="00E92933"/>
    <w:rsid w:val="00EA151E"/>
    <w:rsid w:val="00EA3B97"/>
    <w:rsid w:val="00EB0AA4"/>
    <w:rsid w:val="00EB58C7"/>
    <w:rsid w:val="00EB5C88"/>
    <w:rsid w:val="00EC0469"/>
    <w:rsid w:val="00EC38A2"/>
    <w:rsid w:val="00EF01F8"/>
    <w:rsid w:val="00EF40EF"/>
    <w:rsid w:val="00F07C48"/>
    <w:rsid w:val="00F1480E"/>
    <w:rsid w:val="00F1497D"/>
    <w:rsid w:val="00F16AAC"/>
    <w:rsid w:val="00F3147F"/>
    <w:rsid w:val="00F438FC"/>
    <w:rsid w:val="00F5616F"/>
    <w:rsid w:val="00F56827"/>
    <w:rsid w:val="00F61028"/>
    <w:rsid w:val="00F65EF0"/>
    <w:rsid w:val="00F71651"/>
    <w:rsid w:val="00F73518"/>
    <w:rsid w:val="00F76CC6"/>
    <w:rsid w:val="00FA08B1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958563"/>
  <w15:docId w15:val="{C1F13956-B237-4FFB-9537-25FCB77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1C5F2922404C9171F5DEB5A6A49C" ma:contentTypeVersion="" ma:contentTypeDescription="Create a new document." ma:contentTypeScope="" ma:versionID="98eaf94eb31f951b54a9ea123b299ce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6380dc1-45e2-4f76-bcee-e380dcac0a9d" targetNamespace="http://schemas.microsoft.com/office/2006/metadata/properties" ma:root="true" ma:fieldsID="9d788159404d297aa1e0bb789de530a2" ns1:_="" ns2:_="" ns3:_="">
    <xsd:import namespace="http://schemas.microsoft.com/sharepoint/v3"/>
    <xsd:import namespace="d50bbff7-d6dd-47d2-864a-cfdc2c3db0f4"/>
    <xsd:import namespace="46380dc1-45e2-4f76-bcee-e380dcac0a9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0dc1-45e2-4f76-bcee-e380dcac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0B7E0-5944-4FDF-BDEE-D008B84DE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6380dc1-45e2-4f76-bcee-e380dcac0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42BF5-BB87-4F4F-8CC6-FB9EB634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67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subject/>
  <dc:creator>Lucinda O'Brien</dc:creator>
  <cp:keywords/>
  <dc:description/>
  <cp:lastModifiedBy>Lucinda O'Brien</cp:lastModifiedBy>
  <cp:revision>4</cp:revision>
  <cp:lastPrinted>2016-05-27T05:21:00Z</cp:lastPrinted>
  <dcterms:created xsi:type="dcterms:W3CDTF">2018-08-14T03:53:00Z</dcterms:created>
  <dcterms:modified xsi:type="dcterms:W3CDTF">2019-03-22T05:18:00Z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0x0101006EBD1C5F2922404C9171F5DEB5A6A49C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964</vt:lpwstr>
  </property>
</Properties>
</file>