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C59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CDC0C77" w14:textId="77777777" w:rsidTr="00CA2922">
        <w:trPr>
          <w:tblHeader/>
        </w:trPr>
        <w:tc>
          <w:tcPr>
            <w:tcW w:w="2689" w:type="dxa"/>
          </w:tcPr>
          <w:p w14:paraId="209A862D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31A23CB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6A88543" w14:textId="77777777" w:rsidTr="00CA2922">
        <w:tc>
          <w:tcPr>
            <w:tcW w:w="2689" w:type="dxa"/>
          </w:tcPr>
          <w:p w14:paraId="20D73CC0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E03ADA">
              <w:t xml:space="preserve"> 1</w:t>
            </w:r>
          </w:p>
        </w:tc>
        <w:tc>
          <w:tcPr>
            <w:tcW w:w="6939" w:type="dxa"/>
          </w:tcPr>
          <w:p w14:paraId="7C424D9D" w14:textId="77777777" w:rsidR="00F1480E" w:rsidRPr="00CC451E" w:rsidRDefault="00F1480E" w:rsidP="00CC451E">
            <w:pPr>
              <w:pStyle w:val="SIText"/>
            </w:pPr>
            <w:r w:rsidRPr="00CC451E">
              <w:t xml:space="preserve">This version released with </w:t>
            </w:r>
            <w:r w:rsidR="00E03ADA">
              <w:t xml:space="preserve">RGR Racing </w:t>
            </w:r>
            <w:r w:rsidR="00337E82" w:rsidRPr="00CC451E">
              <w:t>Training</w:t>
            </w:r>
            <w:r w:rsidRPr="00CC451E">
              <w:t xml:space="preserve"> Package Version </w:t>
            </w:r>
            <w:r w:rsidR="00E03ADA">
              <w:t>1.0</w:t>
            </w:r>
            <w:r w:rsidRPr="00CC451E">
              <w:t>.</w:t>
            </w:r>
          </w:p>
        </w:tc>
      </w:tr>
    </w:tbl>
    <w:p w14:paraId="5A0D0D51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C4E89A1" w14:textId="77777777" w:rsidTr="000D7BE6">
        <w:tc>
          <w:tcPr>
            <w:tcW w:w="1396" w:type="pct"/>
            <w:shd w:val="clear" w:color="auto" w:fill="auto"/>
          </w:tcPr>
          <w:p w14:paraId="41C4BC2F" w14:textId="558A8FB4" w:rsidR="00F1480E" w:rsidRPr="00923720" w:rsidRDefault="00352DC1" w:rsidP="0088718B">
            <w:pPr>
              <w:pStyle w:val="SISSCODE"/>
            </w:pPr>
            <w:r>
              <w:t>RGRSS</w:t>
            </w:r>
            <w:r w:rsidR="0088718B">
              <w:t>00031</w:t>
            </w:r>
          </w:p>
        </w:tc>
        <w:tc>
          <w:tcPr>
            <w:tcW w:w="3604" w:type="pct"/>
            <w:shd w:val="clear" w:color="auto" w:fill="auto"/>
          </w:tcPr>
          <w:p w14:paraId="33743629" w14:textId="77777777" w:rsidR="00F1480E" w:rsidRPr="00352DC1" w:rsidRDefault="00352DC1" w:rsidP="00352DC1">
            <w:pPr>
              <w:pStyle w:val="SISStitle"/>
            </w:pPr>
            <w:r w:rsidRPr="00352DC1">
              <w:rPr>
                <w:rFonts w:eastAsia="Arial"/>
              </w:rPr>
              <w:t>Greyhound Rearing Skill Set</w:t>
            </w:r>
          </w:p>
        </w:tc>
      </w:tr>
      <w:tr w:rsidR="00A772D9" w:rsidRPr="00963A46" w14:paraId="34194791" w14:textId="77777777" w:rsidTr="00C1392B">
        <w:trPr>
          <w:trHeight w:val="1016"/>
        </w:trPr>
        <w:tc>
          <w:tcPr>
            <w:tcW w:w="5000" w:type="pct"/>
            <w:gridSpan w:val="2"/>
            <w:shd w:val="clear" w:color="auto" w:fill="auto"/>
          </w:tcPr>
          <w:p w14:paraId="3C02AAF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4D64EE5D" w14:textId="7E5A6C84" w:rsidR="00C1392B" w:rsidRPr="00352DC1" w:rsidRDefault="00352DC1" w:rsidP="00C1392B">
            <w:pPr>
              <w:pStyle w:val="SIText"/>
            </w:pPr>
            <w:r w:rsidRPr="00352DC1">
              <w:rPr>
                <w:rFonts w:eastAsia="Arial"/>
              </w:rPr>
              <w:t xml:space="preserve">This skill set provides </w:t>
            </w:r>
            <w:r w:rsidR="000A1935" w:rsidRPr="000A1935">
              <w:rPr>
                <w:rFonts w:eastAsia="Arial"/>
              </w:rPr>
              <w:t>individuals with the knowledge and skills to rear greyhounds</w:t>
            </w:r>
            <w:r w:rsidRPr="00352DC1">
              <w:rPr>
                <w:rFonts w:eastAsia="Arial"/>
              </w:rPr>
              <w:t>.</w:t>
            </w:r>
          </w:p>
        </w:tc>
      </w:tr>
      <w:tr w:rsidR="00A772D9" w:rsidRPr="00963A46" w14:paraId="14B4CE7E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48DB611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62D9AF37" w14:textId="4BEE6F48" w:rsidR="001F28F9" w:rsidRPr="00352DC1" w:rsidRDefault="00352DC1" w:rsidP="00352DC1">
            <w:pPr>
              <w:pStyle w:val="SIBulletList1"/>
              <w:rPr>
                <w:rFonts w:eastAsia="Arial,Times New Roman"/>
              </w:rPr>
            </w:pPr>
            <w:r w:rsidRPr="00352DC1">
              <w:rPr>
                <w:rFonts w:eastAsia="Arial"/>
              </w:rPr>
              <w:t>RGRPSG201</w:t>
            </w:r>
            <w:r w:rsidR="005278BD">
              <w:rPr>
                <w:rFonts w:eastAsia="Arial"/>
              </w:rPr>
              <w:t xml:space="preserve"> </w:t>
            </w:r>
            <w:r w:rsidRPr="00352DC1">
              <w:rPr>
                <w:rFonts w:eastAsia="Arial,Times New Roman"/>
              </w:rPr>
              <w:t>Handle greyhounds</w:t>
            </w:r>
          </w:p>
          <w:p w14:paraId="78C6E592" w14:textId="7EF6D27C" w:rsidR="00117BEC" w:rsidRPr="00117BEC" w:rsidRDefault="00117BEC" w:rsidP="00117BEC">
            <w:pPr>
              <w:pStyle w:val="SIBulletList1"/>
              <w:rPr>
                <w:rFonts w:eastAsia="Arial,Times New Roman"/>
              </w:rPr>
            </w:pPr>
            <w:r w:rsidRPr="00117BEC">
              <w:rPr>
                <w:rFonts w:eastAsia="Arial"/>
              </w:rPr>
              <w:t>RGRPSG2</w:t>
            </w:r>
            <w:r w:rsidR="00101861">
              <w:rPr>
                <w:rFonts w:eastAsia="Arial"/>
              </w:rPr>
              <w:t>07</w:t>
            </w:r>
            <w:r w:rsidR="005278BD">
              <w:rPr>
                <w:rFonts w:eastAsia="Arial"/>
              </w:rPr>
              <w:t xml:space="preserve"> </w:t>
            </w:r>
            <w:r w:rsidRPr="00117BEC">
              <w:rPr>
                <w:rFonts w:eastAsia="Arial"/>
              </w:rPr>
              <w:t>Demonstrate greyhound racing</w:t>
            </w:r>
            <w:r w:rsidR="00101861">
              <w:rPr>
                <w:rFonts w:eastAsia="Arial"/>
              </w:rPr>
              <w:t xml:space="preserve"> industry </w:t>
            </w:r>
            <w:r w:rsidRPr="00117BEC">
              <w:rPr>
                <w:rFonts w:eastAsia="Arial"/>
              </w:rPr>
              <w:t>integrity and ethical practice</w:t>
            </w:r>
          </w:p>
          <w:p w14:paraId="0534D6F0" w14:textId="2BF74E0A" w:rsidR="00117BEC" w:rsidRDefault="00117BEC" w:rsidP="00117BEC">
            <w:pPr>
              <w:pStyle w:val="SIBulletList1"/>
              <w:rPr>
                <w:rFonts w:eastAsia="Arial"/>
              </w:rPr>
            </w:pPr>
            <w:r w:rsidRPr="00117BEC">
              <w:rPr>
                <w:rFonts w:eastAsia="Arial"/>
              </w:rPr>
              <w:t>RGRPSG2</w:t>
            </w:r>
            <w:r w:rsidR="00101861">
              <w:rPr>
                <w:rFonts w:eastAsia="Arial"/>
              </w:rPr>
              <w:t>08</w:t>
            </w:r>
            <w:r w:rsidR="005278BD">
              <w:rPr>
                <w:rFonts w:eastAsia="Arial"/>
              </w:rPr>
              <w:t xml:space="preserve"> </w:t>
            </w:r>
            <w:r w:rsidRPr="00117BEC">
              <w:rPr>
                <w:rFonts w:eastAsia="Arial"/>
              </w:rPr>
              <w:t>Promote and enhance greyhound health and welfare</w:t>
            </w:r>
          </w:p>
          <w:p w14:paraId="4AB3CF3E" w14:textId="30EE48A2" w:rsidR="00352DC1" w:rsidRDefault="00101861" w:rsidP="00117BEC">
            <w:pPr>
              <w:pStyle w:val="SIBulletList1"/>
              <w:rPr>
                <w:rFonts w:eastAsia="Arial"/>
              </w:rPr>
            </w:pPr>
            <w:r>
              <w:rPr>
                <w:rFonts w:eastAsia="Arial"/>
              </w:rPr>
              <w:t>RGRPSG301</w:t>
            </w:r>
            <w:r w:rsidR="005278BD">
              <w:rPr>
                <w:rFonts w:eastAsia="Arial"/>
              </w:rPr>
              <w:t xml:space="preserve"> </w:t>
            </w:r>
            <w:r w:rsidR="00352DC1" w:rsidRPr="00352DC1">
              <w:rPr>
                <w:rFonts w:eastAsia="Arial"/>
              </w:rPr>
              <w:t>Rear greyhounds</w:t>
            </w:r>
          </w:p>
          <w:p w14:paraId="78B4DB50" w14:textId="5EEE2427" w:rsidR="00380259" w:rsidRDefault="00380259" w:rsidP="00380259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Arial"/>
              </w:rPr>
            </w:pPr>
          </w:p>
          <w:p w14:paraId="214F81AF" w14:textId="545ADA97" w:rsidR="00C1392B" w:rsidRDefault="00380259" w:rsidP="00117BEC">
            <w:pPr>
              <w:pStyle w:val="SIText"/>
            </w:pPr>
            <w:r w:rsidRPr="00380259">
              <w:t xml:space="preserve">Note: </w:t>
            </w:r>
            <w:r w:rsidRPr="00101861">
              <w:rPr>
                <w:rStyle w:val="SIText-Italic"/>
              </w:rPr>
              <w:t>RGRPSG201 Handle greyhounds</w:t>
            </w:r>
            <w:r w:rsidRPr="00380259">
              <w:t xml:space="preserve"> is a prerequisite unit for</w:t>
            </w:r>
            <w:r>
              <w:t xml:space="preserve"> </w:t>
            </w:r>
            <w:r w:rsidR="00117BEC" w:rsidRPr="006F65A0">
              <w:rPr>
                <w:i/>
              </w:rPr>
              <w:t>RGRPSG2</w:t>
            </w:r>
            <w:r w:rsidR="00101861" w:rsidRPr="006F65A0">
              <w:rPr>
                <w:i/>
              </w:rPr>
              <w:t>08</w:t>
            </w:r>
            <w:r w:rsidR="00117BEC" w:rsidRPr="006F65A0">
              <w:rPr>
                <w:i/>
              </w:rPr>
              <w:t xml:space="preserve"> Promote and enhance greyhound health and welfare</w:t>
            </w:r>
            <w:r w:rsidR="00117BEC">
              <w:t xml:space="preserve">, and </w:t>
            </w:r>
            <w:r w:rsidR="00117BEC" w:rsidRPr="006F65A0">
              <w:rPr>
                <w:i/>
              </w:rPr>
              <w:t>RGRPSG3</w:t>
            </w:r>
            <w:r w:rsidR="00101861" w:rsidRPr="006F65A0">
              <w:rPr>
                <w:i/>
              </w:rPr>
              <w:t>01</w:t>
            </w:r>
            <w:r w:rsidR="00117BEC" w:rsidRPr="006F65A0">
              <w:rPr>
                <w:i/>
              </w:rPr>
              <w:t xml:space="preserve"> Rear greyhounds</w:t>
            </w:r>
            <w:r w:rsidR="00117BEC">
              <w:t>.</w:t>
            </w:r>
          </w:p>
          <w:p w14:paraId="6F225F74" w14:textId="5BD7B72F" w:rsidR="00352DC1" w:rsidRPr="008908DE" w:rsidRDefault="00352DC1" w:rsidP="00117BEC">
            <w:pPr>
              <w:pStyle w:val="SIText"/>
            </w:pPr>
          </w:p>
        </w:tc>
      </w:tr>
      <w:tr w:rsidR="00A772D9" w:rsidRPr="00963A46" w14:paraId="270BBC68" w14:textId="77777777" w:rsidTr="00C1392B">
        <w:trPr>
          <w:trHeight w:val="1043"/>
        </w:trPr>
        <w:tc>
          <w:tcPr>
            <w:tcW w:w="5000" w:type="pct"/>
            <w:gridSpan w:val="2"/>
            <w:shd w:val="clear" w:color="auto" w:fill="auto"/>
          </w:tcPr>
          <w:p w14:paraId="77627A3B" w14:textId="5F599424" w:rsidR="00A772D9" w:rsidRDefault="004852A8" w:rsidP="00DB557A">
            <w:pPr>
              <w:pStyle w:val="SITextHeading2"/>
            </w:pPr>
            <w:r>
              <w:t>Relationship to Q</w:t>
            </w:r>
            <w:r w:rsidR="00F13884">
              <w:t>ualification(s)</w:t>
            </w:r>
          </w:p>
          <w:p w14:paraId="17F82E0F" w14:textId="418D3F50" w:rsidR="00DB557A" w:rsidRPr="00352DC1" w:rsidRDefault="00352DC1" w:rsidP="00352DC1">
            <w:pPr>
              <w:pStyle w:val="SIText"/>
            </w:pPr>
            <w:r w:rsidRPr="00352DC1">
              <w:rPr>
                <w:rFonts w:eastAsia="Arial"/>
              </w:rPr>
              <w:t xml:space="preserve">These units provide credit towards a </w:t>
            </w:r>
            <w:r w:rsidR="000A1935">
              <w:rPr>
                <w:rFonts w:eastAsia="Arial"/>
              </w:rPr>
              <w:t>Certificate II</w:t>
            </w:r>
            <w:r w:rsidR="000A1935" w:rsidRPr="00352DC1">
              <w:rPr>
                <w:rFonts w:eastAsia="Arial"/>
              </w:rPr>
              <w:t xml:space="preserve"> in Racing (Greyhound)</w:t>
            </w:r>
            <w:r w:rsidR="000A1935">
              <w:rPr>
                <w:rFonts w:eastAsia="Arial"/>
              </w:rPr>
              <w:t xml:space="preserve"> and </w:t>
            </w:r>
            <w:bookmarkStart w:id="0" w:name="_GoBack"/>
            <w:bookmarkEnd w:id="0"/>
            <w:r w:rsidRPr="00352DC1">
              <w:rPr>
                <w:rFonts w:eastAsia="Arial"/>
              </w:rPr>
              <w:t>Certificate III in Racing (Greyhound).</w:t>
            </w:r>
          </w:p>
        </w:tc>
      </w:tr>
      <w:tr w:rsidR="00380259" w:rsidRPr="00963A46" w14:paraId="663924F2" w14:textId="77777777" w:rsidTr="00380259">
        <w:trPr>
          <w:trHeight w:val="1078"/>
        </w:trPr>
        <w:tc>
          <w:tcPr>
            <w:tcW w:w="5000" w:type="pct"/>
            <w:gridSpan w:val="2"/>
            <w:shd w:val="clear" w:color="auto" w:fill="auto"/>
          </w:tcPr>
          <w:p w14:paraId="3BB42E51" w14:textId="77777777" w:rsidR="00380259" w:rsidRDefault="00380259" w:rsidP="00380259">
            <w:pPr>
              <w:pStyle w:val="SITextHeading2"/>
            </w:pPr>
            <w:r w:rsidRPr="0083005E">
              <w:t xml:space="preserve">Licensing/Regulatory Information </w:t>
            </w:r>
          </w:p>
          <w:p w14:paraId="4309B387" w14:textId="7C145A07" w:rsidR="00380259" w:rsidRPr="003453B1" w:rsidRDefault="00380259" w:rsidP="006F65A0">
            <w:pPr>
              <w:pStyle w:val="SIText"/>
              <w:rPr>
                <w:rFonts w:eastAsia="Arial"/>
              </w:rPr>
            </w:pPr>
            <w:r w:rsidRPr="002547F4">
              <w:rPr>
                <w:rFonts w:eastAsiaTheme="minorEastAsia"/>
              </w:rPr>
              <w:t xml:space="preserve">Licensing, legislative, regulatory or certification requirements may apply to this </w:t>
            </w:r>
            <w:r w:rsidR="006F65A0">
              <w:rPr>
                <w:rFonts w:eastAsiaTheme="minorEastAsia"/>
              </w:rPr>
              <w:t>Skill Set</w:t>
            </w:r>
            <w:r w:rsidRPr="002547F4">
              <w:rPr>
                <w:rFonts w:eastAsiaTheme="minorEastAsia"/>
              </w:rPr>
              <w:t>. Refer to your state or territory Controlling Body or Principal Rac</w:t>
            </w:r>
            <w:r w:rsidR="000A1935">
              <w:rPr>
                <w:rFonts w:eastAsiaTheme="minorEastAsia"/>
              </w:rPr>
              <w:t>ing Authority for current licenc</w:t>
            </w:r>
            <w:r w:rsidRPr="002547F4">
              <w:rPr>
                <w:rFonts w:eastAsiaTheme="minorEastAsia"/>
              </w:rPr>
              <w:t>e or registration requirements.</w:t>
            </w:r>
          </w:p>
        </w:tc>
      </w:tr>
      <w:tr w:rsidR="005C7EA8" w:rsidRPr="00963A46" w14:paraId="156B3F8D" w14:textId="77777777" w:rsidTr="00380259">
        <w:trPr>
          <w:trHeight w:val="980"/>
        </w:trPr>
        <w:tc>
          <w:tcPr>
            <w:tcW w:w="5000" w:type="pct"/>
            <w:gridSpan w:val="2"/>
            <w:shd w:val="clear" w:color="auto" w:fill="auto"/>
          </w:tcPr>
          <w:p w14:paraId="394B4F2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9275818" w14:textId="77777777" w:rsidR="00894FBB" w:rsidRPr="00352DC1" w:rsidRDefault="00352DC1" w:rsidP="00352DC1">
            <w:pPr>
              <w:pStyle w:val="SIText"/>
            </w:pPr>
            <w:r w:rsidRPr="00352DC1">
              <w:rPr>
                <w:rFonts w:eastAsia="Arial"/>
              </w:rPr>
              <w:t>Persons involved in rearing greyhounds for the greyhound racing industry.</w:t>
            </w:r>
          </w:p>
        </w:tc>
      </w:tr>
      <w:tr w:rsidR="00DB557A" w:rsidRPr="00963A46" w14:paraId="4F473401" w14:textId="77777777" w:rsidTr="00C1392B">
        <w:trPr>
          <w:trHeight w:val="1043"/>
        </w:trPr>
        <w:tc>
          <w:tcPr>
            <w:tcW w:w="5000" w:type="pct"/>
            <w:gridSpan w:val="2"/>
            <w:shd w:val="clear" w:color="auto" w:fill="auto"/>
          </w:tcPr>
          <w:p w14:paraId="4E71CBDB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7EA65CE8" w14:textId="1EB6BE34" w:rsidR="00DB557A" w:rsidRPr="0083005E" w:rsidRDefault="00352DC1" w:rsidP="00352DC1">
            <w:pPr>
              <w:pStyle w:val="SIText"/>
            </w:pPr>
            <w:r w:rsidRPr="6B190A41">
              <w:rPr>
                <w:rFonts w:eastAsia="Arial"/>
              </w:rPr>
              <w:t>These competencies meet industry requirements for those working in</w:t>
            </w:r>
            <w:r w:rsidR="003453B1">
              <w:rPr>
                <w:rFonts w:eastAsia="Arial"/>
              </w:rPr>
              <w:t xml:space="preserve"> the area of</w:t>
            </w:r>
            <w:r w:rsidRPr="6B190A41">
              <w:rPr>
                <w:rFonts w:eastAsia="Arial"/>
              </w:rPr>
              <w:t xml:space="preserve"> rearing greyhounds.</w:t>
            </w:r>
          </w:p>
        </w:tc>
      </w:tr>
    </w:tbl>
    <w:p w14:paraId="79A2F0C9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BA61" w14:textId="77777777" w:rsidR="002B2D9A" w:rsidRDefault="002B2D9A" w:rsidP="00BF3F0A">
      <w:r>
        <w:separator/>
      </w:r>
    </w:p>
    <w:p w14:paraId="6CD4EBEF" w14:textId="77777777" w:rsidR="002B2D9A" w:rsidRDefault="002B2D9A"/>
  </w:endnote>
  <w:endnote w:type="continuationSeparator" w:id="0">
    <w:p w14:paraId="325646EB" w14:textId="77777777" w:rsidR="002B2D9A" w:rsidRDefault="002B2D9A" w:rsidP="00BF3F0A">
      <w:r>
        <w:continuationSeparator/>
      </w:r>
    </w:p>
    <w:p w14:paraId="32EB6C41" w14:textId="77777777" w:rsidR="002B2D9A" w:rsidRDefault="002B2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10B6D" w14:textId="273B66C2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0A1935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127042D2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>Template modified on 9/03/2017</w:t>
        </w:r>
      </w:p>
    </w:sdtContent>
  </w:sdt>
  <w:p w14:paraId="77C02D4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59B7C" w14:textId="77777777" w:rsidR="002B2D9A" w:rsidRDefault="002B2D9A" w:rsidP="00BF3F0A">
      <w:r>
        <w:separator/>
      </w:r>
    </w:p>
    <w:p w14:paraId="299AB280" w14:textId="77777777" w:rsidR="002B2D9A" w:rsidRDefault="002B2D9A"/>
  </w:footnote>
  <w:footnote w:type="continuationSeparator" w:id="0">
    <w:p w14:paraId="60125BB9" w14:textId="77777777" w:rsidR="002B2D9A" w:rsidRDefault="002B2D9A" w:rsidP="00BF3F0A">
      <w:r>
        <w:continuationSeparator/>
      </w:r>
    </w:p>
    <w:p w14:paraId="3B55AA37" w14:textId="77777777" w:rsidR="002B2D9A" w:rsidRDefault="002B2D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9A5F0" w14:textId="32880A57" w:rsidR="009C2650" w:rsidRDefault="00352DC1">
    <w:pPr>
      <w:pStyle w:val="Header"/>
    </w:pPr>
    <w:r>
      <w:t>RGRSS</w:t>
    </w:r>
    <w:r w:rsidR="0088718B">
      <w:t>00031</w:t>
    </w:r>
    <w:r>
      <w:t xml:space="preserve"> </w:t>
    </w:r>
    <w:r w:rsidRPr="6B190A41">
      <w:rPr>
        <w:rFonts w:eastAsia="Arial" w:cs="Arial"/>
        <w:szCs w:val="20"/>
      </w:rPr>
      <w:t>Greyhound Rearing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0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1935"/>
    <w:rsid w:val="000A5441"/>
    <w:rsid w:val="000C13F1"/>
    <w:rsid w:val="000D7BE6"/>
    <w:rsid w:val="000E2C86"/>
    <w:rsid w:val="000F29F2"/>
    <w:rsid w:val="00101659"/>
    <w:rsid w:val="00101861"/>
    <w:rsid w:val="001078BF"/>
    <w:rsid w:val="00117BEC"/>
    <w:rsid w:val="00133957"/>
    <w:rsid w:val="001372F6"/>
    <w:rsid w:val="0014438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040E"/>
    <w:rsid w:val="00234444"/>
    <w:rsid w:val="00242293"/>
    <w:rsid w:val="00244EA7"/>
    <w:rsid w:val="00262FC3"/>
    <w:rsid w:val="00276DB8"/>
    <w:rsid w:val="00282664"/>
    <w:rsid w:val="00285FB8"/>
    <w:rsid w:val="002931C2"/>
    <w:rsid w:val="002A4CD3"/>
    <w:rsid w:val="002B2D9A"/>
    <w:rsid w:val="002C55E9"/>
    <w:rsid w:val="002D0C8B"/>
    <w:rsid w:val="002E193E"/>
    <w:rsid w:val="00337E82"/>
    <w:rsid w:val="003453B1"/>
    <w:rsid w:val="00350BB1"/>
    <w:rsid w:val="00352C83"/>
    <w:rsid w:val="00352DC1"/>
    <w:rsid w:val="0037067D"/>
    <w:rsid w:val="00380259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2A8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278BD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6F65A0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8718B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5092E"/>
    <w:rsid w:val="00A56B5F"/>
    <w:rsid w:val="00A56E14"/>
    <w:rsid w:val="00A6476B"/>
    <w:rsid w:val="00A76C6C"/>
    <w:rsid w:val="00A772D9"/>
    <w:rsid w:val="00A7771F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392B"/>
    <w:rsid w:val="00C143C3"/>
    <w:rsid w:val="00C1739B"/>
    <w:rsid w:val="00C26067"/>
    <w:rsid w:val="00C30A29"/>
    <w:rsid w:val="00C317DC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03AD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F466"/>
  <w15:docId w15:val="{3D3140B3-429F-4D4C-8FFA-B7809974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3453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SAText-Bold">
    <w:name w:val="AFSA Text - Bold"/>
    <w:basedOn w:val="Normal"/>
    <w:qFormat/>
    <w:rsid w:val="00380259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donald\Desktop\TEM.SkillsImpact.SkillSet.201703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75FDD5AAEF54CA01116CF3A6EFE36" ma:contentTypeVersion="" ma:contentTypeDescription="Create a new document." ma:contentTypeScope="" ma:versionID="843b3c22aaab077036dd0bf12150c71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30e9e80-25e1-4fda-a2bc-005245d46918" targetNamespace="http://schemas.microsoft.com/office/2006/metadata/properties" ma:root="true" ma:fieldsID="c490849ec32eac5d0a9db525983e2d96" ns1:_="" ns2:_="" ns3:_="">
    <xsd:import namespace="http://schemas.microsoft.com/sharepoint/v3"/>
    <xsd:import namespace="d50bbff7-d6dd-47d2-864a-cfdc2c3db0f4"/>
    <xsd:import namespace="630e9e80-25e1-4fda-a2bc-005245d46918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9e80-25e1-4fda-a2bc-005245d46918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Ex-racing animals"/>
          <xsd:enumeration value="Racehorse breeding skills"/>
          <xsd:enumeration value="Greyhound health assistanc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  <Project xmlns="630e9e80-25e1-4fda-a2bc-005245d46918">Greyhound health assistance</Pro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8AC7-75CF-40B2-A6D5-00E7A763C3C6}"/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7C898-4D85-4E9E-83B2-F818C5C4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TEM.SkillsImpact.SkillSet.20170309</Template>
  <TotalTime>39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Before using this template, delete this statement. If the unit release is post-Release 1, then indicate the nature of change in the uSI Unit_AR Template</vt:lpstr>
    </vt:vector>
  </TitlesOfParts>
  <Company>AgriFood Skills Australia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RGRSS00031 Greyhound Rearing Skill Set</dc:title>
  <dc:creator>Danni McDonald</dc:creator>
  <cp:lastModifiedBy>Wayne Jones</cp:lastModifiedBy>
  <cp:revision>10</cp:revision>
  <cp:lastPrinted>2016-05-27T05:21:00Z</cp:lastPrinted>
  <dcterms:created xsi:type="dcterms:W3CDTF">2017-05-22T10:09:00Z</dcterms:created>
  <dcterms:modified xsi:type="dcterms:W3CDTF">2017-06-18T10:34:00Z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0x01010044975FDD5AAEF54CA01116CF3A6EFE36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1000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TemplateUrl">
    <vt:lpwstr/>
  </property>
  <property fmtid="{D5CDD505-2E9C-101B-9397-08002B2CF9AE}" pid="24" name="ComplianceAssetId">
    <vt:lpwstr/>
  </property>
</Properties>
</file>