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62B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CD09DB0" w14:textId="77777777" w:rsidTr="00146EEC">
        <w:tc>
          <w:tcPr>
            <w:tcW w:w="2689" w:type="dxa"/>
          </w:tcPr>
          <w:p w14:paraId="2F50D66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3F0C8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4F95959" w14:textId="77777777" w:rsidTr="00146EEC">
        <w:tc>
          <w:tcPr>
            <w:tcW w:w="2689" w:type="dxa"/>
          </w:tcPr>
          <w:p w14:paraId="7A3E526F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FD75F6">
              <w:t xml:space="preserve"> </w:t>
            </w:r>
            <w:r w:rsidR="00337E82" w:rsidRPr="000754EC">
              <w:t>1</w:t>
            </w:r>
          </w:p>
        </w:tc>
        <w:tc>
          <w:tcPr>
            <w:tcW w:w="6939" w:type="dxa"/>
          </w:tcPr>
          <w:p w14:paraId="43ED62F0" w14:textId="6AA133A1" w:rsidR="00F1480E" w:rsidRPr="000754EC" w:rsidRDefault="00FD75F6" w:rsidP="00704DDE">
            <w:pPr>
              <w:pStyle w:val="SIText"/>
            </w:pPr>
            <w:r w:rsidRPr="00C064E7">
              <w:t>This version released with ACM Animal Care and Management Training Package Version 1.0</w:t>
            </w:r>
            <w:r>
              <w:t>.</w:t>
            </w:r>
          </w:p>
        </w:tc>
      </w:tr>
      <w:tr w:rsidR="005E41DC" w14:paraId="291A9A23" w14:textId="77777777" w:rsidTr="00146EEC">
        <w:tc>
          <w:tcPr>
            <w:tcW w:w="2689" w:type="dxa"/>
          </w:tcPr>
          <w:p w14:paraId="7D6C18A1" w14:textId="34169B54" w:rsidR="005E41DC" w:rsidRPr="005E41DC" w:rsidRDefault="005E41DC" w:rsidP="005E41DC">
            <w:pPr>
              <w:pStyle w:val="SIText"/>
            </w:pPr>
            <w:r w:rsidRPr="005E41DC">
              <w:t>Release 1</w:t>
            </w:r>
          </w:p>
        </w:tc>
        <w:tc>
          <w:tcPr>
            <w:tcW w:w="6939" w:type="dxa"/>
          </w:tcPr>
          <w:p w14:paraId="36F9D2D9" w14:textId="6251BC35" w:rsidR="005E41DC" w:rsidRPr="005E41DC" w:rsidRDefault="005E41DC" w:rsidP="005E41DC">
            <w:pPr>
              <w:pStyle w:val="SIText"/>
            </w:pPr>
            <w:r w:rsidRPr="005E41DC">
              <w:t>This version released with RGR Racing and Breeding Training Package Version 3.0.</w:t>
            </w:r>
          </w:p>
        </w:tc>
      </w:tr>
    </w:tbl>
    <w:p w14:paraId="6CE55B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7A20D53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5FD222D" w14:textId="57A9D8A8" w:rsidR="00F1480E" w:rsidRPr="000754EC" w:rsidRDefault="005E41DC" w:rsidP="00FD75F6">
            <w:pPr>
              <w:pStyle w:val="SIUNITCODE"/>
            </w:pPr>
            <w:r>
              <w:t>RGR</w:t>
            </w:r>
            <w:r w:rsidRPr="00FD75F6">
              <w:t>HBR403</w:t>
            </w:r>
          </w:p>
        </w:tc>
        <w:tc>
          <w:tcPr>
            <w:tcW w:w="3604" w:type="pct"/>
            <w:shd w:val="clear" w:color="auto" w:fill="auto"/>
          </w:tcPr>
          <w:p w14:paraId="4B14DAF5" w14:textId="43B14C0A" w:rsidR="00F1480E" w:rsidRPr="000754EC" w:rsidRDefault="00FD75F6" w:rsidP="00E8683B">
            <w:pPr>
              <w:pStyle w:val="SIUnittitle"/>
            </w:pPr>
            <w:r w:rsidRPr="00FD75F6">
              <w:t xml:space="preserve">Handle and care for </w:t>
            </w:r>
            <w:r w:rsidR="00E8683B">
              <w:t xml:space="preserve">breeding </w:t>
            </w:r>
            <w:r w:rsidRPr="00FD75F6">
              <w:t>stallions</w:t>
            </w:r>
          </w:p>
        </w:tc>
      </w:tr>
      <w:tr w:rsidR="00F1480E" w:rsidRPr="00963A46" w14:paraId="12203AE5" w14:textId="77777777" w:rsidTr="00CA2922">
        <w:tc>
          <w:tcPr>
            <w:tcW w:w="1396" w:type="pct"/>
            <w:shd w:val="clear" w:color="auto" w:fill="auto"/>
          </w:tcPr>
          <w:p w14:paraId="589FEA7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9F257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1D6B5E" w14:textId="77777777" w:rsidR="00FD75F6" w:rsidRPr="00726676" w:rsidRDefault="00FD75F6" w:rsidP="00FD75F6">
            <w:pPr>
              <w:pStyle w:val="SIText"/>
            </w:pPr>
            <w:r w:rsidRPr="00726676">
              <w:t>This unit of competency describes the skills and knowledge required to handle and care for stallions, particularly</w:t>
            </w:r>
            <w:r>
              <w:t xml:space="preserve"> throughout the mating process.</w:t>
            </w:r>
          </w:p>
          <w:p w14:paraId="50ACD056" w14:textId="77777777" w:rsidR="00FD75F6" w:rsidRPr="00726676" w:rsidRDefault="00FD75F6" w:rsidP="00FD75F6">
            <w:pPr>
              <w:pStyle w:val="SIText"/>
            </w:pPr>
            <w:r w:rsidRPr="00726676">
              <w:t>The unit applies to individuals who use specialised horse breeding knowledge and skills and have experience working with stallions. They have responsibility for a work activity, area</w:t>
            </w:r>
            <w:r w:rsidRPr="00726676" w:rsidDel="00800046">
              <w:t xml:space="preserve"> </w:t>
            </w:r>
            <w:r w:rsidRPr="00726676">
              <w:t xml:space="preserve">or team, and provide and communicate solutions </w:t>
            </w:r>
            <w:r>
              <w:t>for</w:t>
            </w:r>
            <w:r w:rsidRPr="00726676">
              <w:t xml:space="preserve"> a range of predictable and sometimes unpredictable problems in the horse breeding sector.</w:t>
            </w:r>
          </w:p>
          <w:p w14:paraId="10C14F42" w14:textId="77777777" w:rsidR="00FD75F6" w:rsidRDefault="00FD75F6" w:rsidP="00FD75F6">
            <w:pPr>
              <w:pStyle w:val="SIText"/>
            </w:pPr>
            <w:r w:rsidRPr="00726676">
              <w:t>Licensing, legislative, regulatory or certification requirements apply to this unit. Users are advised to check with the relevant Principal Racing Authority for current licenc</w:t>
            </w:r>
            <w:r>
              <w:t>e or registration requirements.</w:t>
            </w:r>
          </w:p>
          <w:p w14:paraId="630A4C8C" w14:textId="77777777" w:rsidR="00FD75F6" w:rsidRDefault="00FD75F6" w:rsidP="00FD75F6">
            <w:pPr>
              <w:pStyle w:val="SIText"/>
            </w:pPr>
            <w:r w:rsidRPr="004670A9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  <w:p w14:paraId="1D279232" w14:textId="2129AC04" w:rsidR="00F1480E" w:rsidRPr="000754EC" w:rsidRDefault="00F1480E" w:rsidP="00FD75F6">
            <w:pPr>
              <w:pStyle w:val="SIText"/>
            </w:pPr>
          </w:p>
        </w:tc>
      </w:tr>
      <w:tr w:rsidR="00F1480E" w:rsidRPr="00963A46" w14:paraId="04B83DDF" w14:textId="77777777" w:rsidTr="00CA2922">
        <w:tc>
          <w:tcPr>
            <w:tcW w:w="1396" w:type="pct"/>
            <w:shd w:val="clear" w:color="auto" w:fill="auto"/>
          </w:tcPr>
          <w:p w14:paraId="7980158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1C751BC" w14:textId="77777777" w:rsidR="00FD75F6" w:rsidRPr="004C5A19" w:rsidRDefault="00FD75F6" w:rsidP="00FD75F6">
            <w:pPr>
              <w:pStyle w:val="SIText"/>
            </w:pPr>
            <w:r w:rsidRPr="004C5A19">
              <w:t xml:space="preserve">Prerequisite unit of competency for this unit </w:t>
            </w:r>
            <w:r>
              <w:t>is</w:t>
            </w:r>
            <w:r w:rsidRPr="004C5A19">
              <w:t>:</w:t>
            </w:r>
          </w:p>
          <w:p w14:paraId="169763DA" w14:textId="77777777" w:rsidR="00FD75F6" w:rsidRPr="004C5A19" w:rsidRDefault="00FD75F6" w:rsidP="00FD75F6">
            <w:pPr>
              <w:pStyle w:val="SIBulletList1"/>
            </w:pPr>
            <w:r w:rsidRPr="006B7430">
              <w:t>ACMEQU202 Handle horses safely.</w:t>
            </w:r>
          </w:p>
          <w:p w14:paraId="48DE71C5" w14:textId="77777777" w:rsidR="00FD75F6" w:rsidRPr="004C5A19" w:rsidRDefault="00FD75F6" w:rsidP="00FD75F6">
            <w:pPr>
              <w:pStyle w:val="SIText"/>
            </w:pPr>
          </w:p>
          <w:p w14:paraId="18BF68A9" w14:textId="77777777" w:rsidR="00FD75F6" w:rsidRPr="004C5A19" w:rsidRDefault="00FD75F6" w:rsidP="00FD75F6">
            <w:pPr>
              <w:pStyle w:val="SIText"/>
            </w:pPr>
            <w:r w:rsidRPr="004C5A19">
              <w:t xml:space="preserve">Note the following chain of prerequisites that also applies </w:t>
            </w:r>
            <w:r>
              <w:t>to this unit.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580"/>
            </w:tblGrid>
            <w:tr w:rsidR="00FD75F6" w:rsidRPr="004C5A19" w14:paraId="736BEF7E" w14:textId="77777777" w:rsidTr="00F94C43">
              <w:tc>
                <w:tcPr>
                  <w:tcW w:w="2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1EE9EC" w14:textId="77777777" w:rsidR="00FD75F6" w:rsidRPr="004C5A19" w:rsidRDefault="00FD75F6" w:rsidP="00F94C43">
                  <w:pPr>
                    <w:pStyle w:val="SIText-Bold"/>
                    <w:rPr>
                      <w:rFonts w:cs="Arial"/>
                      <w:sz w:val="22"/>
                      <w:lang w:eastAsia="en-US"/>
                    </w:rPr>
                  </w:pPr>
                  <w:r w:rsidRPr="004C5A19">
                    <w:rPr>
                      <w:rFonts w:cs="Arial"/>
                      <w:lang w:eastAsia="en-US"/>
                    </w:rPr>
                    <w:t>Unit of competency</w:t>
                  </w:r>
                </w:p>
              </w:tc>
              <w:tc>
                <w:tcPr>
                  <w:tcW w:w="3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00C3FE" w14:textId="77777777" w:rsidR="00FD75F6" w:rsidRPr="004C5A19" w:rsidRDefault="00FD75F6" w:rsidP="00F94C43">
                  <w:pPr>
                    <w:pStyle w:val="SIText-Bold"/>
                    <w:rPr>
                      <w:rFonts w:cs="Arial"/>
                      <w:szCs w:val="20"/>
                      <w:lang w:eastAsia="en-US"/>
                    </w:rPr>
                  </w:pPr>
                  <w:r w:rsidRPr="004C5A19">
                    <w:rPr>
                      <w:rFonts w:cs="Arial"/>
                      <w:lang w:eastAsia="en-US"/>
                    </w:rPr>
                    <w:t>Prerequisite requirement</w:t>
                  </w:r>
                </w:p>
              </w:tc>
            </w:tr>
            <w:tr w:rsidR="00FD75F6" w:rsidRPr="004C5A19" w14:paraId="734DDCDF" w14:textId="77777777" w:rsidTr="00F94C43">
              <w:trPr>
                <w:trHeight w:val="695"/>
              </w:trPr>
              <w:tc>
                <w:tcPr>
                  <w:tcW w:w="2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FAE3C" w14:textId="77777777" w:rsidR="00FD75F6" w:rsidRPr="004C5A19" w:rsidRDefault="00FD75F6" w:rsidP="00F94C43">
                  <w:pPr>
                    <w:pStyle w:val="SIText"/>
                    <w:rPr>
                      <w:rFonts w:cs="Arial"/>
                    </w:rPr>
                  </w:pPr>
                  <w:r w:rsidRPr="004C5A19">
                    <w:rPr>
                      <w:rFonts w:cs="Arial"/>
                      <w:szCs w:val="20"/>
                    </w:rPr>
                    <w:t>ACMEQU202 Handle horses safely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BF835" w14:textId="77777777" w:rsidR="00FD75F6" w:rsidRPr="004C5A19" w:rsidRDefault="00FD75F6" w:rsidP="00F94C43">
                  <w:pPr>
                    <w:pStyle w:val="SIText"/>
                    <w:rPr>
                      <w:rFonts w:cs="Arial"/>
                    </w:rPr>
                  </w:pPr>
                  <w:r w:rsidRPr="006B7430">
                    <w:rPr>
                      <w:rFonts w:cs="Arial"/>
                      <w:szCs w:val="20"/>
                    </w:rPr>
                    <w:t>ACMEQU205 Apply knowledge of horse behaviour</w:t>
                  </w:r>
                  <w:r w:rsidRPr="004C5A1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0D1F4C21" w14:textId="77777777" w:rsidR="00F1480E" w:rsidRPr="000754EC" w:rsidRDefault="00F1480E" w:rsidP="000754EC">
            <w:pPr>
              <w:pStyle w:val="SIText"/>
            </w:pPr>
          </w:p>
        </w:tc>
      </w:tr>
      <w:tr w:rsidR="00F1480E" w:rsidRPr="00963A46" w14:paraId="4BB17131" w14:textId="77777777" w:rsidTr="00CA2922">
        <w:tc>
          <w:tcPr>
            <w:tcW w:w="1396" w:type="pct"/>
            <w:shd w:val="clear" w:color="auto" w:fill="auto"/>
          </w:tcPr>
          <w:p w14:paraId="2B2A4A1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069F38F" w14:textId="7A16FAEA" w:rsidR="00F1480E" w:rsidRPr="000754EC" w:rsidRDefault="00A55BED" w:rsidP="000754EC">
            <w:pPr>
              <w:pStyle w:val="SIText"/>
            </w:pPr>
            <w:r>
              <w:t>Horse Breeding (HBR)</w:t>
            </w:r>
          </w:p>
        </w:tc>
      </w:tr>
    </w:tbl>
    <w:p w14:paraId="715040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50D6989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EB968A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9F1159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5A3181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A915C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8B43D5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DB370D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DFF522" w14:textId="77777777" w:rsidR="00F1480E" w:rsidRPr="000754EC" w:rsidRDefault="00FD75F6" w:rsidP="00FD75F6">
            <w:pPr>
              <w:pStyle w:val="SIText"/>
            </w:pPr>
            <w:r w:rsidRPr="00726676">
              <w:t>1</w:t>
            </w:r>
            <w:r>
              <w:t>.</w:t>
            </w:r>
            <w:r w:rsidRPr="00726676">
              <w:t xml:space="preserve"> Prepare to handle stallions</w:t>
            </w:r>
          </w:p>
        </w:tc>
        <w:tc>
          <w:tcPr>
            <w:tcW w:w="3604" w:type="pct"/>
            <w:shd w:val="clear" w:color="auto" w:fill="auto"/>
          </w:tcPr>
          <w:p w14:paraId="66CBFDD4" w14:textId="77777777" w:rsidR="00FD75F6" w:rsidRDefault="00FD75F6" w:rsidP="00FD75F6">
            <w:pPr>
              <w:pStyle w:val="SIText"/>
            </w:pPr>
            <w:r>
              <w:t xml:space="preserve">1.1 </w:t>
            </w:r>
            <w:r w:rsidRPr="00CC53FA">
              <w:t>Identify work hazards, assess risks and implement suitable controls for activities involving stallions</w:t>
            </w:r>
          </w:p>
          <w:p w14:paraId="3AD59E2F" w14:textId="77777777" w:rsidR="00FD75F6" w:rsidRPr="00726676" w:rsidRDefault="00FD75F6" w:rsidP="00FD75F6">
            <w:pPr>
              <w:pStyle w:val="SIText"/>
            </w:pPr>
            <w:r>
              <w:t xml:space="preserve">1.2 </w:t>
            </w:r>
            <w:r w:rsidRPr="00726676">
              <w:t>Confirm the work program with management</w:t>
            </w:r>
          </w:p>
          <w:p w14:paraId="302247B1" w14:textId="77777777" w:rsidR="00FD75F6" w:rsidRPr="00726676" w:rsidRDefault="00FD75F6" w:rsidP="00FD75F6">
            <w:pPr>
              <w:pStyle w:val="SIText"/>
            </w:pPr>
            <w:r w:rsidRPr="00726676">
              <w:t>1.</w:t>
            </w:r>
            <w:r>
              <w:t>3</w:t>
            </w:r>
            <w:r w:rsidRPr="00726676">
              <w:t xml:space="preserve"> Communicate with other workers to ensure smooth operation of the mating process</w:t>
            </w:r>
          </w:p>
          <w:p w14:paraId="7D785410" w14:textId="3408363F" w:rsidR="003805F1" w:rsidRDefault="00FD75F6" w:rsidP="00FD75F6">
            <w:pPr>
              <w:pStyle w:val="SIText"/>
            </w:pPr>
            <w:r>
              <w:t>1.4</w:t>
            </w:r>
            <w:r w:rsidRPr="00726676">
              <w:t xml:space="preserve"> </w:t>
            </w:r>
            <w:r w:rsidR="003805F1">
              <w:t>Research known behaviour of individual stallions to be handled</w:t>
            </w:r>
            <w:r w:rsidR="003805F1" w:rsidRPr="003805F1">
              <w:t xml:space="preserve"> </w:t>
            </w:r>
            <w:r w:rsidR="003805F1">
              <w:t>and advise others of any specific risks</w:t>
            </w:r>
          </w:p>
          <w:p w14:paraId="2E252A3E" w14:textId="3A15E85A" w:rsidR="00FD75F6" w:rsidRPr="00726676" w:rsidRDefault="003805F1" w:rsidP="00FD75F6">
            <w:pPr>
              <w:pStyle w:val="SIText"/>
            </w:pPr>
            <w:r>
              <w:t xml:space="preserve">1.5 </w:t>
            </w:r>
            <w:r w:rsidR="00FD75F6" w:rsidRPr="00726676">
              <w:t>Ensure workers involved with activities have the skills needed to safely handle stallions</w:t>
            </w:r>
          </w:p>
          <w:p w14:paraId="3A6C0974" w14:textId="77628709" w:rsidR="00F1480E" w:rsidRPr="000754EC" w:rsidRDefault="00FD75F6" w:rsidP="00F421D1">
            <w:pPr>
              <w:pStyle w:val="SIText"/>
            </w:pPr>
            <w:r w:rsidRPr="00726676">
              <w:t>1.</w:t>
            </w:r>
            <w:r w:rsidR="003805F1">
              <w:t>6</w:t>
            </w:r>
            <w:r w:rsidRPr="00726676">
              <w:t xml:space="preserve"> Select, check and maintain tools and equipment</w:t>
            </w:r>
            <w:r w:rsidR="003805F1">
              <w:t xml:space="preserve"> including</w:t>
            </w:r>
            <w:r w:rsidRPr="00726676">
              <w:t xml:space="preserve"> personal protective equipment</w:t>
            </w:r>
            <w:r>
              <w:t xml:space="preserve"> (PPE)</w:t>
            </w:r>
            <w:r w:rsidR="001E1230">
              <w:t xml:space="preserve"> </w:t>
            </w:r>
            <w:r w:rsidR="003805F1">
              <w:t xml:space="preserve">used </w:t>
            </w:r>
            <w:r w:rsidR="001E1230">
              <w:t>for safety and hygiene purposes</w:t>
            </w:r>
          </w:p>
        </w:tc>
      </w:tr>
      <w:tr w:rsidR="00F1480E" w:rsidRPr="00963A46" w14:paraId="1DA183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FDEAA9" w14:textId="77777777" w:rsidR="00F1480E" w:rsidRPr="000754EC" w:rsidRDefault="00FD75F6" w:rsidP="00FD75F6">
            <w:pPr>
              <w:pStyle w:val="SIText"/>
            </w:pPr>
            <w:r w:rsidRPr="00726676">
              <w:lastRenderedPageBreak/>
              <w:t>2</w:t>
            </w:r>
            <w:r>
              <w:t>.</w:t>
            </w:r>
            <w:r w:rsidRPr="00726676">
              <w:t xml:space="preserve"> Care for stallions</w:t>
            </w:r>
          </w:p>
        </w:tc>
        <w:tc>
          <w:tcPr>
            <w:tcW w:w="3604" w:type="pct"/>
            <w:shd w:val="clear" w:color="auto" w:fill="auto"/>
          </w:tcPr>
          <w:p w14:paraId="73203274" w14:textId="77777777" w:rsidR="00FD75F6" w:rsidRDefault="00FD75F6" w:rsidP="00FD75F6">
            <w:pPr>
              <w:pStyle w:val="SIText"/>
            </w:pPr>
            <w:r w:rsidRPr="00726676">
              <w:t xml:space="preserve">2.1 </w:t>
            </w:r>
            <w:r>
              <w:t>Observe body language and behaviour of stallions before handling, and assess safety risks</w:t>
            </w:r>
          </w:p>
          <w:p w14:paraId="353C7CE9" w14:textId="77777777" w:rsidR="00FD75F6" w:rsidRDefault="00FD75F6" w:rsidP="00FD75F6">
            <w:pPr>
              <w:pStyle w:val="SIText"/>
            </w:pPr>
            <w:r>
              <w:t xml:space="preserve">2.2 </w:t>
            </w:r>
            <w:r w:rsidRPr="00726676">
              <w:t>Catch, groom and exercise stallions using safe horse handling techniques to maintain fitness and monitor</w:t>
            </w:r>
            <w:r>
              <w:t xml:space="preserve"> for</w:t>
            </w:r>
            <w:r w:rsidRPr="00726676">
              <w:t xml:space="preserve"> condition and general health</w:t>
            </w:r>
          </w:p>
          <w:p w14:paraId="127D0A6B" w14:textId="69AFE4D6" w:rsidR="003805F1" w:rsidRPr="00726676" w:rsidRDefault="003805F1" w:rsidP="00FD75F6">
            <w:pPr>
              <w:pStyle w:val="SIText"/>
            </w:pPr>
            <w:r>
              <w:t>2.3 Parade stallion for prospective breeders to select according to workplace practices</w:t>
            </w:r>
          </w:p>
          <w:p w14:paraId="6C90B85B" w14:textId="0A166D6D" w:rsidR="00FD75F6" w:rsidRPr="00726676" w:rsidRDefault="00FD75F6" w:rsidP="00FD75F6">
            <w:pPr>
              <w:pStyle w:val="SIText"/>
            </w:pPr>
            <w:r>
              <w:t>2.</w:t>
            </w:r>
            <w:r w:rsidR="003805F1">
              <w:t>4</w:t>
            </w:r>
            <w:r w:rsidR="003805F1" w:rsidRPr="00726676">
              <w:t xml:space="preserve"> </w:t>
            </w:r>
            <w:r w:rsidRPr="00726676">
              <w:t>Conduct checks and observe, identify and record changes in stallion behaviour and health</w:t>
            </w:r>
          </w:p>
          <w:p w14:paraId="06FD605E" w14:textId="0F8B15A6" w:rsidR="00FD75F6" w:rsidRPr="00726676" w:rsidRDefault="00FD75F6" w:rsidP="00FD75F6">
            <w:pPr>
              <w:pStyle w:val="SIText"/>
            </w:pPr>
            <w:r>
              <w:t>2.</w:t>
            </w:r>
            <w:r w:rsidR="003805F1">
              <w:t>5</w:t>
            </w:r>
            <w:r w:rsidR="003805F1" w:rsidRPr="00726676">
              <w:t xml:space="preserve"> </w:t>
            </w:r>
            <w:r w:rsidRPr="00726676">
              <w:t xml:space="preserve">Comply with prescribed nutritional programs </w:t>
            </w:r>
            <w:r>
              <w:t>and</w:t>
            </w:r>
            <w:r w:rsidRPr="00726676">
              <w:t xml:space="preserve"> complete records</w:t>
            </w:r>
          </w:p>
          <w:p w14:paraId="41669971" w14:textId="1A4EE335" w:rsidR="00FD75F6" w:rsidRPr="00726676" w:rsidRDefault="00FD75F6" w:rsidP="00FD75F6">
            <w:pPr>
              <w:pStyle w:val="SIText"/>
            </w:pPr>
            <w:r w:rsidRPr="00726676">
              <w:t>2.</w:t>
            </w:r>
            <w:r w:rsidR="003805F1">
              <w:t>6</w:t>
            </w:r>
            <w:r w:rsidR="003805F1" w:rsidRPr="00726676">
              <w:t xml:space="preserve"> </w:t>
            </w:r>
            <w:r w:rsidRPr="00726676">
              <w:t>Monitor work hazards, assess risks and implement suitable controls on an ongoing basis</w:t>
            </w:r>
          </w:p>
          <w:p w14:paraId="18194CBC" w14:textId="48D774F2" w:rsidR="00F1480E" w:rsidRPr="000754EC" w:rsidRDefault="00FD75F6" w:rsidP="003805F1">
            <w:pPr>
              <w:pStyle w:val="SIText"/>
            </w:pPr>
            <w:r w:rsidRPr="00726676">
              <w:t>2.</w:t>
            </w:r>
            <w:r w:rsidR="003805F1">
              <w:t>7</w:t>
            </w:r>
            <w:r w:rsidR="003805F1" w:rsidRPr="00726676">
              <w:t xml:space="preserve"> </w:t>
            </w:r>
            <w:r w:rsidRPr="00726676">
              <w:t>Maintain prescribed horse health routines throughout and between breeding seasons</w:t>
            </w:r>
          </w:p>
        </w:tc>
      </w:tr>
      <w:tr w:rsidR="00F1480E" w:rsidRPr="00963A46" w14:paraId="266EAFA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2FDFED" w14:textId="77777777" w:rsidR="00F1480E" w:rsidRPr="000754EC" w:rsidRDefault="00FD75F6" w:rsidP="00FD75F6">
            <w:pPr>
              <w:pStyle w:val="SIText"/>
            </w:pPr>
            <w:r w:rsidRPr="00726676">
              <w:t>3</w:t>
            </w:r>
            <w:r>
              <w:t>.</w:t>
            </w:r>
            <w:r w:rsidRPr="00726676">
              <w:t xml:space="preserve"> Serve mares or dummy</w:t>
            </w:r>
          </w:p>
        </w:tc>
        <w:tc>
          <w:tcPr>
            <w:tcW w:w="3604" w:type="pct"/>
            <w:shd w:val="clear" w:color="auto" w:fill="auto"/>
          </w:tcPr>
          <w:p w14:paraId="3FAE729F" w14:textId="77777777" w:rsidR="00FD75F6" w:rsidRPr="00726676" w:rsidRDefault="00FD75F6" w:rsidP="00FD75F6">
            <w:pPr>
              <w:pStyle w:val="SIText"/>
            </w:pPr>
            <w:r w:rsidRPr="00726676">
              <w:t>3.1 Select and fit appropriate halter, bit and</w:t>
            </w:r>
            <w:r>
              <w:t>/</w:t>
            </w:r>
            <w:r w:rsidRPr="00726676">
              <w:t>or chain to control stallion</w:t>
            </w:r>
          </w:p>
          <w:p w14:paraId="22700A57" w14:textId="77777777" w:rsidR="00FD75F6" w:rsidRDefault="00FD75F6" w:rsidP="00FD75F6">
            <w:pPr>
              <w:pStyle w:val="SIText"/>
            </w:pPr>
            <w:r w:rsidRPr="00726676">
              <w:t>3.2 Approach mare to pre-</w:t>
            </w:r>
            <w:r>
              <w:t>tease</w:t>
            </w:r>
          </w:p>
          <w:p w14:paraId="6C56EFFC" w14:textId="44905DC7" w:rsidR="003805F1" w:rsidRPr="00726676" w:rsidRDefault="003805F1" w:rsidP="00FD75F6">
            <w:pPr>
              <w:pStyle w:val="SIText"/>
            </w:pPr>
            <w:r>
              <w:t xml:space="preserve">3.3 Identify and implement any additional </w:t>
            </w:r>
            <w:r w:rsidRPr="003805F1">
              <w:t>requirements to ensure safe mating procedure</w:t>
            </w:r>
          </w:p>
          <w:p w14:paraId="3F497782" w14:textId="0CAE37B7" w:rsidR="00FD75F6" w:rsidRPr="00726676" w:rsidRDefault="00FD75F6" w:rsidP="00FD75F6">
            <w:pPr>
              <w:pStyle w:val="SIText"/>
            </w:pPr>
            <w:r w:rsidRPr="00726676">
              <w:t>3.</w:t>
            </w:r>
            <w:r w:rsidR="003805F1">
              <w:t>4</w:t>
            </w:r>
            <w:r w:rsidR="003805F1" w:rsidRPr="00726676">
              <w:t xml:space="preserve"> </w:t>
            </w:r>
            <w:r w:rsidRPr="00726676">
              <w:t>Allow stallion to mount mare or dummy safely</w:t>
            </w:r>
          </w:p>
          <w:p w14:paraId="007A9025" w14:textId="129C2C1E" w:rsidR="00FD75F6" w:rsidRDefault="00FD75F6" w:rsidP="00FD75F6">
            <w:pPr>
              <w:pStyle w:val="SIText"/>
            </w:pPr>
            <w:r w:rsidRPr="00726676">
              <w:t>3.</w:t>
            </w:r>
            <w:r w:rsidR="003805F1">
              <w:t>5</w:t>
            </w:r>
            <w:r w:rsidR="003805F1" w:rsidRPr="00726676">
              <w:t xml:space="preserve"> </w:t>
            </w:r>
            <w:r w:rsidRPr="00726676">
              <w:t>Ensure stallion ejaculates and dismounts mare safely</w:t>
            </w:r>
          </w:p>
          <w:p w14:paraId="78F88DB7" w14:textId="0C553D10" w:rsidR="00FD75F6" w:rsidRDefault="00FD75F6" w:rsidP="00FD75F6">
            <w:pPr>
              <w:pStyle w:val="SIText"/>
            </w:pPr>
            <w:r>
              <w:t>3.</w:t>
            </w:r>
            <w:r w:rsidR="003805F1">
              <w:t xml:space="preserve">6 </w:t>
            </w:r>
            <w:r>
              <w:t>Collect semen for sampling or mating according to workplace procedures, and minimising stress to stallion</w:t>
            </w:r>
          </w:p>
          <w:p w14:paraId="7261A11C" w14:textId="3D145133" w:rsidR="00F1480E" w:rsidRPr="000754EC" w:rsidRDefault="00FD75F6" w:rsidP="003805F1">
            <w:pPr>
              <w:pStyle w:val="SIText"/>
            </w:pPr>
            <w:r>
              <w:t>3.</w:t>
            </w:r>
            <w:r w:rsidR="003805F1">
              <w:t xml:space="preserve">7 </w:t>
            </w:r>
            <w:r>
              <w:t>Wash stallion down according to workplace hygiene practices</w:t>
            </w:r>
          </w:p>
        </w:tc>
      </w:tr>
      <w:tr w:rsidR="00FD75F6" w:rsidRPr="00963A46" w14:paraId="52A587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56471A" w14:textId="77777777" w:rsidR="00FD75F6" w:rsidRPr="008908DE" w:rsidRDefault="00FD75F6" w:rsidP="00FD75F6">
            <w:pPr>
              <w:pStyle w:val="SIText"/>
            </w:pPr>
            <w:r w:rsidRPr="00726676">
              <w:t>4</w:t>
            </w:r>
            <w:r>
              <w:t>.</w:t>
            </w:r>
            <w:r w:rsidRPr="00726676">
              <w:t xml:space="preserve"> Complete hygiene and administration activities</w:t>
            </w:r>
          </w:p>
        </w:tc>
        <w:tc>
          <w:tcPr>
            <w:tcW w:w="3604" w:type="pct"/>
            <w:shd w:val="clear" w:color="auto" w:fill="auto"/>
          </w:tcPr>
          <w:p w14:paraId="2BF2A6AF" w14:textId="77777777" w:rsidR="00FD75F6" w:rsidRPr="00726676" w:rsidRDefault="00FD75F6" w:rsidP="00FD75F6">
            <w:pPr>
              <w:pStyle w:val="SIText"/>
            </w:pPr>
            <w:r w:rsidRPr="00726676">
              <w:t xml:space="preserve">4.1 Clean </w:t>
            </w:r>
            <w:r>
              <w:t xml:space="preserve">equipment, </w:t>
            </w:r>
            <w:r w:rsidRPr="00726676">
              <w:t>collection and mating areas</w:t>
            </w:r>
            <w:r>
              <w:t xml:space="preserve">, </w:t>
            </w:r>
            <w:r w:rsidRPr="00726676">
              <w:t>and store equipment</w:t>
            </w:r>
            <w:r>
              <w:t xml:space="preserve"> </w:t>
            </w:r>
            <w:r w:rsidRPr="00726676">
              <w:t>according to workplace procedures</w:t>
            </w:r>
          </w:p>
          <w:p w14:paraId="16F15354" w14:textId="77777777" w:rsidR="00FD75F6" w:rsidRPr="00726676" w:rsidRDefault="00FD75F6" w:rsidP="00FD75F6">
            <w:pPr>
              <w:pStyle w:val="SIText"/>
            </w:pPr>
            <w:r w:rsidRPr="00726676">
              <w:t>4.2 Dispose of all containers, leftover fluids, waste and debris following environmental and biosecurity procedures</w:t>
            </w:r>
          </w:p>
          <w:p w14:paraId="4316897E" w14:textId="77777777" w:rsidR="00FD75F6" w:rsidRPr="008908DE" w:rsidRDefault="00FD75F6" w:rsidP="00FD75F6">
            <w:pPr>
              <w:pStyle w:val="SIText"/>
            </w:pPr>
            <w:r w:rsidRPr="00726676">
              <w:t>4.3 Complete all records and documentation</w:t>
            </w:r>
          </w:p>
        </w:tc>
      </w:tr>
    </w:tbl>
    <w:p w14:paraId="33520C8D" w14:textId="77777777" w:rsidR="005F771F" w:rsidRDefault="005F771F" w:rsidP="005F771F">
      <w:pPr>
        <w:pStyle w:val="SIText"/>
      </w:pPr>
    </w:p>
    <w:p w14:paraId="6DB852DD" w14:textId="77777777" w:rsidR="005F771F" w:rsidRPr="000754EC" w:rsidRDefault="005F771F" w:rsidP="000754EC">
      <w:r>
        <w:br w:type="page"/>
      </w:r>
    </w:p>
    <w:p w14:paraId="534FD9BA" w14:textId="77777777" w:rsidR="00F1480E" w:rsidRPr="00FE792C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323889E1" w14:textId="77777777" w:rsidTr="00CA2922">
        <w:trPr>
          <w:tblHeader/>
        </w:trPr>
        <w:tc>
          <w:tcPr>
            <w:tcW w:w="5000" w:type="pct"/>
            <w:gridSpan w:val="2"/>
          </w:tcPr>
          <w:p w14:paraId="39608EB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84FA34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A4BF3D6" w14:textId="77777777" w:rsidTr="00CA2922">
        <w:trPr>
          <w:tblHeader/>
        </w:trPr>
        <w:tc>
          <w:tcPr>
            <w:tcW w:w="1396" w:type="pct"/>
          </w:tcPr>
          <w:p w14:paraId="3E0E4C7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5982EE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6E46386" w14:textId="77777777" w:rsidTr="00CA2922">
        <w:tc>
          <w:tcPr>
            <w:tcW w:w="1396" w:type="pct"/>
          </w:tcPr>
          <w:p w14:paraId="4ED6411E" w14:textId="77777777" w:rsidR="00F1480E" w:rsidRPr="000754EC" w:rsidRDefault="00FD75F6" w:rsidP="00FD75F6">
            <w:pPr>
              <w:pStyle w:val="SIText"/>
            </w:pPr>
            <w:r w:rsidRPr="00726676">
              <w:t>Reading</w:t>
            </w:r>
          </w:p>
        </w:tc>
        <w:tc>
          <w:tcPr>
            <w:tcW w:w="3604" w:type="pct"/>
          </w:tcPr>
          <w:p w14:paraId="0C8CF6CA" w14:textId="77777777" w:rsidR="00F1480E" w:rsidRPr="000754EC" w:rsidRDefault="00FD75F6" w:rsidP="000754EC">
            <w:pPr>
              <w:pStyle w:val="SIBulletList1"/>
            </w:pPr>
            <w:r>
              <w:rPr>
                <w:rFonts w:cs="Arial"/>
              </w:rPr>
              <w:t>I</w:t>
            </w:r>
            <w:r w:rsidRPr="00726676">
              <w:rPr>
                <w:rFonts w:cs="Arial"/>
              </w:rPr>
              <w:t>nterpret information in written work program and instructions</w:t>
            </w:r>
          </w:p>
        </w:tc>
      </w:tr>
      <w:tr w:rsidR="00F1480E" w:rsidRPr="00336FCA" w:rsidDel="00423CB2" w14:paraId="4133C02A" w14:textId="77777777" w:rsidTr="00CA2922">
        <w:tc>
          <w:tcPr>
            <w:tcW w:w="1396" w:type="pct"/>
          </w:tcPr>
          <w:p w14:paraId="52CAD1BD" w14:textId="77777777" w:rsidR="00F1480E" w:rsidRPr="000754EC" w:rsidRDefault="00FD75F6" w:rsidP="000754EC">
            <w:pPr>
              <w:pStyle w:val="SIText"/>
            </w:pPr>
            <w:r w:rsidRPr="00726676">
              <w:rPr>
                <w:rFonts w:cs="Arial"/>
                <w:szCs w:val="20"/>
              </w:rPr>
              <w:t>Writing</w:t>
            </w:r>
          </w:p>
        </w:tc>
        <w:tc>
          <w:tcPr>
            <w:tcW w:w="3604" w:type="pct"/>
          </w:tcPr>
          <w:p w14:paraId="49DD1321" w14:textId="77777777" w:rsidR="00F1480E" w:rsidRPr="000754EC" w:rsidRDefault="00FD75F6" w:rsidP="000754EC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R</w:t>
            </w:r>
            <w:r w:rsidRPr="00726676">
              <w:rPr>
                <w:rFonts w:cs="Arial"/>
              </w:rPr>
              <w:t>ecord information relating to mating stallions accurately and legibly</w:t>
            </w:r>
          </w:p>
        </w:tc>
      </w:tr>
      <w:tr w:rsidR="00F1480E" w:rsidRPr="00336FCA" w:rsidDel="00423CB2" w14:paraId="1FB11DE9" w14:textId="77777777" w:rsidTr="00CA2922">
        <w:tc>
          <w:tcPr>
            <w:tcW w:w="1396" w:type="pct"/>
          </w:tcPr>
          <w:p w14:paraId="795FE9AA" w14:textId="77777777" w:rsidR="00F1480E" w:rsidRPr="000754EC" w:rsidRDefault="00FD75F6" w:rsidP="000754EC">
            <w:pPr>
              <w:pStyle w:val="SIText"/>
            </w:pPr>
            <w:r w:rsidRPr="00726676">
              <w:rPr>
                <w:rFonts w:cs="Arial"/>
                <w:szCs w:val="20"/>
              </w:rPr>
              <w:t>Numeracy</w:t>
            </w:r>
          </w:p>
        </w:tc>
        <w:tc>
          <w:tcPr>
            <w:tcW w:w="3604" w:type="pct"/>
          </w:tcPr>
          <w:p w14:paraId="6F9419DD" w14:textId="77777777" w:rsidR="00F1480E" w:rsidRPr="000754EC" w:rsidRDefault="00FD75F6" w:rsidP="000754EC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E</w:t>
            </w:r>
            <w:r w:rsidRPr="00726676">
              <w:rPr>
                <w:rFonts w:cs="Arial"/>
              </w:rPr>
              <w:t xml:space="preserve">stimate, calculate and record routine measures relating to </w:t>
            </w:r>
            <w:r>
              <w:rPr>
                <w:rFonts w:cs="Arial"/>
              </w:rPr>
              <w:t>caring for and mating stallions</w:t>
            </w:r>
          </w:p>
        </w:tc>
      </w:tr>
      <w:tr w:rsidR="00FD75F6" w:rsidRPr="00336FCA" w:rsidDel="00423CB2" w14:paraId="69501489" w14:textId="77777777" w:rsidTr="00CA2922">
        <w:tc>
          <w:tcPr>
            <w:tcW w:w="1396" w:type="pct"/>
          </w:tcPr>
          <w:p w14:paraId="68D53967" w14:textId="77777777" w:rsidR="00FD75F6" w:rsidRDefault="00FD75F6" w:rsidP="00FD75F6">
            <w:pPr>
              <w:pStyle w:val="SIText"/>
            </w:pPr>
            <w:r w:rsidRPr="00726676">
              <w:t>Navigate the world of work</w:t>
            </w:r>
          </w:p>
        </w:tc>
        <w:tc>
          <w:tcPr>
            <w:tcW w:w="3604" w:type="pct"/>
          </w:tcPr>
          <w:p w14:paraId="57080261" w14:textId="77777777" w:rsidR="00FD75F6" w:rsidRPr="000754EC" w:rsidRDefault="00FD75F6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 w:cs="Arial"/>
              </w:rPr>
              <w:t>T</w:t>
            </w:r>
            <w:r w:rsidRPr="00726676">
              <w:rPr>
                <w:rFonts w:eastAsia="Calibri" w:cs="Arial"/>
              </w:rPr>
              <w:t>ake responsibility for following regulatory and workplace procedures, including safe work, safe horse handling practices, animal welfare and biosecurity requirements, in own role and work area</w:t>
            </w:r>
          </w:p>
        </w:tc>
      </w:tr>
      <w:tr w:rsidR="00FD75F6" w:rsidRPr="00336FCA" w:rsidDel="00423CB2" w14:paraId="6AF5B5E0" w14:textId="77777777" w:rsidTr="00CA2922">
        <w:tc>
          <w:tcPr>
            <w:tcW w:w="1396" w:type="pct"/>
          </w:tcPr>
          <w:p w14:paraId="4030A8AE" w14:textId="77777777" w:rsidR="00FD75F6" w:rsidRDefault="00FD75F6" w:rsidP="000754EC">
            <w:pPr>
              <w:pStyle w:val="SIText"/>
            </w:pPr>
            <w:r w:rsidRPr="00726676">
              <w:rPr>
                <w:rFonts w:cs="Arial"/>
                <w:szCs w:val="20"/>
              </w:rPr>
              <w:t>Interact with others</w:t>
            </w:r>
          </w:p>
        </w:tc>
        <w:tc>
          <w:tcPr>
            <w:tcW w:w="3604" w:type="pct"/>
          </w:tcPr>
          <w:p w14:paraId="25C3FE0B" w14:textId="77777777" w:rsidR="00FD75F6" w:rsidRPr="000754EC" w:rsidRDefault="00FD75F6" w:rsidP="000754EC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W</w:t>
            </w:r>
            <w:r w:rsidRPr="00726676">
              <w:rPr>
                <w:rFonts w:cs="Arial"/>
              </w:rPr>
              <w:t>ork cooperatively with a range of personnel in different roles using clear communication techniques to carry out mating activities</w:t>
            </w:r>
          </w:p>
        </w:tc>
      </w:tr>
      <w:tr w:rsidR="00FD75F6" w:rsidRPr="00336FCA" w:rsidDel="00423CB2" w14:paraId="75CA0492" w14:textId="77777777" w:rsidTr="00CA2922">
        <w:tc>
          <w:tcPr>
            <w:tcW w:w="1396" w:type="pct"/>
          </w:tcPr>
          <w:p w14:paraId="6F4F2FF5" w14:textId="77777777" w:rsidR="00FD75F6" w:rsidRDefault="00FD75F6" w:rsidP="00FD75F6">
            <w:pPr>
              <w:pStyle w:val="SIText"/>
            </w:pPr>
            <w:r w:rsidRPr="00726676">
              <w:t>Get the work done</w:t>
            </w:r>
          </w:p>
        </w:tc>
        <w:tc>
          <w:tcPr>
            <w:tcW w:w="3604" w:type="pct"/>
          </w:tcPr>
          <w:p w14:paraId="4BEFC543" w14:textId="77777777" w:rsidR="00FD75F6" w:rsidRPr="00726676" w:rsidRDefault="00FD75F6" w:rsidP="00FD75F6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Pr="00726676">
              <w:rPr>
                <w:rFonts w:eastAsia="Calibri" w:cs="Arial"/>
              </w:rPr>
              <w:t>lan and sequence multiple tasks; monitoring activity and priorit</w:t>
            </w:r>
            <w:r>
              <w:rPr>
                <w:rFonts w:eastAsia="Calibri" w:cs="Arial"/>
              </w:rPr>
              <w:t>ising tasks to achieve outcomes</w:t>
            </w:r>
          </w:p>
          <w:p w14:paraId="486F6D89" w14:textId="77777777" w:rsidR="00FD75F6" w:rsidRPr="000754EC" w:rsidRDefault="00FD75F6" w:rsidP="00FD75F6">
            <w:pPr>
              <w:pStyle w:val="SIBulletList1"/>
              <w:rPr>
                <w:rFonts w:eastAsia="Calibri"/>
              </w:rPr>
            </w:pPr>
            <w:r>
              <w:rPr>
                <w:rFonts w:cs="Arial"/>
              </w:rPr>
              <w:t>M</w:t>
            </w:r>
            <w:r w:rsidRPr="00726676">
              <w:rPr>
                <w:rFonts w:cs="Arial"/>
              </w:rPr>
              <w:t>ake decisions about routine mating activities, taking responsibility for actions taken</w:t>
            </w:r>
          </w:p>
        </w:tc>
      </w:tr>
    </w:tbl>
    <w:p w14:paraId="621E53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04258B7D" w14:textId="77777777" w:rsidTr="00F33FF2">
        <w:tc>
          <w:tcPr>
            <w:tcW w:w="5000" w:type="pct"/>
            <w:gridSpan w:val="4"/>
          </w:tcPr>
          <w:p w14:paraId="406880E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51923CD" w14:textId="77777777" w:rsidTr="00F33FF2">
        <w:tc>
          <w:tcPr>
            <w:tcW w:w="1028" w:type="pct"/>
          </w:tcPr>
          <w:p w14:paraId="2F64FA0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FD89A2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39FED6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962F9E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E1230" w14:paraId="3F614A18" w14:textId="77777777" w:rsidTr="00F33FF2">
        <w:tc>
          <w:tcPr>
            <w:tcW w:w="1028" w:type="pct"/>
          </w:tcPr>
          <w:p w14:paraId="7985B074" w14:textId="130B8F10" w:rsidR="001E1230" w:rsidRPr="00726676" w:rsidRDefault="001E1230" w:rsidP="00E8683B">
            <w:pPr>
              <w:pStyle w:val="SIText"/>
            </w:pPr>
            <w:r>
              <w:t>RGR</w:t>
            </w:r>
            <w:r w:rsidRPr="00726676">
              <w:t xml:space="preserve">HBR403 Handle and care for </w:t>
            </w:r>
            <w:r w:rsidR="00E8683B">
              <w:t xml:space="preserve">breeding </w:t>
            </w:r>
            <w:r w:rsidRPr="00726676">
              <w:t>stallions</w:t>
            </w:r>
          </w:p>
        </w:tc>
        <w:tc>
          <w:tcPr>
            <w:tcW w:w="1105" w:type="pct"/>
          </w:tcPr>
          <w:p w14:paraId="18CF49CE" w14:textId="2EADBC61" w:rsidR="001E1230" w:rsidRPr="00726676" w:rsidRDefault="001E1230" w:rsidP="00FD75F6">
            <w:pPr>
              <w:pStyle w:val="SIText"/>
            </w:pPr>
            <w:r w:rsidRPr="00726676">
              <w:t>ACMHBR403 Handle and care for stallions</w:t>
            </w:r>
          </w:p>
        </w:tc>
        <w:tc>
          <w:tcPr>
            <w:tcW w:w="1251" w:type="pct"/>
          </w:tcPr>
          <w:p w14:paraId="25340EB5" w14:textId="77777777" w:rsidR="001E1230" w:rsidRPr="001E1230" w:rsidRDefault="001E1230" w:rsidP="001E1230">
            <w:pPr>
              <w:pStyle w:val="SIText"/>
            </w:pPr>
            <w:r w:rsidRPr="001E1230">
              <w:t xml:space="preserve">Code and Title changed to reflect outcome and appropriate industry sector usage </w:t>
            </w:r>
          </w:p>
          <w:p w14:paraId="634F1A75" w14:textId="1ABF6B18" w:rsidR="001E1230" w:rsidRPr="00726676" w:rsidRDefault="001E1230" w:rsidP="00F421D1">
            <w:pPr>
              <w:pStyle w:val="SIText"/>
            </w:pPr>
            <w:r w:rsidRPr="001E1230">
              <w:t xml:space="preserve">Minor changes </w:t>
            </w:r>
            <w:r w:rsidR="00F421D1">
              <w:t>and new PC1.4, 2.3 &amp; 3.3</w:t>
            </w:r>
            <w:r w:rsidR="00F421D1" w:rsidRPr="001E1230">
              <w:t xml:space="preserve"> for clarity</w:t>
            </w:r>
            <w:r w:rsidRPr="001E1230">
              <w:t>.</w:t>
            </w:r>
            <w:r w:rsidR="00F421D1">
              <w:t xml:space="preserve"> </w:t>
            </w:r>
            <w:r w:rsidRPr="001E1230">
              <w:t>Removal of points duplicating performance criteria in Performance Evidence</w:t>
            </w:r>
          </w:p>
        </w:tc>
        <w:tc>
          <w:tcPr>
            <w:tcW w:w="1616" w:type="pct"/>
          </w:tcPr>
          <w:p w14:paraId="6CB6E44D" w14:textId="6B3915F3" w:rsidR="001E1230" w:rsidRDefault="001E1230" w:rsidP="00FD75F6">
            <w:pPr>
              <w:pStyle w:val="SIText"/>
            </w:pPr>
            <w:r>
              <w:t>Equivalent unit</w:t>
            </w:r>
          </w:p>
        </w:tc>
      </w:tr>
    </w:tbl>
    <w:p w14:paraId="2BFD88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38A87157" w14:textId="77777777" w:rsidTr="00CA2922">
        <w:tc>
          <w:tcPr>
            <w:tcW w:w="1396" w:type="pct"/>
            <w:shd w:val="clear" w:color="auto" w:fill="auto"/>
          </w:tcPr>
          <w:p w14:paraId="387260C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6F7375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511D86C" w14:textId="5FBEA926" w:rsidR="00F1480E" w:rsidRPr="000754EC" w:rsidRDefault="00E92FD9" w:rsidP="001E1230">
            <w:pPr>
              <w:pStyle w:val="SIText"/>
            </w:pPr>
            <w:hyperlink r:id="rId11" w:history="1">
              <w:r w:rsidR="001E1230" w:rsidRPr="001E1230">
                <w:t>https://vetnet.education.gov.au/Pages/TrainingDocs.aspx?q=5c4b8489-f7e1-463b-81c8-6ecce6c192a0</w:t>
              </w:r>
            </w:hyperlink>
            <w:r w:rsidR="001E1230" w:rsidRPr="001E1230">
              <w:t xml:space="preserve"> </w:t>
            </w:r>
          </w:p>
        </w:tc>
      </w:tr>
    </w:tbl>
    <w:p w14:paraId="3110E2BC" w14:textId="77777777" w:rsidR="00F1480E" w:rsidRDefault="00F1480E" w:rsidP="005F771F">
      <w:pPr>
        <w:pStyle w:val="SIText"/>
      </w:pPr>
    </w:p>
    <w:p w14:paraId="6FD70EC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3A3244F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85DCE64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1C3A8DF" w14:textId="52D0103B" w:rsidR="00556C4C" w:rsidRPr="000754EC" w:rsidRDefault="00556C4C" w:rsidP="00E8683B">
            <w:pPr>
              <w:pStyle w:val="SIUnittitle"/>
            </w:pPr>
            <w:r w:rsidRPr="00F56827">
              <w:t xml:space="preserve">Assessment requirements for </w:t>
            </w:r>
            <w:r w:rsidR="001E1230">
              <w:t>RGR</w:t>
            </w:r>
            <w:r w:rsidR="00FD75F6" w:rsidRPr="00FD75F6">
              <w:t xml:space="preserve">HBR403 Handle and care for </w:t>
            </w:r>
            <w:r w:rsidR="00E8683B">
              <w:t xml:space="preserve">breeding </w:t>
            </w:r>
            <w:r w:rsidR="00FD75F6" w:rsidRPr="00FD75F6">
              <w:t>stallions</w:t>
            </w:r>
          </w:p>
        </w:tc>
      </w:tr>
      <w:tr w:rsidR="00556C4C" w:rsidRPr="00A55106" w14:paraId="07D4678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8D467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D743943" w14:textId="77777777" w:rsidTr="00113678">
        <w:tc>
          <w:tcPr>
            <w:tcW w:w="5000" w:type="pct"/>
            <w:gridSpan w:val="2"/>
            <w:shd w:val="clear" w:color="auto" w:fill="auto"/>
          </w:tcPr>
          <w:p w14:paraId="7A942690" w14:textId="49946924" w:rsidR="00FD75F6" w:rsidRDefault="00FD75F6" w:rsidP="00FD75F6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in this unit must satisfy all of the elements</w:t>
            </w:r>
            <w:r>
              <w:t xml:space="preserve"> and</w:t>
            </w:r>
            <w:r w:rsidRPr="00D92BB9">
              <w:t xml:space="preserve"> per</w:t>
            </w:r>
            <w:r>
              <w:t>formance criteria of this unit.</w:t>
            </w:r>
          </w:p>
          <w:p w14:paraId="3F9EC911" w14:textId="77777777" w:rsidR="000A67E4" w:rsidRDefault="00FD75F6" w:rsidP="00FD75F6">
            <w:pPr>
              <w:pStyle w:val="SIText"/>
            </w:pPr>
            <w:r>
              <w:t xml:space="preserve">There must be </w:t>
            </w:r>
            <w:r w:rsidRPr="00726676">
              <w:t>evidence</w:t>
            </w:r>
            <w:r>
              <w:t xml:space="preserve"> that the individual has</w:t>
            </w:r>
            <w:r w:rsidR="000A67E4">
              <w:t>:</w:t>
            </w:r>
          </w:p>
          <w:p w14:paraId="20986CEF" w14:textId="195C3E43" w:rsidR="00FD75F6" w:rsidRDefault="000A67E4" w:rsidP="000A67E4">
            <w:pPr>
              <w:pStyle w:val="SIBulletList1"/>
            </w:pPr>
            <w:r>
              <w:t xml:space="preserve">safely </w:t>
            </w:r>
            <w:r w:rsidR="00FD75F6" w:rsidRPr="00726676">
              <w:t>handl</w:t>
            </w:r>
            <w:r w:rsidR="00FD75F6">
              <w:t xml:space="preserve">ed </w:t>
            </w:r>
            <w:r w:rsidR="00FD75F6" w:rsidRPr="00726676">
              <w:t xml:space="preserve">and </w:t>
            </w:r>
            <w:r>
              <w:t>attended</w:t>
            </w:r>
            <w:r w:rsidRPr="00726676">
              <w:t xml:space="preserve"> </w:t>
            </w:r>
            <w:r w:rsidR="00FD75F6" w:rsidRPr="00726676">
              <w:t xml:space="preserve">at least one stallion throughout </w:t>
            </w:r>
            <w:r w:rsidR="003805F1">
              <w:t>three</w:t>
            </w:r>
            <w:r w:rsidR="003805F1" w:rsidRPr="00726676">
              <w:t xml:space="preserve"> </w:t>
            </w:r>
            <w:r w:rsidR="00FD75F6" w:rsidRPr="00726676">
              <w:t>mating process</w:t>
            </w:r>
            <w:r w:rsidR="003805F1">
              <w:t>es and/or semen collections used for artificial insemination</w:t>
            </w:r>
            <w:r w:rsidR="006705BA">
              <w:t xml:space="preserve"> (AI)</w:t>
            </w:r>
          </w:p>
          <w:p w14:paraId="673CD959" w14:textId="3D004634" w:rsidR="000A67E4" w:rsidRDefault="000A67E4" w:rsidP="000A67E4">
            <w:pPr>
              <w:pStyle w:val="SIBulletList1"/>
            </w:pPr>
            <w:r w:rsidRPr="000A67E4">
              <w:t>cared for</w:t>
            </w:r>
            <w:r>
              <w:t xml:space="preserve"> and monitored the stallion for </w:t>
            </w:r>
            <w:r w:rsidRPr="000A67E4">
              <w:t>signs of disease, ill health or injury</w:t>
            </w:r>
            <w:r>
              <w:t>.</w:t>
            </w:r>
          </w:p>
          <w:p w14:paraId="3D7C144E" w14:textId="77777777" w:rsidR="00E8683B" w:rsidRPr="00726676" w:rsidRDefault="00E8683B" w:rsidP="00E8683B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2A8362DB" w14:textId="4F56B369" w:rsidR="00556C4C" w:rsidRPr="000754EC" w:rsidRDefault="00556C4C" w:rsidP="000A67E4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EC580A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547185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E655A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4B6795D" w14:textId="77777777" w:rsidTr="00CA2922">
        <w:tc>
          <w:tcPr>
            <w:tcW w:w="5000" w:type="pct"/>
            <w:shd w:val="clear" w:color="auto" w:fill="auto"/>
          </w:tcPr>
          <w:p w14:paraId="2224B732" w14:textId="5918CA5D" w:rsidR="00FD75F6" w:rsidRPr="00726676" w:rsidRDefault="00FD75F6" w:rsidP="00FD75F6">
            <w:pPr>
              <w:pStyle w:val="SIText"/>
            </w:pPr>
            <w:r w:rsidRPr="00726676">
              <w:t>An individual must be able to demonstrate the knowledge required to perform the tasks outlined in the elements and performance criteria of this unit. This includes knowledge of:</w:t>
            </w:r>
          </w:p>
          <w:p w14:paraId="7594C597" w14:textId="77777777" w:rsidR="00FD75F6" w:rsidRPr="00726676" w:rsidRDefault="00FD75F6" w:rsidP="00FD75F6">
            <w:pPr>
              <w:pStyle w:val="SIBulletList1"/>
            </w:pPr>
            <w:r w:rsidRPr="00726676">
              <w:t>principles and practices for handling and caring for stallions</w:t>
            </w:r>
            <w:r>
              <w:t>, including:</w:t>
            </w:r>
          </w:p>
          <w:p w14:paraId="676D162F" w14:textId="77777777" w:rsidR="00FD75F6" w:rsidRPr="00726676" w:rsidRDefault="00FD75F6" w:rsidP="00FD75F6">
            <w:pPr>
              <w:pStyle w:val="SIBulletList2"/>
            </w:pPr>
            <w:r w:rsidRPr="00726676">
              <w:t>stallion behaviour, body lang</w:t>
            </w:r>
            <w:r>
              <w:t>uage and potential safety risks</w:t>
            </w:r>
          </w:p>
          <w:p w14:paraId="5EF8EB4E" w14:textId="77777777" w:rsidR="00FD75F6" w:rsidRPr="00726676" w:rsidRDefault="00FD75F6" w:rsidP="00FD75F6">
            <w:pPr>
              <w:pStyle w:val="SIBulletList2"/>
            </w:pPr>
            <w:r w:rsidRPr="00726676">
              <w:t>common equine injury and disease that affects breeding stallions</w:t>
            </w:r>
          </w:p>
          <w:p w14:paraId="0E67EE33" w14:textId="77777777" w:rsidR="00FD75F6" w:rsidRPr="00726676" w:rsidRDefault="00FD75F6" w:rsidP="00FD75F6">
            <w:pPr>
              <w:pStyle w:val="SIBulletList2"/>
            </w:pPr>
            <w:r w:rsidRPr="00726676">
              <w:t>procedures for monitoring stallion health</w:t>
            </w:r>
          </w:p>
          <w:p w14:paraId="4429CC5B" w14:textId="77777777" w:rsidR="00FD75F6" w:rsidRPr="00726676" w:rsidRDefault="00FD75F6" w:rsidP="00FD75F6">
            <w:pPr>
              <w:pStyle w:val="SIBulletList2"/>
            </w:pPr>
            <w:r w:rsidRPr="00726676">
              <w:t>indicators of stallion health and welfare</w:t>
            </w:r>
          </w:p>
          <w:p w14:paraId="129190E2" w14:textId="77777777" w:rsidR="00FD75F6" w:rsidRPr="00726676" w:rsidRDefault="00FD75F6" w:rsidP="00FD75F6">
            <w:pPr>
              <w:pStyle w:val="SIBulletList2"/>
            </w:pPr>
            <w:r w:rsidRPr="00726676">
              <w:t>accurate identification and recording in the mating process</w:t>
            </w:r>
          </w:p>
          <w:p w14:paraId="756FEF10" w14:textId="77777777" w:rsidR="00FD75F6" w:rsidRPr="00726676" w:rsidRDefault="00FD75F6" w:rsidP="00FD75F6">
            <w:pPr>
              <w:pStyle w:val="SIBulletList2"/>
            </w:pPr>
            <w:r w:rsidRPr="00726676">
              <w:t>strategies for managing efficient and well-managed stud activities to maximise conception rates and live foal ou</w:t>
            </w:r>
            <w:r>
              <w:t>tcomes</w:t>
            </w:r>
          </w:p>
          <w:p w14:paraId="62332528" w14:textId="77777777" w:rsidR="00FD75F6" w:rsidRPr="00726676" w:rsidRDefault="00FD75F6" w:rsidP="00FD75F6">
            <w:pPr>
              <w:pStyle w:val="SIBulletList1"/>
            </w:pPr>
            <w:r w:rsidRPr="00726676">
              <w:t>work health and safety requirements and safe work practices:</w:t>
            </w:r>
          </w:p>
          <w:p w14:paraId="5F25628B" w14:textId="77777777" w:rsidR="00FD75F6" w:rsidRPr="00F80769" w:rsidRDefault="00FD75F6" w:rsidP="00FD75F6">
            <w:pPr>
              <w:pStyle w:val="SIBulletList2"/>
            </w:pPr>
            <w:r w:rsidRPr="00F80769">
              <w:t>safe horse handling techniques</w:t>
            </w:r>
          </w:p>
          <w:p w14:paraId="384267BB" w14:textId="77777777" w:rsidR="00FD75F6" w:rsidRPr="00F80769" w:rsidRDefault="00FD75F6" w:rsidP="00FD75F6">
            <w:pPr>
              <w:pStyle w:val="SIBulletList2"/>
            </w:pPr>
            <w:r w:rsidRPr="00F80769">
              <w:t>hazard identification, risk assessment and controls</w:t>
            </w:r>
          </w:p>
          <w:p w14:paraId="669246B9" w14:textId="34B549AE" w:rsidR="00FD75F6" w:rsidRPr="00F80769" w:rsidRDefault="00FD75F6" w:rsidP="00FD75F6">
            <w:pPr>
              <w:pStyle w:val="SIBulletList2"/>
            </w:pPr>
            <w:r w:rsidRPr="00F80769">
              <w:t>handling frozen semen and working with liquid nitrogen</w:t>
            </w:r>
            <w:r w:rsidR="006705BA">
              <w:t xml:space="preserve"> - AI only</w:t>
            </w:r>
          </w:p>
          <w:p w14:paraId="14B02697" w14:textId="77777777" w:rsidR="00FD75F6" w:rsidRPr="00F80769" w:rsidRDefault="00FD75F6" w:rsidP="00FD75F6">
            <w:pPr>
              <w:pStyle w:val="SIBulletList2"/>
            </w:pPr>
            <w:r w:rsidRPr="00F80769">
              <w:t>types and correct fit of personal protective equipment (PPE)</w:t>
            </w:r>
          </w:p>
          <w:p w14:paraId="44C51A3D" w14:textId="77777777" w:rsidR="00FD75F6" w:rsidRPr="00F80769" w:rsidRDefault="00FD75F6" w:rsidP="00FD75F6">
            <w:pPr>
              <w:pStyle w:val="SIBulletList2"/>
            </w:pPr>
            <w:r w:rsidRPr="00F80769">
              <w:t>duty of care for workers</w:t>
            </w:r>
          </w:p>
          <w:p w14:paraId="2847C8D7" w14:textId="77777777" w:rsidR="00AA0664" w:rsidRDefault="00FD75F6" w:rsidP="00FD75F6">
            <w:pPr>
              <w:pStyle w:val="SIBulletList1"/>
            </w:pPr>
            <w:r w:rsidRPr="00726676">
              <w:t>key requirements of environmental and biosecurity pro</w:t>
            </w:r>
            <w:r>
              <w:t xml:space="preserve">cedures </w:t>
            </w:r>
            <w:r w:rsidR="00AA0664">
              <w:t xml:space="preserve">including </w:t>
            </w:r>
            <w:r>
              <w:t>for</w:t>
            </w:r>
            <w:r w:rsidR="00AA0664">
              <w:t>:</w:t>
            </w:r>
          </w:p>
          <w:p w14:paraId="588C7684" w14:textId="119F2577" w:rsidR="00FD75F6" w:rsidRDefault="00FD75F6" w:rsidP="00456504">
            <w:pPr>
              <w:pStyle w:val="SIBulletList2"/>
            </w:pPr>
            <w:r>
              <w:t>disposing of wastes</w:t>
            </w:r>
          </w:p>
          <w:p w14:paraId="7CF8A5AF" w14:textId="40E6BCDD" w:rsidR="00AA0664" w:rsidRDefault="00AA0664" w:rsidP="00456504">
            <w:pPr>
              <w:pStyle w:val="SIBulletList2"/>
            </w:pPr>
            <w:r>
              <w:t>infection control</w:t>
            </w:r>
          </w:p>
          <w:p w14:paraId="2EB461CD" w14:textId="606D6714" w:rsidR="00AA0664" w:rsidRPr="00726676" w:rsidRDefault="00AA0664" w:rsidP="00456504">
            <w:pPr>
              <w:pStyle w:val="SIBulletList2"/>
            </w:pPr>
            <w:r>
              <w:t>site hygiene</w:t>
            </w:r>
          </w:p>
          <w:p w14:paraId="1FAB966C" w14:textId="77777777" w:rsidR="00F1480E" w:rsidRPr="000754EC" w:rsidRDefault="00FD75F6" w:rsidP="00FD75F6">
            <w:pPr>
              <w:pStyle w:val="SIBulletList1"/>
            </w:pPr>
            <w:r w:rsidRPr="00D96F9D">
              <w:t>workplace recording and reporting procedures</w:t>
            </w:r>
            <w:r>
              <w:t>.</w:t>
            </w:r>
          </w:p>
        </w:tc>
      </w:tr>
    </w:tbl>
    <w:p w14:paraId="375AAD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346061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B4EFC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EE53857" w14:textId="77777777" w:rsidTr="00CA2922">
        <w:tc>
          <w:tcPr>
            <w:tcW w:w="5000" w:type="pct"/>
            <w:shd w:val="clear" w:color="auto" w:fill="auto"/>
          </w:tcPr>
          <w:p w14:paraId="709745AE" w14:textId="77777777" w:rsidR="00FD75F6" w:rsidRPr="00726676" w:rsidRDefault="00FD75F6" w:rsidP="00FD75F6">
            <w:pPr>
              <w:pStyle w:val="SIText"/>
            </w:pPr>
            <w:r w:rsidRPr="00726676">
              <w:t xml:space="preserve">Assessment of </w:t>
            </w:r>
            <w:r>
              <w:t>skills</w:t>
            </w:r>
            <w:r w:rsidRPr="00726676">
              <w:t xml:space="preserve"> must take place under the following conditions:</w:t>
            </w:r>
          </w:p>
          <w:p w14:paraId="765921B6" w14:textId="77777777" w:rsidR="00FD75F6" w:rsidRPr="00726676" w:rsidRDefault="00FD75F6" w:rsidP="00FD75F6">
            <w:pPr>
              <w:pStyle w:val="SIBulletList1"/>
              <w:rPr>
                <w:rFonts w:cs="Arial"/>
              </w:rPr>
            </w:pPr>
            <w:r w:rsidRPr="00726676">
              <w:rPr>
                <w:rFonts w:cs="Arial"/>
              </w:rPr>
              <w:t>physical conditions:</w:t>
            </w:r>
          </w:p>
          <w:p w14:paraId="546F4CE9" w14:textId="77777777" w:rsidR="00FD75F6" w:rsidRPr="00D96F9D" w:rsidRDefault="00FD75F6" w:rsidP="00FD75F6">
            <w:pPr>
              <w:pStyle w:val="SIBulletList2"/>
            </w:pPr>
            <w:r w:rsidRPr="00726676">
              <w:rPr>
                <w:rFonts w:eastAsia="Calibri" w:cs="Arial"/>
                <w:shd w:val="clear" w:color="auto" w:fill="FFFFFF"/>
              </w:rPr>
              <w:t xml:space="preserve">a workplace or </w:t>
            </w:r>
            <w:r>
              <w:rPr>
                <w:rFonts w:eastAsia="Calibri" w:cs="Arial"/>
                <w:shd w:val="clear" w:color="auto" w:fill="FFFFFF"/>
              </w:rPr>
              <w:t>an</w:t>
            </w:r>
            <w:r w:rsidRPr="00726676">
              <w:rPr>
                <w:rFonts w:eastAsia="Calibri" w:cs="Arial"/>
                <w:shd w:val="clear" w:color="auto" w:fill="FFFFFF"/>
              </w:rPr>
              <w:t xml:space="preserve"> environment that accurately </w:t>
            </w:r>
            <w:r>
              <w:rPr>
                <w:rFonts w:eastAsia="Calibri" w:cs="Arial"/>
                <w:shd w:val="clear" w:color="auto" w:fill="FFFFFF"/>
              </w:rPr>
              <w:t>represents workplace conditions</w:t>
            </w:r>
          </w:p>
          <w:p w14:paraId="4CE661FB" w14:textId="77777777" w:rsidR="00FD75F6" w:rsidRPr="00DB1DCE" w:rsidRDefault="00FD75F6" w:rsidP="00FD75F6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resources, equipment and materials</w:t>
            </w:r>
            <w:r w:rsidRPr="00DB1DCE">
              <w:rPr>
                <w:rFonts w:cs="Arial"/>
              </w:rPr>
              <w:t>:</w:t>
            </w:r>
          </w:p>
          <w:p w14:paraId="3D49C422" w14:textId="77777777" w:rsidR="00FD75F6" w:rsidRPr="00726676" w:rsidRDefault="00FD75F6" w:rsidP="00FD75F6">
            <w:pPr>
              <w:pStyle w:val="SIBulletList2"/>
              <w:rPr>
                <w:rFonts w:eastAsia="Calibri" w:cs="Arial"/>
              </w:rPr>
            </w:pPr>
            <w:r w:rsidRPr="00726676">
              <w:rPr>
                <w:rFonts w:eastAsia="Calibri" w:cs="Arial"/>
              </w:rPr>
              <w:t>at least one live stallion</w:t>
            </w:r>
            <w:r>
              <w:t xml:space="preserve"> – note that stallions </w:t>
            </w:r>
            <w:r w:rsidRPr="00EB6247">
              <w:t>can be less compliant and highly reactive</w:t>
            </w:r>
            <w:r>
              <w:t>,</w:t>
            </w:r>
            <w:r w:rsidRPr="00EB6247">
              <w:t xml:space="preserve"> and should be assessed as suitable for the experience and skill of the </w:t>
            </w:r>
            <w:r>
              <w:t>individual</w:t>
            </w:r>
          </w:p>
          <w:p w14:paraId="51F6200C" w14:textId="77777777" w:rsidR="00FD75F6" w:rsidRPr="00726676" w:rsidRDefault="00FD75F6" w:rsidP="00FD75F6">
            <w:pPr>
              <w:pStyle w:val="SIBulletList2"/>
              <w:rPr>
                <w:rFonts w:eastAsia="Calibri" w:cs="Arial"/>
              </w:rPr>
            </w:pPr>
            <w:r w:rsidRPr="00726676">
              <w:rPr>
                <w:rFonts w:eastAsia="Calibri" w:cs="Arial"/>
              </w:rPr>
              <w:t>various mares for mating</w:t>
            </w:r>
            <w:r>
              <w:rPr>
                <w:rFonts w:eastAsia="Calibri" w:cs="Arial"/>
              </w:rPr>
              <w:t>,</w:t>
            </w:r>
            <w:r w:rsidRPr="00726676">
              <w:rPr>
                <w:rFonts w:eastAsia="Calibri" w:cs="Arial"/>
              </w:rPr>
              <w:t xml:space="preserve"> or dummies</w:t>
            </w:r>
          </w:p>
          <w:p w14:paraId="6A384213" w14:textId="77777777" w:rsidR="00FD75F6" w:rsidRPr="00726676" w:rsidRDefault="00FD75F6" w:rsidP="00FD75F6">
            <w:pPr>
              <w:pStyle w:val="SIBulletList2"/>
              <w:rPr>
                <w:rFonts w:eastAsia="Calibri" w:cs="Arial"/>
              </w:rPr>
            </w:pPr>
            <w:r w:rsidRPr="00726676">
              <w:rPr>
                <w:rFonts w:eastAsia="Calibri" w:cs="Arial"/>
              </w:rPr>
              <w:t>equipment and restraints required for mating activities</w:t>
            </w:r>
          </w:p>
          <w:p w14:paraId="0B4BCB51" w14:textId="77777777" w:rsidR="00FD75F6" w:rsidRPr="00A96230" w:rsidRDefault="00FD75F6" w:rsidP="00FD75F6">
            <w:pPr>
              <w:pStyle w:val="SIBulletList2"/>
              <w:rPr>
                <w:rFonts w:cs="Arial"/>
              </w:rPr>
            </w:pPr>
            <w:r w:rsidRPr="00A96230">
              <w:rPr>
                <w:rFonts w:cs="Arial"/>
              </w:rPr>
              <w:t>appropriate tack for horse and activity</w:t>
            </w:r>
          </w:p>
          <w:p w14:paraId="75C391ED" w14:textId="77777777" w:rsidR="00FD75F6" w:rsidRPr="00726676" w:rsidRDefault="00FD75F6" w:rsidP="00FD75F6">
            <w:pPr>
              <w:pStyle w:val="SIBulletList2"/>
              <w:rPr>
                <w:rFonts w:eastAsia="Calibri" w:cs="Arial"/>
              </w:rPr>
            </w:pPr>
            <w:r>
              <w:t>personal protective equipment (</w:t>
            </w:r>
            <w:r w:rsidRPr="00EB6247">
              <w:t>PPE</w:t>
            </w:r>
            <w:r>
              <w:t xml:space="preserve">) correctly fitted and </w:t>
            </w:r>
            <w:r w:rsidRPr="00EB6247">
              <w:t xml:space="preserve">applicable to </w:t>
            </w:r>
            <w:r>
              <w:t>activity</w:t>
            </w:r>
            <w:r w:rsidRPr="00EB6247">
              <w:t xml:space="preserve"> for the </w:t>
            </w:r>
            <w:r>
              <w:t>individual</w:t>
            </w:r>
            <w:r w:rsidRPr="00726676" w:rsidDel="00D96F9D">
              <w:rPr>
                <w:rFonts w:eastAsia="Calibri" w:cs="Arial"/>
              </w:rPr>
              <w:t xml:space="preserve"> </w:t>
            </w:r>
          </w:p>
          <w:p w14:paraId="6AC23771" w14:textId="77777777" w:rsidR="00FD75F6" w:rsidRPr="00DB1DCE" w:rsidRDefault="00FD75F6" w:rsidP="00FD75F6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specifications</w:t>
            </w:r>
            <w:r w:rsidRPr="00DB1DCE">
              <w:rPr>
                <w:rFonts w:cs="Arial"/>
              </w:rPr>
              <w:t>:</w:t>
            </w:r>
          </w:p>
          <w:p w14:paraId="37D5DE1E" w14:textId="77777777" w:rsidR="00FD75F6" w:rsidRPr="00726676" w:rsidRDefault="00FD75F6" w:rsidP="00FD75F6">
            <w:pPr>
              <w:pStyle w:val="SIBulletList2"/>
              <w:rPr>
                <w:rFonts w:eastAsia="Calibri" w:cs="Arial"/>
              </w:rPr>
            </w:pPr>
            <w:r w:rsidRPr="00726676">
              <w:rPr>
                <w:rFonts w:eastAsia="Calibri" w:cs="Arial"/>
              </w:rPr>
              <w:t>workplace recording and reporting forms or systems</w:t>
            </w:r>
          </w:p>
          <w:p w14:paraId="22B6E63D" w14:textId="77777777" w:rsidR="00FD75F6" w:rsidRPr="00726676" w:rsidRDefault="00FD75F6" w:rsidP="00FD75F6">
            <w:pPr>
              <w:pStyle w:val="SIBulletList2"/>
            </w:pPr>
            <w:r w:rsidRPr="00726676">
              <w:rPr>
                <w:rFonts w:eastAsia="Calibri"/>
              </w:rPr>
              <w:t>work instructions or program for carrying out mating procedures</w:t>
            </w:r>
            <w:r>
              <w:rPr>
                <w:rFonts w:eastAsia="Calibri"/>
              </w:rPr>
              <w:t>.</w:t>
            </w:r>
          </w:p>
          <w:p w14:paraId="5DAB749F" w14:textId="77777777" w:rsidR="00FD75F6" w:rsidRPr="00726676" w:rsidRDefault="00FD75F6" w:rsidP="00FD75F6">
            <w:pPr>
              <w:pStyle w:val="SIText"/>
            </w:pPr>
          </w:p>
          <w:p w14:paraId="15A5D606" w14:textId="77777777" w:rsidR="00FD75F6" w:rsidRPr="00726676" w:rsidRDefault="00FD75F6" w:rsidP="00FD75F6">
            <w:pPr>
              <w:pStyle w:val="SIText"/>
            </w:pPr>
            <w:r w:rsidRPr="00726676">
              <w:t xml:space="preserve">Training and assessment strategies must show evidence of the use of guidance provided in the </w:t>
            </w:r>
            <w:r w:rsidRPr="00726676">
              <w:rPr>
                <w:i/>
              </w:rPr>
              <w:t>Companion Volume: User Guide: Safety in Equine Training</w:t>
            </w:r>
            <w:r w:rsidRPr="00726676">
              <w:t>.</w:t>
            </w:r>
          </w:p>
          <w:p w14:paraId="16106AFD" w14:textId="77777777" w:rsidR="00F1480E" w:rsidRPr="000754EC" w:rsidRDefault="00FD75F6" w:rsidP="00FD75F6">
            <w:pPr>
              <w:pStyle w:val="SIText"/>
              <w:rPr>
                <w:rFonts w:eastAsia="Calibri"/>
              </w:rPr>
            </w:pPr>
            <w:r w:rsidRPr="0072667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AF1F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0FD89F73" w14:textId="77777777" w:rsidTr="004679E3">
        <w:tc>
          <w:tcPr>
            <w:tcW w:w="990" w:type="pct"/>
            <w:shd w:val="clear" w:color="auto" w:fill="auto"/>
          </w:tcPr>
          <w:p w14:paraId="7B5B063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E09840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E1BE978" w14:textId="216CF13E" w:rsidR="00F1480E" w:rsidRPr="000754EC" w:rsidRDefault="00E92FD9" w:rsidP="001E1230">
            <w:pPr>
              <w:pStyle w:val="SIText"/>
            </w:pPr>
            <w:hyperlink r:id="rId12" w:history="1">
              <w:r w:rsidR="001E1230" w:rsidRPr="001E1230">
                <w:t>https://vetnet.education.gov.au/Pages/TrainingDocs.aspx?q=5c4b8489-f7e1-463b-81c8-6ecce6c192a0</w:t>
              </w:r>
            </w:hyperlink>
            <w:r w:rsidR="001E1230" w:rsidRPr="001E1230">
              <w:t xml:space="preserve"> </w:t>
            </w:r>
            <w:hyperlink w:history="1"/>
          </w:p>
        </w:tc>
      </w:tr>
    </w:tbl>
    <w:p w14:paraId="0469C63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14E2" w14:textId="77777777" w:rsidR="00E92FD9" w:rsidRDefault="00E92FD9" w:rsidP="00BF3F0A">
      <w:r>
        <w:separator/>
      </w:r>
    </w:p>
    <w:p w14:paraId="2B61E072" w14:textId="77777777" w:rsidR="00E92FD9" w:rsidRDefault="00E92FD9"/>
  </w:endnote>
  <w:endnote w:type="continuationSeparator" w:id="0">
    <w:p w14:paraId="53A17C39" w14:textId="77777777" w:rsidR="00E92FD9" w:rsidRDefault="00E92FD9" w:rsidP="00BF3F0A">
      <w:r>
        <w:continuationSeparator/>
      </w:r>
    </w:p>
    <w:p w14:paraId="752774E4" w14:textId="77777777" w:rsidR="00E92FD9" w:rsidRDefault="00E92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D5760D" w14:textId="4F5DD0C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92FD9">
          <w:rPr>
            <w:noProof/>
          </w:rPr>
          <w:t>1</w:t>
        </w:r>
        <w:r w:rsidRPr="000754EC">
          <w:fldChar w:fldCharType="end"/>
        </w:r>
      </w:p>
      <w:p w14:paraId="411EB5F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554D6">
          <w:t>5 July</w:t>
        </w:r>
        <w:r w:rsidR="00752C75" w:rsidRPr="000754EC">
          <w:t xml:space="preserve"> 2017</w:t>
        </w:r>
      </w:p>
    </w:sdtContent>
  </w:sdt>
  <w:p w14:paraId="5237145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511C" w14:textId="77777777" w:rsidR="00E92FD9" w:rsidRDefault="00E92FD9" w:rsidP="00BF3F0A">
      <w:r>
        <w:separator/>
      </w:r>
    </w:p>
    <w:p w14:paraId="7360885E" w14:textId="77777777" w:rsidR="00E92FD9" w:rsidRDefault="00E92FD9"/>
  </w:footnote>
  <w:footnote w:type="continuationSeparator" w:id="0">
    <w:p w14:paraId="4C8A92E4" w14:textId="77777777" w:rsidR="00E92FD9" w:rsidRDefault="00E92FD9" w:rsidP="00BF3F0A">
      <w:r>
        <w:continuationSeparator/>
      </w:r>
    </w:p>
    <w:p w14:paraId="7B320A18" w14:textId="77777777" w:rsidR="00E92FD9" w:rsidRDefault="00E92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C999" w14:textId="3D5B2712" w:rsidR="009C2650" w:rsidRPr="00FD75F6" w:rsidRDefault="005E41DC" w:rsidP="00FD75F6">
    <w:r>
      <w:t>RGR</w:t>
    </w:r>
    <w:r w:rsidR="00FD75F6" w:rsidRPr="00FD75F6">
      <w:rPr>
        <w:lang w:eastAsia="en-US"/>
      </w:rPr>
      <w:t xml:space="preserve">HBR403 Handle and care for </w:t>
    </w:r>
    <w:r>
      <w:t xml:space="preserve">breeding </w:t>
    </w:r>
    <w:r w:rsidR="00FD75F6" w:rsidRPr="00FD75F6">
      <w:rPr>
        <w:lang w:eastAsia="en-US"/>
      </w:rPr>
      <w:t>stallions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F0574"/>
    <w:multiLevelType w:val="multilevel"/>
    <w:tmpl w:val="AB7C2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D607F51"/>
    <w:multiLevelType w:val="hybridMultilevel"/>
    <w:tmpl w:val="52DAF4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B002E8"/>
    <w:multiLevelType w:val="hybridMultilevel"/>
    <w:tmpl w:val="4A6A1B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formatting="1" w:enforcement="1" w:cryptProviderType="rsaAES" w:cryptAlgorithmClass="hash" w:cryptAlgorithmType="typeAny" w:cryptAlgorithmSid="14" w:cryptSpinCount="100000" w:hash="7j4Sgk6wZV4i/4lej/cwamczJRu62hPoZgFnDJRXCmY8PNLGhx5kBoGN7/BXnNn7MshFlTbiZnYKoljBCqSYvg==" w:salt="aA2h09glAceXepPjDbxo8A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0"/>
    <w:rsid w:val="000014B9"/>
    <w:rsid w:val="00005A15"/>
    <w:rsid w:val="0001108F"/>
    <w:rsid w:val="000115E2"/>
    <w:rsid w:val="000126D0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67E4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230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05F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6504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040"/>
    <w:rsid w:val="005A1D70"/>
    <w:rsid w:val="005A3AA5"/>
    <w:rsid w:val="005A6C9C"/>
    <w:rsid w:val="005A74DC"/>
    <w:rsid w:val="005B5146"/>
    <w:rsid w:val="005D1AFD"/>
    <w:rsid w:val="005E41DC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5BA"/>
    <w:rsid w:val="00686A49"/>
    <w:rsid w:val="00687B62"/>
    <w:rsid w:val="00690C44"/>
    <w:rsid w:val="006969D9"/>
    <w:rsid w:val="006A2B68"/>
    <w:rsid w:val="006C2F32"/>
    <w:rsid w:val="006D38C3"/>
    <w:rsid w:val="006D4448"/>
    <w:rsid w:val="006E2C4D"/>
    <w:rsid w:val="006E42FE"/>
    <w:rsid w:val="006F10FE"/>
    <w:rsid w:val="006F3622"/>
    <w:rsid w:val="00704DDE"/>
    <w:rsid w:val="00705EEC"/>
    <w:rsid w:val="00707741"/>
    <w:rsid w:val="007134FE"/>
    <w:rsid w:val="00715794"/>
    <w:rsid w:val="00717385"/>
    <w:rsid w:val="00722769"/>
    <w:rsid w:val="00727901"/>
    <w:rsid w:val="0073075B"/>
    <w:rsid w:val="007341FF"/>
    <w:rsid w:val="007404E9"/>
    <w:rsid w:val="00740D9D"/>
    <w:rsid w:val="007444CF"/>
    <w:rsid w:val="00752C75"/>
    <w:rsid w:val="00753823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5BED"/>
    <w:rsid w:val="00A56E14"/>
    <w:rsid w:val="00A6476B"/>
    <w:rsid w:val="00A76C6C"/>
    <w:rsid w:val="00A87356"/>
    <w:rsid w:val="00A92DD1"/>
    <w:rsid w:val="00AA0664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C61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E238E6"/>
    <w:rsid w:val="00E35064"/>
    <w:rsid w:val="00E3681D"/>
    <w:rsid w:val="00E40225"/>
    <w:rsid w:val="00E501F0"/>
    <w:rsid w:val="00E6166D"/>
    <w:rsid w:val="00E8553D"/>
    <w:rsid w:val="00E8683B"/>
    <w:rsid w:val="00E91BFF"/>
    <w:rsid w:val="00E92933"/>
    <w:rsid w:val="00E92FD9"/>
    <w:rsid w:val="00E94FAD"/>
    <w:rsid w:val="00EB0AA4"/>
    <w:rsid w:val="00EB5C88"/>
    <w:rsid w:val="00EC0469"/>
    <w:rsid w:val="00EF01F8"/>
    <w:rsid w:val="00EF40EF"/>
    <w:rsid w:val="00EF47FE"/>
    <w:rsid w:val="00F069BD"/>
    <w:rsid w:val="00F13661"/>
    <w:rsid w:val="00F1480E"/>
    <w:rsid w:val="00F1497D"/>
    <w:rsid w:val="00F16AAC"/>
    <w:rsid w:val="00F33FF2"/>
    <w:rsid w:val="00F421D1"/>
    <w:rsid w:val="00F438FC"/>
    <w:rsid w:val="00F50790"/>
    <w:rsid w:val="00F5616F"/>
    <w:rsid w:val="00F56451"/>
    <w:rsid w:val="00F56827"/>
    <w:rsid w:val="00F65EF0"/>
    <w:rsid w:val="00F71651"/>
    <w:rsid w:val="00F76CC6"/>
    <w:rsid w:val="00F83D7C"/>
    <w:rsid w:val="00FB232E"/>
    <w:rsid w:val="00FD557D"/>
    <w:rsid w:val="00FD75F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5619"/>
  <w15:docId w15:val="{7E7BFE22-94F4-47ED-BB9A-7FE1E79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5c4b8489-f7e1-463b-81c8-6ecce6c192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5c4b8489-f7e1-463b-81c8-6ecce6c192a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32494530C7469527C485C3D50310" ma:contentTypeVersion="" ma:contentTypeDescription="Create a new document." ma:contentTypeScope="" ma:versionID="2df4b79cbac1f3eabe22ef17a9e694c3">
  <xsd:schema xmlns:xsd="http://www.w3.org/2001/XMLSchema" xmlns:xs="http://www.w3.org/2001/XMLSchema" xmlns:p="http://schemas.microsoft.com/office/2006/metadata/properties" xmlns:ns2="4d074fc5-4881-4904-900d-cdf408c29254" xmlns:ns3="4ddb879f-cec9-4936-9d4d-0be4dbe9c025" targetNamespace="http://schemas.microsoft.com/office/2006/metadata/properties" ma:root="true" ma:fieldsID="786b9d98af7c685c8993eea36909dff1" ns2:_="" ns3:_="">
    <xsd:import namespace="4d074fc5-4881-4904-900d-cdf408c29254"/>
    <xsd:import namespace="4ddb879f-cec9-4936-9d4d-0be4dbe9c02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b879f-cec9-4936-9d4d-0be4dbe9c02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4ddb879f-cec9-4936-9d4d-0be4dbe9c025">Racehorse breeding skills</Project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3C4F2-6224-4468-B46F-5F7BEA62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4ddb879f-cec9-4936-9d4d-0be4dbe9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4ddb879f-cec9-4936-9d4d-0be4dbe9c025"/>
  </ds:schemaRefs>
</ds:datastoreItem>
</file>

<file path=customXml/itemProps4.xml><?xml version="1.0" encoding="utf-8"?>
<ds:datastoreItem xmlns:ds="http://schemas.openxmlformats.org/officeDocument/2006/customXml" ds:itemID="{E1FD9866-A6D0-4B75-869B-58A7792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(3)</Template>
  <TotalTime>48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Ruth Geldard</cp:lastModifiedBy>
  <cp:revision>14</cp:revision>
  <cp:lastPrinted>2016-05-27T05:21:00Z</cp:lastPrinted>
  <dcterms:created xsi:type="dcterms:W3CDTF">2017-08-25T04:03:00Z</dcterms:created>
  <dcterms:modified xsi:type="dcterms:W3CDTF">2019-02-12T04:15:00Z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0x010100593732494530C7469527C485C3D50310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