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1898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B962B29" w14:textId="77777777" w:rsidTr="00146EEC">
        <w:tc>
          <w:tcPr>
            <w:tcW w:w="2689" w:type="dxa"/>
          </w:tcPr>
          <w:p w14:paraId="6EDA394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4D49CF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4B533BF7" w14:textId="77777777" w:rsidTr="00146EEC">
        <w:tc>
          <w:tcPr>
            <w:tcW w:w="2689" w:type="dxa"/>
          </w:tcPr>
          <w:p w14:paraId="3B029AAA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6DF42C45" w14:textId="77777777" w:rsidR="00E918B8" w:rsidRPr="00E918B8" w:rsidRDefault="00E918B8" w:rsidP="003353A9">
            <w:pPr>
              <w:pStyle w:val="SIText"/>
            </w:pPr>
            <w:r w:rsidRPr="007C778A">
              <w:t xml:space="preserve">This version released with </w:t>
            </w:r>
            <w:r w:rsidR="003353A9">
              <w:t xml:space="preserve">ACM </w:t>
            </w:r>
            <w:r w:rsidR="000F0678" w:rsidRPr="000F0678">
              <w:t xml:space="preserve">Animal Care and Management </w:t>
            </w:r>
            <w:r w:rsidRPr="007C778A">
              <w:t>Training Package Version 1.0.</w:t>
            </w:r>
          </w:p>
        </w:tc>
      </w:tr>
      <w:tr w:rsidR="00EE7509" w14:paraId="1AE66670" w14:textId="77777777" w:rsidTr="00146EEC">
        <w:tc>
          <w:tcPr>
            <w:tcW w:w="2689" w:type="dxa"/>
          </w:tcPr>
          <w:p w14:paraId="403D59B8" w14:textId="719079FE" w:rsidR="00EE7509" w:rsidRPr="00CC451E" w:rsidRDefault="00EE7509" w:rsidP="00EE7509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0CA7C2BC" w14:textId="4EA4F2F8" w:rsidR="00EE7509" w:rsidRPr="007C778A" w:rsidRDefault="00EE7509" w:rsidP="00EE7509">
            <w:pPr>
              <w:pStyle w:val="SIText"/>
            </w:pPr>
            <w:r w:rsidRPr="00352BDA">
              <w:t xml:space="preserve">This version released with </w:t>
            </w:r>
            <w:r w:rsidRPr="00C53C8D">
              <w:t>RGR Racing and Breeding Training Package Version 3.0.</w:t>
            </w:r>
          </w:p>
        </w:tc>
      </w:tr>
    </w:tbl>
    <w:p w14:paraId="533057F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B96694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0AB3B0F" w14:textId="27E026FA" w:rsidR="00F1480E" w:rsidRPr="000754EC" w:rsidRDefault="00EE7509" w:rsidP="00E957E4">
            <w:pPr>
              <w:pStyle w:val="SIUNITCODE"/>
            </w:pPr>
            <w:r>
              <w:t>RGR</w:t>
            </w:r>
            <w:r w:rsidR="00F374A5">
              <w:t>HBR3</w:t>
            </w:r>
            <w:r w:rsidR="00E957E4">
              <w:t>06</w:t>
            </w:r>
          </w:p>
        </w:tc>
        <w:tc>
          <w:tcPr>
            <w:tcW w:w="3604" w:type="pct"/>
            <w:shd w:val="clear" w:color="auto" w:fill="auto"/>
          </w:tcPr>
          <w:p w14:paraId="440554E3" w14:textId="77777777" w:rsidR="00F1480E" w:rsidRPr="000754EC" w:rsidRDefault="00F374A5" w:rsidP="000754EC">
            <w:pPr>
              <w:pStyle w:val="SIUnittitle"/>
            </w:pPr>
            <w:r w:rsidRPr="0073276B">
              <w:t>Raise young horses</w:t>
            </w:r>
          </w:p>
        </w:tc>
      </w:tr>
      <w:tr w:rsidR="00F1480E" w:rsidRPr="00963A46" w14:paraId="68640C1B" w14:textId="77777777" w:rsidTr="00CA2922">
        <w:tc>
          <w:tcPr>
            <w:tcW w:w="1396" w:type="pct"/>
            <w:shd w:val="clear" w:color="auto" w:fill="auto"/>
          </w:tcPr>
          <w:p w14:paraId="74517B7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4F9962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6028354" w14:textId="77777777" w:rsidR="00F374A5" w:rsidRPr="00F374A5" w:rsidRDefault="00F374A5" w:rsidP="00F374A5">
            <w:pPr>
              <w:pStyle w:val="SIText"/>
            </w:pPr>
            <w:r w:rsidRPr="00B93385">
              <w:t xml:space="preserve">This unit of competency describes the skills and knowledge required to raise young horses, including </w:t>
            </w:r>
            <w:r w:rsidRPr="00F374A5">
              <w:t>observing foal development, meeting dietary needs, and handling and assisting with educating young horses.</w:t>
            </w:r>
          </w:p>
          <w:p w14:paraId="4974FEAA" w14:textId="77777777" w:rsidR="00F374A5" w:rsidRDefault="00F374A5" w:rsidP="00F374A5">
            <w:pPr>
              <w:pStyle w:val="SIText"/>
            </w:pPr>
          </w:p>
          <w:p w14:paraId="285A8EBC" w14:textId="77777777" w:rsidR="00F374A5" w:rsidRPr="00F374A5" w:rsidRDefault="00F374A5" w:rsidP="00F374A5">
            <w:pPr>
              <w:pStyle w:val="SIText"/>
            </w:pPr>
            <w:r w:rsidRPr="00B93385">
              <w:t>The unit applies to individuals who work under broad direction and take responsibility for their own work. They complete routine activities and work in a range of known contexts within horse breeding and horse industry environments.</w:t>
            </w:r>
          </w:p>
          <w:p w14:paraId="35228702" w14:textId="77777777" w:rsidR="00F374A5" w:rsidRDefault="00F374A5" w:rsidP="00F374A5">
            <w:pPr>
              <w:pStyle w:val="SIText"/>
            </w:pPr>
          </w:p>
          <w:p w14:paraId="08A220DC" w14:textId="77777777" w:rsidR="00F374A5" w:rsidRPr="00F374A5" w:rsidRDefault="00F374A5" w:rsidP="00F374A5">
            <w:pPr>
              <w:pStyle w:val="SIText"/>
            </w:pPr>
            <w:r w:rsidRPr="004670A9">
              <w:t>No occupational licensing or certification requirements apply to this unit at the time of publication.</w:t>
            </w:r>
          </w:p>
          <w:p w14:paraId="4ED35630" w14:textId="77777777" w:rsidR="00F374A5" w:rsidRDefault="00F374A5" w:rsidP="00F374A5">
            <w:pPr>
              <w:pStyle w:val="SIText"/>
            </w:pPr>
          </w:p>
          <w:p w14:paraId="1C9E471B" w14:textId="2E43B344" w:rsidR="00F374A5" w:rsidRPr="00F374A5" w:rsidRDefault="00F374A5" w:rsidP="00F374A5">
            <w:pPr>
              <w:pStyle w:val="SIText"/>
            </w:pPr>
            <w:r w:rsidRPr="004670A9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  <w:p w14:paraId="3B3481CB" w14:textId="176AA150" w:rsidR="00373436" w:rsidRPr="000754EC" w:rsidRDefault="00373436" w:rsidP="00F374A5">
            <w:pPr>
              <w:pStyle w:val="SIText"/>
            </w:pPr>
          </w:p>
        </w:tc>
      </w:tr>
      <w:tr w:rsidR="00F1480E" w:rsidRPr="00963A46" w14:paraId="6F46504B" w14:textId="77777777" w:rsidTr="00CA2922">
        <w:tc>
          <w:tcPr>
            <w:tcW w:w="1396" w:type="pct"/>
            <w:shd w:val="clear" w:color="auto" w:fill="auto"/>
          </w:tcPr>
          <w:p w14:paraId="61314CF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B625B73" w14:textId="77777777" w:rsidR="00F374A5" w:rsidRPr="00F374A5" w:rsidRDefault="00F374A5" w:rsidP="00F374A5">
            <w:pPr>
              <w:pStyle w:val="SIText"/>
            </w:pPr>
            <w:r>
              <w:t>The p</w:t>
            </w:r>
            <w:r w:rsidRPr="00F374A5">
              <w:t>rerequisite unit of competency for this unit is:</w:t>
            </w:r>
          </w:p>
          <w:p w14:paraId="475B1BB3" w14:textId="3060AB00" w:rsidR="00F374A5" w:rsidRPr="00F374A5" w:rsidRDefault="005C30D6" w:rsidP="00F374A5">
            <w:pPr>
              <w:pStyle w:val="SIBulletList1"/>
            </w:pPr>
            <w:r w:rsidRPr="00F374A5">
              <w:t>ACMEQU202 Handle horses safely</w:t>
            </w:r>
            <w:r w:rsidR="00F374A5" w:rsidRPr="00F374A5">
              <w:t>.</w:t>
            </w:r>
          </w:p>
          <w:p w14:paraId="0D428277" w14:textId="77777777" w:rsidR="00F374A5" w:rsidRDefault="00F374A5" w:rsidP="00F374A5">
            <w:pPr>
              <w:pStyle w:val="SIText"/>
            </w:pPr>
          </w:p>
          <w:p w14:paraId="4B93B9F0" w14:textId="77777777" w:rsidR="00F374A5" w:rsidRPr="00F374A5" w:rsidRDefault="00F374A5" w:rsidP="00F374A5">
            <w:r w:rsidRPr="00C74F92">
              <w:t xml:space="preserve">Note the following </w:t>
            </w:r>
            <w:r w:rsidRPr="00F374A5">
              <w:t>chain of prerequisites that also applies to this unit.</w:t>
            </w:r>
          </w:p>
          <w:p w14:paraId="7D511A8E" w14:textId="77777777" w:rsidR="00F374A5" w:rsidRPr="00F374A5" w:rsidRDefault="00F374A5" w:rsidP="00F374A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3580"/>
            </w:tblGrid>
            <w:tr w:rsidR="00F374A5" w:rsidRPr="00C74F92" w14:paraId="68EAA94B" w14:textId="77777777" w:rsidTr="00510639">
              <w:tc>
                <w:tcPr>
                  <w:tcW w:w="2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4A8C8" w14:textId="77777777" w:rsidR="00F374A5" w:rsidRPr="00F374A5" w:rsidRDefault="00F374A5" w:rsidP="00F374A5">
                  <w:pPr>
                    <w:pStyle w:val="SIText-Bold"/>
                  </w:pPr>
                  <w:r w:rsidRPr="00F374A5">
                    <w:t>Unit of competency</w:t>
                  </w:r>
                </w:p>
              </w:tc>
              <w:tc>
                <w:tcPr>
                  <w:tcW w:w="35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7BC96A" w14:textId="77777777" w:rsidR="00F374A5" w:rsidRPr="00F374A5" w:rsidRDefault="00F374A5" w:rsidP="00F374A5">
                  <w:pPr>
                    <w:pStyle w:val="SIText-Bold"/>
                  </w:pPr>
                  <w:r w:rsidRPr="00F374A5">
                    <w:t>Prerequisite requirement</w:t>
                  </w:r>
                </w:p>
              </w:tc>
            </w:tr>
            <w:tr w:rsidR="00F374A5" w:rsidRPr="00C74F92" w14:paraId="3210485B" w14:textId="77777777" w:rsidTr="00510639">
              <w:trPr>
                <w:trHeight w:val="695"/>
              </w:trPr>
              <w:tc>
                <w:tcPr>
                  <w:tcW w:w="2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B8E9EA" w14:textId="3FAFC605" w:rsidR="00F374A5" w:rsidRPr="00F374A5" w:rsidRDefault="00F374A5" w:rsidP="00F374A5">
                  <w:r w:rsidRPr="00F374A5">
                    <w:t>ACMEQU202 Handle horses safely</w:t>
                  </w:r>
                  <w:r w:rsidR="005C30D6">
                    <w:t xml:space="preserve"> </w:t>
                  </w:r>
                </w:p>
              </w:tc>
              <w:tc>
                <w:tcPr>
                  <w:tcW w:w="35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26B6F" w14:textId="77777777" w:rsidR="00F374A5" w:rsidRPr="00F374A5" w:rsidRDefault="00F374A5" w:rsidP="00F374A5">
                  <w:r w:rsidRPr="00F374A5">
                    <w:t xml:space="preserve">ACMEQU205 Apply knowledge of horse behaviour </w:t>
                  </w:r>
                </w:p>
              </w:tc>
            </w:tr>
          </w:tbl>
          <w:p w14:paraId="35B4AC64" w14:textId="77777777" w:rsidR="00F1480E" w:rsidRPr="000754EC" w:rsidRDefault="00F1480E" w:rsidP="002F4BEC">
            <w:pPr>
              <w:pStyle w:val="SIText"/>
            </w:pPr>
          </w:p>
        </w:tc>
      </w:tr>
      <w:tr w:rsidR="00F1480E" w:rsidRPr="00963A46" w14:paraId="5DBE7951" w14:textId="77777777" w:rsidTr="00CA2922">
        <w:tc>
          <w:tcPr>
            <w:tcW w:w="1396" w:type="pct"/>
            <w:shd w:val="clear" w:color="auto" w:fill="auto"/>
          </w:tcPr>
          <w:p w14:paraId="7783308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EE97871" w14:textId="77777777" w:rsidR="00F1480E" w:rsidRPr="000754EC" w:rsidRDefault="00F374A5" w:rsidP="00CF795F">
            <w:pPr>
              <w:pStyle w:val="SIText"/>
            </w:pPr>
            <w:r w:rsidRPr="00F374A5">
              <w:t>Horse Breeding (HBR)</w:t>
            </w:r>
          </w:p>
        </w:tc>
      </w:tr>
    </w:tbl>
    <w:p w14:paraId="6F40F26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45BB75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9A0AC1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3F7CC0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17F713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D9522F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D6AB3C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374A5" w:rsidRPr="00963A46" w14:paraId="742C9EA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2662D5" w14:textId="078CDED8" w:rsidR="00F374A5" w:rsidRPr="00F374A5" w:rsidRDefault="00F374A5" w:rsidP="00A30D77">
            <w:pPr>
              <w:pStyle w:val="SIText"/>
            </w:pPr>
            <w:r w:rsidRPr="00B93385">
              <w:t>1</w:t>
            </w:r>
            <w:r w:rsidRPr="00F374A5">
              <w:t xml:space="preserve">. Monitor </w:t>
            </w:r>
            <w:r w:rsidR="00A30D77">
              <w:t>young horse</w:t>
            </w:r>
            <w:r w:rsidR="00A30D77" w:rsidRPr="00F374A5">
              <w:t xml:space="preserve"> </w:t>
            </w:r>
            <w:r w:rsidRPr="00F374A5">
              <w:t>development</w:t>
            </w:r>
          </w:p>
        </w:tc>
        <w:tc>
          <w:tcPr>
            <w:tcW w:w="3604" w:type="pct"/>
            <w:shd w:val="clear" w:color="auto" w:fill="auto"/>
          </w:tcPr>
          <w:p w14:paraId="58AA4CC9" w14:textId="531A5970" w:rsidR="00F374A5" w:rsidRPr="00F374A5" w:rsidRDefault="00F374A5" w:rsidP="00F374A5">
            <w:pPr>
              <w:pStyle w:val="SIText"/>
            </w:pPr>
            <w:r w:rsidRPr="00B93385">
              <w:t xml:space="preserve">1.1 Observe and assess </w:t>
            </w:r>
            <w:r w:rsidR="00A30D77">
              <w:t>young horse</w:t>
            </w:r>
            <w:r w:rsidR="00A30D77" w:rsidRPr="00B93385">
              <w:t xml:space="preserve"> </w:t>
            </w:r>
            <w:r w:rsidRPr="00B93385">
              <w:t>health</w:t>
            </w:r>
            <w:r w:rsidR="00A30D77">
              <w:t>,</w:t>
            </w:r>
            <w:r w:rsidRPr="00F374A5">
              <w:t xml:space="preserve"> </w:t>
            </w:r>
            <w:r w:rsidR="00E957E4">
              <w:t>conformation,</w:t>
            </w:r>
            <w:r w:rsidR="00E957E4" w:rsidRPr="00E957E4">
              <w:t xml:space="preserve"> </w:t>
            </w:r>
            <w:r w:rsidRPr="00F374A5">
              <w:t>development</w:t>
            </w:r>
            <w:r w:rsidR="00E957E4">
              <w:t xml:space="preserve"> </w:t>
            </w:r>
            <w:r w:rsidR="00A30D77">
              <w:t xml:space="preserve">and behaviour </w:t>
            </w:r>
          </w:p>
          <w:p w14:paraId="64BE2279" w14:textId="6FEB27DA" w:rsidR="00E957E4" w:rsidRPr="00F374A5" w:rsidRDefault="00F374A5" w:rsidP="00F374A5">
            <w:pPr>
              <w:pStyle w:val="SIText"/>
            </w:pPr>
            <w:r w:rsidRPr="00B93385">
              <w:t>1.2 Detect and report symptoms of ill health, common diseases</w:t>
            </w:r>
            <w:r w:rsidR="00E957E4">
              <w:t>,</w:t>
            </w:r>
            <w:r w:rsidRPr="00B93385">
              <w:t xml:space="preserve"> </w:t>
            </w:r>
            <w:r w:rsidR="00E957E4">
              <w:t xml:space="preserve">undesirable </w:t>
            </w:r>
            <w:r w:rsidR="00E957E4" w:rsidRPr="00E957E4">
              <w:t xml:space="preserve">conformation </w:t>
            </w:r>
            <w:r w:rsidRPr="00B93385">
              <w:t>and developmental disorders</w:t>
            </w:r>
            <w:r w:rsidR="00E957E4">
              <w:t xml:space="preserve"> </w:t>
            </w:r>
          </w:p>
          <w:p w14:paraId="6703E6BD" w14:textId="34E60A2F" w:rsidR="00F374A5" w:rsidRPr="00F374A5" w:rsidRDefault="00F374A5" w:rsidP="00F374A5">
            <w:pPr>
              <w:pStyle w:val="SIText"/>
            </w:pPr>
            <w:r w:rsidRPr="00B93385">
              <w:t xml:space="preserve">1.3 Record </w:t>
            </w:r>
            <w:r w:rsidR="00A30D77">
              <w:t>young horse</w:t>
            </w:r>
            <w:r w:rsidR="00A30D77" w:rsidRPr="00B93385">
              <w:t xml:space="preserve"> </w:t>
            </w:r>
            <w:r w:rsidRPr="00B93385">
              <w:t>health and growth rate according to workplace practices</w:t>
            </w:r>
          </w:p>
          <w:p w14:paraId="1BB7C5D1" w14:textId="78218782" w:rsidR="00F374A5" w:rsidRPr="00F374A5" w:rsidRDefault="00F374A5" w:rsidP="00A30D77">
            <w:pPr>
              <w:pStyle w:val="SIText"/>
            </w:pPr>
            <w:r w:rsidRPr="00B93385">
              <w:t xml:space="preserve">1.4 Vaccinate </w:t>
            </w:r>
            <w:r w:rsidR="00A30D77">
              <w:t>young horses</w:t>
            </w:r>
            <w:r w:rsidR="00A30D77" w:rsidRPr="00B93385">
              <w:t xml:space="preserve"> </w:t>
            </w:r>
            <w:r w:rsidRPr="00B93385">
              <w:t>under instruction</w:t>
            </w:r>
          </w:p>
        </w:tc>
      </w:tr>
      <w:tr w:rsidR="00A30D77" w:rsidRPr="00963A46" w14:paraId="6435DE0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FC47CC" w14:textId="43DF6893" w:rsidR="00A30D77" w:rsidRPr="00B93385" w:rsidRDefault="00A30D77" w:rsidP="00A30D77">
            <w:pPr>
              <w:pStyle w:val="SIText"/>
            </w:pPr>
            <w:r>
              <w:t xml:space="preserve">2. </w:t>
            </w:r>
            <w:r w:rsidRPr="003059D4">
              <w:t xml:space="preserve">Monitor </w:t>
            </w:r>
            <w:r>
              <w:t>young horse behaviour</w:t>
            </w:r>
          </w:p>
        </w:tc>
        <w:tc>
          <w:tcPr>
            <w:tcW w:w="3604" w:type="pct"/>
            <w:shd w:val="clear" w:color="auto" w:fill="auto"/>
          </w:tcPr>
          <w:p w14:paraId="374B1447" w14:textId="57985F06" w:rsidR="00A30D77" w:rsidRDefault="00A30D77" w:rsidP="00A30D77">
            <w:r>
              <w:t>2</w:t>
            </w:r>
            <w:r w:rsidRPr="003059D4">
              <w:t xml:space="preserve">.1 </w:t>
            </w:r>
            <w:r>
              <w:t xml:space="preserve">Observe young horse behaviour </w:t>
            </w:r>
          </w:p>
          <w:p w14:paraId="5655A83B" w14:textId="0B825FDF" w:rsidR="00A30D77" w:rsidRDefault="00A30D77" w:rsidP="00A30D77">
            <w:r>
              <w:t>2.2 Detect and report signs of stress to relevant personnel</w:t>
            </w:r>
          </w:p>
          <w:p w14:paraId="2F23C15E" w14:textId="23A496B3" w:rsidR="00A30D77" w:rsidRDefault="00A30D77" w:rsidP="00A30D77">
            <w:r>
              <w:t>2.3 Record observed behaviour according to workplace practices</w:t>
            </w:r>
          </w:p>
          <w:p w14:paraId="155B220C" w14:textId="7C361CB4" w:rsidR="00A30D77" w:rsidRPr="00B93385" w:rsidRDefault="00A30D77" w:rsidP="00034773">
            <w:r>
              <w:t>2.4 Provide enrichment activities to young horses</w:t>
            </w:r>
          </w:p>
        </w:tc>
      </w:tr>
      <w:tr w:rsidR="00F374A5" w:rsidRPr="00963A46" w14:paraId="5C1B49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CEF0DD" w14:textId="6424933A" w:rsidR="00F374A5" w:rsidRPr="00F374A5" w:rsidRDefault="00A30D77" w:rsidP="00F374A5">
            <w:pPr>
              <w:pStyle w:val="SIText"/>
            </w:pPr>
            <w:r>
              <w:t>3</w:t>
            </w:r>
            <w:r w:rsidR="00F374A5" w:rsidRPr="00F374A5">
              <w:t>. Meet the dietary requirements of young horses</w:t>
            </w:r>
          </w:p>
        </w:tc>
        <w:tc>
          <w:tcPr>
            <w:tcW w:w="3604" w:type="pct"/>
            <w:shd w:val="clear" w:color="auto" w:fill="auto"/>
          </w:tcPr>
          <w:p w14:paraId="13FB2EB9" w14:textId="158B8BE1" w:rsidR="00F374A5" w:rsidRPr="00F374A5" w:rsidRDefault="00A30D77" w:rsidP="00F374A5">
            <w:pPr>
              <w:pStyle w:val="SIText"/>
            </w:pPr>
            <w:r>
              <w:t>3</w:t>
            </w:r>
            <w:r w:rsidR="00F374A5" w:rsidRPr="00B93385">
              <w:t xml:space="preserve">.1 Monitor </w:t>
            </w:r>
            <w:r>
              <w:t xml:space="preserve">young horses for signs of </w:t>
            </w:r>
            <w:r w:rsidR="00F374A5" w:rsidRPr="00B93385">
              <w:t xml:space="preserve">adequate nutrition </w:t>
            </w:r>
          </w:p>
          <w:p w14:paraId="263C19FE" w14:textId="51173F7B" w:rsidR="00F374A5" w:rsidRPr="00F374A5" w:rsidRDefault="00A30D77" w:rsidP="00F374A5">
            <w:pPr>
              <w:pStyle w:val="SIText"/>
            </w:pPr>
            <w:r>
              <w:t>3</w:t>
            </w:r>
            <w:r w:rsidR="00F374A5" w:rsidRPr="00B93385">
              <w:t>.2 Wean foals onto suitable pasture and supplement with feeds</w:t>
            </w:r>
          </w:p>
          <w:p w14:paraId="6ABDF43F" w14:textId="03EB4381" w:rsidR="00F374A5" w:rsidRPr="00F374A5" w:rsidRDefault="00A30D77" w:rsidP="00F374A5">
            <w:pPr>
              <w:pStyle w:val="SIText"/>
            </w:pPr>
            <w:r>
              <w:t>3</w:t>
            </w:r>
            <w:r w:rsidR="00F374A5" w:rsidRPr="00B93385">
              <w:t>.3 Meet feed requirements of growing horses</w:t>
            </w:r>
          </w:p>
          <w:p w14:paraId="144FFFF6" w14:textId="2581EF89" w:rsidR="00F374A5" w:rsidRPr="00F374A5" w:rsidRDefault="00A30D77" w:rsidP="00A30D77">
            <w:pPr>
              <w:pStyle w:val="SIText"/>
            </w:pPr>
            <w:r>
              <w:t>3</w:t>
            </w:r>
            <w:r w:rsidR="00F374A5" w:rsidRPr="00B93385">
              <w:t xml:space="preserve">.4 Ensure feeding plans for </w:t>
            </w:r>
            <w:r>
              <w:t>young horses are appropriate for purpose</w:t>
            </w:r>
            <w:r w:rsidR="00407190">
              <w:t xml:space="preserve"> </w:t>
            </w:r>
          </w:p>
        </w:tc>
      </w:tr>
      <w:tr w:rsidR="00F374A5" w:rsidRPr="00963A46" w14:paraId="463F84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DF71C5" w14:textId="779A0418" w:rsidR="00F374A5" w:rsidRPr="00F374A5" w:rsidRDefault="00034773" w:rsidP="00F374A5">
            <w:pPr>
              <w:pStyle w:val="SIText"/>
            </w:pPr>
            <w:r>
              <w:lastRenderedPageBreak/>
              <w:t>4</w:t>
            </w:r>
            <w:r w:rsidR="00F374A5" w:rsidRPr="00F374A5">
              <w:t>. Handle and assist with the education of young horses</w:t>
            </w:r>
          </w:p>
        </w:tc>
        <w:tc>
          <w:tcPr>
            <w:tcW w:w="3604" w:type="pct"/>
            <w:shd w:val="clear" w:color="auto" w:fill="auto"/>
          </w:tcPr>
          <w:p w14:paraId="201C43DF" w14:textId="6A9C062D" w:rsidR="00F374A5" w:rsidRPr="00F374A5" w:rsidRDefault="00034773" w:rsidP="00F374A5">
            <w:pPr>
              <w:pStyle w:val="SIText"/>
            </w:pPr>
            <w:r>
              <w:t>4</w:t>
            </w:r>
            <w:r w:rsidR="00F374A5" w:rsidRPr="00B93385">
              <w:t xml:space="preserve">.1 </w:t>
            </w:r>
            <w:r w:rsidR="00F374A5" w:rsidRPr="00F374A5">
              <w:t>Check paddocks and facilities to minimise the risk of injury and blemishes to young horses</w:t>
            </w:r>
          </w:p>
          <w:p w14:paraId="7764896A" w14:textId="7EA5D71E" w:rsidR="00F374A5" w:rsidRPr="00F374A5" w:rsidRDefault="00034773" w:rsidP="00F374A5">
            <w:pPr>
              <w:pStyle w:val="SIText"/>
            </w:pPr>
            <w:r>
              <w:t>4</w:t>
            </w:r>
            <w:r w:rsidR="00F374A5" w:rsidRPr="00B93385">
              <w:t xml:space="preserve">.2 Use safe and ethical horse handling techniques </w:t>
            </w:r>
            <w:r w:rsidR="00F374A5" w:rsidRPr="00F374A5">
              <w:t>to assist in educating young horses to be led and tied up</w:t>
            </w:r>
          </w:p>
          <w:p w14:paraId="66F8ABAE" w14:textId="04CF2879" w:rsidR="00F374A5" w:rsidRPr="00F374A5" w:rsidRDefault="00034773" w:rsidP="00F374A5">
            <w:pPr>
              <w:pStyle w:val="SIText"/>
            </w:pPr>
            <w:r>
              <w:t>4</w:t>
            </w:r>
            <w:r w:rsidR="00F374A5" w:rsidRPr="00B93385">
              <w:t xml:space="preserve">.3 Provide young horses with social support of other young horses </w:t>
            </w:r>
            <w:r>
              <w:t>and/</w:t>
            </w:r>
            <w:r w:rsidR="00F374A5" w:rsidRPr="00B93385">
              <w:t xml:space="preserve">or </w:t>
            </w:r>
            <w:r>
              <w:t>nanny mare</w:t>
            </w:r>
            <w:r w:rsidR="00E957E4">
              <w:t xml:space="preserve"> or </w:t>
            </w:r>
            <w:r>
              <w:t>gelding</w:t>
            </w:r>
            <w:r w:rsidR="00407190">
              <w:t xml:space="preserve"> </w:t>
            </w:r>
          </w:p>
          <w:p w14:paraId="6CDF1BEF" w14:textId="1603BBE2" w:rsidR="00F374A5" w:rsidRPr="00F374A5" w:rsidRDefault="00407190" w:rsidP="00F374A5">
            <w:pPr>
              <w:pStyle w:val="SIText"/>
            </w:pPr>
            <w:r>
              <w:t>4</w:t>
            </w:r>
            <w:r w:rsidR="00F374A5" w:rsidRPr="00B93385">
              <w:t>.4 Train weanlings and yearlings to parade for sale</w:t>
            </w:r>
          </w:p>
        </w:tc>
      </w:tr>
    </w:tbl>
    <w:p w14:paraId="0DDD4D0E" w14:textId="77777777" w:rsidR="005F771F" w:rsidRDefault="005F771F" w:rsidP="005F771F">
      <w:pPr>
        <w:pStyle w:val="SIText"/>
      </w:pPr>
    </w:p>
    <w:p w14:paraId="5A258E51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08250DF" w14:textId="77777777" w:rsidTr="00CA2922">
        <w:trPr>
          <w:tblHeader/>
        </w:trPr>
        <w:tc>
          <w:tcPr>
            <w:tcW w:w="5000" w:type="pct"/>
            <w:gridSpan w:val="2"/>
          </w:tcPr>
          <w:p w14:paraId="6DD1B1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09A74D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EED56FA" w14:textId="77777777" w:rsidTr="00CA2922">
        <w:trPr>
          <w:tblHeader/>
        </w:trPr>
        <w:tc>
          <w:tcPr>
            <w:tcW w:w="1396" w:type="pct"/>
          </w:tcPr>
          <w:p w14:paraId="02656E4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843750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374A5" w:rsidRPr="00336FCA" w:rsidDel="00423CB2" w14:paraId="15BABF4B" w14:textId="77777777" w:rsidTr="00CA2922">
        <w:tc>
          <w:tcPr>
            <w:tcW w:w="1396" w:type="pct"/>
          </w:tcPr>
          <w:p w14:paraId="122E7F98" w14:textId="77777777" w:rsidR="00F374A5" w:rsidRPr="00F374A5" w:rsidRDefault="00F374A5" w:rsidP="00F374A5">
            <w:pPr>
              <w:pStyle w:val="SIText"/>
            </w:pPr>
            <w:r w:rsidRPr="00F374A5">
              <w:t>Writing</w:t>
            </w:r>
          </w:p>
        </w:tc>
        <w:tc>
          <w:tcPr>
            <w:tcW w:w="3604" w:type="pct"/>
          </w:tcPr>
          <w:p w14:paraId="1CE19917" w14:textId="77777777" w:rsidR="00F374A5" w:rsidRPr="00F374A5" w:rsidRDefault="00F374A5" w:rsidP="00F374A5">
            <w:pPr>
              <w:pStyle w:val="SIBulletList1"/>
            </w:pPr>
            <w:r w:rsidRPr="00F374A5">
              <w:rPr>
                <w:rFonts w:eastAsia="Calibri"/>
              </w:rPr>
              <w:t>Record and report health and development information about young horses accurately in workplace forms</w:t>
            </w:r>
          </w:p>
        </w:tc>
      </w:tr>
      <w:tr w:rsidR="00F374A5" w:rsidRPr="00336FCA" w:rsidDel="00423CB2" w14:paraId="2294EDDD" w14:textId="77777777" w:rsidTr="00CA2922">
        <w:tc>
          <w:tcPr>
            <w:tcW w:w="1396" w:type="pct"/>
          </w:tcPr>
          <w:p w14:paraId="3849575B" w14:textId="77777777" w:rsidR="00F374A5" w:rsidRPr="00F374A5" w:rsidRDefault="00F374A5" w:rsidP="00F374A5">
            <w:pPr>
              <w:pStyle w:val="SIText"/>
            </w:pPr>
            <w:r w:rsidRPr="00F374A5">
              <w:t>Navigate the world of work</w:t>
            </w:r>
          </w:p>
        </w:tc>
        <w:tc>
          <w:tcPr>
            <w:tcW w:w="3604" w:type="pct"/>
          </w:tcPr>
          <w:p w14:paraId="70A91B9B" w14:textId="1856BE9D" w:rsidR="00F374A5" w:rsidRPr="00F374A5" w:rsidRDefault="00F374A5" w:rsidP="00F374A5">
            <w:pPr>
              <w:pStyle w:val="SIBulletList1"/>
              <w:rPr>
                <w:rFonts w:eastAsia="Calibri"/>
              </w:rPr>
            </w:pPr>
            <w:r w:rsidRPr="00F374A5">
              <w:t>Follow regulatory and workplace procedures, including work health and safety, safe horse handling</w:t>
            </w:r>
            <w:r w:rsidR="00EE7509">
              <w:t>, biosecurity</w:t>
            </w:r>
            <w:r w:rsidRPr="00F374A5">
              <w:t xml:space="preserve"> and animal welfare requirements, associated with own role</w:t>
            </w:r>
            <w:r w:rsidRPr="00F374A5">
              <w:rPr>
                <w:rFonts w:eastAsia="Calibri"/>
              </w:rPr>
              <w:t xml:space="preserve"> and area of work with young horses</w:t>
            </w:r>
          </w:p>
        </w:tc>
      </w:tr>
      <w:tr w:rsidR="00F374A5" w:rsidRPr="00336FCA" w:rsidDel="00423CB2" w14:paraId="090AFC1F" w14:textId="77777777" w:rsidTr="00CA2922">
        <w:tc>
          <w:tcPr>
            <w:tcW w:w="1396" w:type="pct"/>
          </w:tcPr>
          <w:p w14:paraId="46760822" w14:textId="77777777" w:rsidR="00F374A5" w:rsidRPr="00F374A5" w:rsidRDefault="00F374A5" w:rsidP="00F374A5">
            <w:pPr>
              <w:pStyle w:val="SIText"/>
            </w:pPr>
            <w:r w:rsidRPr="00F374A5">
              <w:t>Get the work done</w:t>
            </w:r>
          </w:p>
        </w:tc>
        <w:tc>
          <w:tcPr>
            <w:tcW w:w="3604" w:type="pct"/>
          </w:tcPr>
          <w:p w14:paraId="3922D9D1" w14:textId="77777777" w:rsidR="00F374A5" w:rsidRPr="00F374A5" w:rsidRDefault="00F374A5" w:rsidP="00F374A5">
            <w:pPr>
              <w:pStyle w:val="SIBulletList1"/>
              <w:rPr>
                <w:rFonts w:eastAsia="Calibri"/>
              </w:rPr>
            </w:pPr>
            <w:r w:rsidRPr="00F374A5">
              <w:rPr>
                <w:rFonts w:eastAsia="Calibri"/>
              </w:rPr>
              <w:t>Plan and sequence tasks, prioritising activities to achieve work outcomes for raising young horses</w:t>
            </w:r>
          </w:p>
        </w:tc>
      </w:tr>
    </w:tbl>
    <w:p w14:paraId="0576F8E6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EF54298" w14:textId="77777777" w:rsidTr="00F33FF2">
        <w:tc>
          <w:tcPr>
            <w:tcW w:w="5000" w:type="pct"/>
            <w:gridSpan w:val="4"/>
          </w:tcPr>
          <w:p w14:paraId="5AE6451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B212C82" w14:textId="77777777" w:rsidTr="00F33FF2">
        <w:tc>
          <w:tcPr>
            <w:tcW w:w="1028" w:type="pct"/>
          </w:tcPr>
          <w:p w14:paraId="3208A6B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0F1CBF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29E59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D59DA8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374A5" w14:paraId="35FCF703" w14:textId="77777777" w:rsidTr="00F33FF2">
        <w:tc>
          <w:tcPr>
            <w:tcW w:w="1028" w:type="pct"/>
          </w:tcPr>
          <w:p w14:paraId="52B54B4C" w14:textId="4F15272D" w:rsidR="00F374A5" w:rsidRPr="00F374A5" w:rsidRDefault="00EE7509" w:rsidP="00E957E4">
            <w:pPr>
              <w:pStyle w:val="SIText"/>
            </w:pPr>
            <w:r>
              <w:t>RGR</w:t>
            </w:r>
            <w:r w:rsidR="00F374A5" w:rsidRPr="00F374A5">
              <w:t>HBR3</w:t>
            </w:r>
            <w:r w:rsidR="00E957E4">
              <w:t>06</w:t>
            </w:r>
            <w:r w:rsidR="00F374A5" w:rsidRPr="00F374A5">
              <w:t xml:space="preserve"> Raise young horses</w:t>
            </w:r>
          </w:p>
        </w:tc>
        <w:tc>
          <w:tcPr>
            <w:tcW w:w="1105" w:type="pct"/>
          </w:tcPr>
          <w:p w14:paraId="101674CF" w14:textId="28093B89" w:rsidR="00F374A5" w:rsidRPr="00F374A5" w:rsidRDefault="00EE7509" w:rsidP="00EE7509">
            <w:pPr>
              <w:pStyle w:val="SIText"/>
            </w:pPr>
            <w:r>
              <w:t>ACM</w:t>
            </w:r>
            <w:r w:rsidRPr="00EE7509">
              <w:t xml:space="preserve">HBR311 Raise young horses </w:t>
            </w:r>
          </w:p>
        </w:tc>
        <w:tc>
          <w:tcPr>
            <w:tcW w:w="1251" w:type="pct"/>
          </w:tcPr>
          <w:p w14:paraId="6B2AA0D2" w14:textId="1EC4FFE1" w:rsidR="00EE7509" w:rsidRPr="00EE7509" w:rsidRDefault="00EE7509" w:rsidP="00EE7509">
            <w:pPr>
              <w:pStyle w:val="SIText"/>
            </w:pPr>
            <w:r w:rsidRPr="00306FD6">
              <w:t>Code changed to reflect appropriate industry sector usage</w:t>
            </w:r>
            <w:r w:rsidR="005C30D6">
              <w:t>. One prerequisite removed.</w:t>
            </w:r>
            <w:r w:rsidRPr="00306FD6">
              <w:t xml:space="preserve"> </w:t>
            </w:r>
          </w:p>
          <w:p w14:paraId="5D68915F" w14:textId="4F762F35" w:rsidR="00EE7509" w:rsidRPr="00EE7509" w:rsidRDefault="00EE7509" w:rsidP="00EE7509">
            <w:pPr>
              <w:pStyle w:val="SIText"/>
            </w:pPr>
            <w:r w:rsidRPr="00306FD6">
              <w:t xml:space="preserve">Minor changes </w:t>
            </w:r>
            <w:r w:rsidR="00034773">
              <w:t>and new element 2</w:t>
            </w:r>
            <w:r w:rsidR="00E957E4" w:rsidRPr="00306FD6">
              <w:t xml:space="preserve"> for clarity</w:t>
            </w:r>
            <w:r w:rsidR="00D128D7">
              <w:t>.</w:t>
            </w:r>
          </w:p>
          <w:p w14:paraId="5E388D2A" w14:textId="2396845E" w:rsidR="00F374A5" w:rsidRPr="00F374A5" w:rsidRDefault="00EE7509" w:rsidP="00EE7509">
            <w:pPr>
              <w:pStyle w:val="SIText"/>
            </w:pPr>
            <w:r w:rsidRPr="00306FD6">
              <w:t xml:space="preserve">Removal of points duplicating performance criteria in Performance </w:t>
            </w:r>
            <w:r w:rsidRPr="00EE7509">
              <w:t xml:space="preserve">Evidence </w:t>
            </w:r>
          </w:p>
        </w:tc>
        <w:tc>
          <w:tcPr>
            <w:tcW w:w="1616" w:type="pct"/>
          </w:tcPr>
          <w:p w14:paraId="3A8C5DF3" w14:textId="6060DF1E" w:rsidR="00F374A5" w:rsidRPr="00F374A5" w:rsidRDefault="00EE7509" w:rsidP="00F374A5">
            <w:pPr>
              <w:pStyle w:val="SIText"/>
            </w:pPr>
            <w:r>
              <w:t>E</w:t>
            </w:r>
            <w:r w:rsidR="00F374A5">
              <w:t>quivalent unit</w:t>
            </w:r>
          </w:p>
        </w:tc>
      </w:tr>
    </w:tbl>
    <w:p w14:paraId="449D0FB9" w14:textId="0087F0FB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39AE856" w14:textId="77777777" w:rsidTr="00CA2922">
        <w:tc>
          <w:tcPr>
            <w:tcW w:w="1396" w:type="pct"/>
            <w:shd w:val="clear" w:color="auto" w:fill="auto"/>
          </w:tcPr>
          <w:p w14:paraId="5870F9A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1278160" w14:textId="151B74A1" w:rsidR="00F1480E" w:rsidRPr="000754EC" w:rsidRDefault="00520E9A" w:rsidP="00EE750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B92C0D" w:rsidRPr="00867FAD">
                <w:t>https://vetnet.education.gov.au/Pages/TrainingDocs.aspx?q=5c4b8489-f7e1-463b-81c8-6ecce6c192a0</w:t>
              </w:r>
            </w:hyperlink>
            <w:r w:rsidR="00EE7509" w:rsidRPr="00EE7509">
              <w:t xml:space="preserve"> </w:t>
            </w:r>
            <w:hyperlink w:history="1"/>
          </w:p>
        </w:tc>
      </w:tr>
    </w:tbl>
    <w:p w14:paraId="48D00861" w14:textId="77777777" w:rsidR="00F1480E" w:rsidRDefault="00F1480E" w:rsidP="005F771F">
      <w:pPr>
        <w:pStyle w:val="SIText"/>
      </w:pPr>
    </w:p>
    <w:p w14:paraId="6FDE4E1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59A9AD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E660AC4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BB7CF5A" w14:textId="0F7BD550" w:rsidR="00556C4C" w:rsidRPr="000754EC" w:rsidRDefault="00556C4C" w:rsidP="00E957E4">
            <w:pPr>
              <w:pStyle w:val="SIUnittitle"/>
            </w:pPr>
            <w:r w:rsidRPr="00F56827">
              <w:t xml:space="preserve">Assessment requirements for </w:t>
            </w:r>
            <w:r w:rsidR="00EE7509">
              <w:t>RGR</w:t>
            </w:r>
            <w:r w:rsidR="00F374A5" w:rsidRPr="00F374A5">
              <w:t>HBR3</w:t>
            </w:r>
            <w:r w:rsidR="00E957E4">
              <w:t>06</w:t>
            </w:r>
            <w:r w:rsidR="00F374A5" w:rsidRPr="00F374A5">
              <w:t xml:space="preserve"> Raise young horses</w:t>
            </w:r>
          </w:p>
        </w:tc>
      </w:tr>
      <w:tr w:rsidR="00556C4C" w:rsidRPr="00A55106" w14:paraId="1F7AFAE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73320B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9843528" w14:textId="77777777" w:rsidTr="00113678">
        <w:tc>
          <w:tcPr>
            <w:tcW w:w="5000" w:type="pct"/>
            <w:gridSpan w:val="2"/>
            <w:shd w:val="clear" w:color="auto" w:fill="auto"/>
          </w:tcPr>
          <w:p w14:paraId="4BF925E5" w14:textId="1E50D294" w:rsidR="00F374A5" w:rsidRPr="00F374A5" w:rsidRDefault="00F374A5" w:rsidP="00F374A5">
            <w:pPr>
              <w:pStyle w:val="SIText"/>
            </w:pPr>
            <w:r w:rsidRPr="00D92BB9">
              <w:t>A</w:t>
            </w:r>
            <w:r w:rsidRPr="00F374A5">
              <w:t>n individual demonstrating competency in this unit must satisfy all of the elements and performance criteria of this unit.</w:t>
            </w:r>
          </w:p>
          <w:p w14:paraId="32E535E1" w14:textId="77777777" w:rsidR="00034773" w:rsidRDefault="00F374A5" w:rsidP="00F374A5">
            <w:pPr>
              <w:pStyle w:val="SIText"/>
            </w:pPr>
            <w:r>
              <w:t xml:space="preserve">There must be </w:t>
            </w:r>
            <w:r w:rsidRPr="00F374A5">
              <w:t>evidence that the individual has</w:t>
            </w:r>
            <w:r w:rsidR="00034773">
              <w:t>:</w:t>
            </w:r>
          </w:p>
          <w:p w14:paraId="23A5EBA4" w14:textId="659C61CC" w:rsidR="00034773" w:rsidRDefault="00F374A5" w:rsidP="00815BD5">
            <w:pPr>
              <w:pStyle w:val="SIBulletList1"/>
            </w:pPr>
            <w:r w:rsidRPr="00F374A5">
              <w:t>safely handled</w:t>
            </w:r>
            <w:r w:rsidR="00034773">
              <w:t>, fed and cared for</w:t>
            </w:r>
            <w:r w:rsidRPr="00F374A5">
              <w:t xml:space="preserve"> at least three young horses (covering  foals</w:t>
            </w:r>
            <w:r w:rsidR="00E957E4">
              <w:t>, weanlings and</w:t>
            </w:r>
            <w:r w:rsidRPr="00F374A5">
              <w:t xml:space="preserve"> yearlings</w:t>
            </w:r>
            <w:r w:rsidR="00E957E4">
              <w:t>)</w:t>
            </w:r>
          </w:p>
          <w:p w14:paraId="54C22C66" w14:textId="7CA43D09" w:rsidR="00034773" w:rsidRDefault="000A5B7C" w:rsidP="00815BD5">
            <w:pPr>
              <w:pStyle w:val="SIBulletList1"/>
            </w:pPr>
            <w:r>
              <w:t xml:space="preserve">observed each </w:t>
            </w:r>
            <w:r w:rsidRPr="000A5B7C">
              <w:t xml:space="preserve">young horse </w:t>
            </w:r>
            <w:r>
              <w:t>and reported on</w:t>
            </w:r>
            <w:r w:rsidR="00034773">
              <w:t xml:space="preserve"> behaviour and development </w:t>
            </w:r>
          </w:p>
          <w:p w14:paraId="1CB311EA" w14:textId="7B7A26F0" w:rsidR="00407190" w:rsidRDefault="00034773" w:rsidP="005C30D6">
            <w:pPr>
              <w:pStyle w:val="SIBulletList1"/>
            </w:pPr>
            <w:r>
              <w:t xml:space="preserve">educated </w:t>
            </w:r>
            <w:r w:rsidR="00E957E4">
              <w:t>three</w:t>
            </w:r>
            <w:r>
              <w:t xml:space="preserve"> young horses to led, tied and paraded in hand.</w:t>
            </w:r>
          </w:p>
          <w:p w14:paraId="70042173" w14:textId="5691D192" w:rsidR="00556C4C" w:rsidRPr="000754EC" w:rsidRDefault="00556C4C" w:rsidP="00815BD5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FF82D7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F3762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EF4808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179019C" w14:textId="77777777" w:rsidTr="00CA2922">
        <w:tc>
          <w:tcPr>
            <w:tcW w:w="5000" w:type="pct"/>
            <w:shd w:val="clear" w:color="auto" w:fill="auto"/>
          </w:tcPr>
          <w:p w14:paraId="4B08E8CC" w14:textId="77777777" w:rsidR="00F374A5" w:rsidRPr="00F374A5" w:rsidRDefault="00F374A5" w:rsidP="00F374A5">
            <w:pPr>
              <w:pStyle w:val="SIText"/>
            </w:pPr>
            <w:r w:rsidRPr="00B93385">
              <w:t xml:space="preserve">An individual must be able to demonstrate the knowledge required to perform the tasks </w:t>
            </w:r>
            <w:r w:rsidRPr="00F374A5">
              <w:t>outlined in the elements and performance criteria of this unit. This includes knowledge of:</w:t>
            </w:r>
          </w:p>
          <w:p w14:paraId="2FD7B526" w14:textId="77777777" w:rsidR="00F374A5" w:rsidRPr="00F374A5" w:rsidRDefault="00F374A5" w:rsidP="00F374A5">
            <w:pPr>
              <w:pStyle w:val="SIBulletList1"/>
            </w:pPr>
            <w:r w:rsidRPr="00B93385">
              <w:t>principles and practices for raising young horses</w:t>
            </w:r>
            <w:r w:rsidRPr="00F374A5">
              <w:t>, including:</w:t>
            </w:r>
          </w:p>
          <w:p w14:paraId="014D40E2" w14:textId="77777777" w:rsidR="00F374A5" w:rsidRPr="00F374A5" w:rsidRDefault="00F374A5" w:rsidP="00F374A5">
            <w:pPr>
              <w:pStyle w:val="SIBulletList2"/>
            </w:pPr>
            <w:r w:rsidRPr="00B93385">
              <w:t xml:space="preserve">desirable and undesirable conformation and strategies to address undesirable conformation or </w:t>
            </w:r>
            <w:r w:rsidRPr="00F374A5">
              <w:t>characteristics</w:t>
            </w:r>
          </w:p>
          <w:p w14:paraId="0BBEDBEC" w14:textId="77777777" w:rsidR="00F374A5" w:rsidRPr="00F374A5" w:rsidRDefault="00F374A5" w:rsidP="00F374A5">
            <w:pPr>
              <w:pStyle w:val="SIBulletList2"/>
            </w:pPr>
            <w:r w:rsidRPr="00B93385">
              <w:t>developm</w:t>
            </w:r>
            <w:r w:rsidRPr="00F374A5">
              <w:t>ental disorders of young horses</w:t>
            </w:r>
          </w:p>
          <w:p w14:paraId="34079A98" w14:textId="77777777" w:rsidR="00F374A5" w:rsidRDefault="00F374A5" w:rsidP="00F374A5">
            <w:pPr>
              <w:pStyle w:val="SIBulletList2"/>
            </w:pPr>
            <w:r w:rsidRPr="00B93385">
              <w:t xml:space="preserve">diseases and common illnesses associated with </w:t>
            </w:r>
            <w:r w:rsidRPr="00F374A5">
              <w:t>young horses</w:t>
            </w:r>
          </w:p>
          <w:p w14:paraId="6A8952C2" w14:textId="3138C7DA" w:rsidR="006E293C" w:rsidRPr="00F374A5" w:rsidRDefault="006E293C" w:rsidP="00F374A5">
            <w:pPr>
              <w:pStyle w:val="SIBulletList2"/>
            </w:pPr>
            <w:r>
              <w:t>monitoring behaviour</w:t>
            </w:r>
          </w:p>
          <w:p w14:paraId="22C27E7E" w14:textId="77777777" w:rsidR="00F374A5" w:rsidRPr="00F374A5" w:rsidRDefault="00F374A5" w:rsidP="00F374A5">
            <w:pPr>
              <w:pStyle w:val="SIBulletList1"/>
            </w:pPr>
            <w:r w:rsidRPr="00B93385">
              <w:t>animal health and welfare practices for young horses</w:t>
            </w:r>
            <w:r w:rsidRPr="00F374A5">
              <w:t>:</w:t>
            </w:r>
          </w:p>
          <w:p w14:paraId="1A7B6BA0" w14:textId="77777777" w:rsidR="00F374A5" w:rsidRPr="00F374A5" w:rsidRDefault="00F374A5" w:rsidP="00F374A5">
            <w:pPr>
              <w:pStyle w:val="SIBulletList2"/>
            </w:pPr>
            <w:r w:rsidRPr="0049619E">
              <w:t>feeding and nutrition requirements for young horses and weaning foals</w:t>
            </w:r>
          </w:p>
          <w:p w14:paraId="0BDC8BAB" w14:textId="77777777" w:rsidR="00F374A5" w:rsidRPr="00F374A5" w:rsidRDefault="00F374A5" w:rsidP="00F374A5">
            <w:pPr>
              <w:pStyle w:val="SIBulletList2"/>
            </w:pPr>
            <w:r w:rsidRPr="0049619E">
              <w:t>vaccination, worming and rotational or seasonal parasite programs</w:t>
            </w:r>
          </w:p>
          <w:p w14:paraId="26E6D33C" w14:textId="77777777" w:rsidR="00F374A5" w:rsidRDefault="00F374A5" w:rsidP="00F374A5">
            <w:pPr>
              <w:pStyle w:val="SIBulletList2"/>
            </w:pPr>
            <w:r w:rsidRPr="0049619E">
              <w:t>weaning practices</w:t>
            </w:r>
          </w:p>
          <w:p w14:paraId="2DB44706" w14:textId="2F3C62A2" w:rsidR="006E293C" w:rsidRPr="00F374A5" w:rsidRDefault="006E293C" w:rsidP="00F374A5">
            <w:pPr>
              <w:pStyle w:val="SIBulletList2"/>
            </w:pPr>
            <w:r>
              <w:t>enrichment activities</w:t>
            </w:r>
          </w:p>
          <w:p w14:paraId="00427829" w14:textId="77777777" w:rsidR="00F374A5" w:rsidRPr="00F374A5" w:rsidRDefault="00F374A5" w:rsidP="00F374A5">
            <w:pPr>
              <w:pStyle w:val="SIBulletList1"/>
            </w:pPr>
            <w:r w:rsidRPr="00B93385">
              <w:t>work health and safety practices applicable to working with young horses</w:t>
            </w:r>
          </w:p>
          <w:p w14:paraId="11086014" w14:textId="77777777" w:rsidR="00F374A5" w:rsidRDefault="00F374A5" w:rsidP="00F374A5">
            <w:pPr>
              <w:pStyle w:val="SIBulletList1"/>
            </w:pPr>
            <w:r w:rsidRPr="00B93385">
              <w:t>safe horse handling techniques for educating young horses</w:t>
            </w:r>
          </w:p>
          <w:p w14:paraId="1FFA74F1" w14:textId="2F05BF35" w:rsidR="00B92C0D" w:rsidRPr="00F374A5" w:rsidRDefault="00B92C0D" w:rsidP="00F374A5">
            <w:pPr>
              <w:pStyle w:val="SIBulletList1"/>
            </w:pPr>
            <w:r>
              <w:t xml:space="preserve">hygiene, infection control and biosecurity </w:t>
            </w:r>
            <w:r w:rsidRPr="00B93385">
              <w:t>practices applicable to working with young horses</w:t>
            </w:r>
          </w:p>
          <w:p w14:paraId="095A8A51" w14:textId="77777777" w:rsidR="00F1480E" w:rsidRPr="000754EC" w:rsidRDefault="00F374A5" w:rsidP="00F374A5">
            <w:pPr>
              <w:pStyle w:val="SIBulletList1"/>
            </w:pPr>
            <w:r w:rsidRPr="00B93385">
              <w:t xml:space="preserve">key principles and </w:t>
            </w:r>
            <w:r w:rsidRPr="00F374A5">
              <w:t>features</w:t>
            </w:r>
            <w:r w:rsidRPr="00B93385">
              <w:t xml:space="preserve"> of animal welfare legislation</w:t>
            </w:r>
            <w:r w:rsidRPr="00F374A5">
              <w:t>.</w:t>
            </w:r>
          </w:p>
        </w:tc>
      </w:tr>
    </w:tbl>
    <w:p w14:paraId="4A3FB08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9D0037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8651B2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09DA6B8" w14:textId="77777777" w:rsidTr="00CA2922">
        <w:tc>
          <w:tcPr>
            <w:tcW w:w="5000" w:type="pct"/>
            <w:shd w:val="clear" w:color="auto" w:fill="auto"/>
          </w:tcPr>
          <w:p w14:paraId="2C217A3E" w14:textId="77777777" w:rsidR="00F374A5" w:rsidRPr="00F374A5" w:rsidRDefault="00F374A5" w:rsidP="00F374A5">
            <w:pPr>
              <w:pStyle w:val="SIText"/>
            </w:pPr>
            <w:r w:rsidRPr="00B93385">
              <w:t xml:space="preserve">Assessment of </w:t>
            </w:r>
            <w:r w:rsidRPr="00F374A5">
              <w:t>skills must take place under the following conditions:</w:t>
            </w:r>
          </w:p>
          <w:p w14:paraId="1B5B7517" w14:textId="77777777" w:rsidR="00F374A5" w:rsidRPr="00F374A5" w:rsidRDefault="00F374A5" w:rsidP="00F374A5">
            <w:pPr>
              <w:pStyle w:val="SIBulletList1"/>
            </w:pPr>
            <w:r w:rsidRPr="00F374A5">
              <w:t>physical conditions:</w:t>
            </w:r>
          </w:p>
          <w:p w14:paraId="1EA7C1A8" w14:textId="77777777" w:rsidR="00F374A5" w:rsidRPr="00F374A5" w:rsidRDefault="00F374A5" w:rsidP="00F374A5">
            <w:pPr>
              <w:pStyle w:val="SIBulletList2"/>
            </w:pPr>
            <w:r w:rsidRPr="00F374A5">
              <w:t>a workplace or an environment that accurately represents workplace conditions</w:t>
            </w:r>
          </w:p>
          <w:p w14:paraId="24BD1CC1" w14:textId="77777777" w:rsidR="00F374A5" w:rsidRPr="00F374A5" w:rsidRDefault="00F374A5" w:rsidP="00F374A5">
            <w:pPr>
              <w:pStyle w:val="SIBulletList1"/>
            </w:pPr>
            <w:r w:rsidRPr="00F374A5">
              <w:t>resources, equipment and materials:</w:t>
            </w:r>
          </w:p>
          <w:p w14:paraId="0604DFF9" w14:textId="2EF5801B" w:rsidR="00F374A5" w:rsidRPr="00F374A5" w:rsidRDefault="00F374A5" w:rsidP="00F374A5">
            <w:pPr>
              <w:pStyle w:val="SIBulletList2"/>
            </w:pPr>
            <w:r w:rsidRPr="00F374A5">
              <w:t>various young horses (Note that young horses can be less compliant and highly reactive, and should be assessed as suitable for the experience and skill of the individual)</w:t>
            </w:r>
          </w:p>
          <w:p w14:paraId="04110E5B" w14:textId="77777777" w:rsidR="00F374A5" w:rsidRPr="00F374A5" w:rsidRDefault="00F374A5" w:rsidP="00F374A5">
            <w:pPr>
              <w:pStyle w:val="SIBulletList2"/>
            </w:pPr>
            <w:r w:rsidRPr="00F374A5">
              <w:t>appropriate tack and equipment used for handling and caring for young horses</w:t>
            </w:r>
          </w:p>
          <w:p w14:paraId="1D6063B2" w14:textId="77777777" w:rsidR="00F374A5" w:rsidRPr="00F374A5" w:rsidRDefault="00F374A5" w:rsidP="00F374A5">
            <w:pPr>
              <w:pStyle w:val="SIBulletList2"/>
            </w:pPr>
            <w:r w:rsidRPr="00B93385">
              <w:t>personal protective</w:t>
            </w:r>
            <w:r w:rsidRPr="00F374A5">
              <w:t xml:space="preserve"> equipment (PPE) correctly fitted and applicable for task of individual</w:t>
            </w:r>
          </w:p>
          <w:p w14:paraId="15DD64B4" w14:textId="77777777" w:rsidR="00F374A5" w:rsidRPr="00F374A5" w:rsidRDefault="00F374A5" w:rsidP="00F374A5">
            <w:pPr>
              <w:pStyle w:val="SIBulletList1"/>
            </w:pPr>
            <w:r w:rsidRPr="00F374A5">
              <w:t>specifications:</w:t>
            </w:r>
          </w:p>
          <w:p w14:paraId="696D1A57" w14:textId="77777777" w:rsidR="00F374A5" w:rsidRPr="00F374A5" w:rsidRDefault="00F374A5" w:rsidP="00F374A5">
            <w:pPr>
              <w:pStyle w:val="SIBulletList2"/>
            </w:pPr>
            <w:r w:rsidRPr="00F374A5">
              <w:t>work instructions and workplace procedures for handling young horses.</w:t>
            </w:r>
          </w:p>
          <w:p w14:paraId="19986A5A" w14:textId="77777777" w:rsidR="00F374A5" w:rsidRPr="00B93385" w:rsidRDefault="00F374A5" w:rsidP="00F374A5">
            <w:pPr>
              <w:pStyle w:val="SIText"/>
            </w:pPr>
          </w:p>
          <w:p w14:paraId="0734C402" w14:textId="77777777" w:rsidR="00F374A5" w:rsidRDefault="00F374A5" w:rsidP="00F374A5">
            <w:pPr>
              <w:pStyle w:val="SIText"/>
            </w:pPr>
            <w:r w:rsidRPr="00B93385">
              <w:t xml:space="preserve">Training and assessment strategies must show evidence of the use of guidance provided in the </w:t>
            </w:r>
            <w:r w:rsidRPr="00F374A5">
              <w:t>Companion Volume: User Guide: Safety in Equine Training.</w:t>
            </w:r>
          </w:p>
          <w:p w14:paraId="0E5034E1" w14:textId="77777777" w:rsidR="00F374A5" w:rsidRPr="00F374A5" w:rsidRDefault="00F374A5" w:rsidP="00F374A5">
            <w:pPr>
              <w:pStyle w:val="SIText"/>
            </w:pPr>
          </w:p>
          <w:p w14:paraId="36095F66" w14:textId="77777777" w:rsidR="00F1480E" w:rsidRPr="000754EC" w:rsidRDefault="00F374A5" w:rsidP="00F374A5">
            <w:pPr>
              <w:pStyle w:val="SIText"/>
              <w:rPr>
                <w:rFonts w:eastAsia="Calibri"/>
              </w:rPr>
            </w:pPr>
            <w:r w:rsidRPr="00B9338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B11B2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ED122B7" w14:textId="77777777" w:rsidTr="004679E3">
        <w:tc>
          <w:tcPr>
            <w:tcW w:w="990" w:type="pct"/>
            <w:shd w:val="clear" w:color="auto" w:fill="auto"/>
          </w:tcPr>
          <w:p w14:paraId="50F76B7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EE2D34E" w14:textId="43C66CAB" w:rsidR="00F1480E" w:rsidRPr="000754EC" w:rsidRDefault="002970C3" w:rsidP="00EE7509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D84C96">
              <w:t xml:space="preserve"> </w:t>
            </w:r>
            <w:hyperlink r:id="rId12" w:history="1">
              <w:r w:rsidR="00EE7509" w:rsidRPr="00867FAD">
                <w:t>https://vetnet.education.gov.au/Pages/TrainingDocs.aspx?q=5c4b8489-f7e1-463b-81c8-6ecce6c192a0</w:t>
              </w:r>
            </w:hyperlink>
            <w:r w:rsidR="00EE7509" w:rsidRPr="00EE7509">
              <w:t xml:space="preserve"> </w:t>
            </w:r>
          </w:p>
        </w:tc>
      </w:tr>
    </w:tbl>
    <w:p w14:paraId="582D95FA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C4FEB" w14:textId="77777777" w:rsidR="00A92072" w:rsidRDefault="00A92072" w:rsidP="00BF3F0A">
      <w:r>
        <w:separator/>
      </w:r>
    </w:p>
    <w:p w14:paraId="4162B0BB" w14:textId="77777777" w:rsidR="00A92072" w:rsidRDefault="00A92072"/>
  </w:endnote>
  <w:endnote w:type="continuationSeparator" w:id="0">
    <w:p w14:paraId="0A02EDB4" w14:textId="77777777" w:rsidR="00A92072" w:rsidRDefault="00A92072" w:rsidP="00BF3F0A">
      <w:r>
        <w:continuationSeparator/>
      </w:r>
    </w:p>
    <w:p w14:paraId="2D65CBF0" w14:textId="77777777" w:rsidR="00A92072" w:rsidRDefault="00A92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9A116B9" w14:textId="3A601C8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92072">
          <w:rPr>
            <w:noProof/>
          </w:rPr>
          <w:t>1</w:t>
        </w:r>
        <w:r w:rsidRPr="000754EC">
          <w:fldChar w:fldCharType="end"/>
        </w:r>
      </w:p>
      <w:p w14:paraId="43F187D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3F4BAF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6F9F" w14:textId="77777777" w:rsidR="00A92072" w:rsidRDefault="00A92072" w:rsidP="00BF3F0A">
      <w:r>
        <w:separator/>
      </w:r>
    </w:p>
    <w:p w14:paraId="09D31E33" w14:textId="77777777" w:rsidR="00A92072" w:rsidRDefault="00A92072"/>
  </w:footnote>
  <w:footnote w:type="continuationSeparator" w:id="0">
    <w:p w14:paraId="6F7D1A99" w14:textId="77777777" w:rsidR="00A92072" w:rsidRDefault="00A92072" w:rsidP="00BF3F0A">
      <w:r>
        <w:continuationSeparator/>
      </w:r>
    </w:p>
    <w:p w14:paraId="2D724EB4" w14:textId="77777777" w:rsidR="00A92072" w:rsidRDefault="00A92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59" w14:textId="37936970" w:rsidR="00F374A5" w:rsidRDefault="00EE7509">
    <w:r>
      <w:t>RGR</w:t>
    </w:r>
    <w:r w:rsidR="00F374A5">
      <w:t>HBR3</w:t>
    </w:r>
    <w:r w:rsidR="00E957E4">
      <w:t>06</w:t>
    </w:r>
    <w:r w:rsidR="00F374A5">
      <w:t xml:space="preserve"> </w:t>
    </w:r>
    <w:r w:rsidR="00F374A5" w:rsidRPr="0073276B">
      <w:t>Raise young horses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4773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5B7C"/>
    <w:rsid w:val="000C149A"/>
    <w:rsid w:val="000C224E"/>
    <w:rsid w:val="000E25E6"/>
    <w:rsid w:val="000E2C86"/>
    <w:rsid w:val="000F0678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97A79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67C8"/>
    <w:rsid w:val="00242293"/>
    <w:rsid w:val="00244EA7"/>
    <w:rsid w:val="0024783F"/>
    <w:rsid w:val="0025396F"/>
    <w:rsid w:val="00262FC3"/>
    <w:rsid w:val="0026394F"/>
    <w:rsid w:val="00264777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53A9"/>
    <w:rsid w:val="00337E82"/>
    <w:rsid w:val="00346FDC"/>
    <w:rsid w:val="00350BB1"/>
    <w:rsid w:val="00352C83"/>
    <w:rsid w:val="00366805"/>
    <w:rsid w:val="0037067D"/>
    <w:rsid w:val="00373436"/>
    <w:rsid w:val="003802AB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07190"/>
    <w:rsid w:val="004127E3"/>
    <w:rsid w:val="0043212E"/>
    <w:rsid w:val="00434366"/>
    <w:rsid w:val="00434ECE"/>
    <w:rsid w:val="004439D6"/>
    <w:rsid w:val="00444423"/>
    <w:rsid w:val="00452F3E"/>
    <w:rsid w:val="004611A6"/>
    <w:rsid w:val="004640AE"/>
    <w:rsid w:val="004679E3"/>
    <w:rsid w:val="00475172"/>
    <w:rsid w:val="004758B0"/>
    <w:rsid w:val="00477043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C30D6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239F3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93C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691A"/>
    <w:rsid w:val="00815BD5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11C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4B7A"/>
    <w:rsid w:val="00A216A8"/>
    <w:rsid w:val="00A223A6"/>
    <w:rsid w:val="00A254FB"/>
    <w:rsid w:val="00A30D77"/>
    <w:rsid w:val="00A3639E"/>
    <w:rsid w:val="00A5092E"/>
    <w:rsid w:val="00A554D6"/>
    <w:rsid w:val="00A56E14"/>
    <w:rsid w:val="00A6476B"/>
    <w:rsid w:val="00A76C6C"/>
    <w:rsid w:val="00A87356"/>
    <w:rsid w:val="00A92072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22C67"/>
    <w:rsid w:val="00B3508F"/>
    <w:rsid w:val="00B443EE"/>
    <w:rsid w:val="00B560C8"/>
    <w:rsid w:val="00B61150"/>
    <w:rsid w:val="00B65BC7"/>
    <w:rsid w:val="00B66E5C"/>
    <w:rsid w:val="00B746B9"/>
    <w:rsid w:val="00B828CC"/>
    <w:rsid w:val="00B848D4"/>
    <w:rsid w:val="00B865B7"/>
    <w:rsid w:val="00B92C0D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28D7"/>
    <w:rsid w:val="00D145BE"/>
    <w:rsid w:val="00D2035A"/>
    <w:rsid w:val="00D20C57"/>
    <w:rsid w:val="00D248B0"/>
    <w:rsid w:val="00D25D16"/>
    <w:rsid w:val="00D32124"/>
    <w:rsid w:val="00D53361"/>
    <w:rsid w:val="00D54C76"/>
    <w:rsid w:val="00D71E43"/>
    <w:rsid w:val="00D727F3"/>
    <w:rsid w:val="00D73695"/>
    <w:rsid w:val="00D810DE"/>
    <w:rsid w:val="00D84C96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57E4"/>
    <w:rsid w:val="00E97725"/>
    <w:rsid w:val="00EB0AA4"/>
    <w:rsid w:val="00EB27E5"/>
    <w:rsid w:val="00EB5C88"/>
    <w:rsid w:val="00EC0469"/>
    <w:rsid w:val="00EE750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374A5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84A35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B1008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5c4b8489-f7e1-463b-81c8-6ecce6c192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5c4b8489-f7e1-463b-81c8-6ecce6c192a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32494530C7469527C485C3D50310" ma:contentTypeVersion="" ma:contentTypeDescription="Create a new document." ma:contentTypeScope="" ma:versionID="2df4b79cbac1f3eabe22ef17a9e694c3">
  <xsd:schema xmlns:xsd="http://www.w3.org/2001/XMLSchema" xmlns:xs="http://www.w3.org/2001/XMLSchema" xmlns:p="http://schemas.microsoft.com/office/2006/metadata/properties" xmlns:ns2="4d074fc5-4881-4904-900d-cdf408c29254" xmlns:ns3="4ddb879f-cec9-4936-9d4d-0be4dbe9c025" targetNamespace="http://schemas.microsoft.com/office/2006/metadata/properties" ma:root="true" ma:fieldsID="786b9d98af7c685c8993eea36909dff1" ns2:_="" ns3:_="">
    <xsd:import namespace="4d074fc5-4881-4904-900d-cdf408c29254"/>
    <xsd:import namespace="4ddb879f-cec9-4936-9d4d-0be4dbe9c02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b879f-cec9-4936-9d4d-0be4dbe9c02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  <Project xmlns="4ddb879f-cec9-4936-9d4d-0be4dbe9c025">Racehorse breeding skills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B7C30-CBB3-43CA-B86E-4F7989877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4ddb879f-cec9-4936-9d4d-0be4dbe9c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  <ds:schemaRef ds:uri="4ddb879f-cec9-4936-9d4d-0be4dbe9c025"/>
  </ds:schemaRefs>
</ds:datastoreItem>
</file>

<file path=customXml/itemProps4.xml><?xml version="1.0" encoding="utf-8"?>
<ds:datastoreItem xmlns:ds="http://schemas.openxmlformats.org/officeDocument/2006/customXml" ds:itemID="{9C01E5CD-2B01-4440-BB89-EBE2B8B8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66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Ruth Geldard</cp:lastModifiedBy>
  <cp:revision>13</cp:revision>
  <cp:lastPrinted>2016-05-27T05:21:00Z</cp:lastPrinted>
  <dcterms:created xsi:type="dcterms:W3CDTF">2018-08-14T04:44:00Z</dcterms:created>
  <dcterms:modified xsi:type="dcterms:W3CDTF">2019-02-12T04:09:00Z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0x010100593732494530C7469527C485C3D50310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</Properties>
</file>