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6CBD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F5B0916" w14:textId="77777777" w:rsidTr="00146EEC">
        <w:tc>
          <w:tcPr>
            <w:tcW w:w="2689" w:type="dxa"/>
          </w:tcPr>
          <w:p w14:paraId="2255F84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7219B9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E66A1" w14:paraId="1512410A" w14:textId="77777777" w:rsidTr="00146EEC">
        <w:tc>
          <w:tcPr>
            <w:tcW w:w="2689" w:type="dxa"/>
          </w:tcPr>
          <w:p w14:paraId="13AFA39D" w14:textId="4E6623F1" w:rsidR="003E66A1" w:rsidRPr="00CC451E" w:rsidRDefault="003E66A1" w:rsidP="003E66A1">
            <w:pPr>
              <w:pStyle w:val="SIText"/>
            </w:pPr>
            <w:r>
              <w:t xml:space="preserve">Release </w:t>
            </w:r>
            <w:r w:rsidR="005B75FC">
              <w:t>1</w:t>
            </w:r>
          </w:p>
        </w:tc>
        <w:tc>
          <w:tcPr>
            <w:tcW w:w="6939" w:type="dxa"/>
          </w:tcPr>
          <w:p w14:paraId="5424710F" w14:textId="51DFFE47" w:rsidR="003E66A1" w:rsidRPr="007C778A" w:rsidRDefault="003E66A1" w:rsidP="003E66A1">
            <w:pPr>
              <w:pStyle w:val="SIText"/>
            </w:pPr>
            <w:r w:rsidRPr="007C778A">
              <w:t xml:space="preserve">This version released with </w:t>
            </w:r>
            <w:r>
              <w:t>FWP Forest and Wood Products Training Package Version 5</w:t>
            </w:r>
            <w:r w:rsidRPr="007C778A">
              <w:t>.0.</w:t>
            </w:r>
          </w:p>
        </w:tc>
      </w:tr>
    </w:tbl>
    <w:p w14:paraId="0761515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4D263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7A4176" w14:textId="1996A040" w:rsidR="00F1480E" w:rsidRPr="000754EC" w:rsidRDefault="001C1C41" w:rsidP="006F43F9">
            <w:pPr>
              <w:pStyle w:val="SIUNITCODE"/>
            </w:pPr>
            <w:r>
              <w:t>FWP</w:t>
            </w:r>
            <w:r w:rsidR="006F43F9">
              <w:t>SAW4</w:t>
            </w:r>
            <w:r w:rsidR="00D11618">
              <w:t>XXX</w:t>
            </w:r>
          </w:p>
        </w:tc>
        <w:tc>
          <w:tcPr>
            <w:tcW w:w="3604" w:type="pct"/>
            <w:shd w:val="clear" w:color="auto" w:fill="auto"/>
          </w:tcPr>
          <w:p w14:paraId="5C2E10F3" w14:textId="4590F32B" w:rsidR="00F1480E" w:rsidRPr="000754EC" w:rsidRDefault="000D3144" w:rsidP="000754EC">
            <w:pPr>
              <w:pStyle w:val="SIUnittitle"/>
            </w:pPr>
            <w:r w:rsidRPr="000D3144">
              <w:t>Optimise timber production for volume and value recovery</w:t>
            </w:r>
          </w:p>
        </w:tc>
      </w:tr>
      <w:tr w:rsidR="00F1480E" w:rsidRPr="00963A46" w14:paraId="55444260" w14:textId="77777777" w:rsidTr="00CA2922">
        <w:tc>
          <w:tcPr>
            <w:tcW w:w="1396" w:type="pct"/>
            <w:shd w:val="clear" w:color="auto" w:fill="auto"/>
          </w:tcPr>
          <w:p w14:paraId="20C1354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F2597F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043E141" w14:textId="742D177F" w:rsidR="00C70FB1" w:rsidRDefault="003E66A1" w:rsidP="00C70FB1">
            <w:pPr>
              <w:pStyle w:val="SIText"/>
            </w:pPr>
            <w:r w:rsidRPr="006F05A5">
              <w:t xml:space="preserve">This unit of competency describes the </w:t>
            </w:r>
            <w:r w:rsidRPr="003E66A1">
              <w:t xml:space="preserve">skills and knowledge required to </w:t>
            </w:r>
            <w:r w:rsidR="007E4B44">
              <w:t>optimise the volume and value of sawn timber</w:t>
            </w:r>
            <w:r w:rsidR="00A26D87">
              <w:t xml:space="preserve"> </w:t>
            </w:r>
            <w:r w:rsidR="007E4B44" w:rsidRPr="007E4B44">
              <w:t>based on analysis of timber characteristics, machine capability and product demand</w:t>
            </w:r>
            <w:r w:rsidR="003819EB">
              <w:t>.</w:t>
            </w:r>
            <w:r w:rsidR="00C70FB1" w:rsidRPr="00C70FB1">
              <w:t xml:space="preserve"> </w:t>
            </w:r>
          </w:p>
          <w:p w14:paraId="6A8ABA56" w14:textId="671B6F99" w:rsidR="003E66A1" w:rsidRDefault="003E66A1" w:rsidP="00C70FB1">
            <w:pPr>
              <w:pStyle w:val="SIText"/>
            </w:pPr>
          </w:p>
          <w:p w14:paraId="6C3E6FFC" w14:textId="39D3932B" w:rsidR="003E66A1" w:rsidRDefault="003E66A1" w:rsidP="003E66A1">
            <w:pPr>
              <w:pStyle w:val="SIText"/>
            </w:pPr>
            <w:r>
              <w:t xml:space="preserve">The unit applies to </w:t>
            </w:r>
            <w:r w:rsidRPr="003E66A1">
              <w:t xml:space="preserve">individuals who </w:t>
            </w:r>
            <w:r w:rsidR="00E711D2">
              <w:t>optimise timber production for volume and value recovery</w:t>
            </w:r>
            <w:r w:rsidR="006F43F9">
              <w:t xml:space="preserve"> in a timber sawmill</w:t>
            </w:r>
            <w:r w:rsidR="00E711D2">
              <w:t>.</w:t>
            </w:r>
          </w:p>
          <w:p w14:paraId="428E7118" w14:textId="77777777" w:rsidR="006F43F9" w:rsidRDefault="006F43F9" w:rsidP="003E66A1">
            <w:pPr>
              <w:pStyle w:val="SIText"/>
            </w:pPr>
          </w:p>
          <w:p w14:paraId="719101F1" w14:textId="26AC2616" w:rsidR="006F43F9" w:rsidRPr="003E66A1" w:rsidRDefault="006F43F9" w:rsidP="003E66A1">
            <w:pPr>
              <w:pStyle w:val="SIText"/>
            </w:pPr>
            <w:r w:rsidRPr="006F43F9">
              <w:t>All work must be carried out to comply with workplace procedures, according to state/territory health and safety regulations, legislation and standards that apply to the workplace.</w:t>
            </w:r>
            <w:bookmarkStart w:id="0" w:name="_GoBack"/>
            <w:bookmarkEnd w:id="0"/>
          </w:p>
          <w:p w14:paraId="01498D43" w14:textId="77777777" w:rsidR="00C70FB1" w:rsidRDefault="00C70FB1" w:rsidP="00C70FB1">
            <w:pPr>
              <w:pStyle w:val="SIText"/>
            </w:pPr>
          </w:p>
          <w:p w14:paraId="7DBCF65D" w14:textId="7D2C33ED" w:rsidR="00373436" w:rsidRPr="000754EC" w:rsidRDefault="003E66A1" w:rsidP="00C70FB1">
            <w:pPr>
              <w:pStyle w:val="SIText"/>
            </w:pPr>
            <w:r w:rsidRPr="006F05A5">
              <w:t xml:space="preserve">No </w:t>
            </w:r>
            <w:r w:rsidRPr="003E66A1">
              <w:t>occupational licensing, legislative or certification requirements apply to this unit at the time of publication.</w:t>
            </w:r>
          </w:p>
        </w:tc>
      </w:tr>
      <w:tr w:rsidR="00F1480E" w:rsidRPr="00963A46" w14:paraId="581E8D46" w14:textId="77777777" w:rsidTr="00CA2922">
        <w:tc>
          <w:tcPr>
            <w:tcW w:w="1396" w:type="pct"/>
            <w:shd w:val="clear" w:color="auto" w:fill="auto"/>
          </w:tcPr>
          <w:p w14:paraId="36B3342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3E5208D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7411D9B" w14:textId="77777777" w:rsidTr="00CA2922">
        <w:tc>
          <w:tcPr>
            <w:tcW w:w="1396" w:type="pct"/>
            <w:shd w:val="clear" w:color="auto" w:fill="auto"/>
          </w:tcPr>
          <w:p w14:paraId="271E9E4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CAB008E" w14:textId="6D95883F" w:rsidR="00F1480E" w:rsidRPr="000754EC" w:rsidRDefault="006F43F9" w:rsidP="00CF795F">
            <w:pPr>
              <w:pStyle w:val="SIText"/>
            </w:pPr>
            <w:r>
              <w:t>SAW</w:t>
            </w:r>
          </w:p>
        </w:tc>
      </w:tr>
    </w:tbl>
    <w:p w14:paraId="08198A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88BD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6F12C0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D33106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2F91B4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1EA9E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0D6940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70FB1" w:rsidRPr="00963A46" w14:paraId="535EE11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98114B" w14:textId="4DF0728B" w:rsidR="00C70FB1" w:rsidRPr="00C70FB1" w:rsidRDefault="00C70FB1" w:rsidP="00E711D2">
            <w:pPr>
              <w:pStyle w:val="SIText"/>
            </w:pPr>
            <w:r w:rsidRPr="001334CE">
              <w:t xml:space="preserve">1. Prepare </w:t>
            </w:r>
            <w:r w:rsidR="00EE5A01">
              <w:t xml:space="preserve">to </w:t>
            </w:r>
            <w:r w:rsidR="00E711D2">
              <w:t>optimise timber production</w:t>
            </w:r>
          </w:p>
        </w:tc>
        <w:tc>
          <w:tcPr>
            <w:tcW w:w="3604" w:type="pct"/>
            <w:shd w:val="clear" w:color="auto" w:fill="auto"/>
          </w:tcPr>
          <w:p w14:paraId="29DC1AF3" w14:textId="2CFAF5C6" w:rsidR="00C70FB1" w:rsidRPr="00C70FB1" w:rsidRDefault="00C70FB1" w:rsidP="00C70FB1">
            <w:pPr>
              <w:pStyle w:val="SIText"/>
            </w:pPr>
            <w:r w:rsidRPr="001334CE">
              <w:t xml:space="preserve">1.1 </w:t>
            </w:r>
            <w:r w:rsidR="003E66A1" w:rsidRPr="009A1C95">
              <w:t xml:space="preserve">Review work order </w:t>
            </w:r>
            <w:r w:rsidR="003E66A1" w:rsidRPr="003E66A1">
              <w:t>to determine job requirements and where required seek clarification from appropriate personnel</w:t>
            </w:r>
          </w:p>
          <w:p w14:paraId="3A5E389F" w14:textId="68C2A624" w:rsidR="003E66A1" w:rsidRDefault="003E66A1" w:rsidP="00C70FB1">
            <w:pPr>
              <w:pStyle w:val="SIText"/>
            </w:pPr>
            <w:r>
              <w:t xml:space="preserve">1.2 </w:t>
            </w:r>
            <w:r w:rsidRPr="003E66A1">
              <w:t>Identify and apply workplace health and safety  requirements, including use of personal protective equipment and safe manual handling techniques, throughout the work</w:t>
            </w:r>
          </w:p>
          <w:p w14:paraId="4BAF0BF9" w14:textId="549E88D0" w:rsidR="003E66A1" w:rsidRPr="003E66A1" w:rsidRDefault="003E66A1" w:rsidP="003E66A1">
            <w:pPr>
              <w:pStyle w:val="SIText"/>
            </w:pPr>
            <w:r w:rsidRPr="00B2235C">
              <w:t>1.</w:t>
            </w:r>
            <w:r w:rsidRPr="003E66A1">
              <w:t xml:space="preserve">3 Identify, assess and take actions to mitigate risks and hazards associated with </w:t>
            </w:r>
            <w:r w:rsidR="007E4B44">
              <w:t>sawing operations</w:t>
            </w:r>
          </w:p>
          <w:p w14:paraId="7C02B8A9" w14:textId="4E419407" w:rsidR="00C70FB1" w:rsidRPr="00C70FB1" w:rsidRDefault="003E66A1" w:rsidP="003E66A1">
            <w:pPr>
              <w:pStyle w:val="SIText"/>
            </w:pPr>
            <w:r>
              <w:t xml:space="preserve">1.4 Identify and implement </w:t>
            </w:r>
            <w:r w:rsidRPr="003E66A1">
              <w:t>workplace procedures for minimising waste material and maximising energy efficiency</w:t>
            </w:r>
          </w:p>
          <w:p w14:paraId="51E40E36" w14:textId="3A623729" w:rsidR="009A5ECE" w:rsidRDefault="00C70FB1" w:rsidP="00C70FB1">
            <w:pPr>
              <w:pStyle w:val="SIText"/>
            </w:pPr>
            <w:r w:rsidRPr="001334CE">
              <w:t>1.</w:t>
            </w:r>
            <w:r w:rsidR="00E15EB5">
              <w:t>5</w:t>
            </w:r>
            <w:r w:rsidRPr="001334CE">
              <w:t xml:space="preserve"> </w:t>
            </w:r>
            <w:r w:rsidR="005B75FC">
              <w:t>Consult with a</w:t>
            </w:r>
            <w:r w:rsidR="005B75FC" w:rsidRPr="005B75FC">
              <w:t>ppropriate personnel to ensure th</w:t>
            </w:r>
            <w:r w:rsidR="005B75FC">
              <w:t>at</w:t>
            </w:r>
            <w:r w:rsidR="005B75FC" w:rsidRPr="005B75FC">
              <w:t xml:space="preserve"> work is coordinated effectively with others </w:t>
            </w:r>
            <w:r w:rsidR="005B75FC">
              <w:t>i</w:t>
            </w:r>
            <w:r w:rsidR="005B75FC" w:rsidRPr="005B75FC">
              <w:t xml:space="preserve">n the </w:t>
            </w:r>
            <w:r w:rsidR="005B75FC" w:rsidRPr="00415984">
              <w:rPr>
                <w:noProof/>
              </w:rPr>
              <w:t>workplace</w:t>
            </w:r>
          </w:p>
          <w:p w14:paraId="5025C0B6" w14:textId="3BB9201B" w:rsidR="00F73185" w:rsidRPr="00C70FB1" w:rsidRDefault="00C70FB1" w:rsidP="00C70FB1">
            <w:pPr>
              <w:pStyle w:val="SIText"/>
            </w:pPr>
            <w:r w:rsidRPr="001334CE">
              <w:t>1.</w:t>
            </w:r>
            <w:r w:rsidR="00FB54BF">
              <w:t>6</w:t>
            </w:r>
            <w:r w:rsidRPr="001334CE">
              <w:t xml:space="preserve"> </w:t>
            </w:r>
            <w:r w:rsidR="005B75FC">
              <w:t>Obtain t</w:t>
            </w:r>
            <w:r w:rsidR="005B75FC" w:rsidRPr="005B75FC">
              <w:t>ools</w:t>
            </w:r>
            <w:r w:rsidR="00C7702D">
              <w:t xml:space="preserve">, </w:t>
            </w:r>
            <w:r w:rsidR="005B75FC" w:rsidRPr="005B75FC">
              <w:t>equipment</w:t>
            </w:r>
            <w:r w:rsidR="00FB54BF">
              <w:t xml:space="preserve"> </w:t>
            </w:r>
            <w:r w:rsidR="00C7702D">
              <w:t xml:space="preserve">and timber or boards </w:t>
            </w:r>
            <w:r w:rsidR="005B75FC" w:rsidRPr="005B75FC">
              <w:t>needed for the work</w:t>
            </w:r>
          </w:p>
        </w:tc>
      </w:tr>
      <w:tr w:rsidR="00C70FB1" w:rsidRPr="00963A46" w14:paraId="1540495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9EDA9BC" w14:textId="4319E05D" w:rsidR="00C70FB1" w:rsidRPr="00C70FB1" w:rsidRDefault="00C70FB1" w:rsidP="00C70FB1">
            <w:pPr>
              <w:pStyle w:val="SIText"/>
            </w:pPr>
            <w:r w:rsidRPr="001334CE">
              <w:t xml:space="preserve">2. </w:t>
            </w:r>
            <w:r w:rsidR="000D3144">
              <w:t xml:space="preserve">Plan </w:t>
            </w:r>
            <w:r w:rsidR="00EB25BF">
              <w:t xml:space="preserve">to </w:t>
            </w:r>
            <w:r w:rsidR="00EB25BF" w:rsidRPr="00EB25BF">
              <w:t xml:space="preserve">optimise </w:t>
            </w:r>
            <w:r w:rsidR="005A2F16">
              <w:t xml:space="preserve">the </w:t>
            </w:r>
            <w:r w:rsidR="00EB25BF" w:rsidRPr="005A2F16">
              <w:rPr>
                <w:noProof/>
              </w:rPr>
              <w:t>volume</w:t>
            </w:r>
            <w:r w:rsidR="00EB25BF" w:rsidRPr="00EB25BF">
              <w:t xml:space="preserve"> and value of timber</w:t>
            </w:r>
            <w:r w:rsidR="00EB25BF">
              <w:t xml:space="preserve"> production</w:t>
            </w:r>
          </w:p>
        </w:tc>
        <w:tc>
          <w:tcPr>
            <w:tcW w:w="3604" w:type="pct"/>
            <w:shd w:val="clear" w:color="auto" w:fill="auto"/>
          </w:tcPr>
          <w:p w14:paraId="2D957999" w14:textId="6E4EB492" w:rsidR="000D3144" w:rsidRDefault="00C70FB1" w:rsidP="000D3144">
            <w:pPr>
              <w:pStyle w:val="SIText"/>
            </w:pPr>
            <w:r w:rsidRPr="001334CE">
              <w:t xml:space="preserve">2.1 </w:t>
            </w:r>
            <w:r w:rsidR="00EB25BF">
              <w:t>Identify cutting plan and output mix based on analysis of timber characteristics</w:t>
            </w:r>
            <w:r w:rsidR="004E7AEA">
              <w:t>, machine capability</w:t>
            </w:r>
            <w:r w:rsidR="00EB25BF">
              <w:t xml:space="preserve"> and product demand</w:t>
            </w:r>
          </w:p>
          <w:p w14:paraId="622904A6" w14:textId="45ABE585" w:rsidR="00EB25BF" w:rsidRDefault="00EB25BF" w:rsidP="000D3144">
            <w:pPr>
              <w:pStyle w:val="SIText"/>
            </w:pPr>
            <w:r>
              <w:t xml:space="preserve">2.2 Identify processing constraints and potential solutions to </w:t>
            </w:r>
            <w:r w:rsidR="00D11074">
              <w:t xml:space="preserve">ensure that </w:t>
            </w:r>
            <w:r>
              <w:t>production and quality requirements</w:t>
            </w:r>
            <w:r w:rsidR="00D11074">
              <w:t xml:space="preserve"> </w:t>
            </w:r>
            <w:r w:rsidR="00D11074" w:rsidRPr="005A2F16">
              <w:rPr>
                <w:noProof/>
              </w:rPr>
              <w:t>are met</w:t>
            </w:r>
          </w:p>
          <w:p w14:paraId="0A1152FB" w14:textId="5BBAE884" w:rsidR="00EB25BF" w:rsidRDefault="00EB25BF" w:rsidP="000D3144">
            <w:pPr>
              <w:pStyle w:val="SIText"/>
            </w:pPr>
            <w:r>
              <w:t xml:space="preserve">2.3 Check </w:t>
            </w:r>
            <w:r w:rsidR="00D11074">
              <w:t>input material</w:t>
            </w:r>
            <w:r>
              <w:t xml:space="preserve"> </w:t>
            </w:r>
            <w:r w:rsidR="00D11074">
              <w:t>against</w:t>
            </w:r>
            <w:r w:rsidR="00D11074" w:rsidRPr="00D11074">
              <w:t xml:space="preserve"> specification and production run </w:t>
            </w:r>
            <w:r w:rsidR="00D11074">
              <w:t>requirements</w:t>
            </w:r>
          </w:p>
          <w:p w14:paraId="0CA26631" w14:textId="553D53A3" w:rsidR="00D11074" w:rsidRDefault="00D11074" w:rsidP="000D3144">
            <w:pPr>
              <w:pStyle w:val="SIText"/>
            </w:pPr>
            <w:r>
              <w:t xml:space="preserve">2.4 Inspect timber for defects and identify potential impact on </w:t>
            </w:r>
            <w:r w:rsidR="00415984">
              <w:t xml:space="preserve">the </w:t>
            </w:r>
            <w:r w:rsidRPr="00415984">
              <w:rPr>
                <w:noProof/>
              </w:rPr>
              <w:t>cutting</w:t>
            </w:r>
            <w:r>
              <w:t xml:space="preserve"> plan, production run and product quality </w:t>
            </w:r>
          </w:p>
          <w:p w14:paraId="5AB2D5BE" w14:textId="13F78939" w:rsidR="00AE426C" w:rsidRDefault="00D11074" w:rsidP="00C70FB1">
            <w:pPr>
              <w:pStyle w:val="SIText"/>
            </w:pPr>
            <w:r>
              <w:t>2.5 Finalise cutting plan based on inspection outcomes</w:t>
            </w:r>
          </w:p>
          <w:p w14:paraId="1A5812D8" w14:textId="67EB10DE" w:rsidR="00C7702D" w:rsidRDefault="00C7702D" w:rsidP="00C70FB1">
            <w:pPr>
              <w:pStyle w:val="SIText"/>
            </w:pPr>
            <w:r>
              <w:t xml:space="preserve">2.6 Identify implications of poor decision making on volume and value of timber production and associated impacts on customers and saw </w:t>
            </w:r>
            <w:r w:rsidRPr="00415984">
              <w:rPr>
                <w:noProof/>
              </w:rPr>
              <w:t>cent</w:t>
            </w:r>
            <w:r w:rsidR="00415984">
              <w:rPr>
                <w:noProof/>
              </w:rPr>
              <w:t>re</w:t>
            </w:r>
            <w:r>
              <w:t xml:space="preserve"> efficiency</w:t>
            </w:r>
          </w:p>
          <w:p w14:paraId="38A22BB0" w14:textId="259BBB56" w:rsidR="007E4B44" w:rsidRDefault="007E4B44" w:rsidP="00C70FB1">
            <w:pPr>
              <w:pStyle w:val="SIText"/>
            </w:pPr>
            <w:r>
              <w:t xml:space="preserve">2.7 Check trial pieces to ensure compliance with production </w:t>
            </w:r>
            <w:r w:rsidRPr="004E7AEA">
              <w:t>and product quality</w:t>
            </w:r>
            <w:r>
              <w:t xml:space="preserve"> requirements </w:t>
            </w:r>
          </w:p>
          <w:p w14:paraId="328E397D" w14:textId="626EAAF5" w:rsidR="00D11074" w:rsidRPr="00C70FB1" w:rsidRDefault="004E7AEA" w:rsidP="00E711D2">
            <w:pPr>
              <w:pStyle w:val="SIText"/>
            </w:pPr>
            <w:r>
              <w:t>2.</w:t>
            </w:r>
            <w:r w:rsidR="007E4B44">
              <w:t>8</w:t>
            </w:r>
            <w:r>
              <w:t xml:space="preserve"> Communicate cutting plan, production rate and quality requirements to appropriate </w:t>
            </w:r>
            <w:r w:rsidR="00E711D2">
              <w:t>personnel</w:t>
            </w:r>
          </w:p>
        </w:tc>
      </w:tr>
      <w:tr w:rsidR="00C70FB1" w:rsidRPr="00963A46" w14:paraId="4A69A952" w14:textId="77777777" w:rsidTr="0077624A">
        <w:trPr>
          <w:cantSplit/>
        </w:trPr>
        <w:tc>
          <w:tcPr>
            <w:tcW w:w="1396" w:type="pct"/>
            <w:shd w:val="clear" w:color="auto" w:fill="auto"/>
          </w:tcPr>
          <w:p w14:paraId="5E4ACC79" w14:textId="49033CE4" w:rsidR="00C70FB1" w:rsidRPr="00C70FB1" w:rsidRDefault="00C70FB1" w:rsidP="00C70FB1">
            <w:pPr>
              <w:pStyle w:val="SIText"/>
            </w:pPr>
            <w:r w:rsidRPr="001334CE">
              <w:lastRenderedPageBreak/>
              <w:t xml:space="preserve">3. </w:t>
            </w:r>
            <w:r w:rsidR="000D3144">
              <w:t xml:space="preserve">Implement </w:t>
            </w:r>
            <w:r w:rsidR="00A26D87">
              <w:t xml:space="preserve">and report on </w:t>
            </w:r>
            <w:r w:rsidR="005A2F16">
              <w:t xml:space="preserve">the </w:t>
            </w:r>
            <w:r w:rsidR="000D3144" w:rsidRPr="005A2F16">
              <w:rPr>
                <w:noProof/>
              </w:rPr>
              <w:t>optimisation</w:t>
            </w:r>
            <w:r w:rsidR="00EB25BF">
              <w:t xml:space="preserve"> plan</w:t>
            </w:r>
          </w:p>
        </w:tc>
        <w:tc>
          <w:tcPr>
            <w:tcW w:w="3604" w:type="pct"/>
            <w:shd w:val="clear" w:color="auto" w:fill="auto"/>
          </w:tcPr>
          <w:p w14:paraId="554A9372" w14:textId="3094609D" w:rsidR="00AE426C" w:rsidRDefault="00C70FB1" w:rsidP="005B75FC">
            <w:pPr>
              <w:pStyle w:val="SIText"/>
            </w:pPr>
            <w:r w:rsidRPr="001334CE">
              <w:t>3.</w:t>
            </w:r>
            <w:r w:rsidR="007512C6">
              <w:t>1</w:t>
            </w:r>
            <w:r w:rsidRPr="001334CE">
              <w:t xml:space="preserve"> </w:t>
            </w:r>
            <w:r w:rsidR="000D3144">
              <w:t>Implement cutting plan to optimise volume and value of timber</w:t>
            </w:r>
            <w:r w:rsidR="004E7AEA">
              <w:t xml:space="preserve"> production</w:t>
            </w:r>
          </w:p>
          <w:p w14:paraId="7143080E" w14:textId="3566C411" w:rsidR="007512C6" w:rsidRDefault="007512C6" w:rsidP="007512C6">
            <w:pPr>
              <w:pStyle w:val="SIText"/>
            </w:pPr>
            <w:r>
              <w:t>3.</w:t>
            </w:r>
            <w:r w:rsidR="004E7AEA">
              <w:t xml:space="preserve">2 Manage </w:t>
            </w:r>
            <w:r w:rsidR="000D3144">
              <w:t xml:space="preserve">production rate </w:t>
            </w:r>
            <w:r w:rsidR="004E7AEA">
              <w:t>to ensure compliance with optimisation objectives</w:t>
            </w:r>
          </w:p>
          <w:p w14:paraId="0A03E7B9" w14:textId="1FBAB9E5" w:rsidR="000D3144" w:rsidRDefault="007512C6" w:rsidP="00C70FB1">
            <w:pPr>
              <w:pStyle w:val="SIText"/>
            </w:pPr>
            <w:r w:rsidRPr="007512C6">
              <w:t>3.</w:t>
            </w:r>
            <w:r>
              <w:t>4</w:t>
            </w:r>
            <w:r w:rsidRPr="007512C6">
              <w:t xml:space="preserve"> </w:t>
            </w:r>
            <w:r w:rsidR="000D3144">
              <w:t>M</w:t>
            </w:r>
            <w:r w:rsidR="004E7AEA">
              <w:t>anage</w:t>
            </w:r>
            <w:r w:rsidR="000D3144">
              <w:t xml:space="preserve"> quality of cut timber to ensure compliance with optimisation </w:t>
            </w:r>
            <w:r w:rsidR="00EB25BF">
              <w:t>objectives</w:t>
            </w:r>
          </w:p>
          <w:p w14:paraId="4A1B7102" w14:textId="589D4CF8" w:rsidR="00F73185" w:rsidRDefault="000D3144" w:rsidP="00C70FB1">
            <w:pPr>
              <w:pStyle w:val="SIText"/>
            </w:pPr>
            <w:r>
              <w:t xml:space="preserve">3.5 </w:t>
            </w:r>
            <w:r w:rsidR="000420BD">
              <w:t>Manage r</w:t>
            </w:r>
            <w:r w:rsidR="00647522">
              <w:t>euse, recycl</w:t>
            </w:r>
            <w:r w:rsidR="000420BD">
              <w:t>ing</w:t>
            </w:r>
            <w:r w:rsidR="00647522">
              <w:t xml:space="preserve"> or dispos</w:t>
            </w:r>
            <w:r w:rsidR="000420BD">
              <w:t>al</w:t>
            </w:r>
            <w:r w:rsidR="00647522">
              <w:t xml:space="preserve"> of i</w:t>
            </w:r>
            <w:r w:rsidR="00F73185" w:rsidRPr="00F73185">
              <w:t xml:space="preserve">tems that do not meet quality requirements </w:t>
            </w:r>
          </w:p>
          <w:p w14:paraId="49B546CB" w14:textId="6584926B" w:rsidR="00C7702D" w:rsidRPr="00C70FB1" w:rsidRDefault="00F73185" w:rsidP="00C70FB1">
            <w:pPr>
              <w:pStyle w:val="SIText"/>
            </w:pPr>
            <w:r>
              <w:t>3.5</w:t>
            </w:r>
            <w:r w:rsidRPr="001E2259">
              <w:t xml:space="preserve"> </w:t>
            </w:r>
            <w:r w:rsidR="000D3144">
              <w:t xml:space="preserve">Manage product flow </w:t>
            </w:r>
            <w:r w:rsidR="00EB25BF">
              <w:t>to optimise downstream processes according to workplace procedures</w:t>
            </w:r>
          </w:p>
        </w:tc>
      </w:tr>
      <w:tr w:rsidR="00756CF8" w:rsidRPr="00963A46" w14:paraId="25A31FCD" w14:textId="77777777" w:rsidTr="00756CF8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FD58" w14:textId="2FA88868" w:rsidR="00756CF8" w:rsidRPr="00756CF8" w:rsidRDefault="00756CF8" w:rsidP="00522EC5">
            <w:pPr>
              <w:pStyle w:val="SIText"/>
            </w:pPr>
            <w:r w:rsidRPr="00756CF8">
              <w:t>4. Report on optim</w:t>
            </w:r>
            <w:r w:rsidR="00EE5A01">
              <w:t>i</w:t>
            </w:r>
            <w:r w:rsidRPr="00756CF8">
              <w:t>sation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07A4" w14:textId="77777777" w:rsidR="00756CF8" w:rsidRPr="00756CF8" w:rsidRDefault="00756CF8" w:rsidP="00522EC5">
            <w:pPr>
              <w:pStyle w:val="SIText"/>
            </w:pPr>
            <w:r w:rsidRPr="00756CF8">
              <w:t xml:space="preserve">4.1 Review optimisation objectives </w:t>
            </w:r>
            <w:r w:rsidRPr="005A2F16">
              <w:rPr>
                <w:noProof/>
              </w:rPr>
              <w:t>in relation to</w:t>
            </w:r>
            <w:r w:rsidRPr="00756CF8">
              <w:t xml:space="preserve"> timber volume and value recovery</w:t>
            </w:r>
          </w:p>
          <w:p w14:paraId="0A91DCFF" w14:textId="77777777" w:rsidR="00756CF8" w:rsidRPr="00756CF8" w:rsidRDefault="00756CF8" w:rsidP="00756CF8">
            <w:pPr>
              <w:pStyle w:val="SIText"/>
            </w:pPr>
            <w:r w:rsidRPr="00756CF8">
              <w:t>4.2 Record production outcomes according to workplace procedures</w:t>
            </w:r>
          </w:p>
          <w:p w14:paraId="18D7E1E2" w14:textId="77777777" w:rsidR="00756CF8" w:rsidRPr="00756CF8" w:rsidRDefault="00756CF8" w:rsidP="00756CF8">
            <w:pPr>
              <w:pStyle w:val="SIText"/>
            </w:pPr>
            <w:r w:rsidRPr="00756CF8">
              <w:t>4.3 Compare production outcomes with optimisation objectives</w:t>
            </w:r>
          </w:p>
          <w:p w14:paraId="2D014AE6" w14:textId="2765937F" w:rsidR="00756CF8" w:rsidRPr="00756CF8" w:rsidRDefault="00756CF8" w:rsidP="00415984">
            <w:pPr>
              <w:pStyle w:val="SIText"/>
            </w:pPr>
            <w:r w:rsidRPr="00756CF8">
              <w:t xml:space="preserve">4.4 Report production outcomes and compliance with optimisation objectives to </w:t>
            </w:r>
            <w:r w:rsidR="005A2F16">
              <w:t xml:space="preserve">the </w:t>
            </w:r>
            <w:r w:rsidRPr="005A2F16">
              <w:rPr>
                <w:noProof/>
              </w:rPr>
              <w:t>appropriate</w:t>
            </w:r>
            <w:r w:rsidRPr="00756CF8">
              <w:t xml:space="preserve"> person</w:t>
            </w:r>
          </w:p>
        </w:tc>
      </w:tr>
    </w:tbl>
    <w:p w14:paraId="797A4B74" w14:textId="77777777" w:rsidR="005F771F" w:rsidRDefault="005F771F" w:rsidP="005F771F">
      <w:pPr>
        <w:pStyle w:val="SIText"/>
      </w:pPr>
    </w:p>
    <w:p w14:paraId="63ADA7C9" w14:textId="77777777" w:rsidR="005F771F" w:rsidRPr="000754EC" w:rsidRDefault="005F771F" w:rsidP="000754EC">
      <w:r>
        <w:br w:type="page"/>
      </w:r>
    </w:p>
    <w:p w14:paraId="180AB39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154198E" w14:textId="77777777" w:rsidTr="00CA2922">
        <w:trPr>
          <w:tblHeader/>
        </w:trPr>
        <w:tc>
          <w:tcPr>
            <w:tcW w:w="5000" w:type="pct"/>
            <w:gridSpan w:val="2"/>
          </w:tcPr>
          <w:p w14:paraId="6D98A56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40F7DA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59DB960" w14:textId="77777777" w:rsidTr="00CA2922">
        <w:trPr>
          <w:tblHeader/>
        </w:trPr>
        <w:tc>
          <w:tcPr>
            <w:tcW w:w="1396" w:type="pct"/>
          </w:tcPr>
          <w:p w14:paraId="026524A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D3C83E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8312E" w:rsidRPr="00336FCA" w:rsidDel="00423CB2" w14:paraId="7CDB581E" w14:textId="77777777" w:rsidTr="00CA2922">
        <w:tc>
          <w:tcPr>
            <w:tcW w:w="1396" w:type="pct"/>
          </w:tcPr>
          <w:p w14:paraId="2A4086EF" w14:textId="12D3FD59" w:rsidR="00B8312E" w:rsidRPr="001334CE" w:rsidRDefault="00B8312E" w:rsidP="00B8312E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8854CAE" w14:textId="7DCCFF09" w:rsidR="00B8312E" w:rsidRPr="001334CE" w:rsidRDefault="00B8312E" w:rsidP="005A2F16">
            <w:pPr>
              <w:pStyle w:val="SIBulletList1"/>
            </w:pPr>
            <w:r>
              <w:t>E</w:t>
            </w:r>
            <w:r w:rsidRPr="00D47928">
              <w:t xml:space="preserve">xtract </w:t>
            </w:r>
            <w:r w:rsidR="005A2F16">
              <w:rPr>
                <w:noProof/>
              </w:rPr>
              <w:t>essential</w:t>
            </w:r>
            <w:r w:rsidRPr="00D47928">
              <w:t xml:space="preserve"> information from operational manuals </w:t>
            </w:r>
            <w:r w:rsidR="005A2F16">
              <w:t>regarding</w:t>
            </w:r>
            <w:r w:rsidRPr="00D47928">
              <w:t xml:space="preserve"> </w:t>
            </w:r>
            <w:r w:rsidR="005A2F16">
              <w:t xml:space="preserve">the </w:t>
            </w:r>
            <w:r w:rsidR="007E4B44" w:rsidRPr="005A2F16">
              <w:rPr>
                <w:noProof/>
              </w:rPr>
              <w:t>capability</w:t>
            </w:r>
            <w:r w:rsidR="007E4B44">
              <w:t xml:space="preserve"> of </w:t>
            </w:r>
            <w:r w:rsidR="007E4B44" w:rsidRPr="005A2F16">
              <w:rPr>
                <w:noProof/>
              </w:rPr>
              <w:t>sawing</w:t>
            </w:r>
            <w:r w:rsidR="007E4B44">
              <w:t xml:space="preserve"> machines </w:t>
            </w:r>
          </w:p>
        </w:tc>
      </w:tr>
      <w:tr w:rsidR="00B8312E" w:rsidRPr="00336FCA" w:rsidDel="00423CB2" w14:paraId="77890869" w14:textId="77777777" w:rsidTr="00CA2922">
        <w:tc>
          <w:tcPr>
            <w:tcW w:w="1396" w:type="pct"/>
          </w:tcPr>
          <w:p w14:paraId="719A5C51" w14:textId="62259359" w:rsidR="00B8312E" w:rsidRPr="001334CE" w:rsidRDefault="00B8312E" w:rsidP="00B8312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9D47B3F" w14:textId="7FAC2B40" w:rsidR="00B8312E" w:rsidRPr="001334CE" w:rsidRDefault="00B8312E" w:rsidP="00B8312E">
            <w:pPr>
              <w:pStyle w:val="SIBulletList1"/>
            </w:pPr>
            <w:r>
              <w:t xml:space="preserve">Prepare routine written reports using </w:t>
            </w:r>
            <w:r w:rsidR="005A2F16">
              <w:t xml:space="preserve">the </w:t>
            </w:r>
            <w:r w:rsidRPr="005A2F16">
              <w:rPr>
                <w:noProof/>
              </w:rPr>
              <w:t>required</w:t>
            </w:r>
            <w:r>
              <w:t xml:space="preserve"> format, language and structure</w:t>
            </w:r>
          </w:p>
        </w:tc>
      </w:tr>
      <w:tr w:rsidR="007512C6" w:rsidRPr="00336FCA" w:rsidDel="00423CB2" w14:paraId="09DF9846" w14:textId="77777777" w:rsidTr="00CA2922">
        <w:tc>
          <w:tcPr>
            <w:tcW w:w="1396" w:type="pct"/>
          </w:tcPr>
          <w:p w14:paraId="41B493B7" w14:textId="51C0F904" w:rsidR="007512C6" w:rsidRPr="007512C6" w:rsidRDefault="007512C6" w:rsidP="007512C6">
            <w:pPr>
              <w:pStyle w:val="SIText"/>
            </w:pPr>
            <w:r w:rsidRPr="007512C6">
              <w:t>Oral Communication</w:t>
            </w:r>
          </w:p>
        </w:tc>
        <w:tc>
          <w:tcPr>
            <w:tcW w:w="3604" w:type="pct"/>
          </w:tcPr>
          <w:p w14:paraId="4793BDA7" w14:textId="66CEF2FB" w:rsidR="007512C6" w:rsidRPr="007512C6" w:rsidRDefault="007512C6" w:rsidP="007512C6">
            <w:pPr>
              <w:pStyle w:val="SIBulletList1"/>
            </w:pPr>
            <w:r w:rsidRPr="007512C6">
              <w:t xml:space="preserve">Employ active listening and questioning to clarify content of work orders   </w:t>
            </w:r>
          </w:p>
        </w:tc>
      </w:tr>
      <w:tr w:rsidR="007512C6" w:rsidRPr="00336FCA" w:rsidDel="00423CB2" w14:paraId="595736EC" w14:textId="77777777" w:rsidTr="00CA2922">
        <w:tc>
          <w:tcPr>
            <w:tcW w:w="1396" w:type="pct"/>
          </w:tcPr>
          <w:p w14:paraId="22D83316" w14:textId="5F3CC1B5" w:rsidR="007512C6" w:rsidRPr="007512C6" w:rsidRDefault="007512C6" w:rsidP="007512C6">
            <w:pPr>
              <w:pStyle w:val="SIText"/>
            </w:pPr>
            <w:r w:rsidRPr="007512C6">
              <w:t>Numeracy</w:t>
            </w:r>
          </w:p>
        </w:tc>
        <w:tc>
          <w:tcPr>
            <w:tcW w:w="3604" w:type="pct"/>
          </w:tcPr>
          <w:p w14:paraId="5B2C9B85" w14:textId="57B6B05F" w:rsidR="007512C6" w:rsidRPr="007512C6" w:rsidRDefault="007512C6" w:rsidP="007512C6">
            <w:pPr>
              <w:pStyle w:val="SIBulletList1"/>
            </w:pPr>
            <w:r w:rsidRPr="007512C6">
              <w:t xml:space="preserve">Interpret graphical and statistical data </w:t>
            </w:r>
            <w:r w:rsidR="007E4B44">
              <w:t>to compare production output against optimisation objectives</w:t>
            </w:r>
            <w:r w:rsidRPr="007512C6">
              <w:t xml:space="preserve"> </w:t>
            </w:r>
          </w:p>
        </w:tc>
      </w:tr>
      <w:tr w:rsidR="007512C6" w:rsidRPr="00336FCA" w:rsidDel="00423CB2" w14:paraId="5A01ED88" w14:textId="77777777" w:rsidTr="00CA2922">
        <w:tc>
          <w:tcPr>
            <w:tcW w:w="1396" w:type="pct"/>
          </w:tcPr>
          <w:p w14:paraId="0B54C55C" w14:textId="3CB89380" w:rsidR="007512C6" w:rsidRPr="007512C6" w:rsidRDefault="007512C6" w:rsidP="007512C6">
            <w:pPr>
              <w:pStyle w:val="SIText"/>
            </w:pPr>
            <w:r w:rsidRPr="007512C6">
              <w:t>Navigate the world of work</w:t>
            </w:r>
          </w:p>
        </w:tc>
        <w:tc>
          <w:tcPr>
            <w:tcW w:w="3604" w:type="pct"/>
          </w:tcPr>
          <w:p w14:paraId="4E2419E3" w14:textId="0FFF6FA4" w:rsidR="007512C6" w:rsidRPr="007512C6" w:rsidRDefault="007512C6" w:rsidP="007512C6">
            <w:pPr>
              <w:pStyle w:val="SIBulletList1"/>
            </w:pPr>
            <w:r w:rsidRPr="007512C6">
              <w:t>Understand main tasks, responsibilities and boundaries of own role</w:t>
            </w:r>
          </w:p>
        </w:tc>
      </w:tr>
      <w:tr w:rsidR="007512C6" w:rsidRPr="00336FCA" w:rsidDel="00423CB2" w14:paraId="06195C6C" w14:textId="77777777" w:rsidTr="00CA2922">
        <w:tc>
          <w:tcPr>
            <w:tcW w:w="1396" w:type="pct"/>
          </w:tcPr>
          <w:p w14:paraId="51A1CC83" w14:textId="556AADC2" w:rsidR="007512C6" w:rsidRPr="007512C6" w:rsidRDefault="007512C6" w:rsidP="007512C6">
            <w:pPr>
              <w:pStyle w:val="SIText"/>
            </w:pPr>
            <w:r w:rsidRPr="007512C6">
              <w:t>Interact with others</w:t>
            </w:r>
          </w:p>
        </w:tc>
        <w:tc>
          <w:tcPr>
            <w:tcW w:w="3604" w:type="pct"/>
          </w:tcPr>
          <w:p w14:paraId="472F8BF7" w14:textId="7898DABE" w:rsidR="007512C6" w:rsidRPr="007512C6" w:rsidRDefault="007512C6" w:rsidP="007512C6">
            <w:pPr>
              <w:pStyle w:val="SIBulletList1"/>
            </w:pPr>
            <w:r w:rsidRPr="007512C6">
              <w:t>Use modes of communication suitable to purpose to confirm and clarify understanding</w:t>
            </w:r>
          </w:p>
        </w:tc>
      </w:tr>
      <w:tr w:rsidR="007512C6" w:rsidRPr="00336FCA" w:rsidDel="00423CB2" w14:paraId="0F415A5C" w14:textId="77777777" w:rsidTr="00CA2922">
        <w:tc>
          <w:tcPr>
            <w:tcW w:w="1396" w:type="pct"/>
          </w:tcPr>
          <w:p w14:paraId="62BB7A0B" w14:textId="1B0CA11D" w:rsidR="007512C6" w:rsidRPr="007512C6" w:rsidRDefault="007512C6" w:rsidP="007512C6">
            <w:pPr>
              <w:pStyle w:val="SIText"/>
            </w:pPr>
            <w:r w:rsidRPr="007512C6">
              <w:t>Get the work done</w:t>
            </w:r>
          </w:p>
        </w:tc>
        <w:tc>
          <w:tcPr>
            <w:tcW w:w="3604" w:type="pct"/>
          </w:tcPr>
          <w:p w14:paraId="4D45F128" w14:textId="4E8D9333" w:rsidR="007512C6" w:rsidRPr="007512C6" w:rsidRDefault="007512C6" w:rsidP="007512C6">
            <w:pPr>
              <w:pStyle w:val="SIBulletList1"/>
            </w:pPr>
            <w:r w:rsidRPr="007512C6">
              <w:t>Recognise and respond to routine problems</w:t>
            </w:r>
          </w:p>
        </w:tc>
      </w:tr>
    </w:tbl>
    <w:p w14:paraId="7C630087" w14:textId="77777777" w:rsidR="00916CD7" w:rsidRDefault="00916CD7" w:rsidP="005F771F">
      <w:pPr>
        <w:pStyle w:val="SIText"/>
      </w:pPr>
    </w:p>
    <w:p w14:paraId="7D183612" w14:textId="77777777" w:rsidR="00916CD7" w:rsidRDefault="00916CD7" w:rsidP="00DD0726">
      <w:pPr>
        <w:pStyle w:val="SIText"/>
      </w:pPr>
    </w:p>
    <w:p w14:paraId="08E64B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6CDE43C" w14:textId="77777777" w:rsidTr="00F33FF2">
        <w:tc>
          <w:tcPr>
            <w:tcW w:w="5000" w:type="pct"/>
            <w:gridSpan w:val="4"/>
          </w:tcPr>
          <w:p w14:paraId="05F4437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440B543" w14:textId="77777777" w:rsidTr="00F33FF2">
        <w:tc>
          <w:tcPr>
            <w:tcW w:w="1028" w:type="pct"/>
          </w:tcPr>
          <w:p w14:paraId="23B992C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14008D3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09F532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B45EA7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70FB1" w14:paraId="3A1A2EC3" w14:textId="77777777" w:rsidTr="00F33FF2">
        <w:tc>
          <w:tcPr>
            <w:tcW w:w="1028" w:type="pct"/>
          </w:tcPr>
          <w:p w14:paraId="7176CA0A" w14:textId="00EA198A" w:rsidR="00432B47" w:rsidRPr="00C70FB1" w:rsidRDefault="00C70FB1" w:rsidP="005A2F16">
            <w:pPr>
              <w:pStyle w:val="SIText"/>
            </w:pPr>
            <w:r w:rsidRPr="00B820DB">
              <w:t>F</w:t>
            </w:r>
            <w:r w:rsidR="00432B47">
              <w:t>WP</w:t>
            </w:r>
            <w:r w:rsidR="005A2F16">
              <w:t>SAW4</w:t>
            </w:r>
            <w:r w:rsidR="007E4F54">
              <w:t>XXX</w:t>
            </w:r>
            <w:r w:rsidRPr="00B820DB">
              <w:t xml:space="preserve"> </w:t>
            </w:r>
            <w:r w:rsidR="00A26D87" w:rsidRPr="000D3144">
              <w:t>Optimise timber production for volume and value recovery</w:t>
            </w:r>
          </w:p>
        </w:tc>
        <w:tc>
          <w:tcPr>
            <w:tcW w:w="1105" w:type="pct"/>
          </w:tcPr>
          <w:p w14:paraId="7531E7D4" w14:textId="5DA088E9" w:rsidR="00432B47" w:rsidRPr="00C70FB1" w:rsidRDefault="005A2F16" w:rsidP="00C70FB1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16979625" w14:textId="11D4F4E5" w:rsidR="00C70FB1" w:rsidRPr="00C70FB1" w:rsidRDefault="005A2F16" w:rsidP="00C70FB1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067D318" w14:textId="4DA7CA72" w:rsidR="00C70FB1" w:rsidRPr="00C70FB1" w:rsidRDefault="005A2F16" w:rsidP="00C70FB1">
            <w:pPr>
              <w:pStyle w:val="SIText"/>
            </w:pPr>
            <w:r>
              <w:t>Not applicable</w:t>
            </w:r>
          </w:p>
        </w:tc>
      </w:tr>
    </w:tbl>
    <w:p w14:paraId="1980D0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519CAF2" w14:textId="77777777" w:rsidTr="00CA2922">
        <w:tc>
          <w:tcPr>
            <w:tcW w:w="1396" w:type="pct"/>
            <w:shd w:val="clear" w:color="auto" w:fill="auto"/>
          </w:tcPr>
          <w:p w14:paraId="7DB9403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6E11CC7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098B78CA" w14:textId="77777777" w:rsidR="00F1480E" w:rsidRDefault="00F1480E" w:rsidP="005F771F">
      <w:pPr>
        <w:pStyle w:val="SIText"/>
      </w:pPr>
    </w:p>
    <w:p w14:paraId="46A58CD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3D004F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817E09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70F5F84" w14:textId="5ABE2472" w:rsidR="00556C4C" w:rsidRPr="000754EC" w:rsidRDefault="00556C4C" w:rsidP="005A2F16">
            <w:pPr>
              <w:pStyle w:val="SIUnittitle"/>
            </w:pPr>
            <w:r w:rsidRPr="00F56827">
              <w:t xml:space="preserve">Assessment requirements for </w:t>
            </w:r>
            <w:r w:rsidR="00C70FB1" w:rsidRPr="00C70FB1">
              <w:t>FWP</w:t>
            </w:r>
            <w:r w:rsidR="005A2F16">
              <w:t>SAW4</w:t>
            </w:r>
            <w:r w:rsidR="00432B47">
              <w:t>XXX</w:t>
            </w:r>
            <w:r w:rsidR="00C70FB1" w:rsidRPr="00C70FB1">
              <w:t xml:space="preserve"> </w:t>
            </w:r>
            <w:r w:rsidR="007E4B44" w:rsidRPr="000D3144">
              <w:t>Optimise timber production for volume and value recovery</w:t>
            </w:r>
          </w:p>
        </w:tc>
      </w:tr>
      <w:tr w:rsidR="00556C4C" w:rsidRPr="00A55106" w14:paraId="66FA83B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E5AA86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056B003" w14:textId="77777777" w:rsidTr="00113678">
        <w:tc>
          <w:tcPr>
            <w:tcW w:w="5000" w:type="pct"/>
            <w:gridSpan w:val="2"/>
            <w:shd w:val="clear" w:color="auto" w:fill="auto"/>
          </w:tcPr>
          <w:p w14:paraId="7D250301" w14:textId="77777777" w:rsidR="005A2F16" w:rsidRDefault="007E4F54" w:rsidP="00F15B01">
            <w:pPr>
              <w:pStyle w:val="SIText"/>
            </w:pPr>
            <w:r w:rsidRPr="00F15B01">
              <w:t>An individual demonstrating competency must satisfy all the elements and performance criteria in this unit.</w:t>
            </w:r>
            <w:r w:rsidR="00B67C0E" w:rsidRPr="00F15B01">
              <w:t xml:space="preserve"> There must be </w:t>
            </w:r>
            <w:r w:rsidR="00487AD9" w:rsidRPr="00F15B01">
              <w:t>evidence</w:t>
            </w:r>
            <w:r w:rsidR="00B67C0E" w:rsidRPr="00F15B01">
              <w:t xml:space="preserve"> that, </w:t>
            </w:r>
            <w:r w:rsidR="00E711D2">
              <w:t xml:space="preserve">on </w:t>
            </w:r>
            <w:r w:rsidR="00B67C0E" w:rsidRPr="00F15B01">
              <w:t xml:space="preserve">at least one occasion, </w:t>
            </w:r>
            <w:r w:rsidR="005A2F16" w:rsidRPr="005A2F16">
              <w:t>the individual has</w:t>
            </w:r>
            <w:r w:rsidR="005A2F16">
              <w:t>:</w:t>
            </w:r>
          </w:p>
          <w:p w14:paraId="4D64C00E" w14:textId="77777777" w:rsidR="007E4F54" w:rsidRPr="007E4F54" w:rsidRDefault="007E4F54" w:rsidP="007E4F54">
            <w:pPr>
              <w:pStyle w:val="SIBulletList1"/>
            </w:pPr>
            <w:r w:rsidRPr="007E4F54">
              <w:t xml:space="preserve">reviewed work order to determine job requirements </w:t>
            </w:r>
          </w:p>
          <w:p w14:paraId="0D9E7D30" w14:textId="3204F9BC" w:rsidR="007E4F54" w:rsidRPr="007E4F54" w:rsidRDefault="00AD6C75" w:rsidP="007E4F54">
            <w:pPr>
              <w:pStyle w:val="SIBulletList1"/>
            </w:pPr>
            <w:r w:rsidRPr="005A2F16">
              <w:rPr>
                <w:noProof/>
              </w:rPr>
              <w:t>ident</w:t>
            </w:r>
            <w:r w:rsidR="005A2F16">
              <w:rPr>
                <w:noProof/>
              </w:rPr>
              <w:t>if</w:t>
            </w:r>
            <w:r w:rsidRPr="005A2F16">
              <w:rPr>
                <w:noProof/>
              </w:rPr>
              <w:t>i</w:t>
            </w:r>
            <w:r w:rsidR="00E711D2" w:rsidRPr="005A2F16">
              <w:rPr>
                <w:noProof/>
              </w:rPr>
              <w:t>ed</w:t>
            </w:r>
            <w:r w:rsidRPr="003E66A1">
              <w:t xml:space="preserve"> and appl</w:t>
            </w:r>
            <w:r>
              <w:t>ied</w:t>
            </w:r>
            <w:r w:rsidRPr="003E66A1">
              <w:t xml:space="preserve"> workplace health and safety </w:t>
            </w:r>
            <w:r w:rsidRPr="005A2F16">
              <w:rPr>
                <w:noProof/>
              </w:rPr>
              <w:t>requirements</w:t>
            </w:r>
            <w:r w:rsidRPr="00AD6C75">
              <w:t xml:space="preserve"> </w:t>
            </w:r>
            <w:r w:rsidR="007E4F54" w:rsidRPr="007E4F54">
              <w:t>throughout the work</w:t>
            </w:r>
          </w:p>
          <w:p w14:paraId="059AF68E" w14:textId="3AC5BDC0" w:rsidR="007E4F54" w:rsidRDefault="007E4F54" w:rsidP="007E4F54">
            <w:pPr>
              <w:pStyle w:val="SIBulletList1"/>
            </w:pPr>
            <w:r w:rsidRPr="007E4F54">
              <w:t xml:space="preserve">identified, assessed and taken actions to mitigate risks and hazards associated with </w:t>
            </w:r>
            <w:r w:rsidR="007E4B44">
              <w:t>sawing operations</w:t>
            </w:r>
          </w:p>
          <w:p w14:paraId="0D075436" w14:textId="06BF403F" w:rsidR="00810B17" w:rsidRDefault="007E4B44" w:rsidP="007E4F54">
            <w:pPr>
              <w:pStyle w:val="SIBulletList1"/>
            </w:pPr>
            <w:r>
              <w:t xml:space="preserve">established and implemented a plan for </w:t>
            </w:r>
            <w:r w:rsidRPr="007E4B44">
              <w:t>optimis</w:t>
            </w:r>
            <w:r>
              <w:t>ing</w:t>
            </w:r>
            <w:r w:rsidRPr="007E4B44">
              <w:t xml:space="preserve"> </w:t>
            </w:r>
            <w:r w:rsidR="00AD6C75">
              <w:t xml:space="preserve">the </w:t>
            </w:r>
            <w:r w:rsidRPr="007E4B44">
              <w:t xml:space="preserve">volume and value </w:t>
            </w:r>
            <w:r w:rsidR="005A2F16">
              <w:t xml:space="preserve">recovery </w:t>
            </w:r>
            <w:r w:rsidRPr="007E4B44">
              <w:t>of timber production</w:t>
            </w:r>
          </w:p>
          <w:p w14:paraId="00D7C2BE" w14:textId="64A9E7F2" w:rsidR="00556C4C" w:rsidRPr="000754EC" w:rsidRDefault="00810B17" w:rsidP="003579CF">
            <w:pPr>
              <w:pStyle w:val="SIBulletList1"/>
            </w:pPr>
            <w:r>
              <w:t>r</w:t>
            </w:r>
            <w:r w:rsidRPr="00810B17">
              <w:t>ecord</w:t>
            </w:r>
            <w:r>
              <w:t>ed</w:t>
            </w:r>
            <w:r w:rsidRPr="00810B17">
              <w:t xml:space="preserve"> and report</w:t>
            </w:r>
            <w:r>
              <w:t>ed</w:t>
            </w:r>
            <w:r w:rsidRPr="00810B17">
              <w:t xml:space="preserve"> </w:t>
            </w:r>
            <w:r w:rsidR="007E4B44">
              <w:t xml:space="preserve">on </w:t>
            </w:r>
            <w:r w:rsidRPr="00810B17">
              <w:t xml:space="preserve">production outcomes </w:t>
            </w:r>
            <w:r w:rsidR="007E4B44">
              <w:t>and their compliance with optimisation objectives</w:t>
            </w:r>
            <w:r w:rsidRPr="00810B17">
              <w:t xml:space="preserve"> </w:t>
            </w:r>
          </w:p>
        </w:tc>
      </w:tr>
    </w:tbl>
    <w:p w14:paraId="48AB5DC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A0BD1C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385B1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ED0E3C" w14:textId="77777777" w:rsidTr="00CA2922">
        <w:tc>
          <w:tcPr>
            <w:tcW w:w="5000" w:type="pct"/>
            <w:shd w:val="clear" w:color="auto" w:fill="auto"/>
          </w:tcPr>
          <w:p w14:paraId="6F2390C2" w14:textId="5C9E3ECE" w:rsidR="003579CF" w:rsidRDefault="00C70FB1" w:rsidP="005B75FC">
            <w:pPr>
              <w:pStyle w:val="SIText"/>
            </w:pPr>
            <w:r w:rsidRPr="00E25AF7">
              <w:t>A</w:t>
            </w:r>
            <w:r w:rsidR="003579CF">
              <w:t xml:space="preserve">n individual must be able to demonstrate the knowledge required to perform the tasks outlined in the elements and performance criteria of this unit. </w:t>
            </w:r>
            <w:r w:rsidR="003579CF" w:rsidRPr="005A2F16">
              <w:rPr>
                <w:noProof/>
              </w:rPr>
              <w:t>This</w:t>
            </w:r>
            <w:r w:rsidR="003579CF">
              <w:t xml:space="preserve"> includes </w:t>
            </w:r>
            <w:r w:rsidR="003579CF" w:rsidRPr="005A2F16">
              <w:rPr>
                <w:noProof/>
              </w:rPr>
              <w:t>knowledge</w:t>
            </w:r>
            <w:r w:rsidR="003579CF">
              <w:t xml:space="preserve"> of:</w:t>
            </w:r>
          </w:p>
          <w:p w14:paraId="40C2710C" w14:textId="16E2A5E2" w:rsidR="00A55122" w:rsidRDefault="00A26D87" w:rsidP="00A55122">
            <w:pPr>
              <w:pStyle w:val="SIBulletList1"/>
            </w:pPr>
            <w:r>
              <w:t>optimisation principles</w:t>
            </w:r>
          </w:p>
          <w:p w14:paraId="10028F18" w14:textId="4C0DE215" w:rsidR="00A26D87" w:rsidRDefault="00A26D87" w:rsidP="00A55122">
            <w:pPr>
              <w:pStyle w:val="SIBulletList1"/>
            </w:pPr>
            <w:r>
              <w:t>cutting patterns</w:t>
            </w:r>
          </w:p>
          <w:p w14:paraId="5452DD1F" w14:textId="674D2673" w:rsidR="00A26D87" w:rsidRDefault="00A26D87" w:rsidP="00A55122">
            <w:pPr>
              <w:pStyle w:val="SIBulletList1"/>
            </w:pPr>
            <w:r>
              <w:t>timber processing constraints:</w:t>
            </w:r>
          </w:p>
          <w:p w14:paraId="20AB2458" w14:textId="3E894277" w:rsidR="00A26D87" w:rsidRDefault="00A26D87" w:rsidP="00A26D87">
            <w:pPr>
              <w:pStyle w:val="SIBulletList2"/>
            </w:pPr>
            <w:r w:rsidRPr="00A26D87">
              <w:t>markets</w:t>
            </w:r>
          </w:p>
          <w:p w14:paraId="2B972F22" w14:textId="2E6F0314" w:rsidR="00A26D87" w:rsidRDefault="00A26D87" w:rsidP="00A26D87">
            <w:pPr>
              <w:pStyle w:val="SIBulletList2"/>
            </w:pPr>
            <w:r w:rsidRPr="00A26D87">
              <w:t>timber supply</w:t>
            </w:r>
          </w:p>
          <w:p w14:paraId="00FD90B9" w14:textId="6E60F065" w:rsidR="00A26D87" w:rsidRDefault="00A26D87" w:rsidP="00A26D87">
            <w:pPr>
              <w:pStyle w:val="SIBulletList2"/>
            </w:pPr>
            <w:r w:rsidRPr="00A26D87">
              <w:t>preferred products</w:t>
            </w:r>
          </w:p>
          <w:p w14:paraId="15C908B5" w14:textId="61F7F84D" w:rsidR="00A26D87" w:rsidRDefault="00A26D87" w:rsidP="00A26D87">
            <w:pPr>
              <w:pStyle w:val="SIBulletList2"/>
            </w:pPr>
            <w:r w:rsidRPr="00A26D87">
              <w:t>downstream processing options</w:t>
            </w:r>
          </w:p>
          <w:p w14:paraId="513D439B" w14:textId="77777777" w:rsidR="00AD6C75" w:rsidRDefault="00A26D87" w:rsidP="00A55122">
            <w:pPr>
              <w:pStyle w:val="SIBulletList1"/>
            </w:pPr>
            <w:r>
              <w:t>determinants of product mix</w:t>
            </w:r>
            <w:r w:rsidR="00AD6C75">
              <w:t xml:space="preserve"> </w:t>
            </w:r>
          </w:p>
          <w:p w14:paraId="5648795A" w14:textId="57F01013" w:rsidR="00AD6C75" w:rsidRDefault="00AD6C75" w:rsidP="00AD6C75">
            <w:pPr>
              <w:pStyle w:val="SIBulletList2"/>
            </w:pPr>
            <w:r>
              <w:t>timber charact</w:t>
            </w:r>
            <w:r w:rsidRPr="00AD6C75">
              <w:t>eristics</w:t>
            </w:r>
          </w:p>
          <w:p w14:paraId="62B5A3D2" w14:textId="6D5A9A0F" w:rsidR="00AD6C75" w:rsidRDefault="00AD6C75" w:rsidP="00AD6C75">
            <w:pPr>
              <w:pStyle w:val="SIBulletList2"/>
            </w:pPr>
            <w:r w:rsidRPr="00AD6C75">
              <w:t xml:space="preserve">machine capability </w:t>
            </w:r>
          </w:p>
          <w:p w14:paraId="793FF043" w14:textId="356444F1" w:rsidR="00D24AD8" w:rsidRDefault="00AD6C75" w:rsidP="00AD6C75">
            <w:pPr>
              <w:pStyle w:val="SIBulletList2"/>
            </w:pPr>
            <w:r w:rsidRPr="00AD6C75">
              <w:t>product demand</w:t>
            </w:r>
          </w:p>
          <w:p w14:paraId="7E77B01F" w14:textId="42B24EB2" w:rsidR="00A55122" w:rsidRDefault="00A26D87" w:rsidP="00A55122">
            <w:pPr>
              <w:pStyle w:val="SIBulletList1"/>
            </w:pPr>
            <w:r>
              <w:t>optimisation software</w:t>
            </w:r>
          </w:p>
          <w:p w14:paraId="4D81D7EF" w14:textId="6401C858" w:rsidR="00A26D87" w:rsidRDefault="00A26D87" w:rsidP="00A55122">
            <w:pPr>
              <w:pStyle w:val="SIBulletList1"/>
            </w:pPr>
            <w:r>
              <w:t>influences on timber volume and value recovery</w:t>
            </w:r>
          </w:p>
          <w:p w14:paraId="336FB33C" w14:textId="6DB02E42" w:rsidR="00A26D87" w:rsidRDefault="00A26D87" w:rsidP="00A55122">
            <w:pPr>
              <w:pStyle w:val="SIBulletList1"/>
            </w:pPr>
            <w:r>
              <w:t>methods for reusing, recycling or disposing of i</w:t>
            </w:r>
            <w:r w:rsidRPr="00A26D87">
              <w:t>tems that do not meet quality requirements</w:t>
            </w:r>
          </w:p>
          <w:p w14:paraId="1B8BDF61" w14:textId="77777777" w:rsidR="00AD6C75" w:rsidRDefault="00A26D87" w:rsidP="00A55122">
            <w:pPr>
              <w:pStyle w:val="SIBulletList1"/>
            </w:pPr>
            <w:r>
              <w:t>timber defects</w:t>
            </w:r>
          </w:p>
          <w:p w14:paraId="788945FF" w14:textId="77777777" w:rsidR="00AD6C75" w:rsidRDefault="00AD6C75" w:rsidP="00AD6C75">
            <w:pPr>
              <w:pStyle w:val="SIBulletList2"/>
            </w:pPr>
            <w:r>
              <w:t>types</w:t>
            </w:r>
          </w:p>
          <w:p w14:paraId="1AEB9F0D" w14:textId="454F5194" w:rsidR="00A26D87" w:rsidRDefault="00AD6C75" w:rsidP="00AD6C75">
            <w:pPr>
              <w:pStyle w:val="SIBulletList2"/>
            </w:pPr>
            <w:r>
              <w:t>impact on volume and value of recovered timber</w:t>
            </w:r>
          </w:p>
          <w:p w14:paraId="0EF9840B" w14:textId="73AD0635" w:rsidR="00AD6C75" w:rsidRDefault="00AD6C75" w:rsidP="00AD6C75">
            <w:pPr>
              <w:pStyle w:val="SIBulletList2"/>
            </w:pPr>
            <w:r>
              <w:t>inspection methods</w:t>
            </w:r>
          </w:p>
          <w:p w14:paraId="0E05059D" w14:textId="71B521B0" w:rsidR="00AD6C75" w:rsidRPr="00A55122" w:rsidRDefault="00AD6C75" w:rsidP="00A55122">
            <w:pPr>
              <w:pStyle w:val="SIBulletList1"/>
            </w:pPr>
            <w:r w:rsidRPr="003E66A1">
              <w:t xml:space="preserve">risks and hazards associated with </w:t>
            </w:r>
            <w:r w:rsidRPr="00AD6C75">
              <w:t>sawing operations</w:t>
            </w:r>
          </w:p>
          <w:p w14:paraId="4D92C06E" w14:textId="33E51115" w:rsidR="00F1480E" w:rsidRPr="000754EC" w:rsidRDefault="00A55122" w:rsidP="00A55122">
            <w:pPr>
              <w:pStyle w:val="SIBulletList1"/>
            </w:pPr>
            <w:r w:rsidRPr="00A55122">
              <w:t>safe work practices and procedures</w:t>
            </w:r>
          </w:p>
        </w:tc>
      </w:tr>
    </w:tbl>
    <w:p w14:paraId="4E47D8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FB22C2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3E3CE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6B76D1D" w14:textId="77777777" w:rsidTr="00CA2922">
        <w:tc>
          <w:tcPr>
            <w:tcW w:w="5000" w:type="pct"/>
            <w:shd w:val="clear" w:color="auto" w:fill="auto"/>
          </w:tcPr>
          <w:p w14:paraId="055BBA7B" w14:textId="54133AFE" w:rsidR="009A5ECE" w:rsidRPr="009A5ECE" w:rsidRDefault="009A5ECE" w:rsidP="009A5ECE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2B0DAE8B" w14:textId="77777777" w:rsidR="009A5ECE" w:rsidRPr="009A5ECE" w:rsidRDefault="009A5ECE" w:rsidP="009A5ECE">
            <w:pPr>
              <w:pStyle w:val="SIBulletList1"/>
            </w:pPr>
            <w:r w:rsidRPr="00772464">
              <w:t>physical conditions</w:t>
            </w:r>
          </w:p>
          <w:p w14:paraId="46EDC444" w14:textId="66A88260" w:rsidR="009A5ECE" w:rsidRPr="009A5ECE" w:rsidRDefault="009A5ECE" w:rsidP="009A5ECE">
            <w:pPr>
              <w:pStyle w:val="SIBulletList2"/>
            </w:pPr>
            <w:r w:rsidRPr="005A2F16">
              <w:rPr>
                <w:noProof/>
              </w:rPr>
              <w:t>skills</w:t>
            </w:r>
            <w:r>
              <w:t xml:space="preserve"> must </w:t>
            </w:r>
            <w:r w:rsidRPr="005A2F16">
              <w:rPr>
                <w:noProof/>
              </w:rPr>
              <w:t>be demonstrated</w:t>
            </w:r>
            <w:r>
              <w:t xml:space="preserve"> in a </w:t>
            </w:r>
            <w:r w:rsidR="005A2F16">
              <w:t>sawmill</w:t>
            </w:r>
            <w:r w:rsidRPr="009A5ECE">
              <w:t xml:space="preserve"> or an environment that accurately represents workplace conditions</w:t>
            </w:r>
          </w:p>
          <w:p w14:paraId="2A8F4044" w14:textId="77777777" w:rsidR="009A5ECE" w:rsidRPr="009A5ECE" w:rsidRDefault="009A5ECE" w:rsidP="009A5ECE">
            <w:pPr>
              <w:pStyle w:val="SIBulletList1"/>
            </w:pPr>
            <w:r w:rsidRPr="00772464">
              <w:t>resources, equipment and materials:</w:t>
            </w:r>
          </w:p>
          <w:p w14:paraId="1E84E67B" w14:textId="6D67774F" w:rsidR="00487AD9" w:rsidRPr="009A5ECE" w:rsidRDefault="00AD6C75" w:rsidP="00487AD9">
            <w:pPr>
              <w:pStyle w:val="SIBulletList2"/>
            </w:pPr>
            <w:r>
              <w:t>optimisation software package and associated computing hardware</w:t>
            </w:r>
          </w:p>
          <w:p w14:paraId="5967D3BC" w14:textId="32C5EE60" w:rsidR="00BC0823" w:rsidRDefault="00AD6C75" w:rsidP="009A5ECE">
            <w:pPr>
              <w:pStyle w:val="SIBulletList2"/>
            </w:pPr>
            <w:r>
              <w:t>t</w:t>
            </w:r>
            <w:r w:rsidRPr="00AD6C75">
              <w:t>ools, equipment and timber or boards needed for the work</w:t>
            </w:r>
          </w:p>
          <w:p w14:paraId="4490F2B0" w14:textId="607AF0A2" w:rsidR="009A5ECE" w:rsidRDefault="009A5ECE" w:rsidP="009A5ECE">
            <w:pPr>
              <w:pStyle w:val="SIBulletList2"/>
            </w:pPr>
            <w:r w:rsidRPr="001708F6">
              <w:t xml:space="preserve">PPE </w:t>
            </w:r>
            <w:r w:rsidR="005A2F16">
              <w:t>for sawmill operations</w:t>
            </w:r>
          </w:p>
          <w:p w14:paraId="07BB171E" w14:textId="77777777" w:rsidR="009A5ECE" w:rsidRPr="009A5ECE" w:rsidRDefault="009A5ECE" w:rsidP="009A5ECE">
            <w:pPr>
              <w:pStyle w:val="SIBulletList1"/>
            </w:pPr>
            <w:r>
              <w:t>specifications:</w:t>
            </w:r>
          </w:p>
          <w:p w14:paraId="61D5C3CA" w14:textId="77777777" w:rsidR="005A2F16" w:rsidRPr="005A2F16" w:rsidRDefault="005A2F16" w:rsidP="005A2F16">
            <w:pPr>
              <w:pStyle w:val="SIBulletList2"/>
            </w:pPr>
            <w:r w:rsidRPr="005A2F16">
              <w:t>template documents for recording production outcomes</w:t>
            </w:r>
          </w:p>
          <w:p w14:paraId="2F7290D2" w14:textId="2422C438" w:rsidR="009A5ECE" w:rsidRPr="00432B47" w:rsidRDefault="009A5ECE" w:rsidP="00432B47">
            <w:pPr>
              <w:pStyle w:val="SIBulletList2"/>
            </w:pPr>
            <w:r w:rsidRPr="00432B47">
              <w:t xml:space="preserve">manufacturer instructions for </w:t>
            </w:r>
            <w:r w:rsidR="00AD6C75">
              <w:t>optimisation software</w:t>
            </w:r>
          </w:p>
          <w:p w14:paraId="592AA799" w14:textId="3A3F975A" w:rsidR="009A5ECE" w:rsidRPr="00432B47" w:rsidRDefault="009A5ECE">
            <w:pPr>
              <w:pStyle w:val="SIBulletList2"/>
            </w:pPr>
            <w:r w:rsidRPr="00432B47">
              <w:t xml:space="preserve">work order with </w:t>
            </w:r>
            <w:r w:rsidR="00B13CE5" w:rsidRPr="00432B47">
              <w:t xml:space="preserve">specific instructions for </w:t>
            </w:r>
            <w:r w:rsidR="00AD6C75">
              <w:t>o</w:t>
            </w:r>
            <w:r w:rsidR="00AD6C75" w:rsidRPr="000D3144">
              <w:t>ptimis</w:t>
            </w:r>
            <w:r w:rsidR="00AD6C75">
              <w:t>ing</w:t>
            </w:r>
            <w:r w:rsidR="00AD6C75" w:rsidRPr="000D3144">
              <w:t xml:space="preserve"> timber production for volume and value recovery</w:t>
            </w:r>
          </w:p>
          <w:p w14:paraId="5FB367CD" w14:textId="032FDB5C" w:rsidR="009A5ECE" w:rsidRPr="00432B47" w:rsidRDefault="009A5ECE" w:rsidP="00AD6C75">
            <w:pPr>
              <w:pStyle w:val="SIBulletList2"/>
            </w:pPr>
            <w:r w:rsidRPr="00432B47">
              <w:t xml:space="preserve">workplace procedures for </w:t>
            </w:r>
            <w:r w:rsidR="00AD6C75" w:rsidRPr="005A2F16">
              <w:rPr>
                <w:noProof/>
              </w:rPr>
              <w:t>optimising</w:t>
            </w:r>
            <w:r w:rsidR="00AD6C75" w:rsidRPr="00AD6C75">
              <w:t xml:space="preserve"> timber production for </w:t>
            </w:r>
            <w:r w:rsidR="00AD6C75" w:rsidRPr="005A2F16">
              <w:rPr>
                <w:noProof/>
              </w:rPr>
              <w:t>volume</w:t>
            </w:r>
            <w:r w:rsidR="00AD6C75" w:rsidRPr="00AD6C75">
              <w:t xml:space="preserve"> and value recovery</w:t>
            </w:r>
            <w:r w:rsidRPr="00432B47">
              <w:t>.</w:t>
            </w:r>
          </w:p>
          <w:p w14:paraId="00A20D0D" w14:textId="77777777" w:rsidR="009A5ECE" w:rsidRPr="00AA1C40" w:rsidRDefault="009A5ECE" w:rsidP="009A5ECE">
            <w:pPr>
              <w:pStyle w:val="SIText"/>
            </w:pPr>
          </w:p>
          <w:p w14:paraId="2057E34B" w14:textId="65E6E0C7" w:rsidR="00F1480E" w:rsidRPr="000754EC" w:rsidRDefault="009A5ECE" w:rsidP="00313515">
            <w:pPr>
              <w:pStyle w:val="SIText"/>
              <w:rPr>
                <w:rFonts w:eastAsia="Calibri"/>
              </w:rPr>
            </w:pPr>
            <w:r>
              <w:t xml:space="preserve">Assessors of this </w:t>
            </w:r>
            <w:r w:rsidRPr="009A5ECE">
              <w:t xml:space="preserve">unit must satisfy the requirements for assessors in </w:t>
            </w:r>
            <w:r w:rsidRPr="005A2F16">
              <w:rPr>
                <w:noProof/>
              </w:rPr>
              <w:t>applicable</w:t>
            </w:r>
            <w:r w:rsidRPr="009A5ECE">
              <w:t xml:space="preserve"> vocational education and training legislation, frameworks </w:t>
            </w:r>
            <w:r w:rsidRPr="005A2F16">
              <w:rPr>
                <w:noProof/>
              </w:rPr>
              <w:t>and / or</w:t>
            </w:r>
            <w:r w:rsidRPr="009A5ECE">
              <w:t xml:space="preserve"> standards.</w:t>
            </w:r>
          </w:p>
        </w:tc>
      </w:tr>
    </w:tbl>
    <w:p w14:paraId="25E1EC9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AD3A889" w14:textId="77777777" w:rsidTr="004679E3">
        <w:tc>
          <w:tcPr>
            <w:tcW w:w="990" w:type="pct"/>
            <w:shd w:val="clear" w:color="auto" w:fill="auto"/>
          </w:tcPr>
          <w:p w14:paraId="673D5A41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C58D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FA7FE4D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24F5846F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47483" w14:textId="77777777" w:rsidR="00F91469" w:rsidRDefault="00F91469" w:rsidP="00BF3F0A">
      <w:r>
        <w:separator/>
      </w:r>
    </w:p>
    <w:p w14:paraId="05068A6A" w14:textId="77777777" w:rsidR="00F91469" w:rsidRDefault="00F91469"/>
  </w:endnote>
  <w:endnote w:type="continuationSeparator" w:id="0">
    <w:p w14:paraId="6D34719C" w14:textId="77777777" w:rsidR="00F91469" w:rsidRDefault="00F91469" w:rsidP="00BF3F0A">
      <w:r>
        <w:continuationSeparator/>
      </w:r>
    </w:p>
    <w:p w14:paraId="0FF76B68" w14:textId="77777777" w:rsidR="00F91469" w:rsidRDefault="00F91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7C0B2" w14:textId="77777777" w:rsidR="00F940CE" w:rsidRDefault="00F940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73E6C95C" w14:textId="6281CA9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A2F16">
          <w:rPr>
            <w:noProof/>
          </w:rPr>
          <w:t>1</w:t>
        </w:r>
        <w:r w:rsidRPr="000754EC">
          <w:fldChar w:fldCharType="end"/>
        </w:r>
      </w:p>
      <w:p w14:paraId="77C7B24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31012C2" w14:textId="77777777" w:rsidR="00687B62" w:rsidRDefault="00687B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BD3DD" w14:textId="77777777" w:rsidR="00F940CE" w:rsidRDefault="00F940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BD85" w14:textId="77777777" w:rsidR="00F91469" w:rsidRDefault="00F91469" w:rsidP="00BF3F0A">
      <w:r>
        <w:separator/>
      </w:r>
    </w:p>
    <w:p w14:paraId="3B7C665E" w14:textId="77777777" w:rsidR="00F91469" w:rsidRDefault="00F91469"/>
  </w:footnote>
  <w:footnote w:type="continuationSeparator" w:id="0">
    <w:p w14:paraId="17505D07" w14:textId="77777777" w:rsidR="00F91469" w:rsidRDefault="00F91469" w:rsidP="00BF3F0A">
      <w:r>
        <w:continuationSeparator/>
      </w:r>
    </w:p>
    <w:p w14:paraId="010D9430" w14:textId="77777777" w:rsidR="00F91469" w:rsidRDefault="00F914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638EC" w14:textId="77777777" w:rsidR="00F940CE" w:rsidRDefault="00F940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B9917" w14:textId="3735AFF2" w:rsidR="00E1344D" w:rsidRDefault="00F91469" w:rsidP="00EE5A01">
    <w:pPr>
      <w:pStyle w:val="SIText"/>
    </w:pPr>
    <w:sdt>
      <w:sdtPr>
        <w:id w:val="1680845027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67E5B0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F43F9">
      <w:t xml:space="preserve">FWPSAW4XXX </w:t>
    </w:r>
    <w:r w:rsidR="004B3D56" w:rsidRPr="000D3144">
      <w:t>Optimise timber production for volume and value recovery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97351" w14:textId="77777777" w:rsidR="00F940CE" w:rsidRDefault="00F940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86AE9"/>
    <w:multiLevelType w:val="hybridMultilevel"/>
    <w:tmpl w:val="3224FB34"/>
    <w:lvl w:ilvl="0" w:tplc="212A92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FA66B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40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68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8F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E6F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EB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29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40F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C521FFA"/>
    <w:multiLevelType w:val="multilevel"/>
    <w:tmpl w:val="00ECC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6595B"/>
    <w:multiLevelType w:val="hybridMultilevel"/>
    <w:tmpl w:val="A022D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60A8"/>
    <w:multiLevelType w:val="hybridMultilevel"/>
    <w:tmpl w:val="3A9A7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22A22"/>
    <w:multiLevelType w:val="hybridMultilevel"/>
    <w:tmpl w:val="11A06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067340A"/>
    <w:multiLevelType w:val="hybridMultilevel"/>
    <w:tmpl w:val="4ED4A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8647D"/>
    <w:multiLevelType w:val="hybridMultilevel"/>
    <w:tmpl w:val="AEE4E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1EA2"/>
    <w:multiLevelType w:val="hybridMultilevel"/>
    <w:tmpl w:val="E0EE8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13AFF"/>
    <w:multiLevelType w:val="multilevel"/>
    <w:tmpl w:val="EE8A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2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21"/>
  </w:num>
  <w:num w:numId="10">
    <w:abstractNumId w:val="15"/>
  </w:num>
  <w:num w:numId="11">
    <w:abstractNumId w:val="20"/>
  </w:num>
  <w:num w:numId="12">
    <w:abstractNumId w:val="17"/>
  </w:num>
  <w:num w:numId="13">
    <w:abstractNumId w:val="24"/>
  </w:num>
  <w:num w:numId="14">
    <w:abstractNumId w:val="6"/>
  </w:num>
  <w:num w:numId="15">
    <w:abstractNumId w:val="7"/>
  </w:num>
  <w:num w:numId="16">
    <w:abstractNumId w:val="25"/>
  </w:num>
  <w:num w:numId="17">
    <w:abstractNumId w:val="13"/>
  </w:num>
  <w:num w:numId="18">
    <w:abstractNumId w:val="2"/>
  </w:num>
  <w:num w:numId="19">
    <w:abstractNumId w:val="14"/>
  </w:num>
  <w:num w:numId="20">
    <w:abstractNumId w:val="18"/>
  </w:num>
  <w:num w:numId="21">
    <w:abstractNumId w:val="23"/>
  </w:num>
  <w:num w:numId="22">
    <w:abstractNumId w:val="19"/>
  </w:num>
  <w:num w:numId="23">
    <w:abstractNumId w:val="10"/>
  </w:num>
  <w:num w:numId="24">
    <w:abstractNumId w:val="16"/>
  </w:num>
  <w:num w:numId="25">
    <w:abstractNumId w:val="26"/>
  </w:num>
  <w:num w:numId="26">
    <w:abstractNumId w:val="9"/>
  </w:num>
  <w:num w:numId="27">
    <w:abstractNumId w:val="20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DSyMDEzMrM0MDRU0lEKTi0uzszPAykwrQUAP9WDWCwAAAA="/>
  </w:docVars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20BD"/>
    <w:rsid w:val="00064BFE"/>
    <w:rsid w:val="000659C5"/>
    <w:rsid w:val="00070B3E"/>
    <w:rsid w:val="00071F95"/>
    <w:rsid w:val="000737BB"/>
    <w:rsid w:val="00074E47"/>
    <w:rsid w:val="000754EC"/>
    <w:rsid w:val="0009093B"/>
    <w:rsid w:val="00090B9A"/>
    <w:rsid w:val="000A5441"/>
    <w:rsid w:val="000B4321"/>
    <w:rsid w:val="000C149A"/>
    <w:rsid w:val="000C224E"/>
    <w:rsid w:val="000D3144"/>
    <w:rsid w:val="000E25E6"/>
    <w:rsid w:val="000E2C86"/>
    <w:rsid w:val="000F29F2"/>
    <w:rsid w:val="00101659"/>
    <w:rsid w:val="00105AEA"/>
    <w:rsid w:val="001078BF"/>
    <w:rsid w:val="00133957"/>
    <w:rsid w:val="001372F6"/>
    <w:rsid w:val="00143F52"/>
    <w:rsid w:val="00144385"/>
    <w:rsid w:val="00146EEC"/>
    <w:rsid w:val="00151D55"/>
    <w:rsid w:val="00151D93"/>
    <w:rsid w:val="00156EF3"/>
    <w:rsid w:val="00160C82"/>
    <w:rsid w:val="0017165E"/>
    <w:rsid w:val="00176E4F"/>
    <w:rsid w:val="0018546B"/>
    <w:rsid w:val="001A6A3E"/>
    <w:rsid w:val="001A7B6D"/>
    <w:rsid w:val="001B34D5"/>
    <w:rsid w:val="001B513A"/>
    <w:rsid w:val="001C0A75"/>
    <w:rsid w:val="001C1306"/>
    <w:rsid w:val="001C1C41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03DED"/>
    <w:rsid w:val="0021210E"/>
    <w:rsid w:val="0021414D"/>
    <w:rsid w:val="00223124"/>
    <w:rsid w:val="002309A0"/>
    <w:rsid w:val="00233143"/>
    <w:rsid w:val="00234444"/>
    <w:rsid w:val="00242293"/>
    <w:rsid w:val="00244EA7"/>
    <w:rsid w:val="00247172"/>
    <w:rsid w:val="0024783F"/>
    <w:rsid w:val="00257230"/>
    <w:rsid w:val="00262FC3"/>
    <w:rsid w:val="0026394F"/>
    <w:rsid w:val="00267AF6"/>
    <w:rsid w:val="002761D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2F6CE6"/>
    <w:rsid w:val="00305EFF"/>
    <w:rsid w:val="00310A6A"/>
    <w:rsid w:val="00313515"/>
    <w:rsid w:val="003144E6"/>
    <w:rsid w:val="00321E06"/>
    <w:rsid w:val="003353A9"/>
    <w:rsid w:val="0033781F"/>
    <w:rsid w:val="00337E82"/>
    <w:rsid w:val="00346FDC"/>
    <w:rsid w:val="00350BB1"/>
    <w:rsid w:val="00352C83"/>
    <w:rsid w:val="003579CF"/>
    <w:rsid w:val="00366805"/>
    <w:rsid w:val="0037067D"/>
    <w:rsid w:val="00373436"/>
    <w:rsid w:val="003819EB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66A1"/>
    <w:rsid w:val="003E72B6"/>
    <w:rsid w:val="003E7BBE"/>
    <w:rsid w:val="004127E3"/>
    <w:rsid w:val="00415984"/>
    <w:rsid w:val="0043212E"/>
    <w:rsid w:val="00432B47"/>
    <w:rsid w:val="00434366"/>
    <w:rsid w:val="00434ECE"/>
    <w:rsid w:val="004439D6"/>
    <w:rsid w:val="00444423"/>
    <w:rsid w:val="00452F3E"/>
    <w:rsid w:val="00453813"/>
    <w:rsid w:val="004629F8"/>
    <w:rsid w:val="004640AE"/>
    <w:rsid w:val="004679E3"/>
    <w:rsid w:val="00475172"/>
    <w:rsid w:val="004758B0"/>
    <w:rsid w:val="004832D2"/>
    <w:rsid w:val="00485559"/>
    <w:rsid w:val="00487AD9"/>
    <w:rsid w:val="004A142B"/>
    <w:rsid w:val="004A3860"/>
    <w:rsid w:val="004A44E8"/>
    <w:rsid w:val="004A581D"/>
    <w:rsid w:val="004A7706"/>
    <w:rsid w:val="004A77E3"/>
    <w:rsid w:val="004B29B7"/>
    <w:rsid w:val="004B3D56"/>
    <w:rsid w:val="004B6FC9"/>
    <w:rsid w:val="004B7A28"/>
    <w:rsid w:val="004C2244"/>
    <w:rsid w:val="004C79A1"/>
    <w:rsid w:val="004D08DB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AEA"/>
    <w:rsid w:val="004F5DC7"/>
    <w:rsid w:val="004F73B6"/>
    <w:rsid w:val="004F78DA"/>
    <w:rsid w:val="00520E9A"/>
    <w:rsid w:val="00523BC6"/>
    <w:rsid w:val="005248C1"/>
    <w:rsid w:val="00526134"/>
    <w:rsid w:val="005405B2"/>
    <w:rsid w:val="005427C8"/>
    <w:rsid w:val="005446D1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2F16"/>
    <w:rsid w:val="005A3AA5"/>
    <w:rsid w:val="005A6C9C"/>
    <w:rsid w:val="005A74DC"/>
    <w:rsid w:val="005B2096"/>
    <w:rsid w:val="005B5146"/>
    <w:rsid w:val="005B75FC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3CFE"/>
    <w:rsid w:val="006349E3"/>
    <w:rsid w:val="00634FCA"/>
    <w:rsid w:val="006421C3"/>
    <w:rsid w:val="00643D1B"/>
    <w:rsid w:val="00644F19"/>
    <w:rsid w:val="006452B8"/>
    <w:rsid w:val="00647522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6F43F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12C6"/>
    <w:rsid w:val="00752C75"/>
    <w:rsid w:val="00756CF8"/>
    <w:rsid w:val="00757005"/>
    <w:rsid w:val="00761DBE"/>
    <w:rsid w:val="0076523B"/>
    <w:rsid w:val="007717C0"/>
    <w:rsid w:val="00771B60"/>
    <w:rsid w:val="0077624A"/>
    <w:rsid w:val="00781D77"/>
    <w:rsid w:val="00783549"/>
    <w:rsid w:val="007860B7"/>
    <w:rsid w:val="00786DC8"/>
    <w:rsid w:val="007A2DC2"/>
    <w:rsid w:val="007A300D"/>
    <w:rsid w:val="007D5A78"/>
    <w:rsid w:val="007E3BD1"/>
    <w:rsid w:val="007E4B44"/>
    <w:rsid w:val="007E4F54"/>
    <w:rsid w:val="007F1563"/>
    <w:rsid w:val="007F1EB2"/>
    <w:rsid w:val="007F44DB"/>
    <w:rsid w:val="007F5A8B"/>
    <w:rsid w:val="007F691A"/>
    <w:rsid w:val="00810B17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3D1B"/>
    <w:rsid w:val="008E260C"/>
    <w:rsid w:val="008E2B1B"/>
    <w:rsid w:val="008E39BE"/>
    <w:rsid w:val="008E62EC"/>
    <w:rsid w:val="008F32F6"/>
    <w:rsid w:val="00916CD7"/>
    <w:rsid w:val="00920927"/>
    <w:rsid w:val="00921B38"/>
    <w:rsid w:val="00923720"/>
    <w:rsid w:val="009252A9"/>
    <w:rsid w:val="0092711C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5ECE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1B28"/>
    <w:rsid w:val="00A0695B"/>
    <w:rsid w:val="00A13052"/>
    <w:rsid w:val="00A216A8"/>
    <w:rsid w:val="00A223A6"/>
    <w:rsid w:val="00A26D87"/>
    <w:rsid w:val="00A3639E"/>
    <w:rsid w:val="00A36669"/>
    <w:rsid w:val="00A5092E"/>
    <w:rsid w:val="00A55122"/>
    <w:rsid w:val="00A554D6"/>
    <w:rsid w:val="00A56E14"/>
    <w:rsid w:val="00A6476B"/>
    <w:rsid w:val="00A710AD"/>
    <w:rsid w:val="00A76C6C"/>
    <w:rsid w:val="00A800CF"/>
    <w:rsid w:val="00A81CA3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6105"/>
    <w:rsid w:val="00AD6C75"/>
    <w:rsid w:val="00AE1ED9"/>
    <w:rsid w:val="00AE32CB"/>
    <w:rsid w:val="00AE426C"/>
    <w:rsid w:val="00AF3957"/>
    <w:rsid w:val="00B0712C"/>
    <w:rsid w:val="00B12013"/>
    <w:rsid w:val="00B123FE"/>
    <w:rsid w:val="00B13CE5"/>
    <w:rsid w:val="00B22C67"/>
    <w:rsid w:val="00B3508F"/>
    <w:rsid w:val="00B443EE"/>
    <w:rsid w:val="00B560C8"/>
    <w:rsid w:val="00B61150"/>
    <w:rsid w:val="00B65BC7"/>
    <w:rsid w:val="00B66E5C"/>
    <w:rsid w:val="00B67C0E"/>
    <w:rsid w:val="00B746B9"/>
    <w:rsid w:val="00B8312E"/>
    <w:rsid w:val="00B848D4"/>
    <w:rsid w:val="00B865B7"/>
    <w:rsid w:val="00BA1CB1"/>
    <w:rsid w:val="00BA4178"/>
    <w:rsid w:val="00BA482D"/>
    <w:rsid w:val="00BB1755"/>
    <w:rsid w:val="00BB23F4"/>
    <w:rsid w:val="00BC0823"/>
    <w:rsid w:val="00BC5075"/>
    <w:rsid w:val="00BC5419"/>
    <w:rsid w:val="00BD3B0F"/>
    <w:rsid w:val="00BE139A"/>
    <w:rsid w:val="00BF112D"/>
    <w:rsid w:val="00BF1D4C"/>
    <w:rsid w:val="00BF3F0A"/>
    <w:rsid w:val="00C143C3"/>
    <w:rsid w:val="00C15F70"/>
    <w:rsid w:val="00C1739B"/>
    <w:rsid w:val="00C21ADE"/>
    <w:rsid w:val="00C23612"/>
    <w:rsid w:val="00C26067"/>
    <w:rsid w:val="00C30A29"/>
    <w:rsid w:val="00C317DC"/>
    <w:rsid w:val="00C578E9"/>
    <w:rsid w:val="00C70626"/>
    <w:rsid w:val="00C70FB1"/>
    <w:rsid w:val="00C7269A"/>
    <w:rsid w:val="00C72860"/>
    <w:rsid w:val="00C73582"/>
    <w:rsid w:val="00C73B3A"/>
    <w:rsid w:val="00C73B90"/>
    <w:rsid w:val="00C742EC"/>
    <w:rsid w:val="00C7702D"/>
    <w:rsid w:val="00C96AF3"/>
    <w:rsid w:val="00C97CCC"/>
    <w:rsid w:val="00CA0274"/>
    <w:rsid w:val="00CB746F"/>
    <w:rsid w:val="00CC451E"/>
    <w:rsid w:val="00CC611F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074"/>
    <w:rsid w:val="00D115AA"/>
    <w:rsid w:val="00D11618"/>
    <w:rsid w:val="00D145BE"/>
    <w:rsid w:val="00D2035A"/>
    <w:rsid w:val="00D20C57"/>
    <w:rsid w:val="00D248B0"/>
    <w:rsid w:val="00D24AD8"/>
    <w:rsid w:val="00D25D16"/>
    <w:rsid w:val="00D32124"/>
    <w:rsid w:val="00D35295"/>
    <w:rsid w:val="00D53361"/>
    <w:rsid w:val="00D54C76"/>
    <w:rsid w:val="00D603EE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2FA4"/>
    <w:rsid w:val="00DA3C10"/>
    <w:rsid w:val="00DA53B5"/>
    <w:rsid w:val="00DA5ED4"/>
    <w:rsid w:val="00DC1D69"/>
    <w:rsid w:val="00DC5A3A"/>
    <w:rsid w:val="00DD0726"/>
    <w:rsid w:val="00E1344D"/>
    <w:rsid w:val="00E15EB5"/>
    <w:rsid w:val="00E238E6"/>
    <w:rsid w:val="00E35064"/>
    <w:rsid w:val="00E3681D"/>
    <w:rsid w:val="00E40225"/>
    <w:rsid w:val="00E501F0"/>
    <w:rsid w:val="00E60D92"/>
    <w:rsid w:val="00E6166D"/>
    <w:rsid w:val="00E711D2"/>
    <w:rsid w:val="00E843BF"/>
    <w:rsid w:val="00E918B8"/>
    <w:rsid w:val="00E91BFF"/>
    <w:rsid w:val="00E92933"/>
    <w:rsid w:val="00E94FAD"/>
    <w:rsid w:val="00E95034"/>
    <w:rsid w:val="00E97725"/>
    <w:rsid w:val="00EB0AA4"/>
    <w:rsid w:val="00EB25BF"/>
    <w:rsid w:val="00EB27E5"/>
    <w:rsid w:val="00EB5C88"/>
    <w:rsid w:val="00EC0469"/>
    <w:rsid w:val="00EC04F6"/>
    <w:rsid w:val="00EE5A01"/>
    <w:rsid w:val="00EF01F8"/>
    <w:rsid w:val="00EF40EF"/>
    <w:rsid w:val="00EF47FE"/>
    <w:rsid w:val="00F069BD"/>
    <w:rsid w:val="00F1480E"/>
    <w:rsid w:val="00F1497D"/>
    <w:rsid w:val="00F15B01"/>
    <w:rsid w:val="00F16AAC"/>
    <w:rsid w:val="00F21AF4"/>
    <w:rsid w:val="00F2276A"/>
    <w:rsid w:val="00F33FF2"/>
    <w:rsid w:val="00F438FC"/>
    <w:rsid w:val="00F52C07"/>
    <w:rsid w:val="00F5616F"/>
    <w:rsid w:val="00F56451"/>
    <w:rsid w:val="00F56827"/>
    <w:rsid w:val="00F62866"/>
    <w:rsid w:val="00F62CF2"/>
    <w:rsid w:val="00F65EF0"/>
    <w:rsid w:val="00F71651"/>
    <w:rsid w:val="00F73185"/>
    <w:rsid w:val="00F76191"/>
    <w:rsid w:val="00F76CC6"/>
    <w:rsid w:val="00F8178B"/>
    <w:rsid w:val="00F82FC3"/>
    <w:rsid w:val="00F83D7C"/>
    <w:rsid w:val="00F91469"/>
    <w:rsid w:val="00F940CE"/>
    <w:rsid w:val="00FB232E"/>
    <w:rsid w:val="00FB54BF"/>
    <w:rsid w:val="00FC15F0"/>
    <w:rsid w:val="00FD557D"/>
    <w:rsid w:val="00FE0282"/>
    <w:rsid w:val="00FE124D"/>
    <w:rsid w:val="00FE1706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B49300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551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E4F5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2761DF"/>
    <w:pPr>
      <w:ind w:left="720" w:hanging="36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761DF"/>
    <w:pPr>
      <w:spacing w:after="100"/>
    </w:pPr>
  </w:style>
  <w:style w:type="paragraph" w:styleId="ListNumber">
    <w:name w:val="List Number"/>
    <w:basedOn w:val="Normal"/>
    <w:uiPriority w:val="99"/>
    <w:semiHidden/>
    <w:unhideWhenUsed/>
    <w:locked/>
    <w:rsid w:val="002761DF"/>
    <w:pPr>
      <w:ind w:left="1083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55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E869D34376B4CB674A0B1828168DD" ma:contentTypeVersion="4" ma:contentTypeDescription="Create a new document." ma:contentTypeScope="" ma:versionID="2ee7dbe7512562b647b2eb0babf4241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555ccac6-322d-460a-be37-c9579ff23dc6" targetNamespace="http://schemas.microsoft.com/office/2006/metadata/properties" ma:root="true" ma:fieldsID="fc2f61b019c23f8312b7affedf8b0571" ns1:_="" ns2:_="" ns3:_="">
    <xsd:import namespace="http://schemas.microsoft.com/sharepoint/v3"/>
    <xsd:import namespace="d50bbff7-d6dd-47d2-864a-cfdc2c3db0f4"/>
    <xsd:import namespace="555ccac6-322d-460a-be37-c9579ff23dc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cac6-322d-460a-be37-c9579ff23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E0C7AA50-EB91-4048-8EC7-62CF5E7D73D8}"/>
</file>

<file path=customXml/itemProps4.xml><?xml version="1.0" encoding="utf-8"?>
<ds:datastoreItem xmlns:ds="http://schemas.openxmlformats.org/officeDocument/2006/customXml" ds:itemID="{9FA46E82-7FB7-4DAF-BF97-DCFF6ACC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188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gdaian</cp:lastModifiedBy>
  <cp:revision>32</cp:revision>
  <cp:lastPrinted>2016-05-27T05:21:00Z</cp:lastPrinted>
  <dcterms:created xsi:type="dcterms:W3CDTF">2018-11-02T03:16:00Z</dcterms:created>
  <dcterms:modified xsi:type="dcterms:W3CDTF">2019-01-15T21:39:00Z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0x0101005ECE869D34376B4CB674A0B1828168DD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