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3F8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5B832C3" w14:textId="77777777" w:rsidTr="00146EEC">
        <w:tc>
          <w:tcPr>
            <w:tcW w:w="2689" w:type="dxa"/>
          </w:tcPr>
          <w:p w14:paraId="6FF696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20BB1F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9A235B" w14:paraId="25A7C197" w14:textId="77777777" w:rsidTr="00146EEC">
        <w:tc>
          <w:tcPr>
            <w:tcW w:w="2689" w:type="dxa"/>
          </w:tcPr>
          <w:p w14:paraId="672D0272" w14:textId="2B676301" w:rsidR="009A235B" w:rsidRPr="00CC451E" w:rsidRDefault="009A235B" w:rsidP="00D25006">
            <w:pPr>
              <w:pStyle w:val="SIText"/>
            </w:pPr>
            <w:r>
              <w:t xml:space="preserve">Release </w:t>
            </w:r>
            <w:r w:rsidR="00D25006">
              <w:t>1</w:t>
            </w:r>
          </w:p>
        </w:tc>
        <w:tc>
          <w:tcPr>
            <w:tcW w:w="6939" w:type="dxa"/>
          </w:tcPr>
          <w:p w14:paraId="44C3C6A0" w14:textId="7D54A468" w:rsidR="009A235B" w:rsidRPr="007C778A" w:rsidRDefault="009A235B" w:rsidP="009A235B">
            <w:pPr>
              <w:pStyle w:val="SIText"/>
            </w:pPr>
            <w:r w:rsidRPr="007C778A">
              <w:t xml:space="preserve">This version released with </w:t>
            </w:r>
            <w:r w:rsidRPr="00461873">
              <w:t>FWP Forest and Wood Products Training Package Version 5.0.</w:t>
            </w:r>
          </w:p>
        </w:tc>
      </w:tr>
    </w:tbl>
    <w:p w14:paraId="03952D2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39A18A7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CF0DE06" w14:textId="7768A3E8" w:rsidR="00F1480E" w:rsidRPr="000754EC" w:rsidRDefault="00E02942" w:rsidP="00E02942">
            <w:pPr>
              <w:pStyle w:val="SIUNITCODE"/>
            </w:pPr>
            <w:r>
              <w:t>FWPSAW3XXX</w:t>
            </w:r>
          </w:p>
        </w:tc>
        <w:tc>
          <w:tcPr>
            <w:tcW w:w="3604" w:type="pct"/>
            <w:shd w:val="clear" w:color="auto" w:fill="auto"/>
          </w:tcPr>
          <w:p w14:paraId="0F8244E7" w14:textId="0D781B0F" w:rsidR="00F1480E" w:rsidRPr="000754EC" w:rsidRDefault="00E31762" w:rsidP="000754EC">
            <w:pPr>
              <w:pStyle w:val="SIUnittitle"/>
            </w:pPr>
            <w:r w:rsidRPr="00E31762">
              <w:t>Recondition saw guides</w:t>
            </w:r>
          </w:p>
        </w:tc>
      </w:tr>
      <w:tr w:rsidR="00F1480E" w:rsidRPr="00963A46" w14:paraId="46D512FC" w14:textId="77777777" w:rsidTr="00CA2922">
        <w:tc>
          <w:tcPr>
            <w:tcW w:w="1396" w:type="pct"/>
            <w:shd w:val="clear" w:color="auto" w:fill="auto"/>
          </w:tcPr>
          <w:p w14:paraId="19B0842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3C9A81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A41C2B0" w14:textId="6240D543" w:rsidR="009F5CAA" w:rsidRPr="009F5CAA" w:rsidRDefault="0010754C" w:rsidP="009F5CAA">
            <w:pPr>
              <w:pStyle w:val="SIText"/>
            </w:pPr>
            <w:r w:rsidRPr="006F05A5">
              <w:t xml:space="preserve">This unit of competency describes the </w:t>
            </w:r>
            <w:r w:rsidRPr="0010754C">
              <w:t xml:space="preserve">skills and knowledge required to </w:t>
            </w:r>
            <w:r w:rsidR="009F5CAA" w:rsidRPr="009F5CAA">
              <w:t xml:space="preserve">review, adjust, grind or machine and replace guides in band saws </w:t>
            </w:r>
            <w:r>
              <w:t xml:space="preserve">to </w:t>
            </w:r>
            <w:r w:rsidR="009F5CAA" w:rsidRPr="009F5CAA">
              <w:t>assur</w:t>
            </w:r>
            <w:r>
              <w:t>e</w:t>
            </w:r>
            <w:r w:rsidR="009F5CAA" w:rsidRPr="009F5CAA">
              <w:t xml:space="preserve"> smooth and straight running. </w:t>
            </w:r>
          </w:p>
          <w:p w14:paraId="17D68EFD" w14:textId="77777777" w:rsidR="009F5CAA" w:rsidRDefault="009F5CAA" w:rsidP="009F5CAA">
            <w:pPr>
              <w:pStyle w:val="SIText"/>
            </w:pPr>
          </w:p>
          <w:p w14:paraId="473596D0" w14:textId="2DEBBA02" w:rsidR="0010754C" w:rsidRDefault="0010754C" w:rsidP="0010754C">
            <w:pPr>
              <w:pStyle w:val="SIText"/>
            </w:pPr>
            <w:r>
              <w:t xml:space="preserve">The unit applies to </w:t>
            </w:r>
            <w:r w:rsidRPr="00FB34C4">
              <w:t xml:space="preserve">individuals who </w:t>
            </w:r>
            <w:r>
              <w:t>recondition guides</w:t>
            </w:r>
            <w:r w:rsidRPr="00FB34C4">
              <w:t xml:space="preserve"> in </w:t>
            </w:r>
            <w:proofErr w:type="gramStart"/>
            <w:r w:rsidRPr="00FB34C4">
              <w:t xml:space="preserve">a </w:t>
            </w:r>
            <w:r w:rsidR="00E02942">
              <w:t>sawmill</w:t>
            </w:r>
            <w:proofErr w:type="gramEnd"/>
            <w:r w:rsidRPr="00FB34C4">
              <w:t>.</w:t>
            </w:r>
          </w:p>
          <w:p w14:paraId="6C7F95B4" w14:textId="77777777" w:rsidR="00E02942" w:rsidRDefault="00E02942" w:rsidP="0010754C">
            <w:pPr>
              <w:pStyle w:val="SIText"/>
            </w:pPr>
          </w:p>
          <w:p w14:paraId="6E8FE982" w14:textId="77777777" w:rsidR="00E02942" w:rsidRPr="00E02942" w:rsidRDefault="00E02942" w:rsidP="00E02942">
            <w:pPr>
              <w:pStyle w:val="SIText"/>
            </w:pPr>
            <w:r w:rsidRPr="00E02942">
              <w:t>All work must be carried out to comply with workplace procedures, according to state/territory health and safety regulations, legislation and standards that apply to the workplace.</w:t>
            </w:r>
          </w:p>
          <w:p w14:paraId="5D35A88C" w14:textId="77777777" w:rsidR="00E02942" w:rsidRPr="00FB34C4" w:rsidRDefault="00E02942" w:rsidP="0010754C">
            <w:pPr>
              <w:pStyle w:val="SIText"/>
            </w:pPr>
          </w:p>
          <w:p w14:paraId="377962EE" w14:textId="4085DA7D" w:rsidR="00373436" w:rsidRPr="000754EC" w:rsidRDefault="0010754C" w:rsidP="009F5CAA">
            <w:pPr>
              <w:pStyle w:val="SIText"/>
            </w:pPr>
            <w:r w:rsidRPr="006F05A5">
              <w:t xml:space="preserve">No </w:t>
            </w:r>
            <w:r w:rsidRPr="0010754C">
              <w:t>occupational licensing, legislative or certification requirements apply to this unit at the time of publication.</w:t>
            </w:r>
          </w:p>
        </w:tc>
      </w:tr>
      <w:tr w:rsidR="00F1480E" w:rsidRPr="00963A46" w14:paraId="5B76ACA3" w14:textId="77777777" w:rsidTr="00CA2922">
        <w:tc>
          <w:tcPr>
            <w:tcW w:w="1396" w:type="pct"/>
            <w:shd w:val="clear" w:color="auto" w:fill="auto"/>
          </w:tcPr>
          <w:p w14:paraId="7746352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B72BAD7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69DD6EC" w14:textId="77777777" w:rsidTr="00CA2922">
        <w:tc>
          <w:tcPr>
            <w:tcW w:w="1396" w:type="pct"/>
            <w:shd w:val="clear" w:color="auto" w:fill="auto"/>
          </w:tcPr>
          <w:p w14:paraId="72C9BD9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07AEB33" w14:textId="77777777" w:rsidR="00F1480E" w:rsidRPr="000754EC" w:rsidRDefault="009E7553" w:rsidP="00CF795F">
            <w:pPr>
              <w:pStyle w:val="SIText"/>
            </w:pPr>
            <w:r w:rsidRPr="009E7553">
              <w:t>Sawmilling and Processing</w:t>
            </w:r>
          </w:p>
        </w:tc>
      </w:tr>
    </w:tbl>
    <w:p w14:paraId="304AFB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FE80B5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7B02F1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D0B0CF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1EF40B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D9C731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5F7792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F5CAA" w:rsidRPr="00963A46" w14:paraId="0A5164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9319EE" w14:textId="77777777" w:rsidR="009F5CAA" w:rsidRPr="009F5CAA" w:rsidRDefault="009F5CAA" w:rsidP="009F5CAA">
            <w:pPr>
              <w:pStyle w:val="SIText"/>
            </w:pPr>
            <w:r w:rsidRPr="009F5CAA">
              <w:t>1. Prepare for reconditioning</w:t>
            </w:r>
          </w:p>
        </w:tc>
        <w:tc>
          <w:tcPr>
            <w:tcW w:w="3604" w:type="pct"/>
            <w:shd w:val="clear" w:color="auto" w:fill="auto"/>
          </w:tcPr>
          <w:p w14:paraId="45F8408F" w14:textId="77777777" w:rsidR="0010754C" w:rsidRPr="00FB34C4" w:rsidRDefault="0010754C" w:rsidP="0010754C">
            <w:pPr>
              <w:pStyle w:val="SIText"/>
            </w:pPr>
            <w:r w:rsidRPr="00385A36">
              <w:t xml:space="preserve">1.1 </w:t>
            </w:r>
            <w:r w:rsidRPr="00FB34C4">
              <w:t>Review work order to determine job requirements and where required seek clarification from appropriate personnel</w:t>
            </w:r>
          </w:p>
          <w:p w14:paraId="5FD18CBB" w14:textId="4F6A14E9" w:rsidR="0010754C" w:rsidRPr="00FB34C4" w:rsidRDefault="0010754C" w:rsidP="0010754C">
            <w:pPr>
              <w:pStyle w:val="SIText"/>
            </w:pPr>
            <w:r>
              <w:t xml:space="preserve">1.2 </w:t>
            </w:r>
            <w:r w:rsidR="00E02942">
              <w:t xml:space="preserve">Review environmental protection procedures and </w:t>
            </w:r>
            <w:r w:rsidRPr="00FB34C4">
              <w:t xml:space="preserve"> workplace health and safety requirements including </w:t>
            </w:r>
            <w:r w:rsidR="00082631">
              <w:t xml:space="preserve">the </w:t>
            </w:r>
            <w:r w:rsidRPr="00082631">
              <w:rPr>
                <w:noProof/>
              </w:rPr>
              <w:t>use</w:t>
            </w:r>
            <w:r w:rsidRPr="00FB34C4">
              <w:t xml:space="preserve"> of personal protective equipment</w:t>
            </w:r>
            <w:r w:rsidR="00E02942">
              <w:t>,</w:t>
            </w:r>
            <w:r w:rsidRPr="00FB34C4">
              <w:t xml:space="preserve">  equipment </w:t>
            </w:r>
            <w:r w:rsidRPr="00082631">
              <w:rPr>
                <w:noProof/>
              </w:rPr>
              <w:t>lockout</w:t>
            </w:r>
            <w:r w:rsidRPr="00FB34C4">
              <w:t xml:space="preserve"> and safe manual handling techniques</w:t>
            </w:r>
          </w:p>
          <w:p w14:paraId="0510D986" w14:textId="77777777" w:rsidR="0010754C" w:rsidRPr="00FB34C4" w:rsidRDefault="0010754C" w:rsidP="0010754C">
            <w:pPr>
              <w:pStyle w:val="SIText"/>
            </w:pPr>
            <w:r w:rsidRPr="00B2235C">
              <w:t>1.</w:t>
            </w:r>
            <w:r w:rsidRPr="00FB34C4">
              <w:t xml:space="preserve">3 Identify, assess and take actions to mitigate risks and hazards associated with </w:t>
            </w:r>
            <w:r>
              <w:t>filing and setting saws</w:t>
            </w:r>
          </w:p>
          <w:p w14:paraId="72759942" w14:textId="77777777" w:rsidR="0010754C" w:rsidRPr="00FB34C4" w:rsidRDefault="0010754C" w:rsidP="0010754C">
            <w:pPr>
              <w:pStyle w:val="SIText"/>
            </w:pPr>
            <w:r>
              <w:t xml:space="preserve">1.4 Identify and implement </w:t>
            </w:r>
            <w:r w:rsidRPr="00FB34C4">
              <w:t>workplace procedures for minimising waste material and maximising energy efficiency</w:t>
            </w:r>
          </w:p>
          <w:p w14:paraId="231369DD" w14:textId="59C7EF0D" w:rsidR="009F5CAA" w:rsidRPr="009F5CAA" w:rsidRDefault="009F5CAA" w:rsidP="009F5CAA">
            <w:pPr>
              <w:pStyle w:val="SIText"/>
            </w:pPr>
            <w:r w:rsidRPr="009F5CAA">
              <w:t>1.</w:t>
            </w:r>
            <w:r w:rsidR="0010754C">
              <w:t>5</w:t>
            </w:r>
            <w:r w:rsidRPr="009F5CAA">
              <w:t xml:space="preserve"> Remove guides from machinery</w:t>
            </w:r>
          </w:p>
          <w:p w14:paraId="3AD11AA7" w14:textId="6C2469C5" w:rsidR="009F5CAA" w:rsidRPr="009F5CAA" w:rsidRDefault="009F5CAA" w:rsidP="009F5CAA">
            <w:pPr>
              <w:pStyle w:val="SIText"/>
            </w:pPr>
            <w:r w:rsidRPr="009F5CAA">
              <w:t>1.</w:t>
            </w:r>
            <w:r w:rsidR="0010754C">
              <w:t>6</w:t>
            </w:r>
            <w:r w:rsidRPr="009F5CAA">
              <w:t xml:space="preserve"> Select appropriate repair</w:t>
            </w:r>
            <w:r w:rsidR="0010754C">
              <w:t xml:space="preserve"> and </w:t>
            </w:r>
            <w:r w:rsidRPr="009F5CAA">
              <w:t xml:space="preserve">maintenance equipment and check for operational effectiveness </w:t>
            </w:r>
            <w:r w:rsidR="0010754C">
              <w:t>according to</w:t>
            </w:r>
            <w:r w:rsidRPr="009F5CAA">
              <w:t xml:space="preserve"> manufacturer recommendations</w:t>
            </w:r>
          </w:p>
          <w:p w14:paraId="02F84A92" w14:textId="32D41E03" w:rsidR="009F5CAA" w:rsidRPr="009F5CAA" w:rsidRDefault="009F5CAA" w:rsidP="009F5CAA">
            <w:pPr>
              <w:pStyle w:val="SIText"/>
            </w:pPr>
            <w:r w:rsidRPr="009F5CAA">
              <w:t>1.</w:t>
            </w:r>
            <w:r w:rsidR="0010754C">
              <w:t>7</w:t>
            </w:r>
            <w:r w:rsidRPr="009F5CAA">
              <w:t xml:space="preserve"> Plan reconditioning process </w:t>
            </w:r>
            <w:r w:rsidR="0010754C">
              <w:t>according to</w:t>
            </w:r>
            <w:r w:rsidRPr="009F5CAA">
              <w:t xml:space="preserve"> work order</w:t>
            </w:r>
          </w:p>
        </w:tc>
      </w:tr>
      <w:tr w:rsidR="009F5CAA" w:rsidRPr="00963A46" w14:paraId="79E6A19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F8D7689" w14:textId="5434EC53" w:rsidR="009F5CAA" w:rsidRPr="009F5CAA" w:rsidRDefault="009F5CAA" w:rsidP="009F5CAA">
            <w:pPr>
              <w:pStyle w:val="SIText"/>
            </w:pPr>
            <w:r w:rsidRPr="009F5CAA">
              <w:t xml:space="preserve">2. </w:t>
            </w:r>
            <w:r w:rsidR="00CB4DBA">
              <w:t>Recondition</w:t>
            </w:r>
            <w:r w:rsidRPr="009F5CAA">
              <w:t xml:space="preserve"> guides</w:t>
            </w:r>
          </w:p>
        </w:tc>
        <w:tc>
          <w:tcPr>
            <w:tcW w:w="3604" w:type="pct"/>
            <w:shd w:val="clear" w:color="auto" w:fill="auto"/>
          </w:tcPr>
          <w:p w14:paraId="7C5AE813" w14:textId="283C5603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1</w:t>
            </w:r>
            <w:r w:rsidRPr="009F5CAA">
              <w:t xml:space="preserve"> Review condition of saw guides to assess wear</w:t>
            </w:r>
          </w:p>
          <w:p w14:paraId="46861664" w14:textId="5BC3B043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2</w:t>
            </w:r>
            <w:r w:rsidRPr="009F5CAA">
              <w:t xml:space="preserve"> Select </w:t>
            </w:r>
            <w:r w:rsidR="00CB4DBA">
              <w:t xml:space="preserve">and position guides in guide holding </w:t>
            </w:r>
            <w:r w:rsidR="002A7B7C">
              <w:t>attachment</w:t>
            </w:r>
            <w:r w:rsidR="00CB4DBA">
              <w:t xml:space="preserve"> ready for reconditioning</w:t>
            </w:r>
          </w:p>
          <w:p w14:paraId="1BBE93F6" w14:textId="77777777" w:rsidR="00CB4DBA" w:rsidRDefault="00CB4DBA" w:rsidP="009F5CAA">
            <w:pPr>
              <w:pStyle w:val="SIText"/>
            </w:pPr>
            <w:r w:rsidRPr="00CB4DBA">
              <w:t>2.</w:t>
            </w:r>
            <w:r>
              <w:t>3</w:t>
            </w:r>
            <w:r w:rsidRPr="00CB4DBA">
              <w:t xml:space="preserve"> Examine</w:t>
            </w:r>
            <w:r>
              <w:t xml:space="preserve">, </w:t>
            </w:r>
            <w:r w:rsidRPr="00CB4DBA">
              <w:t>dress</w:t>
            </w:r>
            <w:r>
              <w:t>, replace</w:t>
            </w:r>
            <w:r w:rsidRPr="00CB4DBA">
              <w:t xml:space="preserve"> or sharpen tooling according to safety procedures </w:t>
            </w:r>
          </w:p>
          <w:p w14:paraId="5C6553B5" w14:textId="164D0EAC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CB4DBA">
              <w:t>4</w:t>
            </w:r>
            <w:r w:rsidRPr="009F5CAA">
              <w:t xml:space="preserve"> Set up </w:t>
            </w:r>
            <w:r w:rsidR="00CB4DBA">
              <w:t>reconditioning</w:t>
            </w:r>
            <w:r w:rsidR="00CB4DBA" w:rsidRPr="009F5CAA">
              <w:t xml:space="preserve"> </w:t>
            </w:r>
            <w:r w:rsidRPr="009F5CAA">
              <w:t>equipment</w:t>
            </w:r>
          </w:p>
          <w:p w14:paraId="36492C22" w14:textId="7CA1C6A5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5</w:t>
            </w:r>
            <w:r w:rsidRPr="009F5CAA">
              <w:t xml:space="preserve"> Remove scored material from </w:t>
            </w:r>
            <w:r w:rsidR="00082631">
              <w:t xml:space="preserve">the </w:t>
            </w:r>
            <w:r w:rsidRPr="00082631">
              <w:rPr>
                <w:noProof/>
              </w:rPr>
              <w:t>guide</w:t>
            </w:r>
            <w:r w:rsidRPr="009F5CAA">
              <w:t xml:space="preserve"> by grinding or machining</w:t>
            </w:r>
          </w:p>
          <w:p w14:paraId="302EE4FA" w14:textId="5DB3F00F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6</w:t>
            </w:r>
            <w:r w:rsidRPr="009F5CAA">
              <w:t xml:space="preserve"> Select grinding or machining speeds and feeds to avoid burn marks on guides</w:t>
            </w:r>
          </w:p>
          <w:p w14:paraId="12130F62" w14:textId="6CF3D6C2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7</w:t>
            </w:r>
            <w:r w:rsidRPr="009F5CAA">
              <w:t xml:space="preserve"> Recondition guides to meet geometric</w:t>
            </w:r>
            <w:r w:rsidR="00CB4DBA">
              <w:t xml:space="preserve"> and lubrication</w:t>
            </w:r>
            <w:r w:rsidRPr="009F5CAA">
              <w:t xml:space="preserve"> requirements of sawing equipment</w:t>
            </w:r>
          </w:p>
          <w:p w14:paraId="0041DDCD" w14:textId="58072441" w:rsidR="009F5CAA" w:rsidRPr="009F5CAA" w:rsidRDefault="009F5CAA" w:rsidP="009F5CAA">
            <w:pPr>
              <w:pStyle w:val="SIText"/>
            </w:pPr>
            <w:r w:rsidRPr="009F5CAA">
              <w:t>2.</w:t>
            </w:r>
            <w:r w:rsidR="0010754C">
              <w:t>8</w:t>
            </w:r>
            <w:r w:rsidRPr="009F5CAA">
              <w:t xml:space="preserve"> Segregate and dispose of unserviceable guides </w:t>
            </w:r>
            <w:r w:rsidR="0010754C">
              <w:t>according to</w:t>
            </w:r>
            <w:r w:rsidRPr="009F5CAA">
              <w:t xml:space="preserve"> environmental protection practices</w:t>
            </w:r>
          </w:p>
        </w:tc>
      </w:tr>
      <w:tr w:rsidR="009F5CAA" w:rsidRPr="00963A46" w14:paraId="3964516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D30152" w14:textId="77777777" w:rsidR="009F5CAA" w:rsidRPr="009F5CAA" w:rsidRDefault="009F5CAA" w:rsidP="009F5CAA">
            <w:pPr>
              <w:pStyle w:val="SIText"/>
            </w:pPr>
            <w:r w:rsidRPr="009F5CAA">
              <w:lastRenderedPageBreak/>
              <w:t>3. Remove, adjust and replace guides</w:t>
            </w:r>
          </w:p>
        </w:tc>
        <w:tc>
          <w:tcPr>
            <w:tcW w:w="3604" w:type="pct"/>
            <w:shd w:val="clear" w:color="auto" w:fill="auto"/>
          </w:tcPr>
          <w:p w14:paraId="7CE65D42" w14:textId="714B820E" w:rsidR="009F5CAA" w:rsidRPr="009F5CAA" w:rsidRDefault="009F5CAA" w:rsidP="009F5CAA">
            <w:pPr>
              <w:pStyle w:val="SIText"/>
            </w:pPr>
            <w:r w:rsidRPr="009F5CAA">
              <w:t xml:space="preserve">3.1 Remove worn guides from </w:t>
            </w:r>
            <w:r w:rsidR="00082631">
              <w:t xml:space="preserve">the </w:t>
            </w:r>
            <w:r w:rsidRPr="00082631">
              <w:rPr>
                <w:noProof/>
              </w:rPr>
              <w:t>carrier</w:t>
            </w:r>
            <w:r w:rsidRPr="009F5CAA">
              <w:t xml:space="preserve"> without damaging component</w:t>
            </w:r>
          </w:p>
          <w:p w14:paraId="2C94AF34" w14:textId="2F5FA889" w:rsidR="009F5CAA" w:rsidRPr="009F5CAA" w:rsidRDefault="009F5CAA" w:rsidP="009F5CAA">
            <w:pPr>
              <w:pStyle w:val="SIText"/>
            </w:pPr>
            <w:r w:rsidRPr="009F5CAA">
              <w:t>3.2 Select replacement guides according to manufacturer instructions</w:t>
            </w:r>
          </w:p>
          <w:p w14:paraId="573066C7" w14:textId="714E1867" w:rsidR="009F5CAA" w:rsidRPr="009F5CAA" w:rsidRDefault="009F5CAA" w:rsidP="009F5CAA">
            <w:pPr>
              <w:pStyle w:val="SIText"/>
            </w:pPr>
            <w:r w:rsidRPr="009F5CAA">
              <w:t>3.</w:t>
            </w:r>
            <w:r w:rsidR="00CB4DBA">
              <w:t>3</w:t>
            </w:r>
            <w:r w:rsidRPr="009F5CAA">
              <w:t xml:space="preserve"> Insert new guides in </w:t>
            </w:r>
            <w:r w:rsidR="00082631" w:rsidRPr="00082631">
              <w:rPr>
                <w:noProof/>
              </w:rPr>
              <w:t xml:space="preserve">the </w:t>
            </w:r>
            <w:r w:rsidRPr="00082631">
              <w:rPr>
                <w:noProof/>
              </w:rPr>
              <w:t>carrier</w:t>
            </w:r>
            <w:r w:rsidRPr="009F5CAA">
              <w:t xml:space="preserve"> at </w:t>
            </w:r>
            <w:r w:rsidR="00082631">
              <w:t xml:space="preserve">the </w:t>
            </w:r>
            <w:r w:rsidRPr="00082631">
              <w:rPr>
                <w:noProof/>
              </w:rPr>
              <w:t>correct</w:t>
            </w:r>
            <w:r w:rsidRPr="009F5CAA">
              <w:t xml:space="preserve"> position and required tolerance without damaging </w:t>
            </w:r>
            <w:r w:rsidR="00082631">
              <w:t>guides</w:t>
            </w:r>
          </w:p>
          <w:p w14:paraId="76E3D6C0" w14:textId="46812F75" w:rsidR="009F5CAA" w:rsidRPr="009F5CAA" w:rsidRDefault="009F5CAA" w:rsidP="009F5CAA">
            <w:pPr>
              <w:pStyle w:val="SIText"/>
            </w:pPr>
            <w:r w:rsidRPr="009F5CAA">
              <w:t>3.</w:t>
            </w:r>
            <w:r w:rsidR="00CB4DBA">
              <w:t>4</w:t>
            </w:r>
            <w:r w:rsidRPr="009F5CAA">
              <w:t xml:space="preserve"> Adjust guides to clearance </w:t>
            </w:r>
            <w:r w:rsidR="0010754C">
              <w:t>according to</w:t>
            </w:r>
            <w:r w:rsidRPr="009F5CAA">
              <w:t xml:space="preserve"> manufacturer instructions</w:t>
            </w:r>
          </w:p>
          <w:p w14:paraId="1DB28AA0" w14:textId="650669A7" w:rsidR="009F5CAA" w:rsidRPr="009F5CAA" w:rsidRDefault="009F5CAA" w:rsidP="009F5CAA">
            <w:pPr>
              <w:pStyle w:val="SIText"/>
            </w:pPr>
            <w:r w:rsidRPr="009F5CAA">
              <w:t>3.</w:t>
            </w:r>
            <w:r w:rsidR="00CB4DBA">
              <w:t>5</w:t>
            </w:r>
            <w:r w:rsidRPr="009F5CAA">
              <w:t xml:space="preserve"> Check clearance and guide security before starting sa</w:t>
            </w:r>
            <w:r w:rsidR="0010754C">
              <w:t>w</w:t>
            </w:r>
            <w:r w:rsidRPr="009F5CAA">
              <w:t xml:space="preserve"> </w:t>
            </w:r>
          </w:p>
          <w:p w14:paraId="657CCDCD" w14:textId="421016D1" w:rsidR="009F5CAA" w:rsidRPr="009F5CAA" w:rsidRDefault="009F5CAA" w:rsidP="009F5CAA">
            <w:pPr>
              <w:pStyle w:val="SIText"/>
            </w:pPr>
            <w:r w:rsidRPr="009F5CAA">
              <w:t>3.</w:t>
            </w:r>
            <w:r w:rsidR="00CB4DBA">
              <w:t>6</w:t>
            </w:r>
            <w:r w:rsidRPr="009F5CAA">
              <w:t xml:space="preserve"> Identify and report low stock and shortages of new guides </w:t>
            </w:r>
            <w:r w:rsidR="0010754C">
              <w:t>according to</w:t>
            </w:r>
            <w:r w:rsidRPr="009F5CAA">
              <w:t xml:space="preserve"> </w:t>
            </w:r>
            <w:r w:rsidR="0010754C">
              <w:t>workplace</w:t>
            </w:r>
            <w:r w:rsidR="0010754C" w:rsidRPr="009F5CAA">
              <w:t xml:space="preserve"> </w:t>
            </w:r>
            <w:r w:rsidRPr="009F5CAA">
              <w:t>procedures.</w:t>
            </w:r>
          </w:p>
          <w:p w14:paraId="7FF01BB8" w14:textId="7E482005" w:rsidR="009F5CAA" w:rsidRPr="009F5CAA" w:rsidRDefault="009F5CAA" w:rsidP="009F5CAA">
            <w:pPr>
              <w:pStyle w:val="SIText"/>
            </w:pPr>
            <w:r w:rsidRPr="009F5CAA">
              <w:t>3.</w:t>
            </w:r>
            <w:r w:rsidR="00CB4DBA">
              <w:t>7</w:t>
            </w:r>
            <w:r w:rsidRPr="009F5CAA">
              <w:t xml:space="preserve"> Identify routine processing and equipment faults and resolve or </w:t>
            </w:r>
            <w:r w:rsidRPr="00082631">
              <w:rPr>
                <w:noProof/>
              </w:rPr>
              <w:t>report</w:t>
            </w:r>
            <w:r w:rsidRPr="009F5CAA">
              <w:t xml:space="preserve"> to appropriate personnel.</w:t>
            </w:r>
          </w:p>
        </w:tc>
      </w:tr>
    </w:tbl>
    <w:p w14:paraId="53B962B6" w14:textId="77777777" w:rsidR="00F1480E" w:rsidRPr="00DD0726" w:rsidRDefault="00F1480E" w:rsidP="00734A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2EDFC08" w14:textId="77777777" w:rsidTr="00CA2922">
        <w:trPr>
          <w:tblHeader/>
        </w:trPr>
        <w:tc>
          <w:tcPr>
            <w:tcW w:w="5000" w:type="pct"/>
            <w:gridSpan w:val="2"/>
          </w:tcPr>
          <w:p w14:paraId="0A0CBAC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5665C4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9EE8CB" w14:textId="77777777" w:rsidTr="00CA2922">
        <w:trPr>
          <w:tblHeader/>
        </w:trPr>
        <w:tc>
          <w:tcPr>
            <w:tcW w:w="1396" w:type="pct"/>
          </w:tcPr>
          <w:p w14:paraId="5EEAB79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D92F3C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B4280" w:rsidRPr="00336FCA" w:rsidDel="00423CB2" w14:paraId="17403849" w14:textId="77777777" w:rsidTr="00CA2922">
        <w:tc>
          <w:tcPr>
            <w:tcW w:w="1396" w:type="pct"/>
          </w:tcPr>
          <w:p w14:paraId="4CE74DC0" w14:textId="4AC0AC8C" w:rsidR="008B4280" w:rsidRPr="008B4280" w:rsidRDefault="008B4280" w:rsidP="008B4280">
            <w:pPr>
              <w:pStyle w:val="SIText"/>
            </w:pPr>
            <w:r w:rsidRPr="00451842">
              <w:t>Reading</w:t>
            </w:r>
          </w:p>
        </w:tc>
        <w:tc>
          <w:tcPr>
            <w:tcW w:w="3604" w:type="pct"/>
          </w:tcPr>
          <w:p w14:paraId="41DEB12F" w14:textId="0E4E8FBB" w:rsidR="008B4280" w:rsidRPr="008B4280" w:rsidRDefault="008B4280" w:rsidP="008B4280">
            <w:pPr>
              <w:pStyle w:val="SIBulletList1"/>
            </w:pPr>
            <w:r w:rsidRPr="00451842">
              <w:t xml:space="preserve">Extract </w:t>
            </w:r>
            <w:r w:rsidR="00082631">
              <w:rPr>
                <w:noProof/>
              </w:rPr>
              <w:t>essential</w:t>
            </w:r>
            <w:r w:rsidRPr="00451842">
              <w:t xml:space="preserve"> information from operational manuals to determine safe operating procedures for </w:t>
            </w:r>
            <w:r w:rsidRPr="008B4280">
              <w:t xml:space="preserve">equipment </w:t>
            </w:r>
          </w:p>
        </w:tc>
      </w:tr>
      <w:tr w:rsidR="008B4280" w:rsidRPr="00336FCA" w:rsidDel="00423CB2" w14:paraId="4579B71A" w14:textId="77777777" w:rsidTr="00CA2922">
        <w:tc>
          <w:tcPr>
            <w:tcW w:w="1396" w:type="pct"/>
          </w:tcPr>
          <w:p w14:paraId="15BC04B1" w14:textId="542E0758" w:rsidR="008B4280" w:rsidRPr="008B4280" w:rsidRDefault="008B4280" w:rsidP="008B4280">
            <w:pPr>
              <w:pStyle w:val="SIText"/>
            </w:pPr>
            <w:r w:rsidRPr="00451842">
              <w:t>Writing</w:t>
            </w:r>
          </w:p>
        </w:tc>
        <w:tc>
          <w:tcPr>
            <w:tcW w:w="3604" w:type="pct"/>
          </w:tcPr>
          <w:p w14:paraId="25A1A668" w14:textId="1BEF1091" w:rsidR="008B4280" w:rsidRPr="008B4280" w:rsidRDefault="008B4280" w:rsidP="008B4280">
            <w:pPr>
              <w:pStyle w:val="SIBulletList1"/>
            </w:pPr>
            <w:r w:rsidRPr="00451842">
              <w:t xml:space="preserve">Prepare routine written reports using </w:t>
            </w:r>
            <w:r w:rsidR="00082631">
              <w:t xml:space="preserve">the </w:t>
            </w:r>
            <w:r w:rsidRPr="00082631">
              <w:rPr>
                <w:noProof/>
              </w:rPr>
              <w:t>required</w:t>
            </w:r>
            <w:r w:rsidRPr="00451842">
              <w:t xml:space="preserve"> format, language and structure</w:t>
            </w:r>
          </w:p>
        </w:tc>
      </w:tr>
      <w:tr w:rsidR="008B4280" w:rsidRPr="00336FCA" w:rsidDel="00423CB2" w14:paraId="10CFE0D1" w14:textId="77777777" w:rsidTr="00CA2922">
        <w:tc>
          <w:tcPr>
            <w:tcW w:w="1396" w:type="pct"/>
          </w:tcPr>
          <w:p w14:paraId="115299DF" w14:textId="11F064BB" w:rsidR="008B4280" w:rsidRPr="00451842" w:rsidRDefault="008B4280" w:rsidP="008B4280">
            <w:pPr>
              <w:pStyle w:val="SIText"/>
            </w:pPr>
            <w:r w:rsidRPr="00451842">
              <w:t>Oral Communication</w:t>
            </w:r>
          </w:p>
        </w:tc>
        <w:tc>
          <w:tcPr>
            <w:tcW w:w="3604" w:type="pct"/>
          </w:tcPr>
          <w:p w14:paraId="28E5BEA7" w14:textId="4E551341" w:rsidR="008B4280" w:rsidRPr="00451842" w:rsidRDefault="008B4280" w:rsidP="008B4280">
            <w:pPr>
              <w:pStyle w:val="SIBulletList1"/>
            </w:pPr>
            <w:r w:rsidRPr="00451842">
              <w:t xml:space="preserve">Employ active listening and questioning to clarify content of work orders   </w:t>
            </w:r>
          </w:p>
        </w:tc>
      </w:tr>
      <w:tr w:rsidR="008B4280" w:rsidRPr="00336FCA" w:rsidDel="00423CB2" w14:paraId="2D78DDEA" w14:textId="77777777" w:rsidTr="00CA2922">
        <w:tc>
          <w:tcPr>
            <w:tcW w:w="1396" w:type="pct"/>
          </w:tcPr>
          <w:p w14:paraId="4B1BF677" w14:textId="10E6338D" w:rsidR="008B4280" w:rsidRPr="00451842" w:rsidRDefault="008B4280" w:rsidP="008B4280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6A545E05" w14:textId="12943090" w:rsidR="008B4280" w:rsidRPr="004F4BBB" w:rsidRDefault="008B4280" w:rsidP="004F4BBB">
            <w:pPr>
              <w:pStyle w:val="SIBulletList1"/>
            </w:pPr>
            <w:r w:rsidRPr="00082631">
              <w:rPr>
                <w:noProof/>
              </w:rPr>
              <w:t>Complete</w:t>
            </w:r>
            <w:r w:rsidRPr="004F4BBB">
              <w:t xml:space="preserve"> precise calculations to determine </w:t>
            </w:r>
            <w:r w:rsidR="00082631">
              <w:t xml:space="preserve">the </w:t>
            </w:r>
            <w:r w:rsidRPr="00082631">
              <w:rPr>
                <w:noProof/>
              </w:rPr>
              <w:t>required</w:t>
            </w:r>
            <w:r w:rsidRPr="004F4BBB">
              <w:t xml:space="preserve"> tolerance for positioning guides</w:t>
            </w:r>
            <w:r w:rsidR="004F4BBB" w:rsidRPr="004F4BBB">
              <w:t xml:space="preserve"> and to reface guides to the correct size and angle</w:t>
            </w:r>
          </w:p>
          <w:p w14:paraId="41A7CFB1" w14:textId="20D007A1" w:rsidR="008B4280" w:rsidRDefault="008B4280" w:rsidP="008B4280">
            <w:pPr>
              <w:pStyle w:val="SIBulletList1"/>
            </w:pPr>
            <w:r>
              <w:t xml:space="preserve">Apply standard units of measurement in describing </w:t>
            </w:r>
            <w:r w:rsidRPr="00082631">
              <w:rPr>
                <w:noProof/>
              </w:rPr>
              <w:t>correct</w:t>
            </w:r>
            <w:r>
              <w:t xml:space="preserve"> pitch and angle of guides</w:t>
            </w:r>
          </w:p>
          <w:p w14:paraId="0ACB1F35" w14:textId="67C16674" w:rsidR="008B4280" w:rsidRPr="00451842" w:rsidRDefault="008B4280" w:rsidP="008B4280">
            <w:pPr>
              <w:pStyle w:val="SIBulletList1"/>
            </w:pPr>
            <w:r>
              <w:t>Use basic estimation skills to determine</w:t>
            </w:r>
            <w:r w:rsidRPr="00E05F8A">
              <w:t xml:space="preserve"> </w:t>
            </w:r>
            <w:r>
              <w:t>grinding wheel speed</w:t>
            </w:r>
          </w:p>
        </w:tc>
      </w:tr>
      <w:tr w:rsidR="008B4280" w:rsidRPr="00336FCA" w:rsidDel="00423CB2" w14:paraId="368DE0B5" w14:textId="77777777" w:rsidTr="00CA2922">
        <w:tc>
          <w:tcPr>
            <w:tcW w:w="1396" w:type="pct"/>
          </w:tcPr>
          <w:p w14:paraId="4BD867D2" w14:textId="7BF24BBA" w:rsidR="008B4280" w:rsidRPr="00451842" w:rsidRDefault="008B4280" w:rsidP="008B4280">
            <w:pPr>
              <w:pStyle w:val="SIText"/>
            </w:pPr>
            <w:r w:rsidRPr="00451842">
              <w:t>Navigate the world of work</w:t>
            </w:r>
          </w:p>
        </w:tc>
        <w:tc>
          <w:tcPr>
            <w:tcW w:w="3604" w:type="pct"/>
          </w:tcPr>
          <w:p w14:paraId="4813B184" w14:textId="195025D2" w:rsidR="008B4280" w:rsidRDefault="008B4280" w:rsidP="008B4280">
            <w:pPr>
              <w:pStyle w:val="SIBulletList1"/>
            </w:pPr>
            <w:r>
              <w:t>Identify</w:t>
            </w:r>
            <w:r w:rsidRPr="00451842">
              <w:t xml:space="preserve"> main tasks, responsibilities and boundaries of own role</w:t>
            </w:r>
          </w:p>
        </w:tc>
      </w:tr>
      <w:tr w:rsidR="008B4280" w:rsidRPr="00336FCA" w:rsidDel="00423CB2" w14:paraId="6FE342E2" w14:textId="77777777" w:rsidTr="00CA2922">
        <w:tc>
          <w:tcPr>
            <w:tcW w:w="1396" w:type="pct"/>
          </w:tcPr>
          <w:p w14:paraId="3646626B" w14:textId="7C89BB01" w:rsidR="008B4280" w:rsidRPr="00451842" w:rsidRDefault="008B4280" w:rsidP="008B4280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453A7D3C" w14:textId="4AD80C93" w:rsidR="008B4280" w:rsidRDefault="008B4280" w:rsidP="008B4280">
            <w:pPr>
              <w:pStyle w:val="SIBulletList1"/>
            </w:pPr>
            <w:r w:rsidRPr="00451842">
              <w:t>Use modes of communication suitable to purpose to confirm and clarify understanding</w:t>
            </w:r>
          </w:p>
        </w:tc>
      </w:tr>
      <w:tr w:rsidR="008B4280" w:rsidRPr="00336FCA" w:rsidDel="00423CB2" w14:paraId="677DE2D6" w14:textId="77777777" w:rsidTr="00CA2922">
        <w:tc>
          <w:tcPr>
            <w:tcW w:w="1396" w:type="pct"/>
          </w:tcPr>
          <w:p w14:paraId="1242C0FE" w14:textId="637423C7" w:rsidR="008B4280" w:rsidRPr="00451842" w:rsidRDefault="008B4280" w:rsidP="008B4280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25F29D00" w14:textId="798D62AE" w:rsidR="008B4280" w:rsidRPr="00451842" w:rsidRDefault="008B4280" w:rsidP="008B4280">
            <w:pPr>
              <w:pStyle w:val="SIBulletList1"/>
            </w:pPr>
            <w:r w:rsidRPr="00451842">
              <w:t>Recognise and respond to routine problems</w:t>
            </w:r>
          </w:p>
        </w:tc>
      </w:tr>
    </w:tbl>
    <w:p w14:paraId="2EB616E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17A4946" w14:textId="77777777" w:rsidTr="00F33FF2">
        <w:tc>
          <w:tcPr>
            <w:tcW w:w="5000" w:type="pct"/>
            <w:gridSpan w:val="4"/>
          </w:tcPr>
          <w:p w14:paraId="1A99987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4CEAFB4" w14:textId="77777777" w:rsidTr="00F33FF2">
        <w:tc>
          <w:tcPr>
            <w:tcW w:w="1028" w:type="pct"/>
          </w:tcPr>
          <w:p w14:paraId="1B59BF9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D17264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C2403E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B7734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F5CAA" w14:paraId="45A7F049" w14:textId="77777777" w:rsidTr="00F33FF2">
        <w:tc>
          <w:tcPr>
            <w:tcW w:w="1028" w:type="pct"/>
          </w:tcPr>
          <w:p w14:paraId="61FE5C3D" w14:textId="3E179787" w:rsidR="009F5CAA" w:rsidRDefault="00E02942" w:rsidP="009F5CAA">
            <w:pPr>
              <w:pStyle w:val="SIText"/>
            </w:pPr>
            <w:r w:rsidRPr="009F5CAA">
              <w:t>FWPSAW</w:t>
            </w:r>
            <w:r>
              <w:t>3XXX</w:t>
            </w:r>
            <w:r w:rsidRPr="009F5CAA">
              <w:t xml:space="preserve"> </w:t>
            </w:r>
            <w:r w:rsidR="00E31762" w:rsidRPr="00E31762">
              <w:t>Recondition saw guides</w:t>
            </w:r>
          </w:p>
          <w:p w14:paraId="183773B8" w14:textId="384DF87A" w:rsidR="0010754C" w:rsidRPr="009F5CAA" w:rsidRDefault="0010754C" w:rsidP="009F5CAA">
            <w:pPr>
              <w:pStyle w:val="SIText"/>
            </w:pPr>
          </w:p>
        </w:tc>
        <w:tc>
          <w:tcPr>
            <w:tcW w:w="1105" w:type="pct"/>
          </w:tcPr>
          <w:p w14:paraId="172F719B" w14:textId="2A1CE851" w:rsidR="009F5CAA" w:rsidRDefault="009F5CAA" w:rsidP="009F5CAA">
            <w:pPr>
              <w:pStyle w:val="SIText"/>
            </w:pPr>
            <w:r w:rsidRPr="009F5CAA">
              <w:t>F</w:t>
            </w:r>
            <w:r w:rsidR="00895B79">
              <w:t>WP</w:t>
            </w:r>
            <w:r w:rsidRPr="009F5CAA">
              <w:t>SAW3211 Recondition guides</w:t>
            </w:r>
          </w:p>
          <w:p w14:paraId="225F1FD4" w14:textId="09723E84" w:rsidR="0010754C" w:rsidRPr="009F5CAA" w:rsidRDefault="0010754C" w:rsidP="009F5CAA">
            <w:pPr>
              <w:pStyle w:val="SIText"/>
            </w:pPr>
          </w:p>
        </w:tc>
        <w:tc>
          <w:tcPr>
            <w:tcW w:w="1251" w:type="pct"/>
          </w:tcPr>
          <w:p w14:paraId="3654D485" w14:textId="072DB0E0" w:rsidR="009F5CAA" w:rsidRPr="009F5CAA" w:rsidRDefault="00FF4430" w:rsidP="00FF4430">
            <w:r>
              <w:t>Revised e</w:t>
            </w:r>
            <w:r w:rsidR="00E02942" w:rsidRPr="00E02942">
              <w:t xml:space="preserve">lement 2 </w:t>
            </w:r>
            <w:r w:rsidR="00082631">
              <w:t xml:space="preserve">and </w:t>
            </w:r>
            <w:r>
              <w:t>p</w:t>
            </w:r>
            <w:r w:rsidR="00E02942" w:rsidRPr="00E02942">
              <w:t xml:space="preserve">erformance </w:t>
            </w:r>
            <w:r>
              <w:t>c</w:t>
            </w:r>
            <w:r w:rsidR="00E02942" w:rsidRPr="00E02942">
              <w:t>riteria</w:t>
            </w:r>
            <w:r>
              <w:t xml:space="preserve"> for clarity</w:t>
            </w:r>
            <w:r w:rsidR="00E02942">
              <w:t xml:space="preserve">; </w:t>
            </w:r>
            <w:r>
              <w:t>updated performance evidence for mapping</w:t>
            </w:r>
            <w:proofErr w:type="gramStart"/>
            <w:r>
              <w:t>;</w:t>
            </w:r>
            <w:proofErr w:type="gramEnd"/>
            <w:r w:rsidR="00E02942">
              <w:t xml:space="preserve"> u</w:t>
            </w:r>
            <w:r w:rsidR="00E02942" w:rsidRPr="00E02942">
              <w:t>pdated unit</w:t>
            </w:r>
            <w:r w:rsidR="00E02942">
              <w:t xml:space="preserve"> code and </w:t>
            </w:r>
            <w:r w:rsidR="00E02942" w:rsidRPr="00E02942">
              <w:t xml:space="preserve">title </w:t>
            </w:r>
            <w:r w:rsidR="00E02942">
              <w:t>for</w:t>
            </w:r>
            <w:bookmarkStart w:id="0" w:name="_GoBack"/>
            <w:bookmarkEnd w:id="0"/>
            <w:r w:rsidR="00E02942">
              <w:t xml:space="preserve"> clarity and compliance.</w:t>
            </w:r>
          </w:p>
        </w:tc>
        <w:tc>
          <w:tcPr>
            <w:tcW w:w="1616" w:type="pct"/>
          </w:tcPr>
          <w:p w14:paraId="6F69B73F" w14:textId="46231EA6" w:rsidR="009F5CAA" w:rsidRPr="009F5CAA" w:rsidRDefault="00FF4430" w:rsidP="00E02942">
            <w:pPr>
              <w:pStyle w:val="SIText"/>
            </w:pPr>
            <w:r>
              <w:t>E</w:t>
            </w:r>
            <w:r w:rsidR="009F5CAA" w:rsidRPr="009F5CAA">
              <w:t>quivalent</w:t>
            </w:r>
          </w:p>
        </w:tc>
      </w:tr>
    </w:tbl>
    <w:p w14:paraId="56B9F8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B44BB58" w14:textId="77777777" w:rsidTr="00CA2922">
        <w:tc>
          <w:tcPr>
            <w:tcW w:w="1396" w:type="pct"/>
            <w:shd w:val="clear" w:color="auto" w:fill="auto"/>
          </w:tcPr>
          <w:p w14:paraId="378CEFAE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4D3C54C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56D3E46D" w14:textId="77777777" w:rsidR="00F1480E" w:rsidRDefault="00F1480E" w:rsidP="005F771F">
      <w:pPr>
        <w:pStyle w:val="SIText"/>
      </w:pPr>
    </w:p>
    <w:p w14:paraId="19EF120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AF8E45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394382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83A987D" w14:textId="7B8FA80C" w:rsidR="00556C4C" w:rsidRPr="000754EC" w:rsidRDefault="00556C4C" w:rsidP="00E02942">
            <w:pPr>
              <w:pStyle w:val="SIUnittitle"/>
            </w:pPr>
            <w:r w:rsidRPr="00F56827">
              <w:t xml:space="preserve">Assessment requirements for </w:t>
            </w:r>
            <w:r w:rsidR="00E02942" w:rsidRPr="009F5CAA">
              <w:t>FWPSAW</w:t>
            </w:r>
            <w:r w:rsidR="00E02942">
              <w:t>3XXX</w:t>
            </w:r>
            <w:r w:rsidR="00E02942" w:rsidRPr="009F5CAA">
              <w:t xml:space="preserve"> </w:t>
            </w:r>
            <w:r w:rsidR="00E31762" w:rsidRPr="00E31762">
              <w:t>Recondition saw guides</w:t>
            </w:r>
          </w:p>
        </w:tc>
      </w:tr>
      <w:tr w:rsidR="00556C4C" w:rsidRPr="00A55106" w14:paraId="522D5A7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95C3A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CB65368" w14:textId="77777777" w:rsidTr="00113678">
        <w:tc>
          <w:tcPr>
            <w:tcW w:w="5000" w:type="pct"/>
            <w:gridSpan w:val="2"/>
            <w:shd w:val="clear" w:color="auto" w:fill="auto"/>
          </w:tcPr>
          <w:p w14:paraId="6C340D14" w14:textId="08789B2B" w:rsidR="00857C4D" w:rsidRPr="00DA5F1E" w:rsidRDefault="00857C4D" w:rsidP="00857C4D">
            <w:pPr>
              <w:pStyle w:val="SIText"/>
            </w:pPr>
            <w:r w:rsidRPr="00AA1C40">
              <w:t>A</w:t>
            </w:r>
            <w:r w:rsidRPr="00DA5F1E">
              <w:t xml:space="preserve">n individual demonstrating competency must satisfy all the elements and performance criteria in this unit. There must be evidence that, </w:t>
            </w:r>
            <w:r w:rsidR="005106FD">
              <w:t xml:space="preserve">on </w:t>
            </w:r>
            <w:r w:rsidRPr="00DA5F1E">
              <w:t xml:space="preserve">at least one occasion, </w:t>
            </w:r>
            <w:r w:rsidR="005106FD" w:rsidRPr="00DA5F1E">
              <w:t>the individual has</w:t>
            </w:r>
            <w:r w:rsidRPr="00DA5F1E">
              <w:t>:</w:t>
            </w:r>
          </w:p>
          <w:p w14:paraId="118BBD9A" w14:textId="64753DBF" w:rsidR="009F5CAA" w:rsidRPr="009F5CAA" w:rsidRDefault="00405DAC" w:rsidP="00405DAC">
            <w:pPr>
              <w:pStyle w:val="SIBulletList1"/>
            </w:pPr>
            <w:r w:rsidRPr="009F5CAA">
              <w:t>remove</w:t>
            </w:r>
            <w:r w:rsidRPr="00405DAC">
              <w:t>d saw guides from equipment</w:t>
            </w:r>
          </w:p>
          <w:p w14:paraId="15C902F2" w14:textId="060C4830" w:rsidR="00405DAC" w:rsidRDefault="00405DAC" w:rsidP="009F5CAA">
            <w:pPr>
              <w:pStyle w:val="SIBulletList1"/>
            </w:pPr>
            <w:r w:rsidRPr="004B1058">
              <w:rPr>
                <w:noProof/>
              </w:rPr>
              <w:t>assessed</w:t>
            </w:r>
            <w:r w:rsidR="00833063">
              <w:t xml:space="preserve"> </w:t>
            </w:r>
            <w:r w:rsidRPr="00405DAC">
              <w:t xml:space="preserve">condition of </w:t>
            </w:r>
            <w:r w:rsidR="00082631">
              <w:t xml:space="preserve">the </w:t>
            </w:r>
            <w:r w:rsidRPr="00082631">
              <w:rPr>
                <w:noProof/>
              </w:rPr>
              <w:t>saw</w:t>
            </w:r>
            <w:r>
              <w:t xml:space="preserve"> </w:t>
            </w:r>
            <w:r w:rsidR="00833063">
              <w:t>guide</w:t>
            </w:r>
          </w:p>
          <w:p w14:paraId="38F57870" w14:textId="592C3BAE" w:rsidR="009F5CAA" w:rsidRPr="009F5CAA" w:rsidRDefault="00405DAC" w:rsidP="009F5CAA">
            <w:pPr>
              <w:pStyle w:val="SIBulletList1"/>
            </w:pPr>
            <w:r>
              <w:t>machined</w:t>
            </w:r>
            <w:r w:rsidRPr="009F5CAA">
              <w:t xml:space="preserve"> </w:t>
            </w:r>
            <w:r>
              <w:t xml:space="preserve">saw </w:t>
            </w:r>
            <w:r w:rsidR="009F5CAA" w:rsidRPr="009F5CAA">
              <w:t>guide</w:t>
            </w:r>
          </w:p>
          <w:p w14:paraId="29C617B3" w14:textId="2958F188" w:rsidR="00405DAC" w:rsidRDefault="00405DAC" w:rsidP="009F5CAA">
            <w:pPr>
              <w:pStyle w:val="SIBulletList1"/>
            </w:pPr>
            <w:r w:rsidRPr="009F5CAA">
              <w:t>adjust</w:t>
            </w:r>
            <w:r w:rsidRPr="00405DAC">
              <w:t xml:space="preserve">ed </w:t>
            </w:r>
            <w:r>
              <w:t xml:space="preserve">saw </w:t>
            </w:r>
            <w:r w:rsidR="00833063">
              <w:t>guide</w:t>
            </w:r>
          </w:p>
          <w:p w14:paraId="568BCFF8" w14:textId="44C9B7FD" w:rsidR="00556C4C" w:rsidRPr="000754EC" w:rsidRDefault="00405DAC" w:rsidP="00405DAC">
            <w:pPr>
              <w:pStyle w:val="SIBulletList1"/>
            </w:pPr>
            <w:proofErr w:type="gramStart"/>
            <w:r w:rsidRPr="00405DAC">
              <w:t>replaced</w:t>
            </w:r>
            <w:proofErr w:type="gramEnd"/>
            <w:r w:rsidRPr="00405DAC">
              <w:t xml:space="preserve"> </w:t>
            </w:r>
            <w:r>
              <w:t xml:space="preserve">saw </w:t>
            </w:r>
            <w:r w:rsidRPr="00405DAC">
              <w:t xml:space="preserve">guides </w:t>
            </w:r>
            <w:r>
              <w:t>on equipment</w:t>
            </w:r>
            <w:r w:rsidR="005106FD">
              <w:t>.</w:t>
            </w:r>
          </w:p>
        </w:tc>
      </w:tr>
    </w:tbl>
    <w:p w14:paraId="09AA8F5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EB135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4A4FF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944B114" w14:textId="77777777" w:rsidTr="00CA2922">
        <w:tc>
          <w:tcPr>
            <w:tcW w:w="5000" w:type="pct"/>
            <w:shd w:val="clear" w:color="auto" w:fill="auto"/>
          </w:tcPr>
          <w:p w14:paraId="503D3107" w14:textId="77777777" w:rsidR="00405DAC" w:rsidRPr="00DA5F1E" w:rsidRDefault="00405DAC" w:rsidP="00405DAC">
            <w:r w:rsidRPr="00E25AF7">
              <w:t>A</w:t>
            </w:r>
            <w:r w:rsidRPr="00DA5F1E">
              <w:t xml:space="preserve">n individual must be able to demonstrate the knowledge required to perform the tasks outlined in the elements and performance criteria of this unit. </w:t>
            </w:r>
            <w:r w:rsidRPr="004B1058">
              <w:rPr>
                <w:noProof/>
              </w:rPr>
              <w:t>This</w:t>
            </w:r>
            <w:r w:rsidRPr="00DA5F1E">
              <w:t xml:space="preserve"> includes </w:t>
            </w:r>
            <w:r w:rsidRPr="004B1058">
              <w:rPr>
                <w:noProof/>
              </w:rPr>
              <w:t>knowledge</w:t>
            </w:r>
            <w:r w:rsidRPr="00DA5F1E">
              <w:t xml:space="preserve"> of:</w:t>
            </w:r>
          </w:p>
          <w:p w14:paraId="2FA1A4B7" w14:textId="77739A97" w:rsidR="009F5CAA" w:rsidRPr="009F5CAA" w:rsidRDefault="009F5CAA" w:rsidP="009F5CAA">
            <w:pPr>
              <w:pStyle w:val="SIBulletList1"/>
            </w:pPr>
            <w:r w:rsidRPr="009F5CAA">
              <w:t xml:space="preserve">purpose, features and operation of band saws for which guides </w:t>
            </w:r>
            <w:r w:rsidRPr="004B1058">
              <w:rPr>
                <w:noProof/>
              </w:rPr>
              <w:t>are reconditioned</w:t>
            </w:r>
          </w:p>
          <w:p w14:paraId="6738D047" w14:textId="77777777" w:rsidR="009F5CAA" w:rsidRPr="009F5CAA" w:rsidRDefault="009F5CAA" w:rsidP="009F5CAA">
            <w:pPr>
              <w:pStyle w:val="SIBulletList1"/>
            </w:pPr>
            <w:r w:rsidRPr="009F5CAA">
              <w:t>features and names of different parts of guides and carriers</w:t>
            </w:r>
          </w:p>
          <w:p w14:paraId="099B1ECB" w14:textId="72036981" w:rsidR="009F5CAA" w:rsidRPr="009F5CAA" w:rsidRDefault="009F5CAA" w:rsidP="009F5CAA">
            <w:pPr>
              <w:pStyle w:val="SIBulletList1"/>
            </w:pPr>
            <w:r w:rsidRPr="009F5CAA">
              <w:t xml:space="preserve">purpose, </w:t>
            </w:r>
            <w:r w:rsidRPr="004B1058">
              <w:rPr>
                <w:noProof/>
              </w:rPr>
              <w:t>features</w:t>
            </w:r>
            <w:r w:rsidRPr="009F5CAA">
              <w:t xml:space="preserve"> and </w:t>
            </w:r>
            <w:r w:rsidRPr="004B1058">
              <w:rPr>
                <w:noProof/>
              </w:rPr>
              <w:t>operation</w:t>
            </w:r>
            <w:r w:rsidRPr="009F5CAA">
              <w:t xml:space="preserve"> of tools and equipment used to recondition guides</w:t>
            </w:r>
            <w:r w:rsidR="00CB4DBA">
              <w:t xml:space="preserve"> and spacers</w:t>
            </w:r>
            <w:r w:rsidRPr="009F5CAA">
              <w:t>:</w:t>
            </w:r>
          </w:p>
          <w:p w14:paraId="1EF913E9" w14:textId="77777777" w:rsidR="009F5CAA" w:rsidRPr="009F5CAA" w:rsidRDefault="009F5CAA" w:rsidP="009F5CAA">
            <w:pPr>
              <w:pStyle w:val="SIBulletList2"/>
            </w:pPr>
            <w:r w:rsidRPr="009F5CAA">
              <w:t>grinding equipment</w:t>
            </w:r>
          </w:p>
          <w:p w14:paraId="547D9408" w14:textId="77777777" w:rsidR="009F5CAA" w:rsidRPr="009F5CAA" w:rsidRDefault="009F5CAA" w:rsidP="009F5CAA">
            <w:pPr>
              <w:pStyle w:val="SIBulletList2"/>
            </w:pPr>
            <w:r w:rsidRPr="009F5CAA">
              <w:t>metal lathes</w:t>
            </w:r>
          </w:p>
          <w:p w14:paraId="70A4CE32" w14:textId="77777777" w:rsidR="009F5CAA" w:rsidRDefault="009F5CAA" w:rsidP="009F5CAA">
            <w:pPr>
              <w:pStyle w:val="SIBulletList2"/>
            </w:pPr>
            <w:r w:rsidRPr="009F5CAA">
              <w:t>milling machines</w:t>
            </w:r>
          </w:p>
          <w:p w14:paraId="0815A69A" w14:textId="733C9889" w:rsidR="00E02942" w:rsidRPr="009F5CAA" w:rsidRDefault="00E02942" w:rsidP="009F5CAA">
            <w:pPr>
              <w:pStyle w:val="SIBulletList2"/>
            </w:pPr>
            <w:r>
              <w:t>router and jig</w:t>
            </w:r>
          </w:p>
          <w:p w14:paraId="7D874574" w14:textId="4959806D" w:rsidR="009F5CAA" w:rsidRPr="009F5CAA" w:rsidRDefault="009F5CAA" w:rsidP="009F5CAA">
            <w:pPr>
              <w:pStyle w:val="SIBulletList1"/>
            </w:pPr>
            <w:r w:rsidRPr="009F5CAA">
              <w:t>importance of reconditioning worn guides</w:t>
            </w:r>
            <w:r w:rsidR="00CB4DBA">
              <w:t xml:space="preserve"> and spacers</w:t>
            </w:r>
            <w:r w:rsidRPr="009F5CAA">
              <w:t xml:space="preserve"> to the specified profile for continued straight and smooth running of saw blades</w:t>
            </w:r>
          </w:p>
          <w:p w14:paraId="4980658E" w14:textId="77777777" w:rsidR="009F5CAA" w:rsidRPr="009F5CAA" w:rsidRDefault="009F5CAA" w:rsidP="009F5CAA">
            <w:pPr>
              <w:pStyle w:val="SIBulletList1"/>
            </w:pPr>
            <w:r w:rsidRPr="009F5CAA">
              <w:t>methods for:</w:t>
            </w:r>
          </w:p>
          <w:p w14:paraId="5DC4E083" w14:textId="77777777" w:rsidR="009F5CAA" w:rsidRPr="009F5CAA" w:rsidRDefault="009F5CAA" w:rsidP="009F5CAA">
            <w:pPr>
              <w:pStyle w:val="SIBulletList2"/>
            </w:pPr>
            <w:r w:rsidRPr="009F5CAA">
              <w:t>removing guides from saw blade carriers</w:t>
            </w:r>
          </w:p>
          <w:p w14:paraId="64E5D8F4" w14:textId="6B5A59E4" w:rsidR="009F5CAA" w:rsidRPr="009F5CAA" w:rsidRDefault="009F5CAA" w:rsidP="009F5CAA">
            <w:pPr>
              <w:pStyle w:val="SIBulletList2"/>
            </w:pPr>
            <w:r w:rsidRPr="009F5CAA">
              <w:t xml:space="preserve">assessing </w:t>
            </w:r>
            <w:r w:rsidR="00082631">
              <w:t xml:space="preserve">the </w:t>
            </w:r>
            <w:r w:rsidRPr="00082631">
              <w:rPr>
                <w:noProof/>
              </w:rPr>
              <w:t>condition</w:t>
            </w:r>
            <w:r w:rsidRPr="009F5CAA">
              <w:t xml:space="preserve"> of guides</w:t>
            </w:r>
          </w:p>
          <w:p w14:paraId="60C100E6" w14:textId="77777777" w:rsidR="009F5CAA" w:rsidRPr="009F5CAA" w:rsidRDefault="009F5CAA" w:rsidP="009F5CAA">
            <w:pPr>
              <w:pStyle w:val="SIBulletList2"/>
            </w:pPr>
            <w:r w:rsidRPr="009F5CAA">
              <w:t>grinding guide surface to restore it to a smooth flat surface using grinding equipment</w:t>
            </w:r>
          </w:p>
          <w:p w14:paraId="674C65D9" w14:textId="7CE5E119" w:rsidR="009F5CAA" w:rsidRPr="009F5CAA" w:rsidRDefault="00405DAC" w:rsidP="009F5CAA">
            <w:pPr>
              <w:pStyle w:val="SIBulletList2"/>
            </w:pPr>
            <w:r w:rsidRPr="009F5CAA">
              <w:t>machining</w:t>
            </w:r>
            <w:r w:rsidR="009F5CAA" w:rsidRPr="009F5CAA">
              <w:t xml:space="preserve"> guide surface to restore it to a smooth flat surface using metal lathes or milling machines</w:t>
            </w:r>
          </w:p>
          <w:p w14:paraId="78EC1E0E" w14:textId="77777777" w:rsidR="009F5CAA" w:rsidRPr="009F5CAA" w:rsidRDefault="009F5CAA" w:rsidP="009F5CAA">
            <w:pPr>
              <w:pStyle w:val="SIBulletList2"/>
            </w:pPr>
            <w:r w:rsidRPr="009F5CAA">
              <w:t>re-inserting guides to carriers within allowable tolerances and adjusting clearances</w:t>
            </w:r>
          </w:p>
          <w:p w14:paraId="17E8508E" w14:textId="77777777" w:rsidR="00B5301C" w:rsidRDefault="00C6674E" w:rsidP="009F5CAA">
            <w:pPr>
              <w:pStyle w:val="SIBulletList1"/>
            </w:pPr>
            <w:r>
              <w:t>basic knowl</w:t>
            </w:r>
            <w:r w:rsidR="00B5301C">
              <w:t>edge of physics of sawing:</w:t>
            </w:r>
          </w:p>
          <w:p w14:paraId="2514E968" w14:textId="77777777" w:rsidR="00B5301C" w:rsidRDefault="00B5301C" w:rsidP="00D25006">
            <w:pPr>
              <w:pStyle w:val="SIBulletList2"/>
            </w:pPr>
            <w:r>
              <w:t>saw blade material and properties</w:t>
            </w:r>
          </w:p>
          <w:p w14:paraId="64FD35FF" w14:textId="77777777" w:rsidR="00B5301C" w:rsidRDefault="00B5301C" w:rsidP="00D25006">
            <w:pPr>
              <w:pStyle w:val="SIBulletList2"/>
            </w:pPr>
            <w:r>
              <w:t>impact of timber properties on saw blades</w:t>
            </w:r>
          </w:p>
          <w:p w14:paraId="3DE7CCFD" w14:textId="77777777" w:rsidR="00B5301C" w:rsidRDefault="00B5301C" w:rsidP="00D25006">
            <w:pPr>
              <w:pStyle w:val="SIBulletList2"/>
            </w:pPr>
            <w:r>
              <w:t>direction of cut</w:t>
            </w:r>
          </w:p>
          <w:p w14:paraId="7426A712" w14:textId="554CC2E3" w:rsidR="00B5301C" w:rsidRDefault="00B5301C" w:rsidP="00D25006">
            <w:pPr>
              <w:pStyle w:val="SIBulletList2"/>
            </w:pPr>
            <w:r>
              <w:t xml:space="preserve">forces on </w:t>
            </w:r>
            <w:r w:rsidRPr="004B1058">
              <w:rPr>
                <w:noProof/>
              </w:rPr>
              <w:t>a blade</w:t>
            </w:r>
          </w:p>
          <w:p w14:paraId="38F1868A" w14:textId="21B07192" w:rsidR="00B5301C" w:rsidRDefault="00B5301C" w:rsidP="00D25006">
            <w:pPr>
              <w:pStyle w:val="SIBulletList2"/>
            </w:pPr>
            <w:r>
              <w:t>heat removal</w:t>
            </w:r>
          </w:p>
          <w:p w14:paraId="1549F254" w14:textId="35E4CEF4" w:rsidR="009F5CAA" w:rsidRPr="009F5CAA" w:rsidRDefault="009F5CAA" w:rsidP="009F5CAA">
            <w:pPr>
              <w:pStyle w:val="SIBulletList1"/>
            </w:pPr>
            <w:r w:rsidRPr="009F5CAA">
              <w:t xml:space="preserve">angles at which guides are ground or </w:t>
            </w:r>
            <w:r w:rsidRPr="004B1058">
              <w:rPr>
                <w:noProof/>
              </w:rPr>
              <w:t xml:space="preserve">are </w:t>
            </w:r>
            <w:r w:rsidR="00475032">
              <w:t>machined</w:t>
            </w:r>
            <w:r w:rsidRPr="009F5CAA">
              <w:t xml:space="preserve"> (geometry)</w:t>
            </w:r>
          </w:p>
          <w:p w14:paraId="50E24214" w14:textId="47785067" w:rsidR="009F5CAA" w:rsidRPr="009F5CAA" w:rsidRDefault="009F5CAA" w:rsidP="009F5CAA">
            <w:pPr>
              <w:pStyle w:val="SIBulletList1"/>
            </w:pPr>
            <w:r w:rsidRPr="004B1058">
              <w:rPr>
                <w:noProof/>
              </w:rPr>
              <w:t>range</w:t>
            </w:r>
            <w:r w:rsidRPr="009F5CAA">
              <w:t xml:space="preserve"> of speeds at which grinders and machines can </w:t>
            </w:r>
            <w:r w:rsidRPr="004B1058">
              <w:rPr>
                <w:noProof/>
              </w:rPr>
              <w:t>be operated</w:t>
            </w:r>
            <w:r w:rsidRPr="009F5CAA">
              <w:t xml:space="preserve"> without damaging guides</w:t>
            </w:r>
            <w:r w:rsidR="00CB4DBA">
              <w:t xml:space="preserve"> and spacers</w:t>
            </w:r>
          </w:p>
          <w:p w14:paraId="0DF23118" w14:textId="344B8842" w:rsidR="00E02942" w:rsidRDefault="00E02942" w:rsidP="009F5CAA">
            <w:pPr>
              <w:pStyle w:val="SIBulletList1"/>
            </w:pPr>
            <w:r>
              <w:t>types of risk and hazards and mitigation measures associated with</w:t>
            </w:r>
            <w:r w:rsidRPr="009F5CAA">
              <w:t xml:space="preserve"> reconditioning guides</w:t>
            </w:r>
          </w:p>
          <w:p w14:paraId="130DD0A3" w14:textId="19F966B5" w:rsidR="009F5CAA" w:rsidRPr="009F5CAA" w:rsidRDefault="00405DAC" w:rsidP="009F5CAA">
            <w:pPr>
              <w:pStyle w:val="SIBulletList1"/>
            </w:pPr>
            <w:r>
              <w:t>workplace</w:t>
            </w:r>
            <w:r w:rsidRPr="009F5CAA">
              <w:t xml:space="preserve"> </w:t>
            </w:r>
            <w:r w:rsidR="009F5CAA" w:rsidRPr="009F5CAA">
              <w:t>policies and procedures specific to reconditioning guides:</w:t>
            </w:r>
          </w:p>
          <w:p w14:paraId="1409A8C0" w14:textId="0FFBB38F" w:rsidR="009F5CAA" w:rsidRPr="009F5CAA" w:rsidRDefault="009F5CAA" w:rsidP="009F5CAA">
            <w:pPr>
              <w:pStyle w:val="SIBulletList2"/>
            </w:pPr>
            <w:r w:rsidRPr="009F5CAA">
              <w:t xml:space="preserve">workplace health and safety with particular emphasis on equipment </w:t>
            </w:r>
            <w:r w:rsidRPr="00E02942">
              <w:rPr>
                <w:noProof/>
              </w:rPr>
              <w:t>lockout</w:t>
            </w:r>
            <w:r w:rsidR="00A61B42">
              <w:t xml:space="preserve">, </w:t>
            </w:r>
            <w:r w:rsidRPr="009F5CAA">
              <w:t>use of personal protective equipment</w:t>
            </w:r>
            <w:r w:rsidR="00A61B42">
              <w:t xml:space="preserve"> (PPE) and safe manual handling techniques </w:t>
            </w:r>
          </w:p>
          <w:p w14:paraId="519B95AE" w14:textId="77777777" w:rsidR="009F5CAA" w:rsidRPr="009F5CAA" w:rsidRDefault="009F5CAA" w:rsidP="009F5CAA">
            <w:pPr>
              <w:pStyle w:val="SIBulletList2"/>
            </w:pPr>
            <w:r w:rsidRPr="009F5CAA">
              <w:t>communication reporting lines</w:t>
            </w:r>
          </w:p>
          <w:p w14:paraId="58CA1C6F" w14:textId="77777777" w:rsidR="009F5CAA" w:rsidRPr="009F5CAA" w:rsidRDefault="009F5CAA" w:rsidP="009F5CAA">
            <w:pPr>
              <w:pStyle w:val="SIBulletList2"/>
            </w:pPr>
            <w:r w:rsidRPr="009F5CAA">
              <w:t>recording and reporting processing and equipment faults</w:t>
            </w:r>
          </w:p>
          <w:p w14:paraId="5CB1C190" w14:textId="17E1911F" w:rsidR="009F5CAA" w:rsidRPr="009F5CAA" w:rsidRDefault="009F5CAA" w:rsidP="009F5CAA">
            <w:pPr>
              <w:pStyle w:val="SIBulletList1"/>
            </w:pPr>
            <w:r w:rsidRPr="009F5CAA">
              <w:t xml:space="preserve">environmental protection practices for repairing and maintaining tools and equipment in </w:t>
            </w:r>
            <w:r w:rsidR="00E02942">
              <w:t>sawmills</w:t>
            </w:r>
            <w:r w:rsidRPr="009F5CAA">
              <w:t>:</w:t>
            </w:r>
          </w:p>
          <w:p w14:paraId="2A5B9917" w14:textId="77777777" w:rsidR="009F5CAA" w:rsidRPr="009F5CAA" w:rsidRDefault="009F5CAA" w:rsidP="009F5CAA">
            <w:pPr>
              <w:pStyle w:val="SIBulletList2"/>
            </w:pPr>
            <w:r w:rsidRPr="009F5CAA">
              <w:t>reducing water and energy use</w:t>
            </w:r>
          </w:p>
          <w:p w14:paraId="170CD0CA" w14:textId="77777777" w:rsidR="009F5CAA" w:rsidRPr="009F5CAA" w:rsidRDefault="009F5CAA" w:rsidP="009F5CAA">
            <w:pPr>
              <w:pStyle w:val="SIBulletList2"/>
            </w:pPr>
            <w:r w:rsidRPr="009F5CAA">
              <w:t>cleaning plant, tools and equipment</w:t>
            </w:r>
          </w:p>
          <w:p w14:paraId="61B28928" w14:textId="77777777" w:rsidR="00F1480E" w:rsidRPr="000754EC" w:rsidRDefault="009F5CAA" w:rsidP="009F5CAA">
            <w:pPr>
              <w:pStyle w:val="SIBulletList2"/>
            </w:pPr>
            <w:r w:rsidRPr="009F5CAA">
              <w:t>disposing of, recycling and reusing materials</w:t>
            </w:r>
          </w:p>
        </w:tc>
      </w:tr>
    </w:tbl>
    <w:p w14:paraId="7B4A15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C29EBC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1B08B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B75DE26" w14:textId="77777777" w:rsidTr="00CA2922">
        <w:tc>
          <w:tcPr>
            <w:tcW w:w="5000" w:type="pct"/>
            <w:shd w:val="clear" w:color="auto" w:fill="auto"/>
          </w:tcPr>
          <w:p w14:paraId="3075F775" w14:textId="77777777" w:rsidR="002B16D5" w:rsidRPr="005A6CFD" w:rsidRDefault="002B16D5" w:rsidP="002B16D5">
            <w:pPr>
              <w:pStyle w:val="SIText"/>
            </w:pPr>
            <w:r>
              <w:t xml:space="preserve">Assessment of the skills in this unit of </w:t>
            </w:r>
            <w:r w:rsidRPr="005A6CFD">
              <w:t>competency must take place under the following conditions:</w:t>
            </w:r>
          </w:p>
          <w:p w14:paraId="38A301EC" w14:textId="77777777" w:rsidR="002B16D5" w:rsidRPr="005A6CFD" w:rsidRDefault="002B16D5" w:rsidP="002B16D5">
            <w:pPr>
              <w:pStyle w:val="SIBulletList1"/>
            </w:pPr>
            <w:r w:rsidRPr="00772464">
              <w:t xml:space="preserve">physical </w:t>
            </w:r>
            <w:r w:rsidRPr="005A6CFD">
              <w:t>conditions</w:t>
            </w:r>
            <w:r>
              <w:t>:</w:t>
            </w:r>
          </w:p>
          <w:p w14:paraId="608D79F9" w14:textId="1C11725F" w:rsidR="002B16D5" w:rsidRPr="005A6CFD" w:rsidRDefault="002B16D5" w:rsidP="002B16D5">
            <w:pPr>
              <w:pStyle w:val="SIBulletList2"/>
            </w:pPr>
            <w:r w:rsidRPr="00082631">
              <w:rPr>
                <w:noProof/>
              </w:rPr>
              <w:t>skills</w:t>
            </w:r>
            <w:r>
              <w:t xml:space="preserve"> must </w:t>
            </w:r>
            <w:r w:rsidRPr="00082631">
              <w:rPr>
                <w:noProof/>
              </w:rPr>
              <w:t>be demonstrated</w:t>
            </w:r>
            <w:r>
              <w:t xml:space="preserve"> in a </w:t>
            </w:r>
            <w:r w:rsidR="005106FD">
              <w:t>sawmill</w:t>
            </w:r>
            <w:r w:rsidRPr="005A6CFD">
              <w:t xml:space="preserve"> or an environment that accurately represents workplace conditions</w:t>
            </w:r>
          </w:p>
          <w:p w14:paraId="2E8D2AFC" w14:textId="77777777" w:rsidR="002B16D5" w:rsidRPr="005A6CFD" w:rsidRDefault="002B16D5" w:rsidP="002B16D5">
            <w:pPr>
              <w:pStyle w:val="SIBulletList1"/>
            </w:pPr>
            <w:r w:rsidRPr="00772464">
              <w:t>resources, equipment and materials:</w:t>
            </w:r>
          </w:p>
          <w:p w14:paraId="6A50044B" w14:textId="5A1C8EF1" w:rsidR="009F5CAA" w:rsidRPr="009F5CAA" w:rsidRDefault="004F4BBB" w:rsidP="004F4BBB">
            <w:pPr>
              <w:pStyle w:val="SIBulletList2"/>
            </w:pPr>
            <w:r>
              <w:t>one or more of the following</w:t>
            </w:r>
            <w:r w:rsidR="00E02942" w:rsidRPr="009F5CAA">
              <w:t xml:space="preserve"> tools and equipment used to recondition guides</w:t>
            </w:r>
            <w:r>
              <w:t xml:space="preserve">: </w:t>
            </w:r>
            <w:r w:rsidRPr="004F4BBB">
              <w:t>grinding equipment</w:t>
            </w:r>
            <w:r>
              <w:t>,</w:t>
            </w:r>
            <w:r w:rsidRPr="004F4BBB">
              <w:t xml:space="preserve"> metal lathe</w:t>
            </w:r>
            <w:r>
              <w:t xml:space="preserve">, </w:t>
            </w:r>
            <w:r w:rsidRPr="004F4BBB">
              <w:t>milling machines</w:t>
            </w:r>
            <w:r>
              <w:t xml:space="preserve"> and r</w:t>
            </w:r>
            <w:r w:rsidRPr="004F4BBB">
              <w:t>outer and jig</w:t>
            </w:r>
            <w:r w:rsidR="002B16D5">
              <w:t xml:space="preserve"> </w:t>
            </w:r>
          </w:p>
          <w:p w14:paraId="1AC1A41D" w14:textId="4C1D7E9C" w:rsidR="009F5CAA" w:rsidRPr="009F5CAA" w:rsidRDefault="009F5CAA" w:rsidP="00AA1568">
            <w:pPr>
              <w:pStyle w:val="SIBulletList2"/>
            </w:pPr>
            <w:r w:rsidRPr="009F5CAA">
              <w:t>band saws with guides to be reconditioned</w:t>
            </w:r>
          </w:p>
          <w:p w14:paraId="11C1B179" w14:textId="77777777" w:rsidR="009F5CAA" w:rsidRPr="009F5CAA" w:rsidRDefault="009F5CAA" w:rsidP="00AA1568">
            <w:pPr>
              <w:pStyle w:val="SIBulletList2"/>
            </w:pPr>
            <w:r w:rsidRPr="009F5CAA">
              <w:t>replacement guides</w:t>
            </w:r>
          </w:p>
          <w:p w14:paraId="4CB74372" w14:textId="57B41CB2" w:rsidR="002B16D5" w:rsidRDefault="002B16D5" w:rsidP="00AA1568">
            <w:pPr>
              <w:pStyle w:val="SIBulletList2"/>
            </w:pPr>
            <w:r>
              <w:t>PPE</w:t>
            </w:r>
            <w:r w:rsidR="009F5CAA" w:rsidRPr="009F5CAA">
              <w:t xml:space="preserve"> suitable for reconditioning guides</w:t>
            </w:r>
            <w:r w:rsidRPr="009F5CAA">
              <w:t xml:space="preserve"> </w:t>
            </w:r>
          </w:p>
          <w:p w14:paraId="0C95A92C" w14:textId="77777777" w:rsidR="002B16D5" w:rsidRDefault="002B16D5" w:rsidP="002B16D5">
            <w:pPr>
              <w:pStyle w:val="SIBulletList1"/>
            </w:pPr>
            <w:r>
              <w:t>specifications:</w:t>
            </w:r>
          </w:p>
          <w:p w14:paraId="0DDB221F" w14:textId="77777777" w:rsidR="005106FD" w:rsidRPr="005106FD" w:rsidRDefault="005106FD" w:rsidP="005106FD">
            <w:pPr>
              <w:pStyle w:val="SIBulletList2"/>
            </w:pPr>
            <w:r w:rsidRPr="009F5CAA">
              <w:t>t</w:t>
            </w:r>
            <w:r w:rsidRPr="005106FD">
              <w:t>emplate documents for recording processing and equipment faults</w:t>
            </w:r>
          </w:p>
          <w:p w14:paraId="6487AC30" w14:textId="77777777" w:rsidR="002B16D5" w:rsidRPr="00E05F8A" w:rsidRDefault="002B16D5" w:rsidP="002B16D5">
            <w:pPr>
              <w:pStyle w:val="SIBulletList2"/>
            </w:pPr>
            <w:r w:rsidRPr="00E05F8A">
              <w:t>manufacturer instructions for use, repair and maintenance of equipment</w:t>
            </w:r>
          </w:p>
          <w:p w14:paraId="7AE5B2E6" w14:textId="61687781" w:rsidR="009F5CAA" w:rsidRPr="009F5CAA" w:rsidRDefault="002B16D5" w:rsidP="00AA1568">
            <w:pPr>
              <w:pStyle w:val="SIBulletList2"/>
            </w:pPr>
            <w:r w:rsidRPr="00082631">
              <w:rPr>
                <w:noProof/>
              </w:rPr>
              <w:t>work</w:t>
            </w:r>
            <w:r w:rsidRPr="00E05F8A">
              <w:t xml:space="preserve"> order with specific instructions for </w:t>
            </w:r>
            <w:r w:rsidR="009F5CAA" w:rsidRPr="009F5CAA">
              <w:t>reconditioning guides in specified equipment</w:t>
            </w:r>
          </w:p>
          <w:p w14:paraId="452FFC87" w14:textId="4FAEC2BC" w:rsidR="009F5CAA" w:rsidRPr="009F5CAA" w:rsidRDefault="002B16D5" w:rsidP="009701A5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</w:t>
            </w:r>
            <w:r w:rsidR="009F5CAA" w:rsidRPr="009F5CAA">
              <w:t>procedures for reconditioning guides</w:t>
            </w:r>
            <w:r w:rsidR="00E02942">
              <w:t>.</w:t>
            </w:r>
          </w:p>
          <w:p w14:paraId="226B1535" w14:textId="77777777" w:rsidR="009F5CAA" w:rsidRDefault="009F5CAA" w:rsidP="009F5CAA">
            <w:pPr>
              <w:pStyle w:val="SIText"/>
            </w:pPr>
          </w:p>
          <w:p w14:paraId="1F690873" w14:textId="7E116C6C" w:rsidR="00F1480E" w:rsidRPr="000754EC" w:rsidRDefault="002B16D5" w:rsidP="00AA1568">
            <w:pPr>
              <w:rPr>
                <w:rFonts w:eastAsia="Calibri"/>
              </w:rPr>
            </w:pPr>
            <w:r>
              <w:t xml:space="preserve">Assessors of this </w:t>
            </w:r>
            <w:r w:rsidRPr="002B16D5">
              <w:t xml:space="preserve">unit must satisfy the requirements for assessors in </w:t>
            </w:r>
            <w:r w:rsidRPr="00082631">
              <w:rPr>
                <w:noProof/>
              </w:rPr>
              <w:t>applicable</w:t>
            </w:r>
            <w:r w:rsidRPr="002B16D5">
              <w:t xml:space="preserve"> vocational education and training legislation, frameworks </w:t>
            </w:r>
            <w:r w:rsidRPr="00082631">
              <w:rPr>
                <w:noProof/>
              </w:rPr>
              <w:t>and / or</w:t>
            </w:r>
            <w:r w:rsidRPr="002B16D5">
              <w:t xml:space="preserve"> standards.</w:t>
            </w:r>
          </w:p>
        </w:tc>
      </w:tr>
    </w:tbl>
    <w:p w14:paraId="13D81E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7760393" w14:textId="77777777" w:rsidTr="004679E3">
        <w:tc>
          <w:tcPr>
            <w:tcW w:w="990" w:type="pct"/>
            <w:shd w:val="clear" w:color="auto" w:fill="auto"/>
          </w:tcPr>
          <w:p w14:paraId="651299D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A50A8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79197B5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7573EBF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C32A" w14:textId="77777777" w:rsidR="006B3C3D" w:rsidRDefault="006B3C3D" w:rsidP="00BF3F0A">
      <w:r>
        <w:separator/>
      </w:r>
    </w:p>
    <w:p w14:paraId="5CD50277" w14:textId="77777777" w:rsidR="006B3C3D" w:rsidRDefault="006B3C3D"/>
  </w:endnote>
  <w:endnote w:type="continuationSeparator" w:id="0">
    <w:p w14:paraId="28351A36" w14:textId="77777777" w:rsidR="006B3C3D" w:rsidRDefault="006B3C3D" w:rsidP="00BF3F0A">
      <w:r>
        <w:continuationSeparator/>
      </w:r>
    </w:p>
    <w:p w14:paraId="183B517A" w14:textId="77777777" w:rsidR="006B3C3D" w:rsidRDefault="006B3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128A687" w14:textId="17A997C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D4AAC">
          <w:rPr>
            <w:noProof/>
          </w:rPr>
          <w:t>4</w:t>
        </w:r>
        <w:r w:rsidRPr="000754EC">
          <w:fldChar w:fldCharType="end"/>
        </w:r>
      </w:p>
      <w:p w14:paraId="4F895BE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397F5C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1658" w14:textId="77777777" w:rsidR="006B3C3D" w:rsidRDefault="006B3C3D" w:rsidP="00BF3F0A">
      <w:r>
        <w:separator/>
      </w:r>
    </w:p>
    <w:p w14:paraId="0E1EEC2A" w14:textId="77777777" w:rsidR="006B3C3D" w:rsidRDefault="006B3C3D"/>
  </w:footnote>
  <w:footnote w:type="continuationSeparator" w:id="0">
    <w:p w14:paraId="3FE7DFBF" w14:textId="77777777" w:rsidR="006B3C3D" w:rsidRDefault="006B3C3D" w:rsidP="00BF3F0A">
      <w:r>
        <w:continuationSeparator/>
      </w:r>
    </w:p>
    <w:p w14:paraId="3D7F7FD3" w14:textId="77777777" w:rsidR="006B3C3D" w:rsidRDefault="006B3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65A2" w14:textId="041127A9" w:rsidR="00E1344D" w:rsidRPr="009F5CAA" w:rsidRDefault="003D4AAC" w:rsidP="009F5CAA">
    <w:sdt>
      <w:sdtPr>
        <w:id w:val="64771676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5BC11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2942">
      <w:t xml:space="preserve">FWPSAW3XXX </w:t>
    </w:r>
    <w:r w:rsidR="00E31762" w:rsidRPr="00E31762">
      <w:t>Recondition saw guides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2B53"/>
    <w:multiLevelType w:val="hybridMultilevel"/>
    <w:tmpl w:val="BAE2D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BC80300"/>
    <w:multiLevelType w:val="hybridMultilevel"/>
    <w:tmpl w:val="A712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D034A8"/>
    <w:multiLevelType w:val="hybridMultilevel"/>
    <w:tmpl w:val="A548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04E6E"/>
    <w:multiLevelType w:val="hybridMultilevel"/>
    <w:tmpl w:val="160E9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89C2D0D"/>
    <w:multiLevelType w:val="hybridMultilevel"/>
    <w:tmpl w:val="F25E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64357"/>
    <w:multiLevelType w:val="hybridMultilevel"/>
    <w:tmpl w:val="60F4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63A"/>
    <w:multiLevelType w:val="hybridMultilevel"/>
    <w:tmpl w:val="F4F4B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1"/>
  </w:num>
  <w:num w:numId="10">
    <w:abstractNumId w:val="15"/>
  </w:num>
  <w:num w:numId="11">
    <w:abstractNumId w:val="19"/>
  </w:num>
  <w:num w:numId="12">
    <w:abstractNumId w:val="16"/>
  </w:num>
  <w:num w:numId="13">
    <w:abstractNumId w:val="23"/>
  </w:num>
  <w:num w:numId="14">
    <w:abstractNumId w:val="6"/>
  </w:num>
  <w:num w:numId="15">
    <w:abstractNumId w:val="7"/>
  </w:num>
  <w:num w:numId="16">
    <w:abstractNumId w:val="24"/>
  </w:num>
  <w:num w:numId="17">
    <w:abstractNumId w:val="13"/>
  </w:num>
  <w:num w:numId="18">
    <w:abstractNumId w:val="2"/>
  </w:num>
  <w:num w:numId="19">
    <w:abstractNumId w:val="11"/>
  </w:num>
  <w:num w:numId="20">
    <w:abstractNumId w:val="3"/>
  </w:num>
  <w:num w:numId="21">
    <w:abstractNumId w:val="18"/>
  </w:num>
  <w:num w:numId="22">
    <w:abstractNumId w:val="17"/>
  </w:num>
  <w:num w:numId="23">
    <w:abstractNumId w:val="20"/>
  </w:num>
  <w:num w:numId="24">
    <w:abstractNumId w:val="14"/>
  </w:num>
  <w:num w:numId="25">
    <w:abstractNumId w:val="16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jc2MjU0MTA1MrJU0lEKTi0uzszPAykwrgUAh+bo8S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1738A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2631"/>
    <w:rsid w:val="0009093B"/>
    <w:rsid w:val="00090B9A"/>
    <w:rsid w:val="000A5441"/>
    <w:rsid w:val="000C149A"/>
    <w:rsid w:val="000C224E"/>
    <w:rsid w:val="000E25E6"/>
    <w:rsid w:val="000E2C86"/>
    <w:rsid w:val="000E56FA"/>
    <w:rsid w:val="000F29F2"/>
    <w:rsid w:val="00101659"/>
    <w:rsid w:val="00105AEA"/>
    <w:rsid w:val="0010754C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A7B7C"/>
    <w:rsid w:val="002B16D5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37F1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AAC"/>
    <w:rsid w:val="003E38C0"/>
    <w:rsid w:val="003E72B6"/>
    <w:rsid w:val="003E7BBE"/>
    <w:rsid w:val="00405DAC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032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1058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BBB"/>
    <w:rsid w:val="004F5DC7"/>
    <w:rsid w:val="004F73B6"/>
    <w:rsid w:val="004F78DA"/>
    <w:rsid w:val="005106FD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12D3"/>
    <w:rsid w:val="006A2B68"/>
    <w:rsid w:val="006B3C3D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A3B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0A10"/>
    <w:rsid w:val="007A300D"/>
    <w:rsid w:val="007D5A78"/>
    <w:rsid w:val="007E09E2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30267"/>
    <w:rsid w:val="0083040E"/>
    <w:rsid w:val="008306E7"/>
    <w:rsid w:val="008314EB"/>
    <w:rsid w:val="008322BE"/>
    <w:rsid w:val="00833063"/>
    <w:rsid w:val="00834BC8"/>
    <w:rsid w:val="00837FD6"/>
    <w:rsid w:val="00847B60"/>
    <w:rsid w:val="00850243"/>
    <w:rsid w:val="00851BE5"/>
    <w:rsid w:val="008545EB"/>
    <w:rsid w:val="00857C4D"/>
    <w:rsid w:val="00865011"/>
    <w:rsid w:val="00886790"/>
    <w:rsid w:val="008908DE"/>
    <w:rsid w:val="00895B79"/>
    <w:rsid w:val="008A12ED"/>
    <w:rsid w:val="008A39D3"/>
    <w:rsid w:val="008B2C77"/>
    <w:rsid w:val="008B4280"/>
    <w:rsid w:val="008B4AD2"/>
    <w:rsid w:val="008B7138"/>
    <w:rsid w:val="008E260C"/>
    <w:rsid w:val="008E39BE"/>
    <w:rsid w:val="008E62EC"/>
    <w:rsid w:val="008F32F6"/>
    <w:rsid w:val="00914B1E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0C05"/>
    <w:rsid w:val="009527CB"/>
    <w:rsid w:val="00953835"/>
    <w:rsid w:val="00960F6C"/>
    <w:rsid w:val="00970747"/>
    <w:rsid w:val="00997BFC"/>
    <w:rsid w:val="009A235B"/>
    <w:rsid w:val="009A5900"/>
    <w:rsid w:val="009A6E6C"/>
    <w:rsid w:val="009A6F3F"/>
    <w:rsid w:val="009B331A"/>
    <w:rsid w:val="009C2650"/>
    <w:rsid w:val="009C48BE"/>
    <w:rsid w:val="009D15E2"/>
    <w:rsid w:val="009D15FE"/>
    <w:rsid w:val="009D5D2C"/>
    <w:rsid w:val="009E7553"/>
    <w:rsid w:val="009F0DCC"/>
    <w:rsid w:val="009F11CA"/>
    <w:rsid w:val="009F5CAA"/>
    <w:rsid w:val="00A0695B"/>
    <w:rsid w:val="00A13052"/>
    <w:rsid w:val="00A216A8"/>
    <w:rsid w:val="00A223A6"/>
    <w:rsid w:val="00A3639E"/>
    <w:rsid w:val="00A36669"/>
    <w:rsid w:val="00A5092E"/>
    <w:rsid w:val="00A554D6"/>
    <w:rsid w:val="00A56E14"/>
    <w:rsid w:val="00A61B42"/>
    <w:rsid w:val="00A6476B"/>
    <w:rsid w:val="00A76C6C"/>
    <w:rsid w:val="00A87356"/>
    <w:rsid w:val="00A92DD1"/>
    <w:rsid w:val="00AA1568"/>
    <w:rsid w:val="00AA2D9F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23FE"/>
    <w:rsid w:val="00B147EF"/>
    <w:rsid w:val="00B22C67"/>
    <w:rsid w:val="00B3508F"/>
    <w:rsid w:val="00B443EE"/>
    <w:rsid w:val="00B5301C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4FB"/>
    <w:rsid w:val="00BF1D4C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6674E"/>
    <w:rsid w:val="00C70626"/>
    <w:rsid w:val="00C72860"/>
    <w:rsid w:val="00C73582"/>
    <w:rsid w:val="00C73B90"/>
    <w:rsid w:val="00C742EC"/>
    <w:rsid w:val="00C96AF3"/>
    <w:rsid w:val="00C97CCC"/>
    <w:rsid w:val="00CA0274"/>
    <w:rsid w:val="00CB4DBA"/>
    <w:rsid w:val="00CB746F"/>
    <w:rsid w:val="00CC080D"/>
    <w:rsid w:val="00CC451E"/>
    <w:rsid w:val="00CC611F"/>
    <w:rsid w:val="00CD4E9D"/>
    <w:rsid w:val="00CD4F4D"/>
    <w:rsid w:val="00CE3640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006"/>
    <w:rsid w:val="00D25D16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02942"/>
    <w:rsid w:val="00E1344D"/>
    <w:rsid w:val="00E238E6"/>
    <w:rsid w:val="00E31762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90D11"/>
    <w:rsid w:val="00FB232E"/>
    <w:rsid w:val="00FD557D"/>
    <w:rsid w:val="00FE0282"/>
    <w:rsid w:val="00FE124D"/>
    <w:rsid w:val="00FE792C"/>
    <w:rsid w:val="00FF443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DA1F7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10754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CB4DBA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locked/>
    <w:rsid w:val="004F4BBB"/>
    <w:pPr>
      <w:ind w:left="1083" w:hanging="360"/>
      <w:contextualSpacing/>
    </w:pPr>
  </w:style>
  <w:style w:type="paragraph" w:styleId="ListParagraph">
    <w:name w:val="List Paragraph"/>
    <w:basedOn w:val="Normal"/>
    <w:uiPriority w:val="34"/>
    <w:qFormat/>
    <w:locked/>
    <w:rsid w:val="00E0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7b5f7b-2bba-430b-affa-fb755e24ce65">Sawdoctoring</Project>
    <Project_x0020_phase xmlns="4d074fc5-4881-4904-900d-cdf408c29254">Development</Project_x0020_phase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43991794B545BD755A470CF39242" ma:contentTypeVersion="" ma:contentTypeDescription="Create a new document." ma:contentTypeScope="" ma:versionID="abf1309880601120c5f92e628bee014b">
  <xsd:schema xmlns:xsd="http://www.w3.org/2001/XMLSchema" xmlns:xs="http://www.w3.org/2001/XMLSchema" xmlns:p="http://schemas.microsoft.com/office/2006/metadata/properties" xmlns:ns2="4d074fc5-4881-4904-900d-cdf408c29254" xmlns:ns3="057b5f7b-2bba-430b-affa-fb755e24ce65" targetNamespace="http://schemas.microsoft.com/office/2006/metadata/properties" ma:root="true" ma:fieldsID="5c405db48785ecc7dd2b8917014583c7" ns2:_="" ns3:_="">
    <xsd:import namespace="4d074fc5-4881-4904-900d-cdf408c29254"/>
    <xsd:import namespace="057b5f7b-2bba-430b-affa-fb755e24ce65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5f7b-2bba-430b-affa-fb755e24ce65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b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7b5f7b-2bba-430b-affa-fb755e24ce6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5E74DF-30C9-4773-9994-D8B20ED3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057b5f7b-2bba-430b-affa-fb755e2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F4F3FA-4EE3-42DF-96A7-0B5E7715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78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Georgiana Daian</cp:lastModifiedBy>
  <cp:revision>32</cp:revision>
  <cp:lastPrinted>2016-05-27T05:21:00Z</cp:lastPrinted>
  <dcterms:created xsi:type="dcterms:W3CDTF">2018-08-17T05:07:00Z</dcterms:created>
  <dcterms:modified xsi:type="dcterms:W3CDTF">2019-02-21T04:02:00Z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0x0101008B5E43991794B545BD755A470CF39242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5632">
    <vt:lpwstr>68</vt:lpwstr>
  </property>
</Properties>
</file>