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2B1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ADD5AA" w14:textId="77777777" w:rsidTr="00146EEC">
        <w:tc>
          <w:tcPr>
            <w:tcW w:w="2689" w:type="dxa"/>
          </w:tcPr>
          <w:p w14:paraId="5E8B1B1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9BA24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313C1" w14:paraId="4CDD039D" w14:textId="77777777" w:rsidTr="00146EEC">
        <w:tc>
          <w:tcPr>
            <w:tcW w:w="2689" w:type="dxa"/>
          </w:tcPr>
          <w:p w14:paraId="73F0192D" w14:textId="0DAFD5BC" w:rsidR="000313C1" w:rsidRPr="00CC451E" w:rsidRDefault="000313C1" w:rsidP="000313C1">
            <w:pPr>
              <w:pStyle w:val="SIText"/>
            </w:pPr>
            <w:r>
              <w:t>Release 3</w:t>
            </w:r>
          </w:p>
        </w:tc>
        <w:tc>
          <w:tcPr>
            <w:tcW w:w="6939" w:type="dxa"/>
          </w:tcPr>
          <w:p w14:paraId="5D02BB6C" w14:textId="45D032B8" w:rsidR="000313C1" w:rsidRPr="007C778A" w:rsidRDefault="000313C1" w:rsidP="000313C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  <w:tr w:rsidR="000313C1" w14:paraId="4DF38DD2" w14:textId="77777777" w:rsidTr="00146EEC">
        <w:tc>
          <w:tcPr>
            <w:tcW w:w="2689" w:type="dxa"/>
          </w:tcPr>
          <w:p w14:paraId="61EA99FF" w14:textId="77777777" w:rsidR="000313C1" w:rsidRPr="000313C1" w:rsidRDefault="000313C1" w:rsidP="000313C1">
            <w:pPr>
              <w:pStyle w:val="SIText"/>
            </w:pPr>
            <w:r w:rsidRPr="00CC451E">
              <w:t>Release</w:t>
            </w:r>
            <w:r w:rsidRPr="000313C1">
              <w:t xml:space="preserve"> 2</w:t>
            </w:r>
          </w:p>
        </w:tc>
        <w:tc>
          <w:tcPr>
            <w:tcW w:w="6939" w:type="dxa"/>
          </w:tcPr>
          <w:p w14:paraId="0022B12C" w14:textId="77777777" w:rsidR="000313C1" w:rsidRPr="000313C1" w:rsidRDefault="000313C1" w:rsidP="000313C1">
            <w:pPr>
              <w:pStyle w:val="SIText"/>
            </w:pPr>
            <w:r w:rsidRPr="007C778A">
              <w:t xml:space="preserve">This version released with </w:t>
            </w:r>
            <w:r w:rsidRPr="000313C1">
              <w:t>FWP Forest and Wood Products Training Package Version 3.0.</w:t>
            </w:r>
          </w:p>
        </w:tc>
      </w:tr>
      <w:tr w:rsidR="000313C1" w14:paraId="0A20D049" w14:textId="77777777" w:rsidTr="00146EEC">
        <w:tc>
          <w:tcPr>
            <w:tcW w:w="2689" w:type="dxa"/>
          </w:tcPr>
          <w:p w14:paraId="13948AE8" w14:textId="77777777" w:rsidR="000313C1" w:rsidRPr="000313C1" w:rsidRDefault="000313C1" w:rsidP="000313C1">
            <w:pPr>
              <w:pStyle w:val="SIText"/>
            </w:pPr>
            <w:r w:rsidRPr="00CC451E">
              <w:t>Release</w:t>
            </w:r>
            <w:r w:rsidRPr="000313C1">
              <w:t xml:space="preserve"> 1</w:t>
            </w:r>
          </w:p>
        </w:tc>
        <w:tc>
          <w:tcPr>
            <w:tcW w:w="6939" w:type="dxa"/>
          </w:tcPr>
          <w:p w14:paraId="44A1B16F" w14:textId="77777777" w:rsidR="000313C1" w:rsidRPr="000313C1" w:rsidRDefault="000313C1" w:rsidP="000313C1">
            <w:pPr>
              <w:pStyle w:val="SIText"/>
            </w:pPr>
            <w:r w:rsidRPr="007C778A">
              <w:t xml:space="preserve">This version released with </w:t>
            </w:r>
            <w:r w:rsidRPr="000313C1">
              <w:t>FWP Forest and Wood Products Training Package Version 2.0.</w:t>
            </w:r>
          </w:p>
        </w:tc>
      </w:tr>
    </w:tbl>
    <w:p w14:paraId="27E335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5F85C0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28DCC76" w14:textId="77777777" w:rsidR="00F1480E" w:rsidRPr="000754EC" w:rsidRDefault="001C1C41" w:rsidP="009E7553">
            <w:pPr>
              <w:pStyle w:val="SIUNITCODE"/>
            </w:pPr>
            <w:r>
              <w:t>FWP</w:t>
            </w:r>
            <w:r w:rsidR="009E7553">
              <w:t>SAW</w:t>
            </w:r>
            <w:r w:rsidR="007D48E4">
              <w:t>3228</w:t>
            </w:r>
          </w:p>
        </w:tc>
        <w:tc>
          <w:tcPr>
            <w:tcW w:w="3604" w:type="pct"/>
            <w:shd w:val="clear" w:color="auto" w:fill="auto"/>
          </w:tcPr>
          <w:p w14:paraId="24E9BCAF" w14:textId="77777777" w:rsidR="00F1480E" w:rsidRPr="000754EC" w:rsidRDefault="007D48E4" w:rsidP="000754EC">
            <w:pPr>
              <w:pStyle w:val="SIUnittitle"/>
            </w:pPr>
            <w:r w:rsidRPr="007D48E4">
              <w:t>Apply principles of blade design to sawing procedures</w:t>
            </w:r>
          </w:p>
        </w:tc>
      </w:tr>
      <w:tr w:rsidR="00F1480E" w:rsidRPr="00963A46" w14:paraId="3332F8C2" w14:textId="77777777" w:rsidTr="00CA2922">
        <w:tc>
          <w:tcPr>
            <w:tcW w:w="1396" w:type="pct"/>
            <w:shd w:val="clear" w:color="auto" w:fill="auto"/>
          </w:tcPr>
          <w:p w14:paraId="13EFDD0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3FE1C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685CF8B" w14:textId="05ADE1BB" w:rsidR="007D48E4" w:rsidRPr="007D48E4" w:rsidRDefault="007D48E4" w:rsidP="007D48E4">
            <w:pPr>
              <w:pStyle w:val="SIText"/>
            </w:pPr>
            <w:r w:rsidRPr="00585138">
              <w:t xml:space="preserve">This unit of competency describes the outcomes required to </w:t>
            </w:r>
            <w:r w:rsidR="001B23A4" w:rsidRPr="00585138">
              <w:t xml:space="preserve">select blades for various </w:t>
            </w:r>
            <w:r w:rsidR="001B23A4" w:rsidRPr="009E0352">
              <w:rPr>
                <w:noProof/>
              </w:rPr>
              <w:t>sawing</w:t>
            </w:r>
            <w:r w:rsidR="001B23A4" w:rsidRPr="00585138">
              <w:t xml:space="preserve"> operations and apply principles of blade design</w:t>
            </w:r>
            <w:r w:rsidR="001B23A4" w:rsidRPr="001B23A4">
              <w:t xml:space="preserve"> </w:t>
            </w:r>
            <w:r w:rsidR="001B23A4">
              <w:t xml:space="preserve">in the selection to </w:t>
            </w:r>
            <w:r w:rsidRPr="00585138">
              <w:t xml:space="preserve">maintain quality </w:t>
            </w:r>
            <w:r w:rsidR="001B23A4">
              <w:t xml:space="preserve">production </w:t>
            </w:r>
            <w:r w:rsidRPr="00585138">
              <w:t>output</w:t>
            </w:r>
            <w:r w:rsidR="001B23A4">
              <w:t>.</w:t>
            </w:r>
            <w:r w:rsidRPr="00585138">
              <w:t xml:space="preserve">  </w:t>
            </w:r>
          </w:p>
          <w:p w14:paraId="0677FEB6" w14:textId="77777777" w:rsidR="007D48E4" w:rsidRDefault="007D48E4" w:rsidP="007D48E4">
            <w:pPr>
              <w:pStyle w:val="SIText"/>
            </w:pPr>
          </w:p>
          <w:p w14:paraId="58B72030" w14:textId="3337ED37" w:rsidR="000313C1" w:rsidRDefault="000313C1" w:rsidP="000313C1">
            <w:pPr>
              <w:pStyle w:val="SIText"/>
            </w:pPr>
            <w:r>
              <w:t xml:space="preserve">The unit applies to </w:t>
            </w:r>
            <w:r w:rsidRPr="000313C1">
              <w:t xml:space="preserve">individuals who </w:t>
            </w:r>
            <w:r>
              <w:t xml:space="preserve">maintain </w:t>
            </w:r>
            <w:r w:rsidR="009E0352">
              <w:t xml:space="preserve">the </w:t>
            </w:r>
            <w:r w:rsidRPr="009E0352">
              <w:rPr>
                <w:noProof/>
              </w:rPr>
              <w:t>quality</w:t>
            </w:r>
            <w:r>
              <w:t xml:space="preserve"> of </w:t>
            </w:r>
            <w:r w:rsidRPr="000313C1">
              <w:t xml:space="preserve">saw blades in a </w:t>
            </w:r>
            <w:r w:rsidR="001B23A4">
              <w:t>saw technician workshop or timber processing facility</w:t>
            </w:r>
            <w:r w:rsidRPr="000313C1">
              <w:t>.</w:t>
            </w:r>
          </w:p>
          <w:p w14:paraId="20484045" w14:textId="77777777" w:rsidR="001B23A4" w:rsidRDefault="001B23A4" w:rsidP="000313C1">
            <w:pPr>
              <w:pStyle w:val="SIText"/>
            </w:pPr>
          </w:p>
          <w:p w14:paraId="7AB97F06" w14:textId="77777777" w:rsidR="001B23A4" w:rsidRDefault="001B23A4" w:rsidP="007D48E4">
            <w:pPr>
              <w:pStyle w:val="SIText"/>
            </w:pPr>
            <w:r w:rsidRPr="001B23A4">
              <w:t>All work must be carried out to comply with workplace procedures, according to state/territory health and safety regulations, legislation and standards that apply to the workplace.</w:t>
            </w:r>
          </w:p>
          <w:p w14:paraId="0CD69BD2" w14:textId="77777777" w:rsidR="001B23A4" w:rsidRDefault="001B23A4" w:rsidP="007D48E4">
            <w:pPr>
              <w:pStyle w:val="SIText"/>
            </w:pPr>
          </w:p>
          <w:p w14:paraId="5B930BA7" w14:textId="394AFCF2" w:rsidR="00373436" w:rsidRPr="000754EC" w:rsidRDefault="000313C1" w:rsidP="007D48E4">
            <w:pPr>
              <w:pStyle w:val="SIText"/>
            </w:pPr>
            <w:r w:rsidRPr="006F05A5">
              <w:t xml:space="preserve">No </w:t>
            </w:r>
            <w:r w:rsidRPr="000313C1">
              <w:t>occupational licensing, legislative or certification requirements apply to this unit at the time of publication.</w:t>
            </w:r>
          </w:p>
        </w:tc>
      </w:tr>
      <w:tr w:rsidR="00F1480E" w:rsidRPr="00963A46" w14:paraId="3C64BD79" w14:textId="77777777" w:rsidTr="00CA2922">
        <w:tc>
          <w:tcPr>
            <w:tcW w:w="1396" w:type="pct"/>
            <w:shd w:val="clear" w:color="auto" w:fill="auto"/>
          </w:tcPr>
          <w:p w14:paraId="457E04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E78691A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E3F7011" w14:textId="77777777" w:rsidTr="00CA2922">
        <w:tc>
          <w:tcPr>
            <w:tcW w:w="1396" w:type="pct"/>
            <w:shd w:val="clear" w:color="auto" w:fill="auto"/>
          </w:tcPr>
          <w:p w14:paraId="7FC5992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926BD3" w14:textId="77777777" w:rsidR="00F1480E" w:rsidRPr="000754EC" w:rsidRDefault="009E7553" w:rsidP="00CF795F">
            <w:pPr>
              <w:pStyle w:val="SIText"/>
            </w:pPr>
            <w:r w:rsidRPr="009E7553">
              <w:t>Sawmilling and Processing</w:t>
            </w:r>
          </w:p>
        </w:tc>
      </w:tr>
    </w:tbl>
    <w:p w14:paraId="22BB24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125F9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61F0F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865239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F0CF6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AEA44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84D0D8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D48E4" w:rsidRPr="00963A46" w14:paraId="2283C6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508311" w14:textId="77777777" w:rsidR="007D48E4" w:rsidRPr="007D48E4" w:rsidRDefault="007D48E4" w:rsidP="007D48E4">
            <w:pPr>
              <w:pStyle w:val="SIText"/>
            </w:pPr>
            <w:r w:rsidRPr="00585138">
              <w:t>1. Maintain quality output</w:t>
            </w:r>
          </w:p>
        </w:tc>
        <w:tc>
          <w:tcPr>
            <w:tcW w:w="3604" w:type="pct"/>
            <w:shd w:val="clear" w:color="auto" w:fill="auto"/>
          </w:tcPr>
          <w:p w14:paraId="0EC10064" w14:textId="4A851804" w:rsidR="007D48E4" w:rsidRPr="007D48E4" w:rsidRDefault="007D48E4" w:rsidP="007D48E4">
            <w:pPr>
              <w:pStyle w:val="SIText"/>
            </w:pPr>
            <w:r w:rsidRPr="00585138">
              <w:t xml:space="preserve">1.1 Follow quality </w:t>
            </w:r>
            <w:r w:rsidRPr="007D48E4">
              <w:t xml:space="preserve">system procedures for </w:t>
            </w:r>
            <w:r w:rsidR="009E0352">
              <w:t xml:space="preserve">the </w:t>
            </w:r>
            <w:r w:rsidRPr="009E0352">
              <w:rPr>
                <w:noProof/>
              </w:rPr>
              <w:t>use</w:t>
            </w:r>
            <w:r w:rsidRPr="007D48E4">
              <w:t xml:space="preserve"> and care of blades</w:t>
            </w:r>
          </w:p>
          <w:p w14:paraId="1D38AE4F" w14:textId="5E633E8D" w:rsidR="007D48E4" w:rsidRPr="007D48E4" w:rsidRDefault="007D48E4" w:rsidP="007D48E4">
            <w:pPr>
              <w:pStyle w:val="SIText"/>
            </w:pPr>
            <w:r w:rsidRPr="00585138">
              <w:t>1.2 Assess blades visually for defects before processing products and completing work</w:t>
            </w:r>
          </w:p>
        </w:tc>
      </w:tr>
      <w:tr w:rsidR="007D48E4" w:rsidRPr="00963A46" w14:paraId="33E6F29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5365CE" w14:textId="77777777" w:rsidR="007D48E4" w:rsidRPr="007D48E4" w:rsidRDefault="007D48E4" w:rsidP="007D48E4">
            <w:pPr>
              <w:pStyle w:val="SIText"/>
            </w:pPr>
            <w:r w:rsidRPr="00585138">
              <w:t>2. Apply blade design principles</w:t>
            </w:r>
          </w:p>
        </w:tc>
        <w:tc>
          <w:tcPr>
            <w:tcW w:w="3604" w:type="pct"/>
            <w:shd w:val="clear" w:color="auto" w:fill="auto"/>
          </w:tcPr>
          <w:p w14:paraId="7E755691" w14:textId="1D29B1CE" w:rsidR="007D48E4" w:rsidRPr="007D48E4" w:rsidRDefault="007D48E4" w:rsidP="007D48E4">
            <w:pPr>
              <w:pStyle w:val="SIText"/>
            </w:pPr>
            <w:r w:rsidRPr="00585138">
              <w:t>2.1</w:t>
            </w:r>
            <w:r w:rsidRPr="007D48E4">
              <w:t xml:space="preserve"> Classify blades according to type and style suitable for different saws and production requirements</w:t>
            </w:r>
          </w:p>
          <w:p w14:paraId="7686E47F" w14:textId="669AEFB6" w:rsidR="007D48E4" w:rsidRPr="007D48E4" w:rsidRDefault="007D48E4" w:rsidP="007D48E4">
            <w:pPr>
              <w:pStyle w:val="SIText"/>
            </w:pPr>
            <w:r w:rsidRPr="00585138">
              <w:t>2.2 Identify and evaluate blade characteristics, properties and design capacities according to manufacturer specifications and production requirements</w:t>
            </w:r>
          </w:p>
          <w:p w14:paraId="2FF8C4AA" w14:textId="6396F9D6" w:rsidR="007D48E4" w:rsidRPr="007D48E4" w:rsidRDefault="007D48E4" w:rsidP="007D48E4">
            <w:pPr>
              <w:pStyle w:val="SIText"/>
            </w:pPr>
            <w:r w:rsidRPr="00585138">
              <w:t xml:space="preserve">2.3 Select blades to suit material </w:t>
            </w:r>
            <w:r w:rsidRPr="002648D9">
              <w:rPr>
                <w:noProof/>
              </w:rPr>
              <w:t>being cut</w:t>
            </w:r>
            <w:r w:rsidRPr="00585138">
              <w:t xml:space="preserve"> and production requirements</w:t>
            </w:r>
          </w:p>
          <w:p w14:paraId="759D7037" w14:textId="60EB0E9A" w:rsidR="007D48E4" w:rsidRPr="007D48E4" w:rsidRDefault="007D48E4" w:rsidP="007D48E4">
            <w:pPr>
              <w:pStyle w:val="SIText"/>
            </w:pPr>
            <w:r w:rsidRPr="00585138">
              <w:t>2.4 Plan sawing to minimise blade damage and wear and optimise blade lifespan</w:t>
            </w:r>
          </w:p>
        </w:tc>
      </w:tr>
      <w:tr w:rsidR="007D48E4" w:rsidRPr="00963A46" w14:paraId="10D614B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F5EB44" w14:textId="58633329" w:rsidR="007D48E4" w:rsidRPr="007D48E4" w:rsidRDefault="007D48E4" w:rsidP="007D48E4">
            <w:pPr>
              <w:pStyle w:val="SIText"/>
            </w:pPr>
            <w:r w:rsidRPr="00585138">
              <w:t xml:space="preserve">3. Assess </w:t>
            </w:r>
            <w:r w:rsidR="009E0352">
              <w:t xml:space="preserve">the </w:t>
            </w:r>
            <w:r w:rsidRPr="009E0352">
              <w:rPr>
                <w:noProof/>
              </w:rPr>
              <w:t>blade</w:t>
            </w:r>
            <w:r w:rsidRPr="00585138">
              <w:t xml:space="preserve"> condition</w:t>
            </w:r>
          </w:p>
        </w:tc>
        <w:tc>
          <w:tcPr>
            <w:tcW w:w="3604" w:type="pct"/>
            <w:shd w:val="clear" w:color="auto" w:fill="auto"/>
          </w:tcPr>
          <w:p w14:paraId="1E4F6A12" w14:textId="4581FD35" w:rsidR="007D48E4" w:rsidRPr="007D48E4" w:rsidRDefault="007D48E4" w:rsidP="007D48E4">
            <w:pPr>
              <w:pStyle w:val="SIText"/>
            </w:pPr>
            <w:r w:rsidRPr="00585138">
              <w:t xml:space="preserve">3.1 Identify </w:t>
            </w:r>
            <w:r w:rsidR="000313C1">
              <w:t xml:space="preserve">and resolve during daily operations </w:t>
            </w:r>
            <w:r w:rsidRPr="00585138">
              <w:t xml:space="preserve">machinery and equipment issues that can cause product waste and adversely affect blade lifespan </w:t>
            </w:r>
          </w:p>
          <w:p w14:paraId="67A4EA43" w14:textId="63F72C7B" w:rsidR="007D48E4" w:rsidRPr="007D48E4" w:rsidRDefault="007D48E4" w:rsidP="007D48E4">
            <w:pPr>
              <w:pStyle w:val="SIText"/>
            </w:pPr>
            <w:r w:rsidRPr="00585138">
              <w:t xml:space="preserve">3.2 Assess saw blade condition and </w:t>
            </w:r>
            <w:r w:rsidRPr="002648D9">
              <w:rPr>
                <w:noProof/>
              </w:rPr>
              <w:t xml:space="preserve">recognise </w:t>
            </w:r>
            <w:r w:rsidR="002648D9" w:rsidRPr="002648D9">
              <w:rPr>
                <w:noProof/>
              </w:rPr>
              <w:t xml:space="preserve">the </w:t>
            </w:r>
            <w:r w:rsidRPr="002648D9">
              <w:rPr>
                <w:noProof/>
              </w:rPr>
              <w:t>need</w:t>
            </w:r>
            <w:r w:rsidRPr="00585138">
              <w:t xml:space="preserve"> to rectify blade wear and damage</w:t>
            </w:r>
          </w:p>
          <w:p w14:paraId="3CBBEF3F" w14:textId="54373E4C" w:rsidR="007D48E4" w:rsidRPr="007D48E4" w:rsidRDefault="007D48E4" w:rsidP="007D48E4">
            <w:pPr>
              <w:pStyle w:val="SIText"/>
            </w:pPr>
            <w:r w:rsidRPr="00585138">
              <w:t>3.3 Record and report blade faults to appropriate personnel according to blade design specifications</w:t>
            </w:r>
          </w:p>
        </w:tc>
      </w:tr>
    </w:tbl>
    <w:p w14:paraId="7FE649C2" w14:textId="77777777" w:rsidR="005F771F" w:rsidRDefault="005F771F" w:rsidP="005F771F">
      <w:pPr>
        <w:pStyle w:val="SIText"/>
      </w:pPr>
    </w:p>
    <w:p w14:paraId="40A89309" w14:textId="77777777" w:rsidR="005F771F" w:rsidRPr="000754EC" w:rsidRDefault="005F771F" w:rsidP="000754EC">
      <w:r>
        <w:br w:type="page"/>
      </w:r>
    </w:p>
    <w:p w14:paraId="1E1D87F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174D27" w14:textId="77777777" w:rsidTr="00CA2922">
        <w:trPr>
          <w:tblHeader/>
        </w:trPr>
        <w:tc>
          <w:tcPr>
            <w:tcW w:w="5000" w:type="pct"/>
            <w:gridSpan w:val="2"/>
          </w:tcPr>
          <w:p w14:paraId="6DF6552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E2D1F5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4287FCE" w14:textId="77777777" w:rsidTr="00CA2922">
        <w:trPr>
          <w:tblHeader/>
        </w:trPr>
        <w:tc>
          <w:tcPr>
            <w:tcW w:w="1396" w:type="pct"/>
          </w:tcPr>
          <w:p w14:paraId="4CF7AC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4935B7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313C1" w:rsidRPr="00336FCA" w:rsidDel="00423CB2" w14:paraId="10FA0A25" w14:textId="77777777" w:rsidTr="00CA2922">
        <w:tc>
          <w:tcPr>
            <w:tcW w:w="1396" w:type="pct"/>
          </w:tcPr>
          <w:p w14:paraId="071AC9C5" w14:textId="796DE3A6" w:rsidR="000313C1" w:rsidRPr="000313C1" w:rsidRDefault="000313C1" w:rsidP="000313C1">
            <w:pPr>
              <w:pStyle w:val="SIText"/>
            </w:pPr>
            <w:r w:rsidRPr="00451842">
              <w:t>Numeracy</w:t>
            </w:r>
          </w:p>
        </w:tc>
        <w:tc>
          <w:tcPr>
            <w:tcW w:w="3604" w:type="pct"/>
          </w:tcPr>
          <w:p w14:paraId="29BB495C" w14:textId="7E3C5558" w:rsidR="000313C1" w:rsidRPr="000313C1" w:rsidRDefault="000313C1" w:rsidP="000313C1">
            <w:pPr>
              <w:pStyle w:val="SIBulletList1"/>
            </w:pPr>
            <w:r>
              <w:t>M</w:t>
            </w:r>
            <w:r w:rsidRPr="00585138">
              <w:t>easure blade characterist</w:t>
            </w:r>
            <w:r w:rsidRPr="000313C1">
              <w:t>ics for different blade types</w:t>
            </w:r>
            <w:r w:rsidRPr="000313C1" w:rsidDel="000313C1">
              <w:t xml:space="preserve"> </w:t>
            </w:r>
          </w:p>
        </w:tc>
      </w:tr>
      <w:tr w:rsidR="000313C1" w:rsidRPr="00336FCA" w:rsidDel="00423CB2" w14:paraId="43BDB5BB" w14:textId="77777777" w:rsidTr="00CA2922">
        <w:tc>
          <w:tcPr>
            <w:tcW w:w="1396" w:type="pct"/>
          </w:tcPr>
          <w:p w14:paraId="5CC5FA11" w14:textId="4578408D" w:rsidR="000313C1" w:rsidRPr="00585138" w:rsidDel="000313C1" w:rsidRDefault="000313C1" w:rsidP="000313C1">
            <w:pPr>
              <w:pStyle w:val="SIText"/>
            </w:pPr>
            <w:r w:rsidRPr="00451842">
              <w:t>Navigate</w:t>
            </w:r>
            <w:r w:rsidRPr="00B22B8E">
              <w:t xml:space="preserve"> the world of work</w:t>
            </w:r>
          </w:p>
        </w:tc>
        <w:tc>
          <w:tcPr>
            <w:tcW w:w="3604" w:type="pct"/>
          </w:tcPr>
          <w:p w14:paraId="32175251" w14:textId="315147A7" w:rsidR="000313C1" w:rsidRPr="00585138" w:rsidDel="000313C1" w:rsidRDefault="000313C1" w:rsidP="000313C1">
            <w:pPr>
              <w:pStyle w:val="SIBulletList1"/>
            </w:pPr>
            <w:r>
              <w:t>Identify</w:t>
            </w:r>
            <w:r w:rsidRPr="00B22B8E">
              <w:t xml:space="preserve"> main tasks, responsibilities and boundaries of own role</w:t>
            </w:r>
          </w:p>
        </w:tc>
      </w:tr>
      <w:tr w:rsidR="000313C1" w:rsidRPr="00336FCA" w:rsidDel="00423CB2" w14:paraId="792236D9" w14:textId="77777777" w:rsidTr="00CA2922">
        <w:tc>
          <w:tcPr>
            <w:tcW w:w="1396" w:type="pct"/>
          </w:tcPr>
          <w:p w14:paraId="55D9F07B" w14:textId="163690C3" w:rsidR="000313C1" w:rsidRPr="00585138" w:rsidDel="000313C1" w:rsidRDefault="000313C1" w:rsidP="000313C1">
            <w:pPr>
              <w:pStyle w:val="SIText"/>
            </w:pPr>
            <w:r w:rsidRPr="00451842">
              <w:t>Interact with others</w:t>
            </w:r>
          </w:p>
        </w:tc>
        <w:tc>
          <w:tcPr>
            <w:tcW w:w="3604" w:type="pct"/>
          </w:tcPr>
          <w:p w14:paraId="24EB7CDF" w14:textId="465C3A11" w:rsidR="000313C1" w:rsidRPr="00585138" w:rsidDel="000313C1" w:rsidRDefault="000313C1" w:rsidP="000313C1">
            <w:pPr>
              <w:pStyle w:val="SIBulletList1"/>
            </w:pPr>
            <w:r w:rsidRPr="00451842">
              <w:t>Use modes of communication suitable to purpose to confirm and clarify understanding</w:t>
            </w:r>
          </w:p>
        </w:tc>
      </w:tr>
      <w:tr w:rsidR="000313C1" w:rsidRPr="00336FCA" w:rsidDel="00423CB2" w14:paraId="645C867E" w14:textId="77777777" w:rsidTr="00CA2922">
        <w:tc>
          <w:tcPr>
            <w:tcW w:w="1396" w:type="pct"/>
          </w:tcPr>
          <w:p w14:paraId="6643495E" w14:textId="5B2C84FA" w:rsidR="000313C1" w:rsidRPr="00585138" w:rsidDel="000313C1" w:rsidRDefault="000313C1" w:rsidP="000313C1">
            <w:pPr>
              <w:pStyle w:val="SIText"/>
            </w:pPr>
            <w:r w:rsidRPr="00451842">
              <w:t>Get the work done</w:t>
            </w:r>
          </w:p>
        </w:tc>
        <w:tc>
          <w:tcPr>
            <w:tcW w:w="3604" w:type="pct"/>
          </w:tcPr>
          <w:p w14:paraId="3E628386" w14:textId="55F64CC0" w:rsidR="000313C1" w:rsidRPr="00585138" w:rsidDel="000313C1" w:rsidRDefault="000313C1" w:rsidP="000313C1">
            <w:pPr>
              <w:pStyle w:val="SIBulletList1"/>
            </w:pPr>
            <w:r w:rsidRPr="00451842">
              <w:t>Recognise and respond to routine problems</w:t>
            </w:r>
          </w:p>
        </w:tc>
      </w:tr>
    </w:tbl>
    <w:p w14:paraId="6363D800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F843DD5" w14:textId="77777777" w:rsidTr="00F33FF2">
        <w:tc>
          <w:tcPr>
            <w:tcW w:w="5000" w:type="pct"/>
            <w:gridSpan w:val="4"/>
          </w:tcPr>
          <w:p w14:paraId="3DC4BC9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A652D08" w14:textId="77777777" w:rsidTr="00F33FF2">
        <w:tc>
          <w:tcPr>
            <w:tcW w:w="1028" w:type="pct"/>
          </w:tcPr>
          <w:p w14:paraId="4F44DEB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020A6C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FAB4F7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A14C8B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D48E4" w14:paraId="0C726366" w14:textId="77777777" w:rsidTr="00F33FF2">
        <w:tc>
          <w:tcPr>
            <w:tcW w:w="1028" w:type="pct"/>
          </w:tcPr>
          <w:p w14:paraId="767D8536" w14:textId="6BA3119E" w:rsidR="007D48E4" w:rsidRPr="007D48E4" w:rsidRDefault="007D48E4" w:rsidP="007D48E4">
            <w:pPr>
              <w:pStyle w:val="SIText"/>
            </w:pPr>
            <w:r w:rsidRPr="00585138">
              <w:t xml:space="preserve">FWPSAW3228 Apply principles of blade design to sawing procedures Release </w:t>
            </w:r>
            <w:r w:rsidR="000313C1">
              <w:t>3</w:t>
            </w:r>
          </w:p>
        </w:tc>
        <w:tc>
          <w:tcPr>
            <w:tcW w:w="1105" w:type="pct"/>
          </w:tcPr>
          <w:p w14:paraId="2CB5C9B2" w14:textId="77777777" w:rsidR="00A70491" w:rsidRDefault="007D48E4" w:rsidP="007D48E4">
            <w:pPr>
              <w:pStyle w:val="SIText"/>
            </w:pPr>
            <w:r w:rsidRPr="00585138">
              <w:t xml:space="preserve">FWPSAW3228 Apply principles of blade design to sawing procedures </w:t>
            </w:r>
          </w:p>
          <w:p w14:paraId="486C6BBE" w14:textId="69E7D5F4" w:rsidR="007D48E4" w:rsidRPr="007D48E4" w:rsidRDefault="007D48E4" w:rsidP="007D48E4">
            <w:pPr>
              <w:pStyle w:val="SIText"/>
            </w:pPr>
            <w:r w:rsidRPr="00585138">
              <w:t xml:space="preserve">Release </w:t>
            </w:r>
            <w:r w:rsidR="000313C1">
              <w:t>2</w:t>
            </w:r>
          </w:p>
        </w:tc>
        <w:tc>
          <w:tcPr>
            <w:tcW w:w="1251" w:type="pct"/>
          </w:tcPr>
          <w:p w14:paraId="026E2D12" w14:textId="050CFFF2" w:rsidR="007D48E4" w:rsidRPr="007D48E4" w:rsidRDefault="001B23A4" w:rsidP="007D48E4">
            <w:pPr>
              <w:pStyle w:val="SIText"/>
            </w:pPr>
            <w:r>
              <w:t>Minor changes</w:t>
            </w:r>
          </w:p>
        </w:tc>
        <w:tc>
          <w:tcPr>
            <w:tcW w:w="1616" w:type="pct"/>
          </w:tcPr>
          <w:p w14:paraId="57C3C53C" w14:textId="77777777" w:rsidR="007D48E4" w:rsidRPr="007D48E4" w:rsidRDefault="007D48E4" w:rsidP="007D48E4">
            <w:pPr>
              <w:pStyle w:val="SIText"/>
            </w:pPr>
            <w:r w:rsidRPr="00AB54B7">
              <w:t>Equivalent</w:t>
            </w:r>
          </w:p>
        </w:tc>
      </w:tr>
    </w:tbl>
    <w:p w14:paraId="1B5BE6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43E9B32" w14:textId="77777777" w:rsidTr="00CA2922">
        <w:tc>
          <w:tcPr>
            <w:tcW w:w="1396" w:type="pct"/>
            <w:shd w:val="clear" w:color="auto" w:fill="auto"/>
          </w:tcPr>
          <w:p w14:paraId="2FB78FC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014AD06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10D482BE" w14:textId="77777777" w:rsidR="00F1480E" w:rsidRDefault="00F1480E" w:rsidP="005F771F">
      <w:pPr>
        <w:pStyle w:val="SIText"/>
      </w:pPr>
    </w:p>
    <w:p w14:paraId="43A861A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DAADEE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B6369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258A47B" w14:textId="77777777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7D48E4" w:rsidRPr="00585138">
              <w:t>FWPSAW3228 Apply principles of blade design to sawing procedures</w:t>
            </w:r>
          </w:p>
        </w:tc>
      </w:tr>
      <w:tr w:rsidR="00556C4C" w:rsidRPr="00A55106" w14:paraId="7491DC9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F36CE3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D74C21B" w14:textId="77777777" w:rsidTr="00113678">
        <w:tc>
          <w:tcPr>
            <w:tcW w:w="5000" w:type="pct"/>
            <w:gridSpan w:val="2"/>
            <w:shd w:val="clear" w:color="auto" w:fill="auto"/>
          </w:tcPr>
          <w:p w14:paraId="07CCA4BC" w14:textId="77777777" w:rsidR="002648D9" w:rsidRDefault="007447BC" w:rsidP="001B23A4">
            <w:pPr>
              <w:pStyle w:val="SIText"/>
            </w:pPr>
            <w:r w:rsidRPr="00AA1C40">
              <w:t>A</w:t>
            </w:r>
            <w:r w:rsidRPr="007447BC">
              <w:t xml:space="preserve">n individual demonstrating competency must satisfy all the elements and performance criteria in this unit. There must be evidence that, </w:t>
            </w:r>
            <w:r w:rsidR="001B23A4">
              <w:t xml:space="preserve">on </w:t>
            </w:r>
            <w:r w:rsidRPr="007447BC">
              <w:t xml:space="preserve">at least one occasion, </w:t>
            </w:r>
            <w:r w:rsidR="001B23A4" w:rsidRPr="007447BC">
              <w:t>the individual has</w:t>
            </w:r>
            <w:r w:rsidR="001B23A4">
              <w:t>:</w:t>
            </w:r>
            <w:r w:rsidR="001B23A4" w:rsidRPr="001B23A4">
              <w:t xml:space="preserve"> </w:t>
            </w:r>
          </w:p>
          <w:p w14:paraId="72A22BD3" w14:textId="50D869A8" w:rsidR="007D48E4" w:rsidRPr="007D48E4" w:rsidRDefault="007D48E4" w:rsidP="002648D9">
            <w:pPr>
              <w:pStyle w:val="SIBulletList1"/>
            </w:pPr>
            <w:r w:rsidRPr="00585138">
              <w:t>select</w:t>
            </w:r>
            <w:r w:rsidR="00532163">
              <w:t>ed</w:t>
            </w:r>
            <w:r w:rsidRPr="00585138">
              <w:t xml:space="preserve"> blades for sawing procedures </w:t>
            </w:r>
            <w:r w:rsidR="007447BC">
              <w:t>according to</w:t>
            </w:r>
            <w:r w:rsidRPr="00585138">
              <w:t xml:space="preserve"> workplace procedures</w:t>
            </w:r>
          </w:p>
          <w:p w14:paraId="5278305E" w14:textId="0A2B60F3" w:rsidR="007D48E4" w:rsidRPr="007D48E4" w:rsidRDefault="007D48E4" w:rsidP="007D48E4">
            <w:pPr>
              <w:pStyle w:val="SIBulletList1"/>
            </w:pPr>
            <w:r w:rsidRPr="00585138">
              <w:t>identif</w:t>
            </w:r>
            <w:r w:rsidR="007447BC">
              <w:t>ied</w:t>
            </w:r>
            <w:r w:rsidRPr="00585138">
              <w:t xml:space="preserve"> and evaluate</w:t>
            </w:r>
            <w:r w:rsidR="007447BC">
              <w:t>d</w:t>
            </w:r>
            <w:r w:rsidRPr="00585138">
              <w:t xml:space="preserve"> blade characteristics, properties and design capacities for </w:t>
            </w:r>
            <w:r w:rsidR="007447BC">
              <w:t xml:space="preserve">at least three of </w:t>
            </w:r>
            <w:r w:rsidRPr="00585138">
              <w:t>the</w:t>
            </w:r>
            <w:r w:rsidR="007447BC">
              <w:t xml:space="preserve"> following</w:t>
            </w:r>
            <w:r w:rsidRPr="00585138">
              <w:t xml:space="preserve"> types of </w:t>
            </w:r>
            <w:r w:rsidRPr="002648D9">
              <w:rPr>
                <w:noProof/>
              </w:rPr>
              <w:t>blades</w:t>
            </w:r>
            <w:r w:rsidRPr="00585138">
              <w:t>:</w:t>
            </w:r>
          </w:p>
          <w:p w14:paraId="67E46395" w14:textId="77777777" w:rsidR="007D48E4" w:rsidRPr="007D48E4" w:rsidRDefault="007D48E4" w:rsidP="007D48E4">
            <w:pPr>
              <w:pStyle w:val="SIBulletList2"/>
            </w:pPr>
            <w:r w:rsidRPr="00585138">
              <w:t>circular saw blades</w:t>
            </w:r>
          </w:p>
          <w:p w14:paraId="3FCD3860" w14:textId="77777777" w:rsidR="007D48E4" w:rsidRPr="007D48E4" w:rsidRDefault="007D48E4" w:rsidP="007D48E4">
            <w:pPr>
              <w:pStyle w:val="SIBulletList2"/>
            </w:pPr>
            <w:r w:rsidRPr="00585138">
              <w:t>band saw blades</w:t>
            </w:r>
          </w:p>
          <w:p w14:paraId="6076CD46" w14:textId="77777777" w:rsidR="007D48E4" w:rsidRPr="007D48E4" w:rsidRDefault="007D48E4" w:rsidP="007D48E4">
            <w:pPr>
              <w:pStyle w:val="SIBulletList2"/>
            </w:pPr>
            <w:r w:rsidRPr="00585138">
              <w:t>wide saw blades</w:t>
            </w:r>
          </w:p>
          <w:p w14:paraId="48ADD8F6" w14:textId="77777777" w:rsidR="007D48E4" w:rsidRPr="007D48E4" w:rsidRDefault="007D48E4" w:rsidP="007D48E4">
            <w:pPr>
              <w:pStyle w:val="SIBulletList2"/>
            </w:pPr>
            <w:r w:rsidRPr="00585138">
              <w:t>standard steel</w:t>
            </w:r>
          </w:p>
          <w:p w14:paraId="506929BC" w14:textId="77777777" w:rsidR="007D48E4" w:rsidRPr="007D48E4" w:rsidRDefault="007D48E4" w:rsidP="007D48E4">
            <w:pPr>
              <w:pStyle w:val="SIBulletList2"/>
            </w:pPr>
            <w:r w:rsidRPr="00585138">
              <w:t>tungsten tipped</w:t>
            </w:r>
          </w:p>
          <w:p w14:paraId="6D72FF5D" w14:textId="7BCDE317" w:rsidR="007D48E4" w:rsidRPr="007D48E4" w:rsidRDefault="002648D9" w:rsidP="007D48E4">
            <w:pPr>
              <w:pStyle w:val="SIBulletList2"/>
            </w:pPr>
            <w:r w:rsidRPr="002648D9">
              <w:rPr>
                <w:noProof/>
              </w:rPr>
              <w:t>S</w:t>
            </w:r>
            <w:r w:rsidR="007D48E4" w:rsidRPr="002648D9">
              <w:rPr>
                <w:noProof/>
              </w:rPr>
              <w:t>tellite</w:t>
            </w:r>
            <w:r w:rsidR="007D48E4" w:rsidRPr="00585138">
              <w:t xml:space="preserve"> tipped</w:t>
            </w:r>
          </w:p>
          <w:p w14:paraId="6FBB8C77" w14:textId="55EBC54A" w:rsidR="007D48E4" w:rsidRPr="007D48E4" w:rsidRDefault="007D48E4" w:rsidP="007D48E4">
            <w:pPr>
              <w:pStyle w:val="SIBulletList1"/>
            </w:pPr>
            <w:r w:rsidRPr="00585138">
              <w:t>assess</w:t>
            </w:r>
            <w:r w:rsidR="007447BC">
              <w:t>ed</w:t>
            </w:r>
            <w:r w:rsidRPr="00585138">
              <w:t xml:space="preserve"> saw blade condition and complete</w:t>
            </w:r>
            <w:r w:rsidR="007447BC">
              <w:t>d</w:t>
            </w:r>
            <w:r w:rsidRPr="00585138">
              <w:t xml:space="preserve"> </w:t>
            </w:r>
            <w:r w:rsidRPr="002648D9">
              <w:rPr>
                <w:noProof/>
              </w:rPr>
              <w:t>basic</w:t>
            </w:r>
            <w:r w:rsidRPr="00585138">
              <w:t xml:space="preserve"> records of faults for </w:t>
            </w:r>
            <w:r w:rsidR="007447BC">
              <w:t xml:space="preserve">at least three </w:t>
            </w:r>
            <w:r w:rsidRPr="00585138">
              <w:t xml:space="preserve">types of </w:t>
            </w:r>
            <w:r w:rsidRPr="002648D9">
              <w:rPr>
                <w:noProof/>
              </w:rPr>
              <w:t>blade</w:t>
            </w:r>
          </w:p>
          <w:p w14:paraId="0908B0D6" w14:textId="1DC91368" w:rsidR="00556C4C" w:rsidRPr="000754EC" w:rsidRDefault="007D48E4" w:rsidP="007D48E4">
            <w:pPr>
              <w:pStyle w:val="SIBulletList1"/>
            </w:pPr>
            <w:r w:rsidRPr="00585138">
              <w:t>select</w:t>
            </w:r>
            <w:r w:rsidR="007447BC">
              <w:t>ed</w:t>
            </w:r>
            <w:r w:rsidRPr="00585138">
              <w:t xml:space="preserve"> appropriate </w:t>
            </w:r>
            <w:r w:rsidRPr="002648D9">
              <w:rPr>
                <w:noProof/>
              </w:rPr>
              <w:t>blades</w:t>
            </w:r>
            <w:r w:rsidRPr="00585138">
              <w:t xml:space="preserve"> to suit material </w:t>
            </w:r>
            <w:r w:rsidRPr="002648D9">
              <w:rPr>
                <w:noProof/>
              </w:rPr>
              <w:t>being cut</w:t>
            </w:r>
            <w:r w:rsidRPr="00585138">
              <w:t xml:space="preserve"> and production requirements </w:t>
            </w:r>
            <w:r w:rsidR="007447BC">
              <w:t>for</w:t>
            </w:r>
            <w:r w:rsidRPr="00585138">
              <w:t xml:space="preserve"> three </w:t>
            </w:r>
            <w:r w:rsidR="007447BC">
              <w:t xml:space="preserve">separate </w:t>
            </w:r>
            <w:r w:rsidRPr="00585138">
              <w:t>work orders</w:t>
            </w:r>
            <w:r w:rsidR="001B23A4">
              <w:t>.</w:t>
            </w:r>
          </w:p>
        </w:tc>
      </w:tr>
    </w:tbl>
    <w:p w14:paraId="734760C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7668A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458530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AFF736" w14:textId="77777777" w:rsidTr="00CA2922">
        <w:tc>
          <w:tcPr>
            <w:tcW w:w="5000" w:type="pct"/>
            <w:shd w:val="clear" w:color="auto" w:fill="auto"/>
          </w:tcPr>
          <w:p w14:paraId="0101A849" w14:textId="77777777" w:rsidR="007447BC" w:rsidRPr="007447BC" w:rsidRDefault="007447BC" w:rsidP="007447BC">
            <w:r w:rsidRPr="00E25AF7">
              <w:t>A</w:t>
            </w:r>
            <w:r w:rsidRPr="007447BC">
              <w:t xml:space="preserve">n individual must be able to demonstrate the knowledge required to perform the tasks outlined in the elements and performance criteria of this unit. </w:t>
            </w:r>
            <w:r w:rsidRPr="002648D9">
              <w:rPr>
                <w:noProof/>
              </w:rPr>
              <w:t>This</w:t>
            </w:r>
            <w:r w:rsidRPr="007447BC">
              <w:t xml:space="preserve"> includes </w:t>
            </w:r>
            <w:r w:rsidRPr="002648D9">
              <w:rPr>
                <w:noProof/>
              </w:rPr>
              <w:t>knowledge</w:t>
            </w:r>
            <w:r w:rsidRPr="007447BC">
              <w:t xml:space="preserve"> of:</w:t>
            </w:r>
            <w:r w:rsidRPr="007447BC" w:rsidDel="0033327B">
              <w:t xml:space="preserve"> </w:t>
            </w:r>
          </w:p>
          <w:p w14:paraId="1E8837A6" w14:textId="77777777" w:rsidR="007D48E4" w:rsidRPr="007D48E4" w:rsidRDefault="007D48E4" w:rsidP="007D48E4">
            <w:pPr>
              <w:pStyle w:val="SIBulletList1"/>
            </w:pPr>
            <w:r w:rsidRPr="00585138">
              <w:t>purpose, features and operation of blades:</w:t>
            </w:r>
          </w:p>
          <w:p w14:paraId="6ACBA57B" w14:textId="77777777" w:rsidR="007D48E4" w:rsidRPr="007D48E4" w:rsidRDefault="007D48E4" w:rsidP="007D48E4">
            <w:pPr>
              <w:pStyle w:val="SIBulletList2"/>
            </w:pPr>
            <w:r w:rsidRPr="00585138">
              <w:t>circular saw blades</w:t>
            </w:r>
          </w:p>
          <w:p w14:paraId="21985925" w14:textId="77777777" w:rsidR="007D48E4" w:rsidRPr="007D48E4" w:rsidRDefault="007D48E4" w:rsidP="007D48E4">
            <w:pPr>
              <w:pStyle w:val="SIBulletList2"/>
            </w:pPr>
            <w:r w:rsidRPr="00585138">
              <w:t>band saw blades</w:t>
            </w:r>
          </w:p>
          <w:p w14:paraId="6CA0A4D9" w14:textId="77777777" w:rsidR="007D48E4" w:rsidRPr="007D48E4" w:rsidRDefault="007D48E4" w:rsidP="007D48E4">
            <w:pPr>
              <w:pStyle w:val="SIBulletList2"/>
            </w:pPr>
            <w:r w:rsidRPr="00585138">
              <w:t>gang saw blades</w:t>
            </w:r>
          </w:p>
          <w:p w14:paraId="69E112D0" w14:textId="77777777" w:rsidR="007D48E4" w:rsidRPr="007D48E4" w:rsidRDefault="007D48E4" w:rsidP="007D48E4">
            <w:pPr>
              <w:pStyle w:val="SIBulletList2"/>
            </w:pPr>
            <w:r w:rsidRPr="00585138">
              <w:t>wide saw blades</w:t>
            </w:r>
          </w:p>
          <w:p w14:paraId="7A9BAAAC" w14:textId="77777777" w:rsidR="007D48E4" w:rsidRPr="007D48E4" w:rsidRDefault="007D48E4" w:rsidP="007D48E4">
            <w:pPr>
              <w:pStyle w:val="SIBulletList2"/>
            </w:pPr>
            <w:r w:rsidRPr="00585138">
              <w:t>standard steel</w:t>
            </w:r>
          </w:p>
          <w:p w14:paraId="40EF8504" w14:textId="77777777" w:rsidR="007D48E4" w:rsidRPr="007D48E4" w:rsidRDefault="007D48E4" w:rsidP="007D48E4">
            <w:pPr>
              <w:pStyle w:val="SIBulletList2"/>
            </w:pPr>
            <w:r w:rsidRPr="00585138">
              <w:t>tungsten tipped</w:t>
            </w:r>
          </w:p>
          <w:p w14:paraId="3FCEC019" w14:textId="3F829CA2" w:rsidR="007D48E4" w:rsidRPr="007D48E4" w:rsidRDefault="001B23A4" w:rsidP="007D48E4">
            <w:pPr>
              <w:pStyle w:val="SIBulletList2"/>
            </w:pPr>
            <w:r>
              <w:t>S</w:t>
            </w:r>
            <w:r w:rsidR="007D48E4" w:rsidRPr="00585138">
              <w:t>tellite</w:t>
            </w:r>
            <w:r w:rsidR="007D48E4" w:rsidRPr="007D48E4">
              <w:t xml:space="preserve"> tipped</w:t>
            </w:r>
          </w:p>
          <w:p w14:paraId="79AC4A28" w14:textId="10BFC1E7" w:rsidR="007D48E4" w:rsidRPr="007D48E4" w:rsidRDefault="007D48E4" w:rsidP="007D48E4">
            <w:pPr>
              <w:pStyle w:val="SIBulletList1"/>
            </w:pPr>
            <w:r w:rsidRPr="00585138">
              <w:t xml:space="preserve">properties of </w:t>
            </w:r>
            <w:r w:rsidRPr="002648D9">
              <w:rPr>
                <w:noProof/>
              </w:rPr>
              <w:t>blades</w:t>
            </w:r>
            <w:r w:rsidRPr="00585138">
              <w:t xml:space="preserve"> used in the </w:t>
            </w:r>
            <w:r w:rsidR="001B23A4">
              <w:t>timber processing and manufacturing industry</w:t>
            </w:r>
            <w:r w:rsidRPr="00585138">
              <w:t>:</w:t>
            </w:r>
          </w:p>
          <w:p w14:paraId="61A5E0E2" w14:textId="77777777" w:rsidR="007D48E4" w:rsidRPr="007D48E4" w:rsidRDefault="007D48E4" w:rsidP="007D48E4">
            <w:pPr>
              <w:pStyle w:val="SIBulletList2"/>
            </w:pPr>
            <w:r w:rsidRPr="00585138">
              <w:t xml:space="preserve">metal from which blades </w:t>
            </w:r>
            <w:r w:rsidRPr="002648D9">
              <w:rPr>
                <w:noProof/>
              </w:rPr>
              <w:t>are made</w:t>
            </w:r>
          </w:p>
          <w:p w14:paraId="2CD08023" w14:textId="77777777" w:rsidR="007D48E4" w:rsidRPr="007D48E4" w:rsidRDefault="007D48E4" w:rsidP="007D48E4">
            <w:pPr>
              <w:pStyle w:val="SIBulletList2"/>
            </w:pPr>
            <w:r w:rsidRPr="00585138">
              <w:t>geometry and concentricity</w:t>
            </w:r>
          </w:p>
          <w:p w14:paraId="55D08991" w14:textId="7E377BE0" w:rsidR="007D48E4" w:rsidRPr="007D48E4" w:rsidRDefault="007D48E4" w:rsidP="007D48E4">
            <w:pPr>
              <w:pStyle w:val="SIBulletList1"/>
            </w:pPr>
            <w:r w:rsidRPr="00585138">
              <w:t xml:space="preserve">characteristics of </w:t>
            </w:r>
            <w:r w:rsidRPr="002648D9">
              <w:rPr>
                <w:noProof/>
              </w:rPr>
              <w:t>blades</w:t>
            </w:r>
            <w:r w:rsidRPr="00585138">
              <w:t xml:space="preserve"> and names</w:t>
            </w:r>
            <w:r w:rsidR="004208B6">
              <w:t xml:space="preserve"> and purpose</w:t>
            </w:r>
            <w:r w:rsidRPr="00585138">
              <w:t xml:space="preserve"> of </w:t>
            </w:r>
            <w:r w:rsidR="004208B6">
              <w:t xml:space="preserve">blade </w:t>
            </w:r>
            <w:r w:rsidRPr="00585138">
              <w:t>parts:</w:t>
            </w:r>
          </w:p>
          <w:p w14:paraId="3C3A6B20" w14:textId="20155E19" w:rsidR="007D48E4" w:rsidRPr="007D48E4" w:rsidRDefault="00DB765F" w:rsidP="007D48E4">
            <w:pPr>
              <w:pStyle w:val="SIBulletList2"/>
            </w:pPr>
            <w:r>
              <w:t>tooth</w:t>
            </w:r>
            <w:r w:rsidR="007D48E4" w:rsidRPr="00585138">
              <w:t xml:space="preserve"> pitch</w:t>
            </w:r>
          </w:p>
          <w:p w14:paraId="282C703C" w14:textId="77777777" w:rsidR="007D48E4" w:rsidRPr="007D48E4" w:rsidRDefault="007D48E4" w:rsidP="007D48E4">
            <w:pPr>
              <w:pStyle w:val="SIBulletList2"/>
            </w:pPr>
            <w:r w:rsidRPr="00585138">
              <w:t>kerf</w:t>
            </w:r>
          </w:p>
          <w:p w14:paraId="4BDA7DD2" w14:textId="77777777" w:rsidR="007D48E4" w:rsidRPr="007D48E4" w:rsidRDefault="007D48E4" w:rsidP="007D48E4">
            <w:pPr>
              <w:pStyle w:val="SIBulletList2"/>
            </w:pPr>
            <w:r w:rsidRPr="00585138">
              <w:t>gullet</w:t>
            </w:r>
          </w:p>
          <w:p w14:paraId="1819BAD5" w14:textId="27D9EF15" w:rsidR="007D48E4" w:rsidRPr="007D48E4" w:rsidRDefault="00DB765F" w:rsidP="007D48E4">
            <w:pPr>
              <w:pStyle w:val="SIBulletList2"/>
            </w:pPr>
            <w:r>
              <w:t xml:space="preserve">tooth </w:t>
            </w:r>
            <w:r w:rsidR="007D48E4" w:rsidRPr="00585138">
              <w:t>face</w:t>
            </w:r>
          </w:p>
          <w:p w14:paraId="2E21332E" w14:textId="77777777" w:rsidR="007D48E4" w:rsidRPr="007D48E4" w:rsidRDefault="007D48E4" w:rsidP="007D48E4">
            <w:pPr>
              <w:pStyle w:val="SIBulletList2"/>
            </w:pPr>
            <w:r w:rsidRPr="00585138">
              <w:t>set</w:t>
            </w:r>
          </w:p>
          <w:p w14:paraId="4AB52F39" w14:textId="77777777" w:rsidR="007D48E4" w:rsidRPr="007D48E4" w:rsidRDefault="007D48E4" w:rsidP="007D48E4">
            <w:pPr>
              <w:pStyle w:val="SIBulletList2"/>
            </w:pPr>
            <w:r w:rsidRPr="00585138">
              <w:t>straightness</w:t>
            </w:r>
          </w:p>
          <w:p w14:paraId="23E16A70" w14:textId="141C7287" w:rsidR="007D48E4" w:rsidRPr="007D48E4" w:rsidRDefault="00DB765F" w:rsidP="007D48E4">
            <w:pPr>
              <w:pStyle w:val="SIBulletList2"/>
            </w:pPr>
            <w:r>
              <w:t xml:space="preserve">tooth </w:t>
            </w:r>
            <w:r w:rsidR="007D48E4" w:rsidRPr="00585138">
              <w:t>profile</w:t>
            </w:r>
          </w:p>
          <w:p w14:paraId="19BCFE2A" w14:textId="68566147" w:rsidR="007D48E4" w:rsidRPr="007D48E4" w:rsidRDefault="00DB765F" w:rsidP="007D48E4">
            <w:pPr>
              <w:pStyle w:val="SIBulletList2"/>
            </w:pPr>
            <w:r>
              <w:t xml:space="preserve">tooth and side clearance </w:t>
            </w:r>
            <w:r w:rsidR="007D48E4" w:rsidRPr="00585138">
              <w:t>angle</w:t>
            </w:r>
            <w:r>
              <w:t>s</w:t>
            </w:r>
          </w:p>
          <w:p w14:paraId="026F62EF" w14:textId="1F624EDD" w:rsidR="007D48E4" w:rsidRPr="007D48E4" w:rsidRDefault="00DB765F" w:rsidP="007D48E4">
            <w:pPr>
              <w:pStyle w:val="SIBulletList2"/>
            </w:pPr>
            <w:r>
              <w:t xml:space="preserve">gullet </w:t>
            </w:r>
            <w:r w:rsidR="007D48E4" w:rsidRPr="002648D9">
              <w:rPr>
                <w:noProof/>
              </w:rPr>
              <w:t>depth</w:t>
            </w:r>
            <w:r w:rsidR="00CE7196" w:rsidRPr="002648D9">
              <w:rPr>
                <w:noProof/>
              </w:rPr>
              <w:t xml:space="preserve"> / tooth</w:t>
            </w:r>
            <w:r w:rsidR="00CE7196">
              <w:t xml:space="preserve"> height</w:t>
            </w:r>
          </w:p>
          <w:p w14:paraId="62D86C13" w14:textId="77777777" w:rsidR="003025CE" w:rsidRDefault="003025CE" w:rsidP="007D48E4">
            <w:pPr>
              <w:pStyle w:val="SIBulletList2"/>
            </w:pPr>
            <w:r>
              <w:t>tension ring</w:t>
            </w:r>
          </w:p>
          <w:p w14:paraId="720D026C" w14:textId="003757EA" w:rsidR="007D48E4" w:rsidRPr="007D48E4" w:rsidRDefault="007D48E4" w:rsidP="007D48E4">
            <w:pPr>
              <w:pStyle w:val="SIBulletList2"/>
            </w:pPr>
            <w:r w:rsidRPr="00585138">
              <w:t>application (</w:t>
            </w:r>
            <w:r w:rsidRPr="002648D9">
              <w:rPr>
                <w:noProof/>
              </w:rPr>
              <w:t>crosscut</w:t>
            </w:r>
            <w:r w:rsidR="00CE7196" w:rsidRPr="002648D9">
              <w:rPr>
                <w:noProof/>
              </w:rPr>
              <w:t>ting</w:t>
            </w:r>
            <w:r w:rsidRPr="00585138">
              <w:t xml:space="preserve"> or ripping)</w:t>
            </w:r>
          </w:p>
          <w:p w14:paraId="69F83652" w14:textId="77777777" w:rsidR="007D48E4" w:rsidRPr="007D48E4" w:rsidRDefault="007D48E4" w:rsidP="007D48E4">
            <w:pPr>
              <w:pStyle w:val="SIBulletList1"/>
            </w:pPr>
            <w:r w:rsidRPr="00585138">
              <w:t>methods to optimise the use of saw blades</w:t>
            </w:r>
          </w:p>
          <w:p w14:paraId="7248D568" w14:textId="77777777" w:rsidR="007D48E4" w:rsidRPr="007D48E4" w:rsidRDefault="007D48E4" w:rsidP="007D48E4">
            <w:pPr>
              <w:pStyle w:val="SIBulletList1"/>
            </w:pPr>
            <w:r w:rsidRPr="002648D9">
              <w:rPr>
                <w:noProof/>
              </w:rPr>
              <w:t>effects</w:t>
            </w:r>
            <w:r w:rsidRPr="007D48E4">
              <w:t xml:space="preserve"> of different types of materials on saw blade wear</w:t>
            </w:r>
          </w:p>
          <w:p w14:paraId="6F2FED04" w14:textId="77777777" w:rsidR="007D48E4" w:rsidRPr="007D48E4" w:rsidRDefault="007D48E4" w:rsidP="007D48E4">
            <w:pPr>
              <w:pStyle w:val="SIBulletList1"/>
            </w:pPr>
            <w:r w:rsidRPr="00585138">
              <w:t>typical machinery and equipment issues that can cause product waste and adversely affect blade lifespan</w:t>
            </w:r>
          </w:p>
          <w:p w14:paraId="1CA4A492" w14:textId="77777777" w:rsidR="007D48E4" w:rsidRPr="007D48E4" w:rsidRDefault="007D48E4" w:rsidP="007D48E4">
            <w:pPr>
              <w:pStyle w:val="SIBulletList1"/>
            </w:pPr>
            <w:r w:rsidRPr="00585138">
              <w:t>methods for assessing saw blade condition</w:t>
            </w:r>
          </w:p>
          <w:p w14:paraId="734A4117" w14:textId="04322A0D" w:rsidR="00F1480E" w:rsidRPr="000754EC" w:rsidRDefault="007D6396" w:rsidP="007D48E4">
            <w:pPr>
              <w:pStyle w:val="SIBulletList1"/>
            </w:pPr>
            <w:r>
              <w:t>workplace</w:t>
            </w:r>
            <w:r w:rsidRPr="00585138">
              <w:t xml:space="preserve"> </w:t>
            </w:r>
            <w:r w:rsidR="007D48E4" w:rsidRPr="00585138">
              <w:t xml:space="preserve">quality system procedures for </w:t>
            </w:r>
            <w:r w:rsidR="002648D9">
              <w:t xml:space="preserve">the </w:t>
            </w:r>
            <w:r w:rsidR="007D48E4" w:rsidRPr="002648D9">
              <w:rPr>
                <w:noProof/>
              </w:rPr>
              <w:t>use</w:t>
            </w:r>
            <w:r w:rsidR="007D48E4" w:rsidRPr="00585138">
              <w:t xml:space="preserve"> and care of blades.</w:t>
            </w:r>
          </w:p>
        </w:tc>
      </w:tr>
    </w:tbl>
    <w:p w14:paraId="33AB7C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4D5A4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DFA86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70FA516" w14:textId="77777777" w:rsidTr="00CA2922">
        <w:tc>
          <w:tcPr>
            <w:tcW w:w="5000" w:type="pct"/>
            <w:shd w:val="clear" w:color="auto" w:fill="auto"/>
          </w:tcPr>
          <w:p w14:paraId="51508DE2" w14:textId="77777777" w:rsidR="007D6396" w:rsidRPr="007D6396" w:rsidRDefault="007D6396" w:rsidP="007D6396">
            <w:pPr>
              <w:pStyle w:val="SIText"/>
            </w:pPr>
            <w:r>
              <w:t xml:space="preserve">Assessment of the skills in this unit of </w:t>
            </w:r>
            <w:r w:rsidRPr="007D6396">
              <w:t>competency must take place under the following conditions:</w:t>
            </w:r>
          </w:p>
          <w:p w14:paraId="1A5FF0A5" w14:textId="77777777" w:rsidR="007D6396" w:rsidRPr="007D6396" w:rsidRDefault="007D6396" w:rsidP="007D6396">
            <w:pPr>
              <w:pStyle w:val="SIBulletList1"/>
            </w:pPr>
            <w:r w:rsidRPr="00772464">
              <w:t xml:space="preserve">physical </w:t>
            </w:r>
            <w:r w:rsidRPr="007D6396">
              <w:t>conditions:</w:t>
            </w:r>
          </w:p>
          <w:p w14:paraId="6D9F9FBD" w14:textId="628551FF" w:rsidR="007D6396" w:rsidRPr="007D6396" w:rsidRDefault="007D6396" w:rsidP="007D6396">
            <w:pPr>
              <w:pStyle w:val="SIBulletList2"/>
            </w:pPr>
            <w:r w:rsidRPr="00613F02">
              <w:rPr>
                <w:noProof/>
              </w:rPr>
              <w:t>skills</w:t>
            </w:r>
            <w:r>
              <w:t xml:space="preserve"> must </w:t>
            </w:r>
            <w:r w:rsidRPr="00613F02">
              <w:rPr>
                <w:noProof/>
              </w:rPr>
              <w:t>be demonstrated</w:t>
            </w:r>
            <w:r>
              <w:t xml:space="preserve"> in a </w:t>
            </w:r>
            <w:r w:rsidR="001B23A4">
              <w:t>timber processing or manufacturing facility</w:t>
            </w:r>
            <w:r w:rsidRPr="007D6396">
              <w:t xml:space="preserve"> or an environment that accurately represents workplace conditions</w:t>
            </w:r>
          </w:p>
          <w:p w14:paraId="1FBFFF89" w14:textId="77777777" w:rsidR="007D6396" w:rsidRPr="007D6396" w:rsidRDefault="007D6396" w:rsidP="007D6396">
            <w:pPr>
              <w:pStyle w:val="SIBulletList1"/>
            </w:pPr>
            <w:r w:rsidRPr="00772464">
              <w:t>resources, equipment and materials:</w:t>
            </w:r>
          </w:p>
          <w:p w14:paraId="79497A01" w14:textId="60283E8E" w:rsidR="007D48E4" w:rsidRPr="007D48E4" w:rsidRDefault="007D48E4" w:rsidP="00DA4F2E">
            <w:pPr>
              <w:pStyle w:val="SIBulletList2"/>
            </w:pPr>
            <w:r w:rsidRPr="00585138">
              <w:t>blades for</w:t>
            </w:r>
            <w:r w:rsidR="00DA4F2E">
              <w:t xml:space="preserve"> </w:t>
            </w:r>
            <w:r w:rsidR="001B23A4">
              <w:t xml:space="preserve">at least three of the following types of </w:t>
            </w:r>
            <w:r w:rsidR="00DA4F2E">
              <w:t>saws</w:t>
            </w:r>
            <w:r w:rsidR="001B23A4" w:rsidRPr="00613F02">
              <w:rPr>
                <w:noProof/>
              </w:rPr>
              <w:t>:</w:t>
            </w:r>
            <w:r w:rsidR="002648D9" w:rsidRPr="00613F02">
              <w:rPr>
                <w:noProof/>
              </w:rPr>
              <w:t xml:space="preserve"> </w:t>
            </w:r>
            <w:r w:rsidRPr="00613F02">
              <w:rPr>
                <w:noProof/>
              </w:rPr>
              <w:t>circular</w:t>
            </w:r>
            <w:r w:rsidRPr="00585138">
              <w:t xml:space="preserve"> saws</w:t>
            </w:r>
            <w:r w:rsidR="00DA4F2E">
              <w:t xml:space="preserve">, </w:t>
            </w:r>
            <w:r w:rsidR="00CE7196" w:rsidRPr="00613F02">
              <w:rPr>
                <w:noProof/>
              </w:rPr>
              <w:t xml:space="preserve">narrow </w:t>
            </w:r>
            <w:r w:rsidRPr="00613F02">
              <w:rPr>
                <w:noProof/>
              </w:rPr>
              <w:t>band</w:t>
            </w:r>
            <w:r w:rsidRPr="00585138">
              <w:t xml:space="preserve"> saws</w:t>
            </w:r>
            <w:r w:rsidR="00DA4F2E">
              <w:t xml:space="preserve"> and </w:t>
            </w:r>
            <w:r w:rsidRPr="00585138">
              <w:t xml:space="preserve">wide </w:t>
            </w:r>
            <w:r w:rsidR="00CE7196">
              <w:t>band</w:t>
            </w:r>
            <w:r w:rsidR="002648D9">
              <w:t xml:space="preserve"> </w:t>
            </w:r>
            <w:r w:rsidRPr="00585138">
              <w:t>saws</w:t>
            </w:r>
          </w:p>
          <w:p w14:paraId="3FF96D85" w14:textId="52CD9959" w:rsidR="007D48E4" w:rsidRPr="007D48E4" w:rsidRDefault="00DA4F2E" w:rsidP="00DA4F2E">
            <w:pPr>
              <w:pStyle w:val="SIBulletList2"/>
            </w:pPr>
            <w:r>
              <w:t xml:space="preserve">different </w:t>
            </w:r>
            <w:r w:rsidR="007D48E4" w:rsidRPr="00585138">
              <w:t>styles of blade</w:t>
            </w:r>
            <w:r w:rsidR="001B23A4">
              <w:t>:</w:t>
            </w:r>
            <w:r>
              <w:t xml:space="preserve"> </w:t>
            </w:r>
            <w:r w:rsidR="00CE7196">
              <w:t>solid tooth</w:t>
            </w:r>
            <w:r>
              <w:t xml:space="preserve">, </w:t>
            </w:r>
            <w:r w:rsidR="007D48E4" w:rsidRPr="00585138">
              <w:t>tungsten tipped</w:t>
            </w:r>
            <w:r>
              <w:t xml:space="preserve"> and </w:t>
            </w:r>
            <w:r w:rsidR="007D48E4" w:rsidRPr="00585138">
              <w:t>stellite tipped</w:t>
            </w:r>
          </w:p>
          <w:p w14:paraId="5EEB6B45" w14:textId="77777777" w:rsidR="007D48E4" w:rsidRPr="007D48E4" w:rsidRDefault="007D48E4" w:rsidP="00E13A26">
            <w:pPr>
              <w:pStyle w:val="SIBulletList2"/>
            </w:pPr>
            <w:r w:rsidRPr="00585138">
              <w:t>maintenance tools and equipment for blades</w:t>
            </w:r>
          </w:p>
          <w:p w14:paraId="0E3472FC" w14:textId="4EE48EF2" w:rsidR="00DA4F2E" w:rsidRDefault="007D48E4" w:rsidP="00DA4F2E">
            <w:pPr>
              <w:pStyle w:val="SIBulletList2"/>
            </w:pPr>
            <w:r w:rsidRPr="00585138">
              <w:t>personal protective equipment</w:t>
            </w:r>
            <w:r w:rsidR="00DA4F2E">
              <w:t xml:space="preserve"> </w:t>
            </w:r>
            <w:r w:rsidRPr="00585138">
              <w:t xml:space="preserve">suitable for </w:t>
            </w:r>
            <w:r w:rsidR="00DA4F2E">
              <w:t>handling</w:t>
            </w:r>
            <w:r w:rsidR="00DA4F2E" w:rsidRPr="00585138">
              <w:t xml:space="preserve"> </w:t>
            </w:r>
            <w:r w:rsidRPr="00585138">
              <w:t>blades</w:t>
            </w:r>
            <w:r w:rsidR="00DA4F2E" w:rsidRPr="00585138">
              <w:t xml:space="preserve"> </w:t>
            </w:r>
          </w:p>
          <w:p w14:paraId="7BE15222" w14:textId="77777777" w:rsidR="00DA4F2E" w:rsidRDefault="00DA4F2E" w:rsidP="00DA4F2E">
            <w:pPr>
              <w:pStyle w:val="SIBulletList1"/>
            </w:pPr>
            <w:r>
              <w:t>specifications:</w:t>
            </w:r>
          </w:p>
          <w:p w14:paraId="77453F17" w14:textId="77777777" w:rsidR="001B23A4" w:rsidRPr="001B23A4" w:rsidRDefault="001B23A4" w:rsidP="001B23A4">
            <w:pPr>
              <w:pStyle w:val="SIBulletList2"/>
            </w:pPr>
            <w:r w:rsidRPr="00585138">
              <w:t xml:space="preserve">template documents for recording blade </w:t>
            </w:r>
            <w:r w:rsidRPr="001B23A4">
              <w:t>faults</w:t>
            </w:r>
          </w:p>
          <w:p w14:paraId="4A674B2B" w14:textId="7496D82B" w:rsidR="007D48E4" w:rsidRPr="007D48E4" w:rsidRDefault="007D48E4" w:rsidP="00E13A26">
            <w:pPr>
              <w:pStyle w:val="SIBulletList2"/>
            </w:pPr>
            <w:r w:rsidRPr="00585138">
              <w:t xml:space="preserve">manufacturer </w:t>
            </w:r>
            <w:r w:rsidRPr="007D48E4">
              <w:t xml:space="preserve">specifications for blade use and recommendations for repairing and maintaining </w:t>
            </w:r>
            <w:r w:rsidRPr="00613F02">
              <w:rPr>
                <w:noProof/>
              </w:rPr>
              <w:t>blades</w:t>
            </w:r>
          </w:p>
          <w:p w14:paraId="77BB8F67" w14:textId="77777777" w:rsidR="007D48E4" w:rsidRPr="007D48E4" w:rsidRDefault="007D48E4" w:rsidP="00E13A26">
            <w:pPr>
              <w:pStyle w:val="SIBulletList2"/>
            </w:pPr>
            <w:r w:rsidRPr="00585138">
              <w:t>work orders with specific information on materials to be cut and production requirements</w:t>
            </w:r>
          </w:p>
          <w:p w14:paraId="71795A00" w14:textId="022BEB38" w:rsidR="007D48E4" w:rsidRPr="007D48E4" w:rsidRDefault="00DA4F2E" w:rsidP="00E13A26">
            <w:pPr>
              <w:pStyle w:val="SIBulletList2"/>
            </w:pPr>
            <w:r>
              <w:t>workplace</w:t>
            </w:r>
            <w:r w:rsidR="007D48E4" w:rsidRPr="00585138">
              <w:t xml:space="preserve"> quality system procedures for </w:t>
            </w:r>
            <w:r w:rsidR="002648D9">
              <w:t xml:space="preserve">the </w:t>
            </w:r>
            <w:r w:rsidR="007D48E4" w:rsidRPr="002648D9">
              <w:rPr>
                <w:noProof/>
              </w:rPr>
              <w:t>use</w:t>
            </w:r>
            <w:r w:rsidR="007D48E4" w:rsidRPr="00585138">
              <w:t xml:space="preserve"> and care of </w:t>
            </w:r>
            <w:r w:rsidR="007D48E4" w:rsidRPr="00613F02">
              <w:rPr>
                <w:noProof/>
              </w:rPr>
              <w:t>blades</w:t>
            </w:r>
            <w:r w:rsidR="001B23A4">
              <w:t>.</w:t>
            </w:r>
          </w:p>
          <w:p w14:paraId="577EAE4E" w14:textId="77777777" w:rsidR="007D48E4" w:rsidRPr="00585138" w:rsidRDefault="007D48E4" w:rsidP="007D48E4">
            <w:pPr>
              <w:pStyle w:val="SIText"/>
            </w:pPr>
          </w:p>
          <w:p w14:paraId="61A0209A" w14:textId="663D43D7" w:rsidR="00F1480E" w:rsidRPr="000754EC" w:rsidRDefault="00441203" w:rsidP="00E13A26">
            <w:pPr>
              <w:rPr>
                <w:rFonts w:eastAsia="Calibri"/>
              </w:rPr>
            </w:pPr>
            <w:r>
              <w:t xml:space="preserve">Assessors of this </w:t>
            </w:r>
            <w:r w:rsidRPr="00441203">
              <w:t xml:space="preserve">unit must satisfy the requirements for assessors in </w:t>
            </w:r>
            <w:r w:rsidRPr="00613F02">
              <w:rPr>
                <w:noProof/>
              </w:rPr>
              <w:t>applicable</w:t>
            </w:r>
            <w:r w:rsidRPr="00441203">
              <w:t xml:space="preserve"> vocational education and training legislation, frameworks </w:t>
            </w:r>
            <w:r w:rsidRPr="00613F02">
              <w:rPr>
                <w:noProof/>
              </w:rPr>
              <w:t>and / or</w:t>
            </w:r>
            <w:r w:rsidRPr="00441203">
              <w:t xml:space="preserve"> standards.</w:t>
            </w:r>
          </w:p>
        </w:tc>
      </w:tr>
    </w:tbl>
    <w:p w14:paraId="0E3D21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EBB1C24" w14:textId="77777777" w:rsidTr="004679E3">
        <w:tc>
          <w:tcPr>
            <w:tcW w:w="990" w:type="pct"/>
            <w:shd w:val="clear" w:color="auto" w:fill="auto"/>
          </w:tcPr>
          <w:p w14:paraId="5A39E8A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AA0779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918928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B3360B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0587" w14:textId="77777777" w:rsidR="00F26814" w:rsidRDefault="00F26814" w:rsidP="00BF3F0A">
      <w:r>
        <w:separator/>
      </w:r>
    </w:p>
    <w:p w14:paraId="5DCCF5C4" w14:textId="77777777" w:rsidR="00F26814" w:rsidRDefault="00F26814"/>
  </w:endnote>
  <w:endnote w:type="continuationSeparator" w:id="0">
    <w:p w14:paraId="015A9625" w14:textId="77777777" w:rsidR="00F26814" w:rsidRDefault="00F26814" w:rsidP="00BF3F0A">
      <w:r>
        <w:continuationSeparator/>
      </w:r>
    </w:p>
    <w:p w14:paraId="0B3EB401" w14:textId="77777777" w:rsidR="00F26814" w:rsidRDefault="00F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AC39B50" w14:textId="5674109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C1B5A">
          <w:rPr>
            <w:noProof/>
          </w:rPr>
          <w:t>1</w:t>
        </w:r>
        <w:r w:rsidRPr="000754EC">
          <w:fldChar w:fldCharType="end"/>
        </w:r>
      </w:p>
      <w:p w14:paraId="6D2A430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95B0E4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0401" w14:textId="77777777" w:rsidR="00F26814" w:rsidRDefault="00F26814" w:rsidP="00BF3F0A">
      <w:r>
        <w:separator/>
      </w:r>
    </w:p>
    <w:p w14:paraId="5FBC5F12" w14:textId="77777777" w:rsidR="00F26814" w:rsidRDefault="00F26814"/>
  </w:footnote>
  <w:footnote w:type="continuationSeparator" w:id="0">
    <w:p w14:paraId="5FD18889" w14:textId="77777777" w:rsidR="00F26814" w:rsidRDefault="00F26814" w:rsidP="00BF3F0A">
      <w:r>
        <w:continuationSeparator/>
      </w:r>
    </w:p>
    <w:p w14:paraId="046FC771" w14:textId="77777777" w:rsidR="00F26814" w:rsidRDefault="00F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BD40" w14:textId="08483920" w:rsidR="00E1344D" w:rsidRDefault="009C1B5A" w:rsidP="007D48E4">
    <w:sdt>
      <w:sdtPr>
        <w:id w:val="-141716570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5AD82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7553">
      <w:t>FWPSAW</w:t>
    </w:r>
    <w:r w:rsidR="007D48E4">
      <w:t xml:space="preserve">3228 </w:t>
    </w:r>
    <w:r w:rsidR="007D48E4" w:rsidRPr="007D48E4">
      <w:t>Apply principles of blade design to sawing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6932CB8"/>
    <w:multiLevelType w:val="hybridMultilevel"/>
    <w:tmpl w:val="7EE46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6346"/>
    <w:multiLevelType w:val="hybridMultilevel"/>
    <w:tmpl w:val="0EB21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18CF"/>
    <w:multiLevelType w:val="hybridMultilevel"/>
    <w:tmpl w:val="FBE07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E5449"/>
    <w:multiLevelType w:val="hybridMultilevel"/>
    <w:tmpl w:val="73B20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A5D5B"/>
    <w:multiLevelType w:val="hybridMultilevel"/>
    <w:tmpl w:val="71683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03405"/>
    <w:multiLevelType w:val="hybridMultilevel"/>
    <w:tmpl w:val="D0305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9"/>
  </w:num>
  <w:num w:numId="10">
    <w:abstractNumId w:val="15"/>
  </w:num>
  <w:num w:numId="11">
    <w:abstractNumId w:val="18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2"/>
  </w:num>
  <w:num w:numId="18">
    <w:abstractNumId w:val="2"/>
  </w:num>
  <w:num w:numId="19">
    <w:abstractNumId w:val="9"/>
  </w:num>
  <w:num w:numId="20">
    <w:abstractNumId w:val="13"/>
  </w:num>
  <w:num w:numId="21">
    <w:abstractNumId w:val="23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jA2NzAyMTYDQiUdpeDU4uLM/DyQAuNaAAjUKxosAAAA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3C1"/>
    <w:rsid w:val="00041E59"/>
    <w:rsid w:val="00064BFE"/>
    <w:rsid w:val="00070B3E"/>
    <w:rsid w:val="00071F95"/>
    <w:rsid w:val="000737BB"/>
    <w:rsid w:val="00074E47"/>
    <w:rsid w:val="000754EC"/>
    <w:rsid w:val="0009093B"/>
    <w:rsid w:val="00090B9A"/>
    <w:rsid w:val="000A5441"/>
    <w:rsid w:val="000B51FB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23A4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48D9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25CE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43F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208B6"/>
    <w:rsid w:val="0043212E"/>
    <w:rsid w:val="00434366"/>
    <w:rsid w:val="00434ECE"/>
    <w:rsid w:val="00441203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40B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32163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3F02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7C67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7BC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48E4"/>
    <w:rsid w:val="007D5A78"/>
    <w:rsid w:val="007D6396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1B5A"/>
    <w:rsid w:val="009C2650"/>
    <w:rsid w:val="009D15E2"/>
    <w:rsid w:val="009D15FE"/>
    <w:rsid w:val="009D5D2C"/>
    <w:rsid w:val="009E0352"/>
    <w:rsid w:val="009E7553"/>
    <w:rsid w:val="009F0DCC"/>
    <w:rsid w:val="009F11CA"/>
    <w:rsid w:val="00A0695B"/>
    <w:rsid w:val="00A13052"/>
    <w:rsid w:val="00A216A8"/>
    <w:rsid w:val="00A21CB3"/>
    <w:rsid w:val="00A223A6"/>
    <w:rsid w:val="00A3639E"/>
    <w:rsid w:val="00A36669"/>
    <w:rsid w:val="00A5092E"/>
    <w:rsid w:val="00A554D6"/>
    <w:rsid w:val="00A56E14"/>
    <w:rsid w:val="00A6476B"/>
    <w:rsid w:val="00A70491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4FB"/>
    <w:rsid w:val="00BF1D4C"/>
    <w:rsid w:val="00BF3F0A"/>
    <w:rsid w:val="00BF5981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196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61932"/>
    <w:rsid w:val="00D71E43"/>
    <w:rsid w:val="00D727F3"/>
    <w:rsid w:val="00D73695"/>
    <w:rsid w:val="00D810DE"/>
    <w:rsid w:val="00D8653F"/>
    <w:rsid w:val="00D87D32"/>
    <w:rsid w:val="00D91188"/>
    <w:rsid w:val="00D92C83"/>
    <w:rsid w:val="00D9324B"/>
    <w:rsid w:val="00DA0A81"/>
    <w:rsid w:val="00DA3C10"/>
    <w:rsid w:val="00DA4F2E"/>
    <w:rsid w:val="00DA53B5"/>
    <w:rsid w:val="00DB765F"/>
    <w:rsid w:val="00DC1D69"/>
    <w:rsid w:val="00DC5A3A"/>
    <w:rsid w:val="00DD0726"/>
    <w:rsid w:val="00E1344D"/>
    <w:rsid w:val="00E13A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2681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A7DBE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FB63FE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313C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DB76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43991794B545BD755A470CF39242" ma:contentTypeVersion="" ma:contentTypeDescription="Create a new document." ma:contentTypeScope="" ma:versionID="abf1309880601120c5f92e628bee014b">
  <xsd:schema xmlns:xsd="http://www.w3.org/2001/XMLSchema" xmlns:xs="http://www.w3.org/2001/XMLSchema" xmlns:p="http://schemas.microsoft.com/office/2006/metadata/properties" xmlns:ns2="4d074fc5-4881-4904-900d-cdf408c29254" xmlns:ns3="057b5f7b-2bba-430b-affa-fb755e24ce65" targetNamespace="http://schemas.microsoft.com/office/2006/metadata/properties" ma:root="true" ma:fieldsID="5c405db48785ecc7dd2b8917014583c7" ns2:_="" ns3:_="">
    <xsd:import namespace="4d074fc5-4881-4904-900d-cdf408c29254"/>
    <xsd:import namespace="057b5f7b-2bba-430b-affa-fb755e24ce6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f7b-2bba-430b-affa-fb755e24ce6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b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7b5f7b-2bba-430b-affa-fb755e24ce65">Common</Project>
    <Project_x0020_phase xmlns="4d074fc5-4881-4904-900d-cdf408c29254">Development</Project_x0020_phase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421DF-3A28-4BEF-AD03-7F19C9F59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057b5f7b-2bba-430b-affa-fb755e24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7b5f7b-2bba-430b-affa-fb755e24ce65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9EE99E-DEAC-4AC0-9C0E-45242E19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46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19</cp:revision>
  <cp:lastPrinted>2016-05-27T05:21:00Z</cp:lastPrinted>
  <dcterms:created xsi:type="dcterms:W3CDTF">2018-08-20T04:11:00Z</dcterms:created>
  <dcterms:modified xsi:type="dcterms:W3CDTF">2019-02-21T03:20:00Z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0x0101008B5E43991794B545BD755A470CF39242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