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EB26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4D1CE88" w14:textId="77777777" w:rsidTr="00146EEC">
        <w:tc>
          <w:tcPr>
            <w:tcW w:w="2689" w:type="dxa"/>
          </w:tcPr>
          <w:p w14:paraId="6DAE36F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F7F61A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D726C" w14:paraId="08DC8493" w14:textId="77777777" w:rsidTr="00803E08">
        <w:tc>
          <w:tcPr>
            <w:tcW w:w="2689" w:type="dxa"/>
          </w:tcPr>
          <w:p w14:paraId="71E9F78F" w14:textId="77777777" w:rsidR="006D726C" w:rsidRPr="006D726C" w:rsidRDefault="006D726C" w:rsidP="006D726C">
            <w:pPr>
              <w:pStyle w:val="SIText"/>
            </w:pPr>
            <w:r>
              <w:t>Release</w:t>
            </w:r>
            <w:r w:rsidRPr="006D726C">
              <w:t xml:space="preserve"> 2</w:t>
            </w:r>
          </w:p>
        </w:tc>
        <w:tc>
          <w:tcPr>
            <w:tcW w:w="6939" w:type="dxa"/>
          </w:tcPr>
          <w:p w14:paraId="37CB2F26" w14:textId="77777777" w:rsidR="006D726C" w:rsidRPr="006D726C" w:rsidRDefault="006D726C" w:rsidP="006D726C">
            <w:pPr>
              <w:pStyle w:val="SIText"/>
            </w:pPr>
            <w:r w:rsidRPr="007C778A">
              <w:t xml:space="preserve">This version released with </w:t>
            </w:r>
            <w:r w:rsidRPr="006D726C">
              <w:t>FWP Forest and Wood Products Training Package Version 5.0.</w:t>
            </w:r>
          </w:p>
        </w:tc>
      </w:tr>
      <w:tr w:rsidR="00E918B8" w14:paraId="4B49296C" w14:textId="77777777" w:rsidTr="00146EEC">
        <w:tc>
          <w:tcPr>
            <w:tcW w:w="2689" w:type="dxa"/>
          </w:tcPr>
          <w:p w14:paraId="5FED1E35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26ACB930" w14:textId="77777777" w:rsidR="00E918B8" w:rsidRPr="00E918B8" w:rsidRDefault="00E918B8" w:rsidP="001C1C41">
            <w:pPr>
              <w:pStyle w:val="SIText"/>
            </w:pPr>
            <w:r w:rsidRPr="007C778A">
              <w:t xml:space="preserve">This version released with </w:t>
            </w:r>
            <w:r w:rsidR="001C1C41">
              <w:t>FWP Forest and Wood Products</w:t>
            </w:r>
            <w:r w:rsidR="003353A9">
              <w:t xml:space="preserve"> </w:t>
            </w:r>
            <w:r w:rsidR="006F4329">
              <w:t>Training Package Version 2</w:t>
            </w:r>
            <w:r w:rsidRPr="007C778A">
              <w:t>.0.</w:t>
            </w:r>
          </w:p>
        </w:tc>
      </w:tr>
    </w:tbl>
    <w:p w14:paraId="50C6FC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EBDC23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CE146F7" w14:textId="77777777" w:rsidR="00F1480E" w:rsidRPr="000754EC" w:rsidRDefault="001C1C41" w:rsidP="009E7553">
            <w:pPr>
              <w:pStyle w:val="SIUNITCODE"/>
            </w:pPr>
            <w:r>
              <w:t>FWP</w:t>
            </w:r>
            <w:r w:rsidR="009E7553">
              <w:t>SAW</w:t>
            </w:r>
            <w:r w:rsidR="00F63E23">
              <w:t>3209</w:t>
            </w:r>
          </w:p>
        </w:tc>
        <w:tc>
          <w:tcPr>
            <w:tcW w:w="3604" w:type="pct"/>
            <w:shd w:val="clear" w:color="auto" w:fill="auto"/>
          </w:tcPr>
          <w:p w14:paraId="696C6724" w14:textId="77777777" w:rsidR="00F1480E" w:rsidRPr="000754EC" w:rsidRDefault="00F63E23" w:rsidP="000754EC">
            <w:pPr>
              <w:pStyle w:val="SIUnittitle"/>
            </w:pPr>
            <w:r w:rsidRPr="00F63E23">
              <w:t>Align sawing production systems</w:t>
            </w:r>
          </w:p>
        </w:tc>
      </w:tr>
      <w:tr w:rsidR="00F1480E" w:rsidRPr="00963A46" w14:paraId="7E204005" w14:textId="77777777" w:rsidTr="00CA2922">
        <w:tc>
          <w:tcPr>
            <w:tcW w:w="1396" w:type="pct"/>
            <w:shd w:val="clear" w:color="auto" w:fill="auto"/>
          </w:tcPr>
          <w:p w14:paraId="50CFC42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DA47A1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9ED66A1" w14:textId="1DFF8752" w:rsidR="00F63E23" w:rsidRPr="00F63E23" w:rsidRDefault="006D726C" w:rsidP="00F63E23">
            <w:pPr>
              <w:pStyle w:val="SIText"/>
            </w:pPr>
            <w:r w:rsidRPr="006F05A5">
              <w:t xml:space="preserve">This unit of competency describes the </w:t>
            </w:r>
            <w:r w:rsidRPr="006D726C">
              <w:t xml:space="preserve">skills and knowledge required to </w:t>
            </w:r>
            <w:r>
              <w:t xml:space="preserve">align </w:t>
            </w:r>
            <w:r w:rsidR="00825D34">
              <w:t>chipper heads</w:t>
            </w:r>
            <w:r w:rsidR="001F265B">
              <w:t xml:space="preserve"> and </w:t>
            </w:r>
            <w:r w:rsidR="00825D34">
              <w:t xml:space="preserve">circular or band </w:t>
            </w:r>
            <w:r w:rsidR="00102160" w:rsidRPr="00CB61AB">
              <w:rPr>
                <w:noProof/>
              </w:rPr>
              <w:t>sawing</w:t>
            </w:r>
            <w:r w:rsidR="00102160">
              <w:t xml:space="preserve"> machines</w:t>
            </w:r>
            <w:r w:rsidR="00825D34">
              <w:t>, including the feeding system,</w:t>
            </w:r>
            <w:r w:rsidR="00FF1AC5">
              <w:t xml:space="preserve"> and prepar</w:t>
            </w:r>
            <w:r w:rsidR="001F265B">
              <w:t>e</w:t>
            </w:r>
            <w:r w:rsidR="00FF1AC5">
              <w:t xml:space="preserve"> machines for </w:t>
            </w:r>
            <w:r w:rsidR="00FF1AC5" w:rsidRPr="00CB61AB">
              <w:rPr>
                <w:noProof/>
              </w:rPr>
              <w:t>return</w:t>
            </w:r>
            <w:r w:rsidR="00FF1AC5">
              <w:t xml:space="preserve"> to production</w:t>
            </w:r>
            <w:r w:rsidR="00F63E23" w:rsidRPr="00F63E23">
              <w:t xml:space="preserve">. </w:t>
            </w:r>
          </w:p>
          <w:p w14:paraId="6386FBE3" w14:textId="77777777" w:rsidR="00F63E23" w:rsidRDefault="00F63E23" w:rsidP="00F63E23">
            <w:pPr>
              <w:pStyle w:val="SIText"/>
            </w:pPr>
          </w:p>
          <w:p w14:paraId="4428F453" w14:textId="2B30895B" w:rsidR="006D726C" w:rsidRDefault="006D726C" w:rsidP="006D726C">
            <w:pPr>
              <w:pStyle w:val="SIText"/>
            </w:pPr>
            <w:r>
              <w:t xml:space="preserve">The unit applies to </w:t>
            </w:r>
            <w:r w:rsidRPr="006D726C">
              <w:t xml:space="preserve">individuals who </w:t>
            </w:r>
            <w:r>
              <w:t>align saw</w:t>
            </w:r>
            <w:r w:rsidR="00FF1AC5">
              <w:t>ing</w:t>
            </w:r>
            <w:r>
              <w:t xml:space="preserve"> production systems</w:t>
            </w:r>
            <w:r w:rsidRPr="006D726C">
              <w:t xml:space="preserve"> in</w:t>
            </w:r>
            <w:r w:rsidR="004945F4">
              <w:t xml:space="preserve"> </w:t>
            </w:r>
            <w:proofErr w:type="gramStart"/>
            <w:r w:rsidR="004945F4">
              <w:t xml:space="preserve">a </w:t>
            </w:r>
            <w:r w:rsidR="001F265B">
              <w:t>saw</w:t>
            </w:r>
            <w:r w:rsidR="004945F4">
              <w:t>mill</w:t>
            </w:r>
            <w:proofErr w:type="gramEnd"/>
            <w:r w:rsidRPr="006D726C">
              <w:t>.</w:t>
            </w:r>
          </w:p>
          <w:p w14:paraId="58E2C797" w14:textId="77777777" w:rsidR="004945F4" w:rsidRDefault="004945F4" w:rsidP="006D726C">
            <w:pPr>
              <w:pStyle w:val="SIText"/>
            </w:pPr>
          </w:p>
          <w:p w14:paraId="6EA98699" w14:textId="77777777" w:rsidR="004945F4" w:rsidRPr="004945F4" w:rsidRDefault="004945F4" w:rsidP="004945F4">
            <w:pPr>
              <w:pStyle w:val="SIText"/>
            </w:pPr>
            <w:r w:rsidRPr="004945F4">
              <w:t xml:space="preserve">All work </w:t>
            </w:r>
            <w:proofErr w:type="gramStart"/>
            <w:r w:rsidRPr="004945F4">
              <w:t>must be carried out</w:t>
            </w:r>
            <w:proofErr w:type="gramEnd"/>
            <w:r w:rsidRPr="004945F4">
              <w:t xml:space="preserve"> to comply with workplace procedures, according to state/territory health and safety regulations, legislation and standards that apply to the workplace.</w:t>
            </w:r>
          </w:p>
          <w:p w14:paraId="050370FB" w14:textId="77777777" w:rsidR="00F63E23" w:rsidRDefault="00F63E23" w:rsidP="00F63E23">
            <w:pPr>
              <w:pStyle w:val="SIText"/>
            </w:pPr>
          </w:p>
          <w:p w14:paraId="70120394" w14:textId="3FFA52C9" w:rsidR="00373436" w:rsidRPr="000754EC" w:rsidRDefault="006D726C" w:rsidP="00F63E23">
            <w:pPr>
              <w:pStyle w:val="SIText"/>
            </w:pPr>
            <w:r w:rsidRPr="006F05A5">
              <w:t xml:space="preserve">No </w:t>
            </w:r>
            <w:r w:rsidRPr="006D726C">
              <w:t>occupational licensing, legislative or certification requirements apply to this unit at the time of publication.</w:t>
            </w:r>
          </w:p>
        </w:tc>
      </w:tr>
      <w:tr w:rsidR="00F1480E" w:rsidRPr="00963A46" w14:paraId="0FB4F0D3" w14:textId="77777777" w:rsidTr="00CA2922">
        <w:tc>
          <w:tcPr>
            <w:tcW w:w="1396" w:type="pct"/>
            <w:shd w:val="clear" w:color="auto" w:fill="auto"/>
          </w:tcPr>
          <w:p w14:paraId="3644F86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EF95EC2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D88D48C" w14:textId="77777777" w:rsidTr="00CA2922">
        <w:tc>
          <w:tcPr>
            <w:tcW w:w="1396" w:type="pct"/>
            <w:shd w:val="clear" w:color="auto" w:fill="auto"/>
          </w:tcPr>
          <w:p w14:paraId="2B8798E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C01D659" w14:textId="77777777" w:rsidR="00F1480E" w:rsidRPr="000754EC" w:rsidRDefault="009E7553" w:rsidP="00CF795F">
            <w:pPr>
              <w:pStyle w:val="SIText"/>
            </w:pPr>
            <w:r w:rsidRPr="009E7553">
              <w:t>Sawmilling and Processing</w:t>
            </w:r>
          </w:p>
        </w:tc>
      </w:tr>
    </w:tbl>
    <w:p w14:paraId="454ECB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92BC9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AF092D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A3D1D1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799519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959218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B69095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63E23" w:rsidRPr="00963A46" w14:paraId="62A9A57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DCAE2E" w14:textId="0146CBDB" w:rsidR="00F63E23" w:rsidRPr="00F63E23" w:rsidRDefault="00F63E23" w:rsidP="00F63E23">
            <w:pPr>
              <w:pStyle w:val="SIText"/>
            </w:pPr>
            <w:r w:rsidRPr="00F63E23">
              <w:t xml:space="preserve">1. Prepare for </w:t>
            </w:r>
            <w:r w:rsidR="006D726C">
              <w:t>work</w:t>
            </w:r>
          </w:p>
        </w:tc>
        <w:tc>
          <w:tcPr>
            <w:tcW w:w="3604" w:type="pct"/>
            <w:shd w:val="clear" w:color="auto" w:fill="auto"/>
          </w:tcPr>
          <w:p w14:paraId="1177D0EA" w14:textId="77777777" w:rsidR="006D726C" w:rsidRPr="006D726C" w:rsidRDefault="006D726C" w:rsidP="006D726C">
            <w:pPr>
              <w:pStyle w:val="SIText"/>
            </w:pPr>
            <w:r>
              <w:t>1</w:t>
            </w:r>
            <w:r w:rsidRPr="006D726C">
              <w:t>.1 Review work order to determine job requirements and where required seek clarification from appropriate personnel</w:t>
            </w:r>
          </w:p>
          <w:p w14:paraId="3C96686A" w14:textId="69352817" w:rsidR="006D726C" w:rsidRPr="006D726C" w:rsidRDefault="006D726C" w:rsidP="006D726C">
            <w:pPr>
              <w:pStyle w:val="SIText"/>
            </w:pPr>
            <w:r>
              <w:t xml:space="preserve">1.2 </w:t>
            </w:r>
            <w:r w:rsidR="00C10AB2">
              <w:t xml:space="preserve">Review </w:t>
            </w:r>
            <w:r w:rsidRPr="006D726C">
              <w:t xml:space="preserve">workplace health and safety requirements including </w:t>
            </w:r>
            <w:r w:rsidR="00C10AB2">
              <w:t xml:space="preserve">the </w:t>
            </w:r>
            <w:r w:rsidRPr="00C10AB2">
              <w:rPr>
                <w:noProof/>
              </w:rPr>
              <w:t>use</w:t>
            </w:r>
            <w:r w:rsidRPr="006D726C">
              <w:t xml:space="preserve"> of personal protective equipment, equipment </w:t>
            </w:r>
            <w:r w:rsidRPr="00C10AB2">
              <w:rPr>
                <w:noProof/>
              </w:rPr>
              <w:t>lockout</w:t>
            </w:r>
            <w:r w:rsidRPr="006D726C">
              <w:t xml:space="preserve"> and safe manual handling techniques</w:t>
            </w:r>
          </w:p>
          <w:p w14:paraId="71308851" w14:textId="7D8D3C73" w:rsidR="006D726C" w:rsidRPr="006D726C" w:rsidRDefault="006D726C" w:rsidP="006D726C">
            <w:pPr>
              <w:pStyle w:val="SIText"/>
            </w:pPr>
            <w:r w:rsidRPr="00B2235C">
              <w:t>1.</w:t>
            </w:r>
            <w:r w:rsidRPr="006D726C">
              <w:t xml:space="preserve">3 Identify, assess and take actions to mitigate risks and hazards associated with </w:t>
            </w:r>
            <w:r w:rsidR="00302A34">
              <w:t>ali</w:t>
            </w:r>
            <w:r w:rsidR="00302A34" w:rsidRPr="00302A34">
              <w:t>gning saw</w:t>
            </w:r>
            <w:r w:rsidR="00102160">
              <w:t>ing</w:t>
            </w:r>
            <w:r w:rsidR="00302A34" w:rsidRPr="00302A34">
              <w:t xml:space="preserve"> production systems</w:t>
            </w:r>
          </w:p>
          <w:p w14:paraId="6DEA7526" w14:textId="77777777" w:rsidR="006D726C" w:rsidRPr="006D726C" w:rsidRDefault="006D726C" w:rsidP="006D726C">
            <w:pPr>
              <w:pStyle w:val="SIText"/>
            </w:pPr>
            <w:r>
              <w:t xml:space="preserve">1.4 Identify and implement </w:t>
            </w:r>
            <w:r w:rsidRPr="006D726C">
              <w:t>workplace procedures for minimising waste material and maximising energy efficiency</w:t>
            </w:r>
            <w:r w:rsidRPr="006D726C" w:rsidDel="005638E7">
              <w:t xml:space="preserve"> </w:t>
            </w:r>
          </w:p>
          <w:p w14:paraId="569D1808" w14:textId="39DF7A56" w:rsidR="006D726C" w:rsidRDefault="006D726C" w:rsidP="006D726C">
            <w:pPr>
              <w:pStyle w:val="SIText"/>
            </w:pPr>
            <w:r>
              <w:t xml:space="preserve">1.5 Select appropriate </w:t>
            </w:r>
            <w:r w:rsidR="00C95137">
              <w:t xml:space="preserve">tools and </w:t>
            </w:r>
            <w:r>
              <w:t xml:space="preserve">equipment </w:t>
            </w:r>
            <w:r w:rsidR="00C95137">
              <w:t xml:space="preserve">for the work task </w:t>
            </w:r>
            <w:r>
              <w:t xml:space="preserve">and check for safety and operational effectiveness according to </w:t>
            </w:r>
            <w:r w:rsidRPr="006D726C">
              <w:t>manufacturer specifications</w:t>
            </w:r>
          </w:p>
          <w:p w14:paraId="22DBBB35" w14:textId="34FD2299" w:rsidR="00F63E23" w:rsidRPr="00F63E23" w:rsidRDefault="00102160" w:rsidP="000C6559">
            <w:pPr>
              <w:pStyle w:val="SIText"/>
            </w:pPr>
            <w:r>
              <w:t>1.6 A</w:t>
            </w:r>
            <w:r w:rsidR="00343E49">
              <w:t>ccess</w:t>
            </w:r>
            <w:r>
              <w:t xml:space="preserve"> and interpret machine records and manufacturer manuals</w:t>
            </w:r>
            <w:r w:rsidR="00343E49">
              <w:t xml:space="preserve"> </w:t>
            </w:r>
            <w:r w:rsidR="000C6559">
              <w:t>a</w:t>
            </w:r>
            <w:r w:rsidR="000C6559" w:rsidRPr="000C6559">
              <w:t>nd assess machine performance</w:t>
            </w:r>
          </w:p>
        </w:tc>
      </w:tr>
      <w:tr w:rsidR="00F63E23" w:rsidRPr="00963A46" w14:paraId="3B0DB40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3E7FF5" w14:textId="77777777" w:rsidR="00F63E23" w:rsidRPr="00F63E23" w:rsidRDefault="00F63E23" w:rsidP="00F63E23">
            <w:pPr>
              <w:pStyle w:val="SIText"/>
            </w:pPr>
            <w:r w:rsidRPr="00F63E23">
              <w:t>2. Conduct shut down</w:t>
            </w:r>
          </w:p>
        </w:tc>
        <w:tc>
          <w:tcPr>
            <w:tcW w:w="3604" w:type="pct"/>
            <w:shd w:val="clear" w:color="auto" w:fill="auto"/>
          </w:tcPr>
          <w:p w14:paraId="444B51FE" w14:textId="0F9716B6" w:rsidR="006D726C" w:rsidRDefault="00F63E23" w:rsidP="00F63E23">
            <w:pPr>
              <w:pStyle w:val="SIText"/>
            </w:pPr>
            <w:r w:rsidRPr="00F63E23">
              <w:t>2.</w:t>
            </w:r>
            <w:r w:rsidR="006D726C">
              <w:t>1</w:t>
            </w:r>
            <w:r w:rsidRPr="00F63E23">
              <w:t xml:space="preserve"> </w:t>
            </w:r>
            <w:r w:rsidR="006D726C">
              <w:t>Implement</w:t>
            </w:r>
            <w:r w:rsidR="00294241">
              <w:t xml:space="preserve"> equipment </w:t>
            </w:r>
            <w:r w:rsidR="00FF1AC5" w:rsidRPr="00C10AB2">
              <w:rPr>
                <w:noProof/>
              </w:rPr>
              <w:t>lockout</w:t>
            </w:r>
            <w:r w:rsidR="006D726C">
              <w:t xml:space="preserve"> procedures according to </w:t>
            </w:r>
            <w:r w:rsidR="00C10AB2">
              <w:t xml:space="preserve">workplace </w:t>
            </w:r>
            <w:r w:rsidR="006D726C">
              <w:t>safety</w:t>
            </w:r>
            <w:r w:rsidR="00C10AB2">
              <w:t xml:space="preserve"> procedures</w:t>
            </w:r>
            <w:r w:rsidR="00C10AB2" w:rsidRPr="00C10AB2">
              <w:t xml:space="preserve"> </w:t>
            </w:r>
            <w:r w:rsidR="00C10AB2">
              <w:t xml:space="preserve">and </w:t>
            </w:r>
            <w:r w:rsidR="006D726C">
              <w:t xml:space="preserve">manufacturer </w:t>
            </w:r>
            <w:r w:rsidR="00C10AB2">
              <w:t>instructions</w:t>
            </w:r>
            <w:r w:rsidR="006D726C">
              <w:t xml:space="preserve"> </w:t>
            </w:r>
          </w:p>
          <w:p w14:paraId="53AE764F" w14:textId="150F03AF" w:rsidR="00F63E23" w:rsidRPr="00F63E23" w:rsidRDefault="006D726C" w:rsidP="00F63E23">
            <w:pPr>
              <w:pStyle w:val="SIText"/>
            </w:pPr>
            <w:r>
              <w:t xml:space="preserve">2.2 </w:t>
            </w:r>
            <w:r w:rsidR="00F63E23" w:rsidRPr="00F63E23">
              <w:t>Remove, replace and temporarily store mechanical components to provide access to alignment parts</w:t>
            </w:r>
          </w:p>
          <w:p w14:paraId="66FD89E4" w14:textId="310D4FA6" w:rsidR="00F63E23" w:rsidRPr="00F63E23" w:rsidRDefault="00F63E23" w:rsidP="00F63E23">
            <w:pPr>
              <w:pStyle w:val="SIText"/>
            </w:pPr>
            <w:r w:rsidRPr="00F63E23">
              <w:t xml:space="preserve">2.3 Remove, </w:t>
            </w:r>
            <w:r w:rsidRPr="00CB61AB">
              <w:rPr>
                <w:noProof/>
              </w:rPr>
              <w:t>replace</w:t>
            </w:r>
            <w:r w:rsidRPr="00F63E23">
              <w:t xml:space="preserve"> and temporarily locate guides</w:t>
            </w:r>
          </w:p>
          <w:p w14:paraId="279FDDD3" w14:textId="20CEDE98" w:rsidR="00F63E23" w:rsidRPr="00F63E23" w:rsidRDefault="00F63E23" w:rsidP="00F63E23">
            <w:pPr>
              <w:pStyle w:val="SIText"/>
            </w:pPr>
            <w:r w:rsidRPr="00F63E23">
              <w:t xml:space="preserve">2.4 Keep </w:t>
            </w:r>
            <w:r w:rsidR="00C10AB2">
              <w:t xml:space="preserve">the </w:t>
            </w:r>
            <w:r w:rsidRPr="00C10AB2">
              <w:rPr>
                <w:noProof/>
              </w:rPr>
              <w:t>work</w:t>
            </w:r>
            <w:r w:rsidRPr="00F63E23">
              <w:t xml:space="preserve"> area clear of dust, off-cuts and debris </w:t>
            </w:r>
            <w:r w:rsidR="006D726C">
              <w:t>according to</w:t>
            </w:r>
            <w:r w:rsidRPr="00F63E23">
              <w:t xml:space="preserve"> </w:t>
            </w:r>
            <w:r w:rsidR="00C10AB2">
              <w:t xml:space="preserve">workplace </w:t>
            </w:r>
            <w:r w:rsidRPr="00F63E23">
              <w:t>safety procedures</w:t>
            </w:r>
          </w:p>
        </w:tc>
      </w:tr>
      <w:tr w:rsidR="00F63E23" w:rsidRPr="00963A46" w14:paraId="16C718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BF67BA" w14:textId="0424FAE2" w:rsidR="00F63E23" w:rsidRPr="00F63E23" w:rsidRDefault="00F63E23" w:rsidP="00F63E23">
            <w:pPr>
              <w:pStyle w:val="SIText"/>
            </w:pPr>
            <w:r w:rsidRPr="00F63E23">
              <w:t xml:space="preserve">3. Align </w:t>
            </w:r>
            <w:r w:rsidR="00E23050">
              <w:t>chipper</w:t>
            </w:r>
            <w:r w:rsidRPr="00F63E23">
              <w:t xml:space="preserve"> heads</w:t>
            </w:r>
          </w:p>
        </w:tc>
        <w:tc>
          <w:tcPr>
            <w:tcW w:w="3604" w:type="pct"/>
            <w:shd w:val="clear" w:color="auto" w:fill="auto"/>
          </w:tcPr>
          <w:p w14:paraId="046DE141" w14:textId="77777777" w:rsidR="00102160" w:rsidRPr="00102160" w:rsidRDefault="00102160" w:rsidP="00102160">
            <w:r w:rsidRPr="00102160">
              <w:t>3.1 Align chipper head and feed system components according to manufacturer instructions</w:t>
            </w:r>
          </w:p>
          <w:p w14:paraId="066724F4" w14:textId="577D4679" w:rsidR="00102160" w:rsidRPr="00102160" w:rsidRDefault="00102160" w:rsidP="00102160">
            <w:r w:rsidRPr="00102160">
              <w:t>3.2 Check chipper head for free operation</w:t>
            </w:r>
            <w:r w:rsidR="007E5C2B">
              <w:t xml:space="preserve"> </w:t>
            </w:r>
            <w:r w:rsidR="007E5C2B" w:rsidRPr="007E5C2B">
              <w:t>according to manufacturer instructions</w:t>
            </w:r>
          </w:p>
          <w:p w14:paraId="77ED35CE" w14:textId="77777777" w:rsidR="00843B2F" w:rsidRDefault="00102160" w:rsidP="00102160">
            <w:pPr>
              <w:pStyle w:val="SIText"/>
            </w:pPr>
            <w:r w:rsidRPr="00102160">
              <w:t>3.3 Replace blades and knives and prepare</w:t>
            </w:r>
            <w:r w:rsidR="007E5C2B">
              <w:t xml:space="preserve"> machine</w:t>
            </w:r>
            <w:r w:rsidRPr="00102160">
              <w:t xml:space="preserve"> for </w:t>
            </w:r>
            <w:r w:rsidR="007E5C2B" w:rsidRPr="00CB61AB">
              <w:rPr>
                <w:noProof/>
              </w:rPr>
              <w:t>return</w:t>
            </w:r>
            <w:r w:rsidR="007E5C2B">
              <w:t xml:space="preserve"> to </w:t>
            </w:r>
            <w:r w:rsidRPr="00102160">
              <w:t>production</w:t>
            </w:r>
          </w:p>
          <w:p w14:paraId="014031E7" w14:textId="615B4F38" w:rsidR="00F63E23" w:rsidRPr="00F63E23" w:rsidRDefault="00843B2F" w:rsidP="00C10AB2">
            <w:pPr>
              <w:pStyle w:val="SIText"/>
            </w:pPr>
            <w:r>
              <w:t>3.4</w:t>
            </w:r>
            <w:r w:rsidRPr="00843B2F">
              <w:t xml:space="preserve"> Record and report corrective actions </w:t>
            </w:r>
            <w:r w:rsidR="00C95137" w:rsidRPr="00C95137">
              <w:rPr>
                <w:noProof/>
              </w:rPr>
              <w:t xml:space="preserve">that are </w:t>
            </w:r>
            <w:r w:rsidRPr="00C95137">
              <w:rPr>
                <w:noProof/>
              </w:rPr>
              <w:t>taken</w:t>
            </w:r>
            <w:r w:rsidRPr="00843B2F">
              <w:t xml:space="preserve"> to realign </w:t>
            </w:r>
            <w:r>
              <w:t>chipper heads</w:t>
            </w:r>
          </w:p>
        </w:tc>
      </w:tr>
      <w:tr w:rsidR="00E23050" w:rsidRPr="00963A46" w14:paraId="07A215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5B7C7B2" w14:textId="1CCE0B25" w:rsidR="00E23050" w:rsidRPr="00F63E23" w:rsidRDefault="00C93E82" w:rsidP="00F63E23">
            <w:pPr>
              <w:pStyle w:val="SIText"/>
            </w:pPr>
            <w:r>
              <w:t xml:space="preserve">4. </w:t>
            </w:r>
            <w:r w:rsidR="00005722">
              <w:t xml:space="preserve">Align </w:t>
            </w:r>
            <w:r w:rsidR="00A64176">
              <w:t>sawing machines</w:t>
            </w:r>
          </w:p>
        </w:tc>
        <w:tc>
          <w:tcPr>
            <w:tcW w:w="3604" w:type="pct"/>
            <w:shd w:val="clear" w:color="auto" w:fill="auto"/>
          </w:tcPr>
          <w:p w14:paraId="54FA7C14" w14:textId="6EB834B4" w:rsidR="00843B2F" w:rsidRPr="00843B2F" w:rsidRDefault="00843B2F" w:rsidP="00843B2F">
            <w:pPr>
              <w:pStyle w:val="SIText"/>
            </w:pPr>
            <w:r>
              <w:t>4</w:t>
            </w:r>
            <w:r w:rsidRPr="00843B2F">
              <w:t>.1 Identify conditions related to saw blades and accuracy of cuts that indicate that sawing machine is out of alignment</w:t>
            </w:r>
          </w:p>
          <w:p w14:paraId="2876FEE2" w14:textId="4FCB4C6E" w:rsidR="00843B2F" w:rsidRPr="00843B2F" w:rsidRDefault="00843B2F" w:rsidP="00843B2F">
            <w:pPr>
              <w:pStyle w:val="SIText"/>
            </w:pPr>
            <w:r>
              <w:t>4</w:t>
            </w:r>
            <w:r w:rsidRPr="00843B2F">
              <w:t xml:space="preserve">.2 Check alignment of </w:t>
            </w:r>
            <w:r w:rsidR="00C95137">
              <w:t xml:space="preserve">the </w:t>
            </w:r>
            <w:r w:rsidRPr="00C95137">
              <w:rPr>
                <w:noProof/>
              </w:rPr>
              <w:t>sawing</w:t>
            </w:r>
            <w:r w:rsidRPr="00843B2F">
              <w:t xml:space="preserve"> machine according to manufacturer and workplace procedures</w:t>
            </w:r>
          </w:p>
          <w:p w14:paraId="2D4F4443" w14:textId="3E999256" w:rsidR="00843B2F" w:rsidRDefault="00843B2F" w:rsidP="009F212B">
            <w:pPr>
              <w:pStyle w:val="SIText"/>
            </w:pPr>
            <w:r>
              <w:t>4</w:t>
            </w:r>
            <w:r w:rsidRPr="00843B2F">
              <w:t xml:space="preserve">.3 Establish current </w:t>
            </w:r>
            <w:r w:rsidRPr="00343E49">
              <w:rPr>
                <w:noProof/>
              </w:rPr>
              <w:t>alignment</w:t>
            </w:r>
            <w:r w:rsidRPr="00843B2F">
              <w:t xml:space="preserve"> of sawing machine, identifying corrective actions required</w:t>
            </w:r>
          </w:p>
          <w:p w14:paraId="44AD81FF" w14:textId="7688F9B7" w:rsidR="00A64176" w:rsidRPr="00A64176" w:rsidRDefault="00A64176" w:rsidP="00A64176">
            <w:r w:rsidRPr="00A64176">
              <w:t>4.</w:t>
            </w:r>
            <w:r w:rsidR="00843B2F">
              <w:t>4</w:t>
            </w:r>
            <w:r w:rsidRPr="00A64176">
              <w:t xml:space="preserve"> Align machine to infeed and outfeed system</w:t>
            </w:r>
            <w:r w:rsidR="007E5C2B">
              <w:t xml:space="preserve"> </w:t>
            </w:r>
            <w:r w:rsidR="007E5C2B" w:rsidRPr="007E5C2B">
              <w:t>according to manufacturer instructions</w:t>
            </w:r>
          </w:p>
          <w:p w14:paraId="4F60DA5E" w14:textId="7FE0C787" w:rsidR="00A64176" w:rsidRPr="00A64176" w:rsidRDefault="00A64176" w:rsidP="00A64176">
            <w:r w:rsidRPr="00A64176">
              <w:t>4.</w:t>
            </w:r>
            <w:r w:rsidR="00843B2F">
              <w:t>5</w:t>
            </w:r>
            <w:r w:rsidRPr="00A64176">
              <w:t xml:space="preserve"> Align feed systems components to the line of feed</w:t>
            </w:r>
            <w:r w:rsidR="007E5C2B">
              <w:t xml:space="preserve"> </w:t>
            </w:r>
            <w:r w:rsidR="007E5C2B" w:rsidRPr="007E5C2B">
              <w:t>according to manufacturer instructions</w:t>
            </w:r>
          </w:p>
          <w:p w14:paraId="51A633F8" w14:textId="6D539587" w:rsidR="00A64176" w:rsidRPr="00A64176" w:rsidRDefault="00A64176" w:rsidP="00A64176">
            <w:r w:rsidRPr="00A64176">
              <w:t>4.</w:t>
            </w:r>
            <w:r w:rsidR="00843B2F">
              <w:t>6</w:t>
            </w:r>
            <w:r w:rsidRPr="00A64176">
              <w:t xml:space="preserve"> Align guiding system to the </w:t>
            </w:r>
            <w:r w:rsidRPr="00343E49">
              <w:rPr>
                <w:noProof/>
              </w:rPr>
              <w:t>line</w:t>
            </w:r>
            <w:r w:rsidRPr="00A64176">
              <w:t xml:space="preserve"> of feed</w:t>
            </w:r>
            <w:r w:rsidR="007E5C2B">
              <w:t xml:space="preserve"> </w:t>
            </w:r>
            <w:r w:rsidR="007E5C2B" w:rsidRPr="007E5C2B">
              <w:t>according to manufacturer instructions</w:t>
            </w:r>
          </w:p>
          <w:p w14:paraId="7024998B" w14:textId="3A9C5640" w:rsidR="00A64176" w:rsidRPr="00A64176" w:rsidRDefault="00A64176" w:rsidP="00A64176">
            <w:r w:rsidRPr="00A64176">
              <w:t>4.</w:t>
            </w:r>
            <w:r w:rsidR="00843B2F">
              <w:t>7</w:t>
            </w:r>
            <w:r w:rsidRPr="00A64176">
              <w:t xml:space="preserve"> Align saw blades to the </w:t>
            </w:r>
            <w:r w:rsidRPr="00343E49">
              <w:rPr>
                <w:noProof/>
              </w:rPr>
              <w:t>line</w:t>
            </w:r>
            <w:r w:rsidRPr="00A64176">
              <w:t xml:space="preserve"> of feed</w:t>
            </w:r>
            <w:r w:rsidR="007E5C2B">
              <w:t xml:space="preserve"> </w:t>
            </w:r>
            <w:r w:rsidR="007E5C2B" w:rsidRPr="007E5C2B">
              <w:t>according to manufacturer instructions</w:t>
            </w:r>
          </w:p>
          <w:p w14:paraId="7B4E30B7" w14:textId="1AA5B8FB" w:rsidR="00E23050" w:rsidRDefault="00A64176" w:rsidP="00A64176">
            <w:pPr>
              <w:pStyle w:val="SIText"/>
            </w:pPr>
            <w:r w:rsidRPr="00A64176">
              <w:t>4.</w:t>
            </w:r>
            <w:r w:rsidR="00843B2F">
              <w:t>8</w:t>
            </w:r>
            <w:r w:rsidRPr="00A64176">
              <w:t xml:space="preserve"> Replace </w:t>
            </w:r>
            <w:r w:rsidR="00843B2F">
              <w:t xml:space="preserve">all tools and </w:t>
            </w:r>
            <w:r w:rsidRPr="00A64176">
              <w:t>machine components and prepare</w:t>
            </w:r>
            <w:r w:rsidR="007E5C2B">
              <w:t xml:space="preserve"> </w:t>
            </w:r>
            <w:r w:rsidR="007E5C2B" w:rsidRPr="00343E49">
              <w:rPr>
                <w:noProof/>
              </w:rPr>
              <w:t>machine</w:t>
            </w:r>
            <w:r w:rsidRPr="00A64176">
              <w:t xml:space="preserve"> for</w:t>
            </w:r>
            <w:r w:rsidR="007E5C2B">
              <w:t xml:space="preserve"> </w:t>
            </w:r>
            <w:r w:rsidR="007E5C2B" w:rsidRPr="00343E49">
              <w:rPr>
                <w:noProof/>
              </w:rPr>
              <w:t>return</w:t>
            </w:r>
            <w:r w:rsidR="007E5C2B">
              <w:t xml:space="preserve"> to</w:t>
            </w:r>
            <w:r w:rsidRPr="00A64176">
              <w:t xml:space="preserve"> production</w:t>
            </w:r>
          </w:p>
          <w:p w14:paraId="4674BDCC" w14:textId="7C764DEF" w:rsidR="00843B2F" w:rsidRPr="00F63E23" w:rsidRDefault="00843B2F" w:rsidP="00843B2F">
            <w:pPr>
              <w:pStyle w:val="SIText"/>
            </w:pPr>
            <w:r>
              <w:t xml:space="preserve">4.9 </w:t>
            </w:r>
            <w:r w:rsidRPr="00843B2F">
              <w:t>Record and report corrective actions</w:t>
            </w:r>
            <w:r w:rsidR="00C95137">
              <w:t xml:space="preserve"> that</w:t>
            </w:r>
            <w:r w:rsidRPr="00843B2F">
              <w:t xml:space="preserve"> </w:t>
            </w:r>
            <w:r w:rsidR="00C95137">
              <w:t xml:space="preserve">are </w:t>
            </w:r>
            <w:r w:rsidRPr="00C95137">
              <w:rPr>
                <w:noProof/>
              </w:rPr>
              <w:t>taken</w:t>
            </w:r>
            <w:r w:rsidRPr="00843B2F">
              <w:t xml:space="preserve"> to realign sawing machine</w:t>
            </w:r>
          </w:p>
        </w:tc>
      </w:tr>
    </w:tbl>
    <w:p w14:paraId="17A29756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C3CF8BB" w14:textId="77777777" w:rsidTr="00CA2922">
        <w:trPr>
          <w:tblHeader/>
        </w:trPr>
        <w:tc>
          <w:tcPr>
            <w:tcW w:w="5000" w:type="pct"/>
            <w:gridSpan w:val="2"/>
          </w:tcPr>
          <w:p w14:paraId="53948B7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4B8450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DC6442B" w14:textId="77777777" w:rsidTr="00CA2922">
        <w:trPr>
          <w:tblHeader/>
        </w:trPr>
        <w:tc>
          <w:tcPr>
            <w:tcW w:w="1396" w:type="pct"/>
          </w:tcPr>
          <w:p w14:paraId="3A1EF9F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16794D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D726C" w:rsidRPr="00336FCA" w:rsidDel="00423CB2" w14:paraId="18BF350B" w14:textId="77777777" w:rsidTr="00CA2922">
        <w:tc>
          <w:tcPr>
            <w:tcW w:w="1396" w:type="pct"/>
          </w:tcPr>
          <w:p w14:paraId="0D32DDB1" w14:textId="7F3B32B4" w:rsidR="006D726C" w:rsidRPr="00F63E23" w:rsidRDefault="006D726C" w:rsidP="006D726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36F87F2" w14:textId="013E2471" w:rsidR="006D726C" w:rsidRPr="00F63E23" w:rsidRDefault="006D726C" w:rsidP="006D726C">
            <w:pPr>
              <w:pStyle w:val="SIBulletList1"/>
            </w:pPr>
            <w:r>
              <w:t>E</w:t>
            </w:r>
            <w:r w:rsidRPr="00D47928">
              <w:t xml:space="preserve">xtract </w:t>
            </w:r>
            <w:r w:rsidR="00C10AB2">
              <w:rPr>
                <w:noProof/>
              </w:rPr>
              <w:t>essential</w:t>
            </w:r>
            <w:r w:rsidRPr="00D47928">
              <w:t xml:space="preserve"> information from </w:t>
            </w:r>
            <w:r w:rsidR="00294241">
              <w:t>complex technical documents and manuals</w:t>
            </w:r>
            <w:r w:rsidRPr="00D47928">
              <w:t xml:space="preserve"> to determine safe </w:t>
            </w:r>
            <w:r w:rsidR="00294241">
              <w:t xml:space="preserve">alignment </w:t>
            </w:r>
            <w:r w:rsidRPr="00D47928">
              <w:t>procedures</w:t>
            </w:r>
          </w:p>
        </w:tc>
      </w:tr>
      <w:tr w:rsidR="006D726C" w:rsidRPr="00336FCA" w:rsidDel="00423CB2" w14:paraId="2120F37D" w14:textId="77777777" w:rsidTr="00CA2922">
        <w:tc>
          <w:tcPr>
            <w:tcW w:w="1396" w:type="pct"/>
          </w:tcPr>
          <w:p w14:paraId="57FC9AAA" w14:textId="4CCA2992" w:rsidR="006D726C" w:rsidRPr="00F63E23" w:rsidRDefault="006D726C" w:rsidP="006D726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0C643BA" w14:textId="4CA5C1E5" w:rsidR="006D726C" w:rsidRPr="00F63E23" w:rsidRDefault="006D726C" w:rsidP="006D726C">
            <w:pPr>
              <w:pStyle w:val="SIBulletList1"/>
            </w:pPr>
            <w:r>
              <w:t xml:space="preserve">Prepare routine written reports using </w:t>
            </w:r>
            <w:r w:rsidR="00C10AB2">
              <w:t xml:space="preserve">the </w:t>
            </w:r>
            <w:r w:rsidRPr="00C10AB2">
              <w:rPr>
                <w:noProof/>
              </w:rPr>
              <w:t>required</w:t>
            </w:r>
            <w:r>
              <w:t xml:space="preserve"> format, language and structure</w:t>
            </w:r>
          </w:p>
        </w:tc>
      </w:tr>
      <w:tr w:rsidR="006D726C" w:rsidRPr="00336FCA" w:rsidDel="00423CB2" w14:paraId="77326053" w14:textId="77777777" w:rsidTr="00CA2922">
        <w:tc>
          <w:tcPr>
            <w:tcW w:w="1396" w:type="pct"/>
          </w:tcPr>
          <w:p w14:paraId="4A1EA762" w14:textId="42EE0F50" w:rsidR="006D726C" w:rsidRPr="00F63E23" w:rsidRDefault="006D726C" w:rsidP="006D726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50836FE" w14:textId="2FA2390D" w:rsidR="006D726C" w:rsidRPr="00F63E23" w:rsidRDefault="006D726C" w:rsidP="006D726C">
            <w:pPr>
              <w:pStyle w:val="SIBulletList1"/>
            </w:pPr>
            <w:r>
              <w:t xml:space="preserve">Employ active listening and questioning to clarify content of </w:t>
            </w:r>
            <w:r w:rsidR="00294241">
              <w:t>equipment history records</w:t>
            </w:r>
            <w:r>
              <w:t xml:space="preserve">   </w:t>
            </w:r>
          </w:p>
        </w:tc>
      </w:tr>
      <w:tr w:rsidR="006D726C" w:rsidRPr="00336FCA" w:rsidDel="00423CB2" w14:paraId="0AFECCBD" w14:textId="77777777" w:rsidTr="00CA2922">
        <w:tc>
          <w:tcPr>
            <w:tcW w:w="1396" w:type="pct"/>
          </w:tcPr>
          <w:p w14:paraId="5920105E" w14:textId="20EAB79F" w:rsidR="006D726C" w:rsidRPr="00F63E23" w:rsidRDefault="006D726C" w:rsidP="006D726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7931EB5" w14:textId="00A1EF17" w:rsidR="006D726C" w:rsidRPr="006D726C" w:rsidRDefault="006D726C" w:rsidP="006D726C">
            <w:pPr>
              <w:pStyle w:val="SIBulletList1"/>
            </w:pPr>
            <w:r>
              <w:t xml:space="preserve">Perform precise </w:t>
            </w:r>
            <w:r w:rsidRPr="006D726C">
              <w:t xml:space="preserve">mathematical calculations to determine </w:t>
            </w:r>
            <w:r w:rsidR="00C95137">
              <w:t xml:space="preserve">the </w:t>
            </w:r>
            <w:r w:rsidRPr="00C95137">
              <w:rPr>
                <w:noProof/>
              </w:rPr>
              <w:t>correct</w:t>
            </w:r>
            <w:r w:rsidRPr="006D726C">
              <w:t xml:space="preserve"> </w:t>
            </w:r>
            <w:r w:rsidR="00294241">
              <w:t xml:space="preserve">alignment of </w:t>
            </w:r>
            <w:r w:rsidR="00294241" w:rsidRPr="00343E49">
              <w:rPr>
                <w:noProof/>
              </w:rPr>
              <w:t>key</w:t>
            </w:r>
            <w:r w:rsidR="00294241">
              <w:t xml:space="preserve"> parts of </w:t>
            </w:r>
            <w:r w:rsidR="00C10AB2">
              <w:t xml:space="preserve">the </w:t>
            </w:r>
            <w:r w:rsidR="00294241" w:rsidRPr="00C10AB2">
              <w:rPr>
                <w:noProof/>
              </w:rPr>
              <w:t>sawing</w:t>
            </w:r>
            <w:r w:rsidR="00294241">
              <w:t xml:space="preserve"> system according to specified settings</w:t>
            </w:r>
            <w:r w:rsidRPr="006D726C">
              <w:t xml:space="preserve"> </w:t>
            </w:r>
          </w:p>
          <w:p w14:paraId="3E20CA54" w14:textId="4BC49719" w:rsidR="006D726C" w:rsidRPr="00F63E23" w:rsidRDefault="006D726C" w:rsidP="00294241">
            <w:pPr>
              <w:pStyle w:val="SIBulletList1"/>
            </w:pPr>
            <w:r>
              <w:t>U</w:t>
            </w:r>
            <w:r w:rsidRPr="006D726C">
              <w:t>se basic mathematical symbols and conventions in completing workplace reports</w:t>
            </w:r>
            <w:r w:rsidR="00294241">
              <w:t xml:space="preserve"> related to alignment activities</w:t>
            </w:r>
          </w:p>
        </w:tc>
      </w:tr>
      <w:tr w:rsidR="006D726C" w:rsidRPr="00336FCA" w:rsidDel="00423CB2" w14:paraId="6930C10C" w14:textId="77777777" w:rsidTr="00CA2922">
        <w:tc>
          <w:tcPr>
            <w:tcW w:w="1396" w:type="pct"/>
          </w:tcPr>
          <w:p w14:paraId="4F23F052" w14:textId="4F59FBD8" w:rsidR="006D726C" w:rsidRPr="00F63E23" w:rsidRDefault="006D726C" w:rsidP="006D726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30C74F0F" w14:textId="4A1F5DB7" w:rsidR="006D726C" w:rsidRPr="00F63E23" w:rsidRDefault="006D726C" w:rsidP="006D726C">
            <w:pPr>
              <w:pStyle w:val="SIBulletList1"/>
            </w:pPr>
            <w:r>
              <w:t>U</w:t>
            </w:r>
            <w:r w:rsidRPr="00074532">
              <w:t>nderstand main tasks, responsibilities and boundaries of own role</w:t>
            </w:r>
          </w:p>
        </w:tc>
      </w:tr>
      <w:tr w:rsidR="006D726C" w:rsidRPr="00336FCA" w:rsidDel="00423CB2" w14:paraId="4DF0399F" w14:textId="77777777" w:rsidTr="00CA2922">
        <w:tc>
          <w:tcPr>
            <w:tcW w:w="1396" w:type="pct"/>
          </w:tcPr>
          <w:p w14:paraId="6E020AA1" w14:textId="305B23ED" w:rsidR="006D726C" w:rsidRPr="00F63E23" w:rsidRDefault="006D726C" w:rsidP="006D726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5F5EABC3" w14:textId="337E0AE6" w:rsidR="006D726C" w:rsidRPr="00F63E23" w:rsidRDefault="006D726C" w:rsidP="006D726C">
            <w:pPr>
              <w:pStyle w:val="SIBulletList1"/>
            </w:pPr>
            <w:r>
              <w:t>U</w:t>
            </w:r>
            <w:r w:rsidRPr="00074532">
              <w:t>se modes of communication suitable to purpose to confirm and clarify understanding</w:t>
            </w:r>
          </w:p>
        </w:tc>
      </w:tr>
      <w:tr w:rsidR="006D726C" w:rsidRPr="00336FCA" w:rsidDel="00423CB2" w14:paraId="55D72EFD" w14:textId="77777777" w:rsidTr="00CA2922">
        <w:tc>
          <w:tcPr>
            <w:tcW w:w="1396" w:type="pct"/>
          </w:tcPr>
          <w:p w14:paraId="7AB1597D" w14:textId="0574DE31" w:rsidR="006D726C" w:rsidRPr="00F63E23" w:rsidRDefault="006D726C" w:rsidP="006D726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00C30D05" w14:textId="6F7CBFF6" w:rsidR="006D726C" w:rsidRPr="00F63E23" w:rsidRDefault="006D726C" w:rsidP="006D726C">
            <w:pPr>
              <w:pStyle w:val="SIBulletList1"/>
            </w:pPr>
            <w:r>
              <w:t>R</w:t>
            </w:r>
            <w:r w:rsidRPr="00074532">
              <w:t>ecognise and respond to routine problems</w:t>
            </w:r>
          </w:p>
        </w:tc>
      </w:tr>
    </w:tbl>
    <w:p w14:paraId="24317A15" w14:textId="77777777" w:rsidR="00916CD7" w:rsidRDefault="00916CD7" w:rsidP="005F771F">
      <w:pPr>
        <w:pStyle w:val="SIText"/>
      </w:pPr>
    </w:p>
    <w:p w14:paraId="1925493A" w14:textId="77777777" w:rsidR="00916CD7" w:rsidRDefault="00916CD7" w:rsidP="00DD0726">
      <w:pPr>
        <w:pStyle w:val="SIText"/>
      </w:pPr>
    </w:p>
    <w:p w14:paraId="7560B27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18FAABA" w14:textId="77777777" w:rsidTr="00F33FF2">
        <w:tc>
          <w:tcPr>
            <w:tcW w:w="5000" w:type="pct"/>
            <w:gridSpan w:val="4"/>
          </w:tcPr>
          <w:p w14:paraId="19AB740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DBD583" w14:textId="77777777" w:rsidTr="00F33FF2">
        <w:tc>
          <w:tcPr>
            <w:tcW w:w="1028" w:type="pct"/>
          </w:tcPr>
          <w:p w14:paraId="5F958E84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05" w:type="pct"/>
          </w:tcPr>
          <w:p w14:paraId="07893BD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6C9716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911905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63E23" w14:paraId="10959C2E" w14:textId="77777777" w:rsidTr="00F33FF2">
        <w:tc>
          <w:tcPr>
            <w:tcW w:w="1028" w:type="pct"/>
          </w:tcPr>
          <w:p w14:paraId="639D2FDD" w14:textId="74F2676E" w:rsidR="00F63E23" w:rsidRDefault="00F63E23" w:rsidP="00F63E23">
            <w:pPr>
              <w:pStyle w:val="SIText"/>
            </w:pPr>
            <w:r w:rsidRPr="00F63E23">
              <w:t>FWPSAW3209 Align sawing production systems</w:t>
            </w:r>
          </w:p>
          <w:p w14:paraId="499AF65B" w14:textId="46D20D4C" w:rsidR="006D726C" w:rsidRPr="00F63E23" w:rsidRDefault="006D726C" w:rsidP="00F63E23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56565590" w14:textId="01632329" w:rsidR="00F63E23" w:rsidRDefault="00F63E23" w:rsidP="00F63E23">
            <w:pPr>
              <w:pStyle w:val="SIText"/>
            </w:pPr>
            <w:r w:rsidRPr="00F63E23">
              <w:t>F</w:t>
            </w:r>
            <w:r w:rsidR="009F212B">
              <w:t>W</w:t>
            </w:r>
            <w:r w:rsidRPr="00F63E23">
              <w:t>PSAW3209 Align sawing production systems</w:t>
            </w:r>
          </w:p>
          <w:p w14:paraId="58E9CCE3" w14:textId="0DC6A248" w:rsidR="006D726C" w:rsidRPr="00F63E23" w:rsidRDefault="006D726C" w:rsidP="00F63E23">
            <w:pPr>
              <w:pStyle w:val="SIText"/>
            </w:pPr>
            <w:r w:rsidRPr="00CB61AB">
              <w:rPr>
                <w:noProof/>
              </w:rPr>
              <w:t>Release</w:t>
            </w:r>
            <w:r>
              <w:t xml:space="preserve"> 1</w:t>
            </w:r>
          </w:p>
        </w:tc>
        <w:tc>
          <w:tcPr>
            <w:tcW w:w="1251" w:type="pct"/>
          </w:tcPr>
          <w:p w14:paraId="1C65F36A" w14:textId="64635827" w:rsidR="00F63E23" w:rsidRPr="00F63E23" w:rsidRDefault="009F212B" w:rsidP="0035107E">
            <w:r w:rsidRPr="009F212B">
              <w:t xml:space="preserve">Reworded </w:t>
            </w:r>
            <w:r w:rsidR="00C10AB2">
              <w:t>a</w:t>
            </w:r>
            <w:r w:rsidRPr="009F212B">
              <w:t>pplication statement</w:t>
            </w:r>
            <w:r w:rsidR="00222F29">
              <w:t xml:space="preserve">; </w:t>
            </w:r>
            <w:r w:rsidR="0035107E">
              <w:t xml:space="preserve">updated element 3; </w:t>
            </w:r>
            <w:r w:rsidR="00222F29">
              <w:t>a</w:t>
            </w:r>
            <w:r w:rsidRPr="009F212B">
              <w:t xml:space="preserve">dded </w:t>
            </w:r>
            <w:r w:rsidR="0035107E">
              <w:t>element 4;</w:t>
            </w:r>
            <w:r w:rsidR="00222F29">
              <w:t xml:space="preserve"> </w:t>
            </w:r>
            <w:r w:rsidR="0035107E">
              <w:t xml:space="preserve">updated </w:t>
            </w:r>
            <w:r w:rsidR="00C10AB2">
              <w:t>p</w:t>
            </w:r>
            <w:r w:rsidR="00222F29">
              <w:t xml:space="preserve">erformance </w:t>
            </w:r>
            <w:r w:rsidR="00C10AB2">
              <w:t>c</w:t>
            </w:r>
            <w:r w:rsidR="00222F29">
              <w:t>riteria</w:t>
            </w:r>
            <w:r w:rsidR="0035107E">
              <w:t xml:space="preserve">, </w:t>
            </w:r>
            <w:r w:rsidR="00C10AB2">
              <w:t>k</w:t>
            </w:r>
            <w:r w:rsidRPr="009F212B">
              <w:t xml:space="preserve">nowledge </w:t>
            </w:r>
            <w:r w:rsidR="00C10AB2">
              <w:t>e</w:t>
            </w:r>
            <w:r w:rsidRPr="009F212B">
              <w:t>vidence</w:t>
            </w:r>
            <w:r w:rsidR="0035107E">
              <w:t xml:space="preserve"> and</w:t>
            </w:r>
            <w:r w:rsidRPr="009F212B">
              <w:t xml:space="preserve"> </w:t>
            </w:r>
            <w:r w:rsidR="0035107E" w:rsidRPr="0035107E">
              <w:t xml:space="preserve">assessment conditions </w:t>
            </w:r>
            <w:r w:rsidR="0035107E">
              <w:t>for mapping</w:t>
            </w:r>
            <w:bookmarkStart w:id="0" w:name="_GoBack"/>
            <w:bookmarkEnd w:id="0"/>
            <w:r w:rsidR="0035107E">
              <w:t>.</w:t>
            </w:r>
          </w:p>
        </w:tc>
        <w:tc>
          <w:tcPr>
            <w:tcW w:w="1616" w:type="pct"/>
          </w:tcPr>
          <w:p w14:paraId="0E37DFE9" w14:textId="6CD4FE04" w:rsidR="00F63E23" w:rsidRPr="00F63E23" w:rsidRDefault="009F212B" w:rsidP="009F212B">
            <w:pPr>
              <w:pStyle w:val="SIText"/>
            </w:pPr>
            <w:r>
              <w:t>Non-e</w:t>
            </w:r>
            <w:r w:rsidR="00F63E23" w:rsidRPr="00F63E23">
              <w:t>quivalent</w:t>
            </w:r>
          </w:p>
        </w:tc>
      </w:tr>
    </w:tbl>
    <w:p w14:paraId="56953C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438CBA7" w14:textId="77777777" w:rsidTr="00CA2922">
        <w:tc>
          <w:tcPr>
            <w:tcW w:w="1396" w:type="pct"/>
            <w:shd w:val="clear" w:color="auto" w:fill="auto"/>
          </w:tcPr>
          <w:p w14:paraId="363DA46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5D9EBD2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51E9A2F4" w14:textId="77777777" w:rsidR="00F1480E" w:rsidRDefault="00F1480E" w:rsidP="005F771F">
      <w:pPr>
        <w:pStyle w:val="SIText"/>
      </w:pPr>
    </w:p>
    <w:p w14:paraId="0B1D49F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16388F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DAACAE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C375278" w14:textId="77777777" w:rsidR="00556C4C" w:rsidRPr="000754EC" w:rsidRDefault="00556C4C" w:rsidP="00B123FE">
            <w:pPr>
              <w:pStyle w:val="SIUnittitle"/>
            </w:pPr>
            <w:r w:rsidRPr="00F56827">
              <w:t xml:space="preserve">Assessment requirements for </w:t>
            </w:r>
            <w:r w:rsidR="00F63E23" w:rsidRPr="00F63E23">
              <w:t>FWPSAW3209 Align sawing production systems</w:t>
            </w:r>
          </w:p>
        </w:tc>
      </w:tr>
      <w:tr w:rsidR="00556C4C" w:rsidRPr="00A55106" w14:paraId="6E0E96D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289DDC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1080BD2" w14:textId="77777777" w:rsidTr="00113678">
        <w:tc>
          <w:tcPr>
            <w:tcW w:w="5000" w:type="pct"/>
            <w:gridSpan w:val="2"/>
            <w:shd w:val="clear" w:color="auto" w:fill="auto"/>
          </w:tcPr>
          <w:p w14:paraId="1CD0B650" w14:textId="519A3B6E" w:rsidR="00294241" w:rsidRPr="00294241" w:rsidRDefault="00294241" w:rsidP="00294241">
            <w:pPr>
              <w:pStyle w:val="SIText"/>
            </w:pPr>
            <w:r w:rsidRPr="00AA1C40">
              <w:t>A</w:t>
            </w:r>
            <w:r w:rsidRPr="00294241">
              <w:t>n individual demonstrating competency must satisfy all the elements and performance criteria in this unit. </w:t>
            </w:r>
            <w:r>
              <w:t xml:space="preserve">There must be </w:t>
            </w:r>
            <w:r w:rsidRPr="00294241">
              <w:t xml:space="preserve">evidence that, on at least one occasion, </w:t>
            </w:r>
            <w:r w:rsidR="00C95137" w:rsidRPr="00294241">
              <w:t>the individual has</w:t>
            </w:r>
            <w:r w:rsidRPr="00294241">
              <w:t>:</w:t>
            </w:r>
          </w:p>
          <w:p w14:paraId="5F0DC57C" w14:textId="6632946A" w:rsidR="00C95137" w:rsidRDefault="00C95137" w:rsidP="00C95137">
            <w:pPr>
              <w:pStyle w:val="SIBulletList1"/>
            </w:pPr>
            <w:r>
              <w:t>aligned</w:t>
            </w:r>
            <w:r w:rsidRPr="00C95137">
              <w:t xml:space="preserve"> </w:t>
            </w:r>
            <w:r>
              <w:t>the following types of sawing production systems:</w:t>
            </w:r>
          </w:p>
          <w:p w14:paraId="0037CAFD" w14:textId="0B1A35EB" w:rsidR="00C95137" w:rsidRPr="00C95137" w:rsidRDefault="00C95137" w:rsidP="00C95137">
            <w:pPr>
              <w:pStyle w:val="SIBulletList2"/>
            </w:pPr>
            <w:r w:rsidRPr="00C95137">
              <w:t xml:space="preserve">chipper head </w:t>
            </w:r>
          </w:p>
          <w:p w14:paraId="77730980" w14:textId="1FDB02CA" w:rsidR="00C95137" w:rsidRPr="00C95137" w:rsidRDefault="00CB61AB" w:rsidP="00C95137">
            <w:pPr>
              <w:pStyle w:val="SIBulletList2"/>
            </w:pPr>
            <w:r>
              <w:t xml:space="preserve">circular </w:t>
            </w:r>
            <w:r w:rsidR="00125E39">
              <w:t xml:space="preserve">and band </w:t>
            </w:r>
            <w:r w:rsidR="00C95137" w:rsidRPr="00C95137">
              <w:t>sawing machines and feed systems including line bars and carriages</w:t>
            </w:r>
          </w:p>
          <w:p w14:paraId="26AA0E4F" w14:textId="4AB5AF83" w:rsidR="00C95137" w:rsidRDefault="00C95137" w:rsidP="00294241">
            <w:pPr>
              <w:pStyle w:val="SIBulletList1"/>
            </w:pPr>
            <w:r>
              <w:t xml:space="preserve">in </w:t>
            </w:r>
            <w:r w:rsidRPr="00343E49">
              <w:rPr>
                <w:noProof/>
              </w:rPr>
              <w:t>do</w:t>
            </w:r>
            <w:r w:rsidR="00343E49">
              <w:rPr>
                <w:noProof/>
              </w:rPr>
              <w:t>i</w:t>
            </w:r>
            <w:r w:rsidRPr="00343E49">
              <w:rPr>
                <w:noProof/>
              </w:rPr>
              <w:t>ng</w:t>
            </w:r>
            <w:r>
              <w:t xml:space="preserve"> the above job, the individual has:</w:t>
            </w:r>
          </w:p>
          <w:p w14:paraId="0DEEE47F" w14:textId="77777777" w:rsidR="00294241" w:rsidRPr="00294241" w:rsidRDefault="00294241" w:rsidP="00C95137">
            <w:pPr>
              <w:pStyle w:val="SIBulletList2"/>
            </w:pPr>
            <w:r>
              <w:t>r</w:t>
            </w:r>
            <w:r w:rsidRPr="00294241">
              <w:t xml:space="preserve">eviewed work order to determine job requirements </w:t>
            </w:r>
          </w:p>
          <w:p w14:paraId="20C08FEA" w14:textId="60920466" w:rsidR="00294241" w:rsidRPr="00294241" w:rsidRDefault="00294241" w:rsidP="00C95137">
            <w:pPr>
              <w:pStyle w:val="SIBulletList2"/>
            </w:pPr>
            <w:r>
              <w:t>u</w:t>
            </w:r>
            <w:r w:rsidRPr="00294241">
              <w:t xml:space="preserve">sed personal protective equipment (PPE), equipment </w:t>
            </w:r>
            <w:r w:rsidRPr="00C95137">
              <w:rPr>
                <w:noProof/>
              </w:rPr>
              <w:t>lockout</w:t>
            </w:r>
            <w:r w:rsidRPr="00294241">
              <w:t xml:space="preserve"> and safe manual handling techniques throughout the work</w:t>
            </w:r>
          </w:p>
          <w:p w14:paraId="081BFE72" w14:textId="77777777" w:rsidR="000C6559" w:rsidRPr="000C6559" w:rsidRDefault="000C6559" w:rsidP="000C6559">
            <w:pPr>
              <w:pStyle w:val="SIBulletList2"/>
            </w:pPr>
            <w:r>
              <w:t>implemented equipment sh</w:t>
            </w:r>
            <w:r w:rsidRPr="000C6559">
              <w:t>utdown procedures</w:t>
            </w:r>
          </w:p>
          <w:p w14:paraId="165DCB31" w14:textId="3D50132D" w:rsidR="00294241" w:rsidRPr="00294241" w:rsidRDefault="00294241" w:rsidP="00C95137">
            <w:pPr>
              <w:pStyle w:val="SIBulletList2"/>
            </w:pPr>
            <w:r>
              <w:t>identified</w:t>
            </w:r>
            <w:r w:rsidRPr="00294241">
              <w:t xml:space="preserve">, assessed and taken actions to mitigate risks and hazards associated with </w:t>
            </w:r>
            <w:r>
              <w:t>aligning sawing production systems</w:t>
            </w:r>
          </w:p>
          <w:p w14:paraId="0CEF378C" w14:textId="3DCB0BCB" w:rsidR="00D72A95" w:rsidRDefault="00D72A95" w:rsidP="00C95137">
            <w:pPr>
              <w:pStyle w:val="SIBulletList2"/>
            </w:pPr>
            <w:r w:rsidRPr="00CB61AB">
              <w:rPr>
                <w:noProof/>
              </w:rPr>
              <w:t>assessed</w:t>
            </w:r>
            <w:r w:rsidRPr="00F63E23">
              <w:t xml:space="preserve"> </w:t>
            </w:r>
            <w:r w:rsidR="00C95137">
              <w:t xml:space="preserve">the </w:t>
            </w:r>
            <w:r w:rsidR="00C95137" w:rsidRPr="00F63E23">
              <w:t xml:space="preserve">performance </w:t>
            </w:r>
            <w:r w:rsidR="00C95137">
              <w:t xml:space="preserve">of </w:t>
            </w:r>
            <w:r w:rsidRPr="00CB61AB">
              <w:rPr>
                <w:noProof/>
              </w:rPr>
              <w:t>sawing</w:t>
            </w:r>
            <w:r w:rsidRPr="00F63E23">
              <w:t xml:space="preserve"> machine and system </w:t>
            </w:r>
          </w:p>
          <w:p w14:paraId="03DEFC4F" w14:textId="1617F806" w:rsidR="007B74D3" w:rsidRDefault="007B74D3" w:rsidP="00C95137">
            <w:pPr>
              <w:pStyle w:val="SIBulletList2"/>
            </w:pPr>
            <w:r>
              <w:t xml:space="preserve">re-assembled sawing </w:t>
            </w:r>
            <w:r w:rsidR="00C95137">
              <w:t>production systems</w:t>
            </w:r>
            <w:r>
              <w:t xml:space="preserve"> and tested</w:t>
            </w:r>
            <w:r w:rsidRPr="00F63E23">
              <w:t xml:space="preserve"> </w:t>
            </w:r>
            <w:r w:rsidR="00DE1C1D">
              <w:t xml:space="preserve">for </w:t>
            </w:r>
            <w:r w:rsidRPr="00F63E23">
              <w:t>operational effectiveness</w:t>
            </w:r>
          </w:p>
          <w:p w14:paraId="0D1746E9" w14:textId="1340592F" w:rsidR="00556C4C" w:rsidRPr="000754EC" w:rsidRDefault="00294241" w:rsidP="00C95137">
            <w:pPr>
              <w:pStyle w:val="SIBulletList2"/>
            </w:pPr>
            <w:proofErr w:type="gramStart"/>
            <w:r>
              <w:t>identified</w:t>
            </w:r>
            <w:proofErr w:type="gramEnd"/>
            <w:r w:rsidRPr="00294241">
              <w:t xml:space="preserve"> routine processing and equipment faults and resolved or reported to appropriate personnel</w:t>
            </w:r>
            <w:r w:rsidR="00C95137">
              <w:t>.</w:t>
            </w:r>
          </w:p>
        </w:tc>
      </w:tr>
    </w:tbl>
    <w:p w14:paraId="3CBA537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9296F6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204CA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4518316" w14:textId="77777777" w:rsidTr="00CA2922">
        <w:tc>
          <w:tcPr>
            <w:tcW w:w="5000" w:type="pct"/>
            <w:shd w:val="clear" w:color="auto" w:fill="auto"/>
          </w:tcPr>
          <w:p w14:paraId="73235A52" w14:textId="47EB7422" w:rsidR="00D72A95" w:rsidRPr="00D72A95" w:rsidRDefault="00D72A95" w:rsidP="00D72A95">
            <w:pPr>
              <w:pStyle w:val="SIText"/>
            </w:pPr>
            <w:r w:rsidRPr="00E25AF7">
              <w:t>A</w:t>
            </w:r>
            <w:r w:rsidRPr="00D72A95">
              <w:t xml:space="preserve">n individual must be able to demonstrate the knowledge required to perform the tasks outlined in the elements and performance criteria of this unit. </w:t>
            </w:r>
            <w:r w:rsidRPr="00CB61AB">
              <w:rPr>
                <w:noProof/>
              </w:rPr>
              <w:t>This</w:t>
            </w:r>
            <w:r w:rsidRPr="00D72A95">
              <w:t xml:space="preserve"> includes </w:t>
            </w:r>
            <w:r w:rsidRPr="00CB61AB">
              <w:rPr>
                <w:noProof/>
              </w:rPr>
              <w:t>knowledge</w:t>
            </w:r>
            <w:r w:rsidRPr="00D72A95">
              <w:t xml:space="preserve"> of:</w:t>
            </w:r>
          </w:p>
          <w:p w14:paraId="452EE614" w14:textId="77777777" w:rsidR="00F63E23" w:rsidRPr="00F63E23" w:rsidRDefault="00F63E23" w:rsidP="00CB61AB">
            <w:pPr>
              <w:pStyle w:val="SIBulletList1"/>
            </w:pPr>
            <w:r w:rsidRPr="00F63E23">
              <w:t>purpose, features and operation of:</w:t>
            </w:r>
          </w:p>
          <w:p w14:paraId="6F37623E" w14:textId="77777777" w:rsidR="00C95137" w:rsidRPr="00C95137" w:rsidRDefault="00C95137" w:rsidP="00CB61AB">
            <w:pPr>
              <w:pStyle w:val="SIBulletList2"/>
              <w:rPr>
                <w:noProof/>
              </w:rPr>
            </w:pPr>
            <w:r w:rsidRPr="00C95137">
              <w:rPr>
                <w:noProof/>
              </w:rPr>
              <w:t>chipper heads</w:t>
            </w:r>
          </w:p>
          <w:p w14:paraId="0886F3E9" w14:textId="0D0B26B4" w:rsidR="00C95137" w:rsidRPr="00C95137" w:rsidRDefault="00F63E23" w:rsidP="00CB61AB">
            <w:pPr>
              <w:pStyle w:val="SIBulletList2"/>
            </w:pPr>
            <w:r w:rsidRPr="00C95137">
              <w:rPr>
                <w:noProof/>
              </w:rPr>
              <w:t>sawing</w:t>
            </w:r>
            <w:r w:rsidRPr="00F63E23">
              <w:t xml:space="preserve"> machines</w:t>
            </w:r>
            <w:r w:rsidR="00C95137" w:rsidRPr="00F63E23">
              <w:t xml:space="preserve"> </w:t>
            </w:r>
            <w:r w:rsidR="00C95137">
              <w:t xml:space="preserve">and </w:t>
            </w:r>
            <w:r w:rsidR="00C95137" w:rsidRPr="00F63E23">
              <w:t>feed systems including line bars and carriages</w:t>
            </w:r>
          </w:p>
          <w:p w14:paraId="7B0C4C86" w14:textId="77777777" w:rsidR="00F63E23" w:rsidRPr="00F63E23" w:rsidRDefault="00F63E23" w:rsidP="00CB61AB">
            <w:pPr>
              <w:pStyle w:val="SIBulletList1"/>
            </w:pPr>
            <w:r w:rsidRPr="00F63E23">
              <w:t xml:space="preserve">purpose, </w:t>
            </w:r>
            <w:r w:rsidRPr="00CB61AB">
              <w:rPr>
                <w:noProof/>
              </w:rPr>
              <w:t>features</w:t>
            </w:r>
            <w:r w:rsidRPr="00F63E23">
              <w:t xml:space="preserve"> and </w:t>
            </w:r>
            <w:r w:rsidRPr="00CB61AB">
              <w:rPr>
                <w:noProof/>
              </w:rPr>
              <w:t>operation</w:t>
            </w:r>
            <w:r w:rsidRPr="00F63E23">
              <w:t xml:space="preserve"> of tools and equipment used to align sawing production systems</w:t>
            </w:r>
          </w:p>
          <w:p w14:paraId="7D0B4FA2" w14:textId="74B74687" w:rsidR="00C95137" w:rsidRPr="00C95137" w:rsidRDefault="00C95137" w:rsidP="00CB61AB">
            <w:pPr>
              <w:pStyle w:val="SIBulletList1"/>
            </w:pPr>
            <w:r w:rsidRPr="00F76171">
              <w:t xml:space="preserve">advantages and disadvantages of using laser or surveying equipment to conduct </w:t>
            </w:r>
            <w:r w:rsidRPr="00CB61AB">
              <w:rPr>
                <w:noProof/>
              </w:rPr>
              <w:t>major</w:t>
            </w:r>
            <w:r w:rsidRPr="00C95137">
              <w:t xml:space="preserve"> alignments</w:t>
            </w:r>
          </w:p>
          <w:p w14:paraId="18DB00B9" w14:textId="77777777" w:rsidR="00C95137" w:rsidRPr="00C95137" w:rsidRDefault="00C95137" w:rsidP="00CB61AB">
            <w:pPr>
              <w:pStyle w:val="SIBulletList1"/>
            </w:pPr>
            <w:r w:rsidRPr="00F76171">
              <w:t xml:space="preserve">use of computers </w:t>
            </w:r>
            <w:r w:rsidRPr="00C95137">
              <w:t xml:space="preserve">in alignment and machine calibration </w:t>
            </w:r>
          </w:p>
          <w:p w14:paraId="3F613FD6" w14:textId="77777777" w:rsidR="00C95137" w:rsidRPr="00C95137" w:rsidRDefault="00C95137" w:rsidP="00CB61AB">
            <w:pPr>
              <w:pStyle w:val="SIBulletList1"/>
            </w:pPr>
            <w:r w:rsidRPr="00843B2F">
              <w:t xml:space="preserve">conditions related to saw blades and accuracy of cuts that indicate that sawing machine is out of alignment </w:t>
            </w:r>
          </w:p>
          <w:p w14:paraId="21E0ABA4" w14:textId="42255A71" w:rsidR="00F63E23" w:rsidRPr="00F63E23" w:rsidRDefault="00780874" w:rsidP="00CB61AB">
            <w:pPr>
              <w:pStyle w:val="SIBulletList1"/>
            </w:pPr>
            <w:r>
              <w:t>reasons</w:t>
            </w:r>
            <w:r w:rsidR="00F63E23" w:rsidRPr="00F63E23">
              <w:t xml:space="preserve"> </w:t>
            </w:r>
            <w:r w:rsidR="00843B2F">
              <w:t xml:space="preserve">for </w:t>
            </w:r>
            <w:r w:rsidR="00F63E23" w:rsidRPr="00F63E23">
              <w:t>aligning various parts of sawing systems:</w:t>
            </w:r>
          </w:p>
          <w:p w14:paraId="432568E7" w14:textId="77777777" w:rsidR="00F63E23" w:rsidRPr="00F63E23" w:rsidRDefault="00F63E23" w:rsidP="00CB61AB">
            <w:pPr>
              <w:pStyle w:val="SIBulletList2"/>
            </w:pPr>
            <w:r w:rsidRPr="00F63E23">
              <w:t>reducing sawing deviation, vibration, and downtime</w:t>
            </w:r>
          </w:p>
          <w:p w14:paraId="0D3633D9" w14:textId="77777777" w:rsidR="00F63E23" w:rsidRPr="00F63E23" w:rsidRDefault="00F63E23" w:rsidP="00CB61AB">
            <w:pPr>
              <w:pStyle w:val="SIBulletList2"/>
            </w:pPr>
            <w:r w:rsidRPr="00F63E23">
              <w:t>increasing production rates</w:t>
            </w:r>
          </w:p>
          <w:p w14:paraId="736FBBB5" w14:textId="77777777" w:rsidR="00F63E23" w:rsidRPr="00F63E23" w:rsidRDefault="00F63E23" w:rsidP="00CB61AB">
            <w:pPr>
              <w:pStyle w:val="SIBulletList2"/>
            </w:pPr>
            <w:r w:rsidRPr="00F63E23">
              <w:t>improving quality of sawn finish</w:t>
            </w:r>
          </w:p>
          <w:p w14:paraId="0ABFB7C7" w14:textId="77777777" w:rsidR="00C95137" w:rsidRPr="00C95137" w:rsidRDefault="00C95137" w:rsidP="00CB61AB">
            <w:pPr>
              <w:pStyle w:val="SIBulletList1"/>
            </w:pPr>
            <w:r>
              <w:t>i</w:t>
            </w:r>
            <w:r w:rsidRPr="00C95137">
              <w:t>dentification of alignment factors which will impact on the performance of the sawing production systems</w:t>
            </w:r>
          </w:p>
          <w:p w14:paraId="20811195" w14:textId="77777777" w:rsidR="00F63E23" w:rsidRPr="00F63E23" w:rsidRDefault="00F63E23" w:rsidP="00CB61AB">
            <w:pPr>
              <w:pStyle w:val="SIBulletList1"/>
            </w:pPr>
            <w:r w:rsidRPr="00F63E23">
              <w:t>methods for:</w:t>
            </w:r>
          </w:p>
          <w:p w14:paraId="128C3A4D" w14:textId="1110C5D8" w:rsidR="00F63E23" w:rsidRPr="00F63E23" w:rsidRDefault="00F63E23" w:rsidP="00CB61AB">
            <w:pPr>
              <w:pStyle w:val="SIBulletList2"/>
            </w:pPr>
            <w:r w:rsidRPr="00F63E23">
              <w:t xml:space="preserve">assessing </w:t>
            </w:r>
            <w:r w:rsidRPr="00C95137">
              <w:rPr>
                <w:noProof/>
              </w:rPr>
              <w:t>machine</w:t>
            </w:r>
            <w:r w:rsidRPr="00F63E23">
              <w:t xml:space="preserve"> and system performance against recovery percentages, product sizing </w:t>
            </w:r>
            <w:r w:rsidRPr="00CB61AB">
              <w:rPr>
                <w:noProof/>
              </w:rPr>
              <w:t>and/or</w:t>
            </w:r>
            <w:r w:rsidRPr="00F63E23">
              <w:t xml:space="preserve"> standard deviation</w:t>
            </w:r>
          </w:p>
          <w:p w14:paraId="28A56627" w14:textId="4B82A558" w:rsidR="00F63E23" w:rsidRPr="00F63E23" w:rsidRDefault="007B74D3" w:rsidP="00CB61AB">
            <w:pPr>
              <w:pStyle w:val="SIBulletList2"/>
            </w:pPr>
            <w:r w:rsidRPr="00F63E23">
              <w:t>dismantling</w:t>
            </w:r>
            <w:r w:rsidR="00F63E23" w:rsidRPr="00F63E23">
              <w:t xml:space="preserve"> mechanical components of </w:t>
            </w:r>
            <w:r w:rsidR="00B603AC">
              <w:t xml:space="preserve">production </w:t>
            </w:r>
            <w:r w:rsidR="00F63E23" w:rsidRPr="00F63E23">
              <w:t>machines</w:t>
            </w:r>
          </w:p>
          <w:p w14:paraId="6C4CB943" w14:textId="270E6362" w:rsidR="00F63E23" w:rsidRPr="00F63E23" w:rsidRDefault="00B603AC" w:rsidP="00CB61AB">
            <w:pPr>
              <w:pStyle w:val="SIBulletList2"/>
            </w:pPr>
            <w:r w:rsidRPr="00CB61AB">
              <w:rPr>
                <w:noProof/>
              </w:rPr>
              <w:t>aliging</w:t>
            </w:r>
            <w:r w:rsidR="00F63E23" w:rsidRPr="00F63E23">
              <w:t xml:space="preserve"> chipper heads</w:t>
            </w:r>
          </w:p>
          <w:p w14:paraId="566C2A09" w14:textId="6E0780E3" w:rsidR="00F63E23" w:rsidRPr="00F63E23" w:rsidRDefault="00F63E23" w:rsidP="00CB61AB">
            <w:pPr>
              <w:pStyle w:val="SIBulletList2"/>
            </w:pPr>
            <w:r w:rsidRPr="00F63E23">
              <w:t xml:space="preserve">aligning </w:t>
            </w:r>
            <w:r w:rsidR="00B603AC">
              <w:t>sawing machines</w:t>
            </w:r>
          </w:p>
          <w:p w14:paraId="0E958E4A" w14:textId="30E87FF3" w:rsidR="00F63E23" w:rsidRPr="00F63E23" w:rsidRDefault="00F63E23" w:rsidP="00CB61AB">
            <w:pPr>
              <w:pStyle w:val="SIBulletList2"/>
            </w:pPr>
            <w:r w:rsidRPr="00F63E23">
              <w:t xml:space="preserve">re-assembling </w:t>
            </w:r>
            <w:r w:rsidR="00B603AC">
              <w:t xml:space="preserve">production </w:t>
            </w:r>
            <w:r w:rsidRPr="00F63E23">
              <w:t>machines and testing operational effectiveness</w:t>
            </w:r>
          </w:p>
          <w:p w14:paraId="18110BD2" w14:textId="60FF3A46" w:rsidR="00CB61AB" w:rsidRDefault="00CB61AB" w:rsidP="00CB61AB">
            <w:pPr>
              <w:pStyle w:val="SIBulletList1"/>
            </w:pPr>
            <w:r w:rsidRPr="00F63E23">
              <w:t>tools and equipment used to align sawing production systems</w:t>
            </w:r>
            <w:r>
              <w:t>:</w:t>
            </w:r>
          </w:p>
          <w:p w14:paraId="390F323A" w14:textId="77777777" w:rsidR="00CB61AB" w:rsidRDefault="00CB61AB" w:rsidP="00CB61AB">
            <w:pPr>
              <w:pStyle w:val="SIBulletList2"/>
            </w:pPr>
            <w:r w:rsidRPr="00CB61AB">
              <w:t>tools for removing and adjusting mechanical parts</w:t>
            </w:r>
          </w:p>
          <w:p w14:paraId="3B26BFEE" w14:textId="77777777" w:rsidR="00CB61AB" w:rsidRDefault="00CB61AB" w:rsidP="00CB61AB">
            <w:pPr>
              <w:pStyle w:val="SIBulletList2"/>
            </w:pPr>
            <w:r w:rsidRPr="00CB61AB">
              <w:t>jigs</w:t>
            </w:r>
          </w:p>
          <w:p w14:paraId="02ED9D90" w14:textId="77777777" w:rsidR="00CB61AB" w:rsidRDefault="00CB61AB" w:rsidP="00CB61AB">
            <w:pPr>
              <w:pStyle w:val="SIBulletList2"/>
            </w:pPr>
            <w:r w:rsidRPr="00CB61AB">
              <w:t>precision measuring equipment</w:t>
            </w:r>
          </w:p>
          <w:p w14:paraId="190B21F7" w14:textId="77777777" w:rsidR="00CB61AB" w:rsidRDefault="00CB61AB" w:rsidP="00CB61AB">
            <w:pPr>
              <w:pStyle w:val="SIBulletList2"/>
            </w:pPr>
            <w:r w:rsidRPr="00CB61AB">
              <w:t>portable electrical lighting</w:t>
            </w:r>
          </w:p>
          <w:p w14:paraId="6E34FA88" w14:textId="77777777" w:rsidR="00CB61AB" w:rsidRDefault="00CB61AB" w:rsidP="00CB61AB">
            <w:pPr>
              <w:pStyle w:val="SIBulletList2"/>
            </w:pPr>
            <w:r w:rsidRPr="00CB61AB">
              <w:t>feeler gauges</w:t>
            </w:r>
          </w:p>
          <w:p w14:paraId="5D5E9E5B" w14:textId="77777777" w:rsidR="00CB61AB" w:rsidRDefault="00CB61AB" w:rsidP="00CB61AB">
            <w:pPr>
              <w:pStyle w:val="SIBulletList2"/>
            </w:pPr>
            <w:r w:rsidRPr="00CB61AB">
              <w:t>engineers' rules</w:t>
            </w:r>
          </w:p>
          <w:p w14:paraId="64FAB271" w14:textId="77777777" w:rsidR="00CB61AB" w:rsidRDefault="00CB61AB" w:rsidP="00CB61AB">
            <w:pPr>
              <w:pStyle w:val="SIBulletList2"/>
            </w:pPr>
            <w:proofErr w:type="spellStart"/>
            <w:r w:rsidRPr="00CB61AB">
              <w:t>vernier</w:t>
            </w:r>
            <w:proofErr w:type="spellEnd"/>
            <w:r w:rsidRPr="00CB61AB">
              <w:t xml:space="preserve"> callipers</w:t>
            </w:r>
          </w:p>
          <w:p w14:paraId="5DA83B78" w14:textId="77777777" w:rsidR="00CB61AB" w:rsidRDefault="00CB61AB" w:rsidP="00CB61AB">
            <w:pPr>
              <w:pStyle w:val="SIBulletList2"/>
            </w:pPr>
            <w:proofErr w:type="spellStart"/>
            <w:r w:rsidRPr="00CB61AB">
              <w:t>micrometers</w:t>
            </w:r>
            <w:proofErr w:type="spellEnd"/>
          </w:p>
          <w:p w14:paraId="3AFB34ED" w14:textId="77777777" w:rsidR="00CB61AB" w:rsidRDefault="00CB61AB" w:rsidP="00CB61AB">
            <w:pPr>
              <w:pStyle w:val="SIBulletList2"/>
            </w:pPr>
            <w:r w:rsidRPr="00CB61AB">
              <w:t>plumb lines</w:t>
            </w:r>
          </w:p>
          <w:p w14:paraId="59FAAA85" w14:textId="77777777" w:rsidR="00CB61AB" w:rsidRDefault="00CB61AB" w:rsidP="00CB61AB">
            <w:pPr>
              <w:pStyle w:val="SIBulletList2"/>
            </w:pPr>
            <w:r w:rsidRPr="00CB61AB">
              <w:t>piano wire or string lines</w:t>
            </w:r>
          </w:p>
          <w:p w14:paraId="55AB87B5" w14:textId="77777777" w:rsidR="00CB61AB" w:rsidRDefault="00CB61AB" w:rsidP="00CB61AB">
            <w:pPr>
              <w:pStyle w:val="SIBulletList2"/>
            </w:pPr>
            <w:r w:rsidRPr="00CB61AB">
              <w:t>pointer</w:t>
            </w:r>
          </w:p>
          <w:p w14:paraId="5F1C5F9F" w14:textId="6B1DF49D" w:rsidR="00CB61AB" w:rsidRPr="00CB61AB" w:rsidRDefault="00CB61AB" w:rsidP="00CB61AB">
            <w:pPr>
              <w:pStyle w:val="SIBulletList2"/>
            </w:pPr>
            <w:r w:rsidRPr="00CB61AB">
              <w:t xml:space="preserve">markers </w:t>
            </w:r>
          </w:p>
          <w:p w14:paraId="0612B039" w14:textId="77777777" w:rsidR="00C95137" w:rsidRDefault="00C95137" w:rsidP="00CB61AB">
            <w:pPr>
              <w:pStyle w:val="SIBulletList1"/>
            </w:pPr>
            <w:r>
              <w:t>t</w:t>
            </w:r>
            <w:r w:rsidRPr="00C95137">
              <w:t>ypes of risks and hazards and mitigation strategies associated with aligning saw production systems</w:t>
            </w:r>
          </w:p>
          <w:p w14:paraId="1A805965" w14:textId="3731AA5E" w:rsidR="00F63E23" w:rsidRPr="00F63E23" w:rsidRDefault="00FC6D8C" w:rsidP="00CB61AB">
            <w:pPr>
              <w:pStyle w:val="SIBulletList1"/>
            </w:pPr>
            <w:r>
              <w:t>workplace</w:t>
            </w:r>
            <w:r w:rsidR="00F63E23" w:rsidRPr="00F63E23">
              <w:t xml:space="preserve"> policies and procedures specific to aligning sawing production systems:</w:t>
            </w:r>
          </w:p>
          <w:p w14:paraId="48F2271F" w14:textId="291284C4" w:rsidR="00F63E23" w:rsidRPr="00F63E23" w:rsidRDefault="00F63E23" w:rsidP="00CB61AB">
            <w:pPr>
              <w:pStyle w:val="SIBulletList2"/>
            </w:pPr>
            <w:r w:rsidRPr="00F63E23">
              <w:t xml:space="preserve">workplace health and safety with particular emphasis on equipment </w:t>
            </w:r>
            <w:r w:rsidRPr="00C95137">
              <w:rPr>
                <w:noProof/>
              </w:rPr>
              <w:t>lockout</w:t>
            </w:r>
            <w:r w:rsidR="00C95137">
              <w:t>,</w:t>
            </w:r>
            <w:r w:rsidRPr="00F63E23">
              <w:t xml:space="preserve"> use of personal protective equipment</w:t>
            </w:r>
            <w:r w:rsidR="00C95137">
              <w:t xml:space="preserve"> (PPE) and safe manual handling</w:t>
            </w:r>
          </w:p>
          <w:p w14:paraId="0CD3A948" w14:textId="77777777" w:rsidR="00F63E23" w:rsidRPr="00F63E23" w:rsidRDefault="00F63E23" w:rsidP="00CB61AB">
            <w:pPr>
              <w:pStyle w:val="SIBulletList2"/>
            </w:pPr>
            <w:r w:rsidRPr="00F63E23">
              <w:t>communication reporting lines</w:t>
            </w:r>
          </w:p>
          <w:p w14:paraId="4982A71B" w14:textId="6764F052" w:rsidR="00302A34" w:rsidRPr="000754EC" w:rsidRDefault="00F63E23" w:rsidP="00CB61AB">
            <w:pPr>
              <w:pStyle w:val="SIBulletList2"/>
            </w:pPr>
            <w:proofErr w:type="gramStart"/>
            <w:r w:rsidRPr="00F63E23">
              <w:t>recording</w:t>
            </w:r>
            <w:proofErr w:type="gramEnd"/>
            <w:r w:rsidRPr="00F63E23">
              <w:t xml:space="preserve"> and reporting processing and equipment faults</w:t>
            </w:r>
            <w:r w:rsidR="00C95137">
              <w:t>.</w:t>
            </w:r>
          </w:p>
        </w:tc>
      </w:tr>
    </w:tbl>
    <w:p w14:paraId="361EB9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0A40A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BACF0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B9F7EE9" w14:textId="77777777" w:rsidTr="00CA2922">
        <w:tc>
          <w:tcPr>
            <w:tcW w:w="5000" w:type="pct"/>
            <w:shd w:val="clear" w:color="auto" w:fill="auto"/>
          </w:tcPr>
          <w:p w14:paraId="76F436D7" w14:textId="77777777" w:rsidR="009E47B4" w:rsidRPr="009E47B4" w:rsidRDefault="009E47B4" w:rsidP="009E47B4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11E8D8B5" w14:textId="77777777" w:rsidR="009E47B4" w:rsidRPr="009E47B4" w:rsidRDefault="009E47B4" w:rsidP="009E47B4">
            <w:pPr>
              <w:pStyle w:val="SIBulletList1"/>
            </w:pPr>
            <w:r w:rsidRPr="00772464">
              <w:t>physical conditions</w:t>
            </w:r>
          </w:p>
          <w:p w14:paraId="2CCE624F" w14:textId="780C56D8" w:rsidR="009E47B4" w:rsidRPr="009E47B4" w:rsidRDefault="009E47B4" w:rsidP="009E47B4">
            <w:pPr>
              <w:pStyle w:val="SIBulletList2"/>
            </w:pPr>
            <w:r w:rsidRPr="00CB61AB">
              <w:rPr>
                <w:noProof/>
              </w:rPr>
              <w:t>skills</w:t>
            </w:r>
            <w:r>
              <w:t xml:space="preserve"> must </w:t>
            </w:r>
            <w:r w:rsidRPr="00CB61AB">
              <w:rPr>
                <w:noProof/>
              </w:rPr>
              <w:t>be demonstrated</w:t>
            </w:r>
            <w:r>
              <w:t xml:space="preserve"> in a </w:t>
            </w:r>
            <w:r w:rsidR="00CB61AB">
              <w:t>sawmill</w:t>
            </w:r>
            <w:r w:rsidRPr="009E47B4">
              <w:t xml:space="preserve"> or an environment that accurately represents workplace conditions</w:t>
            </w:r>
          </w:p>
          <w:p w14:paraId="049E4047" w14:textId="77777777" w:rsidR="009E47B4" w:rsidRPr="009E47B4" w:rsidRDefault="009E47B4" w:rsidP="009E47B4">
            <w:pPr>
              <w:pStyle w:val="SIBulletList1"/>
            </w:pPr>
            <w:r w:rsidRPr="00772464">
              <w:t>resources, equipment and materials:</w:t>
            </w:r>
          </w:p>
          <w:p w14:paraId="29716104" w14:textId="44216AA1" w:rsidR="009E47B4" w:rsidRPr="009E47B4" w:rsidRDefault="009E47B4" w:rsidP="00CD1CE9">
            <w:pPr>
              <w:pStyle w:val="SIBulletList2"/>
            </w:pPr>
            <w:r w:rsidRPr="00F63E23">
              <w:t xml:space="preserve">tools and equipment </w:t>
            </w:r>
            <w:r w:rsidR="00CB61AB">
              <w:t>for</w:t>
            </w:r>
            <w:r w:rsidRPr="00F63E23">
              <w:t xml:space="preserve"> align</w:t>
            </w:r>
            <w:r w:rsidR="00CB61AB">
              <w:t>ing</w:t>
            </w:r>
            <w:r w:rsidRPr="00F63E23">
              <w:t xml:space="preserve"> sawing production systems</w:t>
            </w:r>
            <w:r w:rsidRPr="009E47B4">
              <w:t xml:space="preserve"> </w:t>
            </w:r>
          </w:p>
          <w:p w14:paraId="7DA3A49A" w14:textId="6CD46B0E" w:rsidR="009E47B4" w:rsidRDefault="009E47B4" w:rsidP="00CD1CE9">
            <w:pPr>
              <w:pStyle w:val="SIBulletList2"/>
            </w:pPr>
            <w:r w:rsidRPr="00F63E23">
              <w:t>w</w:t>
            </w:r>
            <w:r w:rsidRPr="009E47B4">
              <w:t>ood chipping equipmen</w:t>
            </w:r>
            <w:r w:rsidR="00B603AC">
              <w:t>t</w:t>
            </w:r>
          </w:p>
          <w:p w14:paraId="14DE0D71" w14:textId="596FC8E9" w:rsidR="00B603AC" w:rsidRPr="009E47B4" w:rsidRDefault="00B603AC" w:rsidP="00CD1CE9">
            <w:pPr>
              <w:pStyle w:val="SIBulletList2"/>
            </w:pPr>
            <w:r>
              <w:t xml:space="preserve">sawing machines </w:t>
            </w:r>
            <w:r w:rsidR="00CB61AB">
              <w:t>an</w:t>
            </w:r>
            <w:r w:rsidR="00CB61AB" w:rsidRPr="00CB61AB">
              <w:t>d feed systems including line bars and carriages</w:t>
            </w:r>
          </w:p>
          <w:p w14:paraId="0FB96DD0" w14:textId="2CA07220" w:rsidR="009E47B4" w:rsidRPr="009E47B4" w:rsidRDefault="009E47B4" w:rsidP="009E47B4">
            <w:pPr>
              <w:pStyle w:val="SIBulletList2"/>
            </w:pPr>
            <w:r w:rsidRPr="001708F6">
              <w:t xml:space="preserve">PPE suitable for </w:t>
            </w:r>
            <w:r w:rsidRPr="00F63E23">
              <w:t>aligning sawing production systems</w:t>
            </w:r>
          </w:p>
          <w:p w14:paraId="57B68094" w14:textId="77777777" w:rsidR="009E47B4" w:rsidRPr="009E47B4" w:rsidRDefault="009E47B4" w:rsidP="009E47B4">
            <w:pPr>
              <w:pStyle w:val="SIBulletList1"/>
            </w:pPr>
            <w:r>
              <w:t>specifications:</w:t>
            </w:r>
          </w:p>
          <w:p w14:paraId="0F6F9A91" w14:textId="77777777" w:rsidR="009E47B4" w:rsidRPr="009E47B4" w:rsidRDefault="009E47B4" w:rsidP="009E47B4">
            <w:pPr>
              <w:pStyle w:val="SIBulletList2"/>
            </w:pPr>
            <w:r>
              <w:t>manufacturer</w:t>
            </w:r>
            <w:r w:rsidRPr="009E47B4">
              <w:t xml:space="preserve"> instructions for use, repair and maintenance of equipment</w:t>
            </w:r>
          </w:p>
          <w:p w14:paraId="47895643" w14:textId="3435D26A" w:rsidR="009E47B4" w:rsidRPr="00CB61AB" w:rsidRDefault="009E47B4" w:rsidP="009E47B4">
            <w:pPr>
              <w:pStyle w:val="SIBulletList2"/>
              <w:rPr>
                <w:noProof/>
              </w:rPr>
            </w:pPr>
            <w:r w:rsidRPr="001708F6">
              <w:t xml:space="preserve">work order with specific instructions for </w:t>
            </w:r>
            <w:r w:rsidRPr="00F63E23">
              <w:t>aligning sawing production systems</w:t>
            </w:r>
            <w:r w:rsidRPr="009E47B4">
              <w:t xml:space="preserve"> in specified </w:t>
            </w:r>
            <w:r w:rsidRPr="00CB61AB">
              <w:rPr>
                <w:noProof/>
              </w:rPr>
              <w:t>equipment</w:t>
            </w:r>
          </w:p>
          <w:p w14:paraId="0FD5F69D" w14:textId="700CC5C3" w:rsidR="009E47B4" w:rsidRPr="009E47B4" w:rsidRDefault="009E47B4" w:rsidP="009E47B4">
            <w:pPr>
              <w:pStyle w:val="SIBulletList2"/>
            </w:pPr>
            <w:r w:rsidRPr="00CB61AB">
              <w:rPr>
                <w:noProof/>
              </w:rPr>
              <w:t>equipment</w:t>
            </w:r>
            <w:r>
              <w:t xml:space="preserve"> history records</w:t>
            </w:r>
          </w:p>
          <w:p w14:paraId="7ABF1AE8" w14:textId="77777777" w:rsidR="009E47B4" w:rsidRPr="009E47B4" w:rsidRDefault="009E47B4" w:rsidP="009E47B4">
            <w:pPr>
              <w:pStyle w:val="SIBulletList2"/>
            </w:pPr>
            <w:r w:rsidRPr="001708F6">
              <w:t xml:space="preserve">template documents for recording </w:t>
            </w:r>
            <w:r w:rsidRPr="009E47B4">
              <w:t>operational problems and equipment faults</w:t>
            </w:r>
          </w:p>
          <w:p w14:paraId="10783CEE" w14:textId="307B73E7" w:rsidR="009E47B4" w:rsidRPr="009E47B4" w:rsidRDefault="009E47B4" w:rsidP="009E47B4">
            <w:pPr>
              <w:pStyle w:val="SIBulletList2"/>
            </w:pPr>
            <w:proofErr w:type="gramStart"/>
            <w:r>
              <w:t>workplace</w:t>
            </w:r>
            <w:proofErr w:type="gramEnd"/>
            <w:r w:rsidRPr="009E47B4">
              <w:t xml:space="preserve"> procedures for </w:t>
            </w:r>
            <w:r w:rsidRPr="00F63E23">
              <w:t>aligning sawing production systems</w:t>
            </w:r>
            <w:r w:rsidR="00CB61AB">
              <w:t>.</w:t>
            </w:r>
          </w:p>
          <w:p w14:paraId="6FC639AB" w14:textId="77777777" w:rsidR="009E47B4" w:rsidRPr="00AA1C40" w:rsidRDefault="009E47B4" w:rsidP="009E47B4">
            <w:pPr>
              <w:pStyle w:val="SIText"/>
            </w:pPr>
          </w:p>
          <w:p w14:paraId="3FEF5513" w14:textId="714C4391" w:rsidR="00F1480E" w:rsidRPr="000754EC" w:rsidRDefault="009E47B4" w:rsidP="00CD1CE9">
            <w:pPr>
              <w:pStyle w:val="SIText"/>
              <w:rPr>
                <w:rFonts w:eastAsia="Calibri"/>
              </w:rPr>
            </w:pPr>
            <w:r>
              <w:t xml:space="preserve">Assessors of this </w:t>
            </w:r>
            <w:r w:rsidRPr="00CB7605">
              <w:t xml:space="preserve">unit must satisfy the requirements for assessors in </w:t>
            </w:r>
            <w:r w:rsidRPr="00CB61AB">
              <w:rPr>
                <w:noProof/>
              </w:rPr>
              <w:t>applicable</w:t>
            </w:r>
            <w:r w:rsidRPr="00CB7605">
              <w:t xml:space="preserve"> vocational education and training legislation, frameworks </w:t>
            </w:r>
            <w:r w:rsidRPr="00CB61AB">
              <w:rPr>
                <w:noProof/>
              </w:rPr>
              <w:t>and / or</w:t>
            </w:r>
            <w:r w:rsidRPr="00CB7605">
              <w:t xml:space="preserve"> standards.</w:t>
            </w:r>
            <w:r w:rsidRPr="00F63E23" w:rsidDel="009E47B4">
              <w:t xml:space="preserve"> </w:t>
            </w:r>
          </w:p>
        </w:tc>
      </w:tr>
    </w:tbl>
    <w:p w14:paraId="10D495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AAE9BE9" w14:textId="77777777" w:rsidTr="004679E3">
        <w:tc>
          <w:tcPr>
            <w:tcW w:w="990" w:type="pct"/>
            <w:shd w:val="clear" w:color="auto" w:fill="auto"/>
          </w:tcPr>
          <w:p w14:paraId="467DD57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47275F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6237E3D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47A02AD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48E849" w16cid:durableId="1FB286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3F3C" w14:textId="77777777" w:rsidR="0098536D" w:rsidRDefault="0098536D" w:rsidP="00BF3F0A">
      <w:r>
        <w:separator/>
      </w:r>
    </w:p>
    <w:p w14:paraId="3D02C86C" w14:textId="77777777" w:rsidR="0098536D" w:rsidRDefault="0098536D"/>
  </w:endnote>
  <w:endnote w:type="continuationSeparator" w:id="0">
    <w:p w14:paraId="71FF699B" w14:textId="77777777" w:rsidR="0098536D" w:rsidRDefault="0098536D" w:rsidP="00BF3F0A">
      <w:r>
        <w:continuationSeparator/>
      </w:r>
    </w:p>
    <w:p w14:paraId="6E8347FB" w14:textId="77777777" w:rsidR="0098536D" w:rsidRDefault="00985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361960F" w14:textId="14C55CA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5107E">
          <w:rPr>
            <w:noProof/>
          </w:rPr>
          <w:t>5</w:t>
        </w:r>
        <w:r w:rsidRPr="000754EC">
          <w:fldChar w:fldCharType="end"/>
        </w:r>
      </w:p>
      <w:p w14:paraId="31C6999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AFFDF8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3CAB" w14:textId="77777777" w:rsidR="0098536D" w:rsidRDefault="0098536D" w:rsidP="00BF3F0A">
      <w:r>
        <w:separator/>
      </w:r>
    </w:p>
    <w:p w14:paraId="1D0E370D" w14:textId="77777777" w:rsidR="0098536D" w:rsidRDefault="0098536D"/>
  </w:footnote>
  <w:footnote w:type="continuationSeparator" w:id="0">
    <w:p w14:paraId="777DC8C7" w14:textId="77777777" w:rsidR="0098536D" w:rsidRDefault="0098536D" w:rsidP="00BF3F0A">
      <w:r>
        <w:continuationSeparator/>
      </w:r>
    </w:p>
    <w:p w14:paraId="2F8C710E" w14:textId="77777777" w:rsidR="0098536D" w:rsidRDefault="00985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731F" w14:textId="211FACA7" w:rsidR="00E1344D" w:rsidRPr="00F63E23" w:rsidRDefault="0035107E" w:rsidP="00F63E23">
    <w:sdt>
      <w:sdtPr>
        <w:id w:val="-1369597223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D93C6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E7553">
      <w:t>FWPSAW</w:t>
    </w:r>
    <w:r w:rsidR="00F63E23">
      <w:t xml:space="preserve">3209 </w:t>
    </w:r>
    <w:r w:rsidR="00F63E23" w:rsidRPr="00F63E23">
      <w:t>Align sawing production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00E2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25DA"/>
    <w:multiLevelType w:val="multilevel"/>
    <w:tmpl w:val="906C0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36A7E9E"/>
    <w:multiLevelType w:val="hybridMultilevel"/>
    <w:tmpl w:val="77BA7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100BD"/>
    <w:multiLevelType w:val="hybridMultilevel"/>
    <w:tmpl w:val="E3968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75E3"/>
    <w:multiLevelType w:val="hybridMultilevel"/>
    <w:tmpl w:val="C91AA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22045"/>
    <w:multiLevelType w:val="hybridMultilevel"/>
    <w:tmpl w:val="7A00B30E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62E5ABD"/>
    <w:multiLevelType w:val="hybridMultilevel"/>
    <w:tmpl w:val="BC8CE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6529E"/>
    <w:multiLevelType w:val="hybridMultilevel"/>
    <w:tmpl w:val="6904385A"/>
    <w:lvl w:ilvl="0" w:tplc="0C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3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22"/>
  </w:num>
  <w:num w:numId="10">
    <w:abstractNumId w:val="16"/>
  </w:num>
  <w:num w:numId="11">
    <w:abstractNumId w:val="21"/>
  </w:num>
  <w:num w:numId="12">
    <w:abstractNumId w:val="18"/>
  </w:num>
  <w:num w:numId="13">
    <w:abstractNumId w:val="24"/>
  </w:num>
  <w:num w:numId="14">
    <w:abstractNumId w:val="7"/>
  </w:num>
  <w:num w:numId="15">
    <w:abstractNumId w:val="8"/>
  </w:num>
  <w:num w:numId="16">
    <w:abstractNumId w:val="25"/>
  </w:num>
  <w:num w:numId="17">
    <w:abstractNumId w:val="15"/>
  </w:num>
  <w:num w:numId="18">
    <w:abstractNumId w:val="3"/>
  </w:num>
  <w:num w:numId="19">
    <w:abstractNumId w:val="20"/>
  </w:num>
  <w:num w:numId="20">
    <w:abstractNumId w:val="17"/>
  </w:num>
  <w:num w:numId="21">
    <w:abstractNumId w:val="19"/>
  </w:num>
  <w:num w:numId="22">
    <w:abstractNumId w:val="12"/>
  </w:num>
  <w:num w:numId="23">
    <w:abstractNumId w:val="11"/>
  </w:num>
  <w:num w:numId="24">
    <w:abstractNumId w:val="10"/>
  </w:num>
  <w:num w:numId="25">
    <w:abstractNumId w:val="17"/>
  </w:num>
  <w:num w:numId="26">
    <w:abstractNumId w:val="1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jQwNbUwtTAxt7RQ0lEKTi0uzszPAykwqwUAV796RywAAAA="/>
  </w:docVars>
  <w:rsids>
    <w:rsidRoot w:val="002F4BEC"/>
    <w:rsid w:val="000014B9"/>
    <w:rsid w:val="00005722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0B9A"/>
    <w:rsid w:val="000A5441"/>
    <w:rsid w:val="000C149A"/>
    <w:rsid w:val="000C224E"/>
    <w:rsid w:val="000C6559"/>
    <w:rsid w:val="000C6B83"/>
    <w:rsid w:val="000E25E6"/>
    <w:rsid w:val="000E2C86"/>
    <w:rsid w:val="000F29F2"/>
    <w:rsid w:val="00101659"/>
    <w:rsid w:val="00102160"/>
    <w:rsid w:val="00105AEA"/>
    <w:rsid w:val="001078BF"/>
    <w:rsid w:val="00124DFB"/>
    <w:rsid w:val="00125E39"/>
    <w:rsid w:val="00133957"/>
    <w:rsid w:val="001372F6"/>
    <w:rsid w:val="00143C19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C2A82"/>
    <w:rsid w:val="001D30EB"/>
    <w:rsid w:val="001D5C1B"/>
    <w:rsid w:val="001D7F5B"/>
    <w:rsid w:val="001E0849"/>
    <w:rsid w:val="001E16BC"/>
    <w:rsid w:val="001E16DF"/>
    <w:rsid w:val="001F265B"/>
    <w:rsid w:val="001F2BA5"/>
    <w:rsid w:val="001F308D"/>
    <w:rsid w:val="001F34C5"/>
    <w:rsid w:val="00201A7C"/>
    <w:rsid w:val="0021210E"/>
    <w:rsid w:val="0021414D"/>
    <w:rsid w:val="00222F29"/>
    <w:rsid w:val="00223124"/>
    <w:rsid w:val="00233143"/>
    <w:rsid w:val="00234444"/>
    <w:rsid w:val="00242293"/>
    <w:rsid w:val="00244EA7"/>
    <w:rsid w:val="00246783"/>
    <w:rsid w:val="0024783F"/>
    <w:rsid w:val="00262FC3"/>
    <w:rsid w:val="0026394F"/>
    <w:rsid w:val="00267AF6"/>
    <w:rsid w:val="00276DB8"/>
    <w:rsid w:val="00281E97"/>
    <w:rsid w:val="00282664"/>
    <w:rsid w:val="00285FB8"/>
    <w:rsid w:val="00294241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2A34"/>
    <w:rsid w:val="00305EFF"/>
    <w:rsid w:val="00310A6A"/>
    <w:rsid w:val="003144E6"/>
    <w:rsid w:val="00321E06"/>
    <w:rsid w:val="003353A9"/>
    <w:rsid w:val="00337E82"/>
    <w:rsid w:val="00343E49"/>
    <w:rsid w:val="00346FDC"/>
    <w:rsid w:val="00350BB1"/>
    <w:rsid w:val="0035107E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945F4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5AD1"/>
    <w:rsid w:val="005F771F"/>
    <w:rsid w:val="006025DB"/>
    <w:rsid w:val="006121D4"/>
    <w:rsid w:val="00613B49"/>
    <w:rsid w:val="00616845"/>
    <w:rsid w:val="00620E8E"/>
    <w:rsid w:val="00633CFE"/>
    <w:rsid w:val="00634FCA"/>
    <w:rsid w:val="00643D1B"/>
    <w:rsid w:val="006452B8"/>
    <w:rsid w:val="00650765"/>
    <w:rsid w:val="00652E62"/>
    <w:rsid w:val="0066573A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D726C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7A0"/>
    <w:rsid w:val="00761DBE"/>
    <w:rsid w:val="0076523B"/>
    <w:rsid w:val="00771B60"/>
    <w:rsid w:val="00780874"/>
    <w:rsid w:val="00781D77"/>
    <w:rsid w:val="00783549"/>
    <w:rsid w:val="007860B7"/>
    <w:rsid w:val="00786DC8"/>
    <w:rsid w:val="007A300D"/>
    <w:rsid w:val="007A39A2"/>
    <w:rsid w:val="007B74D3"/>
    <w:rsid w:val="007D5A78"/>
    <w:rsid w:val="007E3BD1"/>
    <w:rsid w:val="007E5C2B"/>
    <w:rsid w:val="007F1563"/>
    <w:rsid w:val="007F1EB2"/>
    <w:rsid w:val="007F44DB"/>
    <w:rsid w:val="007F5A8B"/>
    <w:rsid w:val="007F691A"/>
    <w:rsid w:val="00817D51"/>
    <w:rsid w:val="00823530"/>
    <w:rsid w:val="00823FF4"/>
    <w:rsid w:val="00825D34"/>
    <w:rsid w:val="00830267"/>
    <w:rsid w:val="0083040E"/>
    <w:rsid w:val="008306E7"/>
    <w:rsid w:val="008314EB"/>
    <w:rsid w:val="008322BE"/>
    <w:rsid w:val="00834BC8"/>
    <w:rsid w:val="00837FD6"/>
    <w:rsid w:val="00843B2F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CD7"/>
    <w:rsid w:val="0094231F"/>
    <w:rsid w:val="00944C09"/>
    <w:rsid w:val="009527CB"/>
    <w:rsid w:val="00953835"/>
    <w:rsid w:val="00960F6C"/>
    <w:rsid w:val="00970747"/>
    <w:rsid w:val="0098536D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47B4"/>
    <w:rsid w:val="009E7553"/>
    <w:rsid w:val="009F078B"/>
    <w:rsid w:val="009F0DCC"/>
    <w:rsid w:val="009F11CA"/>
    <w:rsid w:val="009F212B"/>
    <w:rsid w:val="00A0695B"/>
    <w:rsid w:val="00A13052"/>
    <w:rsid w:val="00A216A8"/>
    <w:rsid w:val="00A223A6"/>
    <w:rsid w:val="00A3639E"/>
    <w:rsid w:val="00A36669"/>
    <w:rsid w:val="00A5092E"/>
    <w:rsid w:val="00A554D6"/>
    <w:rsid w:val="00A56E14"/>
    <w:rsid w:val="00A64176"/>
    <w:rsid w:val="00A6476B"/>
    <w:rsid w:val="00A76C6C"/>
    <w:rsid w:val="00A87356"/>
    <w:rsid w:val="00A9108D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22C67"/>
    <w:rsid w:val="00B2508E"/>
    <w:rsid w:val="00B3508F"/>
    <w:rsid w:val="00B443EE"/>
    <w:rsid w:val="00B560C8"/>
    <w:rsid w:val="00B603AC"/>
    <w:rsid w:val="00B61150"/>
    <w:rsid w:val="00B65BC7"/>
    <w:rsid w:val="00B66E5C"/>
    <w:rsid w:val="00B746B9"/>
    <w:rsid w:val="00B848D4"/>
    <w:rsid w:val="00B865B7"/>
    <w:rsid w:val="00B9645F"/>
    <w:rsid w:val="00BA1CB1"/>
    <w:rsid w:val="00BA4178"/>
    <w:rsid w:val="00BA482D"/>
    <w:rsid w:val="00BB1755"/>
    <w:rsid w:val="00BB23F4"/>
    <w:rsid w:val="00BC5075"/>
    <w:rsid w:val="00BC5419"/>
    <w:rsid w:val="00BD3B0F"/>
    <w:rsid w:val="00BE54FB"/>
    <w:rsid w:val="00BE694A"/>
    <w:rsid w:val="00BF1D4C"/>
    <w:rsid w:val="00BF3F0A"/>
    <w:rsid w:val="00C10AB2"/>
    <w:rsid w:val="00C143C3"/>
    <w:rsid w:val="00C15F70"/>
    <w:rsid w:val="00C1739B"/>
    <w:rsid w:val="00C21ADE"/>
    <w:rsid w:val="00C26067"/>
    <w:rsid w:val="00C30A29"/>
    <w:rsid w:val="00C317DC"/>
    <w:rsid w:val="00C578E9"/>
    <w:rsid w:val="00C62A75"/>
    <w:rsid w:val="00C70626"/>
    <w:rsid w:val="00C72860"/>
    <w:rsid w:val="00C73582"/>
    <w:rsid w:val="00C73B90"/>
    <w:rsid w:val="00C742EC"/>
    <w:rsid w:val="00C8454F"/>
    <w:rsid w:val="00C93E82"/>
    <w:rsid w:val="00C95137"/>
    <w:rsid w:val="00C96AF3"/>
    <w:rsid w:val="00C97CCC"/>
    <w:rsid w:val="00CA0274"/>
    <w:rsid w:val="00CB61AB"/>
    <w:rsid w:val="00CB746F"/>
    <w:rsid w:val="00CC451E"/>
    <w:rsid w:val="00CC611F"/>
    <w:rsid w:val="00CD1CE9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3361"/>
    <w:rsid w:val="00D54C76"/>
    <w:rsid w:val="00D71E43"/>
    <w:rsid w:val="00D727F3"/>
    <w:rsid w:val="00D72A95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DE1C1D"/>
    <w:rsid w:val="00E1344D"/>
    <w:rsid w:val="00E23050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33FF2"/>
    <w:rsid w:val="00F438FC"/>
    <w:rsid w:val="00F504B1"/>
    <w:rsid w:val="00F5616F"/>
    <w:rsid w:val="00F56451"/>
    <w:rsid w:val="00F56827"/>
    <w:rsid w:val="00F62866"/>
    <w:rsid w:val="00F63E23"/>
    <w:rsid w:val="00F65EF0"/>
    <w:rsid w:val="00F71651"/>
    <w:rsid w:val="00F76171"/>
    <w:rsid w:val="00F76191"/>
    <w:rsid w:val="00F76CC6"/>
    <w:rsid w:val="00F81212"/>
    <w:rsid w:val="00F81BE6"/>
    <w:rsid w:val="00F82FC3"/>
    <w:rsid w:val="00F83D7C"/>
    <w:rsid w:val="00F85801"/>
    <w:rsid w:val="00FB232E"/>
    <w:rsid w:val="00FC0B9E"/>
    <w:rsid w:val="00FC6D8C"/>
    <w:rsid w:val="00FD557D"/>
    <w:rsid w:val="00FE0282"/>
    <w:rsid w:val="00FE124D"/>
    <w:rsid w:val="00FE4E81"/>
    <w:rsid w:val="00FE792C"/>
    <w:rsid w:val="00FF1AC5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CAAAAC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D726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E23050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A64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176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A64176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F76171"/>
    <w:pPr>
      <w:numPr>
        <w:numId w:val="26"/>
      </w:numPr>
      <w:contextualSpacing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F76171"/>
    <w:pPr>
      <w:spacing w:after="100"/>
      <w:ind w:left="200"/>
    </w:pPr>
  </w:style>
  <w:style w:type="paragraph" w:styleId="ListNumber">
    <w:name w:val="List Number"/>
    <w:basedOn w:val="Normal"/>
    <w:uiPriority w:val="99"/>
    <w:semiHidden/>
    <w:unhideWhenUsed/>
    <w:locked/>
    <w:rsid w:val="00F76171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43991794B545BD755A470CF39242" ma:contentTypeVersion="" ma:contentTypeDescription="Create a new document." ma:contentTypeScope="" ma:versionID="abf1309880601120c5f92e628bee014b">
  <xsd:schema xmlns:xsd="http://www.w3.org/2001/XMLSchema" xmlns:xs="http://www.w3.org/2001/XMLSchema" xmlns:p="http://schemas.microsoft.com/office/2006/metadata/properties" xmlns:ns2="4d074fc5-4881-4904-900d-cdf408c29254" xmlns:ns3="057b5f7b-2bba-430b-affa-fb755e24ce65" targetNamespace="http://schemas.microsoft.com/office/2006/metadata/properties" ma:root="true" ma:fieldsID="5c405db48785ecc7dd2b8917014583c7" ns2:_="" ns3:_="">
    <xsd:import namespace="4d074fc5-4881-4904-900d-cdf408c29254"/>
    <xsd:import namespace="057b5f7b-2bba-430b-affa-fb755e24ce6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5f7b-2bba-430b-affa-fb755e24ce6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b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57b5f7b-2bba-430b-affa-fb755e24ce65">Sawdoctoring</Project>
    <Project_x0020_phase xmlns="4d074fc5-4881-4904-900d-cdf408c29254">Development</Project_x0020_phase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C1D76-222F-4845-A64B-B505477D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057b5f7b-2bba-430b-affa-fb755e24c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7b5f7b-2bba-430b-affa-fb755e24ce65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AA55F0-7817-4CCF-B88C-1FA78635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165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36</cp:revision>
  <cp:lastPrinted>2018-12-10T04:24:00Z</cp:lastPrinted>
  <dcterms:created xsi:type="dcterms:W3CDTF">2018-08-17T04:59:00Z</dcterms:created>
  <dcterms:modified xsi:type="dcterms:W3CDTF">2019-02-21T02:41:00Z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0x0101008B5E43991794B545BD755A470CF39242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