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9DE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3C1858" w14:textId="77777777" w:rsidTr="00146EEC">
        <w:tc>
          <w:tcPr>
            <w:tcW w:w="2689" w:type="dxa"/>
          </w:tcPr>
          <w:p w14:paraId="5F6B583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4244A1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3184A" w14:paraId="1D772A10" w14:textId="77777777" w:rsidTr="00146EEC">
        <w:tc>
          <w:tcPr>
            <w:tcW w:w="2689" w:type="dxa"/>
          </w:tcPr>
          <w:p w14:paraId="11882DAE" w14:textId="00E62DCD" w:rsidR="0053184A" w:rsidRPr="00CC451E" w:rsidRDefault="0053184A" w:rsidP="00541905">
            <w:pPr>
              <w:pStyle w:val="SIText"/>
            </w:pPr>
            <w:r>
              <w:t xml:space="preserve">Release </w:t>
            </w:r>
            <w:r w:rsidR="00541905">
              <w:t>2</w:t>
            </w:r>
          </w:p>
        </w:tc>
        <w:tc>
          <w:tcPr>
            <w:tcW w:w="6939" w:type="dxa"/>
          </w:tcPr>
          <w:p w14:paraId="304D3857" w14:textId="7A626ABA" w:rsidR="0053184A" w:rsidRPr="007C778A" w:rsidRDefault="0053184A" w:rsidP="0053184A">
            <w:pPr>
              <w:pStyle w:val="SIText"/>
            </w:pPr>
            <w:r w:rsidRPr="007C778A">
              <w:t xml:space="preserve">This version released with </w:t>
            </w:r>
            <w:r w:rsidRPr="00461873">
              <w:t>FWP Forest and Wood Products Training Package Version 5.0.</w:t>
            </w:r>
          </w:p>
        </w:tc>
      </w:tr>
      <w:tr w:rsidR="003F5715" w14:paraId="200913DC" w14:textId="77777777" w:rsidTr="00146EEC">
        <w:tc>
          <w:tcPr>
            <w:tcW w:w="2689" w:type="dxa"/>
          </w:tcPr>
          <w:p w14:paraId="0C3FD3A2" w14:textId="0FA54EF1" w:rsidR="003F5715" w:rsidRDefault="003F5715" w:rsidP="003F5715">
            <w:pPr>
              <w:pStyle w:val="SIText"/>
            </w:pPr>
            <w:r w:rsidRPr="00CC451E">
              <w:t>Release</w:t>
            </w:r>
            <w:r w:rsidRPr="00532A49">
              <w:t xml:space="preserve"> 1</w:t>
            </w:r>
          </w:p>
        </w:tc>
        <w:tc>
          <w:tcPr>
            <w:tcW w:w="6939" w:type="dxa"/>
          </w:tcPr>
          <w:p w14:paraId="07A6AB5F" w14:textId="53D238B5" w:rsidR="003F5715" w:rsidRPr="007C778A" w:rsidRDefault="003F5715" w:rsidP="003F5715">
            <w:pPr>
              <w:pStyle w:val="SIText"/>
            </w:pPr>
            <w:r w:rsidRPr="007C778A">
              <w:t xml:space="preserve">This version released with </w:t>
            </w:r>
            <w:r w:rsidRPr="00532A49">
              <w:t>FWP Forest and Wood Products Training Package Version 2.0.</w:t>
            </w:r>
          </w:p>
        </w:tc>
      </w:tr>
    </w:tbl>
    <w:p w14:paraId="262971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5F001A93" w14:textId="77777777" w:rsidTr="0060005F">
        <w:trPr>
          <w:tblHeader/>
        </w:trPr>
        <w:tc>
          <w:tcPr>
            <w:tcW w:w="1400" w:type="pct"/>
            <w:shd w:val="clear" w:color="auto" w:fill="auto"/>
          </w:tcPr>
          <w:p w14:paraId="1EF2C5F6" w14:textId="6387B714" w:rsidR="00F1480E" w:rsidRPr="000754EC" w:rsidRDefault="00541905">
            <w:pPr>
              <w:pStyle w:val="SIUNITCODE"/>
            </w:pPr>
            <w:r>
              <w:t>FWPSAW2207</w:t>
            </w:r>
          </w:p>
        </w:tc>
        <w:tc>
          <w:tcPr>
            <w:tcW w:w="3600" w:type="pct"/>
            <w:shd w:val="clear" w:color="auto" w:fill="auto"/>
          </w:tcPr>
          <w:p w14:paraId="62A13F23" w14:textId="77777777" w:rsidR="00F1480E" w:rsidRPr="000754EC" w:rsidRDefault="007A3386" w:rsidP="000754EC">
            <w:pPr>
              <w:pStyle w:val="SIUnittitle"/>
            </w:pPr>
            <w:r w:rsidRPr="007A3386">
              <w:t>Round softwood logs</w:t>
            </w:r>
          </w:p>
        </w:tc>
      </w:tr>
      <w:tr w:rsidR="00F1480E" w:rsidRPr="00963A46" w14:paraId="538AC499" w14:textId="77777777" w:rsidTr="0060005F">
        <w:tc>
          <w:tcPr>
            <w:tcW w:w="1400" w:type="pct"/>
            <w:shd w:val="clear" w:color="auto" w:fill="auto"/>
          </w:tcPr>
          <w:p w14:paraId="220852B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45A241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0" w:type="pct"/>
            <w:shd w:val="clear" w:color="auto" w:fill="auto"/>
          </w:tcPr>
          <w:p w14:paraId="0EDC0AF3" w14:textId="2D1C66ED" w:rsidR="0053184A" w:rsidRPr="00DF328C" w:rsidRDefault="0053184A" w:rsidP="00DF328C">
            <w:pPr>
              <w:pStyle w:val="SIText"/>
            </w:pPr>
            <w:r w:rsidRPr="00DF328C">
              <w:t xml:space="preserve">This unit of competency describes the skills and knowledge required to </w:t>
            </w:r>
            <w:r w:rsidR="007A3386" w:rsidRPr="00DF328C">
              <w:t xml:space="preserve">shape debarked logs into round poles to a set diameter for further downstream processing. </w:t>
            </w:r>
          </w:p>
          <w:p w14:paraId="0472E678" w14:textId="77777777" w:rsidR="0053184A" w:rsidRPr="00DF328C" w:rsidRDefault="0053184A" w:rsidP="00DF328C">
            <w:pPr>
              <w:pStyle w:val="SIText"/>
            </w:pPr>
          </w:p>
          <w:p w14:paraId="50EFD06B" w14:textId="2D267530" w:rsidR="0053184A" w:rsidRPr="00DF328C" w:rsidRDefault="0053184A" w:rsidP="00DF328C">
            <w:pPr>
              <w:pStyle w:val="SIText"/>
            </w:pPr>
            <w:r w:rsidRPr="00DF328C">
              <w:t xml:space="preserve">The unit applies to individuals who round softwood logs in a </w:t>
            </w:r>
            <w:r w:rsidR="000039EB" w:rsidRPr="00DF328C">
              <w:t xml:space="preserve">timber processing </w:t>
            </w:r>
            <w:r w:rsidR="00DF328C" w:rsidRPr="0060005F">
              <w:rPr>
                <w:noProof/>
              </w:rPr>
              <w:t>plant</w:t>
            </w:r>
            <w:r w:rsidRPr="00DF328C">
              <w:t>.</w:t>
            </w:r>
          </w:p>
          <w:p w14:paraId="1B1B89CA" w14:textId="77777777" w:rsidR="0053184A" w:rsidRPr="00DF328C" w:rsidRDefault="0053184A" w:rsidP="006F2773">
            <w:pPr>
              <w:pStyle w:val="SIText"/>
            </w:pPr>
          </w:p>
          <w:p w14:paraId="15BC54F5" w14:textId="77777777" w:rsidR="006F2773" w:rsidRPr="006F2773" w:rsidRDefault="006F2773" w:rsidP="006F2773">
            <w:pPr>
              <w:pStyle w:val="SIText"/>
            </w:pPr>
            <w:r w:rsidRPr="006F2773">
              <w:t>All work must be carried out to comply with workplace procedures, according to state/territory health and safety regulations, legislation and standards that apply to the workplace.</w:t>
            </w:r>
          </w:p>
          <w:p w14:paraId="4DCE2605" w14:textId="77777777" w:rsidR="006F2773" w:rsidRDefault="006F2773" w:rsidP="006F2773">
            <w:pPr>
              <w:pStyle w:val="SIText"/>
            </w:pPr>
          </w:p>
          <w:p w14:paraId="6AF852BB" w14:textId="6108E145" w:rsidR="00373436" w:rsidRPr="000754EC" w:rsidRDefault="0053184A" w:rsidP="00DF328C">
            <w:pPr>
              <w:pStyle w:val="SIText"/>
            </w:pPr>
            <w:bookmarkStart w:id="0" w:name="_GoBack"/>
            <w:bookmarkEnd w:id="0"/>
            <w:r w:rsidRPr="00DF328C">
              <w:t>No occupational licensing, legislative or certification requirements apply to this unit at the time of publication.</w:t>
            </w:r>
          </w:p>
        </w:tc>
      </w:tr>
      <w:tr w:rsidR="00F1480E" w:rsidRPr="00963A46" w14:paraId="0DB5CEF4" w14:textId="77777777" w:rsidTr="0060005F">
        <w:tc>
          <w:tcPr>
            <w:tcW w:w="1400" w:type="pct"/>
            <w:shd w:val="clear" w:color="auto" w:fill="auto"/>
          </w:tcPr>
          <w:p w14:paraId="0DA4F46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0" w:type="pct"/>
            <w:shd w:val="clear" w:color="auto" w:fill="auto"/>
          </w:tcPr>
          <w:p w14:paraId="0C3FFC11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19776C8" w14:textId="77777777" w:rsidTr="0060005F">
        <w:tc>
          <w:tcPr>
            <w:tcW w:w="1400" w:type="pct"/>
            <w:shd w:val="clear" w:color="auto" w:fill="auto"/>
          </w:tcPr>
          <w:p w14:paraId="12D111A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0" w:type="pct"/>
            <w:shd w:val="clear" w:color="auto" w:fill="auto"/>
          </w:tcPr>
          <w:p w14:paraId="799EF12E" w14:textId="77777777" w:rsidR="00F1480E" w:rsidRPr="000754EC" w:rsidRDefault="009E7553" w:rsidP="00CF795F">
            <w:pPr>
              <w:pStyle w:val="SIText"/>
            </w:pPr>
            <w:r w:rsidRPr="009E7553">
              <w:t>Sawmilling and Processing</w:t>
            </w:r>
          </w:p>
        </w:tc>
      </w:tr>
    </w:tbl>
    <w:p w14:paraId="0AB4C74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CE423B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44DA27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15FA25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57EA39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73B3F8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702122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A3386" w:rsidRPr="00963A46" w14:paraId="002CE14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6573173" w14:textId="29787A18" w:rsidR="007A3386" w:rsidRPr="007A3386" w:rsidRDefault="007A3386" w:rsidP="007A3386">
            <w:pPr>
              <w:pStyle w:val="SIText"/>
            </w:pPr>
            <w:r w:rsidRPr="007A3386">
              <w:t>1. Prepare for rounding</w:t>
            </w:r>
            <w:r w:rsidR="00D52D4C">
              <w:t xml:space="preserve"> logs</w:t>
            </w:r>
          </w:p>
        </w:tc>
        <w:tc>
          <w:tcPr>
            <w:tcW w:w="3604" w:type="pct"/>
            <w:shd w:val="clear" w:color="auto" w:fill="auto"/>
          </w:tcPr>
          <w:p w14:paraId="7A08CC7B" w14:textId="0D30057A" w:rsidR="0053184A" w:rsidRPr="0053184A" w:rsidRDefault="007A3386" w:rsidP="0053184A">
            <w:pPr>
              <w:pStyle w:val="SIText"/>
            </w:pPr>
            <w:r w:rsidRPr="007A3386">
              <w:t xml:space="preserve">1.1 </w:t>
            </w:r>
            <w:r w:rsidR="0053184A" w:rsidRPr="0053184A">
              <w:t>Review work order to determine job requirements and where required seek clarification from appropriate personnel</w:t>
            </w:r>
          </w:p>
          <w:p w14:paraId="3E998EB5" w14:textId="4D8F0424" w:rsidR="0053184A" w:rsidRPr="0053184A" w:rsidRDefault="0053184A" w:rsidP="0053184A">
            <w:pPr>
              <w:pStyle w:val="SIText"/>
            </w:pPr>
            <w:r>
              <w:t xml:space="preserve">1.2 </w:t>
            </w:r>
            <w:r w:rsidR="00DF328C" w:rsidRPr="00E93A76">
              <w:rPr>
                <w:noProof/>
              </w:rPr>
              <w:t>Review</w:t>
            </w:r>
            <w:r w:rsidRPr="0053184A">
              <w:t xml:space="preserve"> </w:t>
            </w:r>
            <w:r w:rsidR="00A4104A">
              <w:t xml:space="preserve">environmental protection procedures and </w:t>
            </w:r>
            <w:r w:rsidRPr="0053184A">
              <w:t>workplace health and safety requirements, including use o</w:t>
            </w:r>
            <w:r w:rsidR="00295041">
              <w:t>f personal protective equipment</w:t>
            </w:r>
            <w:r w:rsidRPr="0053184A">
              <w:t xml:space="preserve">, equipment </w:t>
            </w:r>
            <w:r w:rsidRPr="00E93A76">
              <w:rPr>
                <w:noProof/>
              </w:rPr>
              <w:t>lockout</w:t>
            </w:r>
            <w:r w:rsidRPr="0053184A">
              <w:t xml:space="preserve"> and safe manual handling techniques</w:t>
            </w:r>
          </w:p>
          <w:p w14:paraId="240491B1" w14:textId="6738749C" w:rsidR="0053184A" w:rsidRPr="0053184A" w:rsidRDefault="0053184A" w:rsidP="0053184A">
            <w:pPr>
              <w:pStyle w:val="SIText"/>
            </w:pPr>
            <w:r w:rsidRPr="00B2235C">
              <w:t>1.</w:t>
            </w:r>
            <w:r w:rsidRPr="0053184A">
              <w:t xml:space="preserve">3 Identify, assess and take actions to mitigate risks and hazards associated with </w:t>
            </w:r>
            <w:r>
              <w:t>rounding</w:t>
            </w:r>
            <w:r w:rsidRPr="0053184A">
              <w:t xml:space="preserve"> operations</w:t>
            </w:r>
          </w:p>
          <w:p w14:paraId="5E560845" w14:textId="77777777" w:rsidR="0053184A" w:rsidRPr="0053184A" w:rsidRDefault="0053184A" w:rsidP="0053184A">
            <w:pPr>
              <w:pStyle w:val="SIText"/>
            </w:pPr>
            <w:r>
              <w:t xml:space="preserve">1.4 Identify and implement </w:t>
            </w:r>
            <w:r w:rsidRPr="0053184A">
              <w:t>workplace procedures for minimising waste material and maximising energy efficiency</w:t>
            </w:r>
          </w:p>
          <w:p w14:paraId="43146329" w14:textId="13EE04D4" w:rsidR="007A3386" w:rsidRPr="007A3386" w:rsidRDefault="007A3386" w:rsidP="00F00DAE">
            <w:pPr>
              <w:pStyle w:val="SIText"/>
            </w:pPr>
            <w:r w:rsidRPr="007A3386">
              <w:t>1.</w:t>
            </w:r>
            <w:r w:rsidR="0053184A">
              <w:t>5</w:t>
            </w:r>
            <w:r w:rsidRPr="007A3386">
              <w:t xml:space="preserve"> Assess logs to </w:t>
            </w:r>
            <w:r w:rsidRPr="00E93A76">
              <w:rPr>
                <w:noProof/>
              </w:rPr>
              <w:t>be rounded</w:t>
            </w:r>
            <w:r w:rsidRPr="007A3386">
              <w:t xml:space="preserve"> for diameter, species, faults and moisture content</w:t>
            </w:r>
          </w:p>
        </w:tc>
      </w:tr>
      <w:tr w:rsidR="007A3386" w:rsidRPr="00963A46" w14:paraId="01DA3EF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4CB4246" w14:textId="77777777" w:rsidR="007A3386" w:rsidRPr="007A3386" w:rsidRDefault="007A3386" w:rsidP="007A3386">
            <w:pPr>
              <w:pStyle w:val="SIText"/>
            </w:pPr>
            <w:r w:rsidRPr="007A3386">
              <w:t>2. Round logs</w:t>
            </w:r>
          </w:p>
        </w:tc>
        <w:tc>
          <w:tcPr>
            <w:tcW w:w="3604" w:type="pct"/>
            <w:shd w:val="clear" w:color="auto" w:fill="auto"/>
          </w:tcPr>
          <w:p w14:paraId="14BA5D56" w14:textId="1CE5AAB4" w:rsidR="007A3386" w:rsidRPr="007A3386" w:rsidRDefault="007A3386" w:rsidP="007A3386">
            <w:pPr>
              <w:pStyle w:val="SIText"/>
            </w:pPr>
            <w:r w:rsidRPr="007A3386">
              <w:t xml:space="preserve">2.1 Use equipment </w:t>
            </w:r>
            <w:r w:rsidR="0053184A">
              <w:t>according to workplace</w:t>
            </w:r>
            <w:r w:rsidRPr="007A3386">
              <w:t xml:space="preserve"> safety procedures, manufacturer instructions and environmental protection practices</w:t>
            </w:r>
          </w:p>
          <w:p w14:paraId="4C9B6F4D" w14:textId="31D27F47" w:rsidR="007A3386" w:rsidRPr="007A3386" w:rsidRDefault="007A3386" w:rsidP="007A3386">
            <w:pPr>
              <w:pStyle w:val="SIText"/>
            </w:pPr>
            <w:r w:rsidRPr="007A3386">
              <w:t xml:space="preserve">2.2 Complete </w:t>
            </w:r>
            <w:r w:rsidRPr="00E93A76">
              <w:rPr>
                <w:noProof/>
              </w:rPr>
              <w:t>pre start-up</w:t>
            </w:r>
            <w:r w:rsidRPr="007A3386">
              <w:t xml:space="preserve"> checks to ensure operational effectiveness</w:t>
            </w:r>
          </w:p>
          <w:p w14:paraId="0209CC9F" w14:textId="51297257" w:rsidR="007A3386" w:rsidRPr="007A3386" w:rsidRDefault="007A3386" w:rsidP="007A3386">
            <w:pPr>
              <w:pStyle w:val="SIText"/>
            </w:pPr>
            <w:r w:rsidRPr="007A3386">
              <w:t xml:space="preserve">2.3 Calibrate scanner </w:t>
            </w:r>
            <w:r w:rsidR="005D3580">
              <w:t>according to</w:t>
            </w:r>
            <w:r w:rsidRPr="007A3386">
              <w:t xml:space="preserve"> manufacturer instructions</w:t>
            </w:r>
          </w:p>
          <w:p w14:paraId="4CFB959A" w14:textId="6607DB45" w:rsidR="007A3386" w:rsidRPr="007A3386" w:rsidRDefault="007A3386" w:rsidP="007A3386">
            <w:pPr>
              <w:pStyle w:val="SIText"/>
            </w:pPr>
            <w:r w:rsidRPr="007A3386">
              <w:t xml:space="preserve">2.4 Feed material into </w:t>
            </w:r>
            <w:r w:rsidR="00E93A76">
              <w:t xml:space="preserve">the </w:t>
            </w:r>
            <w:r w:rsidRPr="00E93A76">
              <w:rPr>
                <w:noProof/>
              </w:rPr>
              <w:t>machine</w:t>
            </w:r>
            <w:r w:rsidRPr="007A3386">
              <w:t xml:space="preserve"> at feed rate </w:t>
            </w:r>
            <w:r w:rsidR="0053184A">
              <w:t>according to</w:t>
            </w:r>
            <w:r w:rsidRPr="007A3386">
              <w:t xml:space="preserve"> </w:t>
            </w:r>
            <w:r w:rsidR="0053184A">
              <w:t xml:space="preserve">workplace </w:t>
            </w:r>
            <w:r w:rsidRPr="007A3386">
              <w:t>procedures</w:t>
            </w:r>
          </w:p>
          <w:p w14:paraId="6AA7045F" w14:textId="13D2B5C8" w:rsidR="007A3386" w:rsidRPr="007A3386" w:rsidRDefault="007A3386" w:rsidP="007A3386">
            <w:pPr>
              <w:pStyle w:val="SIText"/>
            </w:pPr>
            <w:r w:rsidRPr="007A3386">
              <w:t>2.5 Maintain rounding process and adjust to maximise feed rate</w:t>
            </w:r>
          </w:p>
          <w:p w14:paraId="245F8FAC" w14:textId="159463C5" w:rsidR="007A3386" w:rsidRPr="007A3386" w:rsidRDefault="007A3386" w:rsidP="007A3386">
            <w:pPr>
              <w:pStyle w:val="SIText"/>
            </w:pPr>
            <w:r w:rsidRPr="007A3386">
              <w:t xml:space="preserve">2.6 Check rounding process and conveyors regularly, </w:t>
            </w:r>
            <w:r w:rsidRPr="00E93A76">
              <w:rPr>
                <w:noProof/>
              </w:rPr>
              <w:t>adjusting</w:t>
            </w:r>
            <w:r w:rsidRPr="007A3386">
              <w:t xml:space="preserve"> to maintain desired quality and output</w:t>
            </w:r>
          </w:p>
          <w:p w14:paraId="01178730" w14:textId="19ECA23D" w:rsidR="007A3386" w:rsidRPr="007A3386" w:rsidRDefault="007A3386" w:rsidP="007A3386">
            <w:pPr>
              <w:pStyle w:val="SIText"/>
            </w:pPr>
            <w:r w:rsidRPr="007A3386">
              <w:t xml:space="preserve">2.7 Reject and dispose of sub-standard logs </w:t>
            </w:r>
            <w:r w:rsidR="0053184A">
              <w:t>according to</w:t>
            </w:r>
            <w:r w:rsidRPr="007A3386">
              <w:t xml:space="preserve"> environmental protection practices</w:t>
            </w:r>
          </w:p>
          <w:p w14:paraId="7EA9FDC5" w14:textId="57EF469B" w:rsidR="007A3386" w:rsidRPr="007A3386" w:rsidRDefault="007A3386" w:rsidP="007A3386">
            <w:pPr>
              <w:pStyle w:val="SIText"/>
            </w:pPr>
            <w:r w:rsidRPr="007A3386">
              <w:t xml:space="preserve">2.8 Direct rounded logs to </w:t>
            </w:r>
            <w:r w:rsidR="00E93A76">
              <w:t xml:space="preserve">the </w:t>
            </w:r>
            <w:r w:rsidRPr="00E93A76">
              <w:rPr>
                <w:noProof/>
              </w:rPr>
              <w:t>designated</w:t>
            </w:r>
            <w:r w:rsidRPr="007A3386">
              <w:t xml:space="preserve"> area </w:t>
            </w:r>
            <w:r w:rsidR="0053184A">
              <w:t>according to</w:t>
            </w:r>
            <w:r w:rsidRPr="007A3386">
              <w:t xml:space="preserve"> work order</w:t>
            </w:r>
          </w:p>
          <w:p w14:paraId="5A797DC1" w14:textId="4D174A2D" w:rsidR="007A3386" w:rsidRPr="007A3386" w:rsidRDefault="007A3386" w:rsidP="007A3386">
            <w:pPr>
              <w:pStyle w:val="SIText"/>
            </w:pPr>
            <w:r w:rsidRPr="007A3386">
              <w:t>2.9 Identify routine processing faults and resolve or report to appropriate personnel</w:t>
            </w:r>
          </w:p>
        </w:tc>
      </w:tr>
      <w:tr w:rsidR="007A3386" w:rsidRPr="00963A46" w14:paraId="213052C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AF3CA3" w14:textId="77777777" w:rsidR="007A3386" w:rsidRPr="007A3386" w:rsidRDefault="007A3386" w:rsidP="007A3386">
            <w:pPr>
              <w:pStyle w:val="SIText"/>
            </w:pPr>
            <w:r w:rsidRPr="007A3386">
              <w:lastRenderedPageBreak/>
              <w:t>3. Complete operator maintenance</w:t>
            </w:r>
          </w:p>
        </w:tc>
        <w:tc>
          <w:tcPr>
            <w:tcW w:w="3604" w:type="pct"/>
            <w:shd w:val="clear" w:color="auto" w:fill="auto"/>
          </w:tcPr>
          <w:p w14:paraId="59B6130E" w14:textId="25BE3293" w:rsidR="007A3386" w:rsidRPr="007A3386" w:rsidRDefault="007A3386" w:rsidP="007A3386">
            <w:pPr>
              <w:pStyle w:val="SIText"/>
            </w:pPr>
            <w:r w:rsidRPr="007A3386">
              <w:t xml:space="preserve">3.1 </w:t>
            </w:r>
            <w:r w:rsidR="00E93A76">
              <w:t xml:space="preserve">Lock out equipment according to </w:t>
            </w:r>
            <w:r w:rsidR="0053184A">
              <w:t>workplace</w:t>
            </w:r>
            <w:r w:rsidR="0053184A" w:rsidRPr="007A3386">
              <w:t xml:space="preserve"> </w:t>
            </w:r>
            <w:r w:rsidRPr="007A3386">
              <w:t xml:space="preserve">safety procedures </w:t>
            </w:r>
          </w:p>
          <w:p w14:paraId="3905E8C3" w14:textId="65EDE214" w:rsidR="007A3386" w:rsidRPr="007A3386" w:rsidRDefault="007A3386" w:rsidP="007A3386">
            <w:pPr>
              <w:pStyle w:val="SIText"/>
            </w:pPr>
            <w:r w:rsidRPr="007A3386">
              <w:t>3.2 Check cutters for bluntness or damage</w:t>
            </w:r>
          </w:p>
          <w:p w14:paraId="32BF512A" w14:textId="4665BD44" w:rsidR="007A3386" w:rsidRPr="007A3386" w:rsidRDefault="007A3386" w:rsidP="007A3386">
            <w:pPr>
              <w:pStyle w:val="SIText"/>
            </w:pPr>
            <w:r w:rsidRPr="007A3386">
              <w:t xml:space="preserve">3.3 Remove and replace cutters </w:t>
            </w:r>
            <w:r w:rsidR="0053184A">
              <w:t>according to</w:t>
            </w:r>
            <w:r w:rsidRPr="007A3386">
              <w:t xml:space="preserve"> manufacturer recommendations</w:t>
            </w:r>
          </w:p>
          <w:p w14:paraId="7099874E" w14:textId="43ABAA10" w:rsidR="007A3386" w:rsidRPr="007A3386" w:rsidRDefault="007A3386" w:rsidP="007A3386">
            <w:pPr>
              <w:pStyle w:val="SIText"/>
            </w:pPr>
            <w:r w:rsidRPr="007A3386">
              <w:t xml:space="preserve">3.4 Dispose of used cutters </w:t>
            </w:r>
            <w:r w:rsidR="0053184A">
              <w:t xml:space="preserve">according to </w:t>
            </w:r>
            <w:r w:rsidRPr="007A3386">
              <w:t>environmental protection practices</w:t>
            </w:r>
          </w:p>
          <w:p w14:paraId="4CE8AD60" w14:textId="69AFDA2E" w:rsidR="007A3386" w:rsidRPr="007A3386" w:rsidRDefault="007A3386" w:rsidP="007A3386">
            <w:pPr>
              <w:pStyle w:val="SIText"/>
            </w:pPr>
            <w:r w:rsidRPr="007A3386">
              <w:t xml:space="preserve">3.5 Complete basic non-specialist </w:t>
            </w:r>
            <w:r w:rsidR="0053184A">
              <w:t xml:space="preserve">equipment </w:t>
            </w:r>
            <w:r w:rsidRPr="007A3386">
              <w:t>maintenance</w:t>
            </w:r>
            <w:r w:rsidR="005D3580">
              <w:t xml:space="preserve"> including greasing and lubricating moving parts and inspecting for wear or damage</w:t>
            </w:r>
          </w:p>
          <w:p w14:paraId="15502766" w14:textId="7D788486" w:rsidR="007A3386" w:rsidRPr="007A3386" w:rsidRDefault="007A3386" w:rsidP="007A3386">
            <w:pPr>
              <w:pStyle w:val="SIText"/>
            </w:pPr>
            <w:r w:rsidRPr="007A3386">
              <w:t xml:space="preserve">3.6 </w:t>
            </w:r>
            <w:r w:rsidR="005D3580">
              <w:t>Keep</w:t>
            </w:r>
            <w:r w:rsidR="005D3580" w:rsidRPr="007A3386">
              <w:t xml:space="preserve"> </w:t>
            </w:r>
            <w:r w:rsidRPr="007A3386">
              <w:t xml:space="preserve">machine clear of dust and debris </w:t>
            </w:r>
            <w:r w:rsidR="0053184A">
              <w:t>according to wo</w:t>
            </w:r>
            <w:r w:rsidR="006A030C">
              <w:t>r</w:t>
            </w:r>
            <w:r w:rsidR="0053184A">
              <w:t>kplace</w:t>
            </w:r>
            <w:r w:rsidRPr="007A3386">
              <w:t xml:space="preserve"> safety procedures</w:t>
            </w:r>
          </w:p>
          <w:p w14:paraId="3F0440A2" w14:textId="138102F7" w:rsidR="007A3386" w:rsidRPr="007A3386" w:rsidRDefault="007A3386" w:rsidP="007A3386">
            <w:pPr>
              <w:pStyle w:val="SIText"/>
            </w:pPr>
            <w:r w:rsidRPr="007A3386">
              <w:t>3.7 Record and report equipment faults and maintenance requirements to appropriate personnel</w:t>
            </w:r>
          </w:p>
        </w:tc>
      </w:tr>
      <w:tr w:rsidR="007A3386" w:rsidRPr="00963A46" w14:paraId="2D28D84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E39007" w14:textId="77777777" w:rsidR="007A3386" w:rsidRPr="007A3386" w:rsidRDefault="007A3386" w:rsidP="007A3386">
            <w:pPr>
              <w:pStyle w:val="SIText"/>
            </w:pPr>
            <w:r w:rsidRPr="007A3386">
              <w:t>4. Complete handover</w:t>
            </w:r>
          </w:p>
        </w:tc>
        <w:tc>
          <w:tcPr>
            <w:tcW w:w="3604" w:type="pct"/>
            <w:shd w:val="clear" w:color="auto" w:fill="auto"/>
          </w:tcPr>
          <w:p w14:paraId="16193530" w14:textId="6C96B2F4" w:rsidR="007A3386" w:rsidRPr="007A3386" w:rsidRDefault="007A3386" w:rsidP="007A3386">
            <w:pPr>
              <w:pStyle w:val="SIText"/>
            </w:pPr>
            <w:r w:rsidRPr="007A3386">
              <w:t>4.1 Complete production and quality records</w:t>
            </w:r>
          </w:p>
          <w:p w14:paraId="601A2157" w14:textId="42676091" w:rsidR="007A3386" w:rsidRPr="007A3386" w:rsidRDefault="007A3386" w:rsidP="007A3386">
            <w:pPr>
              <w:pStyle w:val="SIText"/>
            </w:pPr>
            <w:r w:rsidRPr="007A3386">
              <w:t xml:space="preserve">4.2 Create back-up files </w:t>
            </w:r>
            <w:r w:rsidR="0053184A">
              <w:t xml:space="preserve">according to workplace </w:t>
            </w:r>
            <w:r w:rsidRPr="007A3386">
              <w:t>procedures</w:t>
            </w:r>
          </w:p>
          <w:p w14:paraId="657DFB91" w14:textId="12F083E1" w:rsidR="007A3386" w:rsidRPr="007A3386" w:rsidRDefault="007A3386" w:rsidP="007A3386">
            <w:pPr>
              <w:pStyle w:val="SIText"/>
            </w:pPr>
            <w:r w:rsidRPr="007A3386">
              <w:t>4.3 Brief and hand over documentation to changeover operator</w:t>
            </w:r>
          </w:p>
        </w:tc>
      </w:tr>
    </w:tbl>
    <w:p w14:paraId="12FDACCE" w14:textId="77777777" w:rsidR="005F771F" w:rsidRDefault="005F771F" w:rsidP="005F771F">
      <w:pPr>
        <w:pStyle w:val="SIText"/>
      </w:pPr>
    </w:p>
    <w:p w14:paraId="28DB173B" w14:textId="77777777" w:rsidR="005F771F" w:rsidRPr="000754EC" w:rsidRDefault="005F771F" w:rsidP="000754EC">
      <w:r>
        <w:br w:type="page"/>
      </w:r>
    </w:p>
    <w:p w14:paraId="7816F55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4B14AEC" w14:textId="77777777" w:rsidTr="00CA2922">
        <w:trPr>
          <w:tblHeader/>
        </w:trPr>
        <w:tc>
          <w:tcPr>
            <w:tcW w:w="5000" w:type="pct"/>
            <w:gridSpan w:val="2"/>
          </w:tcPr>
          <w:p w14:paraId="23CF12A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C4B4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99C6BD2" w14:textId="77777777" w:rsidTr="00CA2922">
        <w:trPr>
          <w:tblHeader/>
        </w:trPr>
        <w:tc>
          <w:tcPr>
            <w:tcW w:w="1396" w:type="pct"/>
          </w:tcPr>
          <w:p w14:paraId="40940EE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B0DC07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3184A" w:rsidRPr="00336FCA" w:rsidDel="00423CB2" w14:paraId="1545F4C6" w14:textId="77777777" w:rsidTr="00CA2922">
        <w:tc>
          <w:tcPr>
            <w:tcW w:w="1396" w:type="pct"/>
          </w:tcPr>
          <w:p w14:paraId="14943AF0" w14:textId="1689327B" w:rsidR="0053184A" w:rsidRPr="007A3386" w:rsidRDefault="0053184A" w:rsidP="0053184A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15A5D0BF" w14:textId="286265DD" w:rsidR="0053184A" w:rsidRPr="007A3386" w:rsidRDefault="0053184A" w:rsidP="0053184A">
            <w:pPr>
              <w:pStyle w:val="SIBulletList1"/>
            </w:pPr>
            <w:r>
              <w:t>E</w:t>
            </w:r>
            <w:r w:rsidRPr="00D47928">
              <w:t xml:space="preserve">xtract key information from operational manuals to determine safe </w:t>
            </w:r>
            <w:r>
              <w:t xml:space="preserve">operating </w:t>
            </w:r>
            <w:r w:rsidRPr="00D47928">
              <w:t xml:space="preserve">procedures for </w:t>
            </w:r>
            <w:r>
              <w:t>equipment</w:t>
            </w:r>
          </w:p>
        </w:tc>
      </w:tr>
      <w:tr w:rsidR="0053184A" w:rsidRPr="00336FCA" w:rsidDel="00423CB2" w14:paraId="4857BE3E" w14:textId="77777777" w:rsidTr="00CA2922">
        <w:tc>
          <w:tcPr>
            <w:tcW w:w="1396" w:type="pct"/>
          </w:tcPr>
          <w:p w14:paraId="462D3261" w14:textId="61EA8635" w:rsidR="0053184A" w:rsidRPr="007A3386" w:rsidRDefault="0053184A" w:rsidP="0053184A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EF28150" w14:textId="7D2B7E8F" w:rsidR="0053184A" w:rsidRPr="007A3386" w:rsidRDefault="0053184A" w:rsidP="0053184A">
            <w:pPr>
              <w:pStyle w:val="SIBulletList1"/>
            </w:pPr>
            <w:r>
              <w:t>Prepare routine written reports using required format, language and structure</w:t>
            </w:r>
          </w:p>
        </w:tc>
      </w:tr>
      <w:tr w:rsidR="0053184A" w:rsidRPr="00336FCA" w:rsidDel="00423CB2" w14:paraId="33CD36F3" w14:textId="77777777" w:rsidTr="00CA2922">
        <w:tc>
          <w:tcPr>
            <w:tcW w:w="1396" w:type="pct"/>
          </w:tcPr>
          <w:p w14:paraId="26F87318" w14:textId="08A335F4" w:rsidR="0053184A" w:rsidRPr="007A3386" w:rsidRDefault="0053184A" w:rsidP="0053184A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4643836" w14:textId="78598ACF" w:rsidR="0053184A" w:rsidRPr="007A3386" w:rsidRDefault="0053184A" w:rsidP="0053184A">
            <w:pPr>
              <w:pStyle w:val="SIBulletList1"/>
            </w:pPr>
            <w:r>
              <w:t xml:space="preserve">Employ active listening and questioning to clarify content of work orders   </w:t>
            </w:r>
          </w:p>
        </w:tc>
      </w:tr>
      <w:tr w:rsidR="0053184A" w:rsidRPr="00336FCA" w:rsidDel="00423CB2" w14:paraId="5C36546E" w14:textId="77777777" w:rsidTr="00CA2922">
        <w:tc>
          <w:tcPr>
            <w:tcW w:w="1396" w:type="pct"/>
          </w:tcPr>
          <w:p w14:paraId="1360B0CE" w14:textId="1E2F17BE" w:rsidR="0053184A" w:rsidRPr="007A3386" w:rsidRDefault="0053184A" w:rsidP="0053184A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4F305F6" w14:textId="4410F578" w:rsidR="0053184A" w:rsidRPr="0053184A" w:rsidRDefault="0053184A" w:rsidP="0053184A">
            <w:pPr>
              <w:pStyle w:val="SIBulletList1"/>
            </w:pPr>
            <w:r>
              <w:t>I</w:t>
            </w:r>
            <w:r w:rsidRPr="007A3386">
              <w:t>dentify quantities of required material within work orders and count number of logs to be rounded</w:t>
            </w:r>
          </w:p>
          <w:p w14:paraId="168AA7FD" w14:textId="0AC3558A" w:rsidR="0053184A" w:rsidRPr="0053184A" w:rsidRDefault="0053184A" w:rsidP="0053184A">
            <w:pPr>
              <w:pStyle w:val="SIBulletList1"/>
            </w:pPr>
            <w:r>
              <w:t xml:space="preserve">Perform </w:t>
            </w:r>
            <w:r w:rsidRPr="007A3386">
              <w:t xml:space="preserve">routine calculations to </w:t>
            </w:r>
            <w:r w:rsidR="000B437C">
              <w:t>determine</w:t>
            </w:r>
            <w:r w:rsidRPr="007A3386">
              <w:t xml:space="preserve"> log diameters and calibrate scanner for sizing</w:t>
            </w:r>
          </w:p>
          <w:p w14:paraId="7F6B8E12" w14:textId="2B245708" w:rsidR="0053184A" w:rsidRPr="007A3386" w:rsidRDefault="000B437C" w:rsidP="0053184A">
            <w:pPr>
              <w:pStyle w:val="SIBulletList1"/>
            </w:pPr>
            <w:r>
              <w:t>C</w:t>
            </w:r>
            <w:r w:rsidRPr="007A3386">
              <w:t>alculate the feed rate to optimise quality and quantity of production output</w:t>
            </w:r>
          </w:p>
        </w:tc>
      </w:tr>
      <w:tr w:rsidR="0053184A" w:rsidRPr="00336FCA" w:rsidDel="00423CB2" w14:paraId="6D21518C" w14:textId="77777777" w:rsidTr="00CA2922">
        <w:tc>
          <w:tcPr>
            <w:tcW w:w="1396" w:type="pct"/>
          </w:tcPr>
          <w:p w14:paraId="597260D5" w14:textId="3A53D457" w:rsidR="0053184A" w:rsidRPr="007A3386" w:rsidRDefault="0053184A" w:rsidP="0053184A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13F9B1A9" w14:textId="3D05D204" w:rsidR="0053184A" w:rsidRPr="007A3386" w:rsidRDefault="0053184A" w:rsidP="0053184A">
            <w:pPr>
              <w:pStyle w:val="SIBulletList1"/>
            </w:pPr>
            <w:r>
              <w:t>U</w:t>
            </w:r>
            <w:r w:rsidRPr="00074532">
              <w:t>nderstand main tasks, responsibilities and boundaries of own role</w:t>
            </w:r>
          </w:p>
        </w:tc>
      </w:tr>
      <w:tr w:rsidR="0053184A" w:rsidRPr="00336FCA" w:rsidDel="00423CB2" w14:paraId="3E4A948F" w14:textId="77777777" w:rsidTr="00CA2922">
        <w:tc>
          <w:tcPr>
            <w:tcW w:w="1396" w:type="pct"/>
          </w:tcPr>
          <w:p w14:paraId="2FEC408B" w14:textId="2356B713" w:rsidR="0053184A" w:rsidRPr="007A3386" w:rsidRDefault="0053184A" w:rsidP="0053184A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1574D636" w14:textId="50BA22A7" w:rsidR="0053184A" w:rsidRPr="007A3386" w:rsidRDefault="0053184A" w:rsidP="0053184A">
            <w:pPr>
              <w:pStyle w:val="SIBulletList1"/>
            </w:pPr>
            <w:r>
              <w:t>U</w:t>
            </w:r>
            <w:r w:rsidRPr="00074532">
              <w:t>se modes of communication suitable to purpose to confirm and clarify understanding</w:t>
            </w:r>
          </w:p>
        </w:tc>
      </w:tr>
      <w:tr w:rsidR="0053184A" w:rsidRPr="00336FCA" w:rsidDel="00423CB2" w14:paraId="507B5CC7" w14:textId="77777777" w:rsidTr="00CA2922">
        <w:tc>
          <w:tcPr>
            <w:tcW w:w="1396" w:type="pct"/>
          </w:tcPr>
          <w:p w14:paraId="60209817" w14:textId="0FD036D7" w:rsidR="0053184A" w:rsidRPr="007A3386" w:rsidRDefault="0053184A" w:rsidP="0053184A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D779AD2" w14:textId="41D4853C" w:rsidR="0053184A" w:rsidRPr="007A3386" w:rsidRDefault="0053184A" w:rsidP="0053184A">
            <w:pPr>
              <w:pStyle w:val="SIBulletList1"/>
            </w:pPr>
            <w:r>
              <w:t>R</w:t>
            </w:r>
            <w:r w:rsidRPr="00074532">
              <w:t>ecognise and respond to routine problems</w:t>
            </w:r>
          </w:p>
        </w:tc>
      </w:tr>
    </w:tbl>
    <w:p w14:paraId="202214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B4A8A97" w14:textId="77777777" w:rsidTr="00F33FF2">
        <w:tc>
          <w:tcPr>
            <w:tcW w:w="5000" w:type="pct"/>
            <w:gridSpan w:val="4"/>
          </w:tcPr>
          <w:p w14:paraId="5674D63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C57BA5B" w14:textId="77777777" w:rsidTr="00F33FF2">
        <w:tc>
          <w:tcPr>
            <w:tcW w:w="1028" w:type="pct"/>
          </w:tcPr>
          <w:p w14:paraId="55B3ACC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8F92E8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A7AED2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8E7B6A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A3386" w14:paraId="2C9A41CE" w14:textId="77777777" w:rsidTr="00F33FF2">
        <w:tc>
          <w:tcPr>
            <w:tcW w:w="1028" w:type="pct"/>
          </w:tcPr>
          <w:p w14:paraId="4C1A0CCF" w14:textId="51BA555F" w:rsidR="00604285" w:rsidRDefault="00604285" w:rsidP="007A3386">
            <w:pPr>
              <w:pStyle w:val="SIText"/>
            </w:pPr>
            <w:r w:rsidRPr="007A3386">
              <w:t>FWPSAW</w:t>
            </w:r>
            <w:r w:rsidR="00DF328C" w:rsidRPr="00604285">
              <w:t>2207</w:t>
            </w:r>
            <w:r w:rsidR="00DF328C">
              <w:t xml:space="preserve"> </w:t>
            </w:r>
            <w:r w:rsidR="007A3386" w:rsidRPr="007A3386">
              <w:t>Round softwood logs</w:t>
            </w:r>
          </w:p>
          <w:p w14:paraId="6E3D343A" w14:textId="7B9F267C" w:rsidR="00DF328C" w:rsidRDefault="00DF328C" w:rsidP="007A3386">
            <w:pPr>
              <w:pStyle w:val="SIText"/>
            </w:pPr>
            <w:r>
              <w:t>Release 2</w:t>
            </w:r>
          </w:p>
          <w:p w14:paraId="1C94EEAE" w14:textId="0A1323C2" w:rsidR="007A3386" w:rsidRPr="007A3386" w:rsidRDefault="007A3386" w:rsidP="007A3386">
            <w:pPr>
              <w:pStyle w:val="SIText"/>
            </w:pPr>
          </w:p>
        </w:tc>
        <w:tc>
          <w:tcPr>
            <w:tcW w:w="1105" w:type="pct"/>
          </w:tcPr>
          <w:p w14:paraId="5E8B515F" w14:textId="77777777" w:rsidR="00604285" w:rsidRDefault="00604285" w:rsidP="007A3386">
            <w:pPr>
              <w:pStyle w:val="SIText"/>
            </w:pPr>
            <w:r w:rsidRPr="00604285">
              <w:t>FWPSAW2207</w:t>
            </w:r>
            <w:r>
              <w:t xml:space="preserve"> </w:t>
            </w:r>
            <w:r w:rsidR="007A3386" w:rsidRPr="007A3386">
              <w:t>Round softwood logs</w:t>
            </w:r>
          </w:p>
          <w:p w14:paraId="189556D7" w14:textId="0D0007BF" w:rsidR="007A3386" w:rsidRPr="007A3386" w:rsidRDefault="00604285" w:rsidP="007A3386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3431307A" w14:textId="2A1F8AE1" w:rsidR="007A3386" w:rsidRPr="007A3386" w:rsidRDefault="00DF328C" w:rsidP="0060005F">
            <w:r w:rsidRPr="00DF328C">
              <w:t>Updated workplace health and safety requirements in Performance Criteria and Performance Evidence</w:t>
            </w:r>
            <w:r>
              <w:t>; u</w:t>
            </w:r>
            <w:r w:rsidRPr="00DF328C">
              <w:t>pdated Foundation Skills</w:t>
            </w:r>
            <w:r>
              <w:t>.</w:t>
            </w:r>
          </w:p>
        </w:tc>
        <w:tc>
          <w:tcPr>
            <w:tcW w:w="1616" w:type="pct"/>
          </w:tcPr>
          <w:p w14:paraId="5E1D7EE7" w14:textId="171F9C94" w:rsidR="007A3386" w:rsidRPr="007A3386" w:rsidRDefault="00DF328C" w:rsidP="006E627D">
            <w:pPr>
              <w:pStyle w:val="SIText"/>
            </w:pPr>
            <w:r>
              <w:t>E</w:t>
            </w:r>
            <w:r w:rsidR="007A3386" w:rsidRPr="007A3386">
              <w:t>quivalent</w:t>
            </w:r>
          </w:p>
        </w:tc>
      </w:tr>
    </w:tbl>
    <w:p w14:paraId="34DB462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8473602" w14:textId="77777777" w:rsidTr="00CA2922">
        <w:tc>
          <w:tcPr>
            <w:tcW w:w="1396" w:type="pct"/>
            <w:shd w:val="clear" w:color="auto" w:fill="auto"/>
          </w:tcPr>
          <w:p w14:paraId="5B1F9A4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66EEB56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6EEFB68D" w14:textId="77777777" w:rsidR="00F1480E" w:rsidRDefault="00F1480E" w:rsidP="005F771F">
      <w:pPr>
        <w:pStyle w:val="SIText"/>
      </w:pPr>
    </w:p>
    <w:p w14:paraId="7D3B388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9617D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F4963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934A476" w14:textId="77777777" w:rsidR="00556C4C" w:rsidRPr="000754EC" w:rsidRDefault="00556C4C" w:rsidP="00B123FE">
            <w:pPr>
              <w:pStyle w:val="SIUnittitle"/>
            </w:pPr>
            <w:r w:rsidRPr="00F56827">
              <w:t xml:space="preserve">Assessment requirements for </w:t>
            </w:r>
            <w:r w:rsidR="007A3386" w:rsidRPr="007A3386">
              <w:t>FWPSAW2207 Round softwood logs</w:t>
            </w:r>
          </w:p>
        </w:tc>
      </w:tr>
      <w:tr w:rsidR="00556C4C" w:rsidRPr="00A55106" w14:paraId="1E0CD51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01D45D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6B03996" w14:textId="77777777" w:rsidTr="00113678">
        <w:tc>
          <w:tcPr>
            <w:tcW w:w="5000" w:type="pct"/>
            <w:gridSpan w:val="2"/>
            <w:shd w:val="clear" w:color="auto" w:fill="auto"/>
          </w:tcPr>
          <w:p w14:paraId="6D57D5F4" w14:textId="507EE7D5" w:rsidR="007A3386" w:rsidRPr="007A3386" w:rsidRDefault="000B437C" w:rsidP="000B437C">
            <w:pPr>
              <w:pStyle w:val="SIText"/>
            </w:pPr>
            <w:r w:rsidRPr="00AA1C40">
              <w:t>A</w:t>
            </w:r>
            <w:r w:rsidRPr="000B437C">
              <w:t>n individual demonstrating competency must satisfy all the elements and per</w:t>
            </w:r>
            <w:r>
              <w:t>formance criteria in this unit.</w:t>
            </w:r>
            <w:r w:rsidRPr="000B437C">
              <w:t xml:space="preserve"> </w:t>
            </w:r>
            <w:r>
              <w:t xml:space="preserve">There must be </w:t>
            </w:r>
            <w:r w:rsidRPr="000B437C">
              <w:t xml:space="preserve">evidence that the individual has, at least on one occasion, </w:t>
            </w:r>
            <w:r w:rsidRPr="007A3386">
              <w:t>round</w:t>
            </w:r>
            <w:r>
              <w:t>ed</w:t>
            </w:r>
            <w:r w:rsidRPr="007A3386">
              <w:t xml:space="preserve"> softwood logs using a machine </w:t>
            </w:r>
            <w:r w:rsidRPr="000B437C">
              <w:t>that shapes the debarked log into a round pole</w:t>
            </w:r>
            <w:r>
              <w:t>,</w:t>
            </w:r>
            <w:r w:rsidRPr="000B437C">
              <w:t xml:space="preserve"> and has:</w:t>
            </w:r>
          </w:p>
          <w:p w14:paraId="53B6B647" w14:textId="09E7E6C1" w:rsidR="000B437C" w:rsidRPr="000B437C" w:rsidRDefault="000B437C" w:rsidP="000B437C">
            <w:pPr>
              <w:pStyle w:val="SIBulletList1"/>
            </w:pPr>
            <w:r w:rsidRPr="007E4F54">
              <w:t>reviewed work orde</w:t>
            </w:r>
            <w:r>
              <w:t>r to determine job requirements</w:t>
            </w:r>
          </w:p>
          <w:p w14:paraId="237BA85F" w14:textId="77777777" w:rsidR="000B437C" w:rsidRPr="000B437C" w:rsidRDefault="000B437C" w:rsidP="000B437C">
            <w:pPr>
              <w:pStyle w:val="SIBulletList1"/>
            </w:pPr>
            <w:r w:rsidRPr="007E4F54">
              <w:t>used personal protective equipment (PPE)</w:t>
            </w:r>
            <w:r w:rsidRPr="000B437C">
              <w:t>, equipment lock out and safe manual handling techniques throughout the work</w:t>
            </w:r>
          </w:p>
          <w:p w14:paraId="59F71189" w14:textId="541B88C4" w:rsidR="000B437C" w:rsidRPr="000B437C" w:rsidRDefault="000B437C" w:rsidP="000B437C">
            <w:pPr>
              <w:pStyle w:val="SIBulletList1"/>
            </w:pPr>
            <w:r w:rsidRPr="007E4F54">
              <w:t xml:space="preserve">identified, assessed and taken actions to mitigate risks and hazards associated with </w:t>
            </w:r>
            <w:r>
              <w:t>rounding</w:t>
            </w:r>
            <w:r w:rsidRPr="000B437C">
              <w:t xml:space="preserve"> activities</w:t>
            </w:r>
          </w:p>
          <w:p w14:paraId="727877CD" w14:textId="571DFF6A" w:rsidR="007A3386" w:rsidRPr="007A3386" w:rsidRDefault="000B437C" w:rsidP="000B437C">
            <w:pPr>
              <w:pStyle w:val="SIBulletList1"/>
            </w:pPr>
            <w:r>
              <w:t>rounded</w:t>
            </w:r>
            <w:r w:rsidRPr="007A3386">
              <w:t xml:space="preserve"> softwood logs</w:t>
            </w:r>
            <w:r w:rsidRPr="000B437C">
              <w:t xml:space="preserve"> </w:t>
            </w:r>
            <w:r w:rsidR="007A3386" w:rsidRPr="007A3386">
              <w:t>follo</w:t>
            </w:r>
            <w:r>
              <w:t>wing</w:t>
            </w:r>
            <w:r w:rsidR="007A3386" w:rsidRPr="007A3386">
              <w:t xml:space="preserve"> </w:t>
            </w:r>
            <w:r>
              <w:t>workplace</w:t>
            </w:r>
            <w:r w:rsidRPr="007A3386">
              <w:t xml:space="preserve"> </w:t>
            </w:r>
            <w:r w:rsidR="007A3386" w:rsidRPr="007A3386">
              <w:t>policies and procedures</w:t>
            </w:r>
          </w:p>
          <w:p w14:paraId="1298DBA0" w14:textId="34DC5828" w:rsidR="007A3386" w:rsidRPr="007A3386" w:rsidRDefault="007A3386" w:rsidP="007A3386">
            <w:pPr>
              <w:pStyle w:val="SIBulletList1"/>
            </w:pPr>
            <w:r w:rsidRPr="007A3386">
              <w:t>store</w:t>
            </w:r>
            <w:r w:rsidR="000B437C">
              <w:t>d</w:t>
            </w:r>
            <w:r w:rsidRPr="007A3386">
              <w:t xml:space="preserve"> poles </w:t>
            </w:r>
            <w:r w:rsidR="000B437C">
              <w:t>according to workplace</w:t>
            </w:r>
            <w:r w:rsidRPr="007A3386">
              <w:t xml:space="preserve"> requirements</w:t>
            </w:r>
          </w:p>
          <w:p w14:paraId="0D2E4F30" w14:textId="042EB76C" w:rsidR="007A3386" w:rsidRPr="007A3386" w:rsidRDefault="007A3386" w:rsidP="007A3386">
            <w:pPr>
              <w:pStyle w:val="SIBulletList1"/>
            </w:pPr>
            <w:r w:rsidRPr="007A3386">
              <w:t>complete</w:t>
            </w:r>
            <w:r w:rsidR="000B437C">
              <w:t>d each of</w:t>
            </w:r>
            <w:r w:rsidRPr="007A3386">
              <w:t xml:space="preserve"> </w:t>
            </w:r>
            <w:r w:rsidR="000B437C">
              <w:t>the following</w:t>
            </w:r>
            <w:r w:rsidRPr="007A3386">
              <w:t xml:space="preserve"> basic non-specialist maintenance</w:t>
            </w:r>
            <w:r w:rsidR="000B437C">
              <w:t xml:space="preserve"> activities on at least one occasion </w:t>
            </w:r>
            <w:r w:rsidRPr="007A3386">
              <w:t>:</w:t>
            </w:r>
          </w:p>
          <w:p w14:paraId="36C82AAD" w14:textId="77777777" w:rsidR="000B437C" w:rsidRDefault="000B437C" w:rsidP="007A3386">
            <w:pPr>
              <w:pStyle w:val="SIBulletList2"/>
            </w:pPr>
            <w:r w:rsidRPr="007A3386">
              <w:t>check</w:t>
            </w:r>
            <w:r w:rsidRPr="000B437C">
              <w:t xml:space="preserve">ed the operation of emergency stop buttons and lock out systems </w:t>
            </w:r>
          </w:p>
          <w:p w14:paraId="44A0918B" w14:textId="0F3F6941" w:rsidR="007A3386" w:rsidRPr="007A3386" w:rsidRDefault="007A3386" w:rsidP="007A3386">
            <w:pPr>
              <w:pStyle w:val="SIBulletList2"/>
            </w:pPr>
            <w:r w:rsidRPr="007A3386">
              <w:t>clean</w:t>
            </w:r>
            <w:r w:rsidR="000B437C">
              <w:t>ed</w:t>
            </w:r>
            <w:r w:rsidRPr="007A3386">
              <w:t xml:space="preserve"> the machine of wood chips and sawdust</w:t>
            </w:r>
          </w:p>
          <w:p w14:paraId="5EFC68AC" w14:textId="0EB58CE0" w:rsidR="007A3386" w:rsidRPr="007A3386" w:rsidRDefault="007A3386" w:rsidP="007A3386">
            <w:pPr>
              <w:pStyle w:val="SIBulletList2"/>
            </w:pPr>
            <w:r w:rsidRPr="007A3386">
              <w:t>replac</w:t>
            </w:r>
            <w:r w:rsidR="000B437C">
              <w:t>ed</w:t>
            </w:r>
            <w:r w:rsidRPr="007A3386">
              <w:t xml:space="preserve"> blunt cutters</w:t>
            </w:r>
          </w:p>
          <w:p w14:paraId="14486CE6" w14:textId="65EA31EF" w:rsidR="007A3386" w:rsidRPr="007A3386" w:rsidRDefault="007A3386" w:rsidP="007A3386">
            <w:pPr>
              <w:pStyle w:val="SIBulletList2"/>
            </w:pPr>
            <w:r w:rsidRPr="007A3386">
              <w:t>inspect</w:t>
            </w:r>
            <w:r w:rsidR="000B437C">
              <w:t>ed</w:t>
            </w:r>
            <w:r w:rsidRPr="007A3386">
              <w:t xml:space="preserve"> machine parts for wear or damage, including guards</w:t>
            </w:r>
          </w:p>
          <w:p w14:paraId="42607853" w14:textId="790F9E16" w:rsidR="005D3580" w:rsidRDefault="007A3386" w:rsidP="000B437C">
            <w:pPr>
              <w:pStyle w:val="SIBulletList2"/>
            </w:pPr>
            <w:r w:rsidRPr="007A3386">
              <w:t>greas</w:t>
            </w:r>
            <w:r w:rsidR="000B437C">
              <w:t>ed</w:t>
            </w:r>
            <w:r w:rsidRPr="007A3386">
              <w:t xml:space="preserve"> and lubricat</w:t>
            </w:r>
            <w:r w:rsidR="000B437C">
              <w:t>ed</w:t>
            </w:r>
            <w:r w:rsidRPr="007A3386">
              <w:t xml:space="preserve"> moving parts</w:t>
            </w:r>
          </w:p>
          <w:p w14:paraId="7367F85F" w14:textId="507C0D91" w:rsidR="00556C4C" w:rsidRPr="000754EC" w:rsidRDefault="005D3580" w:rsidP="000039EB">
            <w:pPr>
              <w:pStyle w:val="SIBulletList1"/>
            </w:pPr>
            <w:r>
              <w:t>completed handover functions</w:t>
            </w:r>
          </w:p>
        </w:tc>
      </w:tr>
    </w:tbl>
    <w:p w14:paraId="619E310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502BB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CCC4F1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023B8BC" w14:textId="77777777" w:rsidTr="00CA2922">
        <w:tc>
          <w:tcPr>
            <w:tcW w:w="5000" w:type="pct"/>
            <w:shd w:val="clear" w:color="auto" w:fill="auto"/>
          </w:tcPr>
          <w:p w14:paraId="7B1A567F" w14:textId="77777777" w:rsidR="000B437C" w:rsidRPr="000B437C" w:rsidRDefault="000B437C" w:rsidP="000B437C">
            <w:pPr>
              <w:pStyle w:val="SIText"/>
            </w:pPr>
            <w:r w:rsidRPr="00E25AF7">
              <w:t>A</w:t>
            </w:r>
            <w:r w:rsidRPr="000B437C">
              <w:t>n individual must be able to demonstrate the knowledge required to perform the tasks outlined in the elements and performance criteria of this unit. This includes knowledge of:</w:t>
            </w:r>
          </w:p>
          <w:p w14:paraId="718551DC" w14:textId="77254978" w:rsidR="007A3386" w:rsidRPr="007A3386" w:rsidRDefault="007A3386" w:rsidP="007A3386">
            <w:pPr>
              <w:pStyle w:val="SIBulletList1"/>
            </w:pPr>
            <w:r w:rsidRPr="007A3386">
              <w:t>purpose, features and operation of equipment used to round softwood logs</w:t>
            </w:r>
            <w:r w:rsidR="00295041">
              <w:t>:</w:t>
            </w:r>
          </w:p>
          <w:p w14:paraId="22A2607B" w14:textId="77777777" w:rsidR="007A3386" w:rsidRPr="007A3386" w:rsidRDefault="007A3386" w:rsidP="007A3386">
            <w:pPr>
              <w:pStyle w:val="SIBulletList2"/>
            </w:pPr>
            <w:r w:rsidRPr="007A3386">
              <w:t>measuring equipment</w:t>
            </w:r>
          </w:p>
          <w:p w14:paraId="4A5C1664" w14:textId="77777777" w:rsidR="007A3386" w:rsidRPr="007A3386" w:rsidRDefault="007A3386" w:rsidP="007A3386">
            <w:pPr>
              <w:pStyle w:val="SIBulletList2"/>
            </w:pPr>
            <w:r w:rsidRPr="007A3386">
              <w:t>rounding plant</w:t>
            </w:r>
          </w:p>
          <w:p w14:paraId="49D3CDA6" w14:textId="77777777" w:rsidR="007A3386" w:rsidRPr="007A3386" w:rsidRDefault="007A3386" w:rsidP="007A3386">
            <w:pPr>
              <w:pStyle w:val="SIBulletList2"/>
            </w:pPr>
            <w:r w:rsidRPr="007A3386">
              <w:t>scanners that calibrate dimension sizes</w:t>
            </w:r>
          </w:p>
          <w:p w14:paraId="5D85328B" w14:textId="38BA964D" w:rsidR="007A3386" w:rsidRPr="007A3386" w:rsidRDefault="00295041" w:rsidP="007A3386">
            <w:pPr>
              <w:pStyle w:val="SIBulletList2"/>
            </w:pPr>
            <w:r>
              <w:t>back-</w:t>
            </w:r>
            <w:r w:rsidR="007A3386" w:rsidRPr="007A3386">
              <w:t>up computer device</w:t>
            </w:r>
          </w:p>
          <w:p w14:paraId="59F0E526" w14:textId="77777777" w:rsidR="007A3386" w:rsidRPr="007A3386" w:rsidRDefault="007A3386" w:rsidP="007A3386">
            <w:pPr>
              <w:pStyle w:val="SIBulletList2"/>
            </w:pPr>
            <w:r w:rsidRPr="007A3386">
              <w:t>automated conveyor system to transport logs to and from the rounding plant</w:t>
            </w:r>
          </w:p>
          <w:p w14:paraId="0993B6CE" w14:textId="77777777" w:rsidR="007A3386" w:rsidRPr="007A3386" w:rsidRDefault="007A3386" w:rsidP="007A3386">
            <w:pPr>
              <w:pStyle w:val="SIBulletList2"/>
            </w:pPr>
            <w:r w:rsidRPr="007A3386">
              <w:t>maintenance tools and equipment for cutters</w:t>
            </w:r>
          </w:p>
          <w:p w14:paraId="02D8A1B4" w14:textId="239469B2" w:rsidR="007A3386" w:rsidRPr="007A3386" w:rsidRDefault="007A3386" w:rsidP="007A3386">
            <w:pPr>
              <w:pStyle w:val="SIBulletList1"/>
            </w:pPr>
            <w:r w:rsidRPr="007A3386">
              <w:t>methods used to assess logs for</w:t>
            </w:r>
            <w:r w:rsidR="00DF328C">
              <w:t>:</w:t>
            </w:r>
          </w:p>
          <w:p w14:paraId="4BC037F4" w14:textId="77777777" w:rsidR="007A3386" w:rsidRPr="007A3386" w:rsidRDefault="007A3386" w:rsidP="007A3386">
            <w:pPr>
              <w:pStyle w:val="SIBulletList2"/>
            </w:pPr>
            <w:r w:rsidRPr="007A3386">
              <w:t>diameter</w:t>
            </w:r>
          </w:p>
          <w:p w14:paraId="282F6303" w14:textId="77777777" w:rsidR="007A3386" w:rsidRPr="007A3386" w:rsidRDefault="007A3386" w:rsidP="007A3386">
            <w:pPr>
              <w:pStyle w:val="SIBulletList2"/>
            </w:pPr>
            <w:r w:rsidRPr="007A3386">
              <w:t>curvature</w:t>
            </w:r>
          </w:p>
          <w:p w14:paraId="3CF62CA0" w14:textId="77777777" w:rsidR="007A3386" w:rsidRPr="007A3386" w:rsidRDefault="007A3386" w:rsidP="007A3386">
            <w:pPr>
              <w:pStyle w:val="SIBulletList2"/>
            </w:pPr>
            <w:r w:rsidRPr="007A3386">
              <w:t>faults</w:t>
            </w:r>
          </w:p>
          <w:p w14:paraId="4B1ADB5A" w14:textId="77777777" w:rsidR="007A3386" w:rsidRPr="007A3386" w:rsidRDefault="007A3386" w:rsidP="007A3386">
            <w:pPr>
              <w:pStyle w:val="SIBulletList2"/>
            </w:pPr>
            <w:r w:rsidRPr="007A3386">
              <w:t>species</w:t>
            </w:r>
          </w:p>
          <w:p w14:paraId="605DF4BE" w14:textId="77777777" w:rsidR="007A3386" w:rsidRPr="007A3386" w:rsidRDefault="007A3386" w:rsidP="007A3386">
            <w:pPr>
              <w:pStyle w:val="SIBulletList2"/>
            </w:pPr>
            <w:r w:rsidRPr="007A3386">
              <w:t>moisture content</w:t>
            </w:r>
          </w:p>
          <w:p w14:paraId="0F831031" w14:textId="77777777" w:rsidR="007A3386" w:rsidRPr="007A3386" w:rsidRDefault="007A3386" w:rsidP="007A3386">
            <w:pPr>
              <w:pStyle w:val="SIBulletList1"/>
            </w:pPr>
            <w:r w:rsidRPr="007A3386">
              <w:t>typical work flow processes for rounding logs</w:t>
            </w:r>
          </w:p>
          <w:p w14:paraId="3210E23F" w14:textId="77777777" w:rsidR="007A3386" w:rsidRPr="007A3386" w:rsidRDefault="007A3386" w:rsidP="007A3386">
            <w:pPr>
              <w:pStyle w:val="SIBulletList1"/>
            </w:pPr>
            <w:r w:rsidRPr="007A3386">
              <w:t>typical flow of log supply in and out of the production area</w:t>
            </w:r>
          </w:p>
          <w:p w14:paraId="4CC45870" w14:textId="77777777" w:rsidR="007A3386" w:rsidRPr="007A3386" w:rsidRDefault="007A3386" w:rsidP="007A3386">
            <w:pPr>
              <w:pStyle w:val="SIBulletList1"/>
            </w:pPr>
            <w:r w:rsidRPr="007A3386">
              <w:t>range of feed rates and how they affect production output and finished quality of rounded logs</w:t>
            </w:r>
          </w:p>
          <w:p w14:paraId="23819A74" w14:textId="706B3A8E" w:rsidR="007A3386" w:rsidRPr="007A3386" w:rsidRDefault="007A3386" w:rsidP="007A3386">
            <w:pPr>
              <w:pStyle w:val="SIBulletList1"/>
            </w:pPr>
            <w:r w:rsidRPr="007A3386">
              <w:t>methods for assessing and rectifying typical scanner problems</w:t>
            </w:r>
          </w:p>
          <w:p w14:paraId="3E0F1ED8" w14:textId="77777777" w:rsidR="007A3386" w:rsidRPr="007A3386" w:rsidRDefault="007A3386" w:rsidP="007A3386">
            <w:pPr>
              <w:pStyle w:val="SIBulletList2"/>
            </w:pPr>
            <w:r w:rsidRPr="007A3386">
              <w:t>tangles</w:t>
            </w:r>
          </w:p>
          <w:p w14:paraId="651F21FA" w14:textId="77777777" w:rsidR="007A3386" w:rsidRPr="007A3386" w:rsidRDefault="007A3386" w:rsidP="007A3386">
            <w:pPr>
              <w:pStyle w:val="SIBulletList2"/>
            </w:pPr>
            <w:r w:rsidRPr="007A3386">
              <w:t>sorting pockets</w:t>
            </w:r>
          </w:p>
          <w:p w14:paraId="76676808" w14:textId="77777777" w:rsidR="007A3386" w:rsidRPr="007A3386" w:rsidRDefault="007A3386" w:rsidP="007A3386">
            <w:pPr>
              <w:pStyle w:val="SIBulletList2"/>
            </w:pPr>
            <w:r w:rsidRPr="007A3386">
              <w:t>monitor failure</w:t>
            </w:r>
          </w:p>
          <w:p w14:paraId="780EF08A" w14:textId="77777777" w:rsidR="007A3386" w:rsidRPr="007A3386" w:rsidRDefault="007A3386" w:rsidP="007A3386">
            <w:pPr>
              <w:pStyle w:val="SIBulletList1"/>
            </w:pPr>
            <w:r w:rsidRPr="007A3386">
              <w:t>methods for assessing cutter condition</w:t>
            </w:r>
          </w:p>
          <w:p w14:paraId="702EE53A" w14:textId="77777777" w:rsidR="007A3386" w:rsidRPr="007A3386" w:rsidRDefault="007A3386" w:rsidP="007A3386">
            <w:pPr>
              <w:pStyle w:val="SIBulletList1"/>
            </w:pPr>
            <w:r w:rsidRPr="007A3386">
              <w:t>log rounding systems, processes, feed rates and finish</w:t>
            </w:r>
          </w:p>
          <w:p w14:paraId="521CCF17" w14:textId="77777777" w:rsidR="007A3386" w:rsidRPr="007A3386" w:rsidRDefault="007A3386" w:rsidP="007A3386">
            <w:pPr>
              <w:pStyle w:val="SIBulletList1"/>
            </w:pPr>
            <w:r w:rsidRPr="007A3386">
              <w:t>characteristics of timber</w:t>
            </w:r>
          </w:p>
          <w:p w14:paraId="36418A49" w14:textId="77777777" w:rsidR="007A3386" w:rsidRPr="007A3386" w:rsidRDefault="007A3386" w:rsidP="007A3386">
            <w:pPr>
              <w:pStyle w:val="SIBulletList1"/>
            </w:pPr>
            <w:r w:rsidRPr="007A3386">
              <w:t>storage systems and labelling</w:t>
            </w:r>
          </w:p>
          <w:p w14:paraId="0B62DFB3" w14:textId="77777777" w:rsidR="007A3386" w:rsidRPr="007A3386" w:rsidRDefault="007A3386" w:rsidP="007A3386">
            <w:pPr>
              <w:pStyle w:val="SIBulletList1"/>
            </w:pPr>
            <w:r w:rsidRPr="007A3386">
              <w:t>environmental protection practices for forest products factory settings:</w:t>
            </w:r>
          </w:p>
          <w:p w14:paraId="6B2C8CF3" w14:textId="77777777" w:rsidR="007A3386" w:rsidRPr="007A3386" w:rsidRDefault="007A3386" w:rsidP="007A3386">
            <w:pPr>
              <w:pStyle w:val="SIBulletList2"/>
            </w:pPr>
            <w:r w:rsidRPr="007A3386">
              <w:t>reducing water and energy use</w:t>
            </w:r>
          </w:p>
          <w:p w14:paraId="27282597" w14:textId="77777777" w:rsidR="007A3386" w:rsidRPr="007A3386" w:rsidRDefault="007A3386" w:rsidP="007A3386">
            <w:pPr>
              <w:pStyle w:val="SIBulletList2"/>
            </w:pPr>
            <w:r w:rsidRPr="007A3386">
              <w:t>cleaning plant, tools and equipment</w:t>
            </w:r>
          </w:p>
          <w:p w14:paraId="4A36C721" w14:textId="77777777" w:rsidR="007A3386" w:rsidRPr="007A3386" w:rsidRDefault="007A3386" w:rsidP="007A3386">
            <w:pPr>
              <w:pStyle w:val="SIBulletList2"/>
            </w:pPr>
            <w:r w:rsidRPr="007A3386">
              <w:t>disposing of, recycling and reusing timber</w:t>
            </w:r>
          </w:p>
          <w:p w14:paraId="32821C73" w14:textId="77777777" w:rsidR="007A3386" w:rsidRPr="007A3386" w:rsidRDefault="007A3386" w:rsidP="007A3386">
            <w:pPr>
              <w:pStyle w:val="SIBulletList1"/>
            </w:pPr>
            <w:r w:rsidRPr="007A3386">
              <w:t>typical log defects and how they affect ability to produce quality rounded softwood logs:</w:t>
            </w:r>
          </w:p>
          <w:p w14:paraId="448A2AFD" w14:textId="77777777" w:rsidR="007A3386" w:rsidRPr="007A3386" w:rsidRDefault="007A3386" w:rsidP="007A3386">
            <w:pPr>
              <w:pStyle w:val="SIBulletList2"/>
            </w:pPr>
            <w:r w:rsidRPr="007A3386">
              <w:t>warp</w:t>
            </w:r>
          </w:p>
          <w:p w14:paraId="03A00321" w14:textId="77777777" w:rsidR="007A3386" w:rsidRPr="007A3386" w:rsidRDefault="007A3386" w:rsidP="007A3386">
            <w:pPr>
              <w:pStyle w:val="SIBulletList2"/>
            </w:pPr>
            <w:r w:rsidRPr="007A3386">
              <w:t>wane</w:t>
            </w:r>
          </w:p>
          <w:p w14:paraId="2CA4CCF3" w14:textId="77777777" w:rsidR="007A3386" w:rsidRPr="007A3386" w:rsidRDefault="007A3386" w:rsidP="007A3386">
            <w:pPr>
              <w:pStyle w:val="SIBulletList2"/>
            </w:pPr>
            <w:r w:rsidRPr="007A3386">
              <w:t>curvature</w:t>
            </w:r>
          </w:p>
          <w:p w14:paraId="49575673" w14:textId="77777777" w:rsidR="007A3386" w:rsidRPr="007A3386" w:rsidRDefault="007A3386" w:rsidP="007A3386">
            <w:pPr>
              <w:pStyle w:val="SIBulletList2"/>
            </w:pPr>
            <w:r w:rsidRPr="007A3386">
              <w:lastRenderedPageBreak/>
              <w:t>cupping</w:t>
            </w:r>
          </w:p>
          <w:p w14:paraId="369C6141" w14:textId="77777777" w:rsidR="007A3386" w:rsidRPr="007A3386" w:rsidRDefault="007A3386" w:rsidP="007A3386">
            <w:pPr>
              <w:pStyle w:val="SIBulletList2"/>
            </w:pPr>
            <w:r w:rsidRPr="007A3386">
              <w:t>shakes</w:t>
            </w:r>
          </w:p>
          <w:p w14:paraId="284BCE89" w14:textId="77777777" w:rsidR="007A3386" w:rsidRPr="007A3386" w:rsidRDefault="007A3386" w:rsidP="007A3386">
            <w:pPr>
              <w:pStyle w:val="SIBulletList2"/>
            </w:pPr>
            <w:r w:rsidRPr="007A3386">
              <w:t>insect defects</w:t>
            </w:r>
          </w:p>
          <w:p w14:paraId="7F3F2207" w14:textId="77777777" w:rsidR="007A3386" w:rsidRPr="007A3386" w:rsidRDefault="007A3386" w:rsidP="007A3386">
            <w:pPr>
              <w:pStyle w:val="SIBulletList2"/>
            </w:pPr>
            <w:r w:rsidRPr="007A3386">
              <w:t>knots</w:t>
            </w:r>
          </w:p>
          <w:p w14:paraId="34095297" w14:textId="77777777" w:rsidR="007A3386" w:rsidRPr="007A3386" w:rsidRDefault="007A3386" w:rsidP="007A3386">
            <w:pPr>
              <w:pStyle w:val="SIBulletList2"/>
            </w:pPr>
            <w:r w:rsidRPr="007A3386">
              <w:t>resin pockets</w:t>
            </w:r>
          </w:p>
          <w:p w14:paraId="64B241FF" w14:textId="5CB24D5A" w:rsidR="007A3386" w:rsidRPr="007A3386" w:rsidRDefault="000B437C" w:rsidP="007A3386">
            <w:pPr>
              <w:pStyle w:val="SIBulletList1"/>
            </w:pPr>
            <w:r>
              <w:t>workplace</w:t>
            </w:r>
            <w:r w:rsidRPr="007A3386">
              <w:t xml:space="preserve"> </w:t>
            </w:r>
            <w:r w:rsidR="007A3386" w:rsidRPr="007A3386">
              <w:t>procedures specific to rounding logs:</w:t>
            </w:r>
          </w:p>
          <w:p w14:paraId="259AB6FE" w14:textId="04CBA429" w:rsidR="007A3386" w:rsidRPr="007A3386" w:rsidRDefault="007A3386" w:rsidP="007A3386">
            <w:pPr>
              <w:pStyle w:val="SIBulletList2"/>
            </w:pPr>
            <w:r w:rsidRPr="007A3386">
              <w:t xml:space="preserve">workplace health and safety with particular emphasis on equipment lock out and use of </w:t>
            </w:r>
            <w:r w:rsidR="00295041">
              <w:t>PPE</w:t>
            </w:r>
          </w:p>
          <w:p w14:paraId="3B6B0292" w14:textId="77777777" w:rsidR="007A3386" w:rsidRPr="007A3386" w:rsidRDefault="007A3386" w:rsidP="007A3386">
            <w:pPr>
              <w:pStyle w:val="SIBulletList2"/>
            </w:pPr>
            <w:r w:rsidRPr="007A3386">
              <w:t>communication reporting lines</w:t>
            </w:r>
          </w:p>
          <w:p w14:paraId="134E5BC8" w14:textId="77777777" w:rsidR="00F1480E" w:rsidRPr="000754EC" w:rsidRDefault="007A3386" w:rsidP="007A3386">
            <w:pPr>
              <w:pStyle w:val="SIBulletList2"/>
            </w:pPr>
            <w:proofErr w:type="gramStart"/>
            <w:r w:rsidRPr="007A3386">
              <w:t>recording</w:t>
            </w:r>
            <w:proofErr w:type="gramEnd"/>
            <w:r w:rsidRPr="007A3386">
              <w:t xml:space="preserve"> and reporting processing problems and equipment faults.</w:t>
            </w:r>
          </w:p>
        </w:tc>
      </w:tr>
    </w:tbl>
    <w:p w14:paraId="3572DD2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C8E6CC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9B581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CBD3609" w14:textId="77777777" w:rsidTr="00CA2922">
        <w:tc>
          <w:tcPr>
            <w:tcW w:w="5000" w:type="pct"/>
            <w:shd w:val="clear" w:color="auto" w:fill="auto"/>
          </w:tcPr>
          <w:p w14:paraId="68ACF5E6" w14:textId="77777777" w:rsidR="00AB1C62" w:rsidRPr="00AB1C62" w:rsidRDefault="00AB1C62" w:rsidP="00AB1C62">
            <w:pPr>
              <w:pStyle w:val="SIText"/>
            </w:pPr>
            <w:r>
              <w:t xml:space="preserve">Assessment of the skills in this unit of </w:t>
            </w:r>
            <w:r w:rsidRPr="00AB1C62">
              <w:t>competency must take place under the following conditions:</w:t>
            </w:r>
          </w:p>
          <w:p w14:paraId="4E62582A" w14:textId="77777777" w:rsidR="00AB1C62" w:rsidRPr="00AB1C62" w:rsidRDefault="00AB1C62" w:rsidP="00AB1C62">
            <w:pPr>
              <w:pStyle w:val="SIBulletList1"/>
            </w:pPr>
            <w:r w:rsidRPr="00772464">
              <w:t xml:space="preserve">physical </w:t>
            </w:r>
            <w:r w:rsidRPr="00AB1C62">
              <w:t>conditions</w:t>
            </w:r>
          </w:p>
          <w:p w14:paraId="2DDD1468" w14:textId="0647D3A6" w:rsidR="00AB1C62" w:rsidRPr="00AB1C62" w:rsidRDefault="00AB1C62" w:rsidP="00AB1C62">
            <w:pPr>
              <w:pStyle w:val="SIBulletList2"/>
            </w:pPr>
            <w:r>
              <w:t xml:space="preserve">skills must be demonstrated in a </w:t>
            </w:r>
            <w:r w:rsidR="009126FF">
              <w:t>timber processing plant</w:t>
            </w:r>
            <w:r w:rsidRPr="00AB1C62">
              <w:t xml:space="preserve"> or an environment that accurately represents workplace conditions</w:t>
            </w:r>
          </w:p>
          <w:p w14:paraId="1564A8C2" w14:textId="77777777" w:rsidR="00AB1C62" w:rsidRPr="00AB1C62" w:rsidRDefault="00AB1C62" w:rsidP="00295041">
            <w:pPr>
              <w:pStyle w:val="SIBulletList1"/>
            </w:pPr>
            <w:r w:rsidRPr="00772464">
              <w:t>resources, equipment and materials:</w:t>
            </w:r>
          </w:p>
          <w:p w14:paraId="4A11141A" w14:textId="77777777" w:rsidR="00AB1C62" w:rsidRPr="00AB1C62" w:rsidRDefault="00AB1C62" w:rsidP="000039EB">
            <w:pPr>
              <w:pStyle w:val="SIBulletList2"/>
            </w:pPr>
            <w:r w:rsidRPr="007A3386">
              <w:t>measuring equipment</w:t>
            </w:r>
          </w:p>
          <w:p w14:paraId="0C3CFB7F" w14:textId="77777777" w:rsidR="00AB1C62" w:rsidRPr="00AB1C62" w:rsidRDefault="00AB1C62" w:rsidP="000039EB">
            <w:pPr>
              <w:pStyle w:val="SIBulletList2"/>
            </w:pPr>
            <w:r w:rsidRPr="007A3386">
              <w:t>moisture probes</w:t>
            </w:r>
          </w:p>
          <w:p w14:paraId="0819BEF1" w14:textId="119F0C60" w:rsidR="00AB1C62" w:rsidRPr="00AB1C62" w:rsidRDefault="00AB1C62" w:rsidP="00AB1C62">
            <w:pPr>
              <w:pStyle w:val="SIBulletList2"/>
            </w:pPr>
            <w:r>
              <w:t xml:space="preserve">rounding plant with </w:t>
            </w:r>
            <w:r w:rsidRPr="007A3386">
              <w:t xml:space="preserve">scanner to calibrate dimension sizes </w:t>
            </w:r>
            <w:r>
              <w:t xml:space="preserve">and </w:t>
            </w:r>
            <w:r w:rsidR="00295041">
              <w:t>back-</w:t>
            </w:r>
            <w:r w:rsidRPr="007A3386">
              <w:t>up computer device</w:t>
            </w:r>
          </w:p>
          <w:p w14:paraId="5EBEDDEB" w14:textId="77777777" w:rsidR="00AB1C62" w:rsidRPr="00AB1C62" w:rsidRDefault="00AB1C62" w:rsidP="000039EB">
            <w:pPr>
              <w:pStyle w:val="SIBulletList2"/>
            </w:pPr>
            <w:r w:rsidRPr="007A3386">
              <w:t>automated conveyor system to transport logs to and from the rounding plant</w:t>
            </w:r>
          </w:p>
          <w:p w14:paraId="5B546D51" w14:textId="77777777" w:rsidR="00AB1C62" w:rsidRPr="00AB1C62" w:rsidRDefault="00AB1C62" w:rsidP="000039EB">
            <w:pPr>
              <w:pStyle w:val="SIBulletList2"/>
            </w:pPr>
            <w:r w:rsidRPr="007A3386">
              <w:t>maintenance tools and equipment for cutters</w:t>
            </w:r>
          </w:p>
          <w:p w14:paraId="71400899" w14:textId="2E1F62E8" w:rsidR="00AB1C62" w:rsidRPr="00AB1C62" w:rsidRDefault="00AB1C62" w:rsidP="00AB1C62">
            <w:pPr>
              <w:pStyle w:val="SIBulletList2"/>
            </w:pPr>
            <w:r w:rsidRPr="007A3386">
              <w:t>consumable cutters</w:t>
            </w:r>
          </w:p>
          <w:p w14:paraId="4096BABC" w14:textId="77777777" w:rsidR="00AB1C62" w:rsidRPr="00AB1C62" w:rsidRDefault="00AB1C62" w:rsidP="00AB1C62">
            <w:pPr>
              <w:pStyle w:val="SIBulletList2"/>
            </w:pPr>
            <w:r>
              <w:t>PPE</w:t>
            </w:r>
            <w:r w:rsidRPr="00AB1C62">
              <w:t xml:space="preserve"> suitable for producing sawing and moving flitches and cants</w:t>
            </w:r>
          </w:p>
          <w:p w14:paraId="7186A086" w14:textId="77777777" w:rsidR="00AB1C62" w:rsidRPr="00AB1C62" w:rsidRDefault="00AB1C62" w:rsidP="00AB1C62">
            <w:pPr>
              <w:pStyle w:val="SIBulletList2"/>
            </w:pPr>
            <w:r w:rsidRPr="00437BB7">
              <w:t xml:space="preserve">a </w:t>
            </w:r>
            <w:r w:rsidRPr="00AB1C62">
              <w:t>selection of logs</w:t>
            </w:r>
          </w:p>
          <w:p w14:paraId="54C939E7" w14:textId="77777777" w:rsidR="00AB1C62" w:rsidRPr="00AB1C62" w:rsidRDefault="00AB1C62" w:rsidP="00AB1C62">
            <w:pPr>
              <w:pStyle w:val="SIBulletList1"/>
            </w:pPr>
            <w:r>
              <w:t>specifications:</w:t>
            </w:r>
          </w:p>
          <w:p w14:paraId="46BF2B42" w14:textId="77777777" w:rsidR="00AB1C62" w:rsidRPr="00AB1C62" w:rsidRDefault="00AB1C62" w:rsidP="00AB1C62">
            <w:pPr>
              <w:pStyle w:val="SIBulletList2"/>
            </w:pPr>
            <w:r>
              <w:t>manufacturer</w:t>
            </w:r>
            <w:r w:rsidRPr="00AB1C62">
              <w:t xml:space="preserve"> instructions for use, repair and maintenance of equipment</w:t>
            </w:r>
          </w:p>
          <w:p w14:paraId="2EEB62BC" w14:textId="19487BCE" w:rsidR="00AB1C62" w:rsidRPr="00AB1C62" w:rsidRDefault="00AB1C62" w:rsidP="00AB1C62">
            <w:pPr>
              <w:pStyle w:val="SIBulletList2"/>
            </w:pPr>
            <w:r w:rsidRPr="001708F6">
              <w:t xml:space="preserve">work order with </w:t>
            </w:r>
            <w:r w:rsidRPr="00AB1C62">
              <w:t xml:space="preserve">specific instructions for </w:t>
            </w:r>
            <w:r w:rsidRPr="007A3386">
              <w:t>rounding logs and despatch to downstream processing</w:t>
            </w:r>
          </w:p>
          <w:p w14:paraId="1737A562" w14:textId="77777777" w:rsidR="00AB1C62" w:rsidRPr="00AB1C62" w:rsidRDefault="00AB1C62" w:rsidP="00AB1C62">
            <w:pPr>
              <w:pStyle w:val="SIBulletList2"/>
            </w:pPr>
            <w:r w:rsidRPr="001708F6">
              <w:t xml:space="preserve">template documents for recording </w:t>
            </w:r>
            <w:r w:rsidRPr="00AB1C62">
              <w:t>equipment faults and maintenance requirements</w:t>
            </w:r>
          </w:p>
          <w:p w14:paraId="4CD06755" w14:textId="6AFF09C0" w:rsidR="00AB1C62" w:rsidRPr="00AB1C62" w:rsidRDefault="00AB1C62" w:rsidP="00AB1C62">
            <w:pPr>
              <w:pStyle w:val="SIBulletList2"/>
            </w:pPr>
            <w:proofErr w:type="gramStart"/>
            <w:r>
              <w:t>workplace</w:t>
            </w:r>
            <w:proofErr w:type="gramEnd"/>
            <w:r w:rsidRPr="00AB1C62">
              <w:t xml:space="preserve"> procedures for </w:t>
            </w:r>
            <w:r w:rsidRPr="007A3386">
              <w:t>rounding logs</w:t>
            </w:r>
            <w:r w:rsidRPr="00AB1C62">
              <w:t>.</w:t>
            </w:r>
          </w:p>
          <w:p w14:paraId="721913B3" w14:textId="77777777" w:rsidR="00AB1C62" w:rsidRPr="00AA1C40" w:rsidRDefault="00AB1C62" w:rsidP="00AB1C62">
            <w:pPr>
              <w:pStyle w:val="SIText"/>
            </w:pPr>
          </w:p>
          <w:p w14:paraId="5A52FCE8" w14:textId="28D3AF36" w:rsidR="00F1480E" w:rsidRPr="000754EC" w:rsidRDefault="00AB1C62" w:rsidP="000039EB">
            <w:pPr>
              <w:pStyle w:val="SIText"/>
              <w:rPr>
                <w:rFonts w:eastAsia="Calibri"/>
              </w:rPr>
            </w:pPr>
            <w:r>
              <w:t xml:space="preserve">Assessors of this </w:t>
            </w:r>
            <w:r w:rsidRPr="00AB1C62">
              <w:t>unit must satisfy the requirements for assessors in applicable vocational education and training legislation, frameworks and / or standards</w:t>
            </w:r>
          </w:p>
        </w:tc>
      </w:tr>
    </w:tbl>
    <w:p w14:paraId="41CEC4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B0045D3" w14:textId="77777777" w:rsidTr="004679E3">
        <w:tc>
          <w:tcPr>
            <w:tcW w:w="990" w:type="pct"/>
            <w:shd w:val="clear" w:color="auto" w:fill="auto"/>
          </w:tcPr>
          <w:p w14:paraId="345046D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6BA167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BFBEEAE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5483ADD5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CFC62" w16cid:durableId="1F64D2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7A1B9" w14:textId="77777777" w:rsidR="000A61D8" w:rsidRDefault="000A61D8" w:rsidP="00BF3F0A">
      <w:r>
        <w:separator/>
      </w:r>
    </w:p>
    <w:p w14:paraId="6E6416C9" w14:textId="77777777" w:rsidR="000A61D8" w:rsidRDefault="000A61D8"/>
  </w:endnote>
  <w:endnote w:type="continuationSeparator" w:id="0">
    <w:p w14:paraId="5BF33C74" w14:textId="77777777" w:rsidR="000A61D8" w:rsidRDefault="000A61D8" w:rsidP="00BF3F0A">
      <w:r>
        <w:continuationSeparator/>
      </w:r>
    </w:p>
    <w:p w14:paraId="1D631E16" w14:textId="77777777" w:rsidR="000A61D8" w:rsidRDefault="000A6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9814687" w14:textId="7BB0763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F2773">
          <w:rPr>
            <w:noProof/>
          </w:rPr>
          <w:t>5</w:t>
        </w:r>
        <w:r w:rsidRPr="000754EC">
          <w:fldChar w:fldCharType="end"/>
        </w:r>
      </w:p>
      <w:p w14:paraId="4F7B884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127E076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0B8F" w14:textId="77777777" w:rsidR="000A61D8" w:rsidRDefault="000A61D8" w:rsidP="00BF3F0A">
      <w:r>
        <w:separator/>
      </w:r>
    </w:p>
    <w:p w14:paraId="0AFF6716" w14:textId="77777777" w:rsidR="000A61D8" w:rsidRDefault="000A61D8"/>
  </w:footnote>
  <w:footnote w:type="continuationSeparator" w:id="0">
    <w:p w14:paraId="5ACE4A17" w14:textId="77777777" w:rsidR="000A61D8" w:rsidRDefault="000A61D8" w:rsidP="00BF3F0A">
      <w:r>
        <w:continuationSeparator/>
      </w:r>
    </w:p>
    <w:p w14:paraId="36FD48B9" w14:textId="77777777" w:rsidR="000A61D8" w:rsidRDefault="000A6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23C6" w14:textId="5D8BA8BE" w:rsidR="00E1344D" w:rsidRPr="007A3386" w:rsidRDefault="003F5715" w:rsidP="007A3386">
    <w:r>
      <w:t xml:space="preserve">FWPSAW2207 </w:t>
    </w:r>
    <w:r w:rsidR="007A3386" w:rsidRPr="007A3386">
      <w:t>Round softwood logs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D2767"/>
    <w:multiLevelType w:val="hybridMultilevel"/>
    <w:tmpl w:val="88EC6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0375"/>
    <w:multiLevelType w:val="hybridMultilevel"/>
    <w:tmpl w:val="B5FAA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A2544"/>
    <w:multiLevelType w:val="hybridMultilevel"/>
    <w:tmpl w:val="CF9AB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CAF5FAB"/>
    <w:multiLevelType w:val="hybridMultilevel"/>
    <w:tmpl w:val="F3025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D7E20"/>
    <w:multiLevelType w:val="hybridMultilevel"/>
    <w:tmpl w:val="EC844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67"/>
    <w:multiLevelType w:val="hybridMultilevel"/>
    <w:tmpl w:val="B70A6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C2920"/>
    <w:multiLevelType w:val="hybridMultilevel"/>
    <w:tmpl w:val="B4DC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2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21"/>
  </w:num>
  <w:num w:numId="10">
    <w:abstractNumId w:val="13"/>
  </w:num>
  <w:num w:numId="11">
    <w:abstractNumId w:val="19"/>
  </w:num>
  <w:num w:numId="12">
    <w:abstractNumId w:val="15"/>
  </w:num>
  <w:num w:numId="13">
    <w:abstractNumId w:val="23"/>
  </w:num>
  <w:num w:numId="14">
    <w:abstractNumId w:val="6"/>
  </w:num>
  <w:num w:numId="15">
    <w:abstractNumId w:val="7"/>
  </w:num>
  <w:num w:numId="16">
    <w:abstractNumId w:val="24"/>
  </w:num>
  <w:num w:numId="17">
    <w:abstractNumId w:val="11"/>
  </w:num>
  <w:num w:numId="18">
    <w:abstractNumId w:val="3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 w:numId="23">
    <w:abstractNumId w:val="14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2NLIwtbCwMDYzNjFU0lEKTi0uzszPAykwqwUAR4kizCwAAAA="/>
  </w:docVars>
  <w:rsids>
    <w:rsidRoot w:val="002F4BEC"/>
    <w:rsid w:val="000014B9"/>
    <w:rsid w:val="000039EB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0B9A"/>
    <w:rsid w:val="000A5441"/>
    <w:rsid w:val="000A61D8"/>
    <w:rsid w:val="000B437C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6FED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2664"/>
    <w:rsid w:val="00285FB8"/>
    <w:rsid w:val="00295041"/>
    <w:rsid w:val="002970C3"/>
    <w:rsid w:val="002A4CD3"/>
    <w:rsid w:val="002A6CC4"/>
    <w:rsid w:val="002C55E9"/>
    <w:rsid w:val="002D0C8B"/>
    <w:rsid w:val="002D330A"/>
    <w:rsid w:val="002E170C"/>
    <w:rsid w:val="002E193E"/>
    <w:rsid w:val="002F0327"/>
    <w:rsid w:val="002F4BEC"/>
    <w:rsid w:val="00305EFF"/>
    <w:rsid w:val="00310A6A"/>
    <w:rsid w:val="003144E6"/>
    <w:rsid w:val="00321E06"/>
    <w:rsid w:val="003353A9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6745"/>
    <w:rsid w:val="003C13AE"/>
    <w:rsid w:val="003D2E73"/>
    <w:rsid w:val="003E38C0"/>
    <w:rsid w:val="003E72B6"/>
    <w:rsid w:val="003E7BBE"/>
    <w:rsid w:val="003F5715"/>
    <w:rsid w:val="004060EB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177CB"/>
    <w:rsid w:val="00520E9A"/>
    <w:rsid w:val="005248C1"/>
    <w:rsid w:val="00526134"/>
    <w:rsid w:val="0053184A"/>
    <w:rsid w:val="00534C7D"/>
    <w:rsid w:val="005405B2"/>
    <w:rsid w:val="00541905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D3580"/>
    <w:rsid w:val="005E2716"/>
    <w:rsid w:val="005E51E6"/>
    <w:rsid w:val="005F027A"/>
    <w:rsid w:val="005F33CC"/>
    <w:rsid w:val="005F771F"/>
    <w:rsid w:val="0060005F"/>
    <w:rsid w:val="006025DB"/>
    <w:rsid w:val="00604285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30C"/>
    <w:rsid w:val="006A2B68"/>
    <w:rsid w:val="006C2F32"/>
    <w:rsid w:val="006D38C3"/>
    <w:rsid w:val="006D4448"/>
    <w:rsid w:val="006D6DFD"/>
    <w:rsid w:val="006E2C4D"/>
    <w:rsid w:val="006E42FE"/>
    <w:rsid w:val="006E627D"/>
    <w:rsid w:val="006F0D02"/>
    <w:rsid w:val="006F10FE"/>
    <w:rsid w:val="006F2773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33EE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3386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28C7"/>
    <w:rsid w:val="008A39D3"/>
    <w:rsid w:val="008B2C77"/>
    <w:rsid w:val="008B4AD2"/>
    <w:rsid w:val="008B7138"/>
    <w:rsid w:val="008E260C"/>
    <w:rsid w:val="008E39BE"/>
    <w:rsid w:val="008E62EC"/>
    <w:rsid w:val="008F32F6"/>
    <w:rsid w:val="009126FF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27CB"/>
    <w:rsid w:val="00953835"/>
    <w:rsid w:val="00960F6C"/>
    <w:rsid w:val="00970747"/>
    <w:rsid w:val="00994A78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7553"/>
    <w:rsid w:val="009F0DCC"/>
    <w:rsid w:val="009F11CA"/>
    <w:rsid w:val="00A0695B"/>
    <w:rsid w:val="00A13052"/>
    <w:rsid w:val="00A216A8"/>
    <w:rsid w:val="00A223A6"/>
    <w:rsid w:val="00A3639E"/>
    <w:rsid w:val="00A36669"/>
    <w:rsid w:val="00A4104A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1C62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22C67"/>
    <w:rsid w:val="00B3508F"/>
    <w:rsid w:val="00B443EE"/>
    <w:rsid w:val="00B560C8"/>
    <w:rsid w:val="00B61150"/>
    <w:rsid w:val="00B65BC7"/>
    <w:rsid w:val="00B66E5C"/>
    <w:rsid w:val="00B746B9"/>
    <w:rsid w:val="00B752E1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2D4C"/>
    <w:rsid w:val="00D53361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DF328C"/>
    <w:rsid w:val="00E1344D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3A76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0DAE"/>
    <w:rsid w:val="00F069BD"/>
    <w:rsid w:val="00F1480E"/>
    <w:rsid w:val="00F1497D"/>
    <w:rsid w:val="00F16AAC"/>
    <w:rsid w:val="00F21AF4"/>
    <w:rsid w:val="00F2276A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ABC82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53184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57b5f7b-2bba-430b-affa-fb755e24ce65">Sawmill Timer and Process</Project>
    <Project_x0020_phase xmlns="4d074fc5-4881-4904-900d-cdf408c29254">Development</Project_x0020_phase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43991794B545BD755A470CF39242" ma:contentTypeVersion="" ma:contentTypeDescription="Create a new document." ma:contentTypeScope="" ma:versionID="abf1309880601120c5f92e628bee014b">
  <xsd:schema xmlns:xsd="http://www.w3.org/2001/XMLSchema" xmlns:xs="http://www.w3.org/2001/XMLSchema" xmlns:p="http://schemas.microsoft.com/office/2006/metadata/properties" xmlns:ns2="4d074fc5-4881-4904-900d-cdf408c29254" xmlns:ns3="057b5f7b-2bba-430b-affa-fb755e24ce65" targetNamespace="http://schemas.microsoft.com/office/2006/metadata/properties" ma:root="true" ma:fieldsID="5c405db48785ecc7dd2b8917014583c7" ns2:_="" ns3:_="">
    <xsd:import namespace="4d074fc5-4881-4904-900d-cdf408c29254"/>
    <xsd:import namespace="057b5f7b-2bba-430b-affa-fb755e24ce6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5f7b-2bba-430b-affa-fb755e24ce6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b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057b5f7b-2bba-430b-affa-fb755e24ce65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D239C4AE-7081-45E4-B1C4-16FF2D1745CB}"/>
</file>

<file path=customXml/itemProps4.xml><?xml version="1.0" encoding="utf-8"?>
<ds:datastoreItem xmlns:ds="http://schemas.openxmlformats.org/officeDocument/2006/customXml" ds:itemID="{3EC685AC-1734-4D69-A9E7-8FAA57C5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25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gdaian</cp:lastModifiedBy>
  <cp:revision>23</cp:revision>
  <cp:lastPrinted>2016-05-27T05:21:00Z</cp:lastPrinted>
  <dcterms:created xsi:type="dcterms:W3CDTF">2019-01-08T04:07:00Z</dcterms:created>
  <dcterms:modified xsi:type="dcterms:W3CDTF">2019-01-15T21:53:00Z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0x0101008B5E43991794B545BD755A470CF39242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