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6CBD1"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F5B0916" w14:textId="77777777" w:rsidTr="00146EEC">
        <w:tc>
          <w:tcPr>
            <w:tcW w:w="2689" w:type="dxa"/>
          </w:tcPr>
          <w:p w14:paraId="2255F841" w14:textId="77777777" w:rsidR="00F1480E" w:rsidRPr="000754EC" w:rsidRDefault="00830267" w:rsidP="000754EC">
            <w:pPr>
              <w:pStyle w:val="SIText-Bold"/>
            </w:pPr>
            <w:r w:rsidRPr="00A326C2">
              <w:t>Release</w:t>
            </w:r>
          </w:p>
        </w:tc>
        <w:tc>
          <w:tcPr>
            <w:tcW w:w="6939" w:type="dxa"/>
          </w:tcPr>
          <w:p w14:paraId="57219B98" w14:textId="77777777" w:rsidR="00F1480E" w:rsidRPr="000754EC" w:rsidRDefault="00830267" w:rsidP="000754EC">
            <w:pPr>
              <w:pStyle w:val="SIText-Bold"/>
            </w:pPr>
            <w:r w:rsidRPr="00A326C2">
              <w:t>Comments</w:t>
            </w:r>
          </w:p>
        </w:tc>
      </w:tr>
      <w:tr w:rsidR="003E66A1" w14:paraId="1512410A" w14:textId="77777777" w:rsidTr="00146EEC">
        <w:tc>
          <w:tcPr>
            <w:tcW w:w="2689" w:type="dxa"/>
          </w:tcPr>
          <w:p w14:paraId="13AFA39D" w14:textId="4E6623F1" w:rsidR="003E66A1" w:rsidRPr="00CC451E" w:rsidRDefault="003E66A1" w:rsidP="003E66A1">
            <w:pPr>
              <w:pStyle w:val="SIText"/>
            </w:pPr>
            <w:r>
              <w:t xml:space="preserve">Release </w:t>
            </w:r>
            <w:r w:rsidR="005B75FC">
              <w:t>1</w:t>
            </w:r>
          </w:p>
        </w:tc>
        <w:tc>
          <w:tcPr>
            <w:tcW w:w="6939" w:type="dxa"/>
          </w:tcPr>
          <w:p w14:paraId="5424710F" w14:textId="51DFFE47" w:rsidR="003E66A1" w:rsidRPr="007C778A" w:rsidRDefault="003E66A1" w:rsidP="003E66A1">
            <w:pPr>
              <w:pStyle w:val="SIText"/>
            </w:pPr>
            <w:r w:rsidRPr="007C778A">
              <w:t xml:space="preserve">This version released with </w:t>
            </w:r>
            <w:r>
              <w:t>FWP Forest and Wood Products Training Package Version 5</w:t>
            </w:r>
            <w:r w:rsidRPr="007C778A">
              <w:t>.0.</w:t>
            </w:r>
          </w:p>
        </w:tc>
      </w:tr>
    </w:tbl>
    <w:p w14:paraId="0761515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E4D263F" w14:textId="77777777" w:rsidTr="00CA2922">
        <w:trPr>
          <w:tblHeader/>
        </w:trPr>
        <w:tc>
          <w:tcPr>
            <w:tcW w:w="1396" w:type="pct"/>
            <w:shd w:val="clear" w:color="auto" w:fill="auto"/>
          </w:tcPr>
          <w:p w14:paraId="3B7A4176" w14:textId="3144C3FB" w:rsidR="00F1480E" w:rsidRPr="000754EC" w:rsidRDefault="001C1C41" w:rsidP="00C72171">
            <w:pPr>
              <w:pStyle w:val="SIUNITCODE"/>
            </w:pPr>
            <w:r>
              <w:t>FWP</w:t>
            </w:r>
            <w:r w:rsidR="00E1344D">
              <w:t>COT</w:t>
            </w:r>
            <w:r w:rsidR="00C72171">
              <w:t>3</w:t>
            </w:r>
            <w:r w:rsidR="00D11618">
              <w:t>XXX</w:t>
            </w:r>
          </w:p>
        </w:tc>
        <w:tc>
          <w:tcPr>
            <w:tcW w:w="3604" w:type="pct"/>
            <w:shd w:val="clear" w:color="auto" w:fill="auto"/>
          </w:tcPr>
          <w:p w14:paraId="5C2E10F3" w14:textId="66B6D3BE" w:rsidR="00F1480E" w:rsidRPr="000754EC" w:rsidRDefault="00F84499" w:rsidP="00C72171">
            <w:pPr>
              <w:pStyle w:val="SIText-Bold"/>
            </w:pPr>
            <w:r w:rsidRPr="00F84499">
              <w:t xml:space="preserve">Sharpen cutters </w:t>
            </w:r>
            <w:r w:rsidR="00E87351">
              <w:t xml:space="preserve">using a </w:t>
            </w:r>
            <w:r w:rsidRPr="00F84499">
              <w:t>straight</w:t>
            </w:r>
            <w:r w:rsidR="00C72171">
              <w:t xml:space="preserve"> </w:t>
            </w:r>
            <w:r w:rsidRPr="00F84499">
              <w:t>knife grinder </w:t>
            </w:r>
          </w:p>
        </w:tc>
      </w:tr>
      <w:tr w:rsidR="00F1480E" w:rsidRPr="00963A46" w14:paraId="55444260" w14:textId="77777777" w:rsidTr="00CA2922">
        <w:tc>
          <w:tcPr>
            <w:tcW w:w="1396" w:type="pct"/>
            <w:shd w:val="clear" w:color="auto" w:fill="auto"/>
          </w:tcPr>
          <w:p w14:paraId="20C13547" w14:textId="77777777" w:rsidR="00F1480E" w:rsidRPr="000754EC" w:rsidRDefault="00FD557D" w:rsidP="000754EC">
            <w:pPr>
              <w:pStyle w:val="SIHeading2"/>
            </w:pPr>
            <w:r w:rsidRPr="00FD557D">
              <w:t>Application</w:t>
            </w:r>
          </w:p>
          <w:p w14:paraId="2F2597F8" w14:textId="77777777" w:rsidR="00FD557D" w:rsidRPr="00923720" w:rsidRDefault="00FD557D" w:rsidP="000754EC">
            <w:pPr>
              <w:pStyle w:val="SIHeading2"/>
            </w:pPr>
          </w:p>
        </w:tc>
        <w:tc>
          <w:tcPr>
            <w:tcW w:w="3604" w:type="pct"/>
            <w:shd w:val="clear" w:color="auto" w:fill="auto"/>
          </w:tcPr>
          <w:p w14:paraId="5043E141" w14:textId="59A96DD5" w:rsidR="00C70FB1" w:rsidRPr="000C2754" w:rsidRDefault="003E66A1" w:rsidP="000C2754">
            <w:pPr>
              <w:pStyle w:val="SIText"/>
            </w:pPr>
            <w:r w:rsidRPr="000C2754">
              <w:t xml:space="preserve">This unit of competency describes the skills and knowledge required </w:t>
            </w:r>
            <w:r w:rsidR="000C2754" w:rsidRPr="000C2754">
              <w:t xml:space="preserve">to sharpen cutters </w:t>
            </w:r>
            <w:r w:rsidR="00E87351">
              <w:t>using</w:t>
            </w:r>
            <w:r w:rsidR="000C2754" w:rsidRPr="000C2754">
              <w:t xml:space="preserve"> a straight knife grinder</w:t>
            </w:r>
            <w:r w:rsidR="00C72171">
              <w:t xml:space="preserve">. </w:t>
            </w:r>
            <w:r w:rsidR="00C72171">
              <w:t>S</w:t>
            </w:r>
            <w:r w:rsidR="00C72171" w:rsidRPr="00C72171">
              <w:t>traight cutters are used on a computer numerically controlled (CNC) or semi-automated multi-headed moulder/planer to produce timber with simple profiles such as DAR (dressed all round) boards, either with a square edge or pencil round edge, or skip-dressed boards. Straight cutters are also used on veneer cutting machines and chippers.</w:t>
            </w:r>
          </w:p>
          <w:p w14:paraId="6A8ABA56" w14:textId="671B6F99" w:rsidR="003E66A1" w:rsidRPr="000C2754" w:rsidRDefault="003E66A1" w:rsidP="000C2754">
            <w:pPr>
              <w:pStyle w:val="SIText"/>
            </w:pPr>
          </w:p>
          <w:p w14:paraId="5D977F52" w14:textId="77777777" w:rsidR="00C72171" w:rsidRDefault="003E66A1" w:rsidP="00C72171">
            <w:pPr>
              <w:pStyle w:val="SIText"/>
            </w:pPr>
            <w:r w:rsidRPr="000C2754">
              <w:t xml:space="preserve">The unit applies to individuals who </w:t>
            </w:r>
            <w:r w:rsidR="000C2754" w:rsidRPr="000C2754">
              <w:t xml:space="preserve">sharpen cutters </w:t>
            </w:r>
            <w:r w:rsidR="00C72171" w:rsidRPr="000C2754">
              <w:t xml:space="preserve">on a </w:t>
            </w:r>
            <w:r w:rsidR="00C72171">
              <w:t>straight knife</w:t>
            </w:r>
            <w:r w:rsidR="00C72171" w:rsidRPr="000C2754">
              <w:t xml:space="preserve"> grinder for use </w:t>
            </w:r>
            <w:r w:rsidR="00C72171">
              <w:t>on</w:t>
            </w:r>
            <w:r w:rsidR="00C72171" w:rsidRPr="000C2754">
              <w:t xml:space="preserve"> </w:t>
            </w:r>
            <w:proofErr w:type="gramStart"/>
            <w:r w:rsidR="00C72171" w:rsidRPr="000C2754">
              <w:t xml:space="preserve">a </w:t>
            </w:r>
            <w:r w:rsidR="00C72171" w:rsidRPr="00C72171">
              <w:t>moulder</w:t>
            </w:r>
            <w:proofErr w:type="gramEnd"/>
            <w:r w:rsidR="00C72171" w:rsidRPr="00C72171">
              <w:t>/planer</w:t>
            </w:r>
            <w:r w:rsidR="00C72171" w:rsidRPr="000C2754">
              <w:t xml:space="preserve"> to produce timber with simple profiles</w:t>
            </w:r>
            <w:r w:rsidR="00C72171">
              <w:t xml:space="preserve"> or on a veneer cutting machine or</w:t>
            </w:r>
            <w:r w:rsidR="00C72171" w:rsidRPr="00BD60EC">
              <w:t xml:space="preserve"> chipper</w:t>
            </w:r>
            <w:r w:rsidR="00C72171" w:rsidRPr="000C2754">
              <w:t>.</w:t>
            </w:r>
          </w:p>
          <w:p w14:paraId="453F73E0" w14:textId="77777777" w:rsidR="00C72171" w:rsidRDefault="00C72171" w:rsidP="00C72171">
            <w:pPr>
              <w:pStyle w:val="SIText"/>
            </w:pPr>
          </w:p>
          <w:p w14:paraId="614D2801" w14:textId="77777777" w:rsidR="00C72171" w:rsidRPr="00C72171" w:rsidRDefault="00C72171" w:rsidP="00C72171">
            <w:pPr>
              <w:pStyle w:val="SIText"/>
            </w:pPr>
            <w:r w:rsidRPr="004264AC">
              <w:t>All work must be carried out to comply with workplace procedures, according to state/territory health and safety regulations, legislation and standards that apply to the workplace.</w:t>
            </w:r>
          </w:p>
          <w:p w14:paraId="01498D43" w14:textId="37128C27" w:rsidR="00C70FB1" w:rsidRDefault="00C70FB1" w:rsidP="00C70FB1">
            <w:pPr>
              <w:pStyle w:val="SIText"/>
            </w:pPr>
          </w:p>
          <w:p w14:paraId="7DBCF65D" w14:textId="7D2C33ED" w:rsidR="00373436" w:rsidRPr="000754EC" w:rsidRDefault="003E66A1" w:rsidP="00C70FB1">
            <w:pPr>
              <w:pStyle w:val="SIText"/>
            </w:pPr>
            <w:r w:rsidRPr="006F05A5">
              <w:t xml:space="preserve">No </w:t>
            </w:r>
            <w:r w:rsidRPr="003E66A1">
              <w:t>occupational licensing, legislative or certification requirements apply to this unit at the time of publication.</w:t>
            </w:r>
          </w:p>
        </w:tc>
      </w:tr>
      <w:tr w:rsidR="00F1480E" w:rsidRPr="00963A46" w14:paraId="581E8D46" w14:textId="77777777" w:rsidTr="00CA2922">
        <w:tc>
          <w:tcPr>
            <w:tcW w:w="1396" w:type="pct"/>
            <w:shd w:val="clear" w:color="auto" w:fill="auto"/>
          </w:tcPr>
          <w:p w14:paraId="36B3342B" w14:textId="77777777" w:rsidR="00F1480E" w:rsidRPr="000754EC" w:rsidRDefault="00FD557D" w:rsidP="000754EC">
            <w:pPr>
              <w:pStyle w:val="SIHeading2"/>
            </w:pPr>
            <w:r w:rsidRPr="00923720">
              <w:t>Prerequisite Unit</w:t>
            </w:r>
          </w:p>
        </w:tc>
        <w:tc>
          <w:tcPr>
            <w:tcW w:w="3604" w:type="pct"/>
            <w:shd w:val="clear" w:color="auto" w:fill="auto"/>
          </w:tcPr>
          <w:p w14:paraId="13E5208D" w14:textId="77777777" w:rsidR="00F1480E" w:rsidRPr="000754EC" w:rsidRDefault="00F1480E" w:rsidP="002F4BEC">
            <w:pPr>
              <w:pStyle w:val="SIText"/>
            </w:pPr>
            <w:r w:rsidRPr="008908DE">
              <w:t>Ni</w:t>
            </w:r>
            <w:r w:rsidR="007A300D" w:rsidRPr="000754EC">
              <w:t xml:space="preserve">l </w:t>
            </w:r>
          </w:p>
        </w:tc>
      </w:tr>
      <w:tr w:rsidR="00F1480E" w:rsidRPr="00963A46" w14:paraId="27411D9B" w14:textId="77777777" w:rsidTr="00CA2922">
        <w:tc>
          <w:tcPr>
            <w:tcW w:w="1396" w:type="pct"/>
            <w:shd w:val="clear" w:color="auto" w:fill="auto"/>
          </w:tcPr>
          <w:p w14:paraId="271E9E48" w14:textId="77777777" w:rsidR="00F1480E" w:rsidRPr="000754EC" w:rsidRDefault="00FD557D" w:rsidP="000754EC">
            <w:pPr>
              <w:pStyle w:val="SIHeading2"/>
            </w:pPr>
            <w:r w:rsidRPr="00923720">
              <w:t>Unit Sector</w:t>
            </w:r>
          </w:p>
        </w:tc>
        <w:tc>
          <w:tcPr>
            <w:tcW w:w="3604" w:type="pct"/>
            <w:shd w:val="clear" w:color="auto" w:fill="auto"/>
          </w:tcPr>
          <w:p w14:paraId="5CAB008E" w14:textId="7B3F1A2C" w:rsidR="00F1480E" w:rsidRPr="000754EC" w:rsidRDefault="006C4755" w:rsidP="00CF795F">
            <w:pPr>
              <w:pStyle w:val="SIText"/>
            </w:pPr>
            <w:r>
              <w:t>Common</w:t>
            </w:r>
            <w:r w:rsidRPr="006C4755">
              <w:t xml:space="preserve"> Technical</w:t>
            </w:r>
          </w:p>
        </w:tc>
      </w:tr>
    </w:tbl>
    <w:p w14:paraId="08198AD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B088BDE" w14:textId="77777777" w:rsidTr="00CA2922">
        <w:trPr>
          <w:cantSplit/>
          <w:tblHeader/>
        </w:trPr>
        <w:tc>
          <w:tcPr>
            <w:tcW w:w="1396" w:type="pct"/>
            <w:tcBorders>
              <w:bottom w:val="single" w:sz="4" w:space="0" w:color="C0C0C0"/>
            </w:tcBorders>
            <w:shd w:val="clear" w:color="auto" w:fill="auto"/>
          </w:tcPr>
          <w:p w14:paraId="56F12C08"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D331062" w14:textId="77777777" w:rsidR="00F1480E" w:rsidRPr="000754EC" w:rsidRDefault="00FD557D" w:rsidP="000754EC">
            <w:pPr>
              <w:pStyle w:val="SIHeading2"/>
            </w:pPr>
            <w:r w:rsidRPr="00923720">
              <w:t>Performance Criteria</w:t>
            </w:r>
          </w:p>
        </w:tc>
      </w:tr>
      <w:tr w:rsidR="00F1480E" w:rsidRPr="00963A46" w14:paraId="62F91B45" w14:textId="77777777" w:rsidTr="00CA2922">
        <w:trPr>
          <w:cantSplit/>
          <w:tblHeader/>
        </w:trPr>
        <w:tc>
          <w:tcPr>
            <w:tcW w:w="1396" w:type="pct"/>
            <w:tcBorders>
              <w:top w:val="single" w:sz="4" w:space="0" w:color="C0C0C0"/>
            </w:tcBorders>
            <w:shd w:val="clear" w:color="auto" w:fill="auto"/>
          </w:tcPr>
          <w:p w14:paraId="01EA9E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0D69404"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090AB7" w:rsidRPr="00963A46" w14:paraId="77287A1B" w14:textId="77777777" w:rsidTr="00D67320">
        <w:trPr>
          <w:cantSplit/>
        </w:trPr>
        <w:tc>
          <w:tcPr>
            <w:tcW w:w="1396" w:type="pct"/>
            <w:shd w:val="clear" w:color="auto" w:fill="auto"/>
          </w:tcPr>
          <w:p w14:paraId="7598DDE3" w14:textId="7F919655" w:rsidR="00090AB7" w:rsidRPr="00090AB7" w:rsidRDefault="00090AB7" w:rsidP="00090AB7">
            <w:pPr>
              <w:pStyle w:val="SIText"/>
            </w:pPr>
            <w:r>
              <w:t>1</w:t>
            </w:r>
            <w:r w:rsidRPr="00090AB7">
              <w:t xml:space="preserve">. </w:t>
            </w:r>
            <w:r w:rsidR="001F604F">
              <w:t>Prepare for work</w:t>
            </w:r>
            <w:r w:rsidRPr="00090AB7">
              <w:t xml:space="preserve"> </w:t>
            </w:r>
          </w:p>
        </w:tc>
        <w:tc>
          <w:tcPr>
            <w:tcW w:w="3604" w:type="pct"/>
            <w:shd w:val="clear" w:color="auto" w:fill="auto"/>
          </w:tcPr>
          <w:p w14:paraId="5BE4D774" w14:textId="77777777" w:rsidR="001F604F" w:rsidRPr="001F604F" w:rsidRDefault="001F604F" w:rsidP="001F604F">
            <w:pPr>
              <w:pStyle w:val="SIText"/>
            </w:pPr>
            <w:r w:rsidRPr="001F604F">
              <w:t>1.1 Review work order to determine job requirements and where required seek clarification from appropriate personnel</w:t>
            </w:r>
          </w:p>
          <w:p w14:paraId="752A6CC8" w14:textId="45E4CC56" w:rsidR="001F604F" w:rsidRPr="001F604F" w:rsidRDefault="001F604F" w:rsidP="001F604F">
            <w:pPr>
              <w:pStyle w:val="SIText"/>
            </w:pPr>
            <w:r w:rsidRPr="001F604F">
              <w:t>1.2 Identify and apply workplace health and safety requirements including use of personal protective equipment, equipment lockout and safe manual handling techniques</w:t>
            </w:r>
          </w:p>
          <w:p w14:paraId="52036503" w14:textId="46EE12D3" w:rsidR="00F84499" w:rsidRPr="00F84499" w:rsidRDefault="001F604F" w:rsidP="00F84499">
            <w:pPr>
              <w:pStyle w:val="SIText"/>
            </w:pPr>
            <w:r w:rsidRPr="001F604F">
              <w:t xml:space="preserve">1.3 Identify, assess and take actions to mitigate risks and hazards associated with </w:t>
            </w:r>
            <w:r w:rsidR="00F84499">
              <w:t>s</w:t>
            </w:r>
            <w:r w:rsidR="00F84499" w:rsidRPr="00F84499">
              <w:t>harpen</w:t>
            </w:r>
            <w:r w:rsidR="00F84499">
              <w:t>ing</w:t>
            </w:r>
            <w:r w:rsidR="00F84499" w:rsidRPr="00F84499">
              <w:t xml:space="preserve"> cutters on a straight</w:t>
            </w:r>
            <w:r w:rsidR="006C4755">
              <w:t xml:space="preserve"> </w:t>
            </w:r>
            <w:r w:rsidR="00F84499" w:rsidRPr="00F84499">
              <w:t>knife grinder </w:t>
            </w:r>
          </w:p>
          <w:p w14:paraId="3C998535" w14:textId="77777777" w:rsidR="001F604F" w:rsidRPr="001F604F" w:rsidRDefault="001F604F" w:rsidP="001F604F">
            <w:pPr>
              <w:pStyle w:val="SIText"/>
            </w:pPr>
            <w:r w:rsidRPr="001F604F">
              <w:t>1.4 Identify and implement workplace procedures for minimising waste material and maximising energy efficiency</w:t>
            </w:r>
          </w:p>
          <w:p w14:paraId="68981173" w14:textId="77777777" w:rsidR="001F604F" w:rsidRPr="001F604F" w:rsidRDefault="001F604F" w:rsidP="001F604F">
            <w:pPr>
              <w:pStyle w:val="SIText"/>
            </w:pPr>
            <w:r w:rsidRPr="001F604F">
              <w:t>1.5 Consult with appropriate personnel to ensure that work is coordinated effectively with others in the work place</w:t>
            </w:r>
          </w:p>
          <w:p w14:paraId="07A59A98" w14:textId="2CE268C2" w:rsidR="00090AB7" w:rsidRPr="00090AB7" w:rsidRDefault="001F604F" w:rsidP="001F604F">
            <w:pPr>
              <w:pStyle w:val="SIText"/>
            </w:pPr>
            <w:r w:rsidRPr="001F604F">
              <w:t>1.6 Obtain tools, equipment and testing devices needed for the work and check for correct operation and safety</w:t>
            </w:r>
          </w:p>
        </w:tc>
      </w:tr>
      <w:tr w:rsidR="003B2CD2" w:rsidRPr="00963A46" w14:paraId="0014BCCE" w14:textId="77777777" w:rsidTr="00CA2922">
        <w:trPr>
          <w:cantSplit/>
        </w:trPr>
        <w:tc>
          <w:tcPr>
            <w:tcW w:w="1396" w:type="pct"/>
            <w:shd w:val="clear" w:color="auto" w:fill="auto"/>
          </w:tcPr>
          <w:p w14:paraId="01889437" w14:textId="2367264B" w:rsidR="003B2CD2" w:rsidRPr="001334CE" w:rsidRDefault="00090AB7" w:rsidP="006C4755">
            <w:pPr>
              <w:pStyle w:val="SIText"/>
            </w:pPr>
            <w:r>
              <w:t>2</w:t>
            </w:r>
            <w:r w:rsidR="00AF5E51">
              <w:t xml:space="preserve">. </w:t>
            </w:r>
            <w:r w:rsidR="00F84499">
              <w:t>Clean</w:t>
            </w:r>
            <w:r w:rsidR="000C2754">
              <w:t xml:space="preserve"> and check</w:t>
            </w:r>
            <w:r w:rsidR="00F84499">
              <w:t xml:space="preserve"> cutters</w:t>
            </w:r>
            <w:r w:rsidR="00E51C79">
              <w:t xml:space="preserve"> </w:t>
            </w:r>
            <w:r w:rsidR="006C4755">
              <w:t>before</w:t>
            </w:r>
            <w:r w:rsidR="00E51C79">
              <w:t xml:space="preserve"> </w:t>
            </w:r>
            <w:r w:rsidR="007028ED">
              <w:t>sharpening</w:t>
            </w:r>
          </w:p>
        </w:tc>
        <w:tc>
          <w:tcPr>
            <w:tcW w:w="3604" w:type="pct"/>
            <w:shd w:val="clear" w:color="auto" w:fill="auto"/>
          </w:tcPr>
          <w:p w14:paraId="3E299782" w14:textId="07EE3532" w:rsidR="00F84499" w:rsidRPr="00F84499" w:rsidRDefault="00F84499" w:rsidP="00F84499">
            <w:pPr>
              <w:pStyle w:val="SIText"/>
            </w:pPr>
            <w:r>
              <w:t xml:space="preserve">2.1 </w:t>
            </w:r>
            <w:r w:rsidRPr="00F84499">
              <w:t>C</w:t>
            </w:r>
            <w:r>
              <w:t>lean c</w:t>
            </w:r>
            <w:r w:rsidRPr="00F84499">
              <w:t xml:space="preserve">utters </w:t>
            </w:r>
            <w:r>
              <w:t>according to</w:t>
            </w:r>
            <w:r w:rsidRPr="00F84499">
              <w:t xml:space="preserve"> </w:t>
            </w:r>
            <w:r>
              <w:t>workplace</w:t>
            </w:r>
            <w:r w:rsidRPr="00F84499">
              <w:t xml:space="preserve"> procedures</w:t>
            </w:r>
          </w:p>
          <w:p w14:paraId="5F8A3D36" w14:textId="77777777" w:rsidR="00031D93" w:rsidRDefault="00F84499" w:rsidP="00F84499">
            <w:pPr>
              <w:pStyle w:val="SIText"/>
            </w:pPr>
            <w:r>
              <w:t xml:space="preserve">2.2 </w:t>
            </w:r>
            <w:r w:rsidRPr="00F84499">
              <w:t>C</w:t>
            </w:r>
            <w:r>
              <w:t>heck c</w:t>
            </w:r>
            <w:r w:rsidRPr="00F84499">
              <w:t xml:space="preserve">utters for faults and </w:t>
            </w:r>
            <w:r>
              <w:t xml:space="preserve">take </w:t>
            </w:r>
            <w:r w:rsidRPr="00F84499">
              <w:t>remedial action according to workplace procedures</w:t>
            </w:r>
          </w:p>
          <w:p w14:paraId="6FAAA1F9" w14:textId="20890F1C" w:rsidR="00803C91" w:rsidRDefault="00803C91" w:rsidP="00F84499">
            <w:pPr>
              <w:pStyle w:val="SIText"/>
            </w:pPr>
            <w:r w:rsidRPr="00803C91">
              <w:t>2.</w:t>
            </w:r>
            <w:r>
              <w:t>3</w:t>
            </w:r>
            <w:r w:rsidRPr="00803C91">
              <w:t xml:space="preserve"> Match cutters in pairs for dimension, shape and weight and mark according to workplace procedures</w:t>
            </w:r>
          </w:p>
        </w:tc>
      </w:tr>
      <w:tr w:rsidR="00031D93" w:rsidRPr="00963A46" w14:paraId="2EA54267" w14:textId="77777777" w:rsidTr="00CA2922">
        <w:trPr>
          <w:cantSplit/>
        </w:trPr>
        <w:tc>
          <w:tcPr>
            <w:tcW w:w="1396" w:type="pct"/>
            <w:shd w:val="clear" w:color="auto" w:fill="auto"/>
          </w:tcPr>
          <w:p w14:paraId="3B512E86" w14:textId="69E86DA6" w:rsidR="00031D93" w:rsidRPr="001334CE" w:rsidRDefault="00854487" w:rsidP="00AF5E51">
            <w:pPr>
              <w:pStyle w:val="SIText"/>
            </w:pPr>
            <w:r>
              <w:lastRenderedPageBreak/>
              <w:t>3</w:t>
            </w:r>
            <w:r w:rsidR="00AF5E51">
              <w:t>.</w:t>
            </w:r>
            <w:r w:rsidR="00F84499">
              <w:t xml:space="preserve"> Prepare grinder</w:t>
            </w:r>
          </w:p>
        </w:tc>
        <w:tc>
          <w:tcPr>
            <w:tcW w:w="3604" w:type="pct"/>
            <w:shd w:val="clear" w:color="auto" w:fill="auto"/>
          </w:tcPr>
          <w:p w14:paraId="1BD9514C" w14:textId="3E54961A" w:rsidR="00F84499" w:rsidRPr="00F84499" w:rsidRDefault="00F84499" w:rsidP="00F84499">
            <w:pPr>
              <w:pStyle w:val="SIText"/>
            </w:pPr>
            <w:r>
              <w:t>3.1 Clean g</w:t>
            </w:r>
            <w:r w:rsidRPr="00F84499">
              <w:t>rinder and work area according to workplace procedures</w:t>
            </w:r>
          </w:p>
          <w:p w14:paraId="43129864" w14:textId="38C335CC" w:rsidR="00F84499" w:rsidRPr="00F84499" w:rsidRDefault="00F84499" w:rsidP="00F84499">
            <w:pPr>
              <w:pStyle w:val="SIText"/>
            </w:pPr>
            <w:r>
              <w:t>3.2 Select g</w:t>
            </w:r>
            <w:r w:rsidRPr="00F84499">
              <w:t>rinding wheel and grinding speed according to workplace procedures</w:t>
            </w:r>
          </w:p>
          <w:p w14:paraId="5F58753A" w14:textId="391FD9B8" w:rsidR="00F84499" w:rsidRPr="00F84499" w:rsidRDefault="00F84499" w:rsidP="00F84499">
            <w:pPr>
              <w:pStyle w:val="SIText"/>
            </w:pPr>
            <w:r>
              <w:t>3.3 Check g</w:t>
            </w:r>
            <w:r w:rsidRPr="00F84499">
              <w:t xml:space="preserve">rinding wheel for faults and </w:t>
            </w:r>
            <w:r>
              <w:t xml:space="preserve">take </w:t>
            </w:r>
            <w:r w:rsidRPr="00F84499">
              <w:t>remedial action according to workplace procedures</w:t>
            </w:r>
          </w:p>
          <w:p w14:paraId="5BD13915" w14:textId="7A42F7E3" w:rsidR="00F84499" w:rsidRPr="00F84499" w:rsidRDefault="00F84499" w:rsidP="00F84499">
            <w:pPr>
              <w:pStyle w:val="SIText"/>
            </w:pPr>
            <w:r>
              <w:t>3.4 Fit g</w:t>
            </w:r>
            <w:r w:rsidRPr="00F84499">
              <w:t xml:space="preserve">rinding wheel and </w:t>
            </w:r>
            <w:r>
              <w:t xml:space="preserve">check </w:t>
            </w:r>
            <w:r w:rsidRPr="00F84499">
              <w:t xml:space="preserve">grinder operation according to </w:t>
            </w:r>
            <w:r>
              <w:t xml:space="preserve">manufacturer and </w:t>
            </w:r>
            <w:r w:rsidRPr="00F84499">
              <w:t>workplace procedures</w:t>
            </w:r>
          </w:p>
          <w:p w14:paraId="3472AEB6" w14:textId="1320E55D" w:rsidR="00031D93" w:rsidRDefault="00F84499" w:rsidP="00F84499">
            <w:pPr>
              <w:pStyle w:val="SIText"/>
            </w:pPr>
            <w:r>
              <w:t>3.5 Check and dress g</w:t>
            </w:r>
            <w:r w:rsidRPr="00F84499">
              <w:t>rinding wheel according to manufacturer and workplace procedures</w:t>
            </w:r>
          </w:p>
        </w:tc>
      </w:tr>
      <w:tr w:rsidR="00E77F9C" w:rsidRPr="00963A46" w14:paraId="2744A9CC" w14:textId="77777777" w:rsidTr="0077624A">
        <w:trPr>
          <w:cantSplit/>
        </w:trPr>
        <w:tc>
          <w:tcPr>
            <w:tcW w:w="1396" w:type="pct"/>
            <w:shd w:val="clear" w:color="auto" w:fill="auto"/>
          </w:tcPr>
          <w:p w14:paraId="483BE4D4" w14:textId="4253A71A" w:rsidR="00E77F9C" w:rsidRPr="000C2754" w:rsidRDefault="00EF53E9" w:rsidP="000C2754">
            <w:pPr>
              <w:pStyle w:val="SIText"/>
            </w:pPr>
            <w:r w:rsidRPr="000C2754">
              <w:t>4</w:t>
            </w:r>
            <w:r w:rsidR="00E77F9C" w:rsidRPr="000C2754">
              <w:t xml:space="preserve">. </w:t>
            </w:r>
            <w:r w:rsidR="00F84499" w:rsidRPr="000C2754">
              <w:t>Mount cutters and adjust grinder</w:t>
            </w:r>
          </w:p>
        </w:tc>
        <w:tc>
          <w:tcPr>
            <w:tcW w:w="3604" w:type="pct"/>
            <w:shd w:val="clear" w:color="auto" w:fill="auto"/>
          </w:tcPr>
          <w:p w14:paraId="5BC0E244" w14:textId="7AAEBFD8" w:rsidR="00F84499" w:rsidRPr="00F84499" w:rsidRDefault="00B12AA6" w:rsidP="000C2754">
            <w:pPr>
              <w:pStyle w:val="SIText"/>
            </w:pPr>
            <w:r>
              <w:t xml:space="preserve">4.1 </w:t>
            </w:r>
            <w:r w:rsidR="00F84499">
              <w:t>Set c</w:t>
            </w:r>
            <w:r w:rsidR="00F84499" w:rsidRPr="00F84499">
              <w:t xml:space="preserve">utters in grinder according to manufacturer procedures </w:t>
            </w:r>
          </w:p>
          <w:p w14:paraId="6DC6347A" w14:textId="440E3215" w:rsidR="00F84499" w:rsidRPr="00F84499" w:rsidRDefault="00B12AA6" w:rsidP="000C2754">
            <w:pPr>
              <w:pStyle w:val="SIText"/>
            </w:pPr>
            <w:r>
              <w:t xml:space="preserve">4.2 </w:t>
            </w:r>
            <w:r w:rsidR="00F84499">
              <w:t>Set g</w:t>
            </w:r>
            <w:r w:rsidR="00F84499" w:rsidRPr="00F84499">
              <w:t>rinding angle according to manufacturer and workplace procedures</w:t>
            </w:r>
          </w:p>
          <w:p w14:paraId="67D81033" w14:textId="6483681A" w:rsidR="00F84499" w:rsidRPr="00F84499" w:rsidRDefault="00B12AA6" w:rsidP="000C2754">
            <w:pPr>
              <w:pStyle w:val="SIText"/>
            </w:pPr>
            <w:r>
              <w:t xml:space="preserve">4.3 </w:t>
            </w:r>
            <w:r w:rsidR="00F84499">
              <w:t>Adjust c</w:t>
            </w:r>
            <w:r w:rsidR="00F84499" w:rsidRPr="00F84499">
              <w:t xml:space="preserve">learance between grinding wheel and cutters </w:t>
            </w:r>
            <w:r w:rsidRPr="00B12AA6">
              <w:t xml:space="preserve">according to manufacturer </w:t>
            </w:r>
            <w:r w:rsidR="00F84499" w:rsidRPr="00F84499">
              <w:t>specifications</w:t>
            </w:r>
          </w:p>
          <w:p w14:paraId="7972F548" w14:textId="0AF0C7CF" w:rsidR="00F84499" w:rsidRPr="00F84499" w:rsidRDefault="00B12AA6" w:rsidP="000C2754">
            <w:pPr>
              <w:pStyle w:val="SIText"/>
            </w:pPr>
            <w:r>
              <w:t>4.4 Set w</w:t>
            </w:r>
            <w:r w:rsidR="00F84499" w:rsidRPr="00F84499">
              <w:t xml:space="preserve">heel advance </w:t>
            </w:r>
            <w:r>
              <w:t xml:space="preserve">according </w:t>
            </w:r>
            <w:r w:rsidRPr="00B12AA6">
              <w:t>to manufacturer specifications</w:t>
            </w:r>
          </w:p>
          <w:p w14:paraId="7F48E0E4" w14:textId="3CC37878" w:rsidR="00F84499" w:rsidRPr="00F84499" w:rsidRDefault="00B12AA6" w:rsidP="000C2754">
            <w:pPr>
              <w:pStyle w:val="SIText"/>
            </w:pPr>
            <w:r>
              <w:t>4.5 Set t</w:t>
            </w:r>
            <w:r w:rsidR="00F84499" w:rsidRPr="00F84499">
              <w:t xml:space="preserve">raversing stops </w:t>
            </w:r>
            <w:r w:rsidRPr="00B12AA6">
              <w:t>according to manufacturer specifications</w:t>
            </w:r>
          </w:p>
          <w:p w14:paraId="3CC68763" w14:textId="405458FE" w:rsidR="007C2D8F" w:rsidRDefault="00B12AA6" w:rsidP="000C2754">
            <w:pPr>
              <w:pStyle w:val="SIText"/>
            </w:pPr>
            <w:r>
              <w:t xml:space="preserve">4.6 </w:t>
            </w:r>
            <w:r w:rsidR="00F84499" w:rsidRPr="00F84499">
              <w:t>C</w:t>
            </w:r>
            <w:r>
              <w:t>heck and top up c</w:t>
            </w:r>
            <w:r w:rsidR="00F84499" w:rsidRPr="00F84499">
              <w:t xml:space="preserve">oolant level </w:t>
            </w:r>
            <w:r w:rsidRPr="00B12AA6">
              <w:t>according to manufacturer specifications</w:t>
            </w:r>
          </w:p>
        </w:tc>
      </w:tr>
      <w:tr w:rsidR="004D3499" w:rsidRPr="00963A46" w14:paraId="2E203ABB" w14:textId="77777777" w:rsidTr="0077624A">
        <w:trPr>
          <w:cantSplit/>
        </w:trPr>
        <w:tc>
          <w:tcPr>
            <w:tcW w:w="1396" w:type="pct"/>
            <w:shd w:val="clear" w:color="auto" w:fill="auto"/>
          </w:tcPr>
          <w:p w14:paraId="22573F84" w14:textId="3CBD5BA2" w:rsidR="004D3499" w:rsidRPr="004D3499" w:rsidRDefault="004D3499" w:rsidP="000C2754">
            <w:pPr>
              <w:pStyle w:val="SIText"/>
            </w:pPr>
            <w:r>
              <w:t>5</w:t>
            </w:r>
            <w:r w:rsidRPr="004D3499">
              <w:t xml:space="preserve">. </w:t>
            </w:r>
            <w:r w:rsidR="000C2754">
              <w:t>Sharpen</w:t>
            </w:r>
            <w:r w:rsidR="00B12AA6">
              <w:t xml:space="preserve"> cutters</w:t>
            </w:r>
          </w:p>
        </w:tc>
        <w:tc>
          <w:tcPr>
            <w:tcW w:w="3604" w:type="pct"/>
            <w:shd w:val="clear" w:color="auto" w:fill="auto"/>
          </w:tcPr>
          <w:p w14:paraId="0271A8C2" w14:textId="41995D38" w:rsidR="00B12AA6" w:rsidRDefault="000C2754" w:rsidP="000C2754">
            <w:pPr>
              <w:pStyle w:val="SIText"/>
            </w:pPr>
            <w:r>
              <w:t xml:space="preserve">5.1 </w:t>
            </w:r>
            <w:r w:rsidR="00B12AA6">
              <w:t>Clean and lubricate g</w:t>
            </w:r>
            <w:r w:rsidR="00B12AA6" w:rsidRPr="00B12AA6">
              <w:t xml:space="preserve">rinder as required, </w:t>
            </w:r>
            <w:r w:rsidRPr="000C2754">
              <w:t xml:space="preserve">according to manufacturer </w:t>
            </w:r>
            <w:r w:rsidR="00E87351">
              <w:t>specifications</w:t>
            </w:r>
          </w:p>
          <w:p w14:paraId="2ABA59FF" w14:textId="1A2287C7" w:rsidR="00B12AA6" w:rsidRPr="00B12AA6" w:rsidRDefault="000C2754" w:rsidP="000C2754">
            <w:pPr>
              <w:pStyle w:val="SIText"/>
            </w:pPr>
            <w:r>
              <w:t xml:space="preserve">5.2 </w:t>
            </w:r>
            <w:r w:rsidR="00B12AA6">
              <w:t>Select and fit c</w:t>
            </w:r>
            <w:r w:rsidR="00B12AA6" w:rsidRPr="00B12AA6">
              <w:t xml:space="preserve">orrect grinding wheel and </w:t>
            </w:r>
            <w:r>
              <w:t xml:space="preserve">set </w:t>
            </w:r>
            <w:r w:rsidR="00B12AA6" w:rsidRPr="00B12AA6">
              <w:t>angles according to manufacturer specifications</w:t>
            </w:r>
          </w:p>
          <w:p w14:paraId="131A4428" w14:textId="5658D0F9" w:rsidR="00B12AA6" w:rsidRPr="00B12AA6" w:rsidRDefault="000C2754" w:rsidP="000C2754">
            <w:pPr>
              <w:pStyle w:val="SIText"/>
            </w:pPr>
            <w:r>
              <w:t xml:space="preserve">5.3 </w:t>
            </w:r>
            <w:r w:rsidR="00B12AA6">
              <w:t>Mount c</w:t>
            </w:r>
            <w:r w:rsidR="00B12AA6" w:rsidRPr="00B12AA6">
              <w:t xml:space="preserve">utters for grinding </w:t>
            </w:r>
            <w:r w:rsidR="00B12AA6">
              <w:t xml:space="preserve">according to </w:t>
            </w:r>
            <w:r w:rsidR="00E87351" w:rsidRPr="00E87351">
              <w:t>manufacturer specifications</w:t>
            </w:r>
          </w:p>
          <w:p w14:paraId="59C90D5C" w14:textId="50EF43E5" w:rsidR="00B12AA6" w:rsidRPr="00B12AA6" w:rsidRDefault="000C2754" w:rsidP="000C2754">
            <w:pPr>
              <w:pStyle w:val="SIText"/>
            </w:pPr>
            <w:r>
              <w:t xml:space="preserve">5.4 </w:t>
            </w:r>
            <w:r w:rsidR="00B12AA6">
              <w:t>Check o</w:t>
            </w:r>
            <w:r w:rsidR="00B12AA6" w:rsidRPr="00B12AA6">
              <w:t>peration of grinder for problems after the first pass according to workplace procedures</w:t>
            </w:r>
          </w:p>
          <w:p w14:paraId="170836CF" w14:textId="39BF95F1" w:rsidR="00B12AA6" w:rsidRPr="00B12AA6" w:rsidRDefault="000C2754" w:rsidP="000C2754">
            <w:pPr>
              <w:pStyle w:val="SIText"/>
            </w:pPr>
            <w:r>
              <w:t xml:space="preserve">5.5 </w:t>
            </w:r>
            <w:r w:rsidR="00B12AA6">
              <w:t>Maintain c</w:t>
            </w:r>
            <w:r w:rsidR="00B12AA6" w:rsidRPr="00B12AA6">
              <w:t>oolant flow rate and cleanliness during wet grinding according to workplace procedures</w:t>
            </w:r>
          </w:p>
          <w:p w14:paraId="6ACACCED" w14:textId="291EFEE5" w:rsidR="00B12AA6" w:rsidRPr="00B12AA6" w:rsidRDefault="000C2754" w:rsidP="000C2754">
            <w:pPr>
              <w:pStyle w:val="SIText"/>
            </w:pPr>
            <w:r>
              <w:t xml:space="preserve">5.6 </w:t>
            </w:r>
            <w:r w:rsidR="00B12AA6">
              <w:t>Sharpen c</w:t>
            </w:r>
            <w:r w:rsidR="00B12AA6" w:rsidRPr="00B12AA6">
              <w:t xml:space="preserve">utter edges to the specified angle </w:t>
            </w:r>
            <w:r w:rsidR="00B12AA6">
              <w:t>according to</w:t>
            </w:r>
            <w:r w:rsidR="00B12AA6" w:rsidRPr="00B12AA6">
              <w:t xml:space="preserve"> </w:t>
            </w:r>
            <w:r w:rsidR="00B12AA6">
              <w:t>workplace</w:t>
            </w:r>
            <w:r w:rsidR="00B12AA6" w:rsidRPr="00B12AA6">
              <w:t xml:space="preserve"> procedures</w:t>
            </w:r>
          </w:p>
          <w:p w14:paraId="0DFEE22B" w14:textId="3546C3A1" w:rsidR="00B12AA6" w:rsidRPr="00B12AA6" w:rsidRDefault="000C2754" w:rsidP="000C2754">
            <w:pPr>
              <w:pStyle w:val="SIText"/>
            </w:pPr>
            <w:r>
              <w:t xml:space="preserve">5.7 </w:t>
            </w:r>
            <w:r w:rsidR="00B12AA6">
              <w:t>Ground c</w:t>
            </w:r>
            <w:r w:rsidR="00B12AA6" w:rsidRPr="00B12AA6">
              <w:t>utter edges to a constant straight line according to workplace procedures</w:t>
            </w:r>
          </w:p>
          <w:p w14:paraId="1142CAD5" w14:textId="05E7FE52" w:rsidR="00B12AA6" w:rsidRPr="00B12AA6" w:rsidRDefault="000C2754" w:rsidP="000C2754">
            <w:pPr>
              <w:pStyle w:val="SIText"/>
            </w:pPr>
            <w:r>
              <w:t xml:space="preserve">5.8 </w:t>
            </w:r>
            <w:r w:rsidR="00B12AA6">
              <w:t>Hone c</w:t>
            </w:r>
            <w:r w:rsidR="00B12AA6" w:rsidRPr="00B12AA6">
              <w:t xml:space="preserve">utters and </w:t>
            </w:r>
            <w:r w:rsidR="00B12AA6">
              <w:t xml:space="preserve">remove </w:t>
            </w:r>
            <w:r w:rsidR="00B12AA6" w:rsidRPr="00B12AA6">
              <w:t>burrs according to workplace procedures</w:t>
            </w:r>
          </w:p>
          <w:p w14:paraId="082C7F67" w14:textId="73C6E928" w:rsidR="004D3499" w:rsidRPr="004D3499" w:rsidRDefault="000C2754" w:rsidP="000C2754">
            <w:pPr>
              <w:pStyle w:val="SIText"/>
            </w:pPr>
            <w:r>
              <w:t xml:space="preserve">5.9 </w:t>
            </w:r>
            <w:r w:rsidR="00B12AA6">
              <w:t>Clean g</w:t>
            </w:r>
            <w:r w:rsidR="00B12AA6" w:rsidRPr="00B12AA6">
              <w:t xml:space="preserve">rinder </w:t>
            </w:r>
            <w:r w:rsidR="006C4755">
              <w:t xml:space="preserve">after sharpening </w:t>
            </w:r>
            <w:r w:rsidR="00B12AA6" w:rsidRPr="00B12AA6">
              <w:t>according to workplace procedures</w:t>
            </w:r>
          </w:p>
        </w:tc>
      </w:tr>
      <w:tr w:rsidR="004D3499" w:rsidRPr="00963A46" w14:paraId="51DC4563" w14:textId="77777777" w:rsidTr="0077624A">
        <w:trPr>
          <w:cantSplit/>
        </w:trPr>
        <w:tc>
          <w:tcPr>
            <w:tcW w:w="1396" w:type="pct"/>
            <w:shd w:val="clear" w:color="auto" w:fill="auto"/>
          </w:tcPr>
          <w:p w14:paraId="1D362315" w14:textId="724F4B6B" w:rsidR="004D3499" w:rsidRPr="007028ED" w:rsidRDefault="004D3499" w:rsidP="007028ED">
            <w:pPr>
              <w:pStyle w:val="SIText"/>
            </w:pPr>
            <w:r w:rsidRPr="007028ED">
              <w:t xml:space="preserve">6. </w:t>
            </w:r>
            <w:r w:rsidR="007028ED" w:rsidRPr="007028ED">
              <w:t>Check</w:t>
            </w:r>
            <w:r w:rsidR="00803C91">
              <w:t xml:space="preserve"> </w:t>
            </w:r>
            <w:r w:rsidR="007028ED" w:rsidRPr="007028ED">
              <w:t>and store sharpened cutters</w:t>
            </w:r>
            <w:r w:rsidRPr="007028ED">
              <w:t xml:space="preserve"> </w:t>
            </w:r>
          </w:p>
        </w:tc>
        <w:tc>
          <w:tcPr>
            <w:tcW w:w="3604" w:type="pct"/>
            <w:shd w:val="clear" w:color="auto" w:fill="auto"/>
          </w:tcPr>
          <w:p w14:paraId="01740570" w14:textId="2608440F" w:rsidR="00B12AA6" w:rsidRDefault="000C2754" w:rsidP="007028ED">
            <w:pPr>
              <w:pStyle w:val="SIText"/>
            </w:pPr>
            <w:r w:rsidRPr="007028ED">
              <w:t xml:space="preserve">6.1 </w:t>
            </w:r>
            <w:r w:rsidR="00B12AA6" w:rsidRPr="007028ED">
              <w:t>Check cutter repairs and re-ground where required according to workplace procedures</w:t>
            </w:r>
          </w:p>
          <w:p w14:paraId="2AA4B37E" w14:textId="77777777" w:rsidR="00803C91" w:rsidRDefault="00803C91" w:rsidP="007028ED">
            <w:pPr>
              <w:pStyle w:val="SIText"/>
            </w:pPr>
            <w:r>
              <w:t>6.2 Set up b</w:t>
            </w:r>
            <w:r w:rsidRPr="00803C91">
              <w:t xml:space="preserve">alancing equipment </w:t>
            </w:r>
            <w:r>
              <w:t>according</w:t>
            </w:r>
            <w:r w:rsidRPr="00803C91">
              <w:t xml:space="preserve"> to manufacturer specifications</w:t>
            </w:r>
          </w:p>
          <w:p w14:paraId="2627ACD9" w14:textId="01AC3BC8" w:rsidR="00803C91" w:rsidRPr="007028ED" w:rsidRDefault="00803C91" w:rsidP="007028ED">
            <w:pPr>
              <w:pStyle w:val="SIText"/>
            </w:pPr>
            <w:r>
              <w:t>6.3</w:t>
            </w:r>
            <w:r w:rsidRPr="00803C91">
              <w:t xml:space="preserve"> </w:t>
            </w:r>
            <w:r>
              <w:t>Measure c</w:t>
            </w:r>
            <w:r w:rsidRPr="00803C91">
              <w:t xml:space="preserve">utter weight </w:t>
            </w:r>
            <w:r>
              <w:t>and take</w:t>
            </w:r>
            <w:r w:rsidRPr="00803C91">
              <w:t xml:space="preserve"> </w:t>
            </w:r>
            <w:r>
              <w:t xml:space="preserve">remedial </w:t>
            </w:r>
            <w:r w:rsidRPr="00803C91">
              <w:t xml:space="preserve">action when excess weight is detected </w:t>
            </w:r>
            <w:r>
              <w:t>according to workplace</w:t>
            </w:r>
            <w:r w:rsidRPr="00803C91">
              <w:t xml:space="preserve"> procedures</w:t>
            </w:r>
          </w:p>
          <w:p w14:paraId="7354FD3F" w14:textId="44DADC20" w:rsidR="00CF1F63" w:rsidRPr="007028ED" w:rsidRDefault="000C2754" w:rsidP="007028ED">
            <w:pPr>
              <w:pStyle w:val="SIText"/>
            </w:pPr>
            <w:r w:rsidRPr="007028ED">
              <w:t>6.</w:t>
            </w:r>
            <w:r w:rsidR="00803C91">
              <w:t>4</w:t>
            </w:r>
            <w:r w:rsidRPr="007028ED">
              <w:t xml:space="preserve"> Store cutters</w:t>
            </w:r>
            <w:r w:rsidR="00CF1F63" w:rsidRPr="007028ED">
              <w:t xml:space="preserve"> </w:t>
            </w:r>
            <w:r w:rsidR="00803C91">
              <w:t xml:space="preserve">in matched pairs or sets </w:t>
            </w:r>
            <w:r w:rsidRPr="007028ED">
              <w:t>according to workplace procedures</w:t>
            </w:r>
          </w:p>
          <w:p w14:paraId="40ECA755" w14:textId="59F754FE" w:rsidR="004D3499" w:rsidRPr="007028ED" w:rsidRDefault="000C2754" w:rsidP="007028ED">
            <w:pPr>
              <w:pStyle w:val="SIText"/>
            </w:pPr>
            <w:r w:rsidRPr="007028ED">
              <w:t>6.</w:t>
            </w:r>
            <w:r w:rsidR="00803C91">
              <w:t>5</w:t>
            </w:r>
            <w:r w:rsidRPr="007028ED">
              <w:t xml:space="preserve"> Record and report work outcomes, equipment faults and maintenance requirements to appropriate personnel</w:t>
            </w:r>
          </w:p>
        </w:tc>
      </w:tr>
    </w:tbl>
    <w:p w14:paraId="797A4B74" w14:textId="77777777" w:rsidR="005F771F" w:rsidRDefault="005F771F" w:rsidP="005F771F">
      <w:pPr>
        <w:pStyle w:val="SIText"/>
      </w:pPr>
    </w:p>
    <w:p w14:paraId="63ADA7C9" w14:textId="77777777" w:rsidR="005F771F" w:rsidRPr="000754EC" w:rsidRDefault="005F771F" w:rsidP="000754EC">
      <w:r>
        <w:br w:type="page"/>
      </w:r>
    </w:p>
    <w:p w14:paraId="180AB399"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154198E" w14:textId="77777777" w:rsidTr="00CA2922">
        <w:trPr>
          <w:tblHeader/>
        </w:trPr>
        <w:tc>
          <w:tcPr>
            <w:tcW w:w="5000" w:type="pct"/>
            <w:gridSpan w:val="2"/>
          </w:tcPr>
          <w:p w14:paraId="6D98A56F" w14:textId="77777777" w:rsidR="00F1480E" w:rsidRPr="000754EC" w:rsidRDefault="00FD557D" w:rsidP="000754EC">
            <w:pPr>
              <w:pStyle w:val="SIHeading2"/>
            </w:pPr>
            <w:r w:rsidRPr="00041E59">
              <w:t>F</w:t>
            </w:r>
            <w:r w:rsidRPr="000754EC">
              <w:t>oundation Skills</w:t>
            </w:r>
          </w:p>
          <w:p w14:paraId="140F7DA7"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59DB960" w14:textId="77777777" w:rsidTr="00CA2922">
        <w:trPr>
          <w:tblHeader/>
        </w:trPr>
        <w:tc>
          <w:tcPr>
            <w:tcW w:w="1396" w:type="pct"/>
          </w:tcPr>
          <w:p w14:paraId="026524AC"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7D3C83EB"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7512C6" w:rsidRPr="00336FCA" w:rsidDel="00423CB2" w14:paraId="595736EC" w14:textId="77777777" w:rsidTr="00CA2922">
        <w:tc>
          <w:tcPr>
            <w:tcW w:w="1396" w:type="pct"/>
          </w:tcPr>
          <w:p w14:paraId="22D83316" w14:textId="5F3CC1B5" w:rsidR="007512C6" w:rsidRPr="007512C6" w:rsidRDefault="007512C6" w:rsidP="007512C6">
            <w:pPr>
              <w:pStyle w:val="SIText"/>
            </w:pPr>
            <w:r w:rsidRPr="007512C6">
              <w:t>Numeracy</w:t>
            </w:r>
          </w:p>
        </w:tc>
        <w:tc>
          <w:tcPr>
            <w:tcW w:w="3604" w:type="pct"/>
          </w:tcPr>
          <w:p w14:paraId="5B2C9B85" w14:textId="4D052048" w:rsidR="007512C6" w:rsidRPr="007512C6" w:rsidRDefault="00F81E6E" w:rsidP="007512C6">
            <w:pPr>
              <w:pStyle w:val="SIBulletList1"/>
            </w:pPr>
            <w:r>
              <w:t>M</w:t>
            </w:r>
            <w:r w:rsidRPr="00F81E6E">
              <w:t>easure finished dimensions against specifications and allowable tolerances</w:t>
            </w:r>
          </w:p>
        </w:tc>
      </w:tr>
      <w:tr w:rsidR="007512C6" w:rsidRPr="00336FCA" w:rsidDel="00423CB2" w14:paraId="5A01ED88" w14:textId="77777777" w:rsidTr="00CA2922">
        <w:tc>
          <w:tcPr>
            <w:tcW w:w="1396" w:type="pct"/>
          </w:tcPr>
          <w:p w14:paraId="0B54C55C" w14:textId="3CB89380" w:rsidR="007512C6" w:rsidRPr="007512C6" w:rsidRDefault="007512C6" w:rsidP="007512C6">
            <w:pPr>
              <w:pStyle w:val="SIText"/>
            </w:pPr>
            <w:r w:rsidRPr="007512C6">
              <w:t>Navigate the world of work</w:t>
            </w:r>
          </w:p>
        </w:tc>
        <w:tc>
          <w:tcPr>
            <w:tcW w:w="3604" w:type="pct"/>
          </w:tcPr>
          <w:p w14:paraId="4E2419E3" w14:textId="0FFF6FA4" w:rsidR="007512C6" w:rsidRPr="007512C6" w:rsidRDefault="007512C6" w:rsidP="007512C6">
            <w:pPr>
              <w:pStyle w:val="SIBulletList1"/>
            </w:pPr>
            <w:r w:rsidRPr="007512C6">
              <w:t>Understand main tasks, responsibilities and boundaries of own role</w:t>
            </w:r>
          </w:p>
        </w:tc>
      </w:tr>
      <w:tr w:rsidR="007512C6" w:rsidRPr="00336FCA" w:rsidDel="00423CB2" w14:paraId="06195C6C" w14:textId="77777777" w:rsidTr="00CA2922">
        <w:tc>
          <w:tcPr>
            <w:tcW w:w="1396" w:type="pct"/>
          </w:tcPr>
          <w:p w14:paraId="51A1CC83" w14:textId="556AADC2" w:rsidR="007512C6" w:rsidRPr="007512C6" w:rsidRDefault="007512C6" w:rsidP="007512C6">
            <w:pPr>
              <w:pStyle w:val="SIText"/>
            </w:pPr>
            <w:r w:rsidRPr="007512C6">
              <w:t>Interact with others</w:t>
            </w:r>
          </w:p>
        </w:tc>
        <w:tc>
          <w:tcPr>
            <w:tcW w:w="3604" w:type="pct"/>
          </w:tcPr>
          <w:p w14:paraId="472F8BF7" w14:textId="7898DABE" w:rsidR="007512C6" w:rsidRPr="007512C6" w:rsidRDefault="007512C6" w:rsidP="007512C6">
            <w:pPr>
              <w:pStyle w:val="SIBulletList1"/>
            </w:pPr>
            <w:r w:rsidRPr="007512C6">
              <w:t>Use modes of communication suitable to purpose to confirm and clarify understanding</w:t>
            </w:r>
          </w:p>
        </w:tc>
      </w:tr>
      <w:tr w:rsidR="007512C6" w:rsidRPr="00336FCA" w:rsidDel="00423CB2" w14:paraId="0F415A5C" w14:textId="77777777" w:rsidTr="00CA2922">
        <w:tc>
          <w:tcPr>
            <w:tcW w:w="1396" w:type="pct"/>
          </w:tcPr>
          <w:p w14:paraId="62BB7A0B" w14:textId="1B0CA11D" w:rsidR="007512C6" w:rsidRPr="007512C6" w:rsidRDefault="007512C6" w:rsidP="007512C6">
            <w:pPr>
              <w:pStyle w:val="SIText"/>
            </w:pPr>
            <w:r w:rsidRPr="007512C6">
              <w:t>Get the work done</w:t>
            </w:r>
          </w:p>
        </w:tc>
        <w:tc>
          <w:tcPr>
            <w:tcW w:w="3604" w:type="pct"/>
          </w:tcPr>
          <w:p w14:paraId="4D45F128" w14:textId="4E8D9333" w:rsidR="007512C6" w:rsidRPr="007512C6" w:rsidRDefault="007512C6" w:rsidP="007512C6">
            <w:pPr>
              <w:pStyle w:val="SIBulletList1"/>
            </w:pPr>
            <w:r w:rsidRPr="007512C6">
              <w:t>Recognise and respond to routine problems</w:t>
            </w:r>
          </w:p>
        </w:tc>
      </w:tr>
    </w:tbl>
    <w:p w14:paraId="7C630087" w14:textId="77777777" w:rsidR="00916CD7" w:rsidRDefault="00916CD7" w:rsidP="005F771F">
      <w:pPr>
        <w:pStyle w:val="SIText"/>
      </w:pPr>
    </w:p>
    <w:p w14:paraId="08E64BB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6CDE43C" w14:textId="77777777" w:rsidTr="00F33FF2">
        <w:tc>
          <w:tcPr>
            <w:tcW w:w="5000" w:type="pct"/>
            <w:gridSpan w:val="4"/>
          </w:tcPr>
          <w:p w14:paraId="05F4437E" w14:textId="77777777" w:rsidR="00F1480E" w:rsidRPr="000754EC" w:rsidRDefault="00FD557D" w:rsidP="000754EC">
            <w:pPr>
              <w:pStyle w:val="SIHeading2"/>
            </w:pPr>
            <w:r w:rsidRPr="00923720">
              <w:t>U</w:t>
            </w:r>
            <w:r w:rsidRPr="000754EC">
              <w:t>nit Mapping Information</w:t>
            </w:r>
          </w:p>
        </w:tc>
      </w:tr>
      <w:tr w:rsidR="00F1480E" w14:paraId="7440B543" w14:textId="77777777" w:rsidTr="00F33FF2">
        <w:tc>
          <w:tcPr>
            <w:tcW w:w="1028" w:type="pct"/>
          </w:tcPr>
          <w:p w14:paraId="23B992C3" w14:textId="77777777" w:rsidR="00F1480E" w:rsidRPr="000754EC" w:rsidRDefault="00F1480E" w:rsidP="000754EC">
            <w:pPr>
              <w:pStyle w:val="SIText-Bold"/>
            </w:pPr>
            <w:r w:rsidRPr="00923720">
              <w:t>Code and title current version</w:t>
            </w:r>
          </w:p>
        </w:tc>
        <w:tc>
          <w:tcPr>
            <w:tcW w:w="1105" w:type="pct"/>
          </w:tcPr>
          <w:p w14:paraId="214008D3" w14:textId="77777777" w:rsidR="00F1480E" w:rsidRPr="000754EC" w:rsidRDefault="008322BE" w:rsidP="000754EC">
            <w:pPr>
              <w:pStyle w:val="SIText-Bold"/>
            </w:pPr>
            <w:r>
              <w:t xml:space="preserve">Code and title previous </w:t>
            </w:r>
            <w:r w:rsidR="00F1480E" w:rsidRPr="00923720">
              <w:t>version</w:t>
            </w:r>
          </w:p>
        </w:tc>
        <w:tc>
          <w:tcPr>
            <w:tcW w:w="1251" w:type="pct"/>
          </w:tcPr>
          <w:p w14:paraId="309F5328" w14:textId="77777777" w:rsidR="00F1480E" w:rsidRPr="000754EC" w:rsidRDefault="00F1480E" w:rsidP="000754EC">
            <w:pPr>
              <w:pStyle w:val="SIText-Bold"/>
            </w:pPr>
            <w:r w:rsidRPr="00923720">
              <w:t>Comments</w:t>
            </w:r>
          </w:p>
        </w:tc>
        <w:tc>
          <w:tcPr>
            <w:tcW w:w="1616" w:type="pct"/>
          </w:tcPr>
          <w:p w14:paraId="6B45EA77" w14:textId="77777777" w:rsidR="00F1480E" w:rsidRPr="000754EC" w:rsidRDefault="00F1480E" w:rsidP="000754EC">
            <w:pPr>
              <w:pStyle w:val="SIText-Bold"/>
            </w:pPr>
            <w:r w:rsidRPr="00923720">
              <w:t>Equivalence status</w:t>
            </w:r>
          </w:p>
        </w:tc>
      </w:tr>
      <w:tr w:rsidR="00C70FB1" w14:paraId="3A1A2EC3" w14:textId="77777777" w:rsidTr="00F33FF2">
        <w:tc>
          <w:tcPr>
            <w:tcW w:w="1028" w:type="pct"/>
          </w:tcPr>
          <w:p w14:paraId="7176CA0A" w14:textId="235E68CB" w:rsidR="00432B47" w:rsidRPr="00C70FB1" w:rsidRDefault="00C70FB1" w:rsidP="006C4755">
            <w:pPr>
              <w:pStyle w:val="SIText"/>
            </w:pPr>
            <w:r w:rsidRPr="00485857">
              <w:t>F</w:t>
            </w:r>
            <w:r w:rsidR="00432B47" w:rsidRPr="00485857">
              <w:t>WP</w:t>
            </w:r>
            <w:r w:rsidRPr="00485857">
              <w:t>COT</w:t>
            </w:r>
            <w:r w:rsidR="006C4755">
              <w:t>3</w:t>
            </w:r>
            <w:r w:rsidR="007E4F54" w:rsidRPr="00485857">
              <w:t>XXX</w:t>
            </w:r>
            <w:r w:rsidRPr="00485857">
              <w:t xml:space="preserve"> </w:t>
            </w:r>
            <w:r w:rsidR="00E87351" w:rsidRPr="00E87351">
              <w:t>Sharpen cutters using a straight</w:t>
            </w:r>
            <w:r w:rsidR="006C4755">
              <w:t xml:space="preserve"> </w:t>
            </w:r>
            <w:r w:rsidR="00E87351" w:rsidRPr="00E87351">
              <w:t>knife grinder </w:t>
            </w:r>
          </w:p>
        </w:tc>
        <w:tc>
          <w:tcPr>
            <w:tcW w:w="1105" w:type="pct"/>
          </w:tcPr>
          <w:p w14:paraId="7531E7D4" w14:textId="73E6BDA3" w:rsidR="00432B47" w:rsidRPr="00C70FB1" w:rsidRDefault="0083535E" w:rsidP="00C70FB1">
            <w:pPr>
              <w:pStyle w:val="SIText"/>
            </w:pPr>
            <w:r>
              <w:t>F</w:t>
            </w:r>
            <w:r w:rsidRPr="0083535E">
              <w:t>WPCOT3210 Sharpen cutting tools</w:t>
            </w:r>
          </w:p>
        </w:tc>
        <w:tc>
          <w:tcPr>
            <w:tcW w:w="1251" w:type="pct"/>
          </w:tcPr>
          <w:p w14:paraId="16979625" w14:textId="7D969540" w:rsidR="00C70FB1" w:rsidRPr="00C70FB1" w:rsidRDefault="006C4755" w:rsidP="00C70FB1">
            <w:pPr>
              <w:pStyle w:val="SIText"/>
            </w:pPr>
            <w:r w:rsidRPr="008241AD">
              <w:t>The o</w:t>
            </w:r>
            <w:r w:rsidRPr="006C4755">
              <w:t>riginal unit has been replaced by three units including this unit to define specific skills required of operators for using different methods and equipment for sharpening different types of cutters to produce timber with simple and complex profiles.</w:t>
            </w:r>
          </w:p>
        </w:tc>
        <w:tc>
          <w:tcPr>
            <w:tcW w:w="1616" w:type="pct"/>
          </w:tcPr>
          <w:p w14:paraId="5067D318" w14:textId="32D2E638" w:rsidR="00C70FB1" w:rsidRPr="00C70FB1" w:rsidRDefault="006C4755" w:rsidP="00C70FB1">
            <w:pPr>
              <w:pStyle w:val="SIText"/>
            </w:pPr>
            <w:r>
              <w:t>Non-equivalent</w:t>
            </w:r>
          </w:p>
        </w:tc>
      </w:tr>
    </w:tbl>
    <w:p w14:paraId="1980D00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4519CAF2" w14:textId="77777777" w:rsidTr="00CA2922">
        <w:tc>
          <w:tcPr>
            <w:tcW w:w="1396" w:type="pct"/>
            <w:shd w:val="clear" w:color="auto" w:fill="auto"/>
          </w:tcPr>
          <w:p w14:paraId="7DB94035" w14:textId="77777777" w:rsidR="00F1480E" w:rsidRPr="000754EC" w:rsidRDefault="00FD557D" w:rsidP="000754EC">
            <w:pPr>
              <w:pStyle w:val="SIHeading2"/>
            </w:pPr>
            <w:r w:rsidRPr="00CC451E">
              <w:t>L</w:t>
            </w:r>
            <w:r w:rsidRPr="000754EC">
              <w:t>inks</w:t>
            </w:r>
          </w:p>
        </w:tc>
        <w:tc>
          <w:tcPr>
            <w:tcW w:w="3604" w:type="pct"/>
            <w:shd w:val="clear" w:color="auto" w:fill="auto"/>
          </w:tcPr>
          <w:p w14:paraId="46E11CC7" w14:textId="77777777" w:rsidR="00F1480E" w:rsidRPr="000754EC" w:rsidRDefault="00520E9A" w:rsidP="003353A9">
            <w:pPr>
              <w:pStyle w:val="SIText"/>
            </w:pPr>
            <w:r>
              <w:t xml:space="preserve">Companion Volumes, including Implementation </w:t>
            </w:r>
            <w:r w:rsidR="00346FDC">
              <w:t xml:space="preserve">Guides, are available at VETNet: </w:t>
            </w:r>
            <w:r w:rsidR="001C1C41" w:rsidRPr="001C1C41">
              <w:t>https://vetnet.education.gov.au/Pages/TrainingDocs.aspx?q=0d96fe23-5747-4c01-9d6f-3509ff8d3d47</w:t>
            </w:r>
          </w:p>
        </w:tc>
      </w:tr>
    </w:tbl>
    <w:p w14:paraId="098B78CA" w14:textId="77777777" w:rsidR="00F1480E" w:rsidRDefault="00F1480E" w:rsidP="005F771F">
      <w:pPr>
        <w:pStyle w:val="SIText"/>
      </w:pPr>
    </w:p>
    <w:p w14:paraId="46A58CD0"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13D004F3" w14:textId="77777777" w:rsidTr="00113678">
        <w:trPr>
          <w:tblHeader/>
        </w:trPr>
        <w:tc>
          <w:tcPr>
            <w:tcW w:w="1478" w:type="pct"/>
            <w:shd w:val="clear" w:color="auto" w:fill="auto"/>
          </w:tcPr>
          <w:p w14:paraId="5817E093"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70F5F84" w14:textId="308CE38B" w:rsidR="00556C4C" w:rsidRPr="000754EC" w:rsidRDefault="00556C4C" w:rsidP="006C4755">
            <w:pPr>
              <w:pStyle w:val="SIText-Bold"/>
            </w:pPr>
            <w:r w:rsidRPr="00F84499">
              <w:t xml:space="preserve">Assessment requirements for </w:t>
            </w:r>
            <w:r w:rsidR="00C70FB1" w:rsidRPr="00F84499">
              <w:t>FWPCOT</w:t>
            </w:r>
            <w:r w:rsidR="006C4755">
              <w:t>3</w:t>
            </w:r>
            <w:r w:rsidR="00432B47" w:rsidRPr="00F84499">
              <w:t>XXX</w:t>
            </w:r>
            <w:r w:rsidR="00C70FB1" w:rsidRPr="00F84499">
              <w:t xml:space="preserve"> </w:t>
            </w:r>
            <w:r w:rsidR="00E87351" w:rsidRPr="00E87351">
              <w:t>Sharpen cutters using a straight</w:t>
            </w:r>
            <w:r w:rsidR="006C4755">
              <w:t xml:space="preserve"> </w:t>
            </w:r>
            <w:r w:rsidR="00E87351" w:rsidRPr="00E87351">
              <w:t>knife grinder </w:t>
            </w:r>
            <w:r w:rsidR="00F84499" w:rsidRPr="00F84499">
              <w:t> </w:t>
            </w:r>
          </w:p>
        </w:tc>
      </w:tr>
      <w:tr w:rsidR="00556C4C" w:rsidRPr="00A55106" w14:paraId="66FA83BA" w14:textId="77777777" w:rsidTr="00113678">
        <w:trPr>
          <w:tblHeader/>
        </w:trPr>
        <w:tc>
          <w:tcPr>
            <w:tcW w:w="5000" w:type="pct"/>
            <w:gridSpan w:val="2"/>
            <w:shd w:val="clear" w:color="auto" w:fill="auto"/>
          </w:tcPr>
          <w:p w14:paraId="2E5AA862" w14:textId="77777777" w:rsidR="00556C4C" w:rsidRPr="000754EC" w:rsidRDefault="00D71E43" w:rsidP="000754EC">
            <w:pPr>
              <w:pStyle w:val="SIHeading2"/>
            </w:pPr>
            <w:r>
              <w:t>Performance E</w:t>
            </w:r>
            <w:r w:rsidRPr="000754EC">
              <w:t>vidence</w:t>
            </w:r>
          </w:p>
        </w:tc>
      </w:tr>
      <w:tr w:rsidR="00556C4C" w:rsidRPr="00067E1C" w14:paraId="7056B003" w14:textId="77777777" w:rsidTr="00113678">
        <w:tc>
          <w:tcPr>
            <w:tcW w:w="5000" w:type="pct"/>
            <w:gridSpan w:val="2"/>
            <w:shd w:val="clear" w:color="auto" w:fill="auto"/>
          </w:tcPr>
          <w:p w14:paraId="39A03A5F" w14:textId="65F92AFF" w:rsidR="00B67C0E" w:rsidRPr="00F15B01" w:rsidRDefault="007E4F54" w:rsidP="00F15B01">
            <w:pPr>
              <w:pStyle w:val="SIText"/>
            </w:pPr>
            <w:r w:rsidRPr="00F15B01">
              <w:t>An individual demonstrating competency must satisfy all the elements and performance criteria in this unit.</w:t>
            </w:r>
            <w:r w:rsidR="00B67C0E" w:rsidRPr="00F15B01">
              <w:t xml:space="preserve"> There must be </w:t>
            </w:r>
            <w:r w:rsidR="00487AD9" w:rsidRPr="00F15B01">
              <w:t>evidence</w:t>
            </w:r>
            <w:r w:rsidR="00B67C0E" w:rsidRPr="00F15B01">
              <w:t xml:space="preserve"> that</w:t>
            </w:r>
            <w:r w:rsidR="006C4755">
              <w:t>,</w:t>
            </w:r>
            <w:r w:rsidR="00B67C0E" w:rsidRPr="00F15B01">
              <w:t xml:space="preserve"> </w:t>
            </w:r>
            <w:r w:rsidR="006C4755">
              <w:t xml:space="preserve">on </w:t>
            </w:r>
            <w:r w:rsidR="006C4755" w:rsidRPr="00F15B01">
              <w:t>at least one occasion</w:t>
            </w:r>
            <w:r w:rsidR="006C4755">
              <w:t>,</w:t>
            </w:r>
            <w:r w:rsidR="006C4755" w:rsidRPr="006C4755">
              <w:t xml:space="preserve"> </w:t>
            </w:r>
            <w:r w:rsidR="00B67C0E" w:rsidRPr="00F15B01">
              <w:t xml:space="preserve">the individual has </w:t>
            </w:r>
            <w:r w:rsidR="00E87351" w:rsidRPr="00E87351">
              <w:t>sharpen</w:t>
            </w:r>
            <w:r w:rsidR="00E87351">
              <w:t>ed</w:t>
            </w:r>
            <w:r w:rsidR="00E87351" w:rsidRPr="00E87351">
              <w:t xml:space="preserve"> cutters using a straight knife grinder </w:t>
            </w:r>
            <w:r w:rsidR="00B67C0E" w:rsidRPr="00F15B01">
              <w:t>and has:</w:t>
            </w:r>
          </w:p>
          <w:p w14:paraId="47B9AD7F" w14:textId="4F0064AC" w:rsidR="00485857" w:rsidRPr="00485857" w:rsidRDefault="007C2D8F" w:rsidP="00485857">
            <w:pPr>
              <w:pStyle w:val="SIBulletList1"/>
            </w:pPr>
            <w:r>
              <w:t>worked safely including following workplace health and safety procedures</w:t>
            </w:r>
          </w:p>
          <w:p w14:paraId="6D84B559" w14:textId="77777777" w:rsidR="00E87351" w:rsidRDefault="00E87351" w:rsidP="007C2D8F">
            <w:pPr>
              <w:pStyle w:val="SIBulletList1"/>
            </w:pPr>
            <w:r>
              <w:t>c</w:t>
            </w:r>
            <w:r w:rsidRPr="00E87351">
              <w:t>lean</w:t>
            </w:r>
            <w:r>
              <w:t>ed</w:t>
            </w:r>
            <w:r w:rsidRPr="00E87351">
              <w:t xml:space="preserve"> and check</w:t>
            </w:r>
            <w:r>
              <w:t>ed</w:t>
            </w:r>
            <w:r w:rsidRPr="00E87351">
              <w:t xml:space="preserve"> cutters prior to sharpening</w:t>
            </w:r>
          </w:p>
          <w:p w14:paraId="60E4BE34" w14:textId="5494FD1D" w:rsidR="00E92B71" w:rsidRDefault="00E87351" w:rsidP="007C2D8F">
            <w:pPr>
              <w:pStyle w:val="SIBulletList1"/>
            </w:pPr>
            <w:r>
              <w:t>p</w:t>
            </w:r>
            <w:r w:rsidRPr="00E87351">
              <w:t>repare</w:t>
            </w:r>
            <w:r>
              <w:t>d</w:t>
            </w:r>
            <w:r w:rsidRPr="00E87351">
              <w:t xml:space="preserve"> </w:t>
            </w:r>
            <w:r>
              <w:t xml:space="preserve">the </w:t>
            </w:r>
            <w:r w:rsidRPr="00E87351">
              <w:t>grinder</w:t>
            </w:r>
          </w:p>
          <w:p w14:paraId="650A3EA3" w14:textId="7192898B" w:rsidR="00E87351" w:rsidRDefault="00E87351" w:rsidP="007C2D8F">
            <w:pPr>
              <w:pStyle w:val="SIBulletList1"/>
            </w:pPr>
            <w:r>
              <w:t>m</w:t>
            </w:r>
            <w:r w:rsidRPr="00E87351">
              <w:t>ount</w:t>
            </w:r>
            <w:r>
              <w:t xml:space="preserve">ed the </w:t>
            </w:r>
            <w:r w:rsidRPr="00E87351">
              <w:t>cutters and adjust</w:t>
            </w:r>
            <w:r>
              <w:t>ed the</w:t>
            </w:r>
            <w:r w:rsidRPr="00E87351">
              <w:t xml:space="preserve"> grinder </w:t>
            </w:r>
          </w:p>
          <w:p w14:paraId="1DB38ADD" w14:textId="0F9F3384" w:rsidR="00E87351" w:rsidRDefault="00E87351" w:rsidP="007C2D8F">
            <w:pPr>
              <w:pStyle w:val="SIBulletList1"/>
            </w:pPr>
            <w:r>
              <w:t>c</w:t>
            </w:r>
            <w:r w:rsidRPr="00E87351">
              <w:t>heck</w:t>
            </w:r>
            <w:r>
              <w:t>ed</w:t>
            </w:r>
            <w:r w:rsidRPr="00E87351">
              <w:t xml:space="preserve"> and store</w:t>
            </w:r>
            <w:r>
              <w:t>d the</w:t>
            </w:r>
            <w:r w:rsidRPr="00E87351">
              <w:t xml:space="preserve"> sharpened cutters</w:t>
            </w:r>
          </w:p>
          <w:p w14:paraId="00D7C2BE" w14:textId="06DA4E0E" w:rsidR="00E87351" w:rsidRPr="000754EC" w:rsidRDefault="00E92B71" w:rsidP="00E87351">
            <w:pPr>
              <w:pStyle w:val="SIBulletList1"/>
            </w:pPr>
            <w:proofErr w:type="gramStart"/>
            <w:r>
              <w:t>completed</w:t>
            </w:r>
            <w:proofErr w:type="gramEnd"/>
            <w:r>
              <w:t xml:space="preserve"> workplace reports </w:t>
            </w:r>
            <w:r w:rsidR="006C4755">
              <w:t>.</w:t>
            </w:r>
          </w:p>
        </w:tc>
      </w:tr>
    </w:tbl>
    <w:p w14:paraId="48AB5DC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A0BD1CF" w14:textId="77777777" w:rsidTr="00CA2922">
        <w:trPr>
          <w:tblHeader/>
        </w:trPr>
        <w:tc>
          <w:tcPr>
            <w:tcW w:w="5000" w:type="pct"/>
            <w:shd w:val="clear" w:color="auto" w:fill="auto"/>
          </w:tcPr>
          <w:p w14:paraId="71385B19" w14:textId="77777777" w:rsidR="00F1480E" w:rsidRPr="000754EC" w:rsidRDefault="00D71E43" w:rsidP="000754EC">
            <w:pPr>
              <w:pStyle w:val="SIHeading2"/>
            </w:pPr>
            <w:r w:rsidRPr="002C55E9">
              <w:t>K</w:t>
            </w:r>
            <w:r w:rsidRPr="000754EC">
              <w:t>nowledge Evidence</w:t>
            </w:r>
          </w:p>
        </w:tc>
      </w:tr>
      <w:tr w:rsidR="001D08E2" w:rsidRPr="00C70FB1" w14:paraId="10137CC3" w14:textId="77777777" w:rsidTr="001D08E2">
        <w:tc>
          <w:tcPr>
            <w:tcW w:w="5000" w:type="pct"/>
            <w:tcBorders>
              <w:top w:val="single" w:sz="4" w:space="0" w:color="auto"/>
              <w:left w:val="single" w:sz="4" w:space="0" w:color="auto"/>
              <w:bottom w:val="single" w:sz="4" w:space="0" w:color="auto"/>
              <w:right w:val="single" w:sz="4" w:space="0" w:color="auto"/>
            </w:tcBorders>
            <w:shd w:val="clear" w:color="auto" w:fill="auto"/>
          </w:tcPr>
          <w:p w14:paraId="6E3025CA" w14:textId="77777777" w:rsidR="001D08E2" w:rsidRDefault="001D08E2" w:rsidP="00522EC5">
            <w:pPr>
              <w:pStyle w:val="SIText"/>
            </w:pPr>
            <w:r w:rsidRPr="001D08E2">
              <w:t>An individual must be able to demonstrate the knowledge required to perform the tasks outlined in the elements and performance criteria of this unit. This includes knowledge of</w:t>
            </w:r>
          </w:p>
          <w:p w14:paraId="32B599BE" w14:textId="7E2A8F6B" w:rsidR="00D936C8" w:rsidRDefault="00E92B71" w:rsidP="00AF5E51">
            <w:pPr>
              <w:pStyle w:val="SIBulletList1"/>
            </w:pPr>
            <w:r w:rsidRPr="00A2210C">
              <w:t>purpose, features</w:t>
            </w:r>
            <w:r w:rsidRPr="00E92B71">
              <w:t xml:space="preserve">, operating parameters, components and operation of </w:t>
            </w:r>
            <w:r w:rsidR="00E87351" w:rsidRPr="00E87351">
              <w:t>straight</w:t>
            </w:r>
            <w:r w:rsidR="006C4755">
              <w:t xml:space="preserve"> </w:t>
            </w:r>
            <w:r w:rsidR="00E87351" w:rsidRPr="00E87351">
              <w:t>knife grinder</w:t>
            </w:r>
            <w:r w:rsidR="00E87351">
              <w:t xml:space="preserve">s used </w:t>
            </w:r>
            <w:r w:rsidR="006C4755">
              <w:t>to sharpen cutters</w:t>
            </w:r>
          </w:p>
          <w:p w14:paraId="38290027" w14:textId="71118982" w:rsidR="009E2FDF" w:rsidRDefault="009E2FDF" w:rsidP="00AF5E51">
            <w:pPr>
              <w:pStyle w:val="SIBulletList1"/>
            </w:pPr>
            <w:r>
              <w:t>equipment used in setting up</w:t>
            </w:r>
            <w:r w:rsidR="00E92B71">
              <w:t xml:space="preserve"> and </w:t>
            </w:r>
            <w:r w:rsidR="00C42B09">
              <w:t>running</w:t>
            </w:r>
            <w:r>
              <w:t xml:space="preserve"> </w:t>
            </w:r>
            <w:r w:rsidR="00E87351" w:rsidRPr="00E87351">
              <w:t>straight</w:t>
            </w:r>
            <w:r w:rsidR="006C4755">
              <w:t xml:space="preserve"> </w:t>
            </w:r>
            <w:r w:rsidR="00E87351" w:rsidRPr="00E87351">
              <w:t>knife grinders</w:t>
            </w:r>
          </w:p>
          <w:p w14:paraId="65995F62" w14:textId="148A4444" w:rsidR="00B46637" w:rsidRDefault="00B46637" w:rsidP="009E2FDF">
            <w:pPr>
              <w:pStyle w:val="SIBulletList1"/>
            </w:pPr>
            <w:r>
              <w:t>types of cutters</w:t>
            </w:r>
            <w:r w:rsidR="00C42B09">
              <w:t xml:space="preserve"> used to produce simple profiles</w:t>
            </w:r>
          </w:p>
          <w:p w14:paraId="1769982F" w14:textId="43747738" w:rsidR="004975F8" w:rsidRDefault="004975F8" w:rsidP="009E2FDF">
            <w:pPr>
              <w:pStyle w:val="SIBulletList1"/>
            </w:pPr>
            <w:r>
              <w:t>types, effects and remedial action for dealing with cutters faults</w:t>
            </w:r>
            <w:r w:rsidR="006C4755">
              <w:t>:</w:t>
            </w:r>
          </w:p>
          <w:p w14:paraId="01812FAB" w14:textId="25DF70FC" w:rsidR="004975F8" w:rsidRDefault="004975F8" w:rsidP="004975F8">
            <w:pPr>
              <w:pStyle w:val="SIBulletList2"/>
            </w:pPr>
            <w:r w:rsidRPr="004975F8">
              <w:t>warp</w:t>
            </w:r>
          </w:p>
          <w:p w14:paraId="461B7D6C" w14:textId="3E98C6EB" w:rsidR="004975F8" w:rsidRDefault="004975F8" w:rsidP="004975F8">
            <w:pPr>
              <w:pStyle w:val="SIBulletList2"/>
            </w:pPr>
            <w:r w:rsidRPr="004975F8">
              <w:t>cracks</w:t>
            </w:r>
          </w:p>
          <w:p w14:paraId="5C2C6774" w14:textId="46F65A84" w:rsidR="004975F8" w:rsidRDefault="004975F8" w:rsidP="004975F8">
            <w:pPr>
              <w:pStyle w:val="SIBulletList2"/>
            </w:pPr>
            <w:r w:rsidRPr="004975F8">
              <w:t>chips</w:t>
            </w:r>
          </w:p>
          <w:p w14:paraId="75B4905D" w14:textId="0AAAF15B" w:rsidR="004975F8" w:rsidRDefault="004975F8" w:rsidP="004975F8">
            <w:pPr>
              <w:pStyle w:val="SIBulletList2"/>
            </w:pPr>
            <w:r w:rsidRPr="004975F8">
              <w:t>burns</w:t>
            </w:r>
          </w:p>
          <w:p w14:paraId="1CBE5C55" w14:textId="3E13E208" w:rsidR="004975F8" w:rsidRDefault="004975F8" w:rsidP="004975F8">
            <w:pPr>
              <w:pStyle w:val="SIBulletList2"/>
            </w:pPr>
            <w:r w:rsidRPr="004975F8">
              <w:t>delamination</w:t>
            </w:r>
          </w:p>
          <w:p w14:paraId="05381D4C" w14:textId="2B134156" w:rsidR="004975F8" w:rsidRDefault="004975F8" w:rsidP="004975F8">
            <w:pPr>
              <w:pStyle w:val="SIBulletList2"/>
            </w:pPr>
            <w:r w:rsidRPr="004975F8">
              <w:t>raised spots</w:t>
            </w:r>
          </w:p>
          <w:p w14:paraId="09B4FE53" w14:textId="38E1A49A" w:rsidR="004975F8" w:rsidRDefault="004975F8" w:rsidP="004975F8">
            <w:pPr>
              <w:pStyle w:val="SIBulletList1"/>
            </w:pPr>
            <w:r w:rsidRPr="004975F8">
              <w:t xml:space="preserve">types, effects and remedial action for dealing with </w:t>
            </w:r>
            <w:r>
              <w:t>grinding wheel</w:t>
            </w:r>
            <w:r w:rsidRPr="004975F8">
              <w:t xml:space="preserve"> faults</w:t>
            </w:r>
            <w:r w:rsidR="006C4755">
              <w:t>:</w:t>
            </w:r>
          </w:p>
          <w:p w14:paraId="53B80279" w14:textId="26A9707A" w:rsidR="004975F8" w:rsidRDefault="004975F8" w:rsidP="004975F8">
            <w:pPr>
              <w:pStyle w:val="SIBulletList2"/>
            </w:pPr>
            <w:r>
              <w:t>cracks</w:t>
            </w:r>
          </w:p>
          <w:p w14:paraId="4D4CBA08" w14:textId="456474AD" w:rsidR="004975F8" w:rsidRDefault="004975F8" w:rsidP="004975F8">
            <w:pPr>
              <w:pStyle w:val="SIBulletList2"/>
            </w:pPr>
            <w:r>
              <w:t>clogging</w:t>
            </w:r>
          </w:p>
          <w:p w14:paraId="39DCE61E" w14:textId="3EF02B7C" w:rsidR="004975F8" w:rsidRDefault="004975F8" w:rsidP="004975F8">
            <w:pPr>
              <w:pStyle w:val="SIBulletList1"/>
            </w:pPr>
            <w:r w:rsidRPr="004975F8">
              <w:t>effects of incorrect set-up of coolant flow, traversing stops, traversing speed, wheel advance, grinding angle</w:t>
            </w:r>
          </w:p>
          <w:p w14:paraId="1EC1051F" w14:textId="48D545C0" w:rsidR="004975F8" w:rsidRDefault="004975F8" w:rsidP="004975F8">
            <w:pPr>
              <w:pStyle w:val="SIBulletList1"/>
            </w:pPr>
            <w:r>
              <w:t>problems associated with operation of grinder</w:t>
            </w:r>
            <w:r w:rsidR="006C4755">
              <w:t>:</w:t>
            </w:r>
          </w:p>
          <w:p w14:paraId="7E3E0A67" w14:textId="77777777" w:rsidR="004975F8" w:rsidRDefault="004975F8" w:rsidP="004975F8">
            <w:pPr>
              <w:pStyle w:val="SIBulletList2"/>
            </w:pPr>
            <w:r w:rsidRPr="004975F8">
              <w:t>burning</w:t>
            </w:r>
          </w:p>
          <w:p w14:paraId="7E79D12B" w14:textId="77777777" w:rsidR="004975F8" w:rsidRDefault="004975F8" w:rsidP="004975F8">
            <w:pPr>
              <w:pStyle w:val="SIBulletList2"/>
            </w:pPr>
            <w:r w:rsidRPr="004975F8">
              <w:t>incorrect grinding angle</w:t>
            </w:r>
          </w:p>
          <w:p w14:paraId="67407B34" w14:textId="2A5ACD09" w:rsidR="004975F8" w:rsidRDefault="004975F8" w:rsidP="004975F8">
            <w:pPr>
              <w:pStyle w:val="SIBulletList2"/>
            </w:pPr>
            <w:r w:rsidRPr="004975F8">
              <w:t>incorrect cutter set-up</w:t>
            </w:r>
          </w:p>
          <w:p w14:paraId="7878945A" w14:textId="660E7FED" w:rsidR="004975F8" w:rsidRDefault="004975F8" w:rsidP="004975F8">
            <w:pPr>
              <w:pStyle w:val="SIBulletList1"/>
            </w:pPr>
            <w:r>
              <w:t>defects in cutter edges after sharpening</w:t>
            </w:r>
            <w:r w:rsidR="006C4755">
              <w:t>:</w:t>
            </w:r>
          </w:p>
          <w:p w14:paraId="6234EA17" w14:textId="78E50E21" w:rsidR="004975F8" w:rsidRDefault="004975F8" w:rsidP="004975F8">
            <w:pPr>
              <w:pStyle w:val="SIBulletList2"/>
            </w:pPr>
            <w:r>
              <w:t>burning</w:t>
            </w:r>
          </w:p>
          <w:p w14:paraId="79127965" w14:textId="1D490915" w:rsidR="004975F8" w:rsidRPr="004975F8" w:rsidRDefault="004975F8" w:rsidP="004975F8">
            <w:pPr>
              <w:pStyle w:val="SIBulletList2"/>
            </w:pPr>
            <w:r>
              <w:t>chipping</w:t>
            </w:r>
          </w:p>
          <w:p w14:paraId="4F5807E2" w14:textId="77777777" w:rsidR="009B175E" w:rsidRPr="009B175E" w:rsidRDefault="009B175E" w:rsidP="009B175E">
            <w:pPr>
              <w:pStyle w:val="SIBulletList1"/>
            </w:pPr>
            <w:r w:rsidRPr="009B175E">
              <w:t>procedures for:</w:t>
            </w:r>
          </w:p>
          <w:p w14:paraId="7F335359" w14:textId="3302DF0E" w:rsidR="009B175E" w:rsidRPr="009B175E" w:rsidRDefault="009B175E" w:rsidP="009B175E">
            <w:pPr>
              <w:pStyle w:val="SIBulletList2"/>
            </w:pPr>
            <w:r>
              <w:t xml:space="preserve">checking and </w:t>
            </w:r>
            <w:r w:rsidRPr="009B175E">
              <w:t>cleaning cutte</w:t>
            </w:r>
            <w:r>
              <w:t>rs prior to sharpening</w:t>
            </w:r>
          </w:p>
          <w:p w14:paraId="6F116CE6" w14:textId="77777777" w:rsidR="009B175E" w:rsidRPr="009B175E" w:rsidRDefault="009B175E" w:rsidP="009B175E">
            <w:pPr>
              <w:pStyle w:val="SIBulletList2"/>
            </w:pPr>
            <w:r w:rsidRPr="009B175E">
              <w:t>preparing grinder</w:t>
            </w:r>
          </w:p>
          <w:p w14:paraId="0A8B9F3B" w14:textId="0E2E7575" w:rsidR="009B175E" w:rsidRPr="009B175E" w:rsidRDefault="009B175E" w:rsidP="009B175E">
            <w:pPr>
              <w:pStyle w:val="SIBulletList2"/>
            </w:pPr>
            <w:r w:rsidRPr="009B175E">
              <w:t>mounting cutte</w:t>
            </w:r>
            <w:r>
              <w:t>rs</w:t>
            </w:r>
            <w:r w:rsidRPr="009B175E">
              <w:t xml:space="preserve"> in grinder</w:t>
            </w:r>
          </w:p>
          <w:p w14:paraId="29684EA9" w14:textId="77D3A60A" w:rsidR="009B175E" w:rsidRPr="009B175E" w:rsidRDefault="009B175E" w:rsidP="009B175E">
            <w:pPr>
              <w:pStyle w:val="SIBulletList2"/>
            </w:pPr>
            <w:r>
              <w:t>sharpening</w:t>
            </w:r>
            <w:r w:rsidRPr="009B175E">
              <w:t xml:space="preserve"> cutters </w:t>
            </w:r>
          </w:p>
          <w:p w14:paraId="219E7406" w14:textId="74D3D3CF" w:rsidR="009B175E" w:rsidRPr="009B175E" w:rsidRDefault="009B175E" w:rsidP="009B175E">
            <w:pPr>
              <w:pStyle w:val="SIBulletList2"/>
            </w:pPr>
            <w:r w:rsidRPr="009B175E">
              <w:t>storing cutter</w:t>
            </w:r>
            <w:r>
              <w:t>s</w:t>
            </w:r>
          </w:p>
          <w:p w14:paraId="53E014D3" w14:textId="554E861B" w:rsidR="00B34DD6" w:rsidRDefault="00B34DD6" w:rsidP="009E2FDF">
            <w:pPr>
              <w:pStyle w:val="SIBulletList1"/>
            </w:pPr>
            <w:r>
              <w:t>types and applications of simple profiles</w:t>
            </w:r>
            <w:r w:rsidR="006C4755">
              <w:t>:</w:t>
            </w:r>
          </w:p>
          <w:p w14:paraId="241C90CC" w14:textId="54B9C619" w:rsidR="009E61E7" w:rsidRDefault="009E61E7" w:rsidP="000F1580">
            <w:pPr>
              <w:pStyle w:val="SIBulletList2"/>
            </w:pPr>
            <w:r w:rsidRPr="009E61E7">
              <w:t>DAR (dressed all round) boards, either with a square edge or pencil round edge</w:t>
            </w:r>
          </w:p>
          <w:p w14:paraId="17613323" w14:textId="5D12B370" w:rsidR="000F1580" w:rsidRDefault="009E61E7" w:rsidP="000F1580">
            <w:pPr>
              <w:pStyle w:val="SIBulletList2"/>
            </w:pPr>
            <w:r w:rsidRPr="009E61E7">
              <w:t xml:space="preserve">skip-dressed boards </w:t>
            </w:r>
          </w:p>
          <w:p w14:paraId="67590C4E" w14:textId="3AA62F19" w:rsidR="004975F8" w:rsidRDefault="004975F8" w:rsidP="00A2210C">
            <w:pPr>
              <w:pStyle w:val="SIBulletList1"/>
            </w:pPr>
            <w:r>
              <w:t xml:space="preserve">types and effects of hazards </w:t>
            </w:r>
            <w:r w:rsidR="006C4755">
              <w:t xml:space="preserve">and control measures </w:t>
            </w:r>
            <w:r>
              <w:t>associated with using grinders</w:t>
            </w:r>
            <w:r w:rsidR="006C4755">
              <w:t>:</w:t>
            </w:r>
          </w:p>
          <w:p w14:paraId="485E4123" w14:textId="797E3DE5" w:rsidR="004975F8" w:rsidRDefault="004975F8" w:rsidP="004975F8">
            <w:pPr>
              <w:pStyle w:val="SIBulletList2"/>
            </w:pPr>
            <w:r w:rsidRPr="004975F8">
              <w:t>grinding wheel disintegration</w:t>
            </w:r>
          </w:p>
          <w:p w14:paraId="096501B1" w14:textId="1C9310B2" w:rsidR="004975F8" w:rsidRDefault="004975F8" w:rsidP="004975F8">
            <w:pPr>
              <w:pStyle w:val="SIBulletList2"/>
            </w:pPr>
            <w:r w:rsidRPr="004975F8">
              <w:t>loose grinding wheel</w:t>
            </w:r>
          </w:p>
          <w:p w14:paraId="1A16D343" w14:textId="668B85BD" w:rsidR="00A2210C" w:rsidRPr="00A2210C" w:rsidRDefault="004975F8" w:rsidP="004975F8">
            <w:pPr>
              <w:pStyle w:val="SIBulletList2"/>
            </w:pPr>
            <w:r w:rsidRPr="004975F8">
              <w:t>exposure to grinding coolant</w:t>
            </w:r>
          </w:p>
          <w:p w14:paraId="78B37658" w14:textId="403E8DA0" w:rsidR="00A2210C" w:rsidRPr="00A2210C" w:rsidRDefault="00A2210C" w:rsidP="00A2210C">
            <w:pPr>
              <w:pStyle w:val="SIBulletList1"/>
            </w:pPr>
            <w:r w:rsidRPr="00A2210C">
              <w:t xml:space="preserve">workplace procedures specific to </w:t>
            </w:r>
            <w:r w:rsidR="002A6621">
              <w:t>using straight knife grinders</w:t>
            </w:r>
            <w:r w:rsidRPr="00A2210C">
              <w:t>:</w:t>
            </w:r>
          </w:p>
          <w:p w14:paraId="17D01957" w14:textId="36646CCA" w:rsidR="00A2210C" w:rsidRPr="00A2210C" w:rsidRDefault="00A2210C" w:rsidP="00E92B71">
            <w:pPr>
              <w:pStyle w:val="SIBulletList2"/>
            </w:pPr>
            <w:r w:rsidRPr="00A2210C">
              <w:t>workplace health and safety with particular emphasis on equipment lockout</w:t>
            </w:r>
            <w:r w:rsidR="002A6621">
              <w:t>, isolation procedures, machine guarding</w:t>
            </w:r>
            <w:r w:rsidRPr="00A2210C">
              <w:t xml:space="preserve"> and use of personal protective equipment</w:t>
            </w:r>
            <w:r w:rsidR="006C4755">
              <w:t xml:space="preserve"> (PPE)</w:t>
            </w:r>
          </w:p>
          <w:p w14:paraId="2568CC63" w14:textId="77777777" w:rsidR="00A2210C" w:rsidRPr="00A2210C" w:rsidRDefault="00A2210C" w:rsidP="00E92B71">
            <w:pPr>
              <w:pStyle w:val="SIBulletList2"/>
            </w:pPr>
            <w:r w:rsidRPr="00A2210C">
              <w:lastRenderedPageBreak/>
              <w:t>communication reporting lines</w:t>
            </w:r>
          </w:p>
          <w:p w14:paraId="4075CB21" w14:textId="77777777" w:rsidR="00A2210C" w:rsidRPr="00A2210C" w:rsidRDefault="00A2210C" w:rsidP="00E92B71">
            <w:pPr>
              <w:pStyle w:val="SIBulletList2"/>
            </w:pPr>
            <w:r w:rsidRPr="00A2210C">
              <w:t>recording and reporting production outcomes, equipment faults and maintenance requirements.</w:t>
            </w:r>
          </w:p>
          <w:p w14:paraId="45635DD5" w14:textId="66E9D3EE" w:rsidR="001D08E2" w:rsidRPr="001D08E2" w:rsidRDefault="00485857" w:rsidP="006C4755">
            <w:pPr>
              <w:pStyle w:val="SIBulletList2"/>
            </w:pPr>
            <w:proofErr w:type="gramStart"/>
            <w:r w:rsidRPr="00485857">
              <w:t>environment</w:t>
            </w:r>
            <w:proofErr w:type="gramEnd"/>
            <w:r w:rsidRPr="00485857">
              <w:t xml:space="preserve"> protection legislation</w:t>
            </w:r>
            <w:r w:rsidR="006C4755">
              <w:t xml:space="preserve"> relating to sawmill operations.</w:t>
            </w:r>
          </w:p>
        </w:tc>
      </w:tr>
    </w:tbl>
    <w:p w14:paraId="4E47D83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FB22C20" w14:textId="77777777" w:rsidTr="00CA2922">
        <w:trPr>
          <w:tblHeader/>
        </w:trPr>
        <w:tc>
          <w:tcPr>
            <w:tcW w:w="5000" w:type="pct"/>
            <w:shd w:val="clear" w:color="auto" w:fill="auto"/>
          </w:tcPr>
          <w:p w14:paraId="353E3CE0" w14:textId="77777777" w:rsidR="00F1480E" w:rsidRPr="000754EC" w:rsidRDefault="00D71E43" w:rsidP="000754EC">
            <w:pPr>
              <w:pStyle w:val="SIHeading2"/>
            </w:pPr>
            <w:r w:rsidRPr="002C55E9">
              <w:t>A</w:t>
            </w:r>
            <w:r w:rsidRPr="000754EC">
              <w:t>ssessment Conditions</w:t>
            </w:r>
          </w:p>
        </w:tc>
      </w:tr>
      <w:tr w:rsidR="00F1480E" w:rsidRPr="00A55106" w14:paraId="66B76D1D" w14:textId="77777777" w:rsidTr="00CA2922">
        <w:tc>
          <w:tcPr>
            <w:tcW w:w="5000" w:type="pct"/>
            <w:shd w:val="clear" w:color="auto" w:fill="auto"/>
          </w:tcPr>
          <w:p w14:paraId="055BBA7B" w14:textId="54133AFE" w:rsidR="009A5ECE" w:rsidRPr="009A5ECE" w:rsidRDefault="009A5ECE" w:rsidP="009A5ECE">
            <w:pPr>
              <w:pStyle w:val="SIText"/>
            </w:pPr>
            <w:r>
              <w:t>Assessment of the skills in this unit of competency must take place under the following conditions:</w:t>
            </w:r>
          </w:p>
          <w:p w14:paraId="2B0DAE8B" w14:textId="77777777" w:rsidR="009A5ECE" w:rsidRPr="009A5ECE" w:rsidRDefault="009A5ECE" w:rsidP="009A5ECE">
            <w:pPr>
              <w:pStyle w:val="SIBulletList1"/>
            </w:pPr>
            <w:r w:rsidRPr="00772464">
              <w:t>physical conditions</w:t>
            </w:r>
          </w:p>
          <w:p w14:paraId="46EDC444" w14:textId="05C1B4E7" w:rsidR="009A5ECE" w:rsidRPr="009A5ECE" w:rsidRDefault="009A5ECE" w:rsidP="009A5ECE">
            <w:pPr>
              <w:pStyle w:val="SIBulletList2"/>
            </w:pPr>
            <w:r>
              <w:t xml:space="preserve">skills must be demonstrated in a </w:t>
            </w:r>
            <w:r w:rsidR="006C4755">
              <w:t>timber</w:t>
            </w:r>
            <w:r w:rsidR="006C4755" w:rsidRPr="006C4755">
              <w:t xml:space="preserve"> processing or manufacturing facility</w:t>
            </w:r>
            <w:r w:rsidRPr="009A5ECE">
              <w:t xml:space="preserve"> or an environment that accurately represents workplace conditions</w:t>
            </w:r>
          </w:p>
          <w:p w14:paraId="2A8F4044" w14:textId="77777777" w:rsidR="009A5ECE" w:rsidRPr="009A5ECE" w:rsidRDefault="009A5ECE" w:rsidP="009A5ECE">
            <w:pPr>
              <w:pStyle w:val="SIBulletList1"/>
            </w:pPr>
            <w:r w:rsidRPr="00772464">
              <w:t>resources, equipment and materials:</w:t>
            </w:r>
          </w:p>
          <w:p w14:paraId="52B55330" w14:textId="32243952" w:rsidR="008D620A" w:rsidRDefault="004975F8" w:rsidP="00487AD9">
            <w:pPr>
              <w:pStyle w:val="SIBulletList2"/>
            </w:pPr>
            <w:r>
              <w:t>straight knife grinder</w:t>
            </w:r>
          </w:p>
          <w:p w14:paraId="136BEF74" w14:textId="77777777" w:rsidR="00C42B09" w:rsidRDefault="00C42B09" w:rsidP="00487AD9">
            <w:pPr>
              <w:pStyle w:val="SIBulletList2"/>
            </w:pPr>
            <w:r>
              <w:t>cutters for simple profiles</w:t>
            </w:r>
          </w:p>
          <w:p w14:paraId="64678AE4" w14:textId="71A44E51" w:rsidR="008D620A" w:rsidRDefault="008D620A" w:rsidP="00487AD9">
            <w:pPr>
              <w:pStyle w:val="SIBulletList2"/>
            </w:pPr>
            <w:r>
              <w:t xml:space="preserve">tools for setting up </w:t>
            </w:r>
            <w:r w:rsidR="004975F8" w:rsidRPr="004975F8">
              <w:t>straight knife grinder</w:t>
            </w:r>
          </w:p>
          <w:p w14:paraId="671E7219" w14:textId="3CDBE492" w:rsidR="004975F8" w:rsidRDefault="007E44D3" w:rsidP="007E44D3">
            <w:pPr>
              <w:pStyle w:val="SIBulletList2"/>
            </w:pPr>
            <w:r w:rsidRPr="007E44D3">
              <w:t>PPE</w:t>
            </w:r>
            <w:r w:rsidR="006C4755">
              <w:t xml:space="preserve"> </w:t>
            </w:r>
            <w:r w:rsidR="006C4755">
              <w:t xml:space="preserve">sharpening cutters </w:t>
            </w:r>
            <w:r w:rsidR="006C4755" w:rsidRPr="006C4755">
              <w:t>using a straight knife grinder</w:t>
            </w:r>
          </w:p>
          <w:p w14:paraId="55364F7B" w14:textId="5213CD41" w:rsidR="004975F8" w:rsidRDefault="004975F8" w:rsidP="007E44D3">
            <w:pPr>
              <w:pStyle w:val="SIBulletList2"/>
            </w:pPr>
            <w:r>
              <w:t>cutters</w:t>
            </w:r>
          </w:p>
          <w:p w14:paraId="79700F75" w14:textId="77777777" w:rsidR="0046094F" w:rsidRDefault="004975F8" w:rsidP="007E44D3">
            <w:pPr>
              <w:pStyle w:val="SIBulletList2"/>
            </w:pPr>
            <w:r>
              <w:t>lubricant</w:t>
            </w:r>
          </w:p>
          <w:p w14:paraId="398C0B14" w14:textId="2A60615B" w:rsidR="007E44D3" w:rsidRPr="007E44D3" w:rsidRDefault="0046094F" w:rsidP="007E44D3">
            <w:pPr>
              <w:pStyle w:val="SIBulletList2"/>
            </w:pPr>
            <w:r>
              <w:t>coolant</w:t>
            </w:r>
            <w:r w:rsidR="007E44D3" w:rsidRPr="007E44D3">
              <w:t xml:space="preserve"> </w:t>
            </w:r>
          </w:p>
          <w:p w14:paraId="11AF1A66" w14:textId="77777777" w:rsidR="007E44D3" w:rsidRPr="007E44D3" w:rsidRDefault="007E44D3" w:rsidP="007E44D3">
            <w:pPr>
              <w:pStyle w:val="SIBulletList1"/>
            </w:pPr>
            <w:r w:rsidRPr="007E44D3">
              <w:t>specifications:</w:t>
            </w:r>
          </w:p>
          <w:p w14:paraId="26261D46" w14:textId="77777777" w:rsidR="006C4755" w:rsidRPr="006C4755" w:rsidRDefault="006C4755" w:rsidP="006C4755">
            <w:pPr>
              <w:pStyle w:val="SIBulletList2"/>
            </w:pPr>
            <w:r w:rsidRPr="007E44D3">
              <w:t xml:space="preserve">template documents for recording </w:t>
            </w:r>
            <w:r w:rsidRPr="006C4755">
              <w:t>work outcomes, equipment faults and maintenance requirements</w:t>
            </w:r>
          </w:p>
          <w:p w14:paraId="0594713B" w14:textId="490E0F07" w:rsidR="007E44D3" w:rsidRPr="007E44D3" w:rsidRDefault="007E44D3" w:rsidP="007E44D3">
            <w:pPr>
              <w:pStyle w:val="SIBulletList2"/>
            </w:pPr>
            <w:r w:rsidRPr="007E44D3">
              <w:t xml:space="preserve">manufacturer instructions for </w:t>
            </w:r>
            <w:r w:rsidR="004975F8" w:rsidRPr="004975F8">
              <w:t>sharpen</w:t>
            </w:r>
            <w:r w:rsidR="004975F8">
              <w:t>ing</w:t>
            </w:r>
            <w:r w:rsidR="004975F8" w:rsidRPr="004975F8">
              <w:t xml:space="preserve"> cutters using a straight knife grinder</w:t>
            </w:r>
          </w:p>
          <w:p w14:paraId="04727E38" w14:textId="5FB3F1DB" w:rsidR="00F81E6E" w:rsidRDefault="007E44D3" w:rsidP="007E44D3">
            <w:pPr>
              <w:pStyle w:val="SIBulletList2"/>
            </w:pPr>
            <w:r w:rsidRPr="007E44D3">
              <w:t xml:space="preserve">work order with specific instructions for </w:t>
            </w:r>
            <w:r w:rsidR="004975F8" w:rsidRPr="004975F8">
              <w:t>sharpen</w:t>
            </w:r>
            <w:r w:rsidR="004975F8">
              <w:t>ing</w:t>
            </w:r>
            <w:r w:rsidR="004975F8" w:rsidRPr="004975F8">
              <w:t xml:space="preserve"> cutters using a straight knife grinder</w:t>
            </w:r>
          </w:p>
          <w:p w14:paraId="6E58A1B7" w14:textId="1F3DD5A2" w:rsidR="007E44D3" w:rsidRPr="007E44D3" w:rsidRDefault="007E44D3" w:rsidP="007E44D3">
            <w:pPr>
              <w:pStyle w:val="SIBulletList2"/>
            </w:pPr>
            <w:proofErr w:type="gramStart"/>
            <w:r w:rsidRPr="007E44D3">
              <w:t>workplace</w:t>
            </w:r>
            <w:proofErr w:type="gramEnd"/>
            <w:r w:rsidRPr="007E44D3">
              <w:t xml:space="preserve"> procedures for </w:t>
            </w:r>
            <w:r w:rsidR="004975F8" w:rsidRPr="004975F8">
              <w:t>sharpen</w:t>
            </w:r>
            <w:r w:rsidR="004975F8">
              <w:t>ing</w:t>
            </w:r>
            <w:r w:rsidR="004975F8" w:rsidRPr="004975F8">
              <w:t xml:space="preserve"> cutters using a straight knife grinder</w:t>
            </w:r>
            <w:r w:rsidR="006C4755">
              <w:t>.</w:t>
            </w:r>
          </w:p>
          <w:p w14:paraId="00A20D0D" w14:textId="77777777" w:rsidR="009A5ECE" w:rsidRPr="00AA1C40" w:rsidRDefault="009A5ECE" w:rsidP="009A5ECE">
            <w:pPr>
              <w:pStyle w:val="SIText"/>
            </w:pPr>
          </w:p>
          <w:p w14:paraId="2057E34B" w14:textId="22395B1B" w:rsidR="00F1480E" w:rsidRPr="000754EC" w:rsidRDefault="009A5ECE" w:rsidP="006C4755">
            <w:pPr>
              <w:pStyle w:val="SIText"/>
              <w:rPr>
                <w:rFonts w:eastAsia="Calibri"/>
              </w:rPr>
            </w:pPr>
            <w:r>
              <w:t xml:space="preserve">Assessors of this </w:t>
            </w:r>
            <w:r w:rsidRPr="009A5ECE">
              <w:t>unit must satisfy the requirements for assessors in applicable vocational education and training legislation, frameworks and / or standards.</w:t>
            </w:r>
            <w:bookmarkStart w:id="0" w:name="_GoBack"/>
            <w:bookmarkEnd w:id="0"/>
          </w:p>
        </w:tc>
      </w:tr>
    </w:tbl>
    <w:p w14:paraId="25E1EC9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AD3A889" w14:textId="77777777" w:rsidTr="004679E3">
        <w:tc>
          <w:tcPr>
            <w:tcW w:w="990" w:type="pct"/>
            <w:shd w:val="clear" w:color="auto" w:fill="auto"/>
          </w:tcPr>
          <w:p w14:paraId="673D5A41" w14:textId="77777777" w:rsidR="00F1480E" w:rsidRPr="000754EC" w:rsidRDefault="00D71E43" w:rsidP="000754EC">
            <w:pPr>
              <w:pStyle w:val="SIHeading2"/>
            </w:pPr>
            <w:r w:rsidRPr="002C55E9">
              <w:t>L</w:t>
            </w:r>
            <w:r w:rsidRPr="000754EC">
              <w:t>inks</w:t>
            </w:r>
          </w:p>
        </w:tc>
        <w:tc>
          <w:tcPr>
            <w:tcW w:w="4010" w:type="pct"/>
            <w:shd w:val="clear" w:color="auto" w:fill="auto"/>
          </w:tcPr>
          <w:p w14:paraId="37BC58D0" w14:textId="77777777" w:rsidR="002970C3" w:rsidRPr="000754EC" w:rsidRDefault="002970C3" w:rsidP="000754EC">
            <w:pPr>
              <w:pStyle w:val="SIText"/>
            </w:pPr>
            <w:r>
              <w:t xml:space="preserve">Companion Volumes, including Implementation </w:t>
            </w:r>
            <w:r w:rsidR="00346FDC">
              <w:t>Guides, are available at VETNet:</w:t>
            </w:r>
          </w:p>
          <w:p w14:paraId="4FA7FE4D" w14:textId="77777777" w:rsidR="00F1480E" w:rsidRPr="000754EC" w:rsidRDefault="001C1C41" w:rsidP="000754EC">
            <w:pPr>
              <w:pStyle w:val="SIText"/>
            </w:pPr>
            <w:r w:rsidRPr="001C1C41">
              <w:t>https://vetnet.education.gov.au/Pages/TrainingDocs.aspx?q=0d96fe23-5747-4c01-9d6f-3509ff8d3d47</w:t>
            </w:r>
          </w:p>
        </w:tc>
      </w:tr>
    </w:tbl>
    <w:p w14:paraId="24F5846F"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39409" w14:textId="77777777" w:rsidR="006B0F06" w:rsidRDefault="006B0F06" w:rsidP="00BF3F0A">
      <w:r>
        <w:separator/>
      </w:r>
    </w:p>
    <w:p w14:paraId="7DD2F562" w14:textId="77777777" w:rsidR="006B0F06" w:rsidRDefault="006B0F06"/>
  </w:endnote>
  <w:endnote w:type="continuationSeparator" w:id="0">
    <w:p w14:paraId="6278BA72" w14:textId="77777777" w:rsidR="006B0F06" w:rsidRDefault="006B0F06" w:rsidP="00BF3F0A">
      <w:r>
        <w:continuationSeparator/>
      </w:r>
    </w:p>
    <w:p w14:paraId="4C959A5B" w14:textId="77777777" w:rsidR="006B0F06" w:rsidRDefault="006B0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73E6C95C" w14:textId="6747920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6C4755">
          <w:rPr>
            <w:noProof/>
          </w:rPr>
          <w:t>5</w:t>
        </w:r>
        <w:r w:rsidRPr="000754EC">
          <w:fldChar w:fldCharType="end"/>
        </w:r>
      </w:p>
      <w:p w14:paraId="77C7B24C"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431012C2"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49088" w14:textId="77777777" w:rsidR="006B0F06" w:rsidRDefault="006B0F06" w:rsidP="00BF3F0A">
      <w:r>
        <w:separator/>
      </w:r>
    </w:p>
    <w:p w14:paraId="7C4962DB" w14:textId="77777777" w:rsidR="006B0F06" w:rsidRDefault="006B0F06"/>
  </w:footnote>
  <w:footnote w:type="continuationSeparator" w:id="0">
    <w:p w14:paraId="28207159" w14:textId="77777777" w:rsidR="006B0F06" w:rsidRDefault="006B0F06" w:rsidP="00BF3F0A">
      <w:r>
        <w:continuationSeparator/>
      </w:r>
    </w:p>
    <w:p w14:paraId="7FA92E68" w14:textId="77777777" w:rsidR="006B0F06" w:rsidRDefault="006B0F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EA25B" w14:textId="6D3F1804" w:rsidR="00F84499" w:rsidRPr="00F84499" w:rsidRDefault="00BC3C53" w:rsidP="00C72171">
    <w:pPr>
      <w:pStyle w:val="SIText"/>
    </w:pPr>
    <w:r>
      <w:t>FWPCOT</w:t>
    </w:r>
    <w:r w:rsidR="00C72171">
      <w:t>3</w:t>
    </w:r>
    <w:r>
      <w:t xml:space="preserve">XXX </w:t>
    </w:r>
    <w:r w:rsidR="00E87351" w:rsidRPr="00E87351">
      <w:t>Sharpen cutters using a straight</w:t>
    </w:r>
    <w:r w:rsidR="006C4755">
      <w:t xml:space="preserve"> </w:t>
    </w:r>
    <w:r w:rsidR="00E87351" w:rsidRPr="00E87351">
      <w:t>knife grinder </w:t>
    </w:r>
  </w:p>
  <w:p w14:paraId="28913331" w14:textId="07DB739A" w:rsidR="00BC3C53" w:rsidRPr="00BC3C53" w:rsidRDefault="00BC3C53" w:rsidP="00BC3C53"/>
  <w:p w14:paraId="175B9917" w14:textId="6DF34454" w:rsidR="00E1344D" w:rsidRPr="0096187B" w:rsidRDefault="00E1344D" w:rsidP="00961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B4DB8"/>
    <w:multiLevelType w:val="hybridMultilevel"/>
    <w:tmpl w:val="A5426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0786B"/>
    <w:multiLevelType w:val="multilevel"/>
    <w:tmpl w:val="FC72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15:restartNumberingAfterBreak="0">
    <w:nsid w:val="141E659E"/>
    <w:multiLevelType w:val="multilevel"/>
    <w:tmpl w:val="30CA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4D3AEA"/>
    <w:multiLevelType w:val="multilevel"/>
    <w:tmpl w:val="EAFE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521FFA"/>
    <w:multiLevelType w:val="multilevel"/>
    <w:tmpl w:val="00ECC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660786"/>
    <w:multiLevelType w:val="multilevel"/>
    <w:tmpl w:val="8870D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0D2C86"/>
    <w:multiLevelType w:val="multilevel"/>
    <w:tmpl w:val="BE96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D6595B"/>
    <w:multiLevelType w:val="hybridMultilevel"/>
    <w:tmpl w:val="A022D536"/>
    <w:lvl w:ilvl="0" w:tplc="0C090001">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20E0DD9"/>
    <w:multiLevelType w:val="hybridMultilevel"/>
    <w:tmpl w:val="DF9C2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7960A8"/>
    <w:multiLevelType w:val="hybridMultilevel"/>
    <w:tmpl w:val="3A9A7E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BF354A"/>
    <w:multiLevelType w:val="multilevel"/>
    <w:tmpl w:val="24206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F3099B"/>
    <w:multiLevelType w:val="multilevel"/>
    <w:tmpl w:val="4F6EB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C22A22"/>
    <w:multiLevelType w:val="hybridMultilevel"/>
    <w:tmpl w:val="11A06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4" w15:restartNumberingAfterBreak="0">
    <w:nsid w:val="5067340A"/>
    <w:multiLevelType w:val="hybridMultilevel"/>
    <w:tmpl w:val="4ED4A0E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944629"/>
    <w:multiLevelType w:val="multilevel"/>
    <w:tmpl w:val="BFE66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88647D"/>
    <w:multiLevelType w:val="hybridMultilevel"/>
    <w:tmpl w:val="AEE4E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8F1EA2"/>
    <w:multiLevelType w:val="hybridMultilevel"/>
    <w:tmpl w:val="E0EE872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FE13AFF"/>
    <w:multiLevelType w:val="multilevel"/>
    <w:tmpl w:val="EE8AA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4"/>
  </w:num>
  <w:num w:numId="4">
    <w:abstractNumId w:val="29"/>
  </w:num>
  <w:num w:numId="5">
    <w:abstractNumId w:val="1"/>
  </w:num>
  <w:num w:numId="6">
    <w:abstractNumId w:val="15"/>
  </w:num>
  <w:num w:numId="7">
    <w:abstractNumId w:val="3"/>
  </w:num>
  <w:num w:numId="8">
    <w:abstractNumId w:val="0"/>
  </w:num>
  <w:num w:numId="9">
    <w:abstractNumId w:val="28"/>
  </w:num>
  <w:num w:numId="10">
    <w:abstractNumId w:val="19"/>
  </w:num>
  <w:num w:numId="11">
    <w:abstractNumId w:val="27"/>
  </w:num>
  <w:num w:numId="12">
    <w:abstractNumId w:val="23"/>
  </w:num>
  <w:num w:numId="13">
    <w:abstractNumId w:val="32"/>
  </w:num>
  <w:num w:numId="14">
    <w:abstractNumId w:val="5"/>
  </w:num>
  <w:num w:numId="15">
    <w:abstractNumId w:val="6"/>
  </w:num>
  <w:num w:numId="16">
    <w:abstractNumId w:val="33"/>
  </w:num>
  <w:num w:numId="17">
    <w:abstractNumId w:val="17"/>
  </w:num>
  <w:num w:numId="18">
    <w:abstractNumId w:val="2"/>
  </w:num>
  <w:num w:numId="19">
    <w:abstractNumId w:val="18"/>
  </w:num>
  <w:num w:numId="20">
    <w:abstractNumId w:val="24"/>
  </w:num>
  <w:num w:numId="21">
    <w:abstractNumId w:val="31"/>
  </w:num>
  <w:num w:numId="22">
    <w:abstractNumId w:val="26"/>
  </w:num>
  <w:num w:numId="23">
    <w:abstractNumId w:val="14"/>
  </w:num>
  <w:num w:numId="24">
    <w:abstractNumId w:val="22"/>
  </w:num>
  <w:num w:numId="25">
    <w:abstractNumId w:val="34"/>
  </w:num>
  <w:num w:numId="26">
    <w:abstractNumId w:val="11"/>
  </w:num>
  <w:num w:numId="27">
    <w:abstractNumId w:val="10"/>
  </w:num>
  <w:num w:numId="28">
    <w:abstractNumId w:val="21"/>
  </w:num>
  <w:num w:numId="29">
    <w:abstractNumId w:val="9"/>
  </w:num>
  <w:num w:numId="30">
    <w:abstractNumId w:val="20"/>
  </w:num>
  <w:num w:numId="31">
    <w:abstractNumId w:val="13"/>
  </w:num>
  <w:num w:numId="32">
    <w:abstractNumId w:val="12"/>
  </w:num>
  <w:num w:numId="33">
    <w:abstractNumId w:val="7"/>
  </w:num>
  <w:num w:numId="34">
    <w:abstractNumId w:val="25"/>
  </w:num>
  <w:num w:numId="35">
    <w:abstractNumId w:val="23"/>
  </w:num>
  <w:num w:numId="36">
    <w:abstractNumId w:val="1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2szQ1MjEwMTYzNjdR0lEKTi0uzszPAykwrgUAhBlt3ywAAAA="/>
  </w:docVars>
  <w:rsids>
    <w:rsidRoot w:val="002F4BEC"/>
    <w:rsid w:val="000014B9"/>
    <w:rsid w:val="0000474D"/>
    <w:rsid w:val="00005A15"/>
    <w:rsid w:val="0001108F"/>
    <w:rsid w:val="000115E2"/>
    <w:rsid w:val="000126D0"/>
    <w:rsid w:val="0001296A"/>
    <w:rsid w:val="00016803"/>
    <w:rsid w:val="00023992"/>
    <w:rsid w:val="000275AE"/>
    <w:rsid w:val="00031D93"/>
    <w:rsid w:val="00036D52"/>
    <w:rsid w:val="00041E59"/>
    <w:rsid w:val="00044D40"/>
    <w:rsid w:val="00052E82"/>
    <w:rsid w:val="00064BFE"/>
    <w:rsid w:val="000659C5"/>
    <w:rsid w:val="00070B3E"/>
    <w:rsid w:val="00071F95"/>
    <w:rsid w:val="000737BB"/>
    <w:rsid w:val="00074E47"/>
    <w:rsid w:val="000754EC"/>
    <w:rsid w:val="0009093B"/>
    <w:rsid w:val="00090AB7"/>
    <w:rsid w:val="00090B9A"/>
    <w:rsid w:val="000A5441"/>
    <w:rsid w:val="000C149A"/>
    <w:rsid w:val="000C224E"/>
    <w:rsid w:val="000C2754"/>
    <w:rsid w:val="000E25E6"/>
    <w:rsid w:val="000E2C86"/>
    <w:rsid w:val="000F1580"/>
    <w:rsid w:val="000F29F2"/>
    <w:rsid w:val="00101659"/>
    <w:rsid w:val="00105AEA"/>
    <w:rsid w:val="001078BF"/>
    <w:rsid w:val="00133957"/>
    <w:rsid w:val="001372F6"/>
    <w:rsid w:val="00143F52"/>
    <w:rsid w:val="00144385"/>
    <w:rsid w:val="00146EEC"/>
    <w:rsid w:val="00151D55"/>
    <w:rsid w:val="00151D93"/>
    <w:rsid w:val="00156EF3"/>
    <w:rsid w:val="00160C82"/>
    <w:rsid w:val="0017165E"/>
    <w:rsid w:val="00176E4F"/>
    <w:rsid w:val="00176EB6"/>
    <w:rsid w:val="0018546B"/>
    <w:rsid w:val="001A6A3E"/>
    <w:rsid w:val="001A7B6D"/>
    <w:rsid w:val="001B34D5"/>
    <w:rsid w:val="001B513A"/>
    <w:rsid w:val="001B6D0F"/>
    <w:rsid w:val="001C0A75"/>
    <w:rsid w:val="001C1306"/>
    <w:rsid w:val="001C1C41"/>
    <w:rsid w:val="001D08E2"/>
    <w:rsid w:val="001D30EB"/>
    <w:rsid w:val="001D5C1B"/>
    <w:rsid w:val="001D7F5B"/>
    <w:rsid w:val="001E0849"/>
    <w:rsid w:val="001E16BC"/>
    <w:rsid w:val="001E16DF"/>
    <w:rsid w:val="001E25CE"/>
    <w:rsid w:val="001F2BA5"/>
    <w:rsid w:val="001F308D"/>
    <w:rsid w:val="001F34C5"/>
    <w:rsid w:val="001F604F"/>
    <w:rsid w:val="00201A7C"/>
    <w:rsid w:val="00203DED"/>
    <w:rsid w:val="00211556"/>
    <w:rsid w:val="0021210E"/>
    <w:rsid w:val="0021414D"/>
    <w:rsid w:val="00223124"/>
    <w:rsid w:val="00233143"/>
    <w:rsid w:val="00234444"/>
    <w:rsid w:val="002356EE"/>
    <w:rsid w:val="00240DA2"/>
    <w:rsid w:val="00242293"/>
    <w:rsid w:val="00244EA7"/>
    <w:rsid w:val="0024783F"/>
    <w:rsid w:val="00257230"/>
    <w:rsid w:val="00262FC3"/>
    <w:rsid w:val="0026394F"/>
    <w:rsid w:val="00267AF6"/>
    <w:rsid w:val="00276DB8"/>
    <w:rsid w:val="00282664"/>
    <w:rsid w:val="00285FB8"/>
    <w:rsid w:val="002970C3"/>
    <w:rsid w:val="002A4CD3"/>
    <w:rsid w:val="002A6621"/>
    <w:rsid w:val="002A6CC4"/>
    <w:rsid w:val="002C3EF3"/>
    <w:rsid w:val="002C55E9"/>
    <w:rsid w:val="002D0C8B"/>
    <w:rsid w:val="002D330A"/>
    <w:rsid w:val="002E170C"/>
    <w:rsid w:val="002E193E"/>
    <w:rsid w:val="002E72AE"/>
    <w:rsid w:val="002F4BEC"/>
    <w:rsid w:val="002F6CE6"/>
    <w:rsid w:val="00305EFF"/>
    <w:rsid w:val="00310A6A"/>
    <w:rsid w:val="003144E6"/>
    <w:rsid w:val="00314E23"/>
    <w:rsid w:val="0032130E"/>
    <w:rsid w:val="00321E06"/>
    <w:rsid w:val="003353A9"/>
    <w:rsid w:val="00336875"/>
    <w:rsid w:val="0033781F"/>
    <w:rsid w:val="00337E82"/>
    <w:rsid w:val="00346FDC"/>
    <w:rsid w:val="00350BB1"/>
    <w:rsid w:val="00352C83"/>
    <w:rsid w:val="003568EE"/>
    <w:rsid w:val="003579CF"/>
    <w:rsid w:val="00366805"/>
    <w:rsid w:val="0037067D"/>
    <w:rsid w:val="00373436"/>
    <w:rsid w:val="003819EB"/>
    <w:rsid w:val="0038735B"/>
    <w:rsid w:val="003916D1"/>
    <w:rsid w:val="003A21F0"/>
    <w:rsid w:val="003A277F"/>
    <w:rsid w:val="003A58BA"/>
    <w:rsid w:val="003A5AE7"/>
    <w:rsid w:val="003A7221"/>
    <w:rsid w:val="003B03B0"/>
    <w:rsid w:val="003B2CD2"/>
    <w:rsid w:val="003B3493"/>
    <w:rsid w:val="003C13AE"/>
    <w:rsid w:val="003D2E73"/>
    <w:rsid w:val="003E38C0"/>
    <w:rsid w:val="003E66A1"/>
    <w:rsid w:val="003E72B6"/>
    <w:rsid w:val="003E7BBE"/>
    <w:rsid w:val="00410412"/>
    <w:rsid w:val="004127E3"/>
    <w:rsid w:val="00414AF2"/>
    <w:rsid w:val="0043212E"/>
    <w:rsid w:val="00432B47"/>
    <w:rsid w:val="004339E8"/>
    <w:rsid w:val="00434366"/>
    <w:rsid w:val="00434ECE"/>
    <w:rsid w:val="004439D6"/>
    <w:rsid w:val="00444423"/>
    <w:rsid w:val="00446FC8"/>
    <w:rsid w:val="00452F3E"/>
    <w:rsid w:val="0046094F"/>
    <w:rsid w:val="004629F8"/>
    <w:rsid w:val="004640AE"/>
    <w:rsid w:val="00466B27"/>
    <w:rsid w:val="004679E3"/>
    <w:rsid w:val="00475172"/>
    <w:rsid w:val="004758B0"/>
    <w:rsid w:val="004832D2"/>
    <w:rsid w:val="00485559"/>
    <w:rsid w:val="00485857"/>
    <w:rsid w:val="00487AD9"/>
    <w:rsid w:val="004975F8"/>
    <w:rsid w:val="004A142B"/>
    <w:rsid w:val="004A3860"/>
    <w:rsid w:val="004A44E8"/>
    <w:rsid w:val="004A581D"/>
    <w:rsid w:val="004A7706"/>
    <w:rsid w:val="004A77E3"/>
    <w:rsid w:val="004B29B7"/>
    <w:rsid w:val="004B6FC9"/>
    <w:rsid w:val="004B7A28"/>
    <w:rsid w:val="004C2244"/>
    <w:rsid w:val="004C79A1"/>
    <w:rsid w:val="004D08DB"/>
    <w:rsid w:val="004D0D5F"/>
    <w:rsid w:val="004D1569"/>
    <w:rsid w:val="004D3499"/>
    <w:rsid w:val="004D44B1"/>
    <w:rsid w:val="004E0460"/>
    <w:rsid w:val="004E1579"/>
    <w:rsid w:val="004E5FAE"/>
    <w:rsid w:val="004E6245"/>
    <w:rsid w:val="004E6741"/>
    <w:rsid w:val="004E7094"/>
    <w:rsid w:val="004F5DC7"/>
    <w:rsid w:val="004F73B6"/>
    <w:rsid w:val="004F78DA"/>
    <w:rsid w:val="00520E9A"/>
    <w:rsid w:val="00523BC6"/>
    <w:rsid w:val="005248C1"/>
    <w:rsid w:val="00526134"/>
    <w:rsid w:val="005405B2"/>
    <w:rsid w:val="005427C8"/>
    <w:rsid w:val="005446D1"/>
    <w:rsid w:val="00556207"/>
    <w:rsid w:val="00556C4C"/>
    <w:rsid w:val="00557369"/>
    <w:rsid w:val="00564ADD"/>
    <w:rsid w:val="00570549"/>
    <w:rsid w:val="005708EB"/>
    <w:rsid w:val="00575BC6"/>
    <w:rsid w:val="00576121"/>
    <w:rsid w:val="005778BE"/>
    <w:rsid w:val="005814CF"/>
    <w:rsid w:val="00583902"/>
    <w:rsid w:val="005A1D70"/>
    <w:rsid w:val="005A3AA5"/>
    <w:rsid w:val="005A6C9C"/>
    <w:rsid w:val="005A74DC"/>
    <w:rsid w:val="005B2096"/>
    <w:rsid w:val="005B5146"/>
    <w:rsid w:val="005B75FC"/>
    <w:rsid w:val="005D1AFD"/>
    <w:rsid w:val="005E51E6"/>
    <w:rsid w:val="005F027A"/>
    <w:rsid w:val="005F33CC"/>
    <w:rsid w:val="005F771F"/>
    <w:rsid w:val="006025DB"/>
    <w:rsid w:val="006121D4"/>
    <w:rsid w:val="00613B49"/>
    <w:rsid w:val="00616845"/>
    <w:rsid w:val="00620E8E"/>
    <w:rsid w:val="00633CFE"/>
    <w:rsid w:val="006349E3"/>
    <w:rsid w:val="00634FCA"/>
    <w:rsid w:val="00643D1B"/>
    <w:rsid w:val="006452B8"/>
    <w:rsid w:val="00652E62"/>
    <w:rsid w:val="00672C8D"/>
    <w:rsid w:val="00686A49"/>
    <w:rsid w:val="00687B62"/>
    <w:rsid w:val="00690C44"/>
    <w:rsid w:val="006969D9"/>
    <w:rsid w:val="006A2B68"/>
    <w:rsid w:val="006B0F06"/>
    <w:rsid w:val="006C2F32"/>
    <w:rsid w:val="006C4755"/>
    <w:rsid w:val="006D1AC7"/>
    <w:rsid w:val="006D38C3"/>
    <w:rsid w:val="006D4448"/>
    <w:rsid w:val="006D6DFD"/>
    <w:rsid w:val="006E2C4D"/>
    <w:rsid w:val="006E42FE"/>
    <w:rsid w:val="006E4867"/>
    <w:rsid w:val="006F0D02"/>
    <w:rsid w:val="006F10FE"/>
    <w:rsid w:val="006F3622"/>
    <w:rsid w:val="006F4329"/>
    <w:rsid w:val="006F610D"/>
    <w:rsid w:val="007028ED"/>
    <w:rsid w:val="00705EEC"/>
    <w:rsid w:val="00707741"/>
    <w:rsid w:val="007134FE"/>
    <w:rsid w:val="00715794"/>
    <w:rsid w:val="00717385"/>
    <w:rsid w:val="00722769"/>
    <w:rsid w:val="00727901"/>
    <w:rsid w:val="0073075B"/>
    <w:rsid w:val="0073404B"/>
    <w:rsid w:val="007341FF"/>
    <w:rsid w:val="007404E9"/>
    <w:rsid w:val="007444CF"/>
    <w:rsid w:val="007473DE"/>
    <w:rsid w:val="007512C6"/>
    <w:rsid w:val="00752C75"/>
    <w:rsid w:val="00757005"/>
    <w:rsid w:val="00761DBE"/>
    <w:rsid w:val="0076523B"/>
    <w:rsid w:val="00771B60"/>
    <w:rsid w:val="0077624A"/>
    <w:rsid w:val="00781D77"/>
    <w:rsid w:val="00783549"/>
    <w:rsid w:val="007860B7"/>
    <w:rsid w:val="00786DC8"/>
    <w:rsid w:val="007A300D"/>
    <w:rsid w:val="007C2D8F"/>
    <w:rsid w:val="007D5A78"/>
    <w:rsid w:val="007E3B50"/>
    <w:rsid w:val="007E3BD1"/>
    <w:rsid w:val="007E44D3"/>
    <w:rsid w:val="007E4F54"/>
    <w:rsid w:val="007F1563"/>
    <w:rsid w:val="007F1EB2"/>
    <w:rsid w:val="007F44DB"/>
    <w:rsid w:val="007F5A8B"/>
    <w:rsid w:val="007F691A"/>
    <w:rsid w:val="00803C91"/>
    <w:rsid w:val="00806C90"/>
    <w:rsid w:val="00814956"/>
    <w:rsid w:val="00817D51"/>
    <w:rsid w:val="00823530"/>
    <w:rsid w:val="00823FF4"/>
    <w:rsid w:val="00830267"/>
    <w:rsid w:val="0083040E"/>
    <w:rsid w:val="008306E7"/>
    <w:rsid w:val="008314EB"/>
    <w:rsid w:val="008322BE"/>
    <w:rsid w:val="00834BC8"/>
    <w:rsid w:val="0083535E"/>
    <w:rsid w:val="00837FD6"/>
    <w:rsid w:val="00847B60"/>
    <w:rsid w:val="00850243"/>
    <w:rsid w:val="00851BE5"/>
    <w:rsid w:val="00854487"/>
    <w:rsid w:val="008545EB"/>
    <w:rsid w:val="00865011"/>
    <w:rsid w:val="00886790"/>
    <w:rsid w:val="008908DE"/>
    <w:rsid w:val="008A12ED"/>
    <w:rsid w:val="008A39D3"/>
    <w:rsid w:val="008B2C77"/>
    <w:rsid w:val="008B4AD2"/>
    <w:rsid w:val="008B5844"/>
    <w:rsid w:val="008B7138"/>
    <w:rsid w:val="008D620A"/>
    <w:rsid w:val="008D6297"/>
    <w:rsid w:val="008E260C"/>
    <w:rsid w:val="008E39BE"/>
    <w:rsid w:val="008E62EC"/>
    <w:rsid w:val="008F32F6"/>
    <w:rsid w:val="00902FF9"/>
    <w:rsid w:val="00916CD7"/>
    <w:rsid w:val="00920927"/>
    <w:rsid w:val="00921B38"/>
    <w:rsid w:val="00923720"/>
    <w:rsid w:val="009252A9"/>
    <w:rsid w:val="0092711C"/>
    <w:rsid w:val="009278C9"/>
    <w:rsid w:val="00932CD7"/>
    <w:rsid w:val="00944C09"/>
    <w:rsid w:val="009527CB"/>
    <w:rsid w:val="00953835"/>
    <w:rsid w:val="00955852"/>
    <w:rsid w:val="009607B9"/>
    <w:rsid w:val="00960F6C"/>
    <w:rsid w:val="0096187B"/>
    <w:rsid w:val="00970747"/>
    <w:rsid w:val="009735D8"/>
    <w:rsid w:val="00997BFC"/>
    <w:rsid w:val="009A13F2"/>
    <w:rsid w:val="009A5900"/>
    <w:rsid w:val="009A5ECE"/>
    <w:rsid w:val="009A6E6C"/>
    <w:rsid w:val="009A6F3F"/>
    <w:rsid w:val="009B175E"/>
    <w:rsid w:val="009B331A"/>
    <w:rsid w:val="009C2650"/>
    <w:rsid w:val="009D15E2"/>
    <w:rsid w:val="009D15FE"/>
    <w:rsid w:val="009D5D2C"/>
    <w:rsid w:val="009E2FDF"/>
    <w:rsid w:val="009E61E7"/>
    <w:rsid w:val="009F0DCC"/>
    <w:rsid w:val="009F11CA"/>
    <w:rsid w:val="009F1B28"/>
    <w:rsid w:val="00A0695B"/>
    <w:rsid w:val="00A13052"/>
    <w:rsid w:val="00A16195"/>
    <w:rsid w:val="00A216A8"/>
    <w:rsid w:val="00A2210C"/>
    <w:rsid w:val="00A223A6"/>
    <w:rsid w:val="00A3639E"/>
    <w:rsid w:val="00A36669"/>
    <w:rsid w:val="00A44143"/>
    <w:rsid w:val="00A5092E"/>
    <w:rsid w:val="00A554D6"/>
    <w:rsid w:val="00A56E14"/>
    <w:rsid w:val="00A6476B"/>
    <w:rsid w:val="00A710AD"/>
    <w:rsid w:val="00A76C6C"/>
    <w:rsid w:val="00A800CF"/>
    <w:rsid w:val="00A87356"/>
    <w:rsid w:val="00A92DD1"/>
    <w:rsid w:val="00AA5338"/>
    <w:rsid w:val="00AB1B8E"/>
    <w:rsid w:val="00AC0696"/>
    <w:rsid w:val="00AC4C98"/>
    <w:rsid w:val="00AC5F6B"/>
    <w:rsid w:val="00AD3896"/>
    <w:rsid w:val="00AD5B47"/>
    <w:rsid w:val="00AE1ED9"/>
    <w:rsid w:val="00AE32CB"/>
    <w:rsid w:val="00AE426C"/>
    <w:rsid w:val="00AF3957"/>
    <w:rsid w:val="00AF5E51"/>
    <w:rsid w:val="00B0712C"/>
    <w:rsid w:val="00B12013"/>
    <w:rsid w:val="00B123FE"/>
    <w:rsid w:val="00B12AA6"/>
    <w:rsid w:val="00B13CE5"/>
    <w:rsid w:val="00B22C67"/>
    <w:rsid w:val="00B3152E"/>
    <w:rsid w:val="00B34DD6"/>
    <w:rsid w:val="00B3508F"/>
    <w:rsid w:val="00B443EE"/>
    <w:rsid w:val="00B46637"/>
    <w:rsid w:val="00B560C8"/>
    <w:rsid w:val="00B61150"/>
    <w:rsid w:val="00B65BC7"/>
    <w:rsid w:val="00B66E5C"/>
    <w:rsid w:val="00B67C0E"/>
    <w:rsid w:val="00B746B9"/>
    <w:rsid w:val="00B8312E"/>
    <w:rsid w:val="00B848D4"/>
    <w:rsid w:val="00B865B7"/>
    <w:rsid w:val="00B87924"/>
    <w:rsid w:val="00BA1CB1"/>
    <w:rsid w:val="00BA4178"/>
    <w:rsid w:val="00BA482D"/>
    <w:rsid w:val="00BB1755"/>
    <w:rsid w:val="00BB23F4"/>
    <w:rsid w:val="00BC3C53"/>
    <w:rsid w:val="00BC5075"/>
    <w:rsid w:val="00BC5419"/>
    <w:rsid w:val="00BD3B0F"/>
    <w:rsid w:val="00BE139A"/>
    <w:rsid w:val="00BF112D"/>
    <w:rsid w:val="00BF1D4C"/>
    <w:rsid w:val="00BF3F0A"/>
    <w:rsid w:val="00C143C3"/>
    <w:rsid w:val="00C15F70"/>
    <w:rsid w:val="00C1739B"/>
    <w:rsid w:val="00C21ADE"/>
    <w:rsid w:val="00C26067"/>
    <w:rsid w:val="00C30A29"/>
    <w:rsid w:val="00C317DC"/>
    <w:rsid w:val="00C42B09"/>
    <w:rsid w:val="00C56460"/>
    <w:rsid w:val="00C578E9"/>
    <w:rsid w:val="00C61A79"/>
    <w:rsid w:val="00C70626"/>
    <w:rsid w:val="00C70FB1"/>
    <w:rsid w:val="00C72171"/>
    <w:rsid w:val="00C7269A"/>
    <w:rsid w:val="00C72860"/>
    <w:rsid w:val="00C73582"/>
    <w:rsid w:val="00C73B3A"/>
    <w:rsid w:val="00C73B90"/>
    <w:rsid w:val="00C742EC"/>
    <w:rsid w:val="00C74B8F"/>
    <w:rsid w:val="00C96AF3"/>
    <w:rsid w:val="00C97CCC"/>
    <w:rsid w:val="00CA0274"/>
    <w:rsid w:val="00CB6E76"/>
    <w:rsid w:val="00CB746F"/>
    <w:rsid w:val="00CC451E"/>
    <w:rsid w:val="00CC611F"/>
    <w:rsid w:val="00CD4E9D"/>
    <w:rsid w:val="00CD4F4D"/>
    <w:rsid w:val="00CE3640"/>
    <w:rsid w:val="00CE6505"/>
    <w:rsid w:val="00CE6816"/>
    <w:rsid w:val="00CE7D19"/>
    <w:rsid w:val="00CF0CF5"/>
    <w:rsid w:val="00CF1F63"/>
    <w:rsid w:val="00CF2B3E"/>
    <w:rsid w:val="00CF795F"/>
    <w:rsid w:val="00D0201F"/>
    <w:rsid w:val="00D03685"/>
    <w:rsid w:val="00D07D4E"/>
    <w:rsid w:val="00D115AA"/>
    <w:rsid w:val="00D11618"/>
    <w:rsid w:val="00D145BE"/>
    <w:rsid w:val="00D2035A"/>
    <w:rsid w:val="00D20C57"/>
    <w:rsid w:val="00D248B0"/>
    <w:rsid w:val="00D25D16"/>
    <w:rsid w:val="00D32124"/>
    <w:rsid w:val="00D35295"/>
    <w:rsid w:val="00D53361"/>
    <w:rsid w:val="00D54C76"/>
    <w:rsid w:val="00D71E43"/>
    <w:rsid w:val="00D727F3"/>
    <w:rsid w:val="00D73695"/>
    <w:rsid w:val="00D810DE"/>
    <w:rsid w:val="00D87D32"/>
    <w:rsid w:val="00D90E93"/>
    <w:rsid w:val="00D91188"/>
    <w:rsid w:val="00D9210D"/>
    <w:rsid w:val="00D92C83"/>
    <w:rsid w:val="00D9324B"/>
    <w:rsid w:val="00D936C8"/>
    <w:rsid w:val="00DA0A81"/>
    <w:rsid w:val="00DA2FA4"/>
    <w:rsid w:val="00DA3C10"/>
    <w:rsid w:val="00DA53B5"/>
    <w:rsid w:val="00DA5ED4"/>
    <w:rsid w:val="00DA7351"/>
    <w:rsid w:val="00DC1D69"/>
    <w:rsid w:val="00DC5A3A"/>
    <w:rsid w:val="00DD0726"/>
    <w:rsid w:val="00DE7D65"/>
    <w:rsid w:val="00E1344D"/>
    <w:rsid w:val="00E15EB5"/>
    <w:rsid w:val="00E238E6"/>
    <w:rsid w:val="00E3232F"/>
    <w:rsid w:val="00E35064"/>
    <w:rsid w:val="00E3681D"/>
    <w:rsid w:val="00E40225"/>
    <w:rsid w:val="00E43BD5"/>
    <w:rsid w:val="00E455FE"/>
    <w:rsid w:val="00E501F0"/>
    <w:rsid w:val="00E51C79"/>
    <w:rsid w:val="00E6166D"/>
    <w:rsid w:val="00E77F9C"/>
    <w:rsid w:val="00E87351"/>
    <w:rsid w:val="00E918B8"/>
    <w:rsid w:val="00E91BFF"/>
    <w:rsid w:val="00E92933"/>
    <w:rsid w:val="00E92B71"/>
    <w:rsid w:val="00E94FAD"/>
    <w:rsid w:val="00E97725"/>
    <w:rsid w:val="00EA1BAC"/>
    <w:rsid w:val="00EB07FB"/>
    <w:rsid w:val="00EB0AA4"/>
    <w:rsid w:val="00EB27E5"/>
    <w:rsid w:val="00EB5C88"/>
    <w:rsid w:val="00EC0469"/>
    <w:rsid w:val="00EC04F6"/>
    <w:rsid w:val="00EE7690"/>
    <w:rsid w:val="00EF01F8"/>
    <w:rsid w:val="00EF40EF"/>
    <w:rsid w:val="00EF47FE"/>
    <w:rsid w:val="00EF53E9"/>
    <w:rsid w:val="00F069BD"/>
    <w:rsid w:val="00F1480E"/>
    <w:rsid w:val="00F1497D"/>
    <w:rsid w:val="00F15B01"/>
    <w:rsid w:val="00F16AAC"/>
    <w:rsid w:val="00F17629"/>
    <w:rsid w:val="00F21AF4"/>
    <w:rsid w:val="00F2276A"/>
    <w:rsid w:val="00F338C7"/>
    <w:rsid w:val="00F33FF2"/>
    <w:rsid w:val="00F438FC"/>
    <w:rsid w:val="00F52C07"/>
    <w:rsid w:val="00F5616F"/>
    <w:rsid w:val="00F56451"/>
    <w:rsid w:val="00F56827"/>
    <w:rsid w:val="00F62866"/>
    <w:rsid w:val="00F62CF2"/>
    <w:rsid w:val="00F62F97"/>
    <w:rsid w:val="00F65EF0"/>
    <w:rsid w:val="00F71651"/>
    <w:rsid w:val="00F76191"/>
    <w:rsid w:val="00F76CC6"/>
    <w:rsid w:val="00F81E6E"/>
    <w:rsid w:val="00F82FC3"/>
    <w:rsid w:val="00F83D7C"/>
    <w:rsid w:val="00F84499"/>
    <w:rsid w:val="00F94C53"/>
    <w:rsid w:val="00FA3B64"/>
    <w:rsid w:val="00FB232E"/>
    <w:rsid w:val="00FB54BF"/>
    <w:rsid w:val="00FC15F0"/>
    <w:rsid w:val="00FC79A8"/>
    <w:rsid w:val="00FD557D"/>
    <w:rsid w:val="00FE0282"/>
    <w:rsid w:val="00FE124D"/>
    <w:rsid w:val="00FE1706"/>
    <w:rsid w:val="00FE26C5"/>
    <w:rsid w:val="00FE792C"/>
    <w:rsid w:val="00FE7C8B"/>
    <w:rsid w:val="00FF2081"/>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49300"/>
  <w15:docId w15:val="{C141A7E9-22AB-464F-98BF-AB33ADFC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Revision">
    <w:name w:val="Revision"/>
    <w:hidden/>
    <w:uiPriority w:val="99"/>
    <w:semiHidden/>
    <w:rsid w:val="007E4F54"/>
    <w:pPr>
      <w:spacing w:after="0" w:line="240" w:lineRule="auto"/>
    </w:pPr>
    <w:rPr>
      <w:rFonts w:ascii="Arial" w:eastAsia="Times New Roman" w:hAnsi="Arial" w:cs="Times New Roman"/>
      <w:sz w:val="20"/>
      <w:lang w:eastAsia="en-AU"/>
    </w:rPr>
  </w:style>
  <w:style w:type="paragraph" w:styleId="NormalWeb">
    <w:name w:val="Normal (Web)"/>
    <w:basedOn w:val="Normal"/>
    <w:uiPriority w:val="99"/>
    <w:semiHidden/>
    <w:unhideWhenUsed/>
    <w:locked/>
    <w:rsid w:val="00C61A79"/>
  </w:style>
  <w:style w:type="paragraph" w:styleId="List2">
    <w:name w:val="List 2"/>
    <w:basedOn w:val="Normal"/>
    <w:uiPriority w:val="99"/>
    <w:semiHidden/>
    <w:unhideWhenUsed/>
    <w:locked/>
    <w:rsid w:val="00D90E93"/>
    <w:pPr>
      <w:ind w:left="566" w:hanging="283"/>
      <w:contextualSpacing/>
    </w:pPr>
  </w:style>
  <w:style w:type="paragraph" w:styleId="ListBullet">
    <w:name w:val="List Bullet"/>
    <w:basedOn w:val="Normal"/>
    <w:uiPriority w:val="99"/>
    <w:semiHidden/>
    <w:unhideWhenUsed/>
    <w:locked/>
    <w:rsid w:val="00A2210C"/>
    <w:pPr>
      <w:ind w:left="1083" w:hanging="360"/>
      <w:contextualSpacing/>
    </w:pPr>
  </w:style>
  <w:style w:type="paragraph" w:styleId="ListBullet2">
    <w:name w:val="List Bullet 2"/>
    <w:basedOn w:val="Normal"/>
    <w:uiPriority w:val="99"/>
    <w:semiHidden/>
    <w:unhideWhenUsed/>
    <w:locked/>
    <w:rsid w:val="00A2210C"/>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814">
      <w:bodyDiv w:val="1"/>
      <w:marLeft w:val="0"/>
      <w:marRight w:val="0"/>
      <w:marTop w:val="0"/>
      <w:marBottom w:val="0"/>
      <w:divBdr>
        <w:top w:val="none" w:sz="0" w:space="0" w:color="auto"/>
        <w:left w:val="none" w:sz="0" w:space="0" w:color="auto"/>
        <w:bottom w:val="none" w:sz="0" w:space="0" w:color="auto"/>
        <w:right w:val="none" w:sz="0" w:space="0" w:color="auto"/>
      </w:divBdr>
    </w:div>
    <w:div w:id="44649804">
      <w:bodyDiv w:val="1"/>
      <w:marLeft w:val="0"/>
      <w:marRight w:val="0"/>
      <w:marTop w:val="0"/>
      <w:marBottom w:val="0"/>
      <w:divBdr>
        <w:top w:val="none" w:sz="0" w:space="0" w:color="auto"/>
        <w:left w:val="none" w:sz="0" w:space="0" w:color="auto"/>
        <w:bottom w:val="none" w:sz="0" w:space="0" w:color="auto"/>
        <w:right w:val="none" w:sz="0" w:space="0" w:color="auto"/>
      </w:divBdr>
    </w:div>
    <w:div w:id="80951738">
      <w:bodyDiv w:val="1"/>
      <w:marLeft w:val="0"/>
      <w:marRight w:val="0"/>
      <w:marTop w:val="0"/>
      <w:marBottom w:val="0"/>
      <w:divBdr>
        <w:top w:val="none" w:sz="0" w:space="0" w:color="auto"/>
        <w:left w:val="none" w:sz="0" w:space="0" w:color="auto"/>
        <w:bottom w:val="none" w:sz="0" w:space="0" w:color="auto"/>
        <w:right w:val="none" w:sz="0" w:space="0" w:color="auto"/>
      </w:divBdr>
      <w:divsChild>
        <w:div w:id="475488596">
          <w:marLeft w:val="0"/>
          <w:marRight w:val="0"/>
          <w:marTop w:val="0"/>
          <w:marBottom w:val="0"/>
          <w:divBdr>
            <w:top w:val="none" w:sz="0" w:space="0" w:color="auto"/>
            <w:left w:val="none" w:sz="0" w:space="0" w:color="auto"/>
            <w:bottom w:val="none" w:sz="0" w:space="0" w:color="auto"/>
            <w:right w:val="none" w:sz="0" w:space="0" w:color="auto"/>
          </w:divBdr>
          <w:divsChild>
            <w:div w:id="1342927647">
              <w:marLeft w:val="0"/>
              <w:marRight w:val="0"/>
              <w:marTop w:val="0"/>
              <w:marBottom w:val="0"/>
              <w:divBdr>
                <w:top w:val="none" w:sz="0" w:space="0" w:color="auto"/>
                <w:left w:val="none" w:sz="0" w:space="0" w:color="auto"/>
                <w:bottom w:val="none" w:sz="0" w:space="0" w:color="auto"/>
                <w:right w:val="none" w:sz="0" w:space="0" w:color="auto"/>
              </w:divBdr>
              <w:divsChild>
                <w:div w:id="340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0286">
      <w:bodyDiv w:val="1"/>
      <w:marLeft w:val="0"/>
      <w:marRight w:val="0"/>
      <w:marTop w:val="0"/>
      <w:marBottom w:val="0"/>
      <w:divBdr>
        <w:top w:val="none" w:sz="0" w:space="0" w:color="auto"/>
        <w:left w:val="none" w:sz="0" w:space="0" w:color="auto"/>
        <w:bottom w:val="none" w:sz="0" w:space="0" w:color="auto"/>
        <w:right w:val="none" w:sz="0" w:space="0" w:color="auto"/>
      </w:divBdr>
    </w:div>
    <w:div w:id="135073925">
      <w:bodyDiv w:val="1"/>
      <w:marLeft w:val="0"/>
      <w:marRight w:val="0"/>
      <w:marTop w:val="0"/>
      <w:marBottom w:val="0"/>
      <w:divBdr>
        <w:top w:val="none" w:sz="0" w:space="0" w:color="auto"/>
        <w:left w:val="none" w:sz="0" w:space="0" w:color="auto"/>
        <w:bottom w:val="none" w:sz="0" w:space="0" w:color="auto"/>
        <w:right w:val="none" w:sz="0" w:space="0" w:color="auto"/>
      </w:divBdr>
      <w:divsChild>
        <w:div w:id="1756516648">
          <w:marLeft w:val="0"/>
          <w:marRight w:val="0"/>
          <w:marTop w:val="0"/>
          <w:marBottom w:val="0"/>
          <w:divBdr>
            <w:top w:val="none" w:sz="0" w:space="0" w:color="auto"/>
            <w:left w:val="none" w:sz="0" w:space="0" w:color="auto"/>
            <w:bottom w:val="none" w:sz="0" w:space="0" w:color="auto"/>
            <w:right w:val="none" w:sz="0" w:space="0" w:color="auto"/>
          </w:divBdr>
          <w:divsChild>
            <w:div w:id="72817265">
              <w:marLeft w:val="0"/>
              <w:marRight w:val="0"/>
              <w:marTop w:val="0"/>
              <w:marBottom w:val="0"/>
              <w:divBdr>
                <w:top w:val="none" w:sz="0" w:space="0" w:color="auto"/>
                <w:left w:val="none" w:sz="0" w:space="0" w:color="auto"/>
                <w:bottom w:val="none" w:sz="0" w:space="0" w:color="auto"/>
                <w:right w:val="none" w:sz="0" w:space="0" w:color="auto"/>
              </w:divBdr>
              <w:divsChild>
                <w:div w:id="4770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8685">
      <w:bodyDiv w:val="1"/>
      <w:marLeft w:val="0"/>
      <w:marRight w:val="0"/>
      <w:marTop w:val="0"/>
      <w:marBottom w:val="0"/>
      <w:divBdr>
        <w:top w:val="none" w:sz="0" w:space="0" w:color="auto"/>
        <w:left w:val="none" w:sz="0" w:space="0" w:color="auto"/>
        <w:bottom w:val="none" w:sz="0" w:space="0" w:color="auto"/>
        <w:right w:val="none" w:sz="0" w:space="0" w:color="auto"/>
      </w:divBdr>
      <w:divsChild>
        <w:div w:id="400643305">
          <w:marLeft w:val="0"/>
          <w:marRight w:val="0"/>
          <w:marTop w:val="0"/>
          <w:marBottom w:val="0"/>
          <w:divBdr>
            <w:top w:val="none" w:sz="0" w:space="0" w:color="auto"/>
            <w:left w:val="none" w:sz="0" w:space="0" w:color="auto"/>
            <w:bottom w:val="none" w:sz="0" w:space="0" w:color="auto"/>
            <w:right w:val="none" w:sz="0" w:space="0" w:color="auto"/>
          </w:divBdr>
          <w:divsChild>
            <w:div w:id="350184883">
              <w:marLeft w:val="0"/>
              <w:marRight w:val="0"/>
              <w:marTop w:val="0"/>
              <w:marBottom w:val="0"/>
              <w:divBdr>
                <w:top w:val="none" w:sz="0" w:space="0" w:color="auto"/>
                <w:left w:val="none" w:sz="0" w:space="0" w:color="auto"/>
                <w:bottom w:val="none" w:sz="0" w:space="0" w:color="auto"/>
                <w:right w:val="none" w:sz="0" w:space="0" w:color="auto"/>
              </w:divBdr>
              <w:divsChild>
                <w:div w:id="16819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88698609">
      <w:bodyDiv w:val="1"/>
      <w:marLeft w:val="0"/>
      <w:marRight w:val="0"/>
      <w:marTop w:val="0"/>
      <w:marBottom w:val="0"/>
      <w:divBdr>
        <w:top w:val="none" w:sz="0" w:space="0" w:color="auto"/>
        <w:left w:val="none" w:sz="0" w:space="0" w:color="auto"/>
        <w:bottom w:val="none" w:sz="0" w:space="0" w:color="auto"/>
        <w:right w:val="none" w:sz="0" w:space="0" w:color="auto"/>
      </w:divBdr>
    </w:div>
    <w:div w:id="523982814">
      <w:bodyDiv w:val="1"/>
      <w:marLeft w:val="0"/>
      <w:marRight w:val="0"/>
      <w:marTop w:val="0"/>
      <w:marBottom w:val="0"/>
      <w:divBdr>
        <w:top w:val="none" w:sz="0" w:space="0" w:color="auto"/>
        <w:left w:val="none" w:sz="0" w:space="0" w:color="auto"/>
        <w:bottom w:val="none" w:sz="0" w:space="0" w:color="auto"/>
        <w:right w:val="none" w:sz="0" w:space="0" w:color="auto"/>
      </w:divBdr>
      <w:divsChild>
        <w:div w:id="1347560585">
          <w:marLeft w:val="0"/>
          <w:marRight w:val="0"/>
          <w:marTop w:val="0"/>
          <w:marBottom w:val="0"/>
          <w:divBdr>
            <w:top w:val="none" w:sz="0" w:space="0" w:color="auto"/>
            <w:left w:val="none" w:sz="0" w:space="0" w:color="auto"/>
            <w:bottom w:val="none" w:sz="0" w:space="0" w:color="auto"/>
            <w:right w:val="none" w:sz="0" w:space="0" w:color="auto"/>
          </w:divBdr>
          <w:divsChild>
            <w:div w:id="1333141835">
              <w:marLeft w:val="0"/>
              <w:marRight w:val="0"/>
              <w:marTop w:val="0"/>
              <w:marBottom w:val="0"/>
              <w:divBdr>
                <w:top w:val="none" w:sz="0" w:space="0" w:color="auto"/>
                <w:left w:val="none" w:sz="0" w:space="0" w:color="auto"/>
                <w:bottom w:val="none" w:sz="0" w:space="0" w:color="auto"/>
                <w:right w:val="none" w:sz="0" w:space="0" w:color="auto"/>
              </w:divBdr>
              <w:divsChild>
                <w:div w:id="13832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39317">
      <w:bodyDiv w:val="1"/>
      <w:marLeft w:val="0"/>
      <w:marRight w:val="0"/>
      <w:marTop w:val="0"/>
      <w:marBottom w:val="0"/>
      <w:divBdr>
        <w:top w:val="none" w:sz="0" w:space="0" w:color="auto"/>
        <w:left w:val="none" w:sz="0" w:space="0" w:color="auto"/>
        <w:bottom w:val="none" w:sz="0" w:space="0" w:color="auto"/>
        <w:right w:val="none" w:sz="0" w:space="0" w:color="auto"/>
      </w:divBdr>
    </w:div>
    <w:div w:id="620960264">
      <w:bodyDiv w:val="1"/>
      <w:marLeft w:val="0"/>
      <w:marRight w:val="0"/>
      <w:marTop w:val="0"/>
      <w:marBottom w:val="0"/>
      <w:divBdr>
        <w:top w:val="none" w:sz="0" w:space="0" w:color="auto"/>
        <w:left w:val="none" w:sz="0" w:space="0" w:color="auto"/>
        <w:bottom w:val="none" w:sz="0" w:space="0" w:color="auto"/>
        <w:right w:val="none" w:sz="0" w:space="0" w:color="auto"/>
      </w:divBdr>
      <w:divsChild>
        <w:div w:id="404379772">
          <w:marLeft w:val="0"/>
          <w:marRight w:val="0"/>
          <w:marTop w:val="0"/>
          <w:marBottom w:val="0"/>
          <w:divBdr>
            <w:top w:val="none" w:sz="0" w:space="0" w:color="auto"/>
            <w:left w:val="none" w:sz="0" w:space="0" w:color="auto"/>
            <w:bottom w:val="none" w:sz="0" w:space="0" w:color="auto"/>
            <w:right w:val="none" w:sz="0" w:space="0" w:color="auto"/>
          </w:divBdr>
          <w:divsChild>
            <w:div w:id="211162618">
              <w:marLeft w:val="0"/>
              <w:marRight w:val="0"/>
              <w:marTop w:val="0"/>
              <w:marBottom w:val="0"/>
              <w:divBdr>
                <w:top w:val="none" w:sz="0" w:space="0" w:color="auto"/>
                <w:left w:val="none" w:sz="0" w:space="0" w:color="auto"/>
                <w:bottom w:val="none" w:sz="0" w:space="0" w:color="auto"/>
                <w:right w:val="none" w:sz="0" w:space="0" w:color="auto"/>
              </w:divBdr>
              <w:divsChild>
                <w:div w:id="10289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972641112">
      <w:bodyDiv w:val="1"/>
      <w:marLeft w:val="0"/>
      <w:marRight w:val="0"/>
      <w:marTop w:val="0"/>
      <w:marBottom w:val="0"/>
      <w:divBdr>
        <w:top w:val="none" w:sz="0" w:space="0" w:color="auto"/>
        <w:left w:val="none" w:sz="0" w:space="0" w:color="auto"/>
        <w:bottom w:val="none" w:sz="0" w:space="0" w:color="auto"/>
        <w:right w:val="none" w:sz="0" w:space="0" w:color="auto"/>
      </w:divBdr>
      <w:divsChild>
        <w:div w:id="570191751">
          <w:marLeft w:val="0"/>
          <w:marRight w:val="0"/>
          <w:marTop w:val="0"/>
          <w:marBottom w:val="0"/>
          <w:divBdr>
            <w:top w:val="none" w:sz="0" w:space="0" w:color="auto"/>
            <w:left w:val="none" w:sz="0" w:space="0" w:color="auto"/>
            <w:bottom w:val="none" w:sz="0" w:space="0" w:color="auto"/>
            <w:right w:val="none" w:sz="0" w:space="0" w:color="auto"/>
          </w:divBdr>
          <w:divsChild>
            <w:div w:id="1221557091">
              <w:marLeft w:val="0"/>
              <w:marRight w:val="0"/>
              <w:marTop w:val="0"/>
              <w:marBottom w:val="0"/>
              <w:divBdr>
                <w:top w:val="none" w:sz="0" w:space="0" w:color="auto"/>
                <w:left w:val="none" w:sz="0" w:space="0" w:color="auto"/>
                <w:bottom w:val="none" w:sz="0" w:space="0" w:color="auto"/>
                <w:right w:val="none" w:sz="0" w:space="0" w:color="auto"/>
              </w:divBdr>
              <w:divsChild>
                <w:div w:id="1655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8711">
      <w:bodyDiv w:val="1"/>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817571655">
              <w:marLeft w:val="0"/>
              <w:marRight w:val="0"/>
              <w:marTop w:val="0"/>
              <w:marBottom w:val="0"/>
              <w:divBdr>
                <w:top w:val="none" w:sz="0" w:space="0" w:color="auto"/>
                <w:left w:val="none" w:sz="0" w:space="0" w:color="auto"/>
                <w:bottom w:val="none" w:sz="0" w:space="0" w:color="auto"/>
                <w:right w:val="none" w:sz="0" w:space="0" w:color="auto"/>
              </w:divBdr>
              <w:divsChild>
                <w:div w:id="301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37164">
      <w:bodyDiv w:val="1"/>
      <w:marLeft w:val="0"/>
      <w:marRight w:val="0"/>
      <w:marTop w:val="0"/>
      <w:marBottom w:val="0"/>
      <w:divBdr>
        <w:top w:val="none" w:sz="0" w:space="0" w:color="auto"/>
        <w:left w:val="none" w:sz="0" w:space="0" w:color="auto"/>
        <w:bottom w:val="none" w:sz="0" w:space="0" w:color="auto"/>
        <w:right w:val="none" w:sz="0" w:space="0" w:color="auto"/>
      </w:divBdr>
    </w:div>
    <w:div w:id="1114205443">
      <w:bodyDiv w:val="1"/>
      <w:marLeft w:val="0"/>
      <w:marRight w:val="0"/>
      <w:marTop w:val="0"/>
      <w:marBottom w:val="0"/>
      <w:divBdr>
        <w:top w:val="none" w:sz="0" w:space="0" w:color="auto"/>
        <w:left w:val="none" w:sz="0" w:space="0" w:color="auto"/>
        <w:bottom w:val="none" w:sz="0" w:space="0" w:color="auto"/>
        <w:right w:val="none" w:sz="0" w:space="0" w:color="auto"/>
      </w:divBdr>
    </w:div>
    <w:div w:id="1239175979">
      <w:bodyDiv w:val="1"/>
      <w:marLeft w:val="0"/>
      <w:marRight w:val="0"/>
      <w:marTop w:val="0"/>
      <w:marBottom w:val="0"/>
      <w:divBdr>
        <w:top w:val="none" w:sz="0" w:space="0" w:color="auto"/>
        <w:left w:val="none" w:sz="0" w:space="0" w:color="auto"/>
        <w:bottom w:val="none" w:sz="0" w:space="0" w:color="auto"/>
        <w:right w:val="none" w:sz="0" w:space="0" w:color="auto"/>
      </w:divBdr>
    </w:div>
    <w:div w:id="1297906575">
      <w:bodyDiv w:val="1"/>
      <w:marLeft w:val="0"/>
      <w:marRight w:val="0"/>
      <w:marTop w:val="0"/>
      <w:marBottom w:val="0"/>
      <w:divBdr>
        <w:top w:val="none" w:sz="0" w:space="0" w:color="auto"/>
        <w:left w:val="none" w:sz="0" w:space="0" w:color="auto"/>
        <w:bottom w:val="none" w:sz="0" w:space="0" w:color="auto"/>
        <w:right w:val="none" w:sz="0" w:space="0" w:color="auto"/>
      </w:divBdr>
    </w:div>
    <w:div w:id="1435247327">
      <w:bodyDiv w:val="1"/>
      <w:marLeft w:val="0"/>
      <w:marRight w:val="0"/>
      <w:marTop w:val="0"/>
      <w:marBottom w:val="0"/>
      <w:divBdr>
        <w:top w:val="none" w:sz="0" w:space="0" w:color="auto"/>
        <w:left w:val="none" w:sz="0" w:space="0" w:color="auto"/>
        <w:bottom w:val="none" w:sz="0" w:space="0" w:color="auto"/>
        <w:right w:val="none" w:sz="0" w:space="0" w:color="auto"/>
      </w:divBdr>
    </w:div>
    <w:div w:id="1445033409">
      <w:bodyDiv w:val="1"/>
      <w:marLeft w:val="0"/>
      <w:marRight w:val="0"/>
      <w:marTop w:val="0"/>
      <w:marBottom w:val="0"/>
      <w:divBdr>
        <w:top w:val="none" w:sz="0" w:space="0" w:color="auto"/>
        <w:left w:val="none" w:sz="0" w:space="0" w:color="auto"/>
        <w:bottom w:val="none" w:sz="0" w:space="0" w:color="auto"/>
        <w:right w:val="none" w:sz="0" w:space="0" w:color="auto"/>
      </w:divBdr>
    </w:div>
    <w:div w:id="1469666372">
      <w:bodyDiv w:val="1"/>
      <w:marLeft w:val="0"/>
      <w:marRight w:val="0"/>
      <w:marTop w:val="0"/>
      <w:marBottom w:val="0"/>
      <w:divBdr>
        <w:top w:val="none" w:sz="0" w:space="0" w:color="auto"/>
        <w:left w:val="none" w:sz="0" w:space="0" w:color="auto"/>
        <w:bottom w:val="none" w:sz="0" w:space="0" w:color="auto"/>
        <w:right w:val="none" w:sz="0" w:space="0" w:color="auto"/>
      </w:divBdr>
    </w:div>
    <w:div w:id="1589145971">
      <w:bodyDiv w:val="1"/>
      <w:marLeft w:val="0"/>
      <w:marRight w:val="0"/>
      <w:marTop w:val="0"/>
      <w:marBottom w:val="0"/>
      <w:divBdr>
        <w:top w:val="none" w:sz="0" w:space="0" w:color="auto"/>
        <w:left w:val="none" w:sz="0" w:space="0" w:color="auto"/>
        <w:bottom w:val="none" w:sz="0" w:space="0" w:color="auto"/>
        <w:right w:val="none" w:sz="0" w:space="0" w:color="auto"/>
      </w:divBdr>
      <w:divsChild>
        <w:div w:id="1420449704">
          <w:marLeft w:val="0"/>
          <w:marRight w:val="0"/>
          <w:marTop w:val="0"/>
          <w:marBottom w:val="0"/>
          <w:divBdr>
            <w:top w:val="none" w:sz="0" w:space="0" w:color="auto"/>
            <w:left w:val="none" w:sz="0" w:space="0" w:color="auto"/>
            <w:bottom w:val="none" w:sz="0" w:space="0" w:color="auto"/>
            <w:right w:val="none" w:sz="0" w:space="0" w:color="auto"/>
          </w:divBdr>
          <w:divsChild>
            <w:div w:id="717559128">
              <w:marLeft w:val="0"/>
              <w:marRight w:val="0"/>
              <w:marTop w:val="0"/>
              <w:marBottom w:val="0"/>
              <w:divBdr>
                <w:top w:val="none" w:sz="0" w:space="0" w:color="auto"/>
                <w:left w:val="none" w:sz="0" w:space="0" w:color="auto"/>
                <w:bottom w:val="none" w:sz="0" w:space="0" w:color="auto"/>
                <w:right w:val="none" w:sz="0" w:space="0" w:color="auto"/>
              </w:divBdr>
              <w:divsChild>
                <w:div w:id="20095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4297">
      <w:bodyDiv w:val="1"/>
      <w:marLeft w:val="0"/>
      <w:marRight w:val="0"/>
      <w:marTop w:val="0"/>
      <w:marBottom w:val="0"/>
      <w:divBdr>
        <w:top w:val="none" w:sz="0" w:space="0" w:color="auto"/>
        <w:left w:val="none" w:sz="0" w:space="0" w:color="auto"/>
        <w:bottom w:val="none" w:sz="0" w:space="0" w:color="auto"/>
        <w:right w:val="none" w:sz="0" w:space="0" w:color="auto"/>
      </w:divBdr>
      <w:divsChild>
        <w:div w:id="1293294830">
          <w:marLeft w:val="0"/>
          <w:marRight w:val="0"/>
          <w:marTop w:val="0"/>
          <w:marBottom w:val="0"/>
          <w:divBdr>
            <w:top w:val="none" w:sz="0" w:space="0" w:color="auto"/>
            <w:left w:val="none" w:sz="0" w:space="0" w:color="auto"/>
            <w:bottom w:val="none" w:sz="0" w:space="0" w:color="auto"/>
            <w:right w:val="none" w:sz="0" w:space="0" w:color="auto"/>
          </w:divBdr>
          <w:divsChild>
            <w:div w:id="956370747">
              <w:marLeft w:val="0"/>
              <w:marRight w:val="0"/>
              <w:marTop w:val="0"/>
              <w:marBottom w:val="0"/>
              <w:divBdr>
                <w:top w:val="none" w:sz="0" w:space="0" w:color="auto"/>
                <w:left w:val="none" w:sz="0" w:space="0" w:color="auto"/>
                <w:bottom w:val="none" w:sz="0" w:space="0" w:color="auto"/>
                <w:right w:val="none" w:sz="0" w:space="0" w:color="auto"/>
              </w:divBdr>
              <w:divsChild>
                <w:div w:id="19585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3058">
      <w:bodyDiv w:val="1"/>
      <w:marLeft w:val="0"/>
      <w:marRight w:val="0"/>
      <w:marTop w:val="0"/>
      <w:marBottom w:val="0"/>
      <w:divBdr>
        <w:top w:val="none" w:sz="0" w:space="0" w:color="auto"/>
        <w:left w:val="none" w:sz="0" w:space="0" w:color="auto"/>
        <w:bottom w:val="none" w:sz="0" w:space="0" w:color="auto"/>
        <w:right w:val="none" w:sz="0" w:space="0" w:color="auto"/>
      </w:divBdr>
    </w:div>
    <w:div w:id="1767506514">
      <w:bodyDiv w:val="1"/>
      <w:marLeft w:val="0"/>
      <w:marRight w:val="0"/>
      <w:marTop w:val="0"/>
      <w:marBottom w:val="0"/>
      <w:divBdr>
        <w:top w:val="none" w:sz="0" w:space="0" w:color="auto"/>
        <w:left w:val="none" w:sz="0" w:space="0" w:color="auto"/>
        <w:bottom w:val="none" w:sz="0" w:space="0" w:color="auto"/>
        <w:right w:val="none" w:sz="0" w:space="0" w:color="auto"/>
      </w:divBdr>
      <w:divsChild>
        <w:div w:id="713695711">
          <w:marLeft w:val="0"/>
          <w:marRight w:val="0"/>
          <w:marTop w:val="0"/>
          <w:marBottom w:val="0"/>
          <w:divBdr>
            <w:top w:val="none" w:sz="0" w:space="0" w:color="auto"/>
            <w:left w:val="none" w:sz="0" w:space="0" w:color="auto"/>
            <w:bottom w:val="none" w:sz="0" w:space="0" w:color="auto"/>
            <w:right w:val="none" w:sz="0" w:space="0" w:color="auto"/>
          </w:divBdr>
          <w:divsChild>
            <w:div w:id="1952399129">
              <w:marLeft w:val="0"/>
              <w:marRight w:val="0"/>
              <w:marTop w:val="0"/>
              <w:marBottom w:val="0"/>
              <w:divBdr>
                <w:top w:val="none" w:sz="0" w:space="0" w:color="auto"/>
                <w:left w:val="none" w:sz="0" w:space="0" w:color="auto"/>
                <w:bottom w:val="none" w:sz="0" w:space="0" w:color="auto"/>
                <w:right w:val="none" w:sz="0" w:space="0" w:color="auto"/>
              </w:divBdr>
              <w:divsChild>
                <w:div w:id="12814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34563">
      <w:bodyDiv w:val="1"/>
      <w:marLeft w:val="0"/>
      <w:marRight w:val="0"/>
      <w:marTop w:val="0"/>
      <w:marBottom w:val="0"/>
      <w:divBdr>
        <w:top w:val="none" w:sz="0" w:space="0" w:color="auto"/>
        <w:left w:val="none" w:sz="0" w:space="0" w:color="auto"/>
        <w:bottom w:val="none" w:sz="0" w:space="0" w:color="auto"/>
        <w:right w:val="none" w:sz="0" w:space="0" w:color="auto"/>
      </w:divBdr>
      <w:divsChild>
        <w:div w:id="1880699013">
          <w:marLeft w:val="0"/>
          <w:marRight w:val="0"/>
          <w:marTop w:val="0"/>
          <w:marBottom w:val="0"/>
          <w:divBdr>
            <w:top w:val="none" w:sz="0" w:space="0" w:color="auto"/>
            <w:left w:val="none" w:sz="0" w:space="0" w:color="auto"/>
            <w:bottom w:val="none" w:sz="0" w:space="0" w:color="auto"/>
            <w:right w:val="none" w:sz="0" w:space="0" w:color="auto"/>
          </w:divBdr>
          <w:divsChild>
            <w:div w:id="789862629">
              <w:marLeft w:val="0"/>
              <w:marRight w:val="0"/>
              <w:marTop w:val="0"/>
              <w:marBottom w:val="0"/>
              <w:divBdr>
                <w:top w:val="none" w:sz="0" w:space="0" w:color="auto"/>
                <w:left w:val="none" w:sz="0" w:space="0" w:color="auto"/>
                <w:bottom w:val="none" w:sz="0" w:space="0" w:color="auto"/>
                <w:right w:val="none" w:sz="0" w:space="0" w:color="auto"/>
              </w:divBdr>
              <w:divsChild>
                <w:div w:id="4699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5634">
      <w:bodyDiv w:val="1"/>
      <w:marLeft w:val="0"/>
      <w:marRight w:val="0"/>
      <w:marTop w:val="0"/>
      <w:marBottom w:val="0"/>
      <w:divBdr>
        <w:top w:val="none" w:sz="0" w:space="0" w:color="auto"/>
        <w:left w:val="none" w:sz="0" w:space="0" w:color="auto"/>
        <w:bottom w:val="none" w:sz="0" w:space="0" w:color="auto"/>
        <w:right w:val="none" w:sz="0" w:space="0" w:color="auto"/>
      </w:divBdr>
    </w:div>
    <w:div w:id="2006323862">
      <w:bodyDiv w:val="1"/>
      <w:marLeft w:val="0"/>
      <w:marRight w:val="0"/>
      <w:marTop w:val="0"/>
      <w:marBottom w:val="0"/>
      <w:divBdr>
        <w:top w:val="none" w:sz="0" w:space="0" w:color="auto"/>
        <w:left w:val="none" w:sz="0" w:space="0" w:color="auto"/>
        <w:bottom w:val="none" w:sz="0" w:space="0" w:color="auto"/>
        <w:right w:val="none" w:sz="0" w:space="0" w:color="auto"/>
      </w:divBdr>
    </w:div>
    <w:div w:id="2017882280">
      <w:bodyDiv w:val="1"/>
      <w:marLeft w:val="0"/>
      <w:marRight w:val="0"/>
      <w:marTop w:val="0"/>
      <w:marBottom w:val="0"/>
      <w:divBdr>
        <w:top w:val="none" w:sz="0" w:space="0" w:color="auto"/>
        <w:left w:val="none" w:sz="0" w:space="0" w:color="auto"/>
        <w:bottom w:val="none" w:sz="0" w:space="0" w:color="auto"/>
        <w:right w:val="none" w:sz="0" w:space="0" w:color="auto"/>
      </w:divBdr>
    </w:div>
    <w:div w:id="2019499369">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esktop\19-07%20Agr%20Innovation\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9C63BAB240634FB6C45C7BD4D19C00" ma:contentTypeVersion="" ma:contentTypeDescription="Create a new document." ma:contentTypeScope="" ma:versionID="4eb24ceabe208c213b846e682eefd189">
  <xsd:schema xmlns:xsd="http://www.w3.org/2001/XMLSchema" xmlns:xs="http://www.w3.org/2001/XMLSchema" xmlns:p="http://schemas.microsoft.com/office/2006/metadata/properties" xmlns:ns2="4d074fc5-4881-4904-900d-cdf408c29254" xmlns:ns3="210d968f-8710-4c94-86ee-df33c4b77451" targetNamespace="http://schemas.microsoft.com/office/2006/metadata/properties" ma:root="true" ma:fieldsID="438d906cfa3dc4a5513b2b79634c88f1" ns2:_="" ns3:_="">
    <xsd:import namespace="4d074fc5-4881-4904-900d-cdf408c29254"/>
    <xsd:import namespace="210d968f-8710-4c94-86ee-df33c4b77451"/>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3: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enumeration value="Deletion"/>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0d968f-8710-4c94-86ee-df33c4b77451" elementFormDefault="qualified">
    <xsd:import namespace="http://schemas.microsoft.com/office/2006/documentManagement/types"/>
    <xsd:import namespace="http://schemas.microsoft.com/office/infopath/2007/PartnerControls"/>
    <xsd:element name="Project" ma:index="12" nillable="true" ma:displayName="Project" ma:format="Dropdown" ma:internalName="Project">
      <xsd:simpleType>
        <xsd:restriction base="dms:Choice">
          <xsd:enumeration value="Common"/>
          <xsd:enumeration value="Sawdoctoring"/>
          <xsd:enumeration value="Sawmill Timer and Process"/>
          <xsd:enumeration value="Woodmachining"/>
          <xsd:enumeration value="Mapp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Project xmlns="210d968f-8710-4c94-86ee-df33c4b77451">Woodmachining</Project>
    <Assigned_x0020_to0 xmlns="4d074fc5-4881-4904-900d-cdf408c29254">
      <UserInfo>
        <DisplayName>Rob Stowell</DisplayName>
        <AccountId>2660</AccountId>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D55E-CE9F-496B-A97C-43F45FBBABD7}"/>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 ds:uri="210d968f-8710-4c94-86ee-df33c4b77451"/>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E3F03047-3B73-4236-99EB-E8BBB16A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TEM.SkillsImpact.UnitAndAR.dotx</Template>
  <TotalTime>99</TotalTime>
  <Pages>5</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gdaian</cp:lastModifiedBy>
  <cp:revision>7</cp:revision>
  <cp:lastPrinted>2016-05-27T05:21:00Z</cp:lastPrinted>
  <dcterms:created xsi:type="dcterms:W3CDTF">2018-12-18T09:34:00Z</dcterms:created>
  <dcterms:modified xsi:type="dcterms:W3CDTF">2019-01-17T02:26:00Z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0x0101009B9C63BAB240634FB6C45C7BD4D19C00</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