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5E2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DE5B0C8" w14:textId="77777777" w:rsidTr="00146EEC">
        <w:tc>
          <w:tcPr>
            <w:tcW w:w="2689" w:type="dxa"/>
          </w:tcPr>
          <w:p w14:paraId="4F51CA1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FC1EE7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507C8" w14:paraId="1F24EDBA" w14:textId="77777777" w:rsidTr="00146EEC">
        <w:tc>
          <w:tcPr>
            <w:tcW w:w="2689" w:type="dxa"/>
          </w:tcPr>
          <w:p w14:paraId="681552E4" w14:textId="66C0C90B" w:rsidR="00C507C8" w:rsidRPr="00CC451E" w:rsidRDefault="00C507C8" w:rsidP="00E918B8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1519F050" w14:textId="61F798CB" w:rsidR="00C507C8" w:rsidRPr="007C778A" w:rsidRDefault="00C507C8" w:rsidP="001C1C41">
            <w:pPr>
              <w:pStyle w:val="SIText"/>
            </w:pPr>
            <w:r>
              <w:t>This version released with FWP Forest and Wood Products Training Package Version 5</w:t>
            </w:r>
            <w:r w:rsidRPr="007C778A">
              <w:t>.0.</w:t>
            </w:r>
          </w:p>
        </w:tc>
      </w:tr>
    </w:tbl>
    <w:p w14:paraId="4E4923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396D3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6EBDFDF" w14:textId="695CCDF9" w:rsidR="00F1480E" w:rsidRPr="000754EC" w:rsidRDefault="00EC1333" w:rsidP="00EC1333">
            <w:pPr>
              <w:pStyle w:val="SIUNITCODE"/>
            </w:pPr>
            <w:r>
              <w:t>FWPCOT</w:t>
            </w:r>
            <w:r w:rsidR="00F250BF">
              <w:t>3</w:t>
            </w:r>
            <w:r>
              <w:t>xxx</w:t>
            </w:r>
          </w:p>
        </w:tc>
        <w:tc>
          <w:tcPr>
            <w:tcW w:w="3604" w:type="pct"/>
            <w:shd w:val="clear" w:color="auto" w:fill="auto"/>
          </w:tcPr>
          <w:p w14:paraId="01F8574A" w14:textId="1CABAA9F" w:rsidR="00F1480E" w:rsidRPr="000754EC" w:rsidRDefault="00A61756" w:rsidP="00F250BF">
            <w:pPr>
              <w:pStyle w:val="SIUnittitle"/>
            </w:pPr>
            <w:r w:rsidRPr="00A61756">
              <w:t>Set</w:t>
            </w:r>
            <w:r w:rsidR="00632F48">
              <w:t xml:space="preserve"> </w:t>
            </w:r>
            <w:r w:rsidRPr="00A61756">
              <w:t>up,</w:t>
            </w:r>
            <w:r w:rsidR="00F250BF">
              <w:t xml:space="preserve"> </w:t>
            </w:r>
            <w:r w:rsidRPr="00A61756">
              <w:t>operate and maintain finger jointing machines</w:t>
            </w:r>
          </w:p>
        </w:tc>
      </w:tr>
      <w:tr w:rsidR="00F1480E" w:rsidRPr="00963A46" w14:paraId="07A1D37A" w14:textId="77777777" w:rsidTr="00CA2922">
        <w:tc>
          <w:tcPr>
            <w:tcW w:w="1396" w:type="pct"/>
            <w:shd w:val="clear" w:color="auto" w:fill="auto"/>
          </w:tcPr>
          <w:p w14:paraId="49201E8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03F93A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0F73FC" w14:textId="29933687" w:rsidR="00154729" w:rsidRPr="00154729" w:rsidRDefault="00154729" w:rsidP="00154729">
            <w:pPr>
              <w:pStyle w:val="SIText"/>
            </w:pPr>
            <w:r w:rsidRPr="0089021F">
              <w:t>This unit of competen</w:t>
            </w:r>
            <w:r w:rsidR="003843D6">
              <w:t xml:space="preserve">cy </w:t>
            </w:r>
            <w:r w:rsidR="00B53706">
              <w:t>describes the skills and knowledge</w:t>
            </w:r>
            <w:r w:rsidR="00B53706" w:rsidRPr="0089021F">
              <w:t xml:space="preserve"> </w:t>
            </w:r>
            <w:r w:rsidRPr="0089021F">
              <w:t>required to coor</w:t>
            </w:r>
            <w:r w:rsidR="00B53706">
              <w:t xml:space="preserve">dinate </w:t>
            </w:r>
            <w:r w:rsidRPr="0089021F">
              <w:t xml:space="preserve">finger jointing </w:t>
            </w:r>
            <w:r w:rsidR="008E3233">
              <w:t>operations</w:t>
            </w:r>
            <w:r w:rsidR="008E3233" w:rsidRPr="0089021F">
              <w:t xml:space="preserve"> </w:t>
            </w:r>
            <w:r w:rsidR="003D15DC">
              <w:t>including</w:t>
            </w:r>
            <w:r w:rsidRPr="0089021F">
              <w:t xml:space="preserve"> planning schedules for operators, setting up equipment for production runs, resolving processing problems and coordinating equipment shutdown and maintenance. </w:t>
            </w:r>
          </w:p>
          <w:p w14:paraId="35E164FC" w14:textId="77777777" w:rsidR="00154729" w:rsidRDefault="00154729" w:rsidP="00154729">
            <w:pPr>
              <w:pStyle w:val="SIText"/>
            </w:pPr>
          </w:p>
          <w:p w14:paraId="22EBFA9B" w14:textId="77FB2F2F" w:rsidR="00154729" w:rsidRDefault="00154729" w:rsidP="00154729">
            <w:pPr>
              <w:pStyle w:val="SIText"/>
            </w:pPr>
            <w:r w:rsidRPr="0089021F">
              <w:t xml:space="preserve">The unit applies to </w:t>
            </w:r>
            <w:r w:rsidR="00B53706">
              <w:t xml:space="preserve">individuals who </w:t>
            </w:r>
            <w:r w:rsidRPr="0089021F">
              <w:t xml:space="preserve">coordinate the production of finger jointed timber in a </w:t>
            </w:r>
            <w:r w:rsidR="00E12862">
              <w:t xml:space="preserve">timber </w:t>
            </w:r>
            <w:r w:rsidR="003514CF">
              <w:t xml:space="preserve">processing or </w:t>
            </w:r>
            <w:r w:rsidR="00E12862">
              <w:t xml:space="preserve">manufacturing </w:t>
            </w:r>
            <w:r w:rsidR="003514CF">
              <w:t>facility</w:t>
            </w:r>
            <w:r w:rsidRPr="0089021F">
              <w:t>.</w:t>
            </w:r>
          </w:p>
          <w:p w14:paraId="2FE71B11" w14:textId="77777777" w:rsidR="003514CF" w:rsidRDefault="003514CF" w:rsidP="003514CF">
            <w:pPr>
              <w:pStyle w:val="SIText"/>
            </w:pPr>
          </w:p>
          <w:p w14:paraId="15A614BC" w14:textId="77777777" w:rsidR="003514CF" w:rsidRDefault="003514CF" w:rsidP="00F250BF">
            <w:pPr>
              <w:pStyle w:val="SIText"/>
            </w:pPr>
            <w:r w:rsidRPr="003514CF">
              <w:t>All work must be carried out to comply with workplace procedures, according to state/territory health and safety regulations, legislation and standards that apply to the workplace.</w:t>
            </w:r>
          </w:p>
          <w:p w14:paraId="3F4EBE49" w14:textId="77777777" w:rsidR="008646FE" w:rsidRPr="003514CF" w:rsidRDefault="008646FE" w:rsidP="00F250BF">
            <w:pPr>
              <w:pStyle w:val="SIText"/>
            </w:pPr>
          </w:p>
          <w:p w14:paraId="75FD0B27" w14:textId="400ECA09" w:rsidR="00373436" w:rsidRPr="000754EC" w:rsidRDefault="00154729" w:rsidP="00154729">
            <w:pPr>
              <w:pStyle w:val="SIText"/>
            </w:pPr>
            <w:r w:rsidRPr="0089021F">
              <w:t xml:space="preserve">No </w:t>
            </w:r>
            <w:r w:rsidR="00B53706">
              <w:t xml:space="preserve">occupational </w:t>
            </w:r>
            <w:r w:rsidRPr="0089021F">
              <w:t>licensing, legislative</w:t>
            </w:r>
            <w:r w:rsidR="00B53706">
              <w:t xml:space="preserve"> </w:t>
            </w:r>
            <w:r w:rsidRPr="0089021F">
              <w:t>or certification requirements apply to this unit at the time of publication.</w:t>
            </w:r>
          </w:p>
        </w:tc>
      </w:tr>
      <w:tr w:rsidR="00F1480E" w:rsidRPr="00963A46" w14:paraId="26ABC7CE" w14:textId="77777777" w:rsidTr="00CA2922">
        <w:tc>
          <w:tcPr>
            <w:tcW w:w="1396" w:type="pct"/>
            <w:shd w:val="clear" w:color="auto" w:fill="auto"/>
          </w:tcPr>
          <w:p w14:paraId="663AAFF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7E2704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15F198F" w14:textId="77777777" w:rsidTr="00CA2922">
        <w:tc>
          <w:tcPr>
            <w:tcW w:w="1396" w:type="pct"/>
            <w:shd w:val="clear" w:color="auto" w:fill="auto"/>
          </w:tcPr>
          <w:p w14:paraId="271CED5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56A672" w14:textId="61AB3EF4" w:rsidR="00F250BF" w:rsidRDefault="00F250BF" w:rsidP="00154729">
            <w:pPr>
              <w:pStyle w:val="SIText"/>
            </w:pPr>
            <w:r>
              <w:t>Common Technical</w:t>
            </w:r>
          </w:p>
          <w:p w14:paraId="1BCA3C10" w14:textId="77777777" w:rsidR="00154729" w:rsidRPr="00154729" w:rsidRDefault="00154729" w:rsidP="00154729">
            <w:pPr>
              <w:pStyle w:val="SIText"/>
            </w:pPr>
            <w:r w:rsidRPr="0089021F">
              <w:t>Timber Manufactured Products</w:t>
            </w:r>
          </w:p>
          <w:p w14:paraId="386EE54A" w14:textId="77777777" w:rsidR="00F1480E" w:rsidRPr="000754EC" w:rsidRDefault="00154729" w:rsidP="00154729">
            <w:pPr>
              <w:pStyle w:val="SIText"/>
            </w:pPr>
            <w:r w:rsidRPr="0089021F">
              <w:t>Sawmilling and Processing</w:t>
            </w:r>
          </w:p>
        </w:tc>
      </w:tr>
    </w:tbl>
    <w:p w14:paraId="086435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B4928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777860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F5E461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9F967F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658C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2CAD27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54729" w:rsidRPr="00963A46" w14:paraId="3DEAFE82" w14:textId="77777777" w:rsidTr="00B66EA4">
        <w:trPr>
          <w:cantSplit/>
        </w:trPr>
        <w:tc>
          <w:tcPr>
            <w:tcW w:w="1396" w:type="pct"/>
            <w:shd w:val="clear" w:color="auto" w:fill="auto"/>
          </w:tcPr>
          <w:p w14:paraId="601639CF" w14:textId="1023A6B2" w:rsidR="00154729" w:rsidRPr="00154729" w:rsidRDefault="00E90F90" w:rsidP="00154729">
            <w:pPr>
              <w:pStyle w:val="SIText"/>
            </w:pPr>
            <w:r>
              <w:t>1</w:t>
            </w:r>
            <w:r w:rsidR="00154729" w:rsidRPr="0089021F">
              <w:t>.</w:t>
            </w:r>
            <w:r w:rsidR="002605C1">
              <w:t xml:space="preserve"> Establish finger jointing schedule</w:t>
            </w:r>
            <w:r w:rsidR="00154729" w:rsidRPr="0089021F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FB49430" w14:textId="450E4B07" w:rsidR="00154729" w:rsidRPr="00154729" w:rsidRDefault="00154729" w:rsidP="00154729">
            <w:pPr>
              <w:pStyle w:val="SIText"/>
            </w:pPr>
            <w:r w:rsidRPr="0089021F">
              <w:t xml:space="preserve">1.1 </w:t>
            </w:r>
            <w:r w:rsidR="003D15DC">
              <w:t>Access data in</w:t>
            </w:r>
            <w:r w:rsidRPr="0089021F">
              <w:t xml:space="preserve"> production orders </w:t>
            </w:r>
            <w:r w:rsidR="003D15DC">
              <w:t xml:space="preserve">on </w:t>
            </w:r>
            <w:r w:rsidRPr="0089021F">
              <w:t xml:space="preserve">grades, quantities, cross sections </w:t>
            </w:r>
            <w:r w:rsidR="003D15DC">
              <w:t xml:space="preserve">and </w:t>
            </w:r>
            <w:r w:rsidRPr="0089021F">
              <w:t xml:space="preserve">end </w:t>
            </w:r>
            <w:r w:rsidRPr="00824543">
              <w:rPr>
                <w:noProof/>
              </w:rPr>
              <w:t>use</w:t>
            </w:r>
            <w:r w:rsidR="003D15DC">
              <w:t xml:space="preserve"> to</w:t>
            </w:r>
            <w:r w:rsidRPr="0089021F">
              <w:t xml:space="preserve"> plan finger jointing </w:t>
            </w:r>
            <w:r w:rsidR="002605C1">
              <w:t>schedule</w:t>
            </w:r>
          </w:p>
          <w:p w14:paraId="4F965C90" w14:textId="0A8BD6EF" w:rsidR="00F06134" w:rsidRDefault="00154729" w:rsidP="00154729">
            <w:pPr>
              <w:pStyle w:val="SIText"/>
            </w:pPr>
            <w:r w:rsidRPr="0089021F">
              <w:t>1.2 Develop</w:t>
            </w:r>
            <w:r w:rsidR="002605C1">
              <w:t xml:space="preserve"> and document </w:t>
            </w:r>
            <w:r w:rsidRPr="0089021F">
              <w:t xml:space="preserve">finger jointing schedule to ensure optimum </w:t>
            </w:r>
            <w:r w:rsidRPr="00154729">
              <w:t xml:space="preserve">production outcomes </w:t>
            </w:r>
          </w:p>
          <w:p w14:paraId="5DA5D50B" w14:textId="0461CF87" w:rsidR="00154729" w:rsidRPr="00154729" w:rsidRDefault="00F06134" w:rsidP="00154729">
            <w:pPr>
              <w:pStyle w:val="SIText"/>
            </w:pPr>
            <w:r>
              <w:t>1.3 C</w:t>
            </w:r>
            <w:r w:rsidR="00154729" w:rsidRPr="00154729">
              <w:t>ommunicate</w:t>
            </w:r>
            <w:r>
              <w:t xml:space="preserve"> finger jointing schedule</w:t>
            </w:r>
            <w:r w:rsidR="00154729" w:rsidRPr="00154729">
              <w:t xml:space="preserve"> to operators </w:t>
            </w:r>
            <w:r w:rsidR="00B53706">
              <w:t xml:space="preserve">according to workplace </w:t>
            </w:r>
            <w:r w:rsidR="00F910AE" w:rsidRPr="00154729">
              <w:t>procedures</w:t>
            </w:r>
          </w:p>
        </w:tc>
      </w:tr>
      <w:tr w:rsidR="00E90F90" w:rsidRPr="00963A46" w14:paraId="0580FD34" w14:textId="77777777" w:rsidTr="00E90F90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EC7" w14:textId="3CCDFA71" w:rsidR="00E90F90" w:rsidRPr="00B66EA4" w:rsidRDefault="00E90F90" w:rsidP="00824543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A61756">
              <w:rPr>
                <w:rStyle w:val="SIText-Italic"/>
                <w:i w:val="0"/>
                <w:szCs w:val="22"/>
              </w:rPr>
              <w:t>2</w:t>
            </w:r>
            <w:r w:rsidR="00824543" w:rsidRPr="00824543">
              <w:rPr>
                <w:rStyle w:val="SIText-Italic"/>
                <w:noProof/>
              </w:rPr>
              <w:t xml:space="preserve">. </w:t>
            </w:r>
            <w:r w:rsidRPr="00824543">
              <w:rPr>
                <w:rStyle w:val="SIText-Italic"/>
                <w:i w:val="0"/>
                <w:noProof/>
                <w:szCs w:val="22"/>
              </w:rPr>
              <w:t>Prepare</w:t>
            </w:r>
            <w:r w:rsidRPr="00A61756">
              <w:rPr>
                <w:rStyle w:val="SIText-Italic"/>
                <w:i w:val="0"/>
                <w:szCs w:val="22"/>
              </w:rPr>
              <w:t xml:space="preserve"> for finger jointing operations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6DD5" w14:textId="42BF50C7" w:rsidR="00E90F90" w:rsidRDefault="00E90F90" w:rsidP="00E90F90">
            <w:pPr>
              <w:pStyle w:val="SIText"/>
            </w:pPr>
            <w:r>
              <w:t>2</w:t>
            </w:r>
            <w:r w:rsidRPr="00E90F90">
              <w:t>.1 Review work order</w:t>
            </w:r>
            <w:r w:rsidR="008646FE">
              <w:t xml:space="preserve"> and</w:t>
            </w:r>
            <w:r w:rsidRPr="00E90F90">
              <w:t xml:space="preserve"> specifications check with appropriate personnel</w:t>
            </w:r>
            <w:r w:rsidR="008646FE">
              <w:t xml:space="preserve"> as required</w:t>
            </w:r>
          </w:p>
          <w:p w14:paraId="734D22EB" w14:textId="32F6BD01" w:rsidR="008646FE" w:rsidRPr="008646FE" w:rsidRDefault="008646FE" w:rsidP="008646FE">
            <w:pPr>
              <w:pStyle w:val="SIText"/>
            </w:pPr>
            <w:r>
              <w:t xml:space="preserve">2.2 </w:t>
            </w:r>
            <w:r w:rsidRPr="00824543">
              <w:rPr>
                <w:noProof/>
              </w:rPr>
              <w:t>Review</w:t>
            </w:r>
            <w:r w:rsidRPr="008646FE">
              <w:t xml:space="preserve"> environmental protection processes and workplace health and safety requirements including the use of personal protective equipment, equipment lockout and equipment and safe manual handling techniques</w:t>
            </w:r>
          </w:p>
          <w:p w14:paraId="24C06F77" w14:textId="5C373733" w:rsidR="00E90F90" w:rsidRPr="00E90F90" w:rsidRDefault="00E90F90" w:rsidP="008646FE">
            <w:pPr>
              <w:pStyle w:val="SIText"/>
              <w:rPr>
                <w:rStyle w:val="SIText-Italic"/>
              </w:rPr>
            </w:pPr>
            <w:r>
              <w:t>2</w:t>
            </w:r>
            <w:r w:rsidRPr="00E90F90">
              <w:t>.</w:t>
            </w:r>
            <w:r w:rsidR="008646FE">
              <w:t>3</w:t>
            </w:r>
            <w:r w:rsidRPr="00E90F90">
              <w:t xml:space="preserve"> Identify</w:t>
            </w:r>
            <w:r w:rsidR="00B93B73">
              <w:t xml:space="preserve">, assess </w:t>
            </w:r>
            <w:r w:rsidRPr="00E90F90">
              <w:t xml:space="preserve">and report hazards and use </w:t>
            </w:r>
            <w:r w:rsidRPr="00824543">
              <w:rPr>
                <w:noProof/>
              </w:rPr>
              <w:t>personal</w:t>
            </w:r>
            <w:r w:rsidRPr="00E90F90">
              <w:t xml:space="preserve"> protective equipment according to workplace requirements and health and safety legislation to maintain safe work practices</w:t>
            </w:r>
          </w:p>
        </w:tc>
      </w:tr>
      <w:tr w:rsidR="00154729" w:rsidRPr="00963A46" w14:paraId="0AF583B8" w14:textId="77777777" w:rsidTr="00B66EA4">
        <w:trPr>
          <w:cantSplit/>
        </w:trPr>
        <w:tc>
          <w:tcPr>
            <w:tcW w:w="1396" w:type="pct"/>
            <w:shd w:val="clear" w:color="auto" w:fill="auto"/>
          </w:tcPr>
          <w:p w14:paraId="7B329033" w14:textId="7540B3F7" w:rsidR="00154729" w:rsidRPr="00154729" w:rsidRDefault="00AE7DB9" w:rsidP="008646FE">
            <w:pPr>
              <w:pStyle w:val="SIText"/>
            </w:pPr>
            <w:r>
              <w:t>3</w:t>
            </w:r>
            <w:r w:rsidR="00154729" w:rsidRPr="0089021F">
              <w:t xml:space="preserve">. </w:t>
            </w:r>
            <w:r w:rsidR="001B3817">
              <w:t xml:space="preserve">Set up </w:t>
            </w:r>
            <w:r w:rsidR="00276F11">
              <w:t>finger</w:t>
            </w:r>
            <w:r w:rsidR="00154729" w:rsidRPr="0089021F">
              <w:t xml:space="preserve"> jointing </w:t>
            </w:r>
            <w:r w:rsidR="008646FE">
              <w:t xml:space="preserve">machine and </w:t>
            </w:r>
            <w:r w:rsidR="00154729" w:rsidRPr="0089021F">
              <w:t>operation</w:t>
            </w:r>
            <w:r w:rsidR="007D51E8">
              <w:t>s</w:t>
            </w:r>
          </w:p>
        </w:tc>
        <w:tc>
          <w:tcPr>
            <w:tcW w:w="3604" w:type="pct"/>
            <w:shd w:val="clear" w:color="auto" w:fill="auto"/>
          </w:tcPr>
          <w:p w14:paraId="59DB51FB" w14:textId="240E02E5" w:rsidR="008646FE" w:rsidRPr="008646FE" w:rsidRDefault="008646FE" w:rsidP="008646FE">
            <w:pPr>
              <w:pStyle w:val="SIText"/>
            </w:pPr>
            <w:r>
              <w:t>3.1</w:t>
            </w:r>
            <w:r w:rsidRPr="008646FE">
              <w:t xml:space="preserve"> Check finger jointing </w:t>
            </w:r>
            <w:r>
              <w:t xml:space="preserve">machine and </w:t>
            </w:r>
            <w:r w:rsidRPr="008646FE">
              <w:t>equipment for safety and operational effectiveness and adjust set up to meet production requirements</w:t>
            </w:r>
          </w:p>
          <w:p w14:paraId="4E28A658" w14:textId="259337EE" w:rsidR="008646FE" w:rsidRDefault="008646FE" w:rsidP="008646FE">
            <w:pPr>
              <w:pStyle w:val="SIText"/>
            </w:pPr>
            <w:r>
              <w:t>3.2</w:t>
            </w:r>
            <w:r w:rsidRPr="008646FE">
              <w:t xml:space="preserve"> Select, check and prepare cutters to suit finger profile and timber cross sections </w:t>
            </w:r>
          </w:p>
          <w:p w14:paraId="017A85AC" w14:textId="040B24E6" w:rsidR="008646FE" w:rsidRPr="008646FE" w:rsidRDefault="008646FE" w:rsidP="008646FE">
            <w:pPr>
              <w:pStyle w:val="SIText"/>
            </w:pPr>
            <w:r>
              <w:t xml:space="preserve">3.3 </w:t>
            </w:r>
            <w:r w:rsidRPr="008646FE">
              <w:t xml:space="preserve"> Set feed rates, guides, conveyors, glue spreader and curing controls to </w:t>
            </w:r>
            <w:r w:rsidRPr="00824543">
              <w:rPr>
                <w:noProof/>
              </w:rPr>
              <w:t>s</w:t>
            </w:r>
            <w:r w:rsidR="00824543">
              <w:rPr>
                <w:noProof/>
              </w:rPr>
              <w:t>atisfy</w:t>
            </w:r>
            <w:r w:rsidRPr="008646FE">
              <w:t xml:space="preserve"> finger profile, timber </w:t>
            </w:r>
            <w:r w:rsidRPr="00824543">
              <w:rPr>
                <w:noProof/>
              </w:rPr>
              <w:t>cross</w:t>
            </w:r>
            <w:r w:rsidR="00824543">
              <w:rPr>
                <w:noProof/>
              </w:rPr>
              <w:t>-</w:t>
            </w:r>
            <w:r w:rsidRPr="00824543">
              <w:rPr>
                <w:noProof/>
              </w:rPr>
              <w:t>section</w:t>
            </w:r>
            <w:r w:rsidRPr="008646FE">
              <w:t xml:space="preserve"> characteristics and glue requirements</w:t>
            </w:r>
          </w:p>
          <w:p w14:paraId="041BFD68" w14:textId="40625CFC" w:rsidR="00154729" w:rsidRPr="00154729" w:rsidRDefault="00E90F90" w:rsidP="008646FE">
            <w:pPr>
              <w:pStyle w:val="SIText"/>
            </w:pPr>
            <w:r>
              <w:t>3.</w:t>
            </w:r>
            <w:r w:rsidR="008646FE">
              <w:t>4</w:t>
            </w:r>
            <w:r w:rsidR="00154729" w:rsidRPr="0089021F">
              <w:t xml:space="preserve"> Cut trial </w:t>
            </w:r>
            <w:r w:rsidR="008646FE">
              <w:t xml:space="preserve">timber </w:t>
            </w:r>
            <w:r w:rsidR="00154729" w:rsidRPr="0089021F">
              <w:t>joints and check finger profiles against specifications</w:t>
            </w:r>
          </w:p>
          <w:p w14:paraId="4D046A83" w14:textId="505FFC36" w:rsidR="00154729" w:rsidRPr="00154729" w:rsidRDefault="00E90F90" w:rsidP="00154729">
            <w:pPr>
              <w:pStyle w:val="SIText"/>
            </w:pPr>
            <w:r>
              <w:t>3.</w:t>
            </w:r>
            <w:r w:rsidR="008646FE">
              <w:t>5</w:t>
            </w:r>
            <w:r w:rsidR="00154729" w:rsidRPr="0089021F">
              <w:t xml:space="preserve"> Machine trial cleat</w:t>
            </w:r>
            <w:r w:rsidR="007D51E8">
              <w:t xml:space="preserve"> and</w:t>
            </w:r>
            <w:r w:rsidR="00276F11">
              <w:t xml:space="preserve"> </w:t>
            </w:r>
            <w:r w:rsidR="00154729" w:rsidRPr="0089021F">
              <w:t>join and test for strength and appearance</w:t>
            </w:r>
          </w:p>
          <w:p w14:paraId="3D76FDE1" w14:textId="0BE58C4A" w:rsidR="00154729" w:rsidRPr="00154729" w:rsidRDefault="00E90F90" w:rsidP="00154729">
            <w:pPr>
              <w:pStyle w:val="SIText"/>
            </w:pPr>
            <w:r>
              <w:t>3.</w:t>
            </w:r>
            <w:r w:rsidR="008646FE">
              <w:t>6</w:t>
            </w:r>
            <w:r w:rsidR="00154729" w:rsidRPr="0089021F">
              <w:t xml:space="preserve"> Accept or reject trialled </w:t>
            </w:r>
            <w:r w:rsidR="008646FE">
              <w:t>timber</w:t>
            </w:r>
            <w:r w:rsidR="00154729" w:rsidRPr="0089021F">
              <w:t xml:space="preserve"> and di</w:t>
            </w:r>
            <w:r w:rsidR="00A32B37">
              <w:t>s</w:t>
            </w:r>
            <w:r w:rsidR="00154729" w:rsidRPr="0089021F">
              <w:t xml:space="preserve">pose of </w:t>
            </w:r>
            <w:r w:rsidR="00F06134">
              <w:t xml:space="preserve">waste </w:t>
            </w:r>
            <w:r w:rsidR="003D15DC">
              <w:t>according to</w:t>
            </w:r>
            <w:r w:rsidR="00154729" w:rsidRPr="0089021F">
              <w:t xml:space="preserve"> environmental protection practices</w:t>
            </w:r>
          </w:p>
          <w:p w14:paraId="1CF1FFF8" w14:textId="3E2C8AC6" w:rsidR="00154729" w:rsidRPr="00154729" w:rsidRDefault="008646FE" w:rsidP="00B93B73">
            <w:pPr>
              <w:pStyle w:val="SIText"/>
            </w:pPr>
            <w:r>
              <w:t>3</w:t>
            </w:r>
            <w:r w:rsidRPr="00AB54B7">
              <w:t xml:space="preserve">.7 </w:t>
            </w:r>
            <w:r w:rsidRPr="008646FE">
              <w:t>Resolve any machining problems and make final adjustments to equipment set up according to workplace procedures and production requirements</w:t>
            </w:r>
          </w:p>
        </w:tc>
      </w:tr>
      <w:tr w:rsidR="001B3817" w:rsidRPr="00963A46" w14:paraId="6E403CC0" w14:textId="77777777" w:rsidTr="00B66EA4">
        <w:trPr>
          <w:cantSplit/>
        </w:trPr>
        <w:tc>
          <w:tcPr>
            <w:tcW w:w="1396" w:type="pct"/>
            <w:shd w:val="clear" w:color="auto" w:fill="auto"/>
          </w:tcPr>
          <w:p w14:paraId="06729E2F" w14:textId="6F31CD43" w:rsidR="001B3817" w:rsidRPr="0089021F" w:rsidRDefault="00AE7DB9" w:rsidP="00154729">
            <w:pPr>
              <w:pStyle w:val="SIText"/>
            </w:pPr>
            <w:r>
              <w:t>4</w:t>
            </w:r>
            <w:r w:rsidR="000A1FAD">
              <w:t xml:space="preserve">. </w:t>
            </w:r>
            <w:r w:rsidR="000A1FAD" w:rsidRPr="00824543">
              <w:rPr>
                <w:noProof/>
              </w:rPr>
              <w:t>Start up</w:t>
            </w:r>
            <w:r w:rsidR="000A1FAD">
              <w:t xml:space="preserve"> and monitor</w:t>
            </w:r>
            <w:r w:rsidR="00E81B69">
              <w:t xml:space="preserve"> </w:t>
            </w:r>
            <w:r w:rsidR="00276F11">
              <w:t>finger jointing operation</w:t>
            </w:r>
            <w:r w:rsidR="007D51E8">
              <w:t>s</w:t>
            </w:r>
          </w:p>
        </w:tc>
        <w:tc>
          <w:tcPr>
            <w:tcW w:w="3604" w:type="pct"/>
            <w:shd w:val="clear" w:color="auto" w:fill="auto"/>
          </w:tcPr>
          <w:p w14:paraId="77B7B764" w14:textId="4C43DD46" w:rsidR="000A1FAD" w:rsidRDefault="00E90F90" w:rsidP="001B3817">
            <w:pPr>
              <w:pStyle w:val="SIText"/>
            </w:pPr>
            <w:r>
              <w:t>4.1</w:t>
            </w:r>
            <w:r w:rsidR="0048210B">
              <w:t xml:space="preserve"> </w:t>
            </w:r>
            <w:r w:rsidR="008646FE" w:rsidRPr="00824543">
              <w:rPr>
                <w:noProof/>
              </w:rPr>
              <w:t>S</w:t>
            </w:r>
            <w:r w:rsidR="000A1FAD" w:rsidRPr="00824543">
              <w:rPr>
                <w:noProof/>
              </w:rPr>
              <w:t>tart up</w:t>
            </w:r>
            <w:r w:rsidR="000A1FAD">
              <w:t xml:space="preserve"> finger jointing </w:t>
            </w:r>
            <w:r w:rsidR="008646FE">
              <w:t>machine and process</w:t>
            </w:r>
            <w:r w:rsidR="000A1FAD">
              <w:t xml:space="preserve"> </w:t>
            </w:r>
            <w:r w:rsidR="008646FE">
              <w:t>in conjunction with operators</w:t>
            </w:r>
            <w:r w:rsidR="008646FE" w:rsidRPr="008646FE">
              <w:t xml:space="preserve"> </w:t>
            </w:r>
            <w:r w:rsidR="008646FE">
              <w:t xml:space="preserve">according to </w:t>
            </w:r>
            <w:r w:rsidR="008646FE" w:rsidRPr="008646FE">
              <w:t xml:space="preserve">workplace procedures </w:t>
            </w:r>
            <w:r w:rsidR="008646FE">
              <w:t>and manufacturer specifications</w:t>
            </w:r>
          </w:p>
          <w:p w14:paraId="2714A47C" w14:textId="2FD9F015" w:rsidR="001B3817" w:rsidRDefault="000A1FAD" w:rsidP="001B3817">
            <w:pPr>
              <w:pStyle w:val="SIText"/>
            </w:pPr>
            <w:r>
              <w:t xml:space="preserve">4.2 </w:t>
            </w:r>
            <w:r w:rsidR="0048210B">
              <w:t>M</w:t>
            </w:r>
            <w:r w:rsidR="007D51E8">
              <w:t>onitor finger jointing operation</w:t>
            </w:r>
            <w:r w:rsidR="00E81B69">
              <w:t xml:space="preserve"> to ensure</w:t>
            </w:r>
            <w:r w:rsidR="00F43942">
              <w:t xml:space="preserve"> safety,</w:t>
            </w:r>
            <w:r w:rsidR="00E81B69">
              <w:t xml:space="preserve"> product quality and output</w:t>
            </w:r>
            <w:r w:rsidR="007D51E8">
              <w:t xml:space="preserve"> </w:t>
            </w:r>
            <w:r w:rsidR="001B3817" w:rsidRPr="001B3817">
              <w:t xml:space="preserve"> </w:t>
            </w:r>
          </w:p>
          <w:p w14:paraId="4C7F4137" w14:textId="1D24EEB7" w:rsidR="001B3817" w:rsidRPr="001B3817" w:rsidRDefault="00E90F90" w:rsidP="001B3817">
            <w:pPr>
              <w:pStyle w:val="SIText"/>
            </w:pPr>
            <w:r>
              <w:t>4.</w:t>
            </w:r>
            <w:r w:rsidR="000A1FAD">
              <w:t>3</w:t>
            </w:r>
            <w:r>
              <w:t xml:space="preserve"> </w:t>
            </w:r>
            <w:r w:rsidR="003843D6">
              <w:t xml:space="preserve">Identify </w:t>
            </w:r>
            <w:r w:rsidR="008646FE">
              <w:t>routine</w:t>
            </w:r>
            <w:r w:rsidR="001B3817" w:rsidRPr="001B3817">
              <w:t xml:space="preserve"> processing and equipment faults</w:t>
            </w:r>
            <w:r w:rsidR="003843D6">
              <w:t xml:space="preserve"> </w:t>
            </w:r>
            <w:r w:rsidR="008646FE" w:rsidRPr="00824543">
              <w:rPr>
                <w:noProof/>
              </w:rPr>
              <w:t>and</w:t>
            </w:r>
            <w:r w:rsidR="008646FE">
              <w:t xml:space="preserve"> resolve or report to appropriate personnel according </w:t>
            </w:r>
            <w:r w:rsidR="003843D6">
              <w:t>to workplace procedures</w:t>
            </w:r>
          </w:p>
          <w:p w14:paraId="762B17E2" w14:textId="4D31B04D" w:rsidR="001B3817" w:rsidRPr="0089021F" w:rsidRDefault="00E90F90" w:rsidP="001B3817">
            <w:pPr>
              <w:pStyle w:val="SIText"/>
            </w:pPr>
            <w:r>
              <w:t>4.</w:t>
            </w:r>
            <w:r w:rsidR="000A1FAD">
              <w:t>4</w:t>
            </w:r>
            <w:r>
              <w:t xml:space="preserve"> </w:t>
            </w:r>
            <w:r w:rsidR="001B3817" w:rsidRPr="0089021F">
              <w:t xml:space="preserve">Record and report production outcomes </w:t>
            </w:r>
            <w:r w:rsidR="001B3817">
              <w:t>according to workplace procedures</w:t>
            </w:r>
          </w:p>
        </w:tc>
      </w:tr>
      <w:tr w:rsidR="00154729" w:rsidRPr="00963A46" w14:paraId="23122E3E" w14:textId="77777777" w:rsidTr="00B66EA4">
        <w:trPr>
          <w:cantSplit/>
        </w:trPr>
        <w:tc>
          <w:tcPr>
            <w:tcW w:w="1396" w:type="pct"/>
            <w:shd w:val="clear" w:color="auto" w:fill="auto"/>
          </w:tcPr>
          <w:p w14:paraId="07CAED48" w14:textId="68EF1EC0" w:rsidR="00154729" w:rsidRPr="00154729" w:rsidRDefault="00AE7DB9" w:rsidP="008646FE">
            <w:pPr>
              <w:pStyle w:val="SIText"/>
            </w:pPr>
            <w:r>
              <w:t>5</w:t>
            </w:r>
            <w:r w:rsidR="00154729" w:rsidRPr="0089021F">
              <w:t>. Coordinate shutdown and maintenance</w:t>
            </w:r>
          </w:p>
        </w:tc>
        <w:tc>
          <w:tcPr>
            <w:tcW w:w="3604" w:type="pct"/>
            <w:shd w:val="clear" w:color="auto" w:fill="auto"/>
          </w:tcPr>
          <w:p w14:paraId="0EFDA8EB" w14:textId="387BA489" w:rsidR="00154729" w:rsidRPr="00154729" w:rsidRDefault="00E12ECC" w:rsidP="00154729">
            <w:pPr>
              <w:pStyle w:val="SIText"/>
            </w:pPr>
            <w:r>
              <w:t>5.1</w:t>
            </w:r>
            <w:r w:rsidR="00154729" w:rsidRPr="0089021F">
              <w:t xml:space="preserve"> </w:t>
            </w:r>
            <w:r w:rsidR="00154729" w:rsidRPr="00154729">
              <w:t xml:space="preserve">Coordinate </w:t>
            </w:r>
            <w:r w:rsidR="008646FE">
              <w:t xml:space="preserve">finger jointing machine and </w:t>
            </w:r>
            <w:r w:rsidR="00154729" w:rsidRPr="00154729">
              <w:t xml:space="preserve">equipment shutdown with operators </w:t>
            </w:r>
            <w:r w:rsidR="00203811">
              <w:t>according to workplace</w:t>
            </w:r>
            <w:r w:rsidR="003843D6">
              <w:t xml:space="preserve"> </w:t>
            </w:r>
            <w:r w:rsidR="00154729" w:rsidRPr="00154729">
              <w:t>safety procedures</w:t>
            </w:r>
          </w:p>
          <w:p w14:paraId="3445F6F8" w14:textId="089D630C" w:rsidR="00154729" w:rsidRPr="00154729" w:rsidRDefault="00E12ECC" w:rsidP="00154729">
            <w:pPr>
              <w:pStyle w:val="SIText"/>
            </w:pPr>
            <w:r>
              <w:t>5.2</w:t>
            </w:r>
            <w:r w:rsidR="00154729" w:rsidRPr="0089021F">
              <w:t xml:space="preserve"> Assist maintenance personnel to identify and resolve equipment faults</w:t>
            </w:r>
          </w:p>
          <w:p w14:paraId="7B205963" w14:textId="72873370" w:rsidR="00154729" w:rsidRPr="00154729" w:rsidRDefault="00E12ECC" w:rsidP="00E12ECC">
            <w:pPr>
              <w:pStyle w:val="SIText"/>
            </w:pPr>
            <w:r>
              <w:t>5.3</w:t>
            </w:r>
            <w:r w:rsidR="00154729" w:rsidRPr="0089021F">
              <w:t xml:space="preserve"> Plan and </w:t>
            </w:r>
            <w:r w:rsidR="00154729" w:rsidRPr="00824543">
              <w:rPr>
                <w:noProof/>
              </w:rPr>
              <w:t>coordinate routine</w:t>
            </w:r>
            <w:r w:rsidR="00154729" w:rsidRPr="0089021F">
              <w:t xml:space="preserve"> maintenance of finger jointing </w:t>
            </w:r>
            <w:r w:rsidR="008646FE">
              <w:t xml:space="preserve">machine and </w:t>
            </w:r>
            <w:r w:rsidR="00154729" w:rsidRPr="0089021F">
              <w:t xml:space="preserve">equipment </w:t>
            </w:r>
            <w:r w:rsidR="00203811">
              <w:t xml:space="preserve">according to workplace </w:t>
            </w:r>
            <w:r w:rsidR="00154729" w:rsidRPr="0089021F">
              <w:t>procedures and maintenance schedules</w:t>
            </w:r>
          </w:p>
        </w:tc>
      </w:tr>
    </w:tbl>
    <w:p w14:paraId="0B84BCFE" w14:textId="77777777" w:rsidR="005F771F" w:rsidRDefault="005F771F" w:rsidP="005F771F">
      <w:pPr>
        <w:pStyle w:val="SIText"/>
      </w:pPr>
    </w:p>
    <w:p w14:paraId="7E532626" w14:textId="77777777" w:rsidR="005F771F" w:rsidRPr="000754EC" w:rsidRDefault="005F771F" w:rsidP="000754EC">
      <w:r>
        <w:br w:type="page"/>
      </w:r>
    </w:p>
    <w:p w14:paraId="56EB83C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9C5FAB" w14:textId="77777777" w:rsidTr="00CA2922">
        <w:trPr>
          <w:tblHeader/>
        </w:trPr>
        <w:tc>
          <w:tcPr>
            <w:tcW w:w="5000" w:type="pct"/>
            <w:gridSpan w:val="2"/>
          </w:tcPr>
          <w:p w14:paraId="242A580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77F16D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C51F311" w14:textId="77777777" w:rsidTr="00CA2922">
        <w:trPr>
          <w:tblHeader/>
        </w:trPr>
        <w:tc>
          <w:tcPr>
            <w:tcW w:w="1396" w:type="pct"/>
          </w:tcPr>
          <w:p w14:paraId="570EFEF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558D78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A2609" w:rsidRPr="00336FCA" w:rsidDel="00423CB2" w14:paraId="28DD8A63" w14:textId="77777777" w:rsidTr="00CA2922">
        <w:tc>
          <w:tcPr>
            <w:tcW w:w="1396" w:type="pct"/>
          </w:tcPr>
          <w:p w14:paraId="337C494B" w14:textId="0BB85E9B" w:rsidR="00BA2609" w:rsidRPr="0089021F" w:rsidRDefault="00BA2609" w:rsidP="00154729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2DFBC78" w14:textId="35230B4F" w:rsidR="00BA2609" w:rsidRDefault="004C75CE" w:rsidP="00154729">
            <w:pPr>
              <w:pStyle w:val="SIBulletList1"/>
            </w:pPr>
            <w:r>
              <w:t xml:space="preserve">Perform routine </w:t>
            </w:r>
            <w:r w:rsidR="00937F9E">
              <w:t xml:space="preserve">arithmetic </w:t>
            </w:r>
            <w:r>
              <w:t xml:space="preserve">calculations to establish </w:t>
            </w:r>
            <w:r w:rsidR="00824543">
              <w:t>timber</w:t>
            </w:r>
            <w:r>
              <w:t xml:space="preserve"> quantities required for production orders</w:t>
            </w:r>
          </w:p>
          <w:p w14:paraId="42148921" w14:textId="078463F7" w:rsidR="004C75CE" w:rsidRPr="0089021F" w:rsidRDefault="00937F9E" w:rsidP="00824543">
            <w:pPr>
              <w:pStyle w:val="SIBulletList1"/>
            </w:pPr>
            <w:r>
              <w:t>Use standard units of measurements to determine the</w:t>
            </w:r>
            <w:r w:rsidR="004C75CE">
              <w:t xml:space="preserve"> </w:t>
            </w:r>
            <w:r>
              <w:t>dimension</w:t>
            </w:r>
            <w:r w:rsidR="004C75CE">
              <w:t xml:space="preserve"> and profiles</w:t>
            </w:r>
            <w:r>
              <w:t xml:space="preserve"> of trialled </w:t>
            </w:r>
            <w:r w:rsidR="00824543">
              <w:t>timber</w:t>
            </w:r>
            <w:r w:rsidR="007E58AA">
              <w:t xml:space="preserve"> and comparison with</w:t>
            </w:r>
            <w:r w:rsidR="004C75CE">
              <w:t xml:space="preserve"> specifications and allowable tolerances</w:t>
            </w:r>
          </w:p>
        </w:tc>
      </w:tr>
      <w:tr w:rsidR="00074532" w:rsidRPr="00336FCA" w:rsidDel="00423CB2" w14:paraId="6148EB59" w14:textId="77777777" w:rsidTr="000745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4C6" w14:textId="50F7509E" w:rsidR="00074532" w:rsidRPr="00074532" w:rsidRDefault="00074532" w:rsidP="00074532">
            <w:pPr>
              <w:pStyle w:val="SIText"/>
            </w:pPr>
            <w:r w:rsidRPr="00074532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534" w14:textId="3ADC973D" w:rsidR="00074532" w:rsidRPr="00074532" w:rsidRDefault="00F910AE" w:rsidP="00074532">
            <w:pPr>
              <w:pStyle w:val="SIBulletList1"/>
            </w:pPr>
            <w:r>
              <w:t>U</w:t>
            </w:r>
            <w:r w:rsidR="00074532" w:rsidRPr="00074532">
              <w:t>nderstand main tasks, responsibilities and boundaries of own role</w:t>
            </w:r>
          </w:p>
        </w:tc>
      </w:tr>
      <w:tr w:rsidR="00074532" w:rsidRPr="00336FCA" w:rsidDel="00423CB2" w14:paraId="211D233E" w14:textId="77777777" w:rsidTr="000745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F0E" w14:textId="77777777" w:rsidR="00074532" w:rsidRPr="00074532" w:rsidRDefault="00074532" w:rsidP="00074532">
            <w:pPr>
              <w:pStyle w:val="SIText"/>
            </w:pPr>
            <w:r w:rsidRPr="00074532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13D" w14:textId="3BA2D0D5" w:rsidR="00074532" w:rsidRPr="00074532" w:rsidRDefault="00F910AE" w:rsidP="00074532">
            <w:pPr>
              <w:pStyle w:val="SIBulletList1"/>
            </w:pPr>
            <w:r>
              <w:t>U</w:t>
            </w:r>
            <w:r w:rsidR="00074532" w:rsidRPr="00074532">
              <w:t>se modes of communication suitable to purpose to confirm and clarify understanding</w:t>
            </w:r>
          </w:p>
        </w:tc>
      </w:tr>
      <w:tr w:rsidR="00074532" w:rsidRPr="00336FCA" w:rsidDel="00423CB2" w14:paraId="64A138FA" w14:textId="77777777" w:rsidTr="000745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271" w14:textId="77777777" w:rsidR="00074532" w:rsidRPr="00074532" w:rsidRDefault="00074532" w:rsidP="00074532">
            <w:pPr>
              <w:pStyle w:val="SIText"/>
            </w:pPr>
            <w:r w:rsidRPr="00074532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FD8" w14:textId="703254C4" w:rsidR="00074532" w:rsidRPr="00074532" w:rsidRDefault="00F910AE" w:rsidP="00074532">
            <w:pPr>
              <w:pStyle w:val="SIBulletList1"/>
            </w:pPr>
            <w:r>
              <w:t>R</w:t>
            </w:r>
            <w:r w:rsidR="00074532" w:rsidRPr="00074532">
              <w:t>ecognise and respond to routine problems</w:t>
            </w:r>
          </w:p>
        </w:tc>
      </w:tr>
    </w:tbl>
    <w:p w14:paraId="2885D2F3" w14:textId="77777777" w:rsidR="00916CD7" w:rsidRDefault="00916CD7" w:rsidP="005F771F">
      <w:pPr>
        <w:pStyle w:val="SIText"/>
      </w:pPr>
    </w:p>
    <w:p w14:paraId="30FA6A14" w14:textId="77777777" w:rsidR="00916CD7" w:rsidRDefault="00916CD7" w:rsidP="00DD0726">
      <w:pPr>
        <w:pStyle w:val="SIText"/>
      </w:pPr>
    </w:p>
    <w:p w14:paraId="3F84A7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5569F34" w14:textId="77777777" w:rsidTr="00F33FF2">
        <w:tc>
          <w:tcPr>
            <w:tcW w:w="5000" w:type="pct"/>
            <w:gridSpan w:val="4"/>
          </w:tcPr>
          <w:p w14:paraId="5F1F0D8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A9B484" w14:textId="77777777" w:rsidTr="00F33FF2">
        <w:tc>
          <w:tcPr>
            <w:tcW w:w="1028" w:type="pct"/>
          </w:tcPr>
          <w:p w14:paraId="2726595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3E5B7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446A2B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4DC335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54729" w14:paraId="0DC4B228" w14:textId="77777777" w:rsidTr="00F33FF2">
        <w:tc>
          <w:tcPr>
            <w:tcW w:w="1028" w:type="pct"/>
          </w:tcPr>
          <w:p w14:paraId="7F7F2316" w14:textId="5ED52B73" w:rsidR="00347892" w:rsidRPr="00154729" w:rsidRDefault="003514CF" w:rsidP="00CD19EC">
            <w:pPr>
              <w:pStyle w:val="SIText"/>
            </w:pPr>
            <w:r>
              <w:t xml:space="preserve">FWPCOT3XXX </w:t>
            </w:r>
            <w:r w:rsidR="00A61756" w:rsidRPr="00A61756">
              <w:t>Set</w:t>
            </w:r>
            <w:r w:rsidR="00632F48">
              <w:t xml:space="preserve"> up, </w:t>
            </w:r>
            <w:r w:rsidR="00A61756" w:rsidRPr="00A61756">
              <w:t>operate and maintain finger jointing machines</w:t>
            </w:r>
            <w:r w:rsidR="0004571E">
              <w:t xml:space="preserve"> </w:t>
            </w:r>
          </w:p>
        </w:tc>
        <w:tc>
          <w:tcPr>
            <w:tcW w:w="1105" w:type="pct"/>
          </w:tcPr>
          <w:p w14:paraId="4B71FC00" w14:textId="6AC13145" w:rsidR="00154729" w:rsidRPr="00154729" w:rsidRDefault="00617CEC" w:rsidP="00CD19EC">
            <w:pPr>
              <w:pStyle w:val="SIText"/>
            </w:pPr>
            <w:r>
              <w:t>FWPCOT3207</w:t>
            </w:r>
            <w:r w:rsidRPr="00154729">
              <w:t xml:space="preserve"> Set up, operate and </w:t>
            </w:r>
            <w:r w:rsidRPr="00824543">
              <w:rPr>
                <w:noProof/>
              </w:rPr>
              <w:t>maintain</w:t>
            </w:r>
            <w:r w:rsidRPr="00154729">
              <w:t xml:space="preserve"> finger jointing operations</w:t>
            </w:r>
            <w:bookmarkStart w:id="0" w:name="_GoBack"/>
            <w:bookmarkEnd w:id="0"/>
          </w:p>
        </w:tc>
        <w:tc>
          <w:tcPr>
            <w:tcW w:w="1251" w:type="pct"/>
          </w:tcPr>
          <w:p w14:paraId="6EDD7353" w14:textId="6AA2E6C2" w:rsidR="00154729" w:rsidRPr="00154729" w:rsidRDefault="003514CF" w:rsidP="003514CF">
            <w:pPr>
              <w:pStyle w:val="SIText"/>
            </w:pPr>
            <w:r>
              <w:t xml:space="preserve">Minor edits; updated unit code and title for clarity and compliance. </w:t>
            </w:r>
            <w:r w:rsidR="00617CEC">
              <w:t xml:space="preserve"> </w:t>
            </w:r>
          </w:p>
        </w:tc>
        <w:tc>
          <w:tcPr>
            <w:tcW w:w="1616" w:type="pct"/>
          </w:tcPr>
          <w:p w14:paraId="409E2380" w14:textId="77777777" w:rsidR="00154729" w:rsidRPr="0024783F" w:rsidRDefault="00154729" w:rsidP="00154729">
            <w:pPr>
              <w:pStyle w:val="SIText"/>
            </w:pPr>
            <w:r>
              <w:t>Equivalent</w:t>
            </w:r>
          </w:p>
        </w:tc>
      </w:tr>
    </w:tbl>
    <w:p w14:paraId="4DF355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6BC74C8" w14:textId="77777777" w:rsidTr="00CA2922">
        <w:tc>
          <w:tcPr>
            <w:tcW w:w="1396" w:type="pct"/>
            <w:shd w:val="clear" w:color="auto" w:fill="auto"/>
          </w:tcPr>
          <w:p w14:paraId="0B12366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4BECC9D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76D8FD03" w14:textId="77777777" w:rsidR="00F1480E" w:rsidRDefault="00F1480E" w:rsidP="005F771F">
      <w:pPr>
        <w:pStyle w:val="SIText"/>
      </w:pPr>
    </w:p>
    <w:p w14:paraId="7D6F4C8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8F5204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1D8D62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69C65AA" w14:textId="4991C595" w:rsidR="00556C4C" w:rsidRPr="000754EC" w:rsidRDefault="00556C4C" w:rsidP="008646FE">
            <w:pPr>
              <w:pStyle w:val="SIUnittitle"/>
            </w:pPr>
            <w:r w:rsidRPr="00F56827">
              <w:t xml:space="preserve">Assessment requirements for </w:t>
            </w:r>
            <w:r w:rsidR="00347892" w:rsidRPr="00154729">
              <w:t>FWPCOT</w:t>
            </w:r>
            <w:r w:rsidR="008646FE">
              <w:t>3</w:t>
            </w:r>
            <w:r w:rsidR="00347892">
              <w:t>XXX</w:t>
            </w:r>
            <w:r w:rsidR="00347892" w:rsidRPr="00154729">
              <w:t xml:space="preserve"> </w:t>
            </w:r>
            <w:r w:rsidR="00A61756" w:rsidRPr="00A61756">
              <w:t>Set</w:t>
            </w:r>
            <w:r w:rsidR="00632F48">
              <w:t xml:space="preserve"> </w:t>
            </w:r>
            <w:r w:rsidR="00A61756" w:rsidRPr="00A61756">
              <w:t>up, operate and maintain finger jointing machines</w:t>
            </w:r>
          </w:p>
        </w:tc>
      </w:tr>
      <w:tr w:rsidR="00556C4C" w:rsidRPr="00A55106" w14:paraId="313FBFA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EE2E38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89FD180" w14:textId="77777777" w:rsidTr="00113678">
        <w:tc>
          <w:tcPr>
            <w:tcW w:w="5000" w:type="pct"/>
            <w:gridSpan w:val="2"/>
            <w:shd w:val="clear" w:color="auto" w:fill="auto"/>
          </w:tcPr>
          <w:p w14:paraId="64D70014" w14:textId="13695A5E" w:rsidR="002605C1" w:rsidRDefault="00154729" w:rsidP="00154729">
            <w:pPr>
              <w:pStyle w:val="SIText"/>
            </w:pPr>
            <w:r w:rsidRPr="00AA1C40">
              <w:t>A</w:t>
            </w:r>
            <w:r w:rsidR="00937F9E">
              <w:t>n individual</w:t>
            </w:r>
            <w:r w:rsidRPr="00AA1C40">
              <w:t xml:space="preserve"> demonstrating competency </w:t>
            </w:r>
            <w:r w:rsidRPr="00154729">
              <w:t>must satisfy all</w:t>
            </w:r>
            <w:r w:rsidR="00937F9E">
              <w:t xml:space="preserve"> </w:t>
            </w:r>
            <w:r w:rsidRPr="00154729">
              <w:t>the elements</w:t>
            </w:r>
            <w:r w:rsidR="00937F9E">
              <w:t xml:space="preserve"> and </w:t>
            </w:r>
            <w:r w:rsidRPr="00154729">
              <w:t>performance criteri</w:t>
            </w:r>
            <w:r w:rsidR="00937F9E">
              <w:t xml:space="preserve">a in </w:t>
            </w:r>
            <w:r w:rsidRPr="00154729">
              <w:t>this unit</w:t>
            </w:r>
            <w:r w:rsidR="00347892">
              <w:t xml:space="preserve">. </w:t>
            </w:r>
            <w:r w:rsidRPr="00154729">
              <w:t xml:space="preserve"> </w:t>
            </w:r>
          </w:p>
          <w:p w14:paraId="0C1B6E76" w14:textId="77777777" w:rsidR="008646FE" w:rsidRDefault="002605C1" w:rsidP="00154729">
            <w:pPr>
              <w:pStyle w:val="SIText"/>
            </w:pPr>
            <w:r>
              <w:t>There must be evidence that</w:t>
            </w:r>
            <w:r w:rsidR="00F910AE">
              <w:t xml:space="preserve">, </w:t>
            </w:r>
            <w:r w:rsidR="008646FE">
              <w:t xml:space="preserve">on </w:t>
            </w:r>
            <w:r w:rsidR="00F910AE">
              <w:t xml:space="preserve">at least one occasion, </w:t>
            </w:r>
            <w:r w:rsidR="008646FE">
              <w:t>the individual has:</w:t>
            </w:r>
          </w:p>
          <w:p w14:paraId="694E2623" w14:textId="5D8764CB" w:rsidR="00436CD8" w:rsidRPr="00436CD8" w:rsidRDefault="00436CD8" w:rsidP="00436CD8">
            <w:pPr>
              <w:pStyle w:val="SIBulletList1"/>
            </w:pPr>
            <w:r>
              <w:t xml:space="preserve">followed workplace health and safety requirements </w:t>
            </w:r>
            <w:r w:rsidRPr="00436CD8">
              <w:t xml:space="preserve">during the </w:t>
            </w:r>
            <w:r>
              <w:t>finger jointing</w:t>
            </w:r>
            <w:r w:rsidRPr="00436CD8">
              <w:t xml:space="preserve"> operation </w:t>
            </w:r>
          </w:p>
          <w:p w14:paraId="722247CB" w14:textId="2E92E2D0" w:rsidR="0046207E" w:rsidRDefault="00886711" w:rsidP="00154729">
            <w:pPr>
              <w:pStyle w:val="SIBulletList1"/>
            </w:pPr>
            <w:r>
              <w:t>use</w:t>
            </w:r>
            <w:r w:rsidR="005F49A9">
              <w:t>d</w:t>
            </w:r>
            <w:r>
              <w:t xml:space="preserve"> </w:t>
            </w:r>
            <w:r w:rsidR="0046207E">
              <w:t>data in</w:t>
            </w:r>
            <w:r w:rsidR="0046207E" w:rsidRPr="0046207E">
              <w:t xml:space="preserve"> production orders to</w:t>
            </w:r>
            <w:r w:rsidR="0046207E">
              <w:t xml:space="preserve"> </w:t>
            </w:r>
            <w:r w:rsidR="0046207E" w:rsidRPr="0046207E">
              <w:t>plan</w:t>
            </w:r>
            <w:r w:rsidR="0046207E">
              <w:t xml:space="preserve"> a</w:t>
            </w:r>
            <w:r w:rsidR="0046207E" w:rsidRPr="0046207E">
              <w:t xml:space="preserve"> finger jointing schedule</w:t>
            </w:r>
          </w:p>
          <w:p w14:paraId="3D200957" w14:textId="10F79D5B" w:rsidR="0046207E" w:rsidRDefault="00886711" w:rsidP="00154729">
            <w:pPr>
              <w:pStyle w:val="SIBulletList1"/>
            </w:pPr>
            <w:r>
              <w:t>develo</w:t>
            </w:r>
            <w:r w:rsidR="00F910AE">
              <w:t>p</w:t>
            </w:r>
            <w:r w:rsidR="005F49A9">
              <w:t>ed</w:t>
            </w:r>
            <w:r>
              <w:t xml:space="preserve"> and document</w:t>
            </w:r>
            <w:r w:rsidR="005F49A9">
              <w:t>ed</w:t>
            </w:r>
            <w:r>
              <w:t xml:space="preserve"> </w:t>
            </w:r>
            <w:r w:rsidR="0046207E">
              <w:t>a finger jointing schedule</w:t>
            </w:r>
          </w:p>
          <w:p w14:paraId="343958C1" w14:textId="1E421075" w:rsidR="0046207E" w:rsidRDefault="00886711" w:rsidP="00154729">
            <w:pPr>
              <w:pStyle w:val="SIBulletList1"/>
            </w:pPr>
            <w:r>
              <w:t>communicat</w:t>
            </w:r>
            <w:r w:rsidR="005F49A9">
              <w:t>ed</w:t>
            </w:r>
            <w:r w:rsidR="00F910AE">
              <w:t xml:space="preserve"> </w:t>
            </w:r>
            <w:r>
              <w:t xml:space="preserve">the </w:t>
            </w:r>
            <w:r w:rsidR="0046207E">
              <w:t xml:space="preserve">finger jointing schedule to </w:t>
            </w:r>
            <w:r w:rsidR="00436CD8">
              <w:t>operators</w:t>
            </w:r>
          </w:p>
          <w:p w14:paraId="6F5EC56A" w14:textId="677E2587" w:rsidR="0046207E" w:rsidRDefault="0046207E" w:rsidP="0046207E">
            <w:pPr>
              <w:pStyle w:val="SIBulletList1"/>
            </w:pPr>
            <w:r>
              <w:t>set up</w:t>
            </w:r>
            <w:r w:rsidR="00F910AE">
              <w:t xml:space="preserve"> </w:t>
            </w:r>
            <w:r w:rsidR="00E767A6">
              <w:t xml:space="preserve">finger jointing </w:t>
            </w:r>
            <w:r w:rsidR="00436CD8">
              <w:t xml:space="preserve">machine and </w:t>
            </w:r>
            <w:r w:rsidR="00515F04">
              <w:t>equipment</w:t>
            </w:r>
            <w:r>
              <w:t xml:space="preserve">, </w:t>
            </w:r>
            <w:r w:rsidR="00886711">
              <w:t>tria</w:t>
            </w:r>
            <w:r w:rsidR="00F910AE">
              <w:t xml:space="preserve">lled </w:t>
            </w:r>
            <w:r>
              <w:t xml:space="preserve">equipment settings </w:t>
            </w:r>
            <w:r w:rsidR="00886711">
              <w:t xml:space="preserve">and </w:t>
            </w:r>
            <w:r w:rsidR="00F910AE">
              <w:t xml:space="preserve">tested </w:t>
            </w:r>
            <w:r>
              <w:t xml:space="preserve">trialled material for strength and appearance </w:t>
            </w:r>
          </w:p>
          <w:p w14:paraId="2B35BD1C" w14:textId="6A375340" w:rsidR="000E2EF2" w:rsidRDefault="00F910AE" w:rsidP="000E2EF2">
            <w:pPr>
              <w:pStyle w:val="SIBulletList1"/>
            </w:pPr>
            <w:r>
              <w:t xml:space="preserve">coordinated </w:t>
            </w:r>
            <w:r w:rsidR="000E2EF2">
              <w:t>the start-up</w:t>
            </w:r>
            <w:r>
              <w:t xml:space="preserve"> of </w:t>
            </w:r>
            <w:r w:rsidR="000E2EF2">
              <w:t xml:space="preserve">finger jointing </w:t>
            </w:r>
            <w:r w:rsidR="00436CD8">
              <w:t xml:space="preserve">machine and </w:t>
            </w:r>
            <w:r w:rsidR="000E2EF2">
              <w:t>equipment</w:t>
            </w:r>
          </w:p>
          <w:p w14:paraId="05055450" w14:textId="4C481E8B" w:rsidR="00F9274A" w:rsidRDefault="00F910AE" w:rsidP="0046207E">
            <w:pPr>
              <w:pStyle w:val="SIBulletList1"/>
            </w:pPr>
            <w:r>
              <w:t xml:space="preserve">monitored </w:t>
            </w:r>
            <w:r w:rsidR="00F9274A">
              <w:t xml:space="preserve">finger jointing </w:t>
            </w:r>
            <w:r w:rsidR="00436CD8">
              <w:t>operation</w:t>
            </w:r>
            <w:r w:rsidR="00F9274A">
              <w:t xml:space="preserve"> during a production run</w:t>
            </w:r>
          </w:p>
          <w:p w14:paraId="0179BDA2" w14:textId="77777777" w:rsidR="000A1FAD" w:rsidRDefault="000A1FAD" w:rsidP="0046207E">
            <w:pPr>
              <w:pStyle w:val="SIBulletList1"/>
            </w:pPr>
            <w:r>
              <w:t>identified</w:t>
            </w:r>
            <w:r w:rsidRPr="000A1FAD">
              <w:t xml:space="preserve"> and responded to processing and equipment faults </w:t>
            </w:r>
          </w:p>
          <w:p w14:paraId="7CEB8F83" w14:textId="40727184" w:rsidR="00F9274A" w:rsidRDefault="00F910AE" w:rsidP="0046207E">
            <w:pPr>
              <w:pStyle w:val="SIBulletList1"/>
            </w:pPr>
            <w:r>
              <w:t xml:space="preserve">completed </w:t>
            </w:r>
            <w:r w:rsidR="00F9274A">
              <w:t>production reports</w:t>
            </w:r>
          </w:p>
          <w:p w14:paraId="4A6C3AC6" w14:textId="0EB4D1F5" w:rsidR="00F9274A" w:rsidRDefault="00F9274A" w:rsidP="0046207E">
            <w:pPr>
              <w:pStyle w:val="SIBulletList1"/>
            </w:pPr>
            <w:r>
              <w:t>coordinat</w:t>
            </w:r>
            <w:r w:rsidR="00F910AE">
              <w:t xml:space="preserve">ed </w:t>
            </w:r>
            <w:r>
              <w:t>the shutdown of finger jointing equipment</w:t>
            </w:r>
          </w:p>
          <w:p w14:paraId="6C7B7E0E" w14:textId="1C9F224A" w:rsidR="00556C4C" w:rsidRPr="000754EC" w:rsidRDefault="00F910AE" w:rsidP="00436CD8">
            <w:pPr>
              <w:pStyle w:val="SIBulletList1"/>
            </w:pPr>
            <w:proofErr w:type="gramStart"/>
            <w:r>
              <w:t>carried</w:t>
            </w:r>
            <w:proofErr w:type="gramEnd"/>
            <w:r>
              <w:t xml:space="preserve"> out </w:t>
            </w:r>
            <w:r w:rsidR="00F9274A">
              <w:t>routine maintenance of finger jointing equipment</w:t>
            </w:r>
            <w:r w:rsidR="000153B3">
              <w:t>.</w:t>
            </w:r>
          </w:p>
        </w:tc>
      </w:tr>
    </w:tbl>
    <w:p w14:paraId="0635036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292CA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D143F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51EFAE" w14:textId="77777777" w:rsidTr="00CA2922">
        <w:tc>
          <w:tcPr>
            <w:tcW w:w="5000" w:type="pct"/>
            <w:shd w:val="clear" w:color="auto" w:fill="auto"/>
          </w:tcPr>
          <w:p w14:paraId="0BA1E46C" w14:textId="496B33B3" w:rsidR="00154729" w:rsidRPr="00154729" w:rsidRDefault="00154729" w:rsidP="00154729">
            <w:pPr>
              <w:pStyle w:val="SIText"/>
            </w:pPr>
            <w:r w:rsidRPr="00AA1C40">
              <w:t>A</w:t>
            </w:r>
            <w:r w:rsidR="006B7AA1">
              <w:t xml:space="preserve">n individual must be able to demonstrate the knowledge required to perform the tasks outlined in the elements and performance criteria of this unit. </w:t>
            </w:r>
            <w:r w:rsidR="006B7AA1" w:rsidRPr="00824543">
              <w:rPr>
                <w:noProof/>
              </w:rPr>
              <w:t>This</w:t>
            </w:r>
            <w:r w:rsidR="006B7AA1">
              <w:t xml:space="preserve"> includes </w:t>
            </w:r>
            <w:r w:rsidR="006B7AA1" w:rsidRPr="00824543">
              <w:rPr>
                <w:noProof/>
              </w:rPr>
              <w:t>knowledge</w:t>
            </w:r>
            <w:r w:rsidR="006B7AA1">
              <w:t xml:space="preserve"> of:</w:t>
            </w:r>
            <w:r w:rsidRPr="00AA1C40">
              <w:t xml:space="preserve"> </w:t>
            </w:r>
          </w:p>
          <w:p w14:paraId="3CD23A22" w14:textId="35225BF9" w:rsidR="00154729" w:rsidRPr="00154729" w:rsidRDefault="00154729" w:rsidP="00154729">
            <w:pPr>
              <w:pStyle w:val="SIBulletList1"/>
            </w:pPr>
            <w:r w:rsidRPr="00AA1C40">
              <w:t xml:space="preserve">operational capacity of finger jointing </w:t>
            </w:r>
            <w:r w:rsidR="00436CD8">
              <w:t xml:space="preserve">machine and </w:t>
            </w:r>
            <w:r w:rsidRPr="00AA1C40">
              <w:t>equipment</w:t>
            </w:r>
          </w:p>
          <w:p w14:paraId="680CF19B" w14:textId="7CD2527C" w:rsidR="00154729" w:rsidRPr="00154729" w:rsidRDefault="00154729" w:rsidP="00154729">
            <w:pPr>
              <w:pStyle w:val="SIBulletList1"/>
            </w:pPr>
            <w:r w:rsidRPr="00824543">
              <w:rPr>
                <w:noProof/>
              </w:rPr>
              <w:t>workflow</w:t>
            </w:r>
            <w:r w:rsidRPr="00AA1C40">
              <w:t xml:space="preserve"> processes for </w:t>
            </w:r>
            <w:r w:rsidR="00F910AE">
              <w:t>f</w:t>
            </w:r>
            <w:r w:rsidRPr="00AA1C40">
              <w:t>inger jointing operations</w:t>
            </w:r>
          </w:p>
          <w:p w14:paraId="539DBD8B" w14:textId="77777777" w:rsidR="00154729" w:rsidRPr="00154729" w:rsidRDefault="00154729" w:rsidP="00154729">
            <w:pPr>
              <w:pStyle w:val="SIBulletList1"/>
            </w:pPr>
            <w:r w:rsidRPr="00AA1C40">
              <w:t>methods of determining finger jointing schedules to maximise equipment, labour and material use</w:t>
            </w:r>
          </w:p>
          <w:p w14:paraId="657D6F76" w14:textId="77777777" w:rsidR="00154729" w:rsidRPr="00154729" w:rsidRDefault="00154729" w:rsidP="00154729">
            <w:pPr>
              <w:pStyle w:val="SIBulletList1"/>
            </w:pPr>
            <w:r w:rsidRPr="00AA1C40">
              <w:t>format, content and use of finger jointing schedules</w:t>
            </w:r>
          </w:p>
          <w:p w14:paraId="1829E646" w14:textId="3F816F03" w:rsidR="00154729" w:rsidRPr="00154729" w:rsidRDefault="00154729" w:rsidP="00154729">
            <w:pPr>
              <w:pStyle w:val="SIBulletList1"/>
            </w:pPr>
            <w:r w:rsidRPr="00AA1C40">
              <w:t>monitoring processes for jointing machines and overall production process</w:t>
            </w:r>
          </w:p>
          <w:p w14:paraId="1A73CE32" w14:textId="77777777" w:rsidR="00154729" w:rsidRPr="00154729" w:rsidRDefault="00154729" w:rsidP="00154729">
            <w:pPr>
              <w:pStyle w:val="SIBulletList1"/>
            </w:pPr>
            <w:r w:rsidRPr="00AA1C40">
              <w:t>typical processing and equipment faults and solutions for minimal production disruption</w:t>
            </w:r>
          </w:p>
          <w:p w14:paraId="79E988BD" w14:textId="638C9E34" w:rsidR="00971808" w:rsidRDefault="00154729" w:rsidP="00F910AE">
            <w:pPr>
              <w:pStyle w:val="SIBulletList1"/>
            </w:pPr>
            <w:r w:rsidRPr="00AA1C40">
              <w:t>industry standard cross sections, their strength, tolerances and applicable terminology</w:t>
            </w:r>
          </w:p>
          <w:p w14:paraId="65DB1AB9" w14:textId="618F5141" w:rsidR="00154729" w:rsidRPr="00154729" w:rsidRDefault="00154729" w:rsidP="00154729">
            <w:pPr>
              <w:pStyle w:val="SIBulletList1"/>
            </w:pPr>
            <w:r w:rsidRPr="00AA1C40">
              <w:t>purpose, features</w:t>
            </w:r>
            <w:r w:rsidR="003A4776">
              <w:t xml:space="preserve">, </w:t>
            </w:r>
            <w:r w:rsidRPr="00AA1C40">
              <w:t>operation and maintenance requirements of</w:t>
            </w:r>
            <w:r w:rsidR="000E2EF2">
              <w:t xml:space="preserve"> automated </w:t>
            </w:r>
            <w:r w:rsidR="000E2EF2" w:rsidRPr="00AA1C40">
              <w:t>finger</w:t>
            </w:r>
            <w:r w:rsidRPr="00AA1C40">
              <w:t xml:space="preserve"> jointing equipment:</w:t>
            </w:r>
          </w:p>
          <w:p w14:paraId="219D1F7F" w14:textId="77777777" w:rsidR="00154729" w:rsidRPr="00154729" w:rsidRDefault="00154729" w:rsidP="00154729">
            <w:pPr>
              <w:pStyle w:val="SIBulletList2"/>
            </w:pPr>
            <w:r w:rsidRPr="00AA1C40">
              <w:t>finger jointing machine stations and equipment</w:t>
            </w:r>
          </w:p>
          <w:p w14:paraId="58E44430" w14:textId="77777777" w:rsidR="000E2EF2" w:rsidRDefault="000E2EF2" w:rsidP="00154729">
            <w:pPr>
              <w:pStyle w:val="SIBulletList2"/>
            </w:pPr>
            <w:r>
              <w:t>safety features</w:t>
            </w:r>
          </w:p>
          <w:p w14:paraId="23CE2162" w14:textId="43ACD7EC" w:rsidR="00154729" w:rsidRPr="00154729" w:rsidRDefault="00154729" w:rsidP="00154729">
            <w:pPr>
              <w:pStyle w:val="SIBulletList2"/>
            </w:pPr>
            <w:r w:rsidRPr="00AA1C40">
              <w:t>glue spreader</w:t>
            </w:r>
          </w:p>
          <w:p w14:paraId="65ACBE49" w14:textId="77777777" w:rsidR="00436CD8" w:rsidRDefault="00154729" w:rsidP="00F910AE">
            <w:pPr>
              <w:pStyle w:val="SIBulletList2"/>
            </w:pPr>
            <w:r w:rsidRPr="00AA1C40">
              <w:t>conveyors</w:t>
            </w:r>
          </w:p>
          <w:p w14:paraId="5892142A" w14:textId="77777777" w:rsidR="00436CD8" w:rsidRDefault="00436CD8" w:rsidP="00436CD8">
            <w:pPr>
              <w:pStyle w:val="SIBulletList1"/>
            </w:pPr>
            <w:r>
              <w:t xml:space="preserve">types of risk and hazards and mitigation </w:t>
            </w:r>
            <w:r w:rsidRPr="00436CD8">
              <w:t>measures associated with</w:t>
            </w:r>
            <w:r>
              <w:t xml:space="preserve"> finger jointing operations</w:t>
            </w:r>
          </w:p>
          <w:p w14:paraId="771C8305" w14:textId="77777777" w:rsidR="00436CD8" w:rsidRPr="00436CD8" w:rsidRDefault="00436CD8" w:rsidP="00436CD8">
            <w:pPr>
              <w:pStyle w:val="SIBulletList1"/>
            </w:pPr>
            <w:r>
              <w:t>workplace</w:t>
            </w:r>
            <w:r w:rsidRPr="00436CD8">
              <w:t xml:space="preserve"> policies and procedures specific to finger jointing operations:</w:t>
            </w:r>
          </w:p>
          <w:p w14:paraId="1BDB4902" w14:textId="165DC762" w:rsidR="00436CD8" w:rsidRPr="00436CD8" w:rsidRDefault="00436CD8" w:rsidP="00436CD8">
            <w:pPr>
              <w:pStyle w:val="SIBulletList2"/>
            </w:pPr>
            <w:r w:rsidRPr="00C25AAF">
              <w:t xml:space="preserve">health and safety with particular emphasis on </w:t>
            </w:r>
            <w:r w:rsidRPr="00436CD8">
              <w:t xml:space="preserve">equipment </w:t>
            </w:r>
            <w:r w:rsidRPr="00824543">
              <w:rPr>
                <w:noProof/>
              </w:rPr>
              <w:t>lockout</w:t>
            </w:r>
            <w:r w:rsidRPr="00436CD8">
              <w:t>, use of personal protective equipment (PPE), safe manual handling techniques</w:t>
            </w:r>
          </w:p>
          <w:p w14:paraId="468CA4AC" w14:textId="77777777" w:rsidR="00436CD8" w:rsidRPr="00436CD8" w:rsidRDefault="00436CD8" w:rsidP="00436CD8">
            <w:pPr>
              <w:pStyle w:val="SIBulletList2"/>
            </w:pPr>
            <w:r>
              <w:t xml:space="preserve">use of finger jointing </w:t>
            </w:r>
            <w:r w:rsidRPr="00436CD8">
              <w:t>machine and equipment</w:t>
            </w:r>
          </w:p>
          <w:p w14:paraId="1C963740" w14:textId="77777777" w:rsidR="00436CD8" w:rsidRPr="00436CD8" w:rsidRDefault="00436CD8" w:rsidP="00436CD8">
            <w:pPr>
              <w:pStyle w:val="SIBulletList2"/>
            </w:pPr>
            <w:r w:rsidRPr="00C25AAF">
              <w:t>communication reporting lines</w:t>
            </w:r>
          </w:p>
          <w:p w14:paraId="49D240C8" w14:textId="77777777" w:rsidR="00436CD8" w:rsidRPr="00436CD8" w:rsidRDefault="00436CD8" w:rsidP="00436CD8">
            <w:pPr>
              <w:pStyle w:val="SIBulletList2"/>
            </w:pPr>
            <w:r w:rsidRPr="00C25AAF">
              <w:t xml:space="preserve">recording and reporting </w:t>
            </w:r>
            <w:r w:rsidRPr="00436CD8">
              <w:t>finger jointing schedules, production outcomes and maintenance schedules, equipment faults and maintenance requirements</w:t>
            </w:r>
          </w:p>
          <w:p w14:paraId="220C0AC8" w14:textId="77777777" w:rsidR="00436CD8" w:rsidRPr="00436CD8" w:rsidRDefault="00436CD8" w:rsidP="00436CD8">
            <w:pPr>
              <w:pStyle w:val="SIBulletList1"/>
            </w:pPr>
            <w:r w:rsidRPr="00057DB2">
              <w:t xml:space="preserve">environmental protection practices for </w:t>
            </w:r>
            <w:r w:rsidRPr="00436CD8">
              <w:t>timber processing and manufacturing facilities:</w:t>
            </w:r>
          </w:p>
          <w:p w14:paraId="43065121" w14:textId="77777777" w:rsidR="00436CD8" w:rsidRPr="00436CD8" w:rsidRDefault="00436CD8" w:rsidP="00436CD8">
            <w:pPr>
              <w:pStyle w:val="SIBulletList2"/>
            </w:pPr>
            <w:r w:rsidRPr="00057DB2">
              <w:t xml:space="preserve">reducing water and energy use </w:t>
            </w:r>
          </w:p>
          <w:p w14:paraId="64633AD9" w14:textId="77777777" w:rsidR="00436CD8" w:rsidRPr="00436CD8" w:rsidRDefault="00436CD8" w:rsidP="00436CD8">
            <w:pPr>
              <w:pStyle w:val="SIBulletList2"/>
            </w:pPr>
            <w:r w:rsidRPr="00057DB2">
              <w:t>cleaning plant, tools and equipment</w:t>
            </w:r>
          </w:p>
          <w:p w14:paraId="02FDBD40" w14:textId="1449DA61" w:rsidR="00F1480E" w:rsidRPr="000754EC" w:rsidRDefault="00436CD8" w:rsidP="00436CD8">
            <w:pPr>
              <w:pStyle w:val="SIBulletList2"/>
            </w:pPr>
            <w:proofErr w:type="gramStart"/>
            <w:r w:rsidRPr="00057DB2">
              <w:t>disposing</w:t>
            </w:r>
            <w:proofErr w:type="gramEnd"/>
            <w:r w:rsidRPr="00057DB2">
              <w:t xml:space="preserve"> of, recycling and reusing timber and other waste</w:t>
            </w:r>
            <w:r>
              <w:t>.</w:t>
            </w:r>
          </w:p>
        </w:tc>
      </w:tr>
    </w:tbl>
    <w:p w14:paraId="7164BF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D7DBB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08FCD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4E9198A" w14:textId="77777777" w:rsidTr="00CA2922">
        <w:tc>
          <w:tcPr>
            <w:tcW w:w="5000" w:type="pct"/>
            <w:shd w:val="clear" w:color="auto" w:fill="auto"/>
          </w:tcPr>
          <w:p w14:paraId="44156DCC" w14:textId="043E6A94" w:rsidR="00154729" w:rsidRPr="00B66EA4" w:rsidRDefault="00886711" w:rsidP="00B66EA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60FCF110" w14:textId="32276B3E" w:rsidR="00886711" w:rsidRPr="00B66EA4" w:rsidRDefault="00886711" w:rsidP="00B66EA4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physical conditions</w:t>
            </w:r>
          </w:p>
          <w:p w14:paraId="129C8EF5" w14:textId="4E7D3EB3" w:rsidR="00886711" w:rsidRPr="00436CD8" w:rsidRDefault="00886711" w:rsidP="00436CD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D521EA">
              <w:rPr>
                <w:rStyle w:val="SITemporaryText"/>
                <w:noProof/>
                <w:color w:val="auto"/>
                <w:sz w:val="20"/>
              </w:rPr>
              <w:t>skills</w:t>
            </w:r>
            <w:r w:rsidRPr="00436CD8">
              <w:rPr>
                <w:rStyle w:val="SITemporaryText"/>
                <w:color w:val="auto"/>
                <w:sz w:val="20"/>
              </w:rPr>
              <w:t xml:space="preserve"> must </w:t>
            </w:r>
            <w:r w:rsidRPr="00D521EA">
              <w:rPr>
                <w:rStyle w:val="SITemporaryText"/>
                <w:noProof/>
                <w:color w:val="auto"/>
                <w:sz w:val="20"/>
              </w:rPr>
              <w:t>be demonstrated</w:t>
            </w:r>
            <w:r w:rsidRPr="00436CD8">
              <w:rPr>
                <w:rStyle w:val="SITemporaryText"/>
                <w:color w:val="auto"/>
                <w:sz w:val="20"/>
              </w:rPr>
              <w:t xml:space="preserve"> in a </w:t>
            </w:r>
            <w:r w:rsidR="00436CD8" w:rsidRPr="00436CD8">
              <w:rPr>
                <w:rStyle w:val="SITemporaryText"/>
                <w:color w:val="auto"/>
                <w:sz w:val="20"/>
              </w:rPr>
              <w:t>timber processing or manufacturing facility</w:t>
            </w:r>
            <w:r w:rsidRPr="00436CD8">
              <w:rPr>
                <w:rStyle w:val="SITemporaryText"/>
                <w:color w:val="auto"/>
                <w:sz w:val="20"/>
              </w:rPr>
              <w:t xml:space="preserve"> or an </w:t>
            </w:r>
            <w:r w:rsidR="000D7636" w:rsidRPr="00436CD8">
              <w:rPr>
                <w:rStyle w:val="SITemporaryText"/>
                <w:color w:val="auto"/>
                <w:sz w:val="20"/>
              </w:rPr>
              <w:t>environment</w:t>
            </w:r>
            <w:r w:rsidRPr="00436CD8">
              <w:rPr>
                <w:rStyle w:val="SITemporaryText"/>
                <w:color w:val="auto"/>
                <w:sz w:val="20"/>
              </w:rPr>
              <w:t xml:space="preserve"> that accurately represents workplace conditions</w:t>
            </w:r>
          </w:p>
          <w:p w14:paraId="395B6597" w14:textId="77777777" w:rsidR="00886711" w:rsidRPr="00B66EA4" w:rsidRDefault="00886711" w:rsidP="00B66EA4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resources, equipment and materials:</w:t>
            </w:r>
          </w:p>
          <w:p w14:paraId="05221549" w14:textId="3A4D1F12" w:rsidR="00154729" w:rsidRPr="00B66EA4" w:rsidRDefault="00154729" w:rsidP="00B66EA4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computers, keyboards, printers and software used to prepare finger jointing schedules and maintenance documents</w:t>
            </w:r>
          </w:p>
          <w:p w14:paraId="32C52219" w14:textId="7D88F35D" w:rsidR="00886711" w:rsidRPr="00B66EA4" w:rsidRDefault="006B7AA1" w:rsidP="00436CD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 xml:space="preserve">automated </w:t>
            </w:r>
            <w:r w:rsidR="00886711" w:rsidRPr="00B66EA4">
              <w:rPr>
                <w:rStyle w:val="SITemporaryText"/>
                <w:color w:val="auto"/>
                <w:sz w:val="20"/>
              </w:rPr>
              <w:t>finger jointing</w:t>
            </w:r>
            <w:r w:rsidR="00EC7349" w:rsidRPr="00B66EA4">
              <w:rPr>
                <w:rStyle w:val="SITemporaryText"/>
                <w:color w:val="auto"/>
                <w:sz w:val="20"/>
              </w:rPr>
              <w:t xml:space="preserve"> </w:t>
            </w:r>
            <w:r w:rsidRPr="00B66EA4">
              <w:rPr>
                <w:rStyle w:val="SITemporaryText"/>
                <w:color w:val="auto"/>
                <w:sz w:val="20"/>
              </w:rPr>
              <w:t>machine</w:t>
            </w:r>
            <w:r w:rsidR="00436CD8">
              <w:rPr>
                <w:rStyle w:val="SITemporaryText"/>
              </w:rPr>
              <w:t xml:space="preserve"> </w:t>
            </w:r>
            <w:r w:rsidR="00436CD8" w:rsidRPr="00436CD8">
              <w:rPr>
                <w:rStyle w:val="SITemporaryText"/>
                <w:color w:val="auto"/>
                <w:sz w:val="20"/>
              </w:rPr>
              <w:t>and equipment</w:t>
            </w:r>
          </w:p>
          <w:p w14:paraId="537502D5" w14:textId="77777777" w:rsidR="00154729" w:rsidRPr="00B66EA4" w:rsidRDefault="00154729" w:rsidP="00B66EA4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consumable glue and cutters</w:t>
            </w:r>
          </w:p>
          <w:p w14:paraId="4AFA788D" w14:textId="3DE8A040" w:rsidR="00154729" w:rsidRPr="00B66EA4" w:rsidRDefault="00074532" w:rsidP="00B66EA4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PPE</w:t>
            </w:r>
            <w:r w:rsidR="00154729" w:rsidRPr="00B66EA4">
              <w:rPr>
                <w:rStyle w:val="SITemporaryText"/>
                <w:color w:val="auto"/>
                <w:sz w:val="20"/>
              </w:rPr>
              <w:t xml:space="preserve"> suitable for finger jointing operations</w:t>
            </w:r>
          </w:p>
          <w:p w14:paraId="05EF8488" w14:textId="2058852D" w:rsidR="00154729" w:rsidRPr="00B66EA4" w:rsidRDefault="00154729" w:rsidP="00B66EA4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timber</w:t>
            </w:r>
            <w:r w:rsidR="00074532" w:rsidRPr="00B66EA4">
              <w:rPr>
                <w:rStyle w:val="SITemporaryText"/>
                <w:color w:val="auto"/>
                <w:sz w:val="20"/>
              </w:rPr>
              <w:t xml:space="preserve"> for finger jointing operations</w:t>
            </w:r>
          </w:p>
          <w:p w14:paraId="58365B8F" w14:textId="77777777" w:rsidR="00886711" w:rsidRPr="00B66EA4" w:rsidRDefault="00886711" w:rsidP="00B66EA4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66EA4">
              <w:rPr>
                <w:rStyle w:val="SITemporaryText"/>
                <w:color w:val="auto"/>
                <w:sz w:val="20"/>
              </w:rPr>
              <w:t>specifications:</w:t>
            </w:r>
          </w:p>
          <w:p w14:paraId="50BBF793" w14:textId="1A8C90E2" w:rsidR="00154729" w:rsidRPr="00436CD8" w:rsidRDefault="00154729" w:rsidP="00436CD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36CD8">
              <w:rPr>
                <w:rStyle w:val="SITemporaryText"/>
                <w:color w:val="auto"/>
                <w:sz w:val="20"/>
              </w:rPr>
              <w:t xml:space="preserve">production orders with </w:t>
            </w:r>
            <w:r w:rsidR="00772464" w:rsidRPr="00436CD8">
              <w:rPr>
                <w:rStyle w:val="SITemporaryText"/>
                <w:color w:val="auto"/>
                <w:sz w:val="20"/>
              </w:rPr>
              <w:t xml:space="preserve">workplace </w:t>
            </w:r>
            <w:r w:rsidRPr="00436CD8">
              <w:rPr>
                <w:rStyle w:val="SITemporaryText"/>
                <w:color w:val="auto"/>
                <w:sz w:val="20"/>
              </w:rPr>
              <w:t>information about grades, quantities and cross sections for specified finger jointed timber products</w:t>
            </w:r>
          </w:p>
          <w:p w14:paraId="0B5E9541" w14:textId="1D9EE267" w:rsidR="00F910AE" w:rsidRPr="00436CD8" w:rsidRDefault="00154729" w:rsidP="00436CD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36CD8">
              <w:rPr>
                <w:rStyle w:val="SITemporaryText"/>
                <w:color w:val="auto"/>
                <w:sz w:val="20"/>
              </w:rPr>
              <w:t>template documents for recording</w:t>
            </w:r>
            <w:r w:rsidR="00772464" w:rsidRPr="00436CD8">
              <w:rPr>
                <w:rStyle w:val="SITemporaryText"/>
                <w:color w:val="auto"/>
                <w:sz w:val="20"/>
              </w:rPr>
              <w:t xml:space="preserve"> </w:t>
            </w:r>
            <w:r w:rsidR="00074532" w:rsidRPr="00436CD8">
              <w:rPr>
                <w:rStyle w:val="SITemporaryText"/>
                <w:color w:val="auto"/>
                <w:sz w:val="20"/>
              </w:rPr>
              <w:t xml:space="preserve"> finger jointing schedules, production outcomes, </w:t>
            </w:r>
            <w:r w:rsidR="008E2B32" w:rsidRPr="00436CD8">
              <w:rPr>
                <w:rStyle w:val="SITemporaryText"/>
                <w:color w:val="auto"/>
                <w:sz w:val="20"/>
              </w:rPr>
              <w:t xml:space="preserve">and </w:t>
            </w:r>
            <w:r w:rsidR="00074532" w:rsidRPr="00436CD8">
              <w:rPr>
                <w:rStyle w:val="SITemporaryText"/>
                <w:color w:val="auto"/>
                <w:sz w:val="20"/>
              </w:rPr>
              <w:t>maintenance schedules for finger jointing equipment</w:t>
            </w:r>
          </w:p>
          <w:p w14:paraId="494BC6D8" w14:textId="52907AE0" w:rsidR="00154729" w:rsidRPr="00436CD8" w:rsidRDefault="00772464" w:rsidP="00436CD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proofErr w:type="gramStart"/>
            <w:r w:rsidRPr="00436CD8">
              <w:rPr>
                <w:rStyle w:val="SITemporaryText"/>
                <w:color w:val="auto"/>
                <w:sz w:val="20"/>
              </w:rPr>
              <w:t>workplace</w:t>
            </w:r>
            <w:proofErr w:type="gramEnd"/>
            <w:r w:rsidRPr="00436CD8">
              <w:rPr>
                <w:rStyle w:val="SITemporaryText"/>
                <w:color w:val="auto"/>
                <w:sz w:val="20"/>
              </w:rPr>
              <w:t xml:space="preserve"> </w:t>
            </w:r>
            <w:r w:rsidR="00154729" w:rsidRPr="00436CD8">
              <w:rPr>
                <w:rStyle w:val="SITemporaryText"/>
                <w:color w:val="auto"/>
                <w:sz w:val="20"/>
              </w:rPr>
              <w:t>procedures for finger jointing operations</w:t>
            </w:r>
            <w:r w:rsidR="00436CD8" w:rsidRPr="00436CD8">
              <w:rPr>
                <w:rStyle w:val="SITemporaryText"/>
                <w:color w:val="auto"/>
                <w:sz w:val="20"/>
              </w:rPr>
              <w:t>.</w:t>
            </w:r>
          </w:p>
          <w:p w14:paraId="67F87C94" w14:textId="77777777" w:rsidR="00154729" w:rsidRPr="00B66EA4" w:rsidRDefault="00154729" w:rsidP="00154729">
            <w:pPr>
              <w:pStyle w:val="SIText"/>
              <w:rPr>
                <w:rStyle w:val="SITemporaryText"/>
              </w:rPr>
            </w:pPr>
          </w:p>
          <w:p w14:paraId="7435F446" w14:textId="0457E628" w:rsidR="00F1480E" w:rsidRPr="00B66EA4" w:rsidRDefault="00772464" w:rsidP="00B66EA4">
            <w:pPr>
              <w:pStyle w:val="SIText"/>
              <w:rPr>
                <w:rFonts w:eastAsia="Calibri"/>
              </w:rPr>
            </w:pPr>
            <w:r w:rsidRPr="00B66EA4">
              <w:rPr>
                <w:rStyle w:val="SITemporaryText"/>
                <w:color w:val="auto"/>
                <w:sz w:val="20"/>
              </w:rPr>
              <w:t xml:space="preserve">Assessors of this unit must satisfy the requirements for assessors in </w:t>
            </w:r>
            <w:r w:rsidRPr="00D521EA">
              <w:rPr>
                <w:rStyle w:val="SITemporaryText"/>
                <w:noProof/>
                <w:color w:val="auto"/>
                <w:sz w:val="20"/>
              </w:rPr>
              <w:t>applicable</w:t>
            </w:r>
            <w:r w:rsidRPr="00B66EA4">
              <w:rPr>
                <w:rStyle w:val="SITemporaryText"/>
                <w:color w:val="auto"/>
                <w:sz w:val="20"/>
              </w:rPr>
              <w:t xml:space="preserve"> vocational education and training legislation, frameworks </w:t>
            </w:r>
            <w:r w:rsidRPr="00D521EA">
              <w:rPr>
                <w:rStyle w:val="SITemporaryText"/>
                <w:noProof/>
                <w:color w:val="auto"/>
                <w:sz w:val="20"/>
              </w:rPr>
              <w:t>and / or</w:t>
            </w:r>
            <w:r w:rsidRPr="00B66EA4">
              <w:rPr>
                <w:rStyle w:val="SITemporaryText"/>
                <w:color w:val="auto"/>
                <w:sz w:val="20"/>
              </w:rPr>
              <w:t xml:space="preserve"> standards.</w:t>
            </w:r>
          </w:p>
        </w:tc>
      </w:tr>
    </w:tbl>
    <w:p w14:paraId="0D85A3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77BAD75" w14:textId="77777777" w:rsidTr="004679E3">
        <w:tc>
          <w:tcPr>
            <w:tcW w:w="990" w:type="pct"/>
            <w:shd w:val="clear" w:color="auto" w:fill="auto"/>
          </w:tcPr>
          <w:p w14:paraId="5AE0C2B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B9C07C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BE2664F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4EBA234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C7BBB" w16cid:durableId="1F4BDB27"/>
  <w16cid:commentId w16cid:paraId="51FF18DE" w16cid:durableId="1F4BDB28"/>
  <w16cid:commentId w16cid:paraId="1E802DCA" w16cid:durableId="1F493D2D"/>
  <w16cid:commentId w16cid:paraId="34E2D8DB" w16cid:durableId="1F4BDB2A"/>
  <w16cid:commentId w16cid:paraId="4417C527" w16cid:durableId="1F4BDB2B"/>
  <w16cid:commentId w16cid:paraId="535D6104" w16cid:durableId="1F491EDC"/>
  <w16cid:commentId w16cid:paraId="4CFC144A" w16cid:durableId="1F4BDB2E"/>
  <w16cid:commentId w16cid:paraId="60D41ACD" w16cid:durableId="1F4BDB2F"/>
  <w16cid:commentId w16cid:paraId="050766FB" w16cid:durableId="1F4BDB30"/>
  <w16cid:commentId w16cid:paraId="353ED3D2" w16cid:durableId="1F4BDB31"/>
  <w16cid:commentId w16cid:paraId="05D27915" w16cid:durableId="1F4BD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E339" w14:textId="77777777" w:rsidR="007C50A0" w:rsidRDefault="007C50A0" w:rsidP="00BF3F0A">
      <w:r>
        <w:separator/>
      </w:r>
    </w:p>
    <w:p w14:paraId="531FDDF1" w14:textId="77777777" w:rsidR="007C50A0" w:rsidRDefault="007C50A0"/>
  </w:endnote>
  <w:endnote w:type="continuationSeparator" w:id="0">
    <w:p w14:paraId="712F864B" w14:textId="77777777" w:rsidR="007C50A0" w:rsidRDefault="007C50A0" w:rsidP="00BF3F0A">
      <w:r>
        <w:continuationSeparator/>
      </w:r>
    </w:p>
    <w:p w14:paraId="473FEBD3" w14:textId="77777777" w:rsidR="007C50A0" w:rsidRDefault="007C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B911C18" w14:textId="7ED0639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D19EC">
          <w:rPr>
            <w:noProof/>
          </w:rPr>
          <w:t>5</w:t>
        </w:r>
        <w:r w:rsidRPr="000754EC">
          <w:fldChar w:fldCharType="end"/>
        </w:r>
      </w:p>
      <w:p w14:paraId="68EFA08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BED624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7CF5" w14:textId="77777777" w:rsidR="007C50A0" w:rsidRDefault="007C50A0" w:rsidP="00BF3F0A">
      <w:r>
        <w:separator/>
      </w:r>
    </w:p>
    <w:p w14:paraId="62159F2A" w14:textId="77777777" w:rsidR="007C50A0" w:rsidRDefault="007C50A0"/>
  </w:footnote>
  <w:footnote w:type="continuationSeparator" w:id="0">
    <w:p w14:paraId="6546FD14" w14:textId="77777777" w:rsidR="007C50A0" w:rsidRDefault="007C50A0" w:rsidP="00BF3F0A">
      <w:r>
        <w:continuationSeparator/>
      </w:r>
    </w:p>
    <w:p w14:paraId="6F67C21A" w14:textId="77777777" w:rsidR="007C50A0" w:rsidRDefault="007C5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5610" w14:textId="04DD82E8" w:rsidR="00E1344D" w:rsidRDefault="00CD19EC" w:rsidP="00154729">
    <w:sdt>
      <w:sdtPr>
        <w:id w:val="840666924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D3A33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F250BF">
      <w:t>3</w:t>
    </w:r>
    <w:r w:rsidR="003379E2">
      <w:t>XXX</w:t>
    </w:r>
    <w:r w:rsidR="00154729">
      <w:t xml:space="preserve"> </w:t>
    </w:r>
    <w:r w:rsidR="00A61756" w:rsidRPr="00A61756">
      <w:t>Set</w:t>
    </w:r>
    <w:r w:rsidR="00632F48">
      <w:t xml:space="preserve"> </w:t>
    </w:r>
    <w:r w:rsidR="00A61756" w:rsidRPr="00A61756">
      <w:t>up, operate and maintain finger jointing machines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B8B340C"/>
    <w:multiLevelType w:val="hybridMultilevel"/>
    <w:tmpl w:val="B81A3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EC45682"/>
    <w:multiLevelType w:val="hybridMultilevel"/>
    <w:tmpl w:val="0230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F3642C"/>
    <w:multiLevelType w:val="hybridMultilevel"/>
    <w:tmpl w:val="9FDC6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83B3B"/>
    <w:multiLevelType w:val="hybridMultilevel"/>
    <w:tmpl w:val="039A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12"/>
  </w:num>
  <w:num w:numId="11">
    <w:abstractNumId w:val="15"/>
  </w:num>
  <w:num w:numId="12">
    <w:abstractNumId w:val="13"/>
  </w:num>
  <w:num w:numId="13">
    <w:abstractNumId w:val="20"/>
  </w:num>
  <w:num w:numId="14">
    <w:abstractNumId w:val="5"/>
  </w:num>
  <w:num w:numId="15">
    <w:abstractNumId w:val="6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Ta1tLQwMbIwNTNQ0lEKTi0uzszPAykwrQUA7K2/vi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53B3"/>
    <w:rsid w:val="00016803"/>
    <w:rsid w:val="00023992"/>
    <w:rsid w:val="000275AE"/>
    <w:rsid w:val="00041E59"/>
    <w:rsid w:val="0004571E"/>
    <w:rsid w:val="00064BFE"/>
    <w:rsid w:val="00070B3E"/>
    <w:rsid w:val="00071F95"/>
    <w:rsid w:val="000737BB"/>
    <w:rsid w:val="00074532"/>
    <w:rsid w:val="00074E47"/>
    <w:rsid w:val="000754EC"/>
    <w:rsid w:val="0009093B"/>
    <w:rsid w:val="000A1FAD"/>
    <w:rsid w:val="000A5441"/>
    <w:rsid w:val="000C149A"/>
    <w:rsid w:val="000C224E"/>
    <w:rsid w:val="000D7636"/>
    <w:rsid w:val="000E25E6"/>
    <w:rsid w:val="000E2C86"/>
    <w:rsid w:val="000E2EF2"/>
    <w:rsid w:val="000F29F2"/>
    <w:rsid w:val="00101659"/>
    <w:rsid w:val="00103C2B"/>
    <w:rsid w:val="00105AEA"/>
    <w:rsid w:val="001078BF"/>
    <w:rsid w:val="00117B32"/>
    <w:rsid w:val="00133957"/>
    <w:rsid w:val="001372F6"/>
    <w:rsid w:val="0014315C"/>
    <w:rsid w:val="00144385"/>
    <w:rsid w:val="00146EEC"/>
    <w:rsid w:val="00151D55"/>
    <w:rsid w:val="00151D93"/>
    <w:rsid w:val="00154729"/>
    <w:rsid w:val="00156EF3"/>
    <w:rsid w:val="00160C82"/>
    <w:rsid w:val="00176E4F"/>
    <w:rsid w:val="0018546B"/>
    <w:rsid w:val="001A6A3E"/>
    <w:rsid w:val="001A7B6D"/>
    <w:rsid w:val="001B34D5"/>
    <w:rsid w:val="001B3817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03811"/>
    <w:rsid w:val="0021210E"/>
    <w:rsid w:val="0021414D"/>
    <w:rsid w:val="00223124"/>
    <w:rsid w:val="00233143"/>
    <w:rsid w:val="00234444"/>
    <w:rsid w:val="00236D33"/>
    <w:rsid w:val="00242293"/>
    <w:rsid w:val="00244EA7"/>
    <w:rsid w:val="0024783F"/>
    <w:rsid w:val="002605C1"/>
    <w:rsid w:val="00262FC3"/>
    <w:rsid w:val="0026394F"/>
    <w:rsid w:val="0026737D"/>
    <w:rsid w:val="00267AF6"/>
    <w:rsid w:val="00276DB8"/>
    <w:rsid w:val="00276F11"/>
    <w:rsid w:val="00282664"/>
    <w:rsid w:val="00285B17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318D"/>
    <w:rsid w:val="002F4BEC"/>
    <w:rsid w:val="00305EFF"/>
    <w:rsid w:val="00310A6A"/>
    <w:rsid w:val="003144E6"/>
    <w:rsid w:val="00321E06"/>
    <w:rsid w:val="003353A9"/>
    <w:rsid w:val="003379E2"/>
    <w:rsid w:val="00337E82"/>
    <w:rsid w:val="00346FDC"/>
    <w:rsid w:val="00347892"/>
    <w:rsid w:val="00350BB1"/>
    <w:rsid w:val="003514CF"/>
    <w:rsid w:val="00352C83"/>
    <w:rsid w:val="00366805"/>
    <w:rsid w:val="0037067D"/>
    <w:rsid w:val="00373436"/>
    <w:rsid w:val="003843D6"/>
    <w:rsid w:val="0038735B"/>
    <w:rsid w:val="003916D1"/>
    <w:rsid w:val="003A21F0"/>
    <w:rsid w:val="003A277F"/>
    <w:rsid w:val="003A4776"/>
    <w:rsid w:val="003A58BA"/>
    <w:rsid w:val="003A5AE7"/>
    <w:rsid w:val="003A7221"/>
    <w:rsid w:val="003B3493"/>
    <w:rsid w:val="003C13AE"/>
    <w:rsid w:val="003C2ED7"/>
    <w:rsid w:val="003D15DC"/>
    <w:rsid w:val="003D2E73"/>
    <w:rsid w:val="003E38C0"/>
    <w:rsid w:val="003E72B6"/>
    <w:rsid w:val="003E7BBE"/>
    <w:rsid w:val="004127E3"/>
    <w:rsid w:val="0043212E"/>
    <w:rsid w:val="00434366"/>
    <w:rsid w:val="00434ECE"/>
    <w:rsid w:val="00436CD8"/>
    <w:rsid w:val="004439D6"/>
    <w:rsid w:val="00444423"/>
    <w:rsid w:val="00452F3E"/>
    <w:rsid w:val="0046207E"/>
    <w:rsid w:val="004640AE"/>
    <w:rsid w:val="004679E3"/>
    <w:rsid w:val="0047337D"/>
    <w:rsid w:val="00475172"/>
    <w:rsid w:val="004758B0"/>
    <w:rsid w:val="00481453"/>
    <w:rsid w:val="0048210B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5CE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271"/>
    <w:rsid w:val="004F5DC7"/>
    <w:rsid w:val="004F73B6"/>
    <w:rsid w:val="004F78DA"/>
    <w:rsid w:val="00514BFE"/>
    <w:rsid w:val="00515F04"/>
    <w:rsid w:val="00520E9A"/>
    <w:rsid w:val="005248C1"/>
    <w:rsid w:val="00526134"/>
    <w:rsid w:val="005405B2"/>
    <w:rsid w:val="005427C8"/>
    <w:rsid w:val="005446D1"/>
    <w:rsid w:val="005528E2"/>
    <w:rsid w:val="00556C4C"/>
    <w:rsid w:val="00557369"/>
    <w:rsid w:val="00564ADD"/>
    <w:rsid w:val="00570549"/>
    <w:rsid w:val="005708EB"/>
    <w:rsid w:val="00575BC6"/>
    <w:rsid w:val="005778B8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49A9"/>
    <w:rsid w:val="005F771F"/>
    <w:rsid w:val="006025DB"/>
    <w:rsid w:val="006121D4"/>
    <w:rsid w:val="00613B49"/>
    <w:rsid w:val="00616845"/>
    <w:rsid w:val="00617CEC"/>
    <w:rsid w:val="00620E8E"/>
    <w:rsid w:val="00632F48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97078"/>
    <w:rsid w:val="006A2B68"/>
    <w:rsid w:val="006B1686"/>
    <w:rsid w:val="006B7AA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A6A"/>
    <w:rsid w:val="00771B60"/>
    <w:rsid w:val="00772464"/>
    <w:rsid w:val="00773234"/>
    <w:rsid w:val="007812E0"/>
    <w:rsid w:val="00781D77"/>
    <w:rsid w:val="00783549"/>
    <w:rsid w:val="007860B7"/>
    <w:rsid w:val="00786DC8"/>
    <w:rsid w:val="007A300D"/>
    <w:rsid w:val="007B1919"/>
    <w:rsid w:val="007C3A23"/>
    <w:rsid w:val="007C50A0"/>
    <w:rsid w:val="007D51E8"/>
    <w:rsid w:val="007D5A78"/>
    <w:rsid w:val="007E3BD1"/>
    <w:rsid w:val="007E58AA"/>
    <w:rsid w:val="007F1563"/>
    <w:rsid w:val="007F1EB2"/>
    <w:rsid w:val="007F44DB"/>
    <w:rsid w:val="007F5A8B"/>
    <w:rsid w:val="007F691A"/>
    <w:rsid w:val="00817D51"/>
    <w:rsid w:val="00823530"/>
    <w:rsid w:val="00823FF4"/>
    <w:rsid w:val="00824543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46FE"/>
    <w:rsid w:val="00865011"/>
    <w:rsid w:val="00886711"/>
    <w:rsid w:val="00886790"/>
    <w:rsid w:val="008908DE"/>
    <w:rsid w:val="008A12ED"/>
    <w:rsid w:val="008A39D3"/>
    <w:rsid w:val="008B2C77"/>
    <w:rsid w:val="008B4063"/>
    <w:rsid w:val="008B4AD2"/>
    <w:rsid w:val="008B7138"/>
    <w:rsid w:val="008D450C"/>
    <w:rsid w:val="008E260C"/>
    <w:rsid w:val="008E2B32"/>
    <w:rsid w:val="008E3233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37F9E"/>
    <w:rsid w:val="00944C09"/>
    <w:rsid w:val="009527CB"/>
    <w:rsid w:val="00953835"/>
    <w:rsid w:val="00960EAD"/>
    <w:rsid w:val="00960F6C"/>
    <w:rsid w:val="00970747"/>
    <w:rsid w:val="00971808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3CC"/>
    <w:rsid w:val="009F0DCC"/>
    <w:rsid w:val="009F11CA"/>
    <w:rsid w:val="00A0695B"/>
    <w:rsid w:val="00A13052"/>
    <w:rsid w:val="00A216A8"/>
    <w:rsid w:val="00A223A6"/>
    <w:rsid w:val="00A32B37"/>
    <w:rsid w:val="00A3639E"/>
    <w:rsid w:val="00A36669"/>
    <w:rsid w:val="00A5092E"/>
    <w:rsid w:val="00A554D6"/>
    <w:rsid w:val="00A56E14"/>
    <w:rsid w:val="00A61756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DB9"/>
    <w:rsid w:val="00AE7FDC"/>
    <w:rsid w:val="00AF3957"/>
    <w:rsid w:val="00B0712C"/>
    <w:rsid w:val="00B12013"/>
    <w:rsid w:val="00B123FE"/>
    <w:rsid w:val="00B22C67"/>
    <w:rsid w:val="00B3508F"/>
    <w:rsid w:val="00B443EE"/>
    <w:rsid w:val="00B53706"/>
    <w:rsid w:val="00B560C8"/>
    <w:rsid w:val="00B61150"/>
    <w:rsid w:val="00B65BC7"/>
    <w:rsid w:val="00B66E5C"/>
    <w:rsid w:val="00B66EA4"/>
    <w:rsid w:val="00B746B9"/>
    <w:rsid w:val="00B80DCA"/>
    <w:rsid w:val="00B848D4"/>
    <w:rsid w:val="00B865B7"/>
    <w:rsid w:val="00B93B73"/>
    <w:rsid w:val="00BA1CB1"/>
    <w:rsid w:val="00BA2609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26E14"/>
    <w:rsid w:val="00C30A29"/>
    <w:rsid w:val="00C317DC"/>
    <w:rsid w:val="00C424A4"/>
    <w:rsid w:val="00C4479A"/>
    <w:rsid w:val="00C507C8"/>
    <w:rsid w:val="00C578E9"/>
    <w:rsid w:val="00C70626"/>
    <w:rsid w:val="00C72860"/>
    <w:rsid w:val="00C73582"/>
    <w:rsid w:val="00C73954"/>
    <w:rsid w:val="00C73B90"/>
    <w:rsid w:val="00C742EC"/>
    <w:rsid w:val="00C96AF3"/>
    <w:rsid w:val="00C97CCC"/>
    <w:rsid w:val="00CA0274"/>
    <w:rsid w:val="00CB746F"/>
    <w:rsid w:val="00CC451E"/>
    <w:rsid w:val="00CC611F"/>
    <w:rsid w:val="00CD19EC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21EA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B52C1"/>
    <w:rsid w:val="00DC1D69"/>
    <w:rsid w:val="00DC5A3A"/>
    <w:rsid w:val="00DD0726"/>
    <w:rsid w:val="00E12862"/>
    <w:rsid w:val="00E12ECC"/>
    <w:rsid w:val="00E1344D"/>
    <w:rsid w:val="00E238E6"/>
    <w:rsid w:val="00E35064"/>
    <w:rsid w:val="00E3681D"/>
    <w:rsid w:val="00E40225"/>
    <w:rsid w:val="00E501F0"/>
    <w:rsid w:val="00E6166D"/>
    <w:rsid w:val="00E767A6"/>
    <w:rsid w:val="00E81B69"/>
    <w:rsid w:val="00E81FEE"/>
    <w:rsid w:val="00E90F90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C1333"/>
    <w:rsid w:val="00EC7349"/>
    <w:rsid w:val="00EF01F8"/>
    <w:rsid w:val="00EF40EF"/>
    <w:rsid w:val="00EF47FE"/>
    <w:rsid w:val="00F06134"/>
    <w:rsid w:val="00F069BD"/>
    <w:rsid w:val="00F1480E"/>
    <w:rsid w:val="00F1497D"/>
    <w:rsid w:val="00F16AAC"/>
    <w:rsid w:val="00F21AF4"/>
    <w:rsid w:val="00F2276A"/>
    <w:rsid w:val="00F250BF"/>
    <w:rsid w:val="00F33FF2"/>
    <w:rsid w:val="00F378E8"/>
    <w:rsid w:val="00F438FC"/>
    <w:rsid w:val="00F43942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910AE"/>
    <w:rsid w:val="00F9274A"/>
    <w:rsid w:val="00FB232E"/>
    <w:rsid w:val="00FD494D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7C8EAD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8145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Woodmachining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128F-F0CA-41A1-B65D-32C55623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210d968f-8710-4c94-86ee-df33c4b77451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2E1811-13D7-41DB-8A58-9EFC99F9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526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52</cp:revision>
  <cp:lastPrinted>2018-09-16T09:56:00Z</cp:lastPrinted>
  <dcterms:created xsi:type="dcterms:W3CDTF">2018-08-16T23:42:00Z</dcterms:created>
  <dcterms:modified xsi:type="dcterms:W3CDTF">2019-02-21T02:10:00Z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