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4A1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11D99B7" w14:textId="77777777" w:rsidTr="00146EEC">
        <w:tc>
          <w:tcPr>
            <w:tcW w:w="2689" w:type="dxa"/>
          </w:tcPr>
          <w:p w14:paraId="25DE991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A3C73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BF3364" w14:paraId="1FF6597B" w14:textId="77777777" w:rsidTr="00146EEC">
        <w:tc>
          <w:tcPr>
            <w:tcW w:w="2689" w:type="dxa"/>
          </w:tcPr>
          <w:p w14:paraId="379EBF13" w14:textId="77777777" w:rsidR="00BF3364" w:rsidRPr="00BF3364" w:rsidRDefault="00BF3364" w:rsidP="00BF3364">
            <w:pPr>
              <w:pStyle w:val="SIText"/>
            </w:pPr>
            <w:r w:rsidRPr="00CC451E">
              <w:t>Release</w:t>
            </w:r>
            <w:r w:rsidRPr="00BF3364">
              <w:t xml:space="preserve"> 1</w:t>
            </w:r>
          </w:p>
        </w:tc>
        <w:tc>
          <w:tcPr>
            <w:tcW w:w="6939" w:type="dxa"/>
          </w:tcPr>
          <w:p w14:paraId="6014FB37" w14:textId="5E3525AA" w:rsidR="00BF3364" w:rsidRPr="00BF3364" w:rsidRDefault="00BF3364" w:rsidP="00E45457">
            <w:pPr>
              <w:pStyle w:val="SIText"/>
            </w:pPr>
            <w:r w:rsidRPr="007C778A">
              <w:t xml:space="preserve">This version released with </w:t>
            </w:r>
            <w:r w:rsidRPr="00BF3364">
              <w:t xml:space="preserve">FWP Forest and Wood Products Training Package Version </w:t>
            </w:r>
            <w:r w:rsidR="00E45457">
              <w:t>5</w:t>
            </w:r>
            <w:r w:rsidRPr="00BF3364">
              <w:t>.0.</w:t>
            </w:r>
          </w:p>
        </w:tc>
      </w:tr>
    </w:tbl>
    <w:p w14:paraId="48D377C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494191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3A63087" w14:textId="0502385C" w:rsidR="00F1480E" w:rsidRPr="000754EC" w:rsidRDefault="004A46A8" w:rsidP="004A46A8">
            <w:pPr>
              <w:pStyle w:val="SIUNITCODE"/>
            </w:pPr>
            <w:r>
              <w:t>FWPCOT3XXX</w:t>
            </w:r>
          </w:p>
        </w:tc>
        <w:tc>
          <w:tcPr>
            <w:tcW w:w="3604" w:type="pct"/>
            <w:shd w:val="clear" w:color="auto" w:fill="auto"/>
          </w:tcPr>
          <w:p w14:paraId="49A0B031" w14:textId="77470CB2" w:rsidR="00F1480E" w:rsidRPr="000754EC" w:rsidRDefault="00650343" w:rsidP="00B50D5B">
            <w:pPr>
              <w:pStyle w:val="SIUnittitle"/>
            </w:pPr>
            <w:r w:rsidRPr="00650343">
              <w:t>Manufacture profile cutters</w:t>
            </w:r>
          </w:p>
        </w:tc>
      </w:tr>
      <w:tr w:rsidR="00F1480E" w:rsidRPr="00963A46" w14:paraId="303BF79D" w14:textId="77777777" w:rsidTr="00CA2922">
        <w:tc>
          <w:tcPr>
            <w:tcW w:w="1396" w:type="pct"/>
            <w:shd w:val="clear" w:color="auto" w:fill="auto"/>
          </w:tcPr>
          <w:p w14:paraId="3093B0F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CF9E31B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98A4CB1" w14:textId="3BAB5478" w:rsidR="00F532EF" w:rsidRPr="00F532EF" w:rsidRDefault="00BF3364" w:rsidP="00F532EF">
            <w:pPr>
              <w:pStyle w:val="SIText"/>
            </w:pPr>
            <w:r w:rsidRPr="006F05A5">
              <w:t xml:space="preserve">This unit of competency describes the </w:t>
            </w:r>
            <w:r w:rsidRPr="00BF3364">
              <w:t xml:space="preserve">skills and knowledge required </w:t>
            </w:r>
            <w:r w:rsidR="00F532EF" w:rsidRPr="005000B7">
              <w:t xml:space="preserve">to manufacture </w:t>
            </w:r>
            <w:r w:rsidR="001473A5">
              <w:t xml:space="preserve">profile cutters </w:t>
            </w:r>
            <w:r w:rsidR="00F532EF" w:rsidRPr="005000B7">
              <w:t xml:space="preserve">by </w:t>
            </w:r>
            <w:r w:rsidR="00F532EF" w:rsidRPr="00F532EF">
              <w:t xml:space="preserve">selecting appropriate material and machining blanks to specified profiles. </w:t>
            </w:r>
            <w:r w:rsidR="00652F7A">
              <w:t xml:space="preserve">Profile cutters are used </w:t>
            </w:r>
            <w:r w:rsidR="00652F7A" w:rsidRPr="00652F7A">
              <w:t xml:space="preserve">in moulders and planers </w:t>
            </w:r>
            <w:r w:rsidR="00652F7A">
              <w:t xml:space="preserve">to produce profiled </w:t>
            </w:r>
            <w:r w:rsidR="00652F7A" w:rsidRPr="00652F7A">
              <w:t>timber</w:t>
            </w:r>
            <w:r w:rsidR="00652F7A">
              <w:t>.</w:t>
            </w:r>
          </w:p>
          <w:p w14:paraId="19ACD987" w14:textId="77777777" w:rsidR="00F532EF" w:rsidRDefault="00F532EF" w:rsidP="00F532EF">
            <w:pPr>
              <w:pStyle w:val="SIText"/>
            </w:pPr>
          </w:p>
          <w:p w14:paraId="717424A1" w14:textId="79D6DADF" w:rsidR="00BF3364" w:rsidRPr="00BF3364" w:rsidRDefault="00BF3364" w:rsidP="00BF3364">
            <w:pPr>
              <w:pStyle w:val="SIText"/>
            </w:pPr>
            <w:r>
              <w:t xml:space="preserve">The unit applies to </w:t>
            </w:r>
            <w:r w:rsidRPr="00BF3364">
              <w:t xml:space="preserve">individuals who </w:t>
            </w:r>
            <w:r>
              <w:t xml:space="preserve">manufacture </w:t>
            </w:r>
            <w:r w:rsidR="00652F7A">
              <w:t>profile cutter</w:t>
            </w:r>
            <w:r>
              <w:t>s</w:t>
            </w:r>
            <w:r w:rsidRPr="00BF3364">
              <w:t xml:space="preserve"> in a </w:t>
            </w:r>
            <w:r w:rsidR="002E103B">
              <w:t>saw technician workshop or sawmill facility</w:t>
            </w:r>
            <w:r w:rsidRPr="00BF3364">
              <w:t>.</w:t>
            </w:r>
          </w:p>
          <w:p w14:paraId="0FAE1766" w14:textId="77777777" w:rsidR="00BF3364" w:rsidRDefault="00BF3364" w:rsidP="00BF3364">
            <w:pPr>
              <w:pStyle w:val="SIText"/>
            </w:pPr>
          </w:p>
          <w:p w14:paraId="589EE175" w14:textId="77777777" w:rsidR="004A46A8" w:rsidRPr="004A46A8" w:rsidRDefault="004A46A8" w:rsidP="004A46A8">
            <w:r w:rsidRPr="004A46A8">
              <w:t xml:space="preserve">All work </w:t>
            </w:r>
            <w:proofErr w:type="gramStart"/>
            <w:r w:rsidRPr="004A46A8">
              <w:t>must be carried out</w:t>
            </w:r>
            <w:proofErr w:type="gramEnd"/>
            <w:r w:rsidRPr="004A46A8">
              <w:t xml:space="preserve"> to comply with workplace procedures, according to state/territory health and safety regulations, legislation and standards that apply to the workplace.</w:t>
            </w:r>
          </w:p>
          <w:p w14:paraId="48D6198C" w14:textId="77777777" w:rsidR="004A46A8" w:rsidRDefault="004A46A8" w:rsidP="00BF3364">
            <w:pPr>
              <w:pStyle w:val="SIText"/>
            </w:pPr>
          </w:p>
          <w:p w14:paraId="097D8AA1" w14:textId="23AFAD05" w:rsidR="00373436" w:rsidRPr="000754EC" w:rsidRDefault="00BF3364" w:rsidP="00F532EF">
            <w:pPr>
              <w:pStyle w:val="SIText"/>
            </w:pPr>
            <w:r w:rsidRPr="006F05A5">
              <w:t xml:space="preserve">No </w:t>
            </w:r>
            <w:r w:rsidRPr="00BF3364">
              <w:t>occupational licensing, legislative or certification requirements apply to this unit at the time of publication</w:t>
            </w:r>
            <w:r w:rsidRPr="00DA3DD1">
              <w:rPr>
                <w:noProof/>
              </w:rPr>
              <w:t>.</w:t>
            </w:r>
          </w:p>
        </w:tc>
      </w:tr>
      <w:tr w:rsidR="00F1480E" w:rsidRPr="00963A46" w14:paraId="36A5E5E3" w14:textId="77777777" w:rsidTr="00CA2922">
        <w:tc>
          <w:tcPr>
            <w:tcW w:w="1396" w:type="pct"/>
            <w:shd w:val="clear" w:color="auto" w:fill="auto"/>
          </w:tcPr>
          <w:p w14:paraId="0797139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9D62067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AA240C4" w14:textId="77777777" w:rsidTr="00CA2922">
        <w:tc>
          <w:tcPr>
            <w:tcW w:w="1396" w:type="pct"/>
            <w:shd w:val="clear" w:color="auto" w:fill="auto"/>
          </w:tcPr>
          <w:p w14:paraId="1571007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B2BCE9E" w14:textId="77777777" w:rsidR="00F1480E" w:rsidRPr="000754EC" w:rsidRDefault="00F532EF" w:rsidP="00CF795F">
            <w:pPr>
              <w:pStyle w:val="SIText"/>
            </w:pPr>
            <w:r w:rsidRPr="00047B41">
              <w:t>Common Technical</w:t>
            </w:r>
            <w:r w:rsidRPr="00F532EF">
              <w:t>; applies across sectors</w:t>
            </w:r>
          </w:p>
        </w:tc>
      </w:tr>
    </w:tbl>
    <w:p w14:paraId="4D9B6FF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9C6484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239C5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430A8B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A89618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6CFC21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B56586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532EF" w:rsidRPr="00963A46" w14:paraId="3F93E98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6F14D2" w14:textId="0B7D88BE" w:rsidR="00F532EF" w:rsidRPr="00F532EF" w:rsidRDefault="00F532EF" w:rsidP="00F532EF">
            <w:pPr>
              <w:pStyle w:val="SIText"/>
            </w:pPr>
            <w:r w:rsidRPr="005000B7">
              <w:t xml:space="preserve">1. </w:t>
            </w:r>
            <w:r w:rsidR="00BF3364" w:rsidRPr="00DA3DD1">
              <w:rPr>
                <w:noProof/>
              </w:rPr>
              <w:t>Prepare</w:t>
            </w:r>
            <w:r w:rsidR="00BF3364">
              <w:t xml:space="preserve"> to manufacture </w:t>
            </w:r>
            <w:r w:rsidR="00652F7A">
              <w:t>profile cutter</w:t>
            </w:r>
          </w:p>
        </w:tc>
        <w:tc>
          <w:tcPr>
            <w:tcW w:w="3604" w:type="pct"/>
            <w:shd w:val="clear" w:color="auto" w:fill="auto"/>
          </w:tcPr>
          <w:p w14:paraId="2C64C4A2" w14:textId="77777777" w:rsidR="00BF3364" w:rsidRPr="00BF3364" w:rsidRDefault="00BF3364" w:rsidP="00BF3364">
            <w:pPr>
              <w:pStyle w:val="SIText"/>
            </w:pPr>
            <w:r w:rsidRPr="00385A36">
              <w:t xml:space="preserve">1.1 </w:t>
            </w:r>
            <w:r w:rsidRPr="00BF3364">
              <w:t>Review work order to determine job requirements and where required seek clarification from appropriate personnel</w:t>
            </w:r>
          </w:p>
          <w:p w14:paraId="30D83752" w14:textId="19931D2D" w:rsidR="00BF3364" w:rsidRPr="00BF3364" w:rsidRDefault="00BF3364" w:rsidP="00BF3364">
            <w:pPr>
              <w:pStyle w:val="SIText"/>
            </w:pPr>
            <w:r>
              <w:t xml:space="preserve">1.2 </w:t>
            </w:r>
            <w:r w:rsidR="004A46A8" w:rsidRPr="00D26AC6">
              <w:rPr>
                <w:noProof/>
              </w:rPr>
              <w:t>Review</w:t>
            </w:r>
            <w:r w:rsidR="004A46A8">
              <w:t xml:space="preserve"> </w:t>
            </w:r>
            <w:r w:rsidRPr="00BF3364">
              <w:t xml:space="preserve">workplace health and safety requirements including </w:t>
            </w:r>
            <w:r w:rsidR="00D26AC6">
              <w:t xml:space="preserve">the </w:t>
            </w:r>
            <w:r w:rsidRPr="00BF3364">
              <w:t xml:space="preserve">use of personal protective equipment, equipment </w:t>
            </w:r>
            <w:r w:rsidRPr="00D26AC6">
              <w:rPr>
                <w:noProof/>
              </w:rPr>
              <w:t>lockout</w:t>
            </w:r>
            <w:r w:rsidRPr="00BF3364">
              <w:t xml:space="preserve"> and safe manual handling techniques</w:t>
            </w:r>
          </w:p>
          <w:p w14:paraId="71CF0EAA" w14:textId="75941E5B" w:rsidR="00BF3364" w:rsidRPr="00BF3364" w:rsidRDefault="00BF3364" w:rsidP="00BF3364">
            <w:pPr>
              <w:pStyle w:val="SIText"/>
            </w:pPr>
            <w:r w:rsidRPr="00B2235C">
              <w:t>1.</w:t>
            </w:r>
            <w:r w:rsidRPr="00BF3364">
              <w:t xml:space="preserve">3 Identify, assess and take actions to mitigate risks and hazards associated with </w:t>
            </w:r>
            <w:r>
              <w:t xml:space="preserve">manufacturing </w:t>
            </w:r>
            <w:r w:rsidR="00652F7A">
              <w:t>profile cutter</w:t>
            </w:r>
            <w:r>
              <w:t>s</w:t>
            </w:r>
          </w:p>
          <w:p w14:paraId="2F7293B5" w14:textId="0557A650" w:rsidR="00BF3364" w:rsidRPr="00BF3364" w:rsidRDefault="00BF3364" w:rsidP="00BF3364">
            <w:pPr>
              <w:pStyle w:val="SIText"/>
            </w:pPr>
            <w:r>
              <w:t xml:space="preserve">1.4 Identify </w:t>
            </w:r>
            <w:r w:rsidR="001C7854">
              <w:t xml:space="preserve">environmental </w:t>
            </w:r>
            <w:r w:rsidRPr="00BF3364">
              <w:t xml:space="preserve">workplace procedures for minimising </w:t>
            </w:r>
            <w:r w:rsidR="00560B31">
              <w:t>and disposing of</w:t>
            </w:r>
            <w:r w:rsidR="00560B31" w:rsidRPr="00BF3364">
              <w:t xml:space="preserve"> waste material</w:t>
            </w:r>
            <w:r w:rsidR="00560B31">
              <w:t>, cleaning tools and equipment</w:t>
            </w:r>
            <w:r w:rsidRPr="00BF3364">
              <w:t xml:space="preserve"> and maximising energy efficiency</w:t>
            </w:r>
          </w:p>
          <w:p w14:paraId="2722946E" w14:textId="585AF760" w:rsidR="00F532EF" w:rsidRPr="00F532EF" w:rsidRDefault="00F532EF" w:rsidP="00F532EF">
            <w:pPr>
              <w:pStyle w:val="SIText"/>
            </w:pPr>
            <w:r w:rsidRPr="005000B7">
              <w:t>1.</w:t>
            </w:r>
            <w:r w:rsidR="00BF3364">
              <w:t>5</w:t>
            </w:r>
            <w:r w:rsidRPr="005000B7">
              <w:t xml:space="preserve"> Obtain information about timber and equipment and review to determine </w:t>
            </w:r>
            <w:r w:rsidR="00D26AC6">
              <w:t xml:space="preserve">the </w:t>
            </w:r>
            <w:r w:rsidRPr="00D26AC6">
              <w:rPr>
                <w:noProof/>
              </w:rPr>
              <w:t>preferred</w:t>
            </w:r>
            <w:r w:rsidRPr="005000B7">
              <w:t xml:space="preserve"> material type and </w:t>
            </w:r>
            <w:r w:rsidR="00652F7A">
              <w:t>profile cutter</w:t>
            </w:r>
            <w:r w:rsidRPr="005000B7">
              <w:t xml:space="preserve"> </w:t>
            </w:r>
            <w:r w:rsidRPr="00F532EF">
              <w:t>dimensions</w:t>
            </w:r>
          </w:p>
          <w:p w14:paraId="74A50FC2" w14:textId="14AD4E19" w:rsidR="00F532EF" w:rsidRPr="00F532EF" w:rsidRDefault="00F532EF" w:rsidP="00F532EF">
            <w:pPr>
              <w:pStyle w:val="SIText"/>
            </w:pPr>
            <w:r w:rsidRPr="005000B7">
              <w:t>1.</w:t>
            </w:r>
            <w:r w:rsidR="00BF3364">
              <w:t>6</w:t>
            </w:r>
            <w:r w:rsidRPr="005000B7">
              <w:t xml:space="preserve"> Select </w:t>
            </w:r>
            <w:r w:rsidR="00D26AC6">
              <w:t xml:space="preserve">the </w:t>
            </w:r>
            <w:r w:rsidR="00297C35" w:rsidRPr="00D26AC6">
              <w:rPr>
                <w:noProof/>
              </w:rPr>
              <w:t>required</w:t>
            </w:r>
            <w:r w:rsidR="00297C35">
              <w:t xml:space="preserve"> </w:t>
            </w:r>
            <w:r w:rsidR="00BF3364" w:rsidRPr="00DA3DD1">
              <w:rPr>
                <w:noProof/>
              </w:rPr>
              <w:t>tools</w:t>
            </w:r>
            <w:r w:rsidR="00BF3364">
              <w:t xml:space="preserve"> and</w:t>
            </w:r>
            <w:r w:rsidRPr="005000B7">
              <w:t xml:space="preserve"> equipment and </w:t>
            </w:r>
            <w:r w:rsidRPr="00DA3DD1">
              <w:rPr>
                <w:noProof/>
              </w:rPr>
              <w:t>check</w:t>
            </w:r>
            <w:r w:rsidRPr="005000B7">
              <w:t xml:space="preserve"> for operational effectiveness</w:t>
            </w:r>
          </w:p>
          <w:p w14:paraId="5799BA7B" w14:textId="2DE1DD82" w:rsidR="00F532EF" w:rsidRPr="00F532EF" w:rsidRDefault="00F532EF" w:rsidP="00D8133F">
            <w:pPr>
              <w:pStyle w:val="SIText"/>
            </w:pPr>
            <w:r w:rsidRPr="005000B7">
              <w:t>1.</w:t>
            </w:r>
            <w:r w:rsidR="00BF3364">
              <w:t>7</w:t>
            </w:r>
            <w:r w:rsidRPr="005000B7">
              <w:t xml:space="preserve"> Select material and cut to suitable lengths for machining </w:t>
            </w:r>
            <w:r w:rsidR="00652F7A">
              <w:t>profile cutter</w:t>
            </w:r>
            <w:r w:rsidRPr="005000B7">
              <w:t xml:space="preserve"> blank</w:t>
            </w:r>
          </w:p>
        </w:tc>
      </w:tr>
      <w:tr w:rsidR="00F532EF" w:rsidRPr="00963A46" w14:paraId="0EBF8D0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871FE7D" w14:textId="77777777" w:rsidR="00F532EF" w:rsidRPr="00F532EF" w:rsidRDefault="00F532EF" w:rsidP="00F532EF">
            <w:pPr>
              <w:pStyle w:val="SIText"/>
            </w:pPr>
            <w:r w:rsidRPr="005000B7">
              <w:t>2. Machine blank</w:t>
            </w:r>
          </w:p>
        </w:tc>
        <w:tc>
          <w:tcPr>
            <w:tcW w:w="3604" w:type="pct"/>
            <w:shd w:val="clear" w:color="auto" w:fill="auto"/>
          </w:tcPr>
          <w:p w14:paraId="383CC838" w14:textId="39EFABD5" w:rsidR="00F532EF" w:rsidRPr="00F532EF" w:rsidRDefault="00F532EF" w:rsidP="00F532EF">
            <w:pPr>
              <w:pStyle w:val="SIText"/>
            </w:pPr>
            <w:r w:rsidRPr="005000B7">
              <w:t xml:space="preserve">2.1 Use equipment </w:t>
            </w:r>
            <w:r w:rsidR="00BF3364" w:rsidRPr="00DA3DD1">
              <w:rPr>
                <w:noProof/>
              </w:rPr>
              <w:t>according</w:t>
            </w:r>
            <w:r w:rsidR="00BF3364">
              <w:t xml:space="preserve"> to workplace</w:t>
            </w:r>
            <w:r w:rsidRPr="005000B7">
              <w:t xml:space="preserve"> safety procedures, manufacturer instructions and environmental protection practices</w:t>
            </w:r>
          </w:p>
          <w:p w14:paraId="0ED9D8C6" w14:textId="45543D59" w:rsidR="00F532EF" w:rsidRPr="00F532EF" w:rsidRDefault="00F532EF" w:rsidP="00F532EF">
            <w:pPr>
              <w:pStyle w:val="SIText"/>
            </w:pPr>
            <w:r w:rsidRPr="005000B7">
              <w:t xml:space="preserve">2.2 Determine </w:t>
            </w:r>
            <w:r w:rsidRPr="00DA3DD1">
              <w:rPr>
                <w:noProof/>
              </w:rPr>
              <w:t>blank</w:t>
            </w:r>
            <w:r w:rsidRPr="005000B7">
              <w:t xml:space="preserve"> dimensions</w:t>
            </w:r>
            <w:r w:rsidR="00560B31" w:rsidRPr="00DA3DD1">
              <w:rPr>
                <w:noProof/>
              </w:rPr>
              <w:t>,</w:t>
            </w:r>
            <w:r w:rsidR="00560B31">
              <w:t xml:space="preserve"> industry standards and workplace </w:t>
            </w:r>
            <w:r w:rsidRPr="005000B7">
              <w:t xml:space="preserve">tolerances </w:t>
            </w:r>
            <w:r w:rsidR="00BF3364" w:rsidRPr="00DA3DD1">
              <w:rPr>
                <w:noProof/>
              </w:rPr>
              <w:t>according</w:t>
            </w:r>
            <w:r w:rsidR="00BF3364">
              <w:t xml:space="preserve"> to</w:t>
            </w:r>
            <w:r w:rsidRPr="005000B7">
              <w:t xml:space="preserve"> work order</w:t>
            </w:r>
          </w:p>
          <w:p w14:paraId="565DE1E5" w14:textId="2BE94A88" w:rsidR="00F532EF" w:rsidRPr="00F532EF" w:rsidRDefault="00F532EF" w:rsidP="00F532EF">
            <w:pPr>
              <w:pStyle w:val="SIText"/>
            </w:pPr>
            <w:r w:rsidRPr="005000B7">
              <w:t xml:space="preserve">2.3 Set up machining equipment </w:t>
            </w:r>
            <w:r w:rsidR="00BF3364" w:rsidRPr="00DA3DD1">
              <w:rPr>
                <w:noProof/>
              </w:rPr>
              <w:t>according</w:t>
            </w:r>
            <w:r w:rsidR="00BF3364">
              <w:t xml:space="preserve"> to</w:t>
            </w:r>
            <w:r w:rsidRPr="005000B7">
              <w:t xml:space="preserve"> manufacturer </w:t>
            </w:r>
            <w:r w:rsidR="00566CDF" w:rsidRPr="00DA3DD1">
              <w:rPr>
                <w:noProof/>
              </w:rPr>
              <w:t>instructions</w:t>
            </w:r>
          </w:p>
          <w:p w14:paraId="6AAFF058" w14:textId="72D07AB9" w:rsidR="00F532EF" w:rsidRPr="00F532EF" w:rsidRDefault="00F532EF" w:rsidP="00F532EF">
            <w:pPr>
              <w:pStyle w:val="SIText"/>
            </w:pPr>
            <w:r w:rsidRPr="005000B7">
              <w:t xml:space="preserve">2.4 Machine blank to </w:t>
            </w:r>
            <w:r w:rsidR="00D26AC6">
              <w:t xml:space="preserve">the </w:t>
            </w:r>
            <w:r w:rsidRPr="00D26AC6">
              <w:rPr>
                <w:noProof/>
              </w:rPr>
              <w:t>required</w:t>
            </w:r>
            <w:r w:rsidRPr="005000B7">
              <w:t xml:space="preserve"> dimensions and tolerances using selected processes</w:t>
            </w:r>
          </w:p>
          <w:p w14:paraId="7AA45E38" w14:textId="4E61E675" w:rsidR="00F532EF" w:rsidRPr="00F532EF" w:rsidRDefault="00F532EF" w:rsidP="00F532EF">
            <w:pPr>
              <w:pStyle w:val="SIText"/>
            </w:pPr>
            <w:r w:rsidRPr="005000B7">
              <w:t xml:space="preserve">2.5 Check </w:t>
            </w:r>
            <w:r w:rsidRPr="00DA3DD1">
              <w:rPr>
                <w:noProof/>
              </w:rPr>
              <w:t>blank</w:t>
            </w:r>
            <w:r w:rsidRPr="005000B7">
              <w:t xml:space="preserve"> surface finish and dimensions against specifications</w:t>
            </w:r>
          </w:p>
        </w:tc>
      </w:tr>
      <w:tr w:rsidR="00F532EF" w:rsidRPr="00963A46" w14:paraId="0A6D095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91CA43" w14:textId="77777777" w:rsidR="00F532EF" w:rsidRPr="00F532EF" w:rsidRDefault="00F532EF" w:rsidP="00F532EF">
            <w:pPr>
              <w:pStyle w:val="SIText"/>
            </w:pPr>
            <w:r w:rsidRPr="005000B7">
              <w:t>3. Machine required profiles</w:t>
            </w:r>
          </w:p>
        </w:tc>
        <w:tc>
          <w:tcPr>
            <w:tcW w:w="3604" w:type="pct"/>
            <w:shd w:val="clear" w:color="auto" w:fill="auto"/>
          </w:tcPr>
          <w:p w14:paraId="3A0AC850" w14:textId="77777777" w:rsidR="00297C35" w:rsidRDefault="00F532EF" w:rsidP="00F532EF">
            <w:pPr>
              <w:pStyle w:val="SIText"/>
            </w:pPr>
            <w:r w:rsidRPr="005000B7">
              <w:t>3.1 Position blank in suitable attachments to machine tooth profiles</w:t>
            </w:r>
          </w:p>
          <w:p w14:paraId="7262A706" w14:textId="006589E2" w:rsidR="00F532EF" w:rsidRPr="00F532EF" w:rsidRDefault="00F532EF" w:rsidP="00F532EF">
            <w:pPr>
              <w:pStyle w:val="SIText"/>
            </w:pPr>
            <w:r w:rsidRPr="005000B7">
              <w:t>3.</w:t>
            </w:r>
            <w:r w:rsidR="001C2165">
              <w:t>2</w:t>
            </w:r>
            <w:r w:rsidRPr="005000B7">
              <w:t xml:space="preserve"> Complete set-up and machine blanks to ensure each tooth profile and dimension meets required tolerances</w:t>
            </w:r>
          </w:p>
          <w:p w14:paraId="4DAE822C" w14:textId="5D596C44" w:rsidR="00F532EF" w:rsidRPr="00F532EF" w:rsidRDefault="00F532EF" w:rsidP="00F532EF">
            <w:pPr>
              <w:pStyle w:val="SIText"/>
            </w:pPr>
            <w:r w:rsidRPr="005000B7">
              <w:t>3.</w:t>
            </w:r>
            <w:r w:rsidR="001C2165">
              <w:t>3</w:t>
            </w:r>
            <w:r w:rsidRPr="005000B7">
              <w:t xml:space="preserve"> Check profile surface finish and dimensions against specifications</w:t>
            </w:r>
            <w:r w:rsidR="001C2165">
              <w:rPr>
                <w:noProof/>
              </w:rPr>
              <w:t xml:space="preserve"> </w:t>
            </w:r>
            <w:r w:rsidR="001C2165" w:rsidRPr="001C2165">
              <w:t>regarding material to be cut, speed, direction and cutting angle</w:t>
            </w:r>
          </w:p>
          <w:p w14:paraId="3AC4A887" w14:textId="5DC919DA" w:rsidR="00F532EF" w:rsidRPr="00F532EF" w:rsidRDefault="00F532EF" w:rsidP="00F532EF">
            <w:pPr>
              <w:pStyle w:val="SIText"/>
            </w:pPr>
            <w:r w:rsidRPr="005000B7">
              <w:t>3.</w:t>
            </w:r>
            <w:r w:rsidR="001C2165">
              <w:t>4</w:t>
            </w:r>
            <w:r w:rsidRPr="005000B7">
              <w:t xml:space="preserve"> Dispose of sub-standard profiled material </w:t>
            </w:r>
            <w:r w:rsidR="00BF3364" w:rsidRPr="00DA3DD1">
              <w:rPr>
                <w:noProof/>
              </w:rPr>
              <w:t>according</w:t>
            </w:r>
            <w:r w:rsidR="00BF3364">
              <w:t xml:space="preserve"> to workplace procedures and</w:t>
            </w:r>
            <w:r w:rsidRPr="005000B7">
              <w:t xml:space="preserve"> environmental protection practices</w:t>
            </w:r>
          </w:p>
          <w:p w14:paraId="25821504" w14:textId="14EEA0C8" w:rsidR="00F532EF" w:rsidRPr="00F532EF" w:rsidRDefault="00F532EF" w:rsidP="001C2165">
            <w:pPr>
              <w:pStyle w:val="SIText"/>
            </w:pPr>
            <w:r w:rsidRPr="005000B7">
              <w:t>3.</w:t>
            </w:r>
            <w:r w:rsidR="001C2165">
              <w:t>5</w:t>
            </w:r>
            <w:r w:rsidRPr="005000B7">
              <w:t xml:space="preserve"> Record and report </w:t>
            </w:r>
            <w:r w:rsidR="00AC48C8">
              <w:t xml:space="preserve">production output, </w:t>
            </w:r>
            <w:r w:rsidRPr="005000B7">
              <w:t>processing problems and equipment faults to appropriate personnel</w:t>
            </w:r>
          </w:p>
        </w:tc>
      </w:tr>
    </w:tbl>
    <w:p w14:paraId="1E747B77" w14:textId="77777777" w:rsidR="00F1480E" w:rsidRPr="00DD0726" w:rsidRDefault="00F1480E" w:rsidP="00F009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E185D04" w14:textId="77777777" w:rsidTr="00CA2922">
        <w:trPr>
          <w:tblHeader/>
        </w:trPr>
        <w:tc>
          <w:tcPr>
            <w:tcW w:w="5000" w:type="pct"/>
            <w:gridSpan w:val="2"/>
          </w:tcPr>
          <w:p w14:paraId="75B1390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AE6AA1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091E7A0" w14:textId="77777777" w:rsidTr="00CA2922">
        <w:trPr>
          <w:tblHeader/>
        </w:trPr>
        <w:tc>
          <w:tcPr>
            <w:tcW w:w="1396" w:type="pct"/>
          </w:tcPr>
          <w:p w14:paraId="37B55DC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3DBC14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532EF" w:rsidRPr="00336FCA" w:rsidDel="00423CB2" w14:paraId="06365C5C" w14:textId="77777777" w:rsidTr="00CA2922">
        <w:tc>
          <w:tcPr>
            <w:tcW w:w="1396" w:type="pct"/>
          </w:tcPr>
          <w:p w14:paraId="586FDF7B" w14:textId="31B6E4FD" w:rsidR="00F532EF" w:rsidRPr="00F532EF" w:rsidRDefault="00F532EF" w:rsidP="00E45457">
            <w:pPr>
              <w:pStyle w:val="SIText"/>
            </w:pPr>
            <w:r w:rsidRPr="005000B7">
              <w:t xml:space="preserve">Numeracy </w:t>
            </w:r>
          </w:p>
        </w:tc>
        <w:tc>
          <w:tcPr>
            <w:tcW w:w="3604" w:type="pct"/>
          </w:tcPr>
          <w:p w14:paraId="2D39C459" w14:textId="77777777" w:rsidR="00F532EF" w:rsidRDefault="00FF2C1B" w:rsidP="00F532EF">
            <w:pPr>
              <w:pStyle w:val="SIBulletList1"/>
            </w:pPr>
            <w:r>
              <w:t>Perform basic measurement tasks</w:t>
            </w:r>
          </w:p>
          <w:p w14:paraId="56DD6346" w14:textId="2A0B1312" w:rsidR="00FF2C1B" w:rsidRPr="00F532EF" w:rsidRDefault="00FF2C1B" w:rsidP="00F532EF">
            <w:pPr>
              <w:pStyle w:val="SIBulletList1"/>
            </w:pPr>
            <w:r>
              <w:t>Use standard measurement units to describe dimensions of blanks</w:t>
            </w:r>
          </w:p>
        </w:tc>
      </w:tr>
      <w:tr w:rsidR="00BF3364" w:rsidRPr="00C51CCE" w14:paraId="0FB87EE6" w14:textId="77777777" w:rsidTr="00BF336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125" w14:textId="77777777" w:rsidR="00BF3364" w:rsidRPr="00BF3364" w:rsidRDefault="00BF3364" w:rsidP="00BF3364">
            <w:pPr>
              <w:pStyle w:val="SIText"/>
            </w:pPr>
            <w:r w:rsidRPr="00BF3364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11C" w14:textId="01003A7A" w:rsidR="00BF3364" w:rsidRPr="00BF3364" w:rsidRDefault="00BF3364" w:rsidP="00652F7A">
            <w:pPr>
              <w:pStyle w:val="SIBulletList1"/>
            </w:pPr>
            <w:r w:rsidRPr="00D26AC6">
              <w:rPr>
                <w:noProof/>
              </w:rPr>
              <w:t>Complete</w:t>
            </w:r>
            <w:r w:rsidRPr="005000B7">
              <w:t xml:space="preserve"> precise calculations to machine </w:t>
            </w:r>
            <w:r w:rsidRPr="00BF3364">
              <w:t xml:space="preserve">and profile </w:t>
            </w:r>
            <w:r w:rsidR="00652F7A">
              <w:t>cutter</w:t>
            </w:r>
            <w:r w:rsidRPr="00BF3364">
              <w:t>s to specified diameters, profiles, widths, lengths and angles within tolerances</w:t>
            </w:r>
          </w:p>
        </w:tc>
      </w:tr>
      <w:tr w:rsidR="00BF3364" w:rsidRPr="00451E55" w:rsidDel="00C51CCE" w14:paraId="240CF54A" w14:textId="77777777" w:rsidTr="00BF336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B39" w14:textId="4C15663D" w:rsidR="00BF3364" w:rsidRPr="00BF3364" w:rsidDel="00C51CCE" w:rsidRDefault="00BF3364" w:rsidP="00BF3364">
            <w:pPr>
              <w:pStyle w:val="SIText"/>
            </w:pPr>
            <w:r w:rsidRPr="00BF3364">
              <w:t xml:space="preserve">Navigate the </w:t>
            </w:r>
            <w:r>
              <w:t>w</w:t>
            </w:r>
            <w:r w:rsidRPr="00BF3364">
              <w:t>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FFE" w14:textId="77777777" w:rsidR="00BF3364" w:rsidRPr="00BF3364" w:rsidDel="00C51CCE" w:rsidRDefault="00BF3364" w:rsidP="00BF3364">
            <w:pPr>
              <w:pStyle w:val="SIBulletList1"/>
            </w:pPr>
            <w:r w:rsidRPr="00BF3364">
              <w:t>Identify main tasks, responsibilities and boundaries of own role</w:t>
            </w:r>
          </w:p>
        </w:tc>
      </w:tr>
      <w:tr w:rsidR="00BF3364" w:rsidRPr="00451E55" w:rsidDel="00C51CCE" w14:paraId="4EC884B0" w14:textId="77777777" w:rsidTr="00BF336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C56" w14:textId="77777777" w:rsidR="00BF3364" w:rsidRPr="00BF3364" w:rsidDel="00C51CCE" w:rsidRDefault="00BF3364" w:rsidP="00BF3364">
            <w:pPr>
              <w:pStyle w:val="SIText"/>
            </w:pPr>
            <w:r w:rsidRPr="00BF3364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86A" w14:textId="77777777" w:rsidR="00BF3364" w:rsidRPr="00BF3364" w:rsidDel="00C51CCE" w:rsidRDefault="00BF3364" w:rsidP="00BF3364">
            <w:pPr>
              <w:pStyle w:val="SIBulletList1"/>
            </w:pPr>
            <w:r w:rsidRPr="00BF3364">
              <w:t>Use modes of communication suitable to purpose to confirm and clarify understanding</w:t>
            </w:r>
          </w:p>
        </w:tc>
      </w:tr>
      <w:tr w:rsidR="00BF3364" w:rsidRPr="00451E55" w:rsidDel="00C51CCE" w14:paraId="540B2EF6" w14:textId="77777777" w:rsidTr="00BF336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2708" w14:textId="77777777" w:rsidR="00BF3364" w:rsidRPr="00BF3364" w:rsidDel="00C51CCE" w:rsidRDefault="00BF3364" w:rsidP="00BF3364">
            <w:pPr>
              <w:pStyle w:val="SIText"/>
            </w:pPr>
            <w:r w:rsidRPr="00BF3364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89B" w14:textId="77777777" w:rsidR="00BF3364" w:rsidRPr="00BF3364" w:rsidDel="00C51CCE" w:rsidRDefault="00BF3364" w:rsidP="00BF3364">
            <w:pPr>
              <w:pStyle w:val="SIBulletList1"/>
            </w:pPr>
            <w:r w:rsidRPr="00BF3364">
              <w:t>Recognise and respond to routine problems</w:t>
            </w:r>
          </w:p>
        </w:tc>
      </w:tr>
    </w:tbl>
    <w:p w14:paraId="49ECD6B5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A2D615E" w14:textId="77777777" w:rsidTr="00F33FF2">
        <w:tc>
          <w:tcPr>
            <w:tcW w:w="5000" w:type="pct"/>
            <w:gridSpan w:val="4"/>
          </w:tcPr>
          <w:p w14:paraId="0F6ED6A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265E7B3" w14:textId="77777777" w:rsidTr="00F33FF2">
        <w:tc>
          <w:tcPr>
            <w:tcW w:w="1028" w:type="pct"/>
          </w:tcPr>
          <w:p w14:paraId="29FD1C6E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105" w:type="pct"/>
          </w:tcPr>
          <w:p w14:paraId="6E38742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6CD3EB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AEA87B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532EF" w14:paraId="0E52FF26" w14:textId="77777777" w:rsidTr="00F33FF2">
        <w:tc>
          <w:tcPr>
            <w:tcW w:w="1028" w:type="pct"/>
          </w:tcPr>
          <w:p w14:paraId="2B13484C" w14:textId="00D01D4F" w:rsidR="00BF3364" w:rsidRDefault="00F73A82" w:rsidP="006534A1">
            <w:pPr>
              <w:pStyle w:val="SIText"/>
            </w:pPr>
            <w:r>
              <w:t xml:space="preserve">FWPCOT3XXX </w:t>
            </w:r>
            <w:r w:rsidR="00650343" w:rsidRPr="00650343">
              <w:t>Manufacture profile cutters</w:t>
            </w:r>
            <w:r w:rsidR="00DA3DD1">
              <w:t xml:space="preserve"> </w:t>
            </w:r>
          </w:p>
          <w:p w14:paraId="7A76A4E7" w14:textId="78DBF578" w:rsidR="006534A1" w:rsidRPr="00F532EF" w:rsidRDefault="006534A1" w:rsidP="00F009DC">
            <w:pPr>
              <w:pStyle w:val="SIText"/>
            </w:pPr>
          </w:p>
        </w:tc>
        <w:tc>
          <w:tcPr>
            <w:tcW w:w="1105" w:type="pct"/>
          </w:tcPr>
          <w:p w14:paraId="6C5819CD" w14:textId="1B057B92" w:rsidR="00F532EF" w:rsidRDefault="00F532EF" w:rsidP="00F532EF">
            <w:pPr>
              <w:pStyle w:val="SIText"/>
            </w:pPr>
            <w:r w:rsidRPr="00EE304E">
              <w:t>F</w:t>
            </w:r>
            <w:r w:rsidR="00BD1262">
              <w:t>WP</w:t>
            </w:r>
            <w:r w:rsidRPr="00EE304E">
              <w:t>COT3213 Manufacture cutting tools</w:t>
            </w:r>
          </w:p>
          <w:p w14:paraId="34A11AD2" w14:textId="0582A8EB" w:rsidR="00BF3364" w:rsidRPr="00F532EF" w:rsidRDefault="00BF3364" w:rsidP="00F532EF">
            <w:pPr>
              <w:pStyle w:val="SIText"/>
            </w:pPr>
          </w:p>
        </w:tc>
        <w:tc>
          <w:tcPr>
            <w:tcW w:w="1251" w:type="pct"/>
          </w:tcPr>
          <w:p w14:paraId="238EA928" w14:textId="07CE8F05" w:rsidR="00F532EF" w:rsidRPr="00F532EF" w:rsidRDefault="00F73A82" w:rsidP="004B7006">
            <w:r>
              <w:t xml:space="preserve">Updated </w:t>
            </w:r>
            <w:r w:rsidR="00BE55E8">
              <w:t>a</w:t>
            </w:r>
            <w:r>
              <w:t>pplication for clarity; r</w:t>
            </w:r>
            <w:r w:rsidRPr="00F73A82">
              <w:t xml:space="preserve">eworded </w:t>
            </w:r>
            <w:r w:rsidR="00BE55E8">
              <w:t>e</w:t>
            </w:r>
            <w:r>
              <w:t xml:space="preserve">lement </w:t>
            </w:r>
            <w:r w:rsidRPr="00F73A82">
              <w:t>1</w:t>
            </w:r>
            <w:r w:rsidR="004B7006">
              <w:t>; revised k</w:t>
            </w:r>
            <w:r w:rsidRPr="00F73A82">
              <w:t xml:space="preserve">nowledge </w:t>
            </w:r>
            <w:r w:rsidR="004B7006">
              <w:t>e</w:t>
            </w:r>
            <w:r>
              <w:t>viden</w:t>
            </w:r>
            <w:bookmarkStart w:id="0" w:name="_GoBack"/>
            <w:bookmarkEnd w:id="0"/>
            <w:r>
              <w:t>ce</w:t>
            </w:r>
            <w:proofErr w:type="gramStart"/>
            <w:r>
              <w:t>;</w:t>
            </w:r>
            <w:proofErr w:type="gramEnd"/>
            <w:r>
              <w:t xml:space="preserve"> updated unit code and title for </w:t>
            </w:r>
            <w:r w:rsidRPr="00D26AC6">
              <w:rPr>
                <w:noProof/>
              </w:rPr>
              <w:t>clarity</w:t>
            </w:r>
            <w:r>
              <w:t xml:space="preserve"> and compliance. </w:t>
            </w:r>
          </w:p>
        </w:tc>
        <w:tc>
          <w:tcPr>
            <w:tcW w:w="1616" w:type="pct"/>
          </w:tcPr>
          <w:p w14:paraId="32FC2638" w14:textId="607B5144" w:rsidR="00F532EF" w:rsidRPr="00F532EF" w:rsidRDefault="004B7006" w:rsidP="00F532EF">
            <w:pPr>
              <w:pStyle w:val="SIText"/>
            </w:pPr>
            <w:r>
              <w:t>E</w:t>
            </w:r>
            <w:r w:rsidR="00F73A82">
              <w:t>quivalent</w:t>
            </w:r>
          </w:p>
        </w:tc>
      </w:tr>
    </w:tbl>
    <w:p w14:paraId="21130F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015C804" w14:textId="77777777" w:rsidTr="00CA2922">
        <w:tc>
          <w:tcPr>
            <w:tcW w:w="1396" w:type="pct"/>
            <w:shd w:val="clear" w:color="auto" w:fill="auto"/>
          </w:tcPr>
          <w:p w14:paraId="733CD7C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02FAD3E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1EA7068A" w14:textId="77777777" w:rsidR="00F1480E" w:rsidRDefault="00F1480E" w:rsidP="005F771F">
      <w:pPr>
        <w:pStyle w:val="SIText"/>
      </w:pPr>
    </w:p>
    <w:p w14:paraId="08B2B02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6CFE1A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A1BAD3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2D0FEE8" w14:textId="3628C807" w:rsidR="00556C4C" w:rsidRPr="000754EC" w:rsidRDefault="00556C4C" w:rsidP="00F73A82">
            <w:pPr>
              <w:pStyle w:val="SIUnittitle"/>
            </w:pPr>
            <w:r w:rsidRPr="00F56827">
              <w:t xml:space="preserve">Assessment requirements for </w:t>
            </w:r>
            <w:r w:rsidR="00F73A82" w:rsidRPr="00F532EF">
              <w:t>FWPCOT</w:t>
            </w:r>
            <w:r w:rsidR="00F73A82">
              <w:t>3XXX</w:t>
            </w:r>
            <w:r w:rsidR="00F73A82" w:rsidRPr="00F532EF">
              <w:t xml:space="preserve"> </w:t>
            </w:r>
            <w:r w:rsidR="00650343" w:rsidRPr="00650343">
              <w:t>Manufacture profile cutters</w:t>
            </w:r>
          </w:p>
        </w:tc>
      </w:tr>
      <w:tr w:rsidR="00556C4C" w:rsidRPr="00A55106" w14:paraId="0186E5D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0106F3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BA0F65C" w14:textId="77777777" w:rsidTr="00113678">
        <w:tc>
          <w:tcPr>
            <w:tcW w:w="5000" w:type="pct"/>
            <w:gridSpan w:val="2"/>
            <w:shd w:val="clear" w:color="auto" w:fill="auto"/>
          </w:tcPr>
          <w:p w14:paraId="5FA91F29" w14:textId="39D80EE1" w:rsidR="00BF3364" w:rsidRPr="00BF3364" w:rsidRDefault="00BF3364" w:rsidP="00BF3364">
            <w:pPr>
              <w:pStyle w:val="SIText"/>
            </w:pPr>
            <w:r w:rsidRPr="00AA1C40">
              <w:t>A</w:t>
            </w:r>
            <w:r w:rsidRPr="00BF3364">
              <w:t xml:space="preserve">n individual demonstrating competency must satisfy all the elements and performance criteria in this unit. There must be evidence that the individual </w:t>
            </w:r>
            <w:r w:rsidR="00EB27F1" w:rsidRPr="00BF3364">
              <w:t>has manufactured</w:t>
            </w:r>
            <w:r w:rsidR="00EB27F1">
              <w:t xml:space="preserve"> at least three </w:t>
            </w:r>
            <w:r w:rsidR="00652F7A">
              <w:t>cutter</w:t>
            </w:r>
            <w:r>
              <w:t>s</w:t>
            </w:r>
            <w:r w:rsidR="00EB27F1">
              <w:t xml:space="preserve"> with dif</w:t>
            </w:r>
            <w:r w:rsidR="00EB27F1" w:rsidRPr="00EB27F1">
              <w:t xml:space="preserve">ferent </w:t>
            </w:r>
            <w:r w:rsidR="00EB27F1">
              <w:t>profiles</w:t>
            </w:r>
            <w:r w:rsidRPr="00BF3364">
              <w:t>, and has:</w:t>
            </w:r>
          </w:p>
          <w:p w14:paraId="59992F26" w14:textId="620FCB86" w:rsidR="00BE55E8" w:rsidRDefault="00BE55E8" w:rsidP="00F532EF">
            <w:pPr>
              <w:pStyle w:val="SIBulletList1"/>
            </w:pPr>
            <w:r w:rsidRPr="00BE55E8">
              <w:t>followed relevant workplace health and safety and environmental protection procedures</w:t>
            </w:r>
          </w:p>
          <w:p w14:paraId="357A41D5" w14:textId="2F9DF3A8" w:rsidR="00F532EF" w:rsidRDefault="00BF3364" w:rsidP="00F532EF">
            <w:pPr>
              <w:pStyle w:val="SIBulletList1"/>
            </w:pPr>
            <w:r w:rsidRPr="00DA3DD1">
              <w:rPr>
                <w:noProof/>
              </w:rPr>
              <w:t>read</w:t>
            </w:r>
            <w:r>
              <w:t xml:space="preserve"> and clarified work order</w:t>
            </w:r>
          </w:p>
          <w:p w14:paraId="3A9F0BC1" w14:textId="30BFA1BD" w:rsidR="00BF3364" w:rsidRDefault="00BF3364" w:rsidP="00F532EF">
            <w:pPr>
              <w:pStyle w:val="SIBulletList1"/>
            </w:pPr>
            <w:r>
              <w:t xml:space="preserve">prepared to </w:t>
            </w:r>
            <w:r w:rsidRPr="00D26AC6">
              <w:rPr>
                <w:noProof/>
              </w:rPr>
              <w:t>manufacture</w:t>
            </w:r>
            <w:r>
              <w:t xml:space="preserve"> </w:t>
            </w:r>
            <w:r w:rsidR="00652F7A">
              <w:t>profile cutter</w:t>
            </w:r>
          </w:p>
          <w:p w14:paraId="63C6C92E" w14:textId="5094022F" w:rsidR="000F4624" w:rsidRDefault="000F4624" w:rsidP="00F532EF">
            <w:pPr>
              <w:pStyle w:val="SIBulletList1"/>
            </w:pPr>
            <w:r>
              <w:t>machined blank to specification</w:t>
            </w:r>
          </w:p>
          <w:p w14:paraId="0C41A11F" w14:textId="423DA1A9" w:rsidR="00556C4C" w:rsidRDefault="000F4624" w:rsidP="00BF3364">
            <w:pPr>
              <w:pStyle w:val="SIBulletList1"/>
            </w:pPr>
            <w:r w:rsidRPr="00D26AC6">
              <w:rPr>
                <w:noProof/>
              </w:rPr>
              <w:t>machine</w:t>
            </w:r>
            <w:r w:rsidR="00D966F6" w:rsidRPr="00D26AC6">
              <w:rPr>
                <w:noProof/>
              </w:rPr>
              <w:t>d</w:t>
            </w:r>
            <w:r>
              <w:t xml:space="preserve"> specified </w:t>
            </w:r>
            <w:r w:rsidRPr="00D26AC6">
              <w:rPr>
                <w:noProof/>
              </w:rPr>
              <w:t>profiles</w:t>
            </w:r>
          </w:p>
          <w:p w14:paraId="516FA3A4" w14:textId="3EA36846" w:rsidR="006809CD" w:rsidRDefault="001C2165" w:rsidP="00BF3364">
            <w:pPr>
              <w:pStyle w:val="SIBulletList1"/>
            </w:pPr>
            <w:r>
              <w:t>c</w:t>
            </w:r>
            <w:r w:rsidRPr="001C2165">
              <w:t>heck</w:t>
            </w:r>
            <w:r>
              <w:t>ed</w:t>
            </w:r>
            <w:r w:rsidRPr="001C2165">
              <w:t xml:space="preserve"> profile surface finish and dimensions against specifications</w:t>
            </w:r>
          </w:p>
          <w:p w14:paraId="2E3C554B" w14:textId="394480BA" w:rsidR="00AC48C8" w:rsidRPr="000754EC" w:rsidRDefault="00AC48C8" w:rsidP="00BF3364">
            <w:pPr>
              <w:pStyle w:val="SIBulletList1"/>
            </w:pPr>
            <w:proofErr w:type="gramStart"/>
            <w:r>
              <w:t>recorded</w:t>
            </w:r>
            <w:proofErr w:type="gramEnd"/>
            <w:r>
              <w:t xml:space="preserve"> and reported </w:t>
            </w:r>
            <w:r w:rsidRPr="00AC48C8">
              <w:t>production output, processing problems and equipment faults</w:t>
            </w:r>
            <w:r w:rsidR="00C90293">
              <w:t>.</w:t>
            </w:r>
          </w:p>
        </w:tc>
      </w:tr>
    </w:tbl>
    <w:p w14:paraId="491818A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6A0F5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C7610A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DD9473A" w14:textId="77777777" w:rsidTr="00CA2922">
        <w:tc>
          <w:tcPr>
            <w:tcW w:w="5000" w:type="pct"/>
            <w:shd w:val="clear" w:color="auto" w:fill="auto"/>
          </w:tcPr>
          <w:p w14:paraId="2853AE28" w14:textId="77777777" w:rsidR="000F4624" w:rsidRPr="000F4624" w:rsidRDefault="000F4624" w:rsidP="000F4624">
            <w:r w:rsidRPr="00E25AF7">
              <w:t>A</w:t>
            </w:r>
            <w:r w:rsidRPr="000F4624">
              <w:t xml:space="preserve">n individual must be able to demonstrate the knowledge required to perform the tasks outlined in the elements and performance criteria of this unit. </w:t>
            </w:r>
            <w:r w:rsidRPr="00671FAC">
              <w:rPr>
                <w:noProof/>
              </w:rPr>
              <w:t>This</w:t>
            </w:r>
            <w:r w:rsidRPr="000F4624">
              <w:t xml:space="preserve"> includes </w:t>
            </w:r>
            <w:r w:rsidRPr="00671FAC">
              <w:rPr>
                <w:noProof/>
              </w:rPr>
              <w:t>knowledge</w:t>
            </w:r>
            <w:r w:rsidRPr="000F4624">
              <w:t xml:space="preserve"> of:</w:t>
            </w:r>
            <w:r w:rsidRPr="000F4624" w:rsidDel="0033327B">
              <w:t xml:space="preserve"> </w:t>
            </w:r>
          </w:p>
          <w:p w14:paraId="18A620AB" w14:textId="62F07722" w:rsidR="00FF2C1B" w:rsidRPr="00FF2C1B" w:rsidRDefault="00FF2C1B" w:rsidP="00E45457">
            <w:pPr>
              <w:pStyle w:val="SIBulletList1"/>
            </w:pPr>
            <w:r>
              <w:t>b</w:t>
            </w:r>
            <w:r w:rsidRPr="00FF2C1B">
              <w:t xml:space="preserve">asic </w:t>
            </w:r>
            <w:r w:rsidRPr="00671FAC">
              <w:rPr>
                <w:noProof/>
              </w:rPr>
              <w:t>knowledge</w:t>
            </w:r>
            <w:r w:rsidRPr="00FF2C1B">
              <w:t xml:space="preserve"> of physics of sawing including:</w:t>
            </w:r>
          </w:p>
          <w:p w14:paraId="383FFCD0" w14:textId="77777777" w:rsidR="00FF2C1B" w:rsidRPr="00FF2C1B" w:rsidRDefault="00FF2C1B" w:rsidP="00E45457">
            <w:pPr>
              <w:pStyle w:val="SIBulletList2"/>
            </w:pPr>
            <w:r w:rsidRPr="00FF2C1B">
              <w:t xml:space="preserve">saw blade material and properties </w:t>
            </w:r>
          </w:p>
          <w:p w14:paraId="09D2965A" w14:textId="77777777" w:rsidR="00FF2C1B" w:rsidRPr="00C91FE4" w:rsidRDefault="00FF2C1B" w:rsidP="00E45457">
            <w:pPr>
              <w:pStyle w:val="SIBulletList2"/>
            </w:pPr>
            <w:r w:rsidRPr="00C91FE4">
              <w:t>impact of timber properties on saw blades</w:t>
            </w:r>
          </w:p>
          <w:p w14:paraId="6EDEA58D" w14:textId="77777777" w:rsidR="00FF2C1B" w:rsidRPr="00E45457" w:rsidRDefault="00FF2C1B" w:rsidP="00E45457">
            <w:pPr>
              <w:pStyle w:val="SIBulletList2"/>
            </w:pPr>
            <w:r w:rsidRPr="00E45457">
              <w:t>direction of cut</w:t>
            </w:r>
          </w:p>
          <w:p w14:paraId="6E820E87" w14:textId="77777777" w:rsidR="00FF2C1B" w:rsidRPr="00E45457" w:rsidRDefault="00FF2C1B" w:rsidP="00E45457">
            <w:pPr>
              <w:pStyle w:val="SIBulletList2"/>
            </w:pPr>
            <w:r w:rsidRPr="00E45457">
              <w:t xml:space="preserve">forces on </w:t>
            </w:r>
            <w:r w:rsidRPr="00671FAC">
              <w:rPr>
                <w:noProof/>
              </w:rPr>
              <w:t>a blade</w:t>
            </w:r>
          </w:p>
          <w:p w14:paraId="0E743813" w14:textId="77777777" w:rsidR="00FF2C1B" w:rsidRPr="00E45457" w:rsidRDefault="00FF2C1B" w:rsidP="00E45457">
            <w:pPr>
              <w:pStyle w:val="SIBulletList2"/>
            </w:pPr>
            <w:r w:rsidRPr="00E45457">
              <w:t>heat removal</w:t>
            </w:r>
          </w:p>
          <w:p w14:paraId="1B97DB17" w14:textId="20416D90" w:rsidR="00FF2C1B" w:rsidRPr="00E45457" w:rsidRDefault="00FF2C1B" w:rsidP="00E45457">
            <w:pPr>
              <w:pStyle w:val="SIBulletList2"/>
            </w:pPr>
            <w:r w:rsidRPr="00D26AC6">
              <w:rPr>
                <w:noProof/>
              </w:rPr>
              <w:t>sawtooth</w:t>
            </w:r>
            <w:r w:rsidRPr="00E45457">
              <w:t xml:space="preserve"> configuration</w:t>
            </w:r>
          </w:p>
          <w:p w14:paraId="1B55C687" w14:textId="42AC8B87" w:rsidR="00F532EF" w:rsidRPr="00F532EF" w:rsidRDefault="00F532EF" w:rsidP="00F532EF">
            <w:pPr>
              <w:pStyle w:val="SIBulletList1"/>
            </w:pPr>
            <w:r w:rsidRPr="00F532EF">
              <w:t xml:space="preserve">features and operation of tools and equipment used to machine and profile blanks for </w:t>
            </w:r>
            <w:r w:rsidR="00652F7A">
              <w:t>profile cutter</w:t>
            </w:r>
            <w:r w:rsidRPr="00F532EF">
              <w:t>s</w:t>
            </w:r>
          </w:p>
          <w:p w14:paraId="44ADDED7" w14:textId="707198E6" w:rsidR="00F532EF" w:rsidRPr="00F532EF" w:rsidRDefault="00F532EF" w:rsidP="00F532EF">
            <w:pPr>
              <w:pStyle w:val="SIBulletList1"/>
            </w:pPr>
            <w:r w:rsidRPr="002145D1">
              <w:t xml:space="preserve">importance of profiling </w:t>
            </w:r>
            <w:r w:rsidR="00652F7A">
              <w:t>profile cutter</w:t>
            </w:r>
            <w:r w:rsidRPr="002145D1">
              <w:t>s to match requirements for:</w:t>
            </w:r>
          </w:p>
          <w:p w14:paraId="5D4AC7FA" w14:textId="77777777" w:rsidR="00F532EF" w:rsidRPr="00F532EF" w:rsidRDefault="00F532EF" w:rsidP="00F532EF">
            <w:pPr>
              <w:pStyle w:val="SIBulletList2"/>
            </w:pPr>
            <w:r w:rsidRPr="002145D1">
              <w:t>characteristics of various materials sawn</w:t>
            </w:r>
          </w:p>
          <w:p w14:paraId="18E6B4EA" w14:textId="77777777" w:rsidR="00F532EF" w:rsidRPr="00F532EF" w:rsidRDefault="00F532EF" w:rsidP="00F532EF">
            <w:pPr>
              <w:pStyle w:val="SIBulletList2"/>
            </w:pPr>
            <w:r w:rsidRPr="00671FAC">
              <w:rPr>
                <w:noProof/>
              </w:rPr>
              <w:t>speed</w:t>
            </w:r>
            <w:r w:rsidRPr="002145D1">
              <w:t xml:space="preserve"> of the cutting process</w:t>
            </w:r>
          </w:p>
          <w:p w14:paraId="65B7287B" w14:textId="77777777" w:rsidR="00F532EF" w:rsidRPr="00F532EF" w:rsidRDefault="00F532EF" w:rsidP="00F532EF">
            <w:pPr>
              <w:pStyle w:val="SIBulletList2"/>
            </w:pPr>
            <w:r w:rsidRPr="00671FAC">
              <w:rPr>
                <w:noProof/>
              </w:rPr>
              <w:t>direction</w:t>
            </w:r>
            <w:r w:rsidRPr="002145D1">
              <w:t xml:space="preserve"> of the </w:t>
            </w:r>
            <w:r w:rsidRPr="00F532EF">
              <w:t>cutting process</w:t>
            </w:r>
          </w:p>
          <w:p w14:paraId="3E98EEB8" w14:textId="77777777" w:rsidR="00F532EF" w:rsidRPr="00F532EF" w:rsidRDefault="00F532EF" w:rsidP="00F532EF">
            <w:pPr>
              <w:pStyle w:val="SIBulletList2"/>
            </w:pPr>
            <w:r w:rsidRPr="002145D1">
              <w:t>cutting angle</w:t>
            </w:r>
          </w:p>
          <w:p w14:paraId="0C0AE23D" w14:textId="5103AE1C" w:rsidR="00F532EF" w:rsidRPr="00F532EF" w:rsidRDefault="00652F7A" w:rsidP="00F532EF">
            <w:pPr>
              <w:pStyle w:val="SIBulletList2"/>
            </w:pPr>
            <w:r>
              <w:t>profile cutter</w:t>
            </w:r>
            <w:r w:rsidR="00F532EF" w:rsidRPr="002145D1">
              <w:t xml:space="preserve"> specifications</w:t>
            </w:r>
          </w:p>
          <w:p w14:paraId="1895E606" w14:textId="77777777" w:rsidR="00F532EF" w:rsidRPr="00F532EF" w:rsidRDefault="00F532EF" w:rsidP="00F532EF">
            <w:pPr>
              <w:pStyle w:val="SIBulletList1"/>
            </w:pPr>
            <w:r w:rsidRPr="002145D1">
              <w:t>methods for:</w:t>
            </w:r>
          </w:p>
          <w:p w14:paraId="49A63FEF" w14:textId="153B3A12" w:rsidR="00F532EF" w:rsidRPr="00F532EF" w:rsidRDefault="00F532EF" w:rsidP="00F532EF">
            <w:pPr>
              <w:pStyle w:val="SIBulletList2"/>
            </w:pPr>
            <w:r w:rsidRPr="002145D1">
              <w:t xml:space="preserve">calculating </w:t>
            </w:r>
            <w:r w:rsidR="00652F7A">
              <w:t>profile cutter</w:t>
            </w:r>
            <w:r w:rsidRPr="002145D1">
              <w:t xml:space="preserve"> dimensions</w:t>
            </w:r>
          </w:p>
          <w:p w14:paraId="09EF7FCE" w14:textId="3B9AD8F3" w:rsidR="00F532EF" w:rsidRPr="00F532EF" w:rsidRDefault="00F532EF" w:rsidP="00F532EF">
            <w:pPr>
              <w:pStyle w:val="SIBulletList2"/>
            </w:pPr>
            <w:r w:rsidRPr="002145D1">
              <w:t xml:space="preserve">machining and profiling blanks to </w:t>
            </w:r>
            <w:r w:rsidR="00D26AC6">
              <w:t xml:space="preserve">the </w:t>
            </w:r>
            <w:r w:rsidRPr="00D26AC6">
              <w:rPr>
                <w:noProof/>
              </w:rPr>
              <w:t>required</w:t>
            </w:r>
            <w:r w:rsidRPr="002145D1">
              <w:t xml:space="preserve"> profile</w:t>
            </w:r>
          </w:p>
          <w:p w14:paraId="4406BC5B" w14:textId="0DEEB453" w:rsidR="00F532EF" w:rsidRPr="00F532EF" w:rsidRDefault="00F532EF" w:rsidP="00F532EF">
            <w:pPr>
              <w:pStyle w:val="SIBulletList2"/>
            </w:pPr>
            <w:r w:rsidRPr="002145D1">
              <w:t xml:space="preserve">assessing surface finish and measuring </w:t>
            </w:r>
            <w:r w:rsidR="00D26AC6" w:rsidRPr="00D26AC6">
              <w:rPr>
                <w:noProof/>
              </w:rPr>
              <w:t xml:space="preserve">the </w:t>
            </w:r>
            <w:r w:rsidRPr="00D26AC6">
              <w:rPr>
                <w:noProof/>
              </w:rPr>
              <w:t>dimensions</w:t>
            </w:r>
            <w:r w:rsidRPr="002145D1">
              <w:t xml:space="preserve"> of </w:t>
            </w:r>
            <w:r w:rsidR="00D26AC6">
              <w:t xml:space="preserve">the </w:t>
            </w:r>
            <w:r w:rsidRPr="00D26AC6">
              <w:rPr>
                <w:noProof/>
              </w:rPr>
              <w:t>finished</w:t>
            </w:r>
            <w:r w:rsidRPr="002145D1">
              <w:t xml:space="preserve"> </w:t>
            </w:r>
            <w:r w:rsidR="00D26AC6">
              <w:t>profile cutter</w:t>
            </w:r>
            <w:r w:rsidRPr="002145D1">
              <w:t xml:space="preserve"> against specifications and tolerances</w:t>
            </w:r>
          </w:p>
          <w:p w14:paraId="5174C394" w14:textId="77777777" w:rsidR="00F532EF" w:rsidRDefault="00F532EF" w:rsidP="00F532EF">
            <w:pPr>
              <w:pStyle w:val="SIBulletList1"/>
            </w:pPr>
            <w:r w:rsidRPr="002145D1">
              <w:t>industry standard and organisational tolerances</w:t>
            </w:r>
          </w:p>
          <w:p w14:paraId="04D8DD29" w14:textId="6DC3822A" w:rsidR="00F73A82" w:rsidRPr="00F532EF" w:rsidRDefault="00F73A82" w:rsidP="00F532EF">
            <w:pPr>
              <w:pStyle w:val="SIBulletList1"/>
            </w:pPr>
            <w:r>
              <w:t xml:space="preserve">types of risk and hazards and mitigation </w:t>
            </w:r>
            <w:r w:rsidRPr="00F73A82">
              <w:t>measures associated with</w:t>
            </w:r>
            <w:r>
              <w:t xml:space="preserve"> </w:t>
            </w:r>
            <w:r w:rsidRPr="002145D1">
              <w:t xml:space="preserve">manufacturing </w:t>
            </w:r>
            <w:r w:rsidRPr="00F73A82">
              <w:t>profile cutters</w:t>
            </w:r>
          </w:p>
          <w:p w14:paraId="077FDA6A" w14:textId="1C2F8C79" w:rsidR="00F532EF" w:rsidRPr="00F532EF" w:rsidRDefault="000F4624" w:rsidP="00F532EF">
            <w:pPr>
              <w:pStyle w:val="SIBulletList1"/>
            </w:pPr>
            <w:r>
              <w:t>workplace</w:t>
            </w:r>
            <w:r w:rsidRPr="002145D1">
              <w:t xml:space="preserve"> </w:t>
            </w:r>
            <w:r w:rsidR="00F532EF" w:rsidRPr="002145D1">
              <w:t xml:space="preserve">procedures specific to </w:t>
            </w:r>
            <w:r w:rsidR="00F532EF" w:rsidRPr="00671FAC">
              <w:rPr>
                <w:noProof/>
              </w:rPr>
              <w:t>manufacturing</w:t>
            </w:r>
            <w:r w:rsidR="00F532EF" w:rsidRPr="002145D1">
              <w:t xml:space="preserve"> </w:t>
            </w:r>
            <w:r w:rsidR="00652F7A">
              <w:t>profile cutter</w:t>
            </w:r>
            <w:r w:rsidR="00F532EF" w:rsidRPr="002145D1">
              <w:t>s:</w:t>
            </w:r>
          </w:p>
          <w:p w14:paraId="4EEAB939" w14:textId="42A8D349" w:rsidR="00F532EF" w:rsidRPr="00F532EF" w:rsidRDefault="00F532EF" w:rsidP="00F532EF">
            <w:pPr>
              <w:pStyle w:val="SIBulletList2"/>
            </w:pPr>
            <w:r w:rsidRPr="002145D1">
              <w:t xml:space="preserve">workplace health and safety with particular emphasis on equipment </w:t>
            </w:r>
            <w:r w:rsidRPr="00D26AC6">
              <w:rPr>
                <w:noProof/>
              </w:rPr>
              <w:t>lockout</w:t>
            </w:r>
            <w:r w:rsidR="00D26AC6" w:rsidRPr="00671FAC">
              <w:rPr>
                <w:noProof/>
              </w:rPr>
              <w:t>,</w:t>
            </w:r>
            <w:r w:rsidRPr="00671FAC">
              <w:rPr>
                <w:noProof/>
              </w:rPr>
              <w:t>use</w:t>
            </w:r>
            <w:r w:rsidRPr="002145D1">
              <w:t xml:space="preserve"> of personal protective equipment</w:t>
            </w:r>
            <w:r w:rsidR="00D26AC6">
              <w:t xml:space="preserve"> (PPE) and safe manual handling techniques</w:t>
            </w:r>
          </w:p>
          <w:p w14:paraId="1DD099B3" w14:textId="77777777" w:rsidR="00F532EF" w:rsidRPr="00F532EF" w:rsidRDefault="00F532EF" w:rsidP="00F532EF">
            <w:pPr>
              <w:pStyle w:val="SIBulletList2"/>
            </w:pPr>
            <w:r w:rsidRPr="002145D1">
              <w:t>communication reporting lines</w:t>
            </w:r>
          </w:p>
          <w:p w14:paraId="66A52145" w14:textId="77777777" w:rsidR="00F532EF" w:rsidRPr="00F532EF" w:rsidRDefault="00F532EF" w:rsidP="00F532EF">
            <w:pPr>
              <w:pStyle w:val="SIBulletList2"/>
            </w:pPr>
            <w:r w:rsidRPr="002145D1">
              <w:t>recording and reporting processing problems and equipment faults</w:t>
            </w:r>
          </w:p>
          <w:p w14:paraId="67FA4B93" w14:textId="263D0FDE" w:rsidR="00F532EF" w:rsidRPr="00F532EF" w:rsidRDefault="00F532EF" w:rsidP="00F532EF">
            <w:pPr>
              <w:pStyle w:val="SIBulletList1"/>
            </w:pPr>
            <w:r w:rsidRPr="002145D1">
              <w:t xml:space="preserve">environmental protection practices for </w:t>
            </w:r>
            <w:r w:rsidR="002E103B">
              <w:t>timber processing and manufacturing facilities</w:t>
            </w:r>
            <w:r w:rsidRPr="002145D1">
              <w:t>:</w:t>
            </w:r>
          </w:p>
          <w:p w14:paraId="08323BBE" w14:textId="77777777" w:rsidR="00F532EF" w:rsidRPr="00F532EF" w:rsidRDefault="00F532EF" w:rsidP="00F532EF">
            <w:pPr>
              <w:pStyle w:val="SIBulletList2"/>
            </w:pPr>
            <w:r w:rsidRPr="002145D1">
              <w:t>reducing water and energy use</w:t>
            </w:r>
          </w:p>
          <w:p w14:paraId="0A2AACBC" w14:textId="77777777" w:rsidR="00F532EF" w:rsidRPr="00F532EF" w:rsidRDefault="00F532EF" w:rsidP="00F532EF">
            <w:pPr>
              <w:pStyle w:val="SIBulletList2"/>
            </w:pPr>
            <w:r w:rsidRPr="002145D1">
              <w:t>cleaning plant, tools and equipment</w:t>
            </w:r>
          </w:p>
          <w:p w14:paraId="2231716E" w14:textId="61BE679E" w:rsidR="00F1480E" w:rsidRPr="000754EC" w:rsidRDefault="00F532EF" w:rsidP="00F532EF">
            <w:pPr>
              <w:pStyle w:val="SIBulletList2"/>
            </w:pPr>
            <w:proofErr w:type="gramStart"/>
            <w:r w:rsidRPr="002145D1">
              <w:t>disposing</w:t>
            </w:r>
            <w:proofErr w:type="gramEnd"/>
            <w:r w:rsidRPr="002145D1">
              <w:t xml:space="preserve"> of, recycling and reusing materials</w:t>
            </w:r>
            <w:r w:rsidR="00D26AC6">
              <w:t>.</w:t>
            </w:r>
          </w:p>
        </w:tc>
      </w:tr>
    </w:tbl>
    <w:p w14:paraId="738E53B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E0070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62F411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1D1D5A4" w14:textId="77777777" w:rsidTr="00CA2922">
        <w:tc>
          <w:tcPr>
            <w:tcW w:w="5000" w:type="pct"/>
            <w:shd w:val="clear" w:color="auto" w:fill="auto"/>
          </w:tcPr>
          <w:p w14:paraId="2D710BEB" w14:textId="77777777" w:rsidR="000F4624" w:rsidRPr="000F4624" w:rsidRDefault="000F4624" w:rsidP="000F4624">
            <w:pPr>
              <w:pStyle w:val="SIText"/>
            </w:pPr>
            <w:r>
              <w:t xml:space="preserve">Assessment of the skills in this unit of </w:t>
            </w:r>
            <w:r w:rsidRPr="000F4624">
              <w:t>competency must take place under the following conditions:</w:t>
            </w:r>
          </w:p>
          <w:p w14:paraId="64E31408" w14:textId="77777777" w:rsidR="000F4624" w:rsidRPr="000F4624" w:rsidRDefault="000F4624" w:rsidP="000F4624">
            <w:pPr>
              <w:pStyle w:val="SIBulletList1"/>
            </w:pPr>
            <w:r w:rsidRPr="00772464">
              <w:t xml:space="preserve">physical </w:t>
            </w:r>
            <w:r w:rsidRPr="000F4624">
              <w:t>conditions:</w:t>
            </w:r>
          </w:p>
          <w:p w14:paraId="768452B1" w14:textId="551C6069" w:rsidR="000F4624" w:rsidRPr="000F4624" w:rsidRDefault="000F4624" w:rsidP="000F4624">
            <w:pPr>
              <w:pStyle w:val="SIBulletList2"/>
            </w:pPr>
            <w:r w:rsidRPr="00671FAC">
              <w:rPr>
                <w:noProof/>
              </w:rPr>
              <w:t>skills</w:t>
            </w:r>
            <w:r>
              <w:t xml:space="preserve"> must </w:t>
            </w:r>
            <w:r w:rsidRPr="00671FAC">
              <w:rPr>
                <w:noProof/>
              </w:rPr>
              <w:t>be demonstrated</w:t>
            </w:r>
            <w:r>
              <w:t xml:space="preserve"> in a </w:t>
            </w:r>
            <w:r w:rsidR="002E103B">
              <w:t>saw technician workshop, sawmill</w:t>
            </w:r>
            <w:r w:rsidRPr="000F4624">
              <w:t xml:space="preserve"> or an environment that accurately represents workplace conditions</w:t>
            </w:r>
          </w:p>
          <w:p w14:paraId="4D653DB2" w14:textId="77777777" w:rsidR="000F4624" w:rsidRPr="000F4624" w:rsidRDefault="000F4624" w:rsidP="000F4624">
            <w:pPr>
              <w:pStyle w:val="SIBulletList1"/>
            </w:pPr>
            <w:r w:rsidRPr="00772464">
              <w:t>resources, equipment and materials:</w:t>
            </w:r>
          </w:p>
          <w:p w14:paraId="73C7351C" w14:textId="672CBFD1" w:rsidR="00F532EF" w:rsidRPr="00F532EF" w:rsidRDefault="00F532EF" w:rsidP="00DA3DD1">
            <w:pPr>
              <w:pStyle w:val="SIBulletList2"/>
            </w:pPr>
            <w:r w:rsidRPr="002145D1">
              <w:t xml:space="preserve">tools and equipment used to machine and profile blanks for </w:t>
            </w:r>
            <w:r w:rsidR="00652F7A">
              <w:t>profile cutter</w:t>
            </w:r>
            <w:r w:rsidRPr="002145D1">
              <w:t>s</w:t>
            </w:r>
          </w:p>
          <w:p w14:paraId="5D27EFE8" w14:textId="3AC7A82B" w:rsidR="00F532EF" w:rsidRPr="00F532EF" w:rsidRDefault="00F532EF" w:rsidP="000F4624">
            <w:pPr>
              <w:pStyle w:val="SIBulletList2"/>
            </w:pPr>
            <w:r w:rsidRPr="002145D1">
              <w:t xml:space="preserve">measuring </w:t>
            </w:r>
            <w:r w:rsidRPr="00671FAC">
              <w:rPr>
                <w:noProof/>
              </w:rPr>
              <w:t>equipment</w:t>
            </w:r>
            <w:r w:rsidR="00FE73C5">
              <w:t xml:space="preserve"> including </w:t>
            </w:r>
            <w:proofErr w:type="spellStart"/>
            <w:r w:rsidRPr="002145D1">
              <w:t>vernier</w:t>
            </w:r>
            <w:proofErr w:type="spellEnd"/>
            <w:r w:rsidRPr="002145D1">
              <w:t xml:space="preserve"> callipers</w:t>
            </w:r>
            <w:r w:rsidR="000F4624">
              <w:t xml:space="preserve">, </w:t>
            </w:r>
            <w:r w:rsidRPr="00671FAC">
              <w:rPr>
                <w:noProof/>
              </w:rPr>
              <w:t>micrometers</w:t>
            </w:r>
            <w:r w:rsidR="000F4624">
              <w:t xml:space="preserve"> and </w:t>
            </w:r>
            <w:r w:rsidRPr="002145D1">
              <w:t>rules</w:t>
            </w:r>
          </w:p>
          <w:p w14:paraId="602B82BA" w14:textId="188B3B09" w:rsidR="00F532EF" w:rsidRPr="00F532EF" w:rsidRDefault="00F532EF" w:rsidP="00DA3DD1">
            <w:pPr>
              <w:pStyle w:val="SIBulletList2"/>
            </w:pPr>
            <w:r w:rsidRPr="002145D1">
              <w:t xml:space="preserve">blank stock for </w:t>
            </w:r>
            <w:r w:rsidR="00652F7A">
              <w:t>profile cutter</w:t>
            </w:r>
            <w:r w:rsidRPr="002145D1">
              <w:t>s</w:t>
            </w:r>
          </w:p>
          <w:p w14:paraId="38C9F18F" w14:textId="306491B3" w:rsidR="000F4624" w:rsidRDefault="00F532EF" w:rsidP="000F4624">
            <w:pPr>
              <w:pStyle w:val="SIBulletList2"/>
            </w:pPr>
            <w:r w:rsidRPr="002145D1">
              <w:t>personal protective equipment</w:t>
            </w:r>
            <w:r w:rsidR="000F4624">
              <w:t xml:space="preserve"> (PPE)</w:t>
            </w:r>
            <w:r w:rsidRPr="002145D1">
              <w:t xml:space="preserve"> suitable for manufacturing </w:t>
            </w:r>
            <w:r w:rsidR="00652F7A">
              <w:t>profile cutter</w:t>
            </w:r>
            <w:r w:rsidRPr="002145D1">
              <w:t>s</w:t>
            </w:r>
            <w:r w:rsidR="000F4624" w:rsidRPr="002145D1">
              <w:t xml:space="preserve"> </w:t>
            </w:r>
          </w:p>
          <w:p w14:paraId="17150DDF" w14:textId="77777777" w:rsidR="000F4624" w:rsidRDefault="000F4624" w:rsidP="000F4624">
            <w:pPr>
              <w:pStyle w:val="SIBulletList1"/>
            </w:pPr>
            <w:r>
              <w:t>specifications:</w:t>
            </w:r>
          </w:p>
          <w:p w14:paraId="465497F0" w14:textId="77777777" w:rsidR="00C90293" w:rsidRPr="00C90293" w:rsidRDefault="00C90293" w:rsidP="00C90293">
            <w:pPr>
              <w:pStyle w:val="SIBulletList2"/>
            </w:pPr>
            <w:r w:rsidRPr="002145D1">
              <w:t>template documents for recording processing problems and equipment faults</w:t>
            </w:r>
          </w:p>
          <w:p w14:paraId="26387585" w14:textId="57FA7C1E" w:rsidR="00F532EF" w:rsidRPr="00F532EF" w:rsidRDefault="00F532EF" w:rsidP="00DA3DD1">
            <w:pPr>
              <w:pStyle w:val="SIBulletList2"/>
            </w:pPr>
            <w:r w:rsidRPr="002145D1">
              <w:t>manufacturer instructions for use, repair and maintenance of equipment</w:t>
            </w:r>
          </w:p>
          <w:p w14:paraId="5F0148DB" w14:textId="467329F6" w:rsidR="00F532EF" w:rsidRPr="00F532EF" w:rsidRDefault="00F532EF" w:rsidP="00DA3DD1">
            <w:pPr>
              <w:pStyle w:val="SIBulletList2"/>
            </w:pPr>
            <w:r w:rsidRPr="00671FAC">
              <w:rPr>
                <w:noProof/>
              </w:rPr>
              <w:t>work</w:t>
            </w:r>
            <w:r w:rsidRPr="002145D1">
              <w:t xml:space="preserve"> order for machining activities with specific instructions for manufacturing </w:t>
            </w:r>
            <w:r w:rsidR="00652F7A">
              <w:t>profile cutter</w:t>
            </w:r>
            <w:r w:rsidRPr="002145D1">
              <w:t xml:space="preserve">s </w:t>
            </w:r>
          </w:p>
          <w:p w14:paraId="06BFC4E4" w14:textId="492DEACE" w:rsidR="00F532EF" w:rsidRPr="00F532EF" w:rsidRDefault="000F4624" w:rsidP="00DA3DD1">
            <w:pPr>
              <w:pStyle w:val="SIBulletList2"/>
            </w:pPr>
            <w:r w:rsidRPr="00DA3DD1">
              <w:rPr>
                <w:noProof/>
              </w:rPr>
              <w:t>workplace</w:t>
            </w:r>
            <w:r w:rsidR="00F532EF" w:rsidRPr="002145D1">
              <w:t xml:space="preserve"> procedures for </w:t>
            </w:r>
            <w:r w:rsidR="00F532EF" w:rsidRPr="00671FAC">
              <w:rPr>
                <w:noProof/>
              </w:rPr>
              <w:t>manufacturing</w:t>
            </w:r>
            <w:r w:rsidR="00F532EF" w:rsidRPr="002145D1">
              <w:t xml:space="preserve"> </w:t>
            </w:r>
            <w:r w:rsidR="00652F7A">
              <w:t>profile cutter</w:t>
            </w:r>
            <w:r w:rsidR="00F532EF" w:rsidRPr="002145D1">
              <w:t>s.</w:t>
            </w:r>
          </w:p>
          <w:p w14:paraId="05F11395" w14:textId="77777777" w:rsidR="00F532EF" w:rsidRPr="002145D1" w:rsidRDefault="00F532EF" w:rsidP="00F532EF">
            <w:pPr>
              <w:pStyle w:val="SIText"/>
            </w:pPr>
          </w:p>
          <w:p w14:paraId="06061149" w14:textId="30CC5AA7" w:rsidR="00F1480E" w:rsidRPr="000754EC" w:rsidRDefault="000F4624" w:rsidP="00DA3DD1">
            <w:pPr>
              <w:rPr>
                <w:rFonts w:eastAsia="Calibri"/>
              </w:rPr>
            </w:pPr>
            <w:r>
              <w:t xml:space="preserve">Assessors of this </w:t>
            </w:r>
            <w:r w:rsidRPr="000F4624">
              <w:t xml:space="preserve">unit must satisfy the requirements for assessors in </w:t>
            </w:r>
            <w:r w:rsidRPr="00671FAC">
              <w:rPr>
                <w:noProof/>
              </w:rPr>
              <w:t>applicable</w:t>
            </w:r>
            <w:r w:rsidRPr="000F4624">
              <w:t xml:space="preserve"> vocational education and training legislation, frameworks </w:t>
            </w:r>
            <w:r w:rsidRPr="00671FAC">
              <w:rPr>
                <w:noProof/>
              </w:rPr>
              <w:t>and / or</w:t>
            </w:r>
            <w:r w:rsidRPr="000F4624">
              <w:t xml:space="preserve"> standards</w:t>
            </w:r>
            <w:r w:rsidRPr="00DA3DD1">
              <w:rPr>
                <w:noProof/>
              </w:rPr>
              <w:t>.</w:t>
            </w:r>
          </w:p>
        </w:tc>
      </w:tr>
    </w:tbl>
    <w:p w14:paraId="59FDD0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731A904" w14:textId="77777777" w:rsidTr="004679E3">
        <w:tc>
          <w:tcPr>
            <w:tcW w:w="990" w:type="pct"/>
            <w:shd w:val="clear" w:color="auto" w:fill="auto"/>
          </w:tcPr>
          <w:p w14:paraId="792C8D4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D35F52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A0AB0E8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772DFE81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7EAD" w14:textId="77777777" w:rsidR="00954F6D" w:rsidRDefault="00954F6D" w:rsidP="00BF3F0A">
      <w:r>
        <w:separator/>
      </w:r>
    </w:p>
    <w:p w14:paraId="49E28651" w14:textId="77777777" w:rsidR="00954F6D" w:rsidRDefault="00954F6D"/>
  </w:endnote>
  <w:endnote w:type="continuationSeparator" w:id="0">
    <w:p w14:paraId="6481CA5A" w14:textId="77777777" w:rsidR="00954F6D" w:rsidRDefault="00954F6D" w:rsidP="00BF3F0A">
      <w:r>
        <w:continuationSeparator/>
      </w:r>
    </w:p>
    <w:p w14:paraId="623CD9CD" w14:textId="77777777" w:rsidR="00954F6D" w:rsidRDefault="00954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A151F1E" w14:textId="533693B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B7006">
          <w:rPr>
            <w:noProof/>
          </w:rPr>
          <w:t>4</w:t>
        </w:r>
        <w:r w:rsidRPr="000754EC">
          <w:fldChar w:fldCharType="end"/>
        </w:r>
      </w:p>
      <w:p w14:paraId="275790BA" w14:textId="6A7948A5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557E65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8B170" w14:textId="77777777" w:rsidR="00954F6D" w:rsidRDefault="00954F6D" w:rsidP="00BF3F0A">
      <w:r>
        <w:separator/>
      </w:r>
    </w:p>
    <w:p w14:paraId="6D0BF0A6" w14:textId="77777777" w:rsidR="00954F6D" w:rsidRDefault="00954F6D"/>
  </w:footnote>
  <w:footnote w:type="continuationSeparator" w:id="0">
    <w:p w14:paraId="12E37D4F" w14:textId="77777777" w:rsidR="00954F6D" w:rsidRDefault="00954F6D" w:rsidP="00BF3F0A">
      <w:r>
        <w:continuationSeparator/>
      </w:r>
    </w:p>
    <w:p w14:paraId="3C4AF439" w14:textId="77777777" w:rsidR="00954F6D" w:rsidRDefault="00954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B300" w14:textId="24CD477F" w:rsidR="00E1344D" w:rsidRDefault="004B7006" w:rsidP="00F532EF">
    <w:sdt>
      <w:sdtPr>
        <w:id w:val="1434245391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1660FE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A46A8">
      <w:t>FWPCOT3X</w:t>
    </w:r>
    <w:r w:rsidR="00C90293">
      <w:t>XX</w:t>
    </w:r>
    <w:r w:rsidR="004A46A8">
      <w:t xml:space="preserve"> </w:t>
    </w:r>
    <w:r w:rsidR="00650343" w:rsidRPr="00650343">
      <w:t>Manufacture profile cutters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935EC1"/>
    <w:multiLevelType w:val="hybridMultilevel"/>
    <w:tmpl w:val="AE2C7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4870B3D"/>
    <w:multiLevelType w:val="hybridMultilevel"/>
    <w:tmpl w:val="9C2E3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462B"/>
    <w:multiLevelType w:val="hybridMultilevel"/>
    <w:tmpl w:val="4DDE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25112"/>
    <w:multiLevelType w:val="hybridMultilevel"/>
    <w:tmpl w:val="B24A3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94D4E"/>
    <w:multiLevelType w:val="hybridMultilevel"/>
    <w:tmpl w:val="BE8A6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E50E2"/>
    <w:multiLevelType w:val="hybridMultilevel"/>
    <w:tmpl w:val="4440C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0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19"/>
  </w:num>
  <w:num w:numId="10">
    <w:abstractNumId w:val="14"/>
  </w:num>
  <w:num w:numId="11">
    <w:abstractNumId w:val="18"/>
  </w:num>
  <w:num w:numId="12">
    <w:abstractNumId w:val="17"/>
  </w:num>
  <w:num w:numId="13">
    <w:abstractNumId w:val="21"/>
  </w:num>
  <w:num w:numId="14">
    <w:abstractNumId w:val="6"/>
  </w:num>
  <w:num w:numId="15">
    <w:abstractNumId w:val="7"/>
  </w:num>
  <w:num w:numId="16">
    <w:abstractNumId w:val="22"/>
  </w:num>
  <w:num w:numId="17">
    <w:abstractNumId w:val="12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5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jOzsDA2MTUxsbBU0lEKTi0uzszPAymwqAUAg5/YtS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0B9A"/>
    <w:rsid w:val="00091EF9"/>
    <w:rsid w:val="000A5441"/>
    <w:rsid w:val="000B6ED6"/>
    <w:rsid w:val="000C149A"/>
    <w:rsid w:val="000C224E"/>
    <w:rsid w:val="000E25E6"/>
    <w:rsid w:val="000E2C86"/>
    <w:rsid w:val="000F29F2"/>
    <w:rsid w:val="000F4624"/>
    <w:rsid w:val="00101659"/>
    <w:rsid w:val="00105AEA"/>
    <w:rsid w:val="001078BF"/>
    <w:rsid w:val="00133957"/>
    <w:rsid w:val="001372F6"/>
    <w:rsid w:val="00144385"/>
    <w:rsid w:val="00146EEC"/>
    <w:rsid w:val="001473A5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C2165"/>
    <w:rsid w:val="001C7854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1210E"/>
    <w:rsid w:val="0021414D"/>
    <w:rsid w:val="00223124"/>
    <w:rsid w:val="00233143"/>
    <w:rsid w:val="00234444"/>
    <w:rsid w:val="00242293"/>
    <w:rsid w:val="00244EA7"/>
    <w:rsid w:val="0024783F"/>
    <w:rsid w:val="00262FC3"/>
    <w:rsid w:val="0026394F"/>
    <w:rsid w:val="00267AF6"/>
    <w:rsid w:val="00276DB8"/>
    <w:rsid w:val="00282664"/>
    <w:rsid w:val="00285FB8"/>
    <w:rsid w:val="002970C3"/>
    <w:rsid w:val="00297C35"/>
    <w:rsid w:val="002A4CD3"/>
    <w:rsid w:val="002A6CC4"/>
    <w:rsid w:val="002C55E9"/>
    <w:rsid w:val="002D0C8B"/>
    <w:rsid w:val="002D330A"/>
    <w:rsid w:val="002E103B"/>
    <w:rsid w:val="002E170C"/>
    <w:rsid w:val="002E193E"/>
    <w:rsid w:val="002F4BEC"/>
    <w:rsid w:val="00305EFF"/>
    <w:rsid w:val="00310A6A"/>
    <w:rsid w:val="003144E6"/>
    <w:rsid w:val="00321E06"/>
    <w:rsid w:val="003353A9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9296F"/>
    <w:rsid w:val="004A142B"/>
    <w:rsid w:val="004A3860"/>
    <w:rsid w:val="004A44E8"/>
    <w:rsid w:val="004A46A8"/>
    <w:rsid w:val="004A581D"/>
    <w:rsid w:val="004A7706"/>
    <w:rsid w:val="004A77E3"/>
    <w:rsid w:val="004B29B7"/>
    <w:rsid w:val="004B7006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0B31"/>
    <w:rsid w:val="00564ADD"/>
    <w:rsid w:val="00566CDF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D2B4F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FCA"/>
    <w:rsid w:val="00643D1B"/>
    <w:rsid w:val="006452B8"/>
    <w:rsid w:val="00645ABB"/>
    <w:rsid w:val="00650343"/>
    <w:rsid w:val="00652E62"/>
    <w:rsid w:val="00652F7A"/>
    <w:rsid w:val="0065338B"/>
    <w:rsid w:val="006534A1"/>
    <w:rsid w:val="00671FAC"/>
    <w:rsid w:val="006809CD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527CB"/>
    <w:rsid w:val="00953835"/>
    <w:rsid w:val="00954F6D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417D"/>
    <w:rsid w:val="00A26E47"/>
    <w:rsid w:val="00A3639E"/>
    <w:rsid w:val="00A36669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8C8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3FE"/>
    <w:rsid w:val="00B22C67"/>
    <w:rsid w:val="00B3508F"/>
    <w:rsid w:val="00B443EE"/>
    <w:rsid w:val="00B50D5B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C792A"/>
    <w:rsid w:val="00BD1262"/>
    <w:rsid w:val="00BD3B0F"/>
    <w:rsid w:val="00BE55E8"/>
    <w:rsid w:val="00BF1D4C"/>
    <w:rsid w:val="00BF3364"/>
    <w:rsid w:val="00BF3F0A"/>
    <w:rsid w:val="00C143C3"/>
    <w:rsid w:val="00C15F70"/>
    <w:rsid w:val="00C1739B"/>
    <w:rsid w:val="00C17BFD"/>
    <w:rsid w:val="00C21ADE"/>
    <w:rsid w:val="00C26067"/>
    <w:rsid w:val="00C30A29"/>
    <w:rsid w:val="00C317DC"/>
    <w:rsid w:val="00C34BCE"/>
    <w:rsid w:val="00C578E9"/>
    <w:rsid w:val="00C70626"/>
    <w:rsid w:val="00C72860"/>
    <w:rsid w:val="00C73582"/>
    <w:rsid w:val="00C73B90"/>
    <w:rsid w:val="00C742EC"/>
    <w:rsid w:val="00C90293"/>
    <w:rsid w:val="00C91FE4"/>
    <w:rsid w:val="00C96AF3"/>
    <w:rsid w:val="00C97CCC"/>
    <w:rsid w:val="00CA0274"/>
    <w:rsid w:val="00CB746F"/>
    <w:rsid w:val="00CC451E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26AC6"/>
    <w:rsid w:val="00D32124"/>
    <w:rsid w:val="00D53361"/>
    <w:rsid w:val="00D54C76"/>
    <w:rsid w:val="00D56357"/>
    <w:rsid w:val="00D71E43"/>
    <w:rsid w:val="00D727F3"/>
    <w:rsid w:val="00D73695"/>
    <w:rsid w:val="00D810DE"/>
    <w:rsid w:val="00D8133F"/>
    <w:rsid w:val="00D87D32"/>
    <w:rsid w:val="00D91188"/>
    <w:rsid w:val="00D92C83"/>
    <w:rsid w:val="00D9324B"/>
    <w:rsid w:val="00D966F6"/>
    <w:rsid w:val="00DA0A81"/>
    <w:rsid w:val="00DA3C10"/>
    <w:rsid w:val="00DA3DD1"/>
    <w:rsid w:val="00DA53B5"/>
    <w:rsid w:val="00DA6C86"/>
    <w:rsid w:val="00DC1D69"/>
    <w:rsid w:val="00DC5A3A"/>
    <w:rsid w:val="00DD0726"/>
    <w:rsid w:val="00E1344D"/>
    <w:rsid w:val="00E238E6"/>
    <w:rsid w:val="00E35064"/>
    <w:rsid w:val="00E3681D"/>
    <w:rsid w:val="00E40225"/>
    <w:rsid w:val="00E45457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27F1"/>
    <w:rsid w:val="00EB5C88"/>
    <w:rsid w:val="00EC0469"/>
    <w:rsid w:val="00EF01F8"/>
    <w:rsid w:val="00EF40EF"/>
    <w:rsid w:val="00EF47FE"/>
    <w:rsid w:val="00F009DC"/>
    <w:rsid w:val="00F069BD"/>
    <w:rsid w:val="00F1480E"/>
    <w:rsid w:val="00F1497D"/>
    <w:rsid w:val="00F16AAC"/>
    <w:rsid w:val="00F21AF4"/>
    <w:rsid w:val="00F2276A"/>
    <w:rsid w:val="00F33FF2"/>
    <w:rsid w:val="00F438FC"/>
    <w:rsid w:val="00F532EF"/>
    <w:rsid w:val="00F5616F"/>
    <w:rsid w:val="00F56451"/>
    <w:rsid w:val="00F56827"/>
    <w:rsid w:val="00F62866"/>
    <w:rsid w:val="00F65EF0"/>
    <w:rsid w:val="00F71651"/>
    <w:rsid w:val="00F73A82"/>
    <w:rsid w:val="00F76191"/>
    <w:rsid w:val="00F76CC6"/>
    <w:rsid w:val="00F82FC3"/>
    <w:rsid w:val="00F83D7C"/>
    <w:rsid w:val="00FB232E"/>
    <w:rsid w:val="00FC1280"/>
    <w:rsid w:val="00FD557D"/>
    <w:rsid w:val="00FE0282"/>
    <w:rsid w:val="00FE124D"/>
    <w:rsid w:val="00FE73C5"/>
    <w:rsid w:val="00FE792C"/>
    <w:rsid w:val="00FF2C1B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3B2241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BF336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210d968f-8710-4c94-86ee-df33c4b77451">Common</Project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C63BAB240634FB6C45C7BD4D19C00" ma:contentTypeVersion="" ma:contentTypeDescription="Create a new document." ma:contentTypeScope="" ma:versionID="4eb24ceabe208c213b846e682eefd189">
  <xsd:schema xmlns:xsd="http://www.w3.org/2001/XMLSchema" xmlns:xs="http://www.w3.org/2001/XMLSchema" xmlns:p="http://schemas.microsoft.com/office/2006/metadata/properties" xmlns:ns2="4d074fc5-4881-4904-900d-cdf408c29254" xmlns:ns3="210d968f-8710-4c94-86ee-df33c4b77451" targetNamespace="http://schemas.microsoft.com/office/2006/metadata/properties" ma:root="true" ma:fieldsID="438d906cfa3dc4a5513b2b79634c88f1" ns2:_="" ns3:_="">
    <xsd:import namespace="4d074fc5-4881-4904-900d-cdf408c29254"/>
    <xsd:import namespace="210d968f-8710-4c94-86ee-df33c4b7745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968f-8710-4c94-86ee-df33c4b7745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210d968f-8710-4c94-86ee-df33c4b77451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5DD581-E5CB-419A-B2BB-66F31A735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210d968f-8710-4c94-86ee-df33c4b77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D23A1-1644-48BC-89BB-58247F65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87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38</cp:revision>
  <cp:lastPrinted>2016-05-27T05:21:00Z</cp:lastPrinted>
  <dcterms:created xsi:type="dcterms:W3CDTF">2018-08-17T03:28:00Z</dcterms:created>
  <dcterms:modified xsi:type="dcterms:W3CDTF">2019-02-21T01:46:00Z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0x0101009B9C63BAB240634FB6C45C7BD4D19C00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