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6CBD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F5B0916" w14:textId="77777777" w:rsidTr="00146EEC">
        <w:tc>
          <w:tcPr>
            <w:tcW w:w="2689" w:type="dxa"/>
          </w:tcPr>
          <w:p w14:paraId="2255F84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7219B9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E66A1" w14:paraId="1512410A" w14:textId="77777777" w:rsidTr="00146EEC">
        <w:tc>
          <w:tcPr>
            <w:tcW w:w="2689" w:type="dxa"/>
          </w:tcPr>
          <w:p w14:paraId="13AFA39D" w14:textId="4E6623F1" w:rsidR="003E66A1" w:rsidRPr="00CC451E" w:rsidRDefault="003E66A1" w:rsidP="003E66A1">
            <w:pPr>
              <w:pStyle w:val="SIText"/>
            </w:pPr>
            <w:r>
              <w:t xml:space="preserve">Release </w:t>
            </w:r>
            <w:r w:rsidR="005B75FC">
              <w:t>1</w:t>
            </w:r>
          </w:p>
        </w:tc>
        <w:tc>
          <w:tcPr>
            <w:tcW w:w="6939" w:type="dxa"/>
          </w:tcPr>
          <w:p w14:paraId="5424710F" w14:textId="51DFFE47" w:rsidR="003E66A1" w:rsidRPr="007C778A" w:rsidRDefault="003E66A1" w:rsidP="003E66A1">
            <w:pPr>
              <w:pStyle w:val="SIText"/>
            </w:pPr>
            <w:r w:rsidRPr="007C778A">
              <w:t xml:space="preserve">This version released with </w:t>
            </w:r>
            <w:r>
              <w:t>FWP Forest and Wood Products Training Package Version 5</w:t>
            </w:r>
            <w:r w:rsidRPr="007C778A">
              <w:t>.0.</w:t>
            </w:r>
          </w:p>
        </w:tc>
      </w:tr>
    </w:tbl>
    <w:p w14:paraId="0761515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4D263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B7A4176" w14:textId="0276F84A" w:rsidR="00F1480E" w:rsidRPr="000754EC" w:rsidRDefault="001C1C41" w:rsidP="00DB1D73">
            <w:pPr>
              <w:pStyle w:val="SIUNITCODE"/>
            </w:pPr>
            <w:r>
              <w:t>FWP</w:t>
            </w:r>
            <w:r w:rsidR="00E1344D">
              <w:t>COT</w:t>
            </w:r>
            <w:r w:rsidR="00DB1D73">
              <w:t>3</w:t>
            </w:r>
            <w:r w:rsidR="00D11618">
              <w:t>XXX</w:t>
            </w:r>
          </w:p>
        </w:tc>
        <w:tc>
          <w:tcPr>
            <w:tcW w:w="3604" w:type="pct"/>
            <w:shd w:val="clear" w:color="auto" w:fill="auto"/>
          </w:tcPr>
          <w:p w14:paraId="5C2E10F3" w14:textId="2BE22CA4" w:rsidR="00F1480E" w:rsidRPr="000754EC" w:rsidRDefault="00714FCD" w:rsidP="002428D3">
            <w:pPr>
              <w:pStyle w:val="SIUnittitle"/>
            </w:pPr>
            <w:r>
              <w:t xml:space="preserve">Identify levelling and tensioning requirements </w:t>
            </w:r>
            <w:r w:rsidR="002428D3">
              <w:t>for</w:t>
            </w:r>
            <w:r>
              <w:t xml:space="preserve"> saw blades</w:t>
            </w:r>
          </w:p>
        </w:tc>
      </w:tr>
      <w:tr w:rsidR="00F1480E" w:rsidRPr="00963A46" w14:paraId="55444260" w14:textId="77777777" w:rsidTr="00CA2922">
        <w:tc>
          <w:tcPr>
            <w:tcW w:w="1396" w:type="pct"/>
            <w:shd w:val="clear" w:color="auto" w:fill="auto"/>
          </w:tcPr>
          <w:p w14:paraId="20C1354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F2597F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043E141" w14:textId="6B005557" w:rsidR="00C70FB1" w:rsidRDefault="003E66A1" w:rsidP="00C70FB1">
            <w:pPr>
              <w:pStyle w:val="SIText"/>
            </w:pPr>
            <w:r w:rsidRPr="006F05A5">
              <w:t xml:space="preserve">This unit of competency describes the </w:t>
            </w:r>
            <w:r w:rsidRPr="003E66A1">
              <w:t xml:space="preserve">skills and knowledge required to </w:t>
            </w:r>
            <w:r w:rsidR="0074108F">
              <w:t xml:space="preserve">identify the levelling and tensioning requirements for circular, narrow and </w:t>
            </w:r>
            <w:r w:rsidR="00851E87" w:rsidRPr="008D70EE">
              <w:rPr>
                <w:noProof/>
              </w:rPr>
              <w:t>wide band</w:t>
            </w:r>
            <w:r w:rsidR="0074108F">
              <w:t xml:space="preserve"> saw blades</w:t>
            </w:r>
            <w:r w:rsidR="00DF56F0">
              <w:t xml:space="preserve"> that have </w:t>
            </w:r>
            <w:r w:rsidR="00DF56F0" w:rsidRPr="008D70EE">
              <w:rPr>
                <w:noProof/>
              </w:rPr>
              <w:t>been removed</w:t>
            </w:r>
            <w:r w:rsidR="00DF56F0">
              <w:t xml:space="preserve"> from the sawing machine</w:t>
            </w:r>
            <w:r w:rsidR="003819EB" w:rsidRPr="003819EB">
              <w:t xml:space="preserve">. </w:t>
            </w:r>
          </w:p>
          <w:p w14:paraId="6A8ABA56" w14:textId="671B6F99" w:rsidR="003E66A1" w:rsidRDefault="003E66A1" w:rsidP="00C70FB1">
            <w:pPr>
              <w:pStyle w:val="SIText"/>
            </w:pPr>
          </w:p>
          <w:p w14:paraId="6C3E6FFC" w14:textId="7C62AB4F" w:rsidR="003E66A1" w:rsidRDefault="003E66A1" w:rsidP="003E66A1">
            <w:pPr>
              <w:pStyle w:val="SIText"/>
            </w:pPr>
            <w:r>
              <w:t xml:space="preserve">The unit applies to </w:t>
            </w:r>
            <w:r w:rsidRPr="003E66A1">
              <w:t xml:space="preserve">individuals who </w:t>
            </w:r>
            <w:r w:rsidR="00DF56F0" w:rsidRPr="00DF56F0">
              <w:t xml:space="preserve">identify the levelling and tensioning requirements for circular, narrow and </w:t>
            </w:r>
            <w:r w:rsidR="00851E87">
              <w:rPr>
                <w:noProof/>
              </w:rPr>
              <w:t>wide band</w:t>
            </w:r>
            <w:r w:rsidR="00DF56F0" w:rsidRPr="00DF56F0">
              <w:t xml:space="preserve"> saw blades </w:t>
            </w:r>
            <w:r w:rsidR="003819EB">
              <w:t>used in sawmilling operations</w:t>
            </w:r>
            <w:r w:rsidRPr="003E66A1">
              <w:t>.</w:t>
            </w:r>
          </w:p>
          <w:p w14:paraId="7B340B60" w14:textId="77777777" w:rsidR="00DB1D73" w:rsidRDefault="00DB1D73" w:rsidP="00DB1D73">
            <w:pPr>
              <w:pStyle w:val="SIText"/>
            </w:pPr>
          </w:p>
          <w:p w14:paraId="60D5F4D7" w14:textId="77777777" w:rsidR="00DB1D73" w:rsidRPr="00DB1D73" w:rsidRDefault="00DB1D73" w:rsidP="00DB1D73">
            <w:pPr>
              <w:pStyle w:val="SIText"/>
            </w:pPr>
            <w:r w:rsidRPr="00DB1D73">
              <w:t>All work must be carried out to comply with workplace procedures, according to state/territory health and safety regulations, legislation and standards that apply to the workplace.</w:t>
            </w:r>
          </w:p>
          <w:p w14:paraId="16A55C63" w14:textId="77777777" w:rsidR="00DB1D73" w:rsidRPr="003E66A1" w:rsidRDefault="00DB1D73" w:rsidP="003E66A1">
            <w:pPr>
              <w:pStyle w:val="SIText"/>
            </w:pPr>
          </w:p>
          <w:p w14:paraId="7DBCF65D" w14:textId="7D2C33ED" w:rsidR="00373436" w:rsidRPr="000754EC" w:rsidRDefault="003E66A1" w:rsidP="00C70FB1">
            <w:pPr>
              <w:pStyle w:val="SIText"/>
            </w:pPr>
            <w:r w:rsidRPr="006F05A5">
              <w:t xml:space="preserve">No </w:t>
            </w:r>
            <w:r w:rsidRPr="003E66A1">
              <w:t>occupational licensing, legislative or certification requirements apply to this unit at the time of publication.</w:t>
            </w:r>
          </w:p>
        </w:tc>
      </w:tr>
      <w:tr w:rsidR="00F1480E" w:rsidRPr="00963A46" w14:paraId="581E8D46" w14:textId="77777777" w:rsidTr="00CA2922">
        <w:tc>
          <w:tcPr>
            <w:tcW w:w="1396" w:type="pct"/>
            <w:shd w:val="clear" w:color="auto" w:fill="auto"/>
          </w:tcPr>
          <w:p w14:paraId="36B3342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3E5208D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7411D9B" w14:textId="77777777" w:rsidTr="00CA2922">
        <w:tc>
          <w:tcPr>
            <w:tcW w:w="1396" w:type="pct"/>
            <w:shd w:val="clear" w:color="auto" w:fill="auto"/>
          </w:tcPr>
          <w:p w14:paraId="271E9E4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F46FB28" w14:textId="499673B8" w:rsidR="00DB1D73" w:rsidRDefault="00DB1D73" w:rsidP="00CF795F">
            <w:pPr>
              <w:pStyle w:val="SIText"/>
            </w:pPr>
            <w:r>
              <w:t>Common Technical</w:t>
            </w:r>
          </w:p>
          <w:p w14:paraId="2EB155FF" w14:textId="77777777" w:rsidR="00F1480E" w:rsidRDefault="00DB1D73" w:rsidP="00CF795F">
            <w:pPr>
              <w:pStyle w:val="SIText"/>
            </w:pPr>
            <w:r>
              <w:t>Sawmilling and Processing</w:t>
            </w:r>
          </w:p>
          <w:p w14:paraId="102B50F4" w14:textId="77777777" w:rsidR="00DB1D73" w:rsidRDefault="00DB1D73" w:rsidP="00CF795F">
            <w:pPr>
              <w:pStyle w:val="SIText"/>
            </w:pPr>
            <w:r>
              <w:t>Wood Machining</w:t>
            </w:r>
          </w:p>
          <w:p w14:paraId="5CAB008E" w14:textId="591CC1E3" w:rsidR="00DB1D73" w:rsidRPr="000754EC" w:rsidRDefault="00DB1D73" w:rsidP="00CF795F">
            <w:pPr>
              <w:pStyle w:val="SIText"/>
            </w:pPr>
            <w:r>
              <w:t>Saw technology</w:t>
            </w:r>
          </w:p>
        </w:tc>
      </w:tr>
    </w:tbl>
    <w:p w14:paraId="08198ADE" w14:textId="68CD5E14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88BD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6F12C0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D33106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2F91B4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1EA9E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0D6940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70FB1" w:rsidRPr="00963A46" w14:paraId="535EE11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98114B" w14:textId="3D628B1D" w:rsidR="00C70FB1" w:rsidRPr="00C70FB1" w:rsidRDefault="00C70FB1" w:rsidP="006D0B4D">
            <w:pPr>
              <w:pStyle w:val="SIText"/>
            </w:pPr>
            <w:r w:rsidRPr="001334CE">
              <w:t xml:space="preserve">1. Prepare </w:t>
            </w:r>
            <w:r w:rsidR="006D0B4D">
              <w:t>to identify levelling and tensioning requirements</w:t>
            </w:r>
          </w:p>
        </w:tc>
        <w:tc>
          <w:tcPr>
            <w:tcW w:w="3604" w:type="pct"/>
            <w:shd w:val="clear" w:color="auto" w:fill="auto"/>
          </w:tcPr>
          <w:p w14:paraId="29DC1AF3" w14:textId="2CFAF5C6" w:rsidR="00C70FB1" w:rsidRPr="00C70FB1" w:rsidRDefault="00C70FB1" w:rsidP="00737B0E">
            <w:pPr>
              <w:pStyle w:val="SIText"/>
            </w:pPr>
            <w:r w:rsidRPr="001334CE">
              <w:t xml:space="preserve">1.1 </w:t>
            </w:r>
            <w:r w:rsidR="003E66A1" w:rsidRPr="009A1C95">
              <w:t xml:space="preserve">Review work order </w:t>
            </w:r>
            <w:r w:rsidR="003E66A1" w:rsidRPr="003E66A1">
              <w:t>to determine job requirements and where required seek clarification from appropriate personnel</w:t>
            </w:r>
          </w:p>
          <w:p w14:paraId="3A5E389F" w14:textId="049D97A8" w:rsidR="003E66A1" w:rsidRDefault="003E66A1" w:rsidP="00737B0E">
            <w:pPr>
              <w:pStyle w:val="SIText"/>
            </w:pPr>
            <w:r>
              <w:t xml:space="preserve">1.2 </w:t>
            </w:r>
            <w:r w:rsidRPr="003E66A1">
              <w:t>Identify and apply workplace health and safety requirements, including use of personal protective equipment and safe manual handling techniques, throughout the work</w:t>
            </w:r>
          </w:p>
          <w:p w14:paraId="4BAF0BF9" w14:textId="58D194FE" w:rsidR="003E66A1" w:rsidRPr="003E66A1" w:rsidRDefault="003E66A1" w:rsidP="00737B0E">
            <w:pPr>
              <w:pStyle w:val="SIText"/>
            </w:pPr>
            <w:r w:rsidRPr="00B2235C">
              <w:t>1.</w:t>
            </w:r>
            <w:r w:rsidRPr="003E66A1">
              <w:t>3 Identify, assess and take actions to mitigate risks and hazards associated wit</w:t>
            </w:r>
            <w:r w:rsidR="00D71AAA">
              <w:t xml:space="preserve">h </w:t>
            </w:r>
            <w:r w:rsidR="00DF56F0">
              <w:t>handling and inspecting</w:t>
            </w:r>
            <w:r w:rsidR="00714FCD">
              <w:t xml:space="preserve"> saw blades</w:t>
            </w:r>
          </w:p>
          <w:p w14:paraId="5025C0B6" w14:textId="36226079" w:rsidR="00737B0E" w:rsidRPr="00C70FB1" w:rsidRDefault="003E66A1" w:rsidP="00DB1D73">
            <w:pPr>
              <w:pStyle w:val="SIText"/>
            </w:pPr>
            <w:r>
              <w:t xml:space="preserve">1.4 Identify and implement </w:t>
            </w:r>
            <w:r w:rsidRPr="003E66A1">
              <w:t>workplace procedures for minimising waste material and maximising energy efficiency</w:t>
            </w:r>
          </w:p>
        </w:tc>
      </w:tr>
      <w:tr w:rsidR="00C70FB1" w:rsidRPr="00963A46" w14:paraId="1540495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9EDA9BC" w14:textId="452D0D0E" w:rsidR="00C70FB1" w:rsidRPr="00C70FB1" w:rsidRDefault="00C70FB1" w:rsidP="00C70FB1">
            <w:pPr>
              <w:pStyle w:val="SIText"/>
            </w:pPr>
            <w:r w:rsidRPr="001334CE">
              <w:t xml:space="preserve">2. </w:t>
            </w:r>
            <w:r w:rsidR="00337C88">
              <w:t xml:space="preserve">Inspect blade </w:t>
            </w:r>
          </w:p>
        </w:tc>
        <w:tc>
          <w:tcPr>
            <w:tcW w:w="3604" w:type="pct"/>
            <w:shd w:val="clear" w:color="auto" w:fill="auto"/>
          </w:tcPr>
          <w:p w14:paraId="4BD346A1" w14:textId="191ADAB8" w:rsidR="00714FCD" w:rsidRPr="00714FCD" w:rsidRDefault="00714FCD" w:rsidP="00714FCD">
            <w:pPr>
              <w:pStyle w:val="SIText"/>
            </w:pPr>
            <w:r w:rsidRPr="00714FCD">
              <w:t>2.</w:t>
            </w:r>
            <w:r>
              <w:t>1</w:t>
            </w:r>
            <w:r w:rsidRPr="00714FCD">
              <w:t xml:space="preserve"> Handle saw</w:t>
            </w:r>
            <w:r>
              <w:t xml:space="preserve"> blade</w:t>
            </w:r>
            <w:r w:rsidRPr="00714FCD">
              <w:t xml:space="preserve"> to avoid damaging teeth</w:t>
            </w:r>
          </w:p>
          <w:p w14:paraId="03497CDD" w14:textId="250E31F8" w:rsidR="00714FCD" w:rsidRPr="00714FCD" w:rsidRDefault="00714FCD" w:rsidP="00714FCD">
            <w:pPr>
              <w:pStyle w:val="SIText"/>
            </w:pPr>
            <w:r w:rsidRPr="00714FCD">
              <w:t>2.</w:t>
            </w:r>
            <w:r>
              <w:t>2</w:t>
            </w:r>
            <w:r w:rsidRPr="00714FCD">
              <w:t xml:space="preserve"> Clea</w:t>
            </w:r>
            <w:r>
              <w:t>r</w:t>
            </w:r>
            <w:r w:rsidRPr="00714FCD">
              <w:t xml:space="preserve"> foreign material </w:t>
            </w:r>
            <w:r>
              <w:t>from</w:t>
            </w:r>
            <w:r w:rsidRPr="00714FCD">
              <w:t xml:space="preserve"> saw</w:t>
            </w:r>
            <w:r>
              <w:t xml:space="preserve"> blade</w:t>
            </w:r>
            <w:r w:rsidRPr="00714FCD">
              <w:t xml:space="preserve"> surfaces for inspection</w:t>
            </w:r>
          </w:p>
          <w:p w14:paraId="3547CCC1" w14:textId="33CCB67E" w:rsidR="00714FCD" w:rsidRPr="00714FCD" w:rsidRDefault="00714FCD" w:rsidP="00714FCD">
            <w:pPr>
              <w:pStyle w:val="SIText"/>
            </w:pPr>
            <w:r w:rsidRPr="00714FCD">
              <w:t>2.</w:t>
            </w:r>
            <w:r>
              <w:t>3</w:t>
            </w:r>
            <w:r w:rsidRPr="00714FCD">
              <w:t xml:space="preserve"> Inspect saw</w:t>
            </w:r>
            <w:r>
              <w:t xml:space="preserve"> blade</w:t>
            </w:r>
            <w:r w:rsidR="008503D7">
              <w:t xml:space="preserve"> and use correct terminology</w:t>
            </w:r>
            <w:r w:rsidRPr="00714FCD">
              <w:t xml:space="preserve"> to </w:t>
            </w:r>
            <w:r w:rsidR="00A23EF3">
              <w:t>identify defects</w:t>
            </w:r>
          </w:p>
          <w:p w14:paraId="1E86D0E0" w14:textId="6BE2653A" w:rsidR="00714FCD" w:rsidRPr="00714FCD" w:rsidRDefault="00714FCD" w:rsidP="00714FCD">
            <w:pPr>
              <w:pStyle w:val="SIText"/>
            </w:pPr>
            <w:r w:rsidRPr="00714FCD">
              <w:t>2.</w:t>
            </w:r>
            <w:r>
              <w:t>4</w:t>
            </w:r>
            <w:r w:rsidRPr="00714FCD">
              <w:t xml:space="preserve"> Declare saw unserviceable where hazardous defects </w:t>
            </w:r>
            <w:r w:rsidRPr="00851E87">
              <w:rPr>
                <w:noProof/>
              </w:rPr>
              <w:t>are found</w:t>
            </w:r>
          </w:p>
          <w:p w14:paraId="328E397D" w14:textId="5FDBCD2F" w:rsidR="00391D76" w:rsidRPr="00C70FB1" w:rsidRDefault="00714FCD" w:rsidP="00DB1D73">
            <w:pPr>
              <w:pStyle w:val="SIText"/>
            </w:pPr>
            <w:r w:rsidRPr="00714FCD">
              <w:t>2.</w:t>
            </w:r>
            <w:r>
              <w:t>5</w:t>
            </w:r>
            <w:r w:rsidRPr="00714FCD">
              <w:t xml:space="preserve"> Segregate and dispose of unserviceable saws </w:t>
            </w:r>
            <w:r>
              <w:t>according to workplace</w:t>
            </w:r>
            <w:r w:rsidRPr="00714FCD">
              <w:t xml:space="preserve"> procedures and environmental protection practices</w:t>
            </w:r>
          </w:p>
        </w:tc>
      </w:tr>
      <w:tr w:rsidR="00337C88" w:rsidRPr="00963A46" w14:paraId="182F97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0294B7" w14:textId="2DB3DB04" w:rsidR="00337C88" w:rsidRPr="001334CE" w:rsidRDefault="00337C88" w:rsidP="00C70FB1">
            <w:pPr>
              <w:pStyle w:val="SIText"/>
            </w:pPr>
            <w:r>
              <w:t xml:space="preserve">3. </w:t>
            </w:r>
            <w:r w:rsidRPr="00337C88">
              <w:t>Determine levelling and tensioning requirements</w:t>
            </w:r>
          </w:p>
        </w:tc>
        <w:tc>
          <w:tcPr>
            <w:tcW w:w="3604" w:type="pct"/>
            <w:shd w:val="clear" w:color="auto" w:fill="auto"/>
          </w:tcPr>
          <w:p w14:paraId="2639F88C" w14:textId="309C9949" w:rsidR="00337C88" w:rsidRPr="00337C88" w:rsidRDefault="00337C88" w:rsidP="00337C88">
            <w:pPr>
              <w:pStyle w:val="SIText"/>
            </w:pPr>
            <w:r>
              <w:t>3.1</w:t>
            </w:r>
            <w:r w:rsidRPr="00337C88">
              <w:t xml:space="preserve"> Identify levelling and tensioning </w:t>
            </w:r>
            <w:r w:rsidRPr="00851E87">
              <w:rPr>
                <w:noProof/>
              </w:rPr>
              <w:t>requirements</w:t>
            </w:r>
            <w:r w:rsidRPr="00337C88">
              <w:t xml:space="preserve"> for </w:t>
            </w:r>
            <w:r w:rsidR="00FC0CC2">
              <w:t xml:space="preserve">the </w:t>
            </w:r>
            <w:r w:rsidRPr="00FC0CC2">
              <w:rPr>
                <w:noProof/>
              </w:rPr>
              <w:t>saw</w:t>
            </w:r>
            <w:r w:rsidRPr="00337C88">
              <w:t xml:space="preserve"> blade</w:t>
            </w:r>
          </w:p>
          <w:p w14:paraId="1900E01D" w14:textId="728F1147" w:rsidR="00337C88" w:rsidRPr="00337C88" w:rsidRDefault="00337C88" w:rsidP="00337C88">
            <w:pPr>
              <w:pStyle w:val="SIText"/>
            </w:pPr>
            <w:r>
              <w:t>3.2</w:t>
            </w:r>
            <w:r w:rsidRPr="00337C88">
              <w:t xml:space="preserve"> Identify method and tools and equipment required for levelling and tensioning saw blade</w:t>
            </w:r>
          </w:p>
          <w:p w14:paraId="51A2766D" w14:textId="797B9F61" w:rsidR="00337C88" w:rsidRPr="00337C88" w:rsidRDefault="00337C88" w:rsidP="00337C88">
            <w:pPr>
              <w:pStyle w:val="SIText"/>
            </w:pPr>
            <w:r>
              <w:t>3.3</w:t>
            </w:r>
            <w:r w:rsidRPr="00337C88">
              <w:t xml:space="preserve"> Verify requirements and appropriate </w:t>
            </w:r>
            <w:r w:rsidRPr="00851E87">
              <w:rPr>
                <w:noProof/>
              </w:rPr>
              <w:t>methods</w:t>
            </w:r>
            <w:r w:rsidRPr="00337C88">
              <w:t xml:space="preserve"> for levelling and tensioning with supervisor as </w:t>
            </w:r>
            <w:r w:rsidRPr="00851E87">
              <w:rPr>
                <w:noProof/>
              </w:rPr>
              <w:t>required</w:t>
            </w:r>
          </w:p>
          <w:p w14:paraId="780FFB7B" w14:textId="27CC2B74" w:rsidR="00337C88" w:rsidRPr="00714FCD" w:rsidRDefault="00337C88" w:rsidP="00337C88">
            <w:pPr>
              <w:pStyle w:val="SIText"/>
            </w:pPr>
            <w:r>
              <w:t>3.4</w:t>
            </w:r>
            <w:r w:rsidRPr="00337C88">
              <w:t xml:space="preserve"> Record inspection results according to workplace requirements</w:t>
            </w:r>
          </w:p>
        </w:tc>
      </w:tr>
    </w:tbl>
    <w:p w14:paraId="797A4B74" w14:textId="77777777" w:rsidR="005F771F" w:rsidRDefault="005F771F" w:rsidP="005F771F">
      <w:pPr>
        <w:pStyle w:val="SIText"/>
      </w:pPr>
    </w:p>
    <w:p w14:paraId="63ADA7C9" w14:textId="77777777" w:rsidR="005F771F" w:rsidRPr="000754EC" w:rsidRDefault="005F771F" w:rsidP="000754EC">
      <w:r>
        <w:br w:type="page"/>
      </w:r>
    </w:p>
    <w:p w14:paraId="180AB39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154198E" w14:textId="77777777" w:rsidTr="00CA2922">
        <w:trPr>
          <w:tblHeader/>
        </w:trPr>
        <w:tc>
          <w:tcPr>
            <w:tcW w:w="5000" w:type="pct"/>
            <w:gridSpan w:val="2"/>
          </w:tcPr>
          <w:p w14:paraId="6D98A56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40F7DA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59DB960" w14:textId="77777777" w:rsidTr="00CA2922">
        <w:trPr>
          <w:tblHeader/>
        </w:trPr>
        <w:tc>
          <w:tcPr>
            <w:tcW w:w="1396" w:type="pct"/>
          </w:tcPr>
          <w:p w14:paraId="026524A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D3C83E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8312E" w:rsidRPr="00336FCA" w:rsidDel="00423CB2" w14:paraId="7CDB581E" w14:textId="77777777" w:rsidTr="00CA2922">
        <w:tc>
          <w:tcPr>
            <w:tcW w:w="1396" w:type="pct"/>
          </w:tcPr>
          <w:p w14:paraId="2A4086EF" w14:textId="12D3FD59" w:rsidR="00B8312E" w:rsidRPr="001334CE" w:rsidRDefault="00B8312E" w:rsidP="00B8312E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8854CAE" w14:textId="646114D9" w:rsidR="00B8312E" w:rsidRPr="001334CE" w:rsidRDefault="00B8312E" w:rsidP="00B8312E">
            <w:pPr>
              <w:pStyle w:val="SIBulletList1"/>
            </w:pPr>
            <w:r>
              <w:t>E</w:t>
            </w:r>
            <w:r w:rsidRPr="00D47928">
              <w:t xml:space="preserve">xtract </w:t>
            </w:r>
            <w:r w:rsidR="00FC0CC2">
              <w:rPr>
                <w:noProof/>
              </w:rPr>
              <w:t>essential</w:t>
            </w:r>
            <w:r w:rsidRPr="00D47928">
              <w:t xml:space="preserve"> information from </w:t>
            </w:r>
            <w:r w:rsidR="0074108F">
              <w:t xml:space="preserve">standard reference </w:t>
            </w:r>
            <w:r w:rsidRPr="00D47928">
              <w:t xml:space="preserve">manuals </w:t>
            </w:r>
            <w:r w:rsidR="0074108F">
              <w:t>on levelling and tensioning saw blades</w:t>
            </w:r>
          </w:p>
        </w:tc>
      </w:tr>
      <w:tr w:rsidR="00B8312E" w:rsidRPr="00336FCA" w:rsidDel="00423CB2" w14:paraId="77890869" w14:textId="77777777" w:rsidTr="00CA2922">
        <w:tc>
          <w:tcPr>
            <w:tcW w:w="1396" w:type="pct"/>
          </w:tcPr>
          <w:p w14:paraId="719A5C51" w14:textId="62259359" w:rsidR="00B8312E" w:rsidRPr="001334CE" w:rsidRDefault="00B8312E" w:rsidP="00B8312E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9D47B3F" w14:textId="6A204DB8" w:rsidR="00B8312E" w:rsidRPr="001334CE" w:rsidRDefault="00B8312E" w:rsidP="00B8312E">
            <w:pPr>
              <w:pStyle w:val="SIBulletList1"/>
            </w:pPr>
            <w:r>
              <w:t xml:space="preserve">Prepare routine written reports using </w:t>
            </w:r>
            <w:r w:rsidR="00FC0CC2">
              <w:t xml:space="preserve">the </w:t>
            </w:r>
            <w:r w:rsidRPr="00FC0CC2">
              <w:rPr>
                <w:noProof/>
              </w:rPr>
              <w:t>required</w:t>
            </w:r>
            <w:r>
              <w:t xml:space="preserve"> format, language and structure</w:t>
            </w:r>
          </w:p>
        </w:tc>
      </w:tr>
      <w:tr w:rsidR="00B8312E" w:rsidRPr="00336FCA" w:rsidDel="00423CB2" w14:paraId="09DF9846" w14:textId="77777777" w:rsidTr="00CA2922">
        <w:tc>
          <w:tcPr>
            <w:tcW w:w="1396" w:type="pct"/>
          </w:tcPr>
          <w:p w14:paraId="41B493B7" w14:textId="51C0F904" w:rsidR="00B8312E" w:rsidRPr="001334CE" w:rsidRDefault="00B8312E" w:rsidP="00B8312E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4793BDA7" w14:textId="08743A34" w:rsidR="00B8312E" w:rsidRPr="001334CE" w:rsidRDefault="00016613" w:rsidP="00B8312E">
            <w:pPr>
              <w:pStyle w:val="SIBulletList1"/>
            </w:pPr>
            <w:r w:rsidRPr="00016613">
              <w:t xml:space="preserve">Employ </w:t>
            </w:r>
            <w:r w:rsidR="0074108F">
              <w:t xml:space="preserve">speaking, </w:t>
            </w:r>
            <w:r w:rsidRPr="00016613">
              <w:t xml:space="preserve">active listening and questioning </w:t>
            </w:r>
            <w:r w:rsidR="0074108F">
              <w:t>skills to verify own recommendations related to levelling and tensioning requirements with supervisor</w:t>
            </w:r>
            <w:r w:rsidRPr="00016613">
              <w:t xml:space="preserve"> </w:t>
            </w:r>
          </w:p>
        </w:tc>
      </w:tr>
      <w:tr w:rsidR="00B8312E" w:rsidRPr="00336FCA" w:rsidDel="00423CB2" w14:paraId="595736EC" w14:textId="77777777" w:rsidTr="00CA2922">
        <w:tc>
          <w:tcPr>
            <w:tcW w:w="1396" w:type="pct"/>
          </w:tcPr>
          <w:p w14:paraId="22D83316" w14:textId="5F3CC1B5" w:rsidR="00B8312E" w:rsidRPr="001334CE" w:rsidRDefault="00B8312E" w:rsidP="00B8312E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5B2C9B85" w14:textId="39295ADA" w:rsidR="00B8312E" w:rsidRPr="001334CE" w:rsidRDefault="003D6C0F" w:rsidP="003D6C0F">
            <w:pPr>
              <w:pStyle w:val="SIBulletList1"/>
            </w:pPr>
            <w:r>
              <w:t xml:space="preserve">Use </w:t>
            </w:r>
            <w:r w:rsidR="0074108F">
              <w:t>numerical</w:t>
            </w:r>
            <w:r w:rsidR="0077624A">
              <w:t xml:space="preserve"> </w:t>
            </w:r>
            <w:r>
              <w:t>values</w:t>
            </w:r>
            <w:r w:rsidR="0077624A">
              <w:t xml:space="preserve"> </w:t>
            </w:r>
            <w:r w:rsidR="00016613">
              <w:t xml:space="preserve">to </w:t>
            </w:r>
            <w:r>
              <w:t>describe saw blade dimensions</w:t>
            </w:r>
            <w:r w:rsidR="0077624A">
              <w:t xml:space="preserve"> </w:t>
            </w:r>
          </w:p>
        </w:tc>
        <w:bookmarkStart w:id="0" w:name="_GoBack"/>
        <w:bookmarkEnd w:id="0"/>
      </w:tr>
      <w:tr w:rsidR="00B8312E" w:rsidRPr="00336FCA" w:rsidDel="00423CB2" w14:paraId="5A01ED88" w14:textId="77777777" w:rsidTr="00CA2922">
        <w:tc>
          <w:tcPr>
            <w:tcW w:w="1396" w:type="pct"/>
          </w:tcPr>
          <w:p w14:paraId="0B54C55C" w14:textId="3CB89380" w:rsidR="00B8312E" w:rsidRPr="001334CE" w:rsidRDefault="00B8312E" w:rsidP="00B8312E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4E2419E3" w14:textId="0FFF6FA4" w:rsidR="00B8312E" w:rsidRPr="001334CE" w:rsidRDefault="00B8312E" w:rsidP="00B8312E">
            <w:pPr>
              <w:pStyle w:val="SIBulletList1"/>
            </w:pPr>
            <w:r>
              <w:t>U</w:t>
            </w:r>
            <w:r w:rsidRPr="00074532">
              <w:t>nderstand main tasks, responsibilities and boundaries of own role</w:t>
            </w:r>
          </w:p>
        </w:tc>
      </w:tr>
      <w:tr w:rsidR="00B8312E" w:rsidRPr="00336FCA" w:rsidDel="00423CB2" w14:paraId="06195C6C" w14:textId="77777777" w:rsidTr="00CA2922">
        <w:tc>
          <w:tcPr>
            <w:tcW w:w="1396" w:type="pct"/>
          </w:tcPr>
          <w:p w14:paraId="51A1CC83" w14:textId="556AADC2" w:rsidR="00B8312E" w:rsidRPr="001334CE" w:rsidRDefault="00B8312E" w:rsidP="00B8312E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472F8BF7" w14:textId="7898DABE" w:rsidR="00B8312E" w:rsidRPr="001334CE" w:rsidRDefault="00B8312E" w:rsidP="00B8312E">
            <w:pPr>
              <w:pStyle w:val="SIBulletList1"/>
            </w:pPr>
            <w:r>
              <w:t>U</w:t>
            </w:r>
            <w:r w:rsidRPr="00074532">
              <w:t>se modes of communication suitable to purpose to confirm and clarify understanding</w:t>
            </w:r>
          </w:p>
        </w:tc>
      </w:tr>
      <w:tr w:rsidR="00B8312E" w:rsidRPr="00336FCA" w:rsidDel="00423CB2" w14:paraId="0F415A5C" w14:textId="77777777" w:rsidTr="00CA2922">
        <w:tc>
          <w:tcPr>
            <w:tcW w:w="1396" w:type="pct"/>
          </w:tcPr>
          <w:p w14:paraId="62BB7A0B" w14:textId="1B0CA11D" w:rsidR="00B8312E" w:rsidRPr="001334CE" w:rsidRDefault="00B8312E" w:rsidP="00B8312E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4D45F128" w14:textId="4E8D9333" w:rsidR="00B8312E" w:rsidRPr="001334CE" w:rsidRDefault="00B8312E" w:rsidP="00B8312E">
            <w:pPr>
              <w:pStyle w:val="SIBulletList1"/>
            </w:pPr>
            <w:r>
              <w:t>R</w:t>
            </w:r>
            <w:r w:rsidRPr="00074532">
              <w:t>ecognise and respond to routine problems</w:t>
            </w:r>
          </w:p>
        </w:tc>
      </w:tr>
    </w:tbl>
    <w:p w14:paraId="7C630087" w14:textId="77777777" w:rsidR="00916CD7" w:rsidRDefault="00916CD7" w:rsidP="005F771F">
      <w:pPr>
        <w:pStyle w:val="SIText"/>
      </w:pPr>
    </w:p>
    <w:p w14:paraId="7D183612" w14:textId="77777777" w:rsidR="00916CD7" w:rsidRDefault="00916CD7" w:rsidP="00DD0726">
      <w:pPr>
        <w:pStyle w:val="SIText"/>
      </w:pPr>
    </w:p>
    <w:p w14:paraId="08E64BB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6CDE43C" w14:textId="77777777" w:rsidTr="00F33FF2">
        <w:tc>
          <w:tcPr>
            <w:tcW w:w="5000" w:type="pct"/>
            <w:gridSpan w:val="4"/>
          </w:tcPr>
          <w:p w14:paraId="05F4437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440B543" w14:textId="77777777" w:rsidTr="00F33FF2">
        <w:tc>
          <w:tcPr>
            <w:tcW w:w="1028" w:type="pct"/>
          </w:tcPr>
          <w:p w14:paraId="23B992C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14008D3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09F532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B45EA7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70FB1" w14:paraId="3A1A2EC3" w14:textId="77777777" w:rsidTr="00F33FF2">
        <w:tc>
          <w:tcPr>
            <w:tcW w:w="1028" w:type="pct"/>
          </w:tcPr>
          <w:p w14:paraId="7176CA0A" w14:textId="3BFF7E93" w:rsidR="00432B47" w:rsidRPr="00C70FB1" w:rsidRDefault="00C70FB1" w:rsidP="00FC0CC2">
            <w:pPr>
              <w:pStyle w:val="SIText"/>
            </w:pPr>
            <w:r w:rsidRPr="00B820DB">
              <w:t>F</w:t>
            </w:r>
            <w:r w:rsidR="00432B47">
              <w:t>WP</w:t>
            </w:r>
            <w:r w:rsidRPr="00B820DB">
              <w:t>COT</w:t>
            </w:r>
            <w:r w:rsidR="00FC0CC2">
              <w:t>3</w:t>
            </w:r>
            <w:r w:rsidR="007E4F54">
              <w:t>XXX</w:t>
            </w:r>
            <w:r w:rsidRPr="00B820DB">
              <w:t xml:space="preserve"> </w:t>
            </w:r>
            <w:r w:rsidR="00A23EF3" w:rsidRPr="00A23EF3">
              <w:t xml:space="preserve">Identify levelling and tensioning requirements </w:t>
            </w:r>
            <w:r w:rsidR="002428D3">
              <w:t xml:space="preserve">for </w:t>
            </w:r>
            <w:r w:rsidR="00A23EF3" w:rsidRPr="00A23EF3">
              <w:t xml:space="preserve"> saw blades</w:t>
            </w:r>
          </w:p>
        </w:tc>
        <w:tc>
          <w:tcPr>
            <w:tcW w:w="1105" w:type="pct"/>
          </w:tcPr>
          <w:p w14:paraId="7531E7D4" w14:textId="6422EBD9" w:rsidR="00432B47" w:rsidRPr="00C70FB1" w:rsidRDefault="00DB1D73" w:rsidP="00C70FB1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16979625" w14:textId="088171FB" w:rsidR="00C70FB1" w:rsidRPr="00C70FB1" w:rsidRDefault="00DB1D73" w:rsidP="00DB1D73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067D318" w14:textId="72AA7637" w:rsidR="00C70FB1" w:rsidRPr="00C70FB1" w:rsidRDefault="00DB1D73" w:rsidP="00C70FB1">
            <w:pPr>
              <w:pStyle w:val="SIText"/>
            </w:pPr>
            <w:r>
              <w:t>Not applicable</w:t>
            </w:r>
          </w:p>
        </w:tc>
      </w:tr>
    </w:tbl>
    <w:p w14:paraId="1980D00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519CAF2" w14:textId="77777777" w:rsidTr="00CA2922">
        <w:tc>
          <w:tcPr>
            <w:tcW w:w="1396" w:type="pct"/>
            <w:shd w:val="clear" w:color="auto" w:fill="auto"/>
          </w:tcPr>
          <w:p w14:paraId="7DB9403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6E11CC7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098B78CA" w14:textId="77777777" w:rsidR="00F1480E" w:rsidRDefault="00F1480E" w:rsidP="005F771F">
      <w:pPr>
        <w:pStyle w:val="SIText"/>
      </w:pPr>
    </w:p>
    <w:p w14:paraId="46A58CD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3D004F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817E09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70F5F84" w14:textId="33F17906" w:rsidR="00556C4C" w:rsidRPr="000754EC" w:rsidRDefault="00556C4C" w:rsidP="00062C64">
            <w:pPr>
              <w:pStyle w:val="SIUnittitle"/>
            </w:pPr>
            <w:r w:rsidRPr="00F56827">
              <w:t xml:space="preserve">Assessment requirements for </w:t>
            </w:r>
            <w:r w:rsidR="00C70FB1" w:rsidRPr="00C70FB1">
              <w:t>FWPCOT</w:t>
            </w:r>
            <w:r w:rsidR="00FC0CC2">
              <w:t>3</w:t>
            </w:r>
            <w:r w:rsidR="00432B47">
              <w:t>XXX</w:t>
            </w:r>
            <w:r w:rsidR="00C70FB1" w:rsidRPr="00C70FB1">
              <w:t xml:space="preserve"> </w:t>
            </w:r>
            <w:r w:rsidR="00714FCD">
              <w:t>Identify levelling and tens</w:t>
            </w:r>
            <w:r w:rsidR="00714FCD" w:rsidRPr="00714FCD">
              <w:t xml:space="preserve">ioning </w:t>
            </w:r>
            <w:r w:rsidR="00714FCD" w:rsidRPr="00F778BE">
              <w:rPr>
                <w:noProof/>
              </w:rPr>
              <w:t>requirements</w:t>
            </w:r>
            <w:r w:rsidR="00714FCD" w:rsidRPr="00714FCD">
              <w:t xml:space="preserve"> </w:t>
            </w:r>
            <w:r w:rsidR="002428D3">
              <w:t xml:space="preserve">for </w:t>
            </w:r>
            <w:r w:rsidR="00714FCD" w:rsidRPr="00714FCD">
              <w:t>saw blades</w:t>
            </w:r>
          </w:p>
        </w:tc>
      </w:tr>
      <w:tr w:rsidR="00556C4C" w:rsidRPr="00A55106" w14:paraId="66FA83B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E5AA86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056B003" w14:textId="77777777" w:rsidTr="00113678">
        <w:tc>
          <w:tcPr>
            <w:tcW w:w="5000" w:type="pct"/>
            <w:gridSpan w:val="2"/>
            <w:shd w:val="clear" w:color="auto" w:fill="auto"/>
          </w:tcPr>
          <w:p w14:paraId="638E91F3" w14:textId="735779E9" w:rsidR="00FC0CC2" w:rsidRDefault="007E4F54" w:rsidP="007219B9">
            <w:pPr>
              <w:pStyle w:val="SIText"/>
            </w:pPr>
            <w:r w:rsidRPr="00AA1C40">
              <w:t>A</w:t>
            </w:r>
            <w:r w:rsidRPr="007E4F54">
              <w:t>n individual demonstrating competency must satisfy all the elements and performance criteria in this unit.</w:t>
            </w:r>
            <w:r w:rsidR="00B67C0E">
              <w:t xml:space="preserve"> There must be </w:t>
            </w:r>
            <w:r w:rsidR="00487AD9">
              <w:t>evidence</w:t>
            </w:r>
            <w:r w:rsidR="00B67C0E">
              <w:t xml:space="preserve"> that </w:t>
            </w:r>
            <w:r w:rsidR="00890AA2">
              <w:t xml:space="preserve">on </w:t>
            </w:r>
            <w:r w:rsidR="00B67C0E">
              <w:t xml:space="preserve">at least one occasion, </w:t>
            </w:r>
            <w:r w:rsidR="00FC0CC2">
              <w:t>the individual has:</w:t>
            </w:r>
          </w:p>
          <w:p w14:paraId="197E50DC" w14:textId="77777777" w:rsidR="00851E87" w:rsidRPr="00851E87" w:rsidRDefault="00851E87" w:rsidP="00851E87">
            <w:pPr>
              <w:pStyle w:val="SIBulletList1"/>
            </w:pPr>
            <w:r w:rsidRPr="007E4F54">
              <w:t xml:space="preserve">identified, assessed and taken actions to mitigate risks and hazards associated with </w:t>
            </w:r>
            <w:r w:rsidRPr="00851E87">
              <w:t>inspecting saw blades</w:t>
            </w:r>
            <w:r w:rsidRPr="00851E87" w:rsidDel="007E4F54">
              <w:t xml:space="preserve"> </w:t>
            </w:r>
          </w:p>
          <w:p w14:paraId="754F03F3" w14:textId="5F8F9382" w:rsidR="00FC0CC2" w:rsidRDefault="00851E87" w:rsidP="00FC0CC2">
            <w:pPr>
              <w:pStyle w:val="SIBulletList1"/>
            </w:pPr>
            <w:r>
              <w:t>inspected and determined</w:t>
            </w:r>
            <w:r w:rsidR="00714FCD">
              <w:t xml:space="preserve"> the levelling and tens</w:t>
            </w:r>
            <w:r w:rsidR="00714FCD" w:rsidRPr="00714FCD">
              <w:t xml:space="preserve">ioning requirements </w:t>
            </w:r>
            <w:r w:rsidR="00714FCD">
              <w:t>for</w:t>
            </w:r>
            <w:r w:rsidR="00FC0CC2">
              <w:t xml:space="preserve"> the following types of saw blades</w:t>
            </w:r>
            <w:r>
              <w:t xml:space="preserve"> according to the work order</w:t>
            </w:r>
            <w:r w:rsidR="00FC0CC2">
              <w:t>:</w:t>
            </w:r>
          </w:p>
          <w:p w14:paraId="4C2A7304" w14:textId="5616A2F6" w:rsidR="00FC0CC2" w:rsidRDefault="00714FCD" w:rsidP="00FC0CC2">
            <w:pPr>
              <w:pStyle w:val="SIBulletList2"/>
            </w:pPr>
            <w:r w:rsidRPr="00714FCD">
              <w:t>circular</w:t>
            </w:r>
            <w:r w:rsidR="00FC0CC2">
              <w:t xml:space="preserve"> </w:t>
            </w:r>
          </w:p>
          <w:p w14:paraId="71469755" w14:textId="0EB6141E" w:rsidR="00FC0CC2" w:rsidRDefault="00A23EF3" w:rsidP="00FC0CC2">
            <w:pPr>
              <w:pStyle w:val="SIBulletList2"/>
            </w:pPr>
            <w:r w:rsidRPr="00F778BE">
              <w:rPr>
                <w:noProof/>
              </w:rPr>
              <w:t>narrow band</w:t>
            </w:r>
            <w:r>
              <w:t xml:space="preserve"> </w:t>
            </w:r>
          </w:p>
          <w:p w14:paraId="39A03A5F" w14:textId="67072E43" w:rsidR="00B67C0E" w:rsidRDefault="00A23EF3" w:rsidP="00FC0CC2">
            <w:pPr>
              <w:pStyle w:val="SIBulletList2"/>
            </w:pPr>
            <w:r w:rsidRPr="00F778BE">
              <w:rPr>
                <w:noProof/>
              </w:rPr>
              <w:t>wide</w:t>
            </w:r>
            <w:r w:rsidR="00714FCD" w:rsidRPr="00F778BE">
              <w:rPr>
                <w:noProof/>
              </w:rPr>
              <w:t xml:space="preserve"> band</w:t>
            </w:r>
          </w:p>
          <w:p w14:paraId="0D9E7D30" w14:textId="14C6F2AF" w:rsidR="007E4F54" w:rsidRPr="007E4F54" w:rsidRDefault="007E4F54" w:rsidP="007E4F54">
            <w:pPr>
              <w:pStyle w:val="SIBulletList1"/>
            </w:pPr>
            <w:r w:rsidRPr="007E4F54">
              <w:t>used personal protective equipment (PPE)</w:t>
            </w:r>
            <w:r w:rsidR="0074108F">
              <w:t xml:space="preserve"> throughout the work</w:t>
            </w:r>
          </w:p>
          <w:p w14:paraId="00D7C2BE" w14:textId="2804380A" w:rsidR="00556C4C" w:rsidRPr="000754EC" w:rsidRDefault="00B67C0E" w:rsidP="003579CF">
            <w:pPr>
              <w:pStyle w:val="SIBulletList1"/>
            </w:pPr>
            <w:r>
              <w:t>r</w:t>
            </w:r>
            <w:r w:rsidRPr="00B67C0E">
              <w:t>ecord</w:t>
            </w:r>
            <w:r>
              <w:t>ed</w:t>
            </w:r>
            <w:r w:rsidRPr="00B67C0E">
              <w:t xml:space="preserve"> </w:t>
            </w:r>
            <w:r w:rsidR="0074108F">
              <w:t>inspection</w:t>
            </w:r>
            <w:r w:rsidR="007219B9">
              <w:t xml:space="preserve"> outcomes</w:t>
            </w:r>
            <w:r w:rsidRPr="00B67C0E">
              <w:t xml:space="preserve"> according to workplace requirements</w:t>
            </w:r>
            <w:r w:rsidR="00851E87">
              <w:t>.</w:t>
            </w:r>
          </w:p>
        </w:tc>
      </w:tr>
    </w:tbl>
    <w:p w14:paraId="48AB5DC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A0BD1C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1385B1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ED0E3C" w14:textId="77777777" w:rsidTr="00CA2922">
        <w:tc>
          <w:tcPr>
            <w:tcW w:w="5000" w:type="pct"/>
            <w:shd w:val="clear" w:color="auto" w:fill="auto"/>
          </w:tcPr>
          <w:p w14:paraId="6F2390C2" w14:textId="5C9E3ECE" w:rsidR="003579CF" w:rsidRDefault="00C70FB1" w:rsidP="005B75FC">
            <w:pPr>
              <w:pStyle w:val="SIText"/>
            </w:pPr>
            <w:r w:rsidRPr="00E25AF7">
              <w:t>A</w:t>
            </w:r>
            <w:r w:rsidR="003579CF">
              <w:t xml:space="preserve">n individual must be able to demonstrate the knowledge required to perform the tasks outlined in the elements and performance criteria of this unit. </w:t>
            </w:r>
            <w:r w:rsidR="003579CF" w:rsidRPr="00F778BE">
              <w:rPr>
                <w:noProof/>
              </w:rPr>
              <w:t>This</w:t>
            </w:r>
            <w:r w:rsidR="003579CF">
              <w:t xml:space="preserve"> includes knowledge of:</w:t>
            </w:r>
          </w:p>
          <w:p w14:paraId="6711A99A" w14:textId="2FB94057" w:rsidR="00A23EF3" w:rsidRDefault="00A23EF3" w:rsidP="00F93941">
            <w:pPr>
              <w:pStyle w:val="SIBulletList1"/>
            </w:pPr>
            <w:r>
              <w:t xml:space="preserve">characteristics of circular, narrow and </w:t>
            </w:r>
            <w:r w:rsidRPr="00F778BE">
              <w:rPr>
                <w:noProof/>
              </w:rPr>
              <w:t>wide band</w:t>
            </w:r>
            <w:r>
              <w:t xml:space="preserve"> saw blades</w:t>
            </w:r>
          </w:p>
          <w:p w14:paraId="096C10AE" w14:textId="36A4B071" w:rsidR="002C11CA" w:rsidRDefault="002C11CA" w:rsidP="00F93941">
            <w:pPr>
              <w:pStyle w:val="SIBulletList1"/>
            </w:pPr>
            <w:r>
              <w:t>purpose of levelling and tensioning saw blades</w:t>
            </w:r>
          </w:p>
          <w:p w14:paraId="0479B337" w14:textId="2407D806" w:rsidR="002C11CA" w:rsidRDefault="002C11CA" w:rsidP="00F93941">
            <w:pPr>
              <w:pStyle w:val="SIBulletList1"/>
            </w:pPr>
            <w:r>
              <w:t>consequences of incorrect levelling and tensioning of saw blades</w:t>
            </w:r>
          </w:p>
          <w:p w14:paraId="1E9F976B" w14:textId="6320362B" w:rsidR="00A23EF3" w:rsidRDefault="00A23EF3" w:rsidP="00F93941">
            <w:pPr>
              <w:pStyle w:val="SIBulletList1"/>
            </w:pPr>
            <w:r>
              <w:t>frequency and timing of levelling and tensioning saw blades</w:t>
            </w:r>
          </w:p>
          <w:p w14:paraId="78B8B145" w14:textId="57A746AA" w:rsidR="00351422" w:rsidRDefault="00351422" w:rsidP="00F93941">
            <w:pPr>
              <w:pStyle w:val="SIBulletList1"/>
            </w:pPr>
            <w:r>
              <w:t>terminology related to levelling and tensioning saw blades:</w:t>
            </w:r>
          </w:p>
          <w:p w14:paraId="5B5B05DD" w14:textId="3CE351A6" w:rsidR="00351422" w:rsidRDefault="00351422" w:rsidP="00351422">
            <w:pPr>
              <w:pStyle w:val="SIBulletList2"/>
            </w:pPr>
            <w:r>
              <w:t>lump</w:t>
            </w:r>
          </w:p>
          <w:p w14:paraId="77C034A1" w14:textId="6776B566" w:rsidR="00351422" w:rsidRDefault="00351422" w:rsidP="00351422">
            <w:pPr>
              <w:pStyle w:val="SIBulletList2"/>
            </w:pPr>
            <w:r>
              <w:t>ridge</w:t>
            </w:r>
          </w:p>
          <w:p w14:paraId="5019EA69" w14:textId="65E50479" w:rsidR="00351422" w:rsidRDefault="00351422" w:rsidP="00351422">
            <w:pPr>
              <w:pStyle w:val="SIBulletList2"/>
            </w:pPr>
            <w:r>
              <w:t>twist</w:t>
            </w:r>
          </w:p>
          <w:p w14:paraId="3D8AA70C" w14:textId="3AC760AB" w:rsidR="00351422" w:rsidRDefault="00351422" w:rsidP="00351422">
            <w:pPr>
              <w:pStyle w:val="SIBulletList2"/>
            </w:pPr>
            <w:r>
              <w:t>dished</w:t>
            </w:r>
          </w:p>
          <w:p w14:paraId="0DD4425C" w14:textId="60ED40B0" w:rsidR="00351422" w:rsidRDefault="00351422" w:rsidP="00351422">
            <w:pPr>
              <w:pStyle w:val="SIBulletList2"/>
            </w:pPr>
            <w:r>
              <w:t>loose</w:t>
            </w:r>
          </w:p>
          <w:p w14:paraId="08D791AF" w14:textId="4DF53564" w:rsidR="00351422" w:rsidRDefault="00351422" w:rsidP="00351422">
            <w:pPr>
              <w:pStyle w:val="SIBulletList2"/>
            </w:pPr>
            <w:r>
              <w:t>fast</w:t>
            </w:r>
          </w:p>
          <w:p w14:paraId="530E0DF3" w14:textId="603C31FB" w:rsidR="00351422" w:rsidRDefault="00351422" w:rsidP="00351422">
            <w:pPr>
              <w:pStyle w:val="SIBulletList2"/>
            </w:pPr>
            <w:r>
              <w:t>tight / stiff</w:t>
            </w:r>
          </w:p>
          <w:p w14:paraId="33554933" w14:textId="01DECA96" w:rsidR="00351422" w:rsidRDefault="00351422" w:rsidP="00351422">
            <w:pPr>
              <w:pStyle w:val="SIBulletList2"/>
            </w:pPr>
            <w:r>
              <w:t>tension</w:t>
            </w:r>
          </w:p>
          <w:p w14:paraId="5BF730D3" w14:textId="1E4C85E0" w:rsidR="002C11CA" w:rsidRDefault="00351422" w:rsidP="00F93941">
            <w:pPr>
              <w:pStyle w:val="SIBulletList1"/>
            </w:pPr>
            <w:r>
              <w:t xml:space="preserve">saw blades </w:t>
            </w:r>
            <w:r w:rsidR="002C11CA">
              <w:t>tools and equipment used in levelling and tensioning saw blades</w:t>
            </w:r>
          </w:p>
          <w:p w14:paraId="69FF62BB" w14:textId="07A2BE52" w:rsidR="00F93941" w:rsidRPr="00F93941" w:rsidRDefault="00F93941" w:rsidP="00F93941">
            <w:pPr>
              <w:pStyle w:val="SIBulletList1"/>
            </w:pPr>
            <w:r w:rsidRPr="00F93941">
              <w:t>importance of levelling blades, setting tension and applying curvature to match requirements for:</w:t>
            </w:r>
          </w:p>
          <w:p w14:paraId="057B85C4" w14:textId="77777777" w:rsidR="00F93941" w:rsidRPr="00F93941" w:rsidRDefault="00F93941" w:rsidP="00F93941">
            <w:pPr>
              <w:pStyle w:val="SIBulletList2"/>
            </w:pPr>
            <w:r w:rsidRPr="00F93941">
              <w:t>characteristics of various materials sawn</w:t>
            </w:r>
          </w:p>
          <w:p w14:paraId="6EC75DE8" w14:textId="77777777" w:rsidR="00F93941" w:rsidRPr="00F93941" w:rsidRDefault="00F93941" w:rsidP="00F93941">
            <w:pPr>
              <w:pStyle w:val="SIBulletList2"/>
            </w:pPr>
            <w:r w:rsidRPr="00F778BE">
              <w:rPr>
                <w:noProof/>
              </w:rPr>
              <w:t>speed</w:t>
            </w:r>
            <w:r w:rsidRPr="00F93941">
              <w:t xml:space="preserve"> of the sawing process</w:t>
            </w:r>
          </w:p>
          <w:p w14:paraId="716A85D7" w14:textId="77777777" w:rsidR="00F93941" w:rsidRPr="00F93941" w:rsidRDefault="00F93941" w:rsidP="00F93941">
            <w:pPr>
              <w:pStyle w:val="SIBulletList2"/>
            </w:pPr>
            <w:r w:rsidRPr="00F778BE">
              <w:rPr>
                <w:noProof/>
              </w:rPr>
              <w:t>direction</w:t>
            </w:r>
            <w:r w:rsidRPr="00F93941">
              <w:t xml:space="preserve"> of the sawing process</w:t>
            </w:r>
          </w:p>
          <w:p w14:paraId="1E9D6CFD" w14:textId="77777777" w:rsidR="00F93941" w:rsidRPr="00F93941" w:rsidRDefault="00F93941" w:rsidP="00F93941">
            <w:pPr>
              <w:pStyle w:val="SIBulletList2"/>
            </w:pPr>
            <w:r w:rsidRPr="00F93941">
              <w:t>cutting angle for sawing</w:t>
            </w:r>
          </w:p>
          <w:p w14:paraId="186ADE55" w14:textId="77777777" w:rsidR="00F93941" w:rsidRPr="00F93941" w:rsidRDefault="00F93941" w:rsidP="00F93941">
            <w:pPr>
              <w:pStyle w:val="SIBulletList2"/>
            </w:pPr>
            <w:r w:rsidRPr="00F93941">
              <w:t>saw blade specifications</w:t>
            </w:r>
          </w:p>
          <w:p w14:paraId="56E0341A" w14:textId="77777777" w:rsidR="00F93941" w:rsidRPr="00F93941" w:rsidRDefault="00F93941" w:rsidP="00F93941">
            <w:pPr>
              <w:pStyle w:val="SIBulletList1"/>
            </w:pPr>
            <w:r w:rsidRPr="00F93941">
              <w:t>methods for:</w:t>
            </w:r>
          </w:p>
          <w:p w14:paraId="723B9F63" w14:textId="77777777" w:rsidR="00F93941" w:rsidRPr="00F93941" w:rsidRDefault="00F93941" w:rsidP="00F93941">
            <w:pPr>
              <w:pStyle w:val="SIBulletList2"/>
            </w:pPr>
            <w:r w:rsidRPr="00F93941">
              <w:t>removing saw blades from circular saws</w:t>
            </w:r>
          </w:p>
          <w:p w14:paraId="745E7FEA" w14:textId="77777777" w:rsidR="00F93941" w:rsidRPr="00F93941" w:rsidRDefault="00F93941" w:rsidP="00F93941">
            <w:pPr>
              <w:pStyle w:val="SIBulletList2"/>
            </w:pPr>
            <w:r w:rsidRPr="00F93941">
              <w:t>assessing saw blade condition</w:t>
            </w:r>
          </w:p>
          <w:p w14:paraId="685E2406" w14:textId="77777777" w:rsidR="00F93941" w:rsidRPr="00F93941" w:rsidRDefault="00F93941" w:rsidP="00F93941">
            <w:pPr>
              <w:pStyle w:val="SIBulletList2"/>
            </w:pPr>
            <w:r w:rsidRPr="00F93941">
              <w:t>levelling and tensioning blades to specified requirements</w:t>
            </w:r>
          </w:p>
          <w:p w14:paraId="7E98E94B" w14:textId="65CAE87C" w:rsidR="00F93941" w:rsidRDefault="00F93941" w:rsidP="00F93941">
            <w:pPr>
              <w:pStyle w:val="SIBulletList2"/>
            </w:pPr>
            <w:r w:rsidRPr="00F93941">
              <w:t>applying curvature</w:t>
            </w:r>
          </w:p>
          <w:p w14:paraId="3445C739" w14:textId="616C3A3C" w:rsidR="00A23EF3" w:rsidRPr="00F93941" w:rsidRDefault="00A23EF3" w:rsidP="00F93941">
            <w:pPr>
              <w:pStyle w:val="SIBulletList2"/>
            </w:pPr>
            <w:r>
              <w:t xml:space="preserve">checking </w:t>
            </w:r>
            <w:r w:rsidR="003D6C0F">
              <w:t>saw blades after levelling and tensioning</w:t>
            </w:r>
          </w:p>
          <w:p w14:paraId="4B3AF0C2" w14:textId="77777777" w:rsidR="00F93941" w:rsidRPr="00F93941" w:rsidRDefault="00F93941" w:rsidP="00F93941">
            <w:pPr>
              <w:pStyle w:val="SIBulletList1"/>
            </w:pPr>
            <w:r w:rsidRPr="00F93941">
              <w:t xml:space="preserve">characteristics of metal used in </w:t>
            </w:r>
            <w:r w:rsidRPr="00F778BE">
              <w:rPr>
                <w:noProof/>
              </w:rPr>
              <w:t>circular</w:t>
            </w:r>
            <w:r w:rsidRPr="00F93941">
              <w:t xml:space="preserve"> saw blades and range of force which can </w:t>
            </w:r>
            <w:r w:rsidRPr="00F778BE">
              <w:rPr>
                <w:noProof/>
              </w:rPr>
              <w:t>be applied</w:t>
            </w:r>
            <w:r w:rsidRPr="00F93941">
              <w:t xml:space="preserve"> without damaging blades</w:t>
            </w:r>
          </w:p>
          <w:p w14:paraId="2C5E8FBA" w14:textId="525591A1" w:rsidR="00A23EF3" w:rsidRDefault="00A23EF3" w:rsidP="00F93941">
            <w:pPr>
              <w:pStyle w:val="SIBulletList1"/>
            </w:pPr>
            <w:r>
              <w:t>saw blade defects</w:t>
            </w:r>
          </w:p>
          <w:p w14:paraId="17A49760" w14:textId="77777777" w:rsidR="00657923" w:rsidRDefault="00657923" w:rsidP="00657923">
            <w:pPr>
              <w:pStyle w:val="SIBulletList2"/>
            </w:pPr>
            <w:r>
              <w:t>l</w:t>
            </w:r>
            <w:r w:rsidRPr="00657923">
              <w:t>umps, ridges, and twists</w:t>
            </w:r>
          </w:p>
          <w:p w14:paraId="34BFE8D1" w14:textId="630EA9F8" w:rsidR="00657923" w:rsidRDefault="00657923" w:rsidP="00657923">
            <w:pPr>
              <w:pStyle w:val="SIBulletList2"/>
            </w:pPr>
            <w:r>
              <w:t>a</w:t>
            </w:r>
            <w:r w:rsidRPr="00657923">
              <w:t>reas of excessive tension</w:t>
            </w:r>
          </w:p>
          <w:p w14:paraId="3A78AD45" w14:textId="783D4F0D" w:rsidR="00657923" w:rsidRDefault="00657923" w:rsidP="00657923">
            <w:pPr>
              <w:pStyle w:val="SIBulletList2"/>
            </w:pPr>
            <w:r>
              <w:t>a</w:t>
            </w:r>
            <w:r w:rsidRPr="00657923">
              <w:t>reas of insufficient tension</w:t>
            </w:r>
          </w:p>
          <w:p w14:paraId="4B0A1CE5" w14:textId="429C10CD" w:rsidR="00657923" w:rsidRPr="00657923" w:rsidRDefault="00657923" w:rsidP="004F4E87">
            <w:pPr>
              <w:pStyle w:val="SIBulletList2"/>
            </w:pPr>
            <w:r>
              <w:t>c</w:t>
            </w:r>
            <w:r w:rsidRPr="00657923">
              <w:t xml:space="preserve">ompressive and tensile stresses </w:t>
            </w:r>
          </w:p>
          <w:p w14:paraId="3986BBC9" w14:textId="244FAB10" w:rsidR="00851E87" w:rsidRDefault="00851E87" w:rsidP="00F93941">
            <w:pPr>
              <w:pStyle w:val="SIBulletList1"/>
            </w:pPr>
            <w:r>
              <w:t>types of risk and hazards and mitigation measures associated with</w:t>
            </w:r>
            <w:r>
              <w:t xml:space="preserve"> </w:t>
            </w:r>
            <w:r>
              <w:t>inspecting</w:t>
            </w:r>
            <w:r>
              <w:t xml:space="preserve">, </w:t>
            </w:r>
            <w:r w:rsidRPr="00F93941">
              <w:t xml:space="preserve">levelling and tensioning </w:t>
            </w:r>
            <w:r>
              <w:t>saw blades</w:t>
            </w:r>
          </w:p>
          <w:p w14:paraId="2F332EE6" w14:textId="2706CC35" w:rsidR="00F93941" w:rsidRPr="00F93941" w:rsidRDefault="00F93941" w:rsidP="00F93941">
            <w:pPr>
              <w:pStyle w:val="SIBulletList1"/>
            </w:pPr>
            <w:r>
              <w:t>workplace</w:t>
            </w:r>
            <w:r w:rsidRPr="00F93941">
              <w:t xml:space="preserve"> policies and procedures specific to levelling and tensioning circular saw blades:</w:t>
            </w:r>
          </w:p>
          <w:p w14:paraId="599B0106" w14:textId="0549C6C2" w:rsidR="00F93941" w:rsidRPr="00F93941" w:rsidRDefault="00F93941" w:rsidP="00851E87">
            <w:pPr>
              <w:pStyle w:val="SIBulletList2"/>
            </w:pPr>
            <w:r w:rsidRPr="00F93941">
              <w:t xml:space="preserve">workplace health and safety with particular emphasis on equipment </w:t>
            </w:r>
            <w:r w:rsidRPr="00851E87">
              <w:rPr>
                <w:noProof/>
              </w:rPr>
              <w:t>lockout</w:t>
            </w:r>
            <w:r w:rsidRPr="00F93941">
              <w:t xml:space="preserve"> and use of personal protective equipment</w:t>
            </w:r>
            <w:r w:rsidR="00851E87">
              <w:t xml:space="preserve"> (PPE)</w:t>
            </w:r>
          </w:p>
          <w:p w14:paraId="2A832A5C" w14:textId="77777777" w:rsidR="00F93941" w:rsidRPr="00F93941" w:rsidRDefault="00F93941" w:rsidP="00851E87">
            <w:pPr>
              <w:pStyle w:val="SIBulletList2"/>
            </w:pPr>
            <w:r w:rsidRPr="00F93941">
              <w:lastRenderedPageBreak/>
              <w:t>communication reporting lines</w:t>
            </w:r>
          </w:p>
          <w:p w14:paraId="04FCC379" w14:textId="77777777" w:rsidR="00F93941" w:rsidRPr="00F93941" w:rsidRDefault="00F93941" w:rsidP="00851E87">
            <w:pPr>
              <w:pStyle w:val="SIBulletList2"/>
            </w:pPr>
            <w:r w:rsidRPr="00F93941">
              <w:t>recording and reporting processing and equipment faults</w:t>
            </w:r>
          </w:p>
          <w:p w14:paraId="6FE3A756" w14:textId="77777777" w:rsidR="00F93941" w:rsidRPr="00F93941" w:rsidRDefault="00F93941" w:rsidP="00F93941">
            <w:pPr>
              <w:pStyle w:val="SIBulletList1"/>
            </w:pPr>
            <w:r w:rsidRPr="00F93941">
              <w:t>environmental protection practices for repairing and maintaining tools and equipment in forest products factory settings:</w:t>
            </w:r>
          </w:p>
          <w:p w14:paraId="0B9778CB" w14:textId="77777777" w:rsidR="00F93941" w:rsidRPr="00F93941" w:rsidRDefault="00F93941" w:rsidP="00F93941">
            <w:pPr>
              <w:pStyle w:val="SIBulletList2"/>
            </w:pPr>
            <w:r w:rsidRPr="00F93941">
              <w:t>reducing water and energy use</w:t>
            </w:r>
          </w:p>
          <w:p w14:paraId="4D01C29C" w14:textId="77777777" w:rsidR="00F93941" w:rsidRPr="00F93941" w:rsidRDefault="00F93941" w:rsidP="00F93941">
            <w:pPr>
              <w:pStyle w:val="SIBulletList2"/>
            </w:pPr>
            <w:r w:rsidRPr="00F93941">
              <w:t>cleaning plant, tools and equipment</w:t>
            </w:r>
          </w:p>
          <w:p w14:paraId="4D92C06E" w14:textId="4F7E8B51" w:rsidR="007219B9" w:rsidRPr="000754EC" w:rsidRDefault="00F93941" w:rsidP="00851E87">
            <w:pPr>
              <w:pStyle w:val="SIBulletList2"/>
            </w:pPr>
            <w:r w:rsidRPr="00F93941">
              <w:t>disposing of, recycling and reusing materials.</w:t>
            </w:r>
          </w:p>
        </w:tc>
      </w:tr>
    </w:tbl>
    <w:p w14:paraId="4E47D8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FB22C2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53E3CE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6B76D1D" w14:textId="77777777" w:rsidTr="00CA2922">
        <w:tc>
          <w:tcPr>
            <w:tcW w:w="5000" w:type="pct"/>
            <w:shd w:val="clear" w:color="auto" w:fill="auto"/>
          </w:tcPr>
          <w:p w14:paraId="055BBA7B" w14:textId="54133AFE" w:rsidR="009A5ECE" w:rsidRPr="009A5ECE" w:rsidRDefault="009A5ECE" w:rsidP="009A5ECE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2B0DAE8B" w14:textId="77777777" w:rsidR="009A5ECE" w:rsidRPr="009A5ECE" w:rsidRDefault="009A5ECE" w:rsidP="009A5ECE">
            <w:pPr>
              <w:pStyle w:val="SIBulletList1"/>
            </w:pPr>
            <w:r w:rsidRPr="00772464">
              <w:t>physical conditions</w:t>
            </w:r>
          </w:p>
          <w:p w14:paraId="46EDC444" w14:textId="77777777" w:rsidR="009A5ECE" w:rsidRPr="009A5ECE" w:rsidRDefault="009A5ECE" w:rsidP="009A5ECE">
            <w:pPr>
              <w:pStyle w:val="SIBulletList2"/>
            </w:pPr>
            <w:r w:rsidRPr="00851E87">
              <w:rPr>
                <w:noProof/>
              </w:rPr>
              <w:t>skills</w:t>
            </w:r>
            <w:r>
              <w:t xml:space="preserve"> must </w:t>
            </w:r>
            <w:r w:rsidRPr="00851E87">
              <w:rPr>
                <w:noProof/>
              </w:rPr>
              <w:t>be demonstrated</w:t>
            </w:r>
            <w:r>
              <w:t xml:space="preserve"> in a </w:t>
            </w:r>
            <w:r w:rsidRPr="009A5ECE">
              <w:t>forest product factory setting or an environment that accurately represents workplace conditions</w:t>
            </w:r>
          </w:p>
          <w:p w14:paraId="2A8F4044" w14:textId="77777777" w:rsidR="009A5ECE" w:rsidRPr="009A5ECE" w:rsidRDefault="009A5ECE" w:rsidP="009A5ECE">
            <w:pPr>
              <w:pStyle w:val="SIBulletList1"/>
            </w:pPr>
            <w:r w:rsidRPr="00772464">
              <w:t>resources, equipment and materials:</w:t>
            </w:r>
          </w:p>
          <w:p w14:paraId="1E84E67B" w14:textId="63BF93C0" w:rsidR="00487AD9" w:rsidRPr="009A5ECE" w:rsidRDefault="0074108F" w:rsidP="00487AD9">
            <w:pPr>
              <w:pStyle w:val="SIBulletList2"/>
            </w:pPr>
            <w:r>
              <w:t>circular and band saw blades for inspection to determine levelling and tensioning requirements</w:t>
            </w:r>
          </w:p>
          <w:p w14:paraId="4490F2B0" w14:textId="15647744" w:rsidR="009A5ECE" w:rsidRDefault="009A5ECE" w:rsidP="0074108F">
            <w:pPr>
              <w:pStyle w:val="SIBulletList2"/>
            </w:pPr>
            <w:r w:rsidRPr="001708F6">
              <w:t>PPE</w:t>
            </w:r>
            <w:r w:rsidR="00851E87">
              <w:t xml:space="preserve"> for </w:t>
            </w:r>
            <w:r w:rsidR="00851E87">
              <w:t>inspecting</w:t>
            </w:r>
            <w:r w:rsidR="00851E87" w:rsidRPr="00851E87">
              <w:t>, levelling and tensioning saw blades</w:t>
            </w:r>
          </w:p>
          <w:p w14:paraId="0489BCE3" w14:textId="20A7273A" w:rsidR="00B13CE5" w:rsidRPr="00B13CE5" w:rsidRDefault="00B13CE5" w:rsidP="00432B47">
            <w:pPr>
              <w:pStyle w:val="SIBulletList2"/>
            </w:pPr>
          </w:p>
          <w:p w14:paraId="07BB171E" w14:textId="77777777" w:rsidR="009A5ECE" w:rsidRPr="009A5ECE" w:rsidRDefault="009A5ECE" w:rsidP="009A5ECE">
            <w:pPr>
              <w:pStyle w:val="SIBulletList1"/>
            </w:pPr>
            <w:r>
              <w:t>specifications:</w:t>
            </w:r>
          </w:p>
          <w:p w14:paraId="2F7290D2" w14:textId="449F2A52" w:rsidR="009A5ECE" w:rsidRPr="00432B47" w:rsidRDefault="00851E87" w:rsidP="00432B47">
            <w:pPr>
              <w:pStyle w:val="SIBulletList2"/>
            </w:pPr>
            <w:r w:rsidRPr="001708F6">
              <w:t xml:space="preserve">template documents for recording </w:t>
            </w:r>
            <w:r w:rsidRPr="00851E87">
              <w:t xml:space="preserve">levelling and tensioning </w:t>
            </w:r>
            <w:r w:rsidRPr="00851E87">
              <w:rPr>
                <w:noProof/>
              </w:rPr>
              <w:t>requirements</w:t>
            </w:r>
            <w:r w:rsidRPr="00851E87">
              <w:t xml:space="preserve"> for saw blades </w:t>
            </w:r>
            <w:r w:rsidR="009A5ECE" w:rsidRPr="00432B47">
              <w:t xml:space="preserve">manufacturer instructions for </w:t>
            </w:r>
            <w:r w:rsidR="0074108F">
              <w:t>levelling and tensioning saw blades</w:t>
            </w:r>
          </w:p>
          <w:p w14:paraId="592AA799" w14:textId="1EF78DAA" w:rsidR="009A5ECE" w:rsidRPr="00432B47" w:rsidRDefault="009A5ECE">
            <w:pPr>
              <w:pStyle w:val="SIBulletList2"/>
            </w:pPr>
            <w:r w:rsidRPr="00432B47">
              <w:t xml:space="preserve">work order with </w:t>
            </w:r>
            <w:r w:rsidR="00B13CE5" w:rsidRPr="00432B47">
              <w:t xml:space="preserve">specific instructions for </w:t>
            </w:r>
            <w:r w:rsidR="0074108F">
              <w:t xml:space="preserve">inspecting and identifying the levelling and tensioning </w:t>
            </w:r>
            <w:r w:rsidR="0074108F" w:rsidRPr="00851E87">
              <w:rPr>
                <w:noProof/>
              </w:rPr>
              <w:t>requirements</w:t>
            </w:r>
            <w:r w:rsidR="0074108F">
              <w:t xml:space="preserve"> of saw blades</w:t>
            </w:r>
          </w:p>
          <w:p w14:paraId="5FB367CD" w14:textId="0C2CCC83" w:rsidR="009A5ECE" w:rsidRPr="00432B47" w:rsidRDefault="009A5ECE" w:rsidP="004F4E87">
            <w:pPr>
              <w:pStyle w:val="SIBulletList1"/>
            </w:pPr>
            <w:r w:rsidRPr="00432B47">
              <w:t xml:space="preserve">workplace procedures for </w:t>
            </w:r>
            <w:r w:rsidR="00657923">
              <w:t xml:space="preserve">assessing the </w:t>
            </w:r>
            <w:r w:rsidR="00657923" w:rsidRPr="00657923">
              <w:t>dimensional accuracy and surface quality of sawn timber products</w:t>
            </w:r>
            <w:r w:rsidR="00657923">
              <w:t xml:space="preserve"> </w:t>
            </w:r>
            <w:r w:rsidR="0074108F" w:rsidRPr="0074108F">
              <w:t xml:space="preserve">and </w:t>
            </w:r>
            <w:r w:rsidR="00851E87">
              <w:rPr>
                <w:noProof/>
              </w:rPr>
              <w:t>determin</w:t>
            </w:r>
            <w:r w:rsidR="0074108F" w:rsidRPr="00851E87">
              <w:rPr>
                <w:noProof/>
              </w:rPr>
              <w:t>ing</w:t>
            </w:r>
            <w:r w:rsidR="0074108F" w:rsidRPr="0074108F">
              <w:t xml:space="preserve"> the levelling and tensioning </w:t>
            </w:r>
            <w:r w:rsidR="0074108F" w:rsidRPr="00851E87">
              <w:rPr>
                <w:noProof/>
              </w:rPr>
              <w:t>requirements</w:t>
            </w:r>
            <w:r w:rsidR="0074108F" w:rsidRPr="0074108F">
              <w:t xml:space="preserve"> of saw blades</w:t>
            </w:r>
            <w:r w:rsidRPr="00432B47">
              <w:t>.</w:t>
            </w:r>
          </w:p>
          <w:p w14:paraId="00A20D0D" w14:textId="77777777" w:rsidR="009A5ECE" w:rsidRPr="00AA1C40" w:rsidRDefault="009A5ECE" w:rsidP="009A5ECE">
            <w:pPr>
              <w:pStyle w:val="SIText"/>
            </w:pPr>
          </w:p>
          <w:p w14:paraId="63DB5C93" w14:textId="77777777" w:rsidR="009A5ECE" w:rsidRPr="009A5ECE" w:rsidRDefault="009A5ECE" w:rsidP="009A5ECE">
            <w:pPr>
              <w:pStyle w:val="SIText"/>
            </w:pPr>
            <w:r>
              <w:t xml:space="preserve">Assessors of this </w:t>
            </w:r>
            <w:r w:rsidRPr="009A5ECE">
              <w:t xml:space="preserve">unit must satisfy the requirements for assessors in </w:t>
            </w:r>
            <w:r w:rsidRPr="00851E87">
              <w:rPr>
                <w:noProof/>
              </w:rPr>
              <w:t>applicable</w:t>
            </w:r>
            <w:r w:rsidRPr="009A5ECE">
              <w:t xml:space="preserve"> vocational education and training legislation, frameworks </w:t>
            </w:r>
            <w:r w:rsidRPr="00851E87">
              <w:rPr>
                <w:noProof/>
              </w:rPr>
              <w:t>and / or</w:t>
            </w:r>
            <w:r w:rsidRPr="009A5ECE">
              <w:t xml:space="preserve"> standards.</w:t>
            </w:r>
          </w:p>
          <w:p w14:paraId="2057E34B" w14:textId="6DADEE39" w:rsidR="00F1480E" w:rsidRPr="000754EC" w:rsidRDefault="00F1480E" w:rsidP="005B75FC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25E1EC9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AD3A889" w14:textId="77777777" w:rsidTr="004679E3">
        <w:tc>
          <w:tcPr>
            <w:tcW w:w="990" w:type="pct"/>
            <w:shd w:val="clear" w:color="auto" w:fill="auto"/>
          </w:tcPr>
          <w:p w14:paraId="673D5A4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BC58D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FA7FE4D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24F5846F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200D5" w14:textId="77777777" w:rsidR="00125169" w:rsidRDefault="00125169" w:rsidP="00BF3F0A">
      <w:r>
        <w:separator/>
      </w:r>
    </w:p>
    <w:p w14:paraId="6066BF5F" w14:textId="77777777" w:rsidR="00125169" w:rsidRDefault="00125169"/>
  </w:endnote>
  <w:endnote w:type="continuationSeparator" w:id="0">
    <w:p w14:paraId="09737A60" w14:textId="77777777" w:rsidR="00125169" w:rsidRDefault="00125169" w:rsidP="00BF3F0A">
      <w:r>
        <w:continuationSeparator/>
      </w:r>
    </w:p>
    <w:p w14:paraId="2E2A65E1" w14:textId="77777777" w:rsidR="00125169" w:rsidRDefault="00125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73E6C95C" w14:textId="2CD9DB5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D70EE">
          <w:rPr>
            <w:noProof/>
          </w:rPr>
          <w:t>1</w:t>
        </w:r>
        <w:r w:rsidRPr="000754EC">
          <w:fldChar w:fldCharType="end"/>
        </w:r>
      </w:p>
      <w:p w14:paraId="77C7B24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31012C2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854E5" w14:textId="77777777" w:rsidR="00125169" w:rsidRDefault="00125169" w:rsidP="00BF3F0A">
      <w:r>
        <w:separator/>
      </w:r>
    </w:p>
    <w:p w14:paraId="330DDBD7" w14:textId="77777777" w:rsidR="00125169" w:rsidRDefault="00125169"/>
  </w:footnote>
  <w:footnote w:type="continuationSeparator" w:id="0">
    <w:p w14:paraId="5D421CA4" w14:textId="77777777" w:rsidR="00125169" w:rsidRDefault="00125169" w:rsidP="00BF3F0A">
      <w:r>
        <w:continuationSeparator/>
      </w:r>
    </w:p>
    <w:p w14:paraId="4C51A9E7" w14:textId="77777777" w:rsidR="00125169" w:rsidRDefault="00125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B9917" w14:textId="353F9192" w:rsidR="00E1344D" w:rsidRDefault="00125169" w:rsidP="00B04F09">
    <w:pPr>
      <w:pStyle w:val="SIText"/>
    </w:pPr>
    <w:sdt>
      <w:sdtPr>
        <w:id w:val="-768548414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13CD5D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344D">
      <w:t>FWPCOT</w:t>
    </w:r>
    <w:r w:rsidR="00DB1D73">
      <w:t>3</w:t>
    </w:r>
    <w:r w:rsidR="00D11618">
      <w:t>XXX</w:t>
    </w:r>
    <w:r w:rsidR="00C70FB1">
      <w:t xml:space="preserve"> </w:t>
    </w:r>
    <w:r w:rsidR="00714FCD">
      <w:t xml:space="preserve">Identify levelling and tensioning requirements </w:t>
    </w:r>
    <w:r w:rsidR="002428D3">
      <w:t xml:space="preserve">for </w:t>
    </w:r>
    <w:r w:rsidR="00714FCD">
      <w:t>saw blades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0CC"/>
    <w:multiLevelType w:val="multilevel"/>
    <w:tmpl w:val="6B4A6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54CDE"/>
    <w:multiLevelType w:val="multilevel"/>
    <w:tmpl w:val="5156C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274C3"/>
    <w:multiLevelType w:val="multilevel"/>
    <w:tmpl w:val="7ABE4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D66FF1"/>
    <w:multiLevelType w:val="multilevel"/>
    <w:tmpl w:val="7D024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8603F68"/>
    <w:multiLevelType w:val="multilevel"/>
    <w:tmpl w:val="8E083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521FFA"/>
    <w:multiLevelType w:val="multilevel"/>
    <w:tmpl w:val="00ECC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6595B"/>
    <w:multiLevelType w:val="hybridMultilevel"/>
    <w:tmpl w:val="A022D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960A8"/>
    <w:multiLevelType w:val="hybridMultilevel"/>
    <w:tmpl w:val="3A9A7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2472A"/>
    <w:multiLevelType w:val="multilevel"/>
    <w:tmpl w:val="99DAE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7D5FBB"/>
    <w:multiLevelType w:val="multilevel"/>
    <w:tmpl w:val="84567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22A22"/>
    <w:multiLevelType w:val="hybridMultilevel"/>
    <w:tmpl w:val="11A06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067340A"/>
    <w:multiLevelType w:val="hybridMultilevel"/>
    <w:tmpl w:val="4ED4A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8647D"/>
    <w:multiLevelType w:val="hybridMultilevel"/>
    <w:tmpl w:val="AEE4E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DF3BF4"/>
    <w:multiLevelType w:val="multilevel"/>
    <w:tmpl w:val="6FC09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2770F7"/>
    <w:multiLevelType w:val="multilevel"/>
    <w:tmpl w:val="08807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F1EA2"/>
    <w:multiLevelType w:val="hybridMultilevel"/>
    <w:tmpl w:val="E0EE8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A64624"/>
    <w:multiLevelType w:val="multilevel"/>
    <w:tmpl w:val="155A7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B61C8A"/>
    <w:multiLevelType w:val="multilevel"/>
    <w:tmpl w:val="13C84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E13AFF"/>
    <w:multiLevelType w:val="multilevel"/>
    <w:tmpl w:val="EE8A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30"/>
  </w:num>
  <w:num w:numId="5">
    <w:abstractNumId w:val="1"/>
  </w:num>
  <w:num w:numId="6">
    <w:abstractNumId w:val="15"/>
  </w:num>
  <w:num w:numId="7">
    <w:abstractNumId w:val="4"/>
  </w:num>
  <w:num w:numId="8">
    <w:abstractNumId w:val="0"/>
  </w:num>
  <w:num w:numId="9">
    <w:abstractNumId w:val="27"/>
  </w:num>
  <w:num w:numId="10">
    <w:abstractNumId w:val="19"/>
  </w:num>
  <w:num w:numId="11">
    <w:abstractNumId w:val="26"/>
  </w:num>
  <w:num w:numId="12">
    <w:abstractNumId w:val="23"/>
  </w:num>
  <w:num w:numId="13">
    <w:abstractNumId w:val="32"/>
  </w:num>
  <w:num w:numId="14">
    <w:abstractNumId w:val="7"/>
  </w:num>
  <w:num w:numId="15">
    <w:abstractNumId w:val="10"/>
  </w:num>
  <w:num w:numId="16">
    <w:abstractNumId w:val="33"/>
  </w:num>
  <w:num w:numId="17">
    <w:abstractNumId w:val="17"/>
  </w:num>
  <w:num w:numId="18">
    <w:abstractNumId w:val="2"/>
  </w:num>
  <w:num w:numId="19">
    <w:abstractNumId w:val="18"/>
  </w:num>
  <w:num w:numId="20">
    <w:abstractNumId w:val="24"/>
  </w:num>
  <w:num w:numId="21">
    <w:abstractNumId w:val="31"/>
  </w:num>
  <w:num w:numId="22">
    <w:abstractNumId w:val="25"/>
  </w:num>
  <w:num w:numId="23">
    <w:abstractNumId w:val="14"/>
  </w:num>
  <w:num w:numId="24">
    <w:abstractNumId w:val="22"/>
  </w:num>
  <w:num w:numId="25">
    <w:abstractNumId w:val="36"/>
  </w:num>
  <w:num w:numId="26">
    <w:abstractNumId w:val="13"/>
  </w:num>
  <w:num w:numId="27">
    <w:abstractNumId w:val="9"/>
  </w:num>
  <w:num w:numId="28">
    <w:abstractNumId w:val="28"/>
  </w:num>
  <w:num w:numId="29">
    <w:abstractNumId w:val="6"/>
  </w:num>
  <w:num w:numId="30">
    <w:abstractNumId w:val="12"/>
  </w:num>
  <w:num w:numId="31">
    <w:abstractNumId w:val="35"/>
  </w:num>
  <w:num w:numId="32">
    <w:abstractNumId w:val="3"/>
  </w:num>
  <w:num w:numId="33">
    <w:abstractNumId w:val="34"/>
  </w:num>
  <w:num w:numId="34">
    <w:abstractNumId w:val="21"/>
  </w:num>
  <w:num w:numId="35">
    <w:abstractNumId w:val="29"/>
  </w:num>
  <w:num w:numId="36">
    <w:abstractNumId w:val="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sLA0tzQxMTWwMDFR0lEKTi0uzszPAykwqQUAMuEvVSwAAAA="/>
  </w:docVars>
  <w:rsids>
    <w:rsidRoot w:val="002F4BEC"/>
    <w:rsid w:val="000014B9"/>
    <w:rsid w:val="00005A15"/>
    <w:rsid w:val="0001108F"/>
    <w:rsid w:val="000115E2"/>
    <w:rsid w:val="000126D0"/>
    <w:rsid w:val="0001296A"/>
    <w:rsid w:val="00016613"/>
    <w:rsid w:val="00016803"/>
    <w:rsid w:val="00023992"/>
    <w:rsid w:val="000275AE"/>
    <w:rsid w:val="00041E59"/>
    <w:rsid w:val="00062C64"/>
    <w:rsid w:val="00064BFE"/>
    <w:rsid w:val="000659C5"/>
    <w:rsid w:val="00070B3E"/>
    <w:rsid w:val="00071F95"/>
    <w:rsid w:val="000737BB"/>
    <w:rsid w:val="00074E47"/>
    <w:rsid w:val="000754EC"/>
    <w:rsid w:val="0009093B"/>
    <w:rsid w:val="00090B9A"/>
    <w:rsid w:val="000A5441"/>
    <w:rsid w:val="000B71BD"/>
    <w:rsid w:val="000C149A"/>
    <w:rsid w:val="000C224E"/>
    <w:rsid w:val="000D19DB"/>
    <w:rsid w:val="000E1EB0"/>
    <w:rsid w:val="000E25E6"/>
    <w:rsid w:val="000E2C86"/>
    <w:rsid w:val="000F29F2"/>
    <w:rsid w:val="00101659"/>
    <w:rsid w:val="00105AEA"/>
    <w:rsid w:val="001078BF"/>
    <w:rsid w:val="00125169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C1C41"/>
    <w:rsid w:val="001C201C"/>
    <w:rsid w:val="001D30EB"/>
    <w:rsid w:val="001D5C1B"/>
    <w:rsid w:val="001D7F5B"/>
    <w:rsid w:val="001E0849"/>
    <w:rsid w:val="001E16BC"/>
    <w:rsid w:val="001E16DF"/>
    <w:rsid w:val="001F2BA5"/>
    <w:rsid w:val="001F308D"/>
    <w:rsid w:val="001F34C5"/>
    <w:rsid w:val="001F517B"/>
    <w:rsid w:val="00201A7C"/>
    <w:rsid w:val="00203DED"/>
    <w:rsid w:val="00210130"/>
    <w:rsid w:val="0021210E"/>
    <w:rsid w:val="0021414D"/>
    <w:rsid w:val="00223124"/>
    <w:rsid w:val="00233143"/>
    <w:rsid w:val="002340F3"/>
    <w:rsid w:val="00234444"/>
    <w:rsid w:val="00242293"/>
    <w:rsid w:val="002428D3"/>
    <w:rsid w:val="00242D69"/>
    <w:rsid w:val="00244EA7"/>
    <w:rsid w:val="0024783F"/>
    <w:rsid w:val="00262FC3"/>
    <w:rsid w:val="0026394F"/>
    <w:rsid w:val="00267AF6"/>
    <w:rsid w:val="00276979"/>
    <w:rsid w:val="00276DB8"/>
    <w:rsid w:val="00282664"/>
    <w:rsid w:val="00285FB8"/>
    <w:rsid w:val="002970C3"/>
    <w:rsid w:val="002A4CD3"/>
    <w:rsid w:val="002A6CC4"/>
    <w:rsid w:val="002C11CA"/>
    <w:rsid w:val="002C55E9"/>
    <w:rsid w:val="002D0C8B"/>
    <w:rsid w:val="002D330A"/>
    <w:rsid w:val="002D4AB1"/>
    <w:rsid w:val="002E170C"/>
    <w:rsid w:val="002E193E"/>
    <w:rsid w:val="002E492C"/>
    <w:rsid w:val="002E637D"/>
    <w:rsid w:val="002F4BEC"/>
    <w:rsid w:val="002F6CE6"/>
    <w:rsid w:val="00305EFF"/>
    <w:rsid w:val="00307E0B"/>
    <w:rsid w:val="00310A6A"/>
    <w:rsid w:val="003144E6"/>
    <w:rsid w:val="00321E06"/>
    <w:rsid w:val="003353A9"/>
    <w:rsid w:val="0033781F"/>
    <w:rsid w:val="00337C88"/>
    <w:rsid w:val="00337E82"/>
    <w:rsid w:val="00346FDC"/>
    <w:rsid w:val="00350BB1"/>
    <w:rsid w:val="00351422"/>
    <w:rsid w:val="00352C83"/>
    <w:rsid w:val="003579CF"/>
    <w:rsid w:val="00366805"/>
    <w:rsid w:val="0037067D"/>
    <w:rsid w:val="00373436"/>
    <w:rsid w:val="003819EB"/>
    <w:rsid w:val="003843FE"/>
    <w:rsid w:val="0038735B"/>
    <w:rsid w:val="003916D1"/>
    <w:rsid w:val="00391D76"/>
    <w:rsid w:val="003A21F0"/>
    <w:rsid w:val="003A277F"/>
    <w:rsid w:val="003A58BA"/>
    <w:rsid w:val="003A5AE7"/>
    <w:rsid w:val="003A7221"/>
    <w:rsid w:val="003B3493"/>
    <w:rsid w:val="003C13AE"/>
    <w:rsid w:val="003D2E73"/>
    <w:rsid w:val="003D6C0F"/>
    <w:rsid w:val="003E38C0"/>
    <w:rsid w:val="003E66A1"/>
    <w:rsid w:val="003E72B6"/>
    <w:rsid w:val="003E7BBE"/>
    <w:rsid w:val="004127E3"/>
    <w:rsid w:val="0043212E"/>
    <w:rsid w:val="00432B47"/>
    <w:rsid w:val="00434366"/>
    <w:rsid w:val="00434ECE"/>
    <w:rsid w:val="004439D6"/>
    <w:rsid w:val="00444423"/>
    <w:rsid w:val="00452F3E"/>
    <w:rsid w:val="004629F8"/>
    <w:rsid w:val="004640AE"/>
    <w:rsid w:val="00464F09"/>
    <w:rsid w:val="004679E3"/>
    <w:rsid w:val="00475172"/>
    <w:rsid w:val="004758B0"/>
    <w:rsid w:val="004832D2"/>
    <w:rsid w:val="00485559"/>
    <w:rsid w:val="00487AD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6399"/>
    <w:rsid w:val="004C79A1"/>
    <w:rsid w:val="004D08DB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4E87"/>
    <w:rsid w:val="004F5DC7"/>
    <w:rsid w:val="004F73B6"/>
    <w:rsid w:val="004F78DA"/>
    <w:rsid w:val="00520E9A"/>
    <w:rsid w:val="00523BC6"/>
    <w:rsid w:val="005248C1"/>
    <w:rsid w:val="00526134"/>
    <w:rsid w:val="005405B2"/>
    <w:rsid w:val="005427C8"/>
    <w:rsid w:val="005446D1"/>
    <w:rsid w:val="00556C4C"/>
    <w:rsid w:val="00557369"/>
    <w:rsid w:val="00564ADD"/>
    <w:rsid w:val="00570549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B75FC"/>
    <w:rsid w:val="005D1AF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33CFE"/>
    <w:rsid w:val="006349E3"/>
    <w:rsid w:val="00634FCA"/>
    <w:rsid w:val="00643D1B"/>
    <w:rsid w:val="006452B8"/>
    <w:rsid w:val="006464D7"/>
    <w:rsid w:val="00652E62"/>
    <w:rsid w:val="006568A5"/>
    <w:rsid w:val="00657923"/>
    <w:rsid w:val="00686A49"/>
    <w:rsid w:val="00687B62"/>
    <w:rsid w:val="00690C44"/>
    <w:rsid w:val="006969D9"/>
    <w:rsid w:val="006A2B68"/>
    <w:rsid w:val="006C2F32"/>
    <w:rsid w:val="006D0B4D"/>
    <w:rsid w:val="006D38C3"/>
    <w:rsid w:val="006D4448"/>
    <w:rsid w:val="006D6DFD"/>
    <w:rsid w:val="006E20DE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4FCD"/>
    <w:rsid w:val="00715794"/>
    <w:rsid w:val="00715F65"/>
    <w:rsid w:val="00717385"/>
    <w:rsid w:val="007219B9"/>
    <w:rsid w:val="00722769"/>
    <w:rsid w:val="00727901"/>
    <w:rsid w:val="0073075B"/>
    <w:rsid w:val="0073404B"/>
    <w:rsid w:val="007341FF"/>
    <w:rsid w:val="00737B0E"/>
    <w:rsid w:val="007404E9"/>
    <w:rsid w:val="0074108F"/>
    <w:rsid w:val="007444CF"/>
    <w:rsid w:val="00752C75"/>
    <w:rsid w:val="00757005"/>
    <w:rsid w:val="00761DBE"/>
    <w:rsid w:val="0076523B"/>
    <w:rsid w:val="00771B60"/>
    <w:rsid w:val="0077624A"/>
    <w:rsid w:val="00781D77"/>
    <w:rsid w:val="00783549"/>
    <w:rsid w:val="007860B7"/>
    <w:rsid w:val="00786DC8"/>
    <w:rsid w:val="007A300D"/>
    <w:rsid w:val="007D5A78"/>
    <w:rsid w:val="007E3BD1"/>
    <w:rsid w:val="007E4F54"/>
    <w:rsid w:val="007F1563"/>
    <w:rsid w:val="007F1EB2"/>
    <w:rsid w:val="007F44DB"/>
    <w:rsid w:val="007F5A8B"/>
    <w:rsid w:val="007F691A"/>
    <w:rsid w:val="008055CC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03D7"/>
    <w:rsid w:val="00851BE5"/>
    <w:rsid w:val="00851E87"/>
    <w:rsid w:val="008545EB"/>
    <w:rsid w:val="00865011"/>
    <w:rsid w:val="00886790"/>
    <w:rsid w:val="008908DE"/>
    <w:rsid w:val="00890AA2"/>
    <w:rsid w:val="008A12ED"/>
    <w:rsid w:val="008A39D3"/>
    <w:rsid w:val="008B065F"/>
    <w:rsid w:val="008B2C77"/>
    <w:rsid w:val="008B4AD2"/>
    <w:rsid w:val="008B7138"/>
    <w:rsid w:val="008D70EE"/>
    <w:rsid w:val="008E260C"/>
    <w:rsid w:val="008E39BE"/>
    <w:rsid w:val="008E62EC"/>
    <w:rsid w:val="008F32F6"/>
    <w:rsid w:val="00916CD7"/>
    <w:rsid w:val="00920927"/>
    <w:rsid w:val="00921B38"/>
    <w:rsid w:val="00923720"/>
    <w:rsid w:val="009252A9"/>
    <w:rsid w:val="0092711C"/>
    <w:rsid w:val="009278C9"/>
    <w:rsid w:val="0093269D"/>
    <w:rsid w:val="00932CD7"/>
    <w:rsid w:val="00944C09"/>
    <w:rsid w:val="009527CB"/>
    <w:rsid w:val="00953835"/>
    <w:rsid w:val="00960F6C"/>
    <w:rsid w:val="00970747"/>
    <w:rsid w:val="00997BFC"/>
    <w:rsid w:val="009A5900"/>
    <w:rsid w:val="009A5ECE"/>
    <w:rsid w:val="009A6E6C"/>
    <w:rsid w:val="009A6F3F"/>
    <w:rsid w:val="009B331A"/>
    <w:rsid w:val="009C0221"/>
    <w:rsid w:val="009C18D0"/>
    <w:rsid w:val="009C2650"/>
    <w:rsid w:val="009D15E2"/>
    <w:rsid w:val="009D15FE"/>
    <w:rsid w:val="009D5D2C"/>
    <w:rsid w:val="009F0DCC"/>
    <w:rsid w:val="009F11CA"/>
    <w:rsid w:val="009F1B28"/>
    <w:rsid w:val="00A0695B"/>
    <w:rsid w:val="00A13052"/>
    <w:rsid w:val="00A216A8"/>
    <w:rsid w:val="00A223A6"/>
    <w:rsid w:val="00A23EF3"/>
    <w:rsid w:val="00A3639E"/>
    <w:rsid w:val="00A36669"/>
    <w:rsid w:val="00A5092E"/>
    <w:rsid w:val="00A554D6"/>
    <w:rsid w:val="00A56E14"/>
    <w:rsid w:val="00A6476B"/>
    <w:rsid w:val="00A710AD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7B0"/>
    <w:rsid w:val="00AD5B47"/>
    <w:rsid w:val="00AE1ED9"/>
    <w:rsid w:val="00AE32CB"/>
    <w:rsid w:val="00AE426C"/>
    <w:rsid w:val="00AF3952"/>
    <w:rsid w:val="00AF3957"/>
    <w:rsid w:val="00B04F09"/>
    <w:rsid w:val="00B0712C"/>
    <w:rsid w:val="00B12013"/>
    <w:rsid w:val="00B123FE"/>
    <w:rsid w:val="00B13276"/>
    <w:rsid w:val="00B13CE5"/>
    <w:rsid w:val="00B167DC"/>
    <w:rsid w:val="00B22C67"/>
    <w:rsid w:val="00B3508F"/>
    <w:rsid w:val="00B443EE"/>
    <w:rsid w:val="00B501F4"/>
    <w:rsid w:val="00B560C8"/>
    <w:rsid w:val="00B61150"/>
    <w:rsid w:val="00B65BC7"/>
    <w:rsid w:val="00B66E5C"/>
    <w:rsid w:val="00B67C0E"/>
    <w:rsid w:val="00B746B9"/>
    <w:rsid w:val="00B8312E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139A"/>
    <w:rsid w:val="00BE7CC0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578E9"/>
    <w:rsid w:val="00C70626"/>
    <w:rsid w:val="00C70FB1"/>
    <w:rsid w:val="00C7269A"/>
    <w:rsid w:val="00C72860"/>
    <w:rsid w:val="00C73582"/>
    <w:rsid w:val="00C73B3A"/>
    <w:rsid w:val="00C73B90"/>
    <w:rsid w:val="00C742EC"/>
    <w:rsid w:val="00C92D5F"/>
    <w:rsid w:val="00C96AF3"/>
    <w:rsid w:val="00C97CCC"/>
    <w:rsid w:val="00CA0274"/>
    <w:rsid w:val="00CB746F"/>
    <w:rsid w:val="00CC451E"/>
    <w:rsid w:val="00CC611F"/>
    <w:rsid w:val="00CD4E9D"/>
    <w:rsid w:val="00CD4F4D"/>
    <w:rsid w:val="00CE3640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1618"/>
    <w:rsid w:val="00D145BE"/>
    <w:rsid w:val="00D2035A"/>
    <w:rsid w:val="00D20C57"/>
    <w:rsid w:val="00D248B0"/>
    <w:rsid w:val="00D25D16"/>
    <w:rsid w:val="00D32124"/>
    <w:rsid w:val="00D53361"/>
    <w:rsid w:val="00D54C76"/>
    <w:rsid w:val="00D71AAA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2FA4"/>
    <w:rsid w:val="00DA3C10"/>
    <w:rsid w:val="00DA53B5"/>
    <w:rsid w:val="00DA5ED4"/>
    <w:rsid w:val="00DB1D73"/>
    <w:rsid w:val="00DB521A"/>
    <w:rsid w:val="00DC1D69"/>
    <w:rsid w:val="00DC2F73"/>
    <w:rsid w:val="00DC5A3A"/>
    <w:rsid w:val="00DD0726"/>
    <w:rsid w:val="00DF56F0"/>
    <w:rsid w:val="00E05133"/>
    <w:rsid w:val="00E1344D"/>
    <w:rsid w:val="00E15EB5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D4869"/>
    <w:rsid w:val="00EF01F8"/>
    <w:rsid w:val="00EF40EF"/>
    <w:rsid w:val="00EF47FE"/>
    <w:rsid w:val="00F069BD"/>
    <w:rsid w:val="00F1480E"/>
    <w:rsid w:val="00F1497D"/>
    <w:rsid w:val="00F16AAC"/>
    <w:rsid w:val="00F17F0F"/>
    <w:rsid w:val="00F21AF4"/>
    <w:rsid w:val="00F2276A"/>
    <w:rsid w:val="00F24CA2"/>
    <w:rsid w:val="00F33FF2"/>
    <w:rsid w:val="00F438FC"/>
    <w:rsid w:val="00F5616F"/>
    <w:rsid w:val="00F56451"/>
    <w:rsid w:val="00F56827"/>
    <w:rsid w:val="00F62866"/>
    <w:rsid w:val="00F62CF2"/>
    <w:rsid w:val="00F65EF0"/>
    <w:rsid w:val="00F71651"/>
    <w:rsid w:val="00F75850"/>
    <w:rsid w:val="00F76191"/>
    <w:rsid w:val="00F76CC6"/>
    <w:rsid w:val="00F778BE"/>
    <w:rsid w:val="00F82FC3"/>
    <w:rsid w:val="00F83D7C"/>
    <w:rsid w:val="00F93941"/>
    <w:rsid w:val="00FB232E"/>
    <w:rsid w:val="00FB54BF"/>
    <w:rsid w:val="00FC0CC2"/>
    <w:rsid w:val="00FC15F0"/>
    <w:rsid w:val="00FD557D"/>
    <w:rsid w:val="00FE0282"/>
    <w:rsid w:val="00FE124D"/>
    <w:rsid w:val="00FE1706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B49300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E4F5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65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E869D34376B4CB674A0B1828168DD" ma:contentTypeVersion="4" ma:contentTypeDescription="Create a new document." ma:contentTypeScope="" ma:versionID="2ee7dbe7512562b647b2eb0babf4241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555ccac6-322d-460a-be37-c9579ff23dc6" targetNamespace="http://schemas.microsoft.com/office/2006/metadata/properties" ma:root="true" ma:fieldsID="fc2f61b019c23f8312b7affedf8b0571" ns1:_="" ns2:_="" ns3:_="">
    <xsd:import namespace="http://schemas.microsoft.com/sharepoint/v3"/>
    <xsd:import namespace="d50bbff7-d6dd-47d2-864a-cfdc2c3db0f4"/>
    <xsd:import namespace="555ccac6-322d-460a-be37-c9579ff23dc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cac6-322d-460a-be37-c9579ff23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C2395BAF-2EF3-43AC-A0C6-781B2CFA1B53}"/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E413B-1DAF-4ECB-98A1-BCA94150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292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gdaian</cp:lastModifiedBy>
  <cp:revision>39</cp:revision>
  <cp:lastPrinted>2016-05-27T05:21:00Z</cp:lastPrinted>
  <dcterms:created xsi:type="dcterms:W3CDTF">2018-11-02T03:16:00Z</dcterms:created>
  <dcterms:modified xsi:type="dcterms:W3CDTF">2019-01-15T23:59:00Z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0x0101005ECE869D34376B4CB674A0B1828168DD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