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2C3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EF786F9" w14:textId="77777777" w:rsidTr="00146EEC">
        <w:tc>
          <w:tcPr>
            <w:tcW w:w="2689" w:type="dxa"/>
          </w:tcPr>
          <w:p w14:paraId="214A1FB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3AF164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A5449" w14:paraId="37B8093C" w14:textId="77777777" w:rsidTr="00146EEC">
        <w:tc>
          <w:tcPr>
            <w:tcW w:w="2689" w:type="dxa"/>
          </w:tcPr>
          <w:p w14:paraId="5901FA16" w14:textId="77777777" w:rsidR="009A5449" w:rsidRPr="009A5449" w:rsidRDefault="009A5449" w:rsidP="009A5449">
            <w:pPr>
              <w:pStyle w:val="SIText"/>
            </w:pPr>
            <w:r w:rsidRPr="00CC451E">
              <w:t>Release</w:t>
            </w:r>
            <w:r w:rsidRPr="009A5449">
              <w:t xml:space="preserve"> 1</w:t>
            </w:r>
          </w:p>
        </w:tc>
        <w:tc>
          <w:tcPr>
            <w:tcW w:w="6939" w:type="dxa"/>
          </w:tcPr>
          <w:p w14:paraId="3BE412F5" w14:textId="7274EA03" w:rsidR="009A5449" w:rsidRPr="009A5449" w:rsidRDefault="009A5449" w:rsidP="009A5449">
            <w:pPr>
              <w:pStyle w:val="SIText"/>
            </w:pPr>
            <w:r w:rsidRPr="007C778A">
              <w:t xml:space="preserve">This version released with </w:t>
            </w:r>
            <w:r w:rsidRPr="009A5449">
              <w:t xml:space="preserve">FWP Forest and Wood Products Training Package Version </w:t>
            </w:r>
            <w:r w:rsidR="00AA1904">
              <w:t>5</w:t>
            </w:r>
            <w:r w:rsidRPr="009A5449">
              <w:t>.0.</w:t>
            </w:r>
          </w:p>
        </w:tc>
      </w:tr>
    </w:tbl>
    <w:p w14:paraId="2A4720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C96D5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5B7E42A" w14:textId="0F225F75" w:rsidR="00F1480E" w:rsidRPr="000754EC" w:rsidRDefault="001C1C41" w:rsidP="00E846FC">
            <w:pPr>
              <w:pStyle w:val="SIUNITCODE"/>
            </w:pPr>
            <w:r>
              <w:t>FWP</w:t>
            </w:r>
            <w:r w:rsidR="00E1344D">
              <w:t>COT</w:t>
            </w:r>
            <w:r w:rsidR="00E846FC">
              <w:t>3</w:t>
            </w:r>
            <w:r w:rsidR="009A5449">
              <w:t>XXX</w:t>
            </w:r>
          </w:p>
        </w:tc>
        <w:tc>
          <w:tcPr>
            <w:tcW w:w="3604" w:type="pct"/>
            <w:shd w:val="clear" w:color="auto" w:fill="auto"/>
          </w:tcPr>
          <w:p w14:paraId="7AB8E22A" w14:textId="3606E74C" w:rsidR="00F1480E" w:rsidRPr="000754EC" w:rsidRDefault="008A432E" w:rsidP="003044EE">
            <w:pPr>
              <w:pStyle w:val="SIUnittitle"/>
            </w:pPr>
            <w:r w:rsidRPr="008A432E">
              <w:t xml:space="preserve">Hand sharpen </w:t>
            </w:r>
            <w:r w:rsidR="002A0F19">
              <w:t xml:space="preserve">knives and blades </w:t>
            </w:r>
            <w:r w:rsidR="00065319">
              <w:t xml:space="preserve">for commercial and domestic </w:t>
            </w:r>
            <w:r w:rsidR="0058195A">
              <w:t xml:space="preserve">cutting </w:t>
            </w:r>
            <w:r w:rsidR="00065319" w:rsidRPr="0097638A">
              <w:rPr>
                <w:noProof/>
              </w:rPr>
              <w:t>services</w:t>
            </w:r>
          </w:p>
        </w:tc>
      </w:tr>
      <w:tr w:rsidR="00F1480E" w:rsidRPr="00963A46" w14:paraId="17B5CE4D" w14:textId="77777777" w:rsidTr="00CA2922">
        <w:tc>
          <w:tcPr>
            <w:tcW w:w="1396" w:type="pct"/>
            <w:shd w:val="clear" w:color="auto" w:fill="auto"/>
          </w:tcPr>
          <w:p w14:paraId="477403F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8C8C30B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8EF4C32" w14:textId="076E84C4" w:rsidR="008A432E" w:rsidRPr="008A432E" w:rsidRDefault="008A432E" w:rsidP="008A432E">
            <w:pPr>
              <w:pStyle w:val="SIText"/>
            </w:pPr>
            <w:r w:rsidRPr="004F3E24">
              <w:t xml:space="preserve">This unit of competency </w:t>
            </w:r>
            <w:r w:rsidR="009A5449" w:rsidRPr="006F05A5">
              <w:t xml:space="preserve">describes the </w:t>
            </w:r>
            <w:r w:rsidR="009A5449" w:rsidRPr="009A5449">
              <w:t xml:space="preserve">skills and knowledge required </w:t>
            </w:r>
            <w:r w:rsidRPr="004F3E24">
              <w:t xml:space="preserve">to </w:t>
            </w:r>
            <w:r w:rsidR="0097638A" w:rsidRPr="0097638A">
              <w:rPr>
                <w:noProof/>
              </w:rPr>
              <w:t>hand-</w:t>
            </w:r>
            <w:r w:rsidRPr="0097638A">
              <w:rPr>
                <w:noProof/>
              </w:rPr>
              <w:t>sharpen</w:t>
            </w:r>
            <w:r w:rsidRPr="004F3E24">
              <w:t xml:space="preserve"> knives and blades </w:t>
            </w:r>
            <w:r w:rsidR="0063104A" w:rsidRPr="0063104A">
              <w:t xml:space="preserve">using files and grinders </w:t>
            </w:r>
            <w:r w:rsidR="008329F0">
              <w:t xml:space="preserve">for </w:t>
            </w:r>
            <w:r w:rsidR="0063104A">
              <w:t xml:space="preserve">a range of </w:t>
            </w:r>
            <w:r w:rsidR="008329F0">
              <w:t>commercial and domestic services</w:t>
            </w:r>
            <w:r w:rsidR="0063104A">
              <w:t xml:space="preserve"> that use hand </w:t>
            </w:r>
            <w:r w:rsidR="00E846FC">
              <w:t xml:space="preserve">drill bits, hand </w:t>
            </w:r>
            <w:r w:rsidR="0063104A">
              <w:t xml:space="preserve">chainsaw, scissors, wood </w:t>
            </w:r>
            <w:r w:rsidR="0063104A" w:rsidRPr="0097638A">
              <w:rPr>
                <w:noProof/>
              </w:rPr>
              <w:t>chisels</w:t>
            </w:r>
            <w:r w:rsidR="0063104A">
              <w:t>, garden tools and other cutting tools</w:t>
            </w:r>
            <w:r w:rsidR="0063104A" w:rsidRPr="0097638A">
              <w:rPr>
                <w:noProof/>
              </w:rPr>
              <w:t>.</w:t>
            </w:r>
          </w:p>
          <w:p w14:paraId="0EB53EA5" w14:textId="16BA19D6" w:rsidR="00221728" w:rsidRDefault="00221728" w:rsidP="008A432E">
            <w:pPr>
              <w:pStyle w:val="SIText"/>
            </w:pPr>
          </w:p>
          <w:p w14:paraId="5A30FE0E" w14:textId="5C6ECD5E" w:rsidR="00221728" w:rsidRPr="00221728" w:rsidRDefault="00221728" w:rsidP="00221728">
            <w:pPr>
              <w:pStyle w:val="SIText"/>
            </w:pPr>
            <w:r>
              <w:t xml:space="preserve">The unit applies to </w:t>
            </w:r>
            <w:r w:rsidRPr="00221728">
              <w:t xml:space="preserve">individuals who </w:t>
            </w:r>
            <w:r>
              <w:t>sharpen machine knives and blades</w:t>
            </w:r>
            <w:r w:rsidRPr="00221728">
              <w:t xml:space="preserve"> in</w:t>
            </w:r>
            <w:r w:rsidR="00BF3E95">
              <w:t xml:space="preserve"> a</w:t>
            </w:r>
            <w:r w:rsidRPr="00221728">
              <w:t xml:space="preserve"> </w:t>
            </w:r>
            <w:r w:rsidR="00E846FC">
              <w:t>saw technician workshop or sawmill facility</w:t>
            </w:r>
            <w:r w:rsidRPr="00221728">
              <w:t>.</w:t>
            </w:r>
          </w:p>
          <w:p w14:paraId="248F4F2E" w14:textId="77777777" w:rsidR="00221728" w:rsidRDefault="00221728" w:rsidP="00E846FC">
            <w:pPr>
              <w:pStyle w:val="SIText"/>
            </w:pPr>
          </w:p>
          <w:p w14:paraId="713E7F30" w14:textId="77777777" w:rsidR="00E846FC" w:rsidRPr="00E846FC" w:rsidRDefault="00E846FC" w:rsidP="00E846FC">
            <w:pPr>
              <w:pStyle w:val="SIText"/>
            </w:pPr>
            <w:r w:rsidRPr="00E846FC">
              <w:t>All work must be carried out to comply with workplace procedures, according to state/territory health and safety regulations, legislation and standards that apply to the workplace.</w:t>
            </w:r>
          </w:p>
          <w:p w14:paraId="3535EFD5" w14:textId="77777777" w:rsidR="00E846FC" w:rsidRDefault="00E846FC" w:rsidP="00221728">
            <w:pPr>
              <w:pStyle w:val="SIText"/>
            </w:pPr>
          </w:p>
          <w:p w14:paraId="3035B6E2" w14:textId="28DD675D" w:rsidR="00221728" w:rsidRPr="000754EC" w:rsidRDefault="00221728" w:rsidP="00221728">
            <w:pPr>
              <w:pStyle w:val="SIText"/>
            </w:pPr>
            <w:r w:rsidRPr="006F05A5">
              <w:t xml:space="preserve">No </w:t>
            </w:r>
            <w:r w:rsidRPr="00221728">
              <w:t>occupational licensing, legislative or certification requirements apply to this unit at the time of publication.</w:t>
            </w:r>
          </w:p>
        </w:tc>
      </w:tr>
      <w:tr w:rsidR="00F1480E" w:rsidRPr="00963A46" w14:paraId="2D19BCA0" w14:textId="77777777" w:rsidTr="00CA2922">
        <w:tc>
          <w:tcPr>
            <w:tcW w:w="1396" w:type="pct"/>
            <w:shd w:val="clear" w:color="auto" w:fill="auto"/>
          </w:tcPr>
          <w:p w14:paraId="34B81D6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4D4340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E766ADC" w14:textId="77777777" w:rsidTr="00CA2922">
        <w:tc>
          <w:tcPr>
            <w:tcW w:w="1396" w:type="pct"/>
            <w:shd w:val="clear" w:color="auto" w:fill="auto"/>
          </w:tcPr>
          <w:p w14:paraId="4F661FD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BDF58AA" w14:textId="77777777" w:rsidR="008A432E" w:rsidRPr="008A432E" w:rsidRDefault="008A432E" w:rsidP="008A432E">
            <w:pPr>
              <w:pStyle w:val="SIText"/>
            </w:pPr>
            <w:r w:rsidRPr="004F3E24">
              <w:t>Harvesting and Haulage</w:t>
            </w:r>
          </w:p>
          <w:p w14:paraId="62592D06" w14:textId="77777777" w:rsidR="008A432E" w:rsidRPr="008A432E" w:rsidRDefault="008A432E" w:rsidP="008A432E">
            <w:pPr>
              <w:pStyle w:val="SIText"/>
            </w:pPr>
            <w:r w:rsidRPr="004F3E24">
              <w:t>Sawmilling and Processing</w:t>
            </w:r>
          </w:p>
          <w:p w14:paraId="12213306" w14:textId="77777777" w:rsidR="008A432E" w:rsidRPr="008A432E" w:rsidRDefault="008A432E" w:rsidP="008A432E">
            <w:pPr>
              <w:pStyle w:val="SIText"/>
            </w:pPr>
            <w:r w:rsidRPr="004F3E24">
              <w:t>Timber Manufactured Products</w:t>
            </w:r>
          </w:p>
          <w:p w14:paraId="1EAF199D" w14:textId="77777777" w:rsidR="00F1480E" w:rsidRPr="000754EC" w:rsidRDefault="008A432E" w:rsidP="008A432E">
            <w:pPr>
              <w:pStyle w:val="SIText"/>
            </w:pPr>
            <w:r w:rsidRPr="004F3E24">
              <w:t xml:space="preserve">Wood Panel </w:t>
            </w:r>
            <w:r w:rsidRPr="008A432E">
              <w:t>Products</w:t>
            </w:r>
          </w:p>
        </w:tc>
      </w:tr>
    </w:tbl>
    <w:p w14:paraId="5FEE570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1BFF5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8EAB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D627B2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07AD1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1F2A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5A0346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A432E" w:rsidRPr="00963A46" w14:paraId="10F4A0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7F205" w14:textId="77777777" w:rsidR="008A432E" w:rsidRPr="008A432E" w:rsidRDefault="008A432E" w:rsidP="008A432E">
            <w:pPr>
              <w:pStyle w:val="SIText"/>
            </w:pPr>
            <w:r w:rsidRPr="004F3E24">
              <w:t>1. Prepare for sharpening</w:t>
            </w:r>
          </w:p>
        </w:tc>
        <w:tc>
          <w:tcPr>
            <w:tcW w:w="3604" w:type="pct"/>
            <w:shd w:val="clear" w:color="auto" w:fill="auto"/>
          </w:tcPr>
          <w:p w14:paraId="0DDBBF59" w14:textId="7C7DE887" w:rsidR="00221728" w:rsidRPr="00221728" w:rsidRDefault="00221728" w:rsidP="00221728">
            <w:pPr>
              <w:pStyle w:val="SIText"/>
            </w:pPr>
            <w:r w:rsidRPr="00385A36">
              <w:t xml:space="preserve">1.1 </w:t>
            </w:r>
            <w:r w:rsidRPr="00221728">
              <w:t>Review work order to determine job requirements and where required seek clarification from appropriate personnel</w:t>
            </w:r>
          </w:p>
          <w:p w14:paraId="42486FE1" w14:textId="0220F9D3" w:rsidR="00221728" w:rsidRPr="00221728" w:rsidRDefault="00221728" w:rsidP="00221728">
            <w:pPr>
              <w:pStyle w:val="SIText"/>
            </w:pPr>
            <w:r>
              <w:t xml:space="preserve">1.2 </w:t>
            </w:r>
            <w:r w:rsidRPr="00221728">
              <w:t xml:space="preserve">Identify and </w:t>
            </w:r>
            <w:r w:rsidR="00E846FC">
              <w:t>implement</w:t>
            </w:r>
            <w:r w:rsidR="00E846FC" w:rsidRPr="00221728">
              <w:t xml:space="preserve"> </w:t>
            </w:r>
            <w:r w:rsidRPr="00221728">
              <w:t xml:space="preserve">workplace health and safety requirements including </w:t>
            </w:r>
            <w:r w:rsidR="0097638A">
              <w:t xml:space="preserve">the </w:t>
            </w:r>
            <w:r w:rsidRPr="00221728">
              <w:t xml:space="preserve">use of personal protective equipment, equipment </w:t>
            </w:r>
            <w:r w:rsidRPr="0097638A">
              <w:rPr>
                <w:noProof/>
              </w:rPr>
              <w:t>lockout</w:t>
            </w:r>
            <w:r w:rsidRPr="00221728">
              <w:t xml:space="preserve"> and safe manual handling techniques</w:t>
            </w:r>
          </w:p>
          <w:p w14:paraId="6FF8ED91" w14:textId="45EF6FC7" w:rsidR="00221728" w:rsidRPr="00221728" w:rsidRDefault="00221728" w:rsidP="00221728">
            <w:pPr>
              <w:pStyle w:val="SIText"/>
            </w:pPr>
            <w:r w:rsidRPr="00B2235C">
              <w:t>1.</w:t>
            </w:r>
            <w:r w:rsidRPr="00221728">
              <w:t xml:space="preserve">3 Identify, assess and take actions to mitigate risks and hazards associated with </w:t>
            </w:r>
            <w:r>
              <w:t>sharpening knives and blades</w:t>
            </w:r>
          </w:p>
          <w:p w14:paraId="3BBEC3EB" w14:textId="7BDB75B4" w:rsidR="00221728" w:rsidRPr="00221728" w:rsidRDefault="00221728" w:rsidP="00221728">
            <w:pPr>
              <w:pStyle w:val="SIText"/>
            </w:pPr>
            <w:r>
              <w:t xml:space="preserve">1.4 Identify and implement </w:t>
            </w:r>
            <w:r w:rsidRPr="00221728">
              <w:t>workplace procedures for minimising waste material</w:t>
            </w:r>
            <w:r w:rsidR="00162B6C">
              <w:t xml:space="preserve">, cleaning </w:t>
            </w:r>
            <w:r w:rsidR="00162B6C" w:rsidRPr="00F06C35">
              <w:t>plant, tools and equipment</w:t>
            </w:r>
            <w:r w:rsidR="00162B6C">
              <w:t xml:space="preserve">, </w:t>
            </w:r>
            <w:r w:rsidRPr="00221728">
              <w:t>and maximising energy efficiency</w:t>
            </w:r>
          </w:p>
          <w:p w14:paraId="07A127D0" w14:textId="498B93D6" w:rsidR="008A432E" w:rsidRPr="008A432E" w:rsidRDefault="008A432E" w:rsidP="008A432E">
            <w:pPr>
              <w:pStyle w:val="SIText"/>
            </w:pPr>
            <w:r w:rsidRPr="004F3E24">
              <w:t>1.</w:t>
            </w:r>
            <w:r w:rsidR="00221728">
              <w:t>5</w:t>
            </w:r>
            <w:r w:rsidRPr="004F3E24">
              <w:t xml:space="preserve"> Remove</w:t>
            </w:r>
            <w:r w:rsidR="00864A93">
              <w:t xml:space="preserve"> and replace</w:t>
            </w:r>
            <w:r w:rsidRPr="004F3E24">
              <w:t xml:space="preserve"> knives </w:t>
            </w:r>
            <w:r w:rsidR="0097638A">
              <w:t>or</w:t>
            </w:r>
            <w:r w:rsidRPr="004F3E24">
              <w:t xml:space="preserve"> </w:t>
            </w:r>
            <w:r w:rsidRPr="00EE47F9">
              <w:rPr>
                <w:noProof/>
              </w:rPr>
              <w:t>blades</w:t>
            </w:r>
            <w:r w:rsidRPr="004F3E24">
              <w:t xml:space="preserve"> to </w:t>
            </w:r>
            <w:r w:rsidRPr="00EE47F9">
              <w:rPr>
                <w:noProof/>
              </w:rPr>
              <w:t>be sharpened</w:t>
            </w:r>
            <w:r w:rsidRPr="004F3E24">
              <w:t xml:space="preserve"> from designated machinery</w:t>
            </w:r>
          </w:p>
          <w:p w14:paraId="62DE9B31" w14:textId="6E35AD6D" w:rsidR="008A432E" w:rsidRPr="008A432E" w:rsidRDefault="008A432E" w:rsidP="00E846FC">
            <w:pPr>
              <w:pStyle w:val="SIText"/>
            </w:pPr>
            <w:r w:rsidRPr="004F3E24">
              <w:t>1.</w:t>
            </w:r>
            <w:r w:rsidR="00221728">
              <w:t>6</w:t>
            </w:r>
            <w:r w:rsidRPr="004F3E24">
              <w:t xml:space="preserve"> Select sharpening equipment appropriate to </w:t>
            </w:r>
            <w:r w:rsidR="0097638A">
              <w:t xml:space="preserve">the </w:t>
            </w:r>
            <w:r w:rsidR="002E4579" w:rsidRPr="0097638A">
              <w:rPr>
                <w:noProof/>
              </w:rPr>
              <w:t>type</w:t>
            </w:r>
            <w:r w:rsidR="002E4579">
              <w:t xml:space="preserve"> of </w:t>
            </w:r>
            <w:r w:rsidR="00911FA3">
              <w:t>knife</w:t>
            </w:r>
            <w:r w:rsidR="002E4579">
              <w:t xml:space="preserve"> or </w:t>
            </w:r>
            <w:r w:rsidR="002E4579" w:rsidRPr="007915D4">
              <w:rPr>
                <w:noProof/>
              </w:rPr>
              <w:t>blade</w:t>
            </w:r>
            <w:r w:rsidR="00E846FC">
              <w:t xml:space="preserve"> and</w:t>
            </w:r>
            <w:r w:rsidR="002E4579">
              <w:t xml:space="preserve"> </w:t>
            </w:r>
            <w:r w:rsidRPr="004F3E24">
              <w:t>work requirements and check for operational effectiveness</w:t>
            </w:r>
          </w:p>
        </w:tc>
      </w:tr>
      <w:tr w:rsidR="008A432E" w:rsidRPr="00963A46" w14:paraId="7AD6C5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C34E08" w14:textId="115C9F0D" w:rsidR="008A432E" w:rsidRPr="008A432E" w:rsidRDefault="008A432E" w:rsidP="0097638A">
            <w:pPr>
              <w:pStyle w:val="SIText"/>
            </w:pPr>
            <w:r w:rsidRPr="004F3E24">
              <w:t xml:space="preserve">2. Assess </w:t>
            </w:r>
            <w:r w:rsidR="0097638A" w:rsidRPr="007915D4">
              <w:rPr>
                <w:noProof/>
              </w:rPr>
              <w:t xml:space="preserve">knife or blade </w:t>
            </w:r>
            <w:r w:rsidRPr="007915D4">
              <w:rPr>
                <w:noProof/>
              </w:rPr>
              <w:t>condition</w:t>
            </w:r>
            <w:r w:rsidRPr="004F3E24">
              <w:t xml:space="preserve"> and set up </w:t>
            </w:r>
            <w:r w:rsidR="0097638A">
              <w:t>for sharpening</w:t>
            </w:r>
          </w:p>
        </w:tc>
        <w:tc>
          <w:tcPr>
            <w:tcW w:w="3604" w:type="pct"/>
            <w:shd w:val="clear" w:color="auto" w:fill="auto"/>
          </w:tcPr>
          <w:p w14:paraId="469540F4" w14:textId="7CE3D977" w:rsidR="008A432E" w:rsidRPr="008A432E" w:rsidRDefault="008A432E" w:rsidP="008A432E">
            <w:pPr>
              <w:pStyle w:val="SIText"/>
            </w:pPr>
            <w:r w:rsidRPr="004F3E24">
              <w:t xml:space="preserve">2.1 </w:t>
            </w:r>
            <w:r w:rsidR="00162B6C">
              <w:t>Identify defects and a</w:t>
            </w:r>
            <w:r w:rsidRPr="004F3E24">
              <w:t xml:space="preserve">ssess </w:t>
            </w:r>
            <w:r w:rsidR="00BF3E95">
              <w:t xml:space="preserve">the </w:t>
            </w:r>
            <w:r w:rsidRPr="00BF3E95">
              <w:rPr>
                <w:noProof/>
              </w:rPr>
              <w:t>cutting</w:t>
            </w:r>
            <w:r w:rsidRPr="004F3E24">
              <w:t xml:space="preserve"> performance of </w:t>
            </w:r>
            <w:r w:rsidRPr="007915D4">
              <w:rPr>
                <w:noProof/>
              </w:rPr>
              <w:t>knife</w:t>
            </w:r>
            <w:r w:rsidRPr="004F3E24">
              <w:t xml:space="preserve"> </w:t>
            </w:r>
            <w:r w:rsidR="00BF3E95">
              <w:t xml:space="preserve">or blade </w:t>
            </w:r>
            <w:r w:rsidRPr="004F3E24">
              <w:t>for sharpening requirements</w:t>
            </w:r>
          </w:p>
          <w:p w14:paraId="66E9A562" w14:textId="4C1AB094" w:rsidR="008A432E" w:rsidRPr="008A432E" w:rsidRDefault="008A432E" w:rsidP="008A432E">
            <w:pPr>
              <w:pStyle w:val="SIText"/>
            </w:pPr>
            <w:r w:rsidRPr="004F3E24">
              <w:t xml:space="preserve">2.2 Clean knife </w:t>
            </w:r>
            <w:r w:rsidR="00BF3E95">
              <w:t xml:space="preserve">or blade </w:t>
            </w:r>
            <w:r w:rsidRPr="004F3E24">
              <w:t xml:space="preserve">holders to </w:t>
            </w:r>
            <w:r w:rsidR="006C6D84">
              <w:t>workplace</w:t>
            </w:r>
            <w:r w:rsidR="006C6D84" w:rsidRPr="004F3E24">
              <w:t xml:space="preserve"> </w:t>
            </w:r>
            <w:r w:rsidRPr="004F3E24">
              <w:t>standards</w:t>
            </w:r>
          </w:p>
          <w:p w14:paraId="2C7A8B27" w14:textId="6CFA1BEE" w:rsidR="008A432E" w:rsidRPr="008A432E" w:rsidRDefault="008A432E" w:rsidP="008A432E">
            <w:pPr>
              <w:pStyle w:val="SIText"/>
            </w:pPr>
            <w:r w:rsidRPr="004F3E24">
              <w:t xml:space="preserve">2.3 Assess condition of knife </w:t>
            </w:r>
            <w:r w:rsidR="00BF3E95">
              <w:t xml:space="preserve">or blade </w:t>
            </w:r>
            <w:r w:rsidRPr="004F3E24">
              <w:t xml:space="preserve">holder and correct </w:t>
            </w:r>
            <w:r w:rsidRPr="00BF3E95">
              <w:rPr>
                <w:noProof/>
              </w:rPr>
              <w:t>defects</w:t>
            </w:r>
          </w:p>
          <w:p w14:paraId="743915E1" w14:textId="0CDD68DC" w:rsidR="008A432E" w:rsidRPr="008A432E" w:rsidRDefault="008A432E" w:rsidP="008A432E">
            <w:pPr>
              <w:pStyle w:val="SIText"/>
            </w:pPr>
            <w:r w:rsidRPr="004F3E24">
              <w:t xml:space="preserve">2.4 Select jig setting for knife </w:t>
            </w:r>
            <w:r w:rsidR="00BF3E95">
              <w:t xml:space="preserve">or blade </w:t>
            </w:r>
            <w:r w:rsidRPr="004F3E24">
              <w:t>assembly</w:t>
            </w:r>
          </w:p>
          <w:p w14:paraId="4D095A37" w14:textId="1BA6BBF3" w:rsidR="008A432E" w:rsidRPr="008A432E" w:rsidRDefault="008A432E" w:rsidP="00E846FC">
            <w:pPr>
              <w:pStyle w:val="SIText"/>
            </w:pPr>
            <w:r w:rsidRPr="004F3E24">
              <w:t xml:space="preserve">2.5 Separate and reassemble knife </w:t>
            </w:r>
            <w:r w:rsidR="00BF3E95">
              <w:t xml:space="preserve">or blade </w:t>
            </w:r>
            <w:r w:rsidRPr="004F3E24">
              <w:t xml:space="preserve">assembly </w:t>
            </w:r>
            <w:r w:rsidR="006C6D84">
              <w:t>according to</w:t>
            </w:r>
            <w:r w:rsidRPr="004F3E24">
              <w:t xml:space="preserve"> manufacturer recommendations</w:t>
            </w:r>
          </w:p>
        </w:tc>
      </w:tr>
      <w:tr w:rsidR="008A432E" w:rsidRPr="00963A46" w14:paraId="6D9C9D7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51573E" w14:textId="0FB65E28" w:rsidR="008A432E" w:rsidRPr="008A432E" w:rsidRDefault="008A432E" w:rsidP="00BF3E95">
            <w:pPr>
              <w:pStyle w:val="SIText"/>
            </w:pPr>
            <w:r w:rsidRPr="004F3E24">
              <w:t xml:space="preserve">3. Sharpen knives </w:t>
            </w:r>
            <w:r w:rsidR="00BF3E95">
              <w:t xml:space="preserve">or </w:t>
            </w:r>
            <w:r w:rsidRPr="008A432E">
              <w:t>blades</w:t>
            </w:r>
          </w:p>
        </w:tc>
        <w:tc>
          <w:tcPr>
            <w:tcW w:w="3604" w:type="pct"/>
            <w:shd w:val="clear" w:color="auto" w:fill="auto"/>
          </w:tcPr>
          <w:p w14:paraId="778C93E7" w14:textId="6E0C6568" w:rsidR="008A432E" w:rsidRPr="008A432E" w:rsidRDefault="008A432E" w:rsidP="008A432E">
            <w:pPr>
              <w:pStyle w:val="SIText"/>
            </w:pPr>
            <w:r w:rsidRPr="004F3E24">
              <w:t xml:space="preserve">3.1 Clean excess build-up from knives or </w:t>
            </w:r>
            <w:r w:rsidRPr="00BF3E95">
              <w:rPr>
                <w:noProof/>
              </w:rPr>
              <w:t>blades</w:t>
            </w:r>
            <w:r w:rsidRPr="004F3E24">
              <w:t xml:space="preserve"> and inspect for defects, replacing those unable to be repaired by sharpening </w:t>
            </w:r>
          </w:p>
          <w:p w14:paraId="6712EF77" w14:textId="1A58763B" w:rsidR="008A432E" w:rsidRPr="008A432E" w:rsidRDefault="008A432E" w:rsidP="008A432E">
            <w:pPr>
              <w:pStyle w:val="SIText"/>
            </w:pPr>
            <w:r w:rsidRPr="004F3E24">
              <w:t xml:space="preserve">3.2 Select geometry for knives or </w:t>
            </w:r>
            <w:r w:rsidRPr="00BF3E95">
              <w:rPr>
                <w:noProof/>
              </w:rPr>
              <w:t>blades</w:t>
            </w:r>
            <w:r w:rsidRPr="004F3E24">
              <w:t xml:space="preserve"> from </w:t>
            </w:r>
            <w:r w:rsidRPr="00911FA3">
              <w:rPr>
                <w:noProof/>
              </w:rPr>
              <w:t>manufacturer</w:t>
            </w:r>
            <w:r w:rsidRPr="004F3E24">
              <w:t xml:space="preserve"> instructions</w:t>
            </w:r>
          </w:p>
          <w:p w14:paraId="5C798D75" w14:textId="4EBC86E1" w:rsidR="008A432E" w:rsidRPr="008A432E" w:rsidRDefault="008A432E" w:rsidP="008A432E">
            <w:pPr>
              <w:pStyle w:val="SIText"/>
            </w:pPr>
            <w:r w:rsidRPr="004F3E24">
              <w:t xml:space="preserve">3.3 Select manual sharpening equipment and suitable attachment for holding the knife or </w:t>
            </w:r>
            <w:r w:rsidRPr="00911FA3">
              <w:rPr>
                <w:noProof/>
              </w:rPr>
              <w:t>blade</w:t>
            </w:r>
          </w:p>
          <w:p w14:paraId="3E34AA8E" w14:textId="6CB78092" w:rsidR="008A432E" w:rsidRPr="008A432E" w:rsidRDefault="008A432E" w:rsidP="008A432E">
            <w:pPr>
              <w:pStyle w:val="SIText"/>
            </w:pPr>
            <w:r w:rsidRPr="004F3E24">
              <w:t xml:space="preserve">3.4 Feed sharpening equipment across </w:t>
            </w:r>
            <w:r w:rsidR="00BF3E95" w:rsidRPr="00BF3E95">
              <w:rPr>
                <w:noProof/>
              </w:rPr>
              <w:t xml:space="preserve">knife or </w:t>
            </w:r>
            <w:r w:rsidRPr="00BF3E95">
              <w:rPr>
                <w:noProof/>
              </w:rPr>
              <w:t>blade</w:t>
            </w:r>
            <w:r w:rsidRPr="004F3E24">
              <w:t>, into cutting edge, to obtain clean cutting edge that conforms with geometric requirements without defects and burns</w:t>
            </w:r>
          </w:p>
          <w:p w14:paraId="057FD664" w14:textId="7CC92567" w:rsidR="008A432E" w:rsidRPr="008A432E" w:rsidRDefault="008A432E" w:rsidP="008A432E">
            <w:pPr>
              <w:pStyle w:val="SIText"/>
            </w:pPr>
            <w:r w:rsidRPr="004F3E24">
              <w:t xml:space="preserve">3.5 Inspect knife </w:t>
            </w:r>
            <w:r w:rsidR="00BF3E95" w:rsidRPr="004F3E24">
              <w:t xml:space="preserve">or blade </w:t>
            </w:r>
            <w:r w:rsidRPr="004F3E24">
              <w:t>after sharpening for</w:t>
            </w:r>
            <w:r w:rsidRPr="008A432E">
              <w:t xml:space="preserve"> </w:t>
            </w:r>
            <w:r w:rsidRPr="00911FA3">
              <w:rPr>
                <w:noProof/>
              </w:rPr>
              <w:t>accuracy</w:t>
            </w:r>
            <w:r w:rsidRPr="008A432E">
              <w:t xml:space="preserve"> and hone remaining burrs to </w:t>
            </w:r>
            <w:r w:rsidRPr="00BF3E95">
              <w:rPr>
                <w:noProof/>
              </w:rPr>
              <w:t>obtain</w:t>
            </w:r>
            <w:r w:rsidRPr="008A432E">
              <w:t xml:space="preserve"> a sharp cutting edge</w:t>
            </w:r>
          </w:p>
          <w:p w14:paraId="145074C6" w14:textId="1190314A" w:rsidR="008A432E" w:rsidRPr="008A432E" w:rsidRDefault="00944489" w:rsidP="00562A51">
            <w:pPr>
              <w:pStyle w:val="SIText"/>
            </w:pPr>
            <w:r>
              <w:t>3.</w:t>
            </w:r>
            <w:r w:rsidR="00562A51">
              <w:t>6</w:t>
            </w:r>
            <w:r>
              <w:t xml:space="preserve"> </w:t>
            </w:r>
            <w:r w:rsidR="00562A51">
              <w:t>Identify, r</w:t>
            </w:r>
            <w:r w:rsidR="008A432E" w:rsidRPr="004F3E24">
              <w:t xml:space="preserve">ecord and report sharpening and equipment faults to the appropriate </w:t>
            </w:r>
            <w:r w:rsidR="008A432E" w:rsidRPr="00911FA3">
              <w:rPr>
                <w:noProof/>
              </w:rPr>
              <w:t>personnel</w:t>
            </w:r>
          </w:p>
        </w:tc>
      </w:tr>
    </w:tbl>
    <w:p w14:paraId="2C525173" w14:textId="77777777" w:rsidR="005F771F" w:rsidRDefault="005F771F" w:rsidP="005F771F">
      <w:pPr>
        <w:pStyle w:val="SIText"/>
      </w:pPr>
    </w:p>
    <w:p w14:paraId="6D0B73A1" w14:textId="77777777" w:rsidR="005F771F" w:rsidRPr="000754EC" w:rsidRDefault="005F771F" w:rsidP="000754EC">
      <w:r>
        <w:br w:type="page"/>
      </w:r>
    </w:p>
    <w:p w14:paraId="6B5FD2EF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9EEF58A" w14:textId="77777777" w:rsidTr="00CA2922">
        <w:trPr>
          <w:tblHeader/>
        </w:trPr>
        <w:tc>
          <w:tcPr>
            <w:tcW w:w="5000" w:type="pct"/>
            <w:gridSpan w:val="2"/>
          </w:tcPr>
          <w:p w14:paraId="562C06F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2134FF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5EBBEB6" w14:textId="77777777" w:rsidTr="00CA2922">
        <w:trPr>
          <w:tblHeader/>
        </w:trPr>
        <w:tc>
          <w:tcPr>
            <w:tcW w:w="1396" w:type="pct"/>
          </w:tcPr>
          <w:p w14:paraId="0F4EAE7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886C97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01627" w:rsidRPr="00C51CCE" w14:paraId="5C17FE17" w14:textId="77777777" w:rsidTr="009016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73E" w14:textId="77777777" w:rsidR="00901627" w:rsidRPr="00901627" w:rsidRDefault="00901627" w:rsidP="00901627">
            <w:pPr>
              <w:pStyle w:val="SIText"/>
            </w:pPr>
            <w:r w:rsidRPr="00901627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65A" w14:textId="4258EE44" w:rsidR="00901627" w:rsidRPr="00901627" w:rsidRDefault="00901627" w:rsidP="00901627">
            <w:pPr>
              <w:pStyle w:val="SIBulletList1"/>
            </w:pPr>
            <w:r w:rsidRPr="00901627">
              <w:t xml:space="preserve">Identify </w:t>
            </w:r>
            <w:r w:rsidRPr="004F3E24">
              <w:t xml:space="preserve">the pitch and angle that a knife or blade </w:t>
            </w:r>
            <w:r w:rsidRPr="00BF3E95">
              <w:rPr>
                <w:noProof/>
              </w:rPr>
              <w:t>is sharpened</w:t>
            </w:r>
            <w:r w:rsidRPr="004F3E24">
              <w:t xml:space="preserve"> at</w:t>
            </w:r>
          </w:p>
        </w:tc>
      </w:tr>
      <w:tr w:rsidR="00901627" w:rsidRPr="00451E55" w:rsidDel="00C51CCE" w14:paraId="737868D6" w14:textId="77777777" w:rsidTr="009016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891" w14:textId="24C44BE3" w:rsidR="00901627" w:rsidRPr="00901627" w:rsidDel="00C51CCE" w:rsidRDefault="00901627" w:rsidP="00901627">
            <w:pPr>
              <w:pStyle w:val="SIText"/>
            </w:pPr>
            <w:r w:rsidRPr="00901627">
              <w:t xml:space="preserve">Navigate the </w:t>
            </w:r>
            <w:r w:rsidR="00BF3E95" w:rsidRPr="00BF3E95">
              <w:rPr>
                <w:noProof/>
              </w:rPr>
              <w:t>w</w:t>
            </w:r>
            <w:r w:rsidRPr="00BF3E95">
              <w:rPr>
                <w:noProof/>
              </w:rPr>
              <w:t>orld</w:t>
            </w:r>
            <w:r w:rsidRPr="00901627">
              <w:t xml:space="preserve">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ED7" w14:textId="77777777" w:rsidR="00901627" w:rsidRPr="00901627" w:rsidDel="00C51CCE" w:rsidRDefault="00901627" w:rsidP="00901627">
            <w:pPr>
              <w:pStyle w:val="SIBulletList1"/>
            </w:pPr>
            <w:r w:rsidRPr="00901627">
              <w:t>Identify main tasks, responsibilities and boundaries of own role</w:t>
            </w:r>
          </w:p>
        </w:tc>
      </w:tr>
      <w:tr w:rsidR="00901627" w:rsidRPr="00451E55" w:rsidDel="00C51CCE" w14:paraId="5C121C49" w14:textId="77777777" w:rsidTr="009016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7CF" w14:textId="77777777" w:rsidR="00901627" w:rsidRPr="00901627" w:rsidDel="00C51CCE" w:rsidRDefault="00901627" w:rsidP="00901627">
            <w:pPr>
              <w:pStyle w:val="SIText"/>
            </w:pPr>
            <w:r w:rsidRPr="00901627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9F5" w14:textId="77777777" w:rsidR="00901627" w:rsidRPr="00901627" w:rsidDel="00C51CCE" w:rsidRDefault="00901627" w:rsidP="00901627">
            <w:pPr>
              <w:pStyle w:val="SIBulletList1"/>
            </w:pPr>
            <w:r w:rsidRPr="00901627">
              <w:t>Use modes of communication suitable to purpose to confirm and clarify understanding</w:t>
            </w:r>
          </w:p>
        </w:tc>
      </w:tr>
      <w:tr w:rsidR="00901627" w:rsidRPr="00451E55" w:rsidDel="00C51CCE" w14:paraId="00435A43" w14:textId="77777777" w:rsidTr="0090162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605" w14:textId="77777777" w:rsidR="00901627" w:rsidRPr="00901627" w:rsidDel="00C51CCE" w:rsidRDefault="00901627" w:rsidP="00901627">
            <w:pPr>
              <w:pStyle w:val="SIText"/>
            </w:pPr>
            <w:r w:rsidRPr="00901627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E11" w14:textId="77777777" w:rsidR="00901627" w:rsidRPr="00901627" w:rsidDel="00C51CCE" w:rsidRDefault="00901627" w:rsidP="00901627">
            <w:pPr>
              <w:pStyle w:val="SIBulletList1"/>
            </w:pPr>
            <w:r w:rsidRPr="00901627">
              <w:t>Recognise and respond to routine problems</w:t>
            </w:r>
          </w:p>
        </w:tc>
      </w:tr>
    </w:tbl>
    <w:p w14:paraId="73AD139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F51E269" w14:textId="77777777" w:rsidTr="00F33FF2">
        <w:tc>
          <w:tcPr>
            <w:tcW w:w="5000" w:type="pct"/>
            <w:gridSpan w:val="4"/>
          </w:tcPr>
          <w:p w14:paraId="6844B7F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CED04B6" w14:textId="77777777" w:rsidTr="00F33FF2">
        <w:tc>
          <w:tcPr>
            <w:tcW w:w="1028" w:type="pct"/>
          </w:tcPr>
          <w:p w14:paraId="736796A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80B93E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F36F6B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AA2A6F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A432E" w14:paraId="68E2A9C6" w14:textId="77777777" w:rsidTr="00F33FF2">
        <w:tc>
          <w:tcPr>
            <w:tcW w:w="1028" w:type="pct"/>
          </w:tcPr>
          <w:p w14:paraId="744C2287" w14:textId="6632F55A" w:rsidR="008A432E" w:rsidRDefault="008A432E" w:rsidP="008A432E">
            <w:pPr>
              <w:pStyle w:val="SIText"/>
            </w:pPr>
            <w:r>
              <w:t>FWPCOT</w:t>
            </w:r>
            <w:r w:rsidR="00CE2DC8">
              <w:t>3</w:t>
            </w:r>
            <w:r w:rsidR="00901627">
              <w:t>XXX</w:t>
            </w:r>
            <w:r w:rsidRPr="008A432E">
              <w:t xml:space="preserve"> Hand sharpen </w:t>
            </w:r>
            <w:r w:rsidR="00835901">
              <w:t xml:space="preserve">knives and blades for commercial and domestic </w:t>
            </w:r>
            <w:r w:rsidR="00374FD0">
              <w:t xml:space="preserve">cutting </w:t>
            </w:r>
            <w:r w:rsidR="00835901">
              <w:t>services</w:t>
            </w:r>
          </w:p>
          <w:p w14:paraId="5BDA9AEC" w14:textId="43CB9346" w:rsidR="00901627" w:rsidRPr="008A432E" w:rsidRDefault="00901627" w:rsidP="008A432E">
            <w:pPr>
              <w:pStyle w:val="SIText"/>
            </w:pPr>
          </w:p>
        </w:tc>
        <w:tc>
          <w:tcPr>
            <w:tcW w:w="1105" w:type="pct"/>
          </w:tcPr>
          <w:p w14:paraId="2EC4968A" w14:textId="79E63BAA" w:rsidR="008A432E" w:rsidRDefault="008A432E" w:rsidP="008A432E">
            <w:pPr>
              <w:pStyle w:val="SIText"/>
            </w:pPr>
            <w:r w:rsidRPr="009D5849">
              <w:t>FPICOT3201 Hand sharpen knives and blades</w:t>
            </w:r>
          </w:p>
          <w:p w14:paraId="6C7643A5" w14:textId="7E0C8C52" w:rsidR="00901627" w:rsidRPr="008A432E" w:rsidRDefault="00901627" w:rsidP="008A432E">
            <w:pPr>
              <w:pStyle w:val="SIText"/>
            </w:pPr>
          </w:p>
        </w:tc>
        <w:tc>
          <w:tcPr>
            <w:tcW w:w="1251" w:type="pct"/>
          </w:tcPr>
          <w:p w14:paraId="100E1112" w14:textId="3AEE7C8B" w:rsidR="008A432E" w:rsidRPr="008A432E" w:rsidRDefault="00E846FC" w:rsidP="00935344">
            <w:pPr>
              <w:pStyle w:val="SIText"/>
            </w:pPr>
            <w:r w:rsidRPr="00BF3E95">
              <w:rPr>
                <w:noProof/>
              </w:rPr>
              <w:t xml:space="preserve">Updated </w:t>
            </w:r>
            <w:r w:rsidR="00767C41">
              <w:t>a</w:t>
            </w:r>
            <w:r w:rsidRPr="00BF3E95">
              <w:rPr>
                <w:noProof/>
              </w:rPr>
              <w:t xml:space="preserve">pplication statement; </w:t>
            </w:r>
            <w:r w:rsidR="00935344">
              <w:t xml:space="preserve">revised </w:t>
            </w:r>
            <w:r w:rsidR="00767C41">
              <w:t>k</w:t>
            </w:r>
            <w:r w:rsidRPr="00BF3E95">
              <w:rPr>
                <w:noProof/>
              </w:rPr>
              <w:t xml:space="preserve">nowledge </w:t>
            </w:r>
            <w:r w:rsidR="00767C41">
              <w:t>e</w:t>
            </w:r>
            <w:r w:rsidRPr="00BF3E95">
              <w:rPr>
                <w:noProof/>
              </w:rPr>
              <w:t>vidence; updated unit code and title to reflect changes and for compliance</w:t>
            </w:r>
            <w:bookmarkStart w:id="0" w:name="_GoBack"/>
            <w:bookmarkEnd w:id="0"/>
            <w:r w:rsidRPr="00BF3E95">
              <w:rPr>
                <w:noProof/>
              </w:rPr>
              <w:t>.</w:t>
            </w:r>
          </w:p>
        </w:tc>
        <w:tc>
          <w:tcPr>
            <w:tcW w:w="1616" w:type="pct"/>
          </w:tcPr>
          <w:p w14:paraId="06B1AA65" w14:textId="09BDA5BE" w:rsidR="008A432E" w:rsidRPr="0024783F" w:rsidRDefault="00935344" w:rsidP="008A432E">
            <w:pPr>
              <w:pStyle w:val="SIText"/>
            </w:pPr>
            <w:r>
              <w:t>E</w:t>
            </w:r>
            <w:r w:rsidR="00E846FC">
              <w:t>quivalent</w:t>
            </w:r>
          </w:p>
        </w:tc>
      </w:tr>
    </w:tbl>
    <w:p w14:paraId="5A97FC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5118A85" w14:textId="77777777" w:rsidTr="00CA2922">
        <w:tc>
          <w:tcPr>
            <w:tcW w:w="1396" w:type="pct"/>
            <w:shd w:val="clear" w:color="auto" w:fill="auto"/>
          </w:tcPr>
          <w:p w14:paraId="13CDF9F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FFA6C17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2CFBD3D4" w14:textId="77777777" w:rsidR="00F1480E" w:rsidRDefault="00F1480E" w:rsidP="005F771F">
      <w:pPr>
        <w:pStyle w:val="SIText"/>
      </w:pPr>
    </w:p>
    <w:p w14:paraId="53FA38B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6F9DD6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15FAAD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E2AB1F6" w14:textId="4BFB738F" w:rsidR="00556C4C" w:rsidRPr="000754EC" w:rsidRDefault="00556C4C" w:rsidP="00B1209C">
            <w:pPr>
              <w:pStyle w:val="SIUnittitle"/>
            </w:pPr>
            <w:r w:rsidRPr="00F56827">
              <w:t xml:space="preserve">Assessment requirements for </w:t>
            </w:r>
            <w:r w:rsidR="008A432E" w:rsidRPr="008A432E">
              <w:t>FWPCOT</w:t>
            </w:r>
            <w:r w:rsidR="00B1209C">
              <w:t>3</w:t>
            </w:r>
            <w:r w:rsidR="007510EF">
              <w:t>XXX</w:t>
            </w:r>
            <w:r w:rsidR="008A432E" w:rsidRPr="008A432E">
              <w:t xml:space="preserve"> Hand sharpen </w:t>
            </w:r>
            <w:r w:rsidR="00835901">
              <w:t xml:space="preserve">knives and blades for commercial and domestic </w:t>
            </w:r>
            <w:r w:rsidR="00374FD0">
              <w:t xml:space="preserve">cutting </w:t>
            </w:r>
            <w:r w:rsidR="00835901">
              <w:t>services</w:t>
            </w:r>
          </w:p>
        </w:tc>
      </w:tr>
      <w:tr w:rsidR="00556C4C" w:rsidRPr="00A55106" w14:paraId="7F4DB81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AAF39E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DC5A21A" w14:textId="77777777" w:rsidTr="00113678">
        <w:tc>
          <w:tcPr>
            <w:tcW w:w="5000" w:type="pct"/>
            <w:gridSpan w:val="2"/>
            <w:shd w:val="clear" w:color="auto" w:fill="auto"/>
          </w:tcPr>
          <w:p w14:paraId="54FA1D91" w14:textId="3970BC0F" w:rsidR="00E846FC" w:rsidRDefault="00782172" w:rsidP="00911FA3">
            <w:r w:rsidRPr="00AA1C40">
              <w:t>A</w:t>
            </w:r>
            <w:r w:rsidRPr="00782172">
              <w:t xml:space="preserve">n individual demonstrating competency must satisfy all the elements and performance criteria in this unit. There must be evidence that, </w:t>
            </w:r>
            <w:r w:rsidR="00E846FC">
              <w:t xml:space="preserve">on </w:t>
            </w:r>
            <w:r w:rsidRPr="00782172">
              <w:t xml:space="preserve">at least one occasion, </w:t>
            </w:r>
            <w:r w:rsidR="00E846FC" w:rsidRPr="00782172">
              <w:t>the individual has</w:t>
            </w:r>
            <w:r w:rsidR="00E846FC">
              <w:t>:</w:t>
            </w:r>
          </w:p>
          <w:p w14:paraId="29CF47FB" w14:textId="05D79A7E" w:rsidR="008A432E" w:rsidRPr="008A432E" w:rsidRDefault="00782172">
            <w:pPr>
              <w:pStyle w:val="SIBulletList1"/>
            </w:pPr>
            <w:r w:rsidRPr="00911FA3">
              <w:rPr>
                <w:noProof/>
              </w:rPr>
              <w:t>prepared</w:t>
            </w:r>
            <w:r>
              <w:t xml:space="preserve"> for</w:t>
            </w:r>
            <w:r w:rsidR="008A432E" w:rsidRPr="00F06C35">
              <w:t xml:space="preserve"> hand sharpen</w:t>
            </w:r>
            <w:r>
              <w:t xml:space="preserve">ing </w:t>
            </w:r>
            <w:r w:rsidRPr="00911FA3">
              <w:rPr>
                <w:noProof/>
              </w:rPr>
              <w:t>of</w:t>
            </w:r>
            <w:r w:rsidR="008A432E" w:rsidRPr="00F06C35">
              <w:t xml:space="preserve"> </w:t>
            </w:r>
            <w:r w:rsidR="008A432E" w:rsidRPr="00065319">
              <w:rPr>
                <w:noProof/>
              </w:rPr>
              <w:t>knives</w:t>
            </w:r>
            <w:r w:rsidR="008A432E" w:rsidRPr="00F06C35">
              <w:t xml:space="preserve"> </w:t>
            </w:r>
            <w:r w:rsidR="00BF3E95">
              <w:t>or</w:t>
            </w:r>
            <w:r w:rsidR="008A432E" w:rsidRPr="00F06C35">
              <w:t xml:space="preserve"> blades</w:t>
            </w:r>
          </w:p>
          <w:p w14:paraId="10092448" w14:textId="227D1E60" w:rsidR="008A432E" w:rsidRPr="008A432E" w:rsidRDefault="008A432E" w:rsidP="008A432E">
            <w:pPr>
              <w:pStyle w:val="SIBulletList1"/>
            </w:pPr>
            <w:r w:rsidRPr="00F06C35">
              <w:t xml:space="preserve">safely and effectively </w:t>
            </w:r>
            <w:r w:rsidRPr="00BF3E95">
              <w:rPr>
                <w:noProof/>
              </w:rPr>
              <w:t>hand</w:t>
            </w:r>
            <w:r w:rsidR="00BF3E95">
              <w:rPr>
                <w:noProof/>
              </w:rPr>
              <w:t>-</w:t>
            </w:r>
            <w:r w:rsidRPr="00BF3E95">
              <w:rPr>
                <w:noProof/>
              </w:rPr>
              <w:t>sharpe</w:t>
            </w:r>
            <w:r w:rsidR="00782172" w:rsidRPr="00BF3E95">
              <w:rPr>
                <w:noProof/>
              </w:rPr>
              <w:t>ned</w:t>
            </w:r>
            <w:r w:rsidRPr="00F06C35">
              <w:t xml:space="preserve"> knives </w:t>
            </w:r>
            <w:r w:rsidR="00BF3E95">
              <w:t>or</w:t>
            </w:r>
            <w:r w:rsidRPr="00F06C35">
              <w:t xml:space="preserve"> </w:t>
            </w:r>
            <w:r w:rsidRPr="00BF3E95">
              <w:rPr>
                <w:noProof/>
              </w:rPr>
              <w:t>blades</w:t>
            </w:r>
            <w:r w:rsidR="00782172">
              <w:t xml:space="preserve"> </w:t>
            </w:r>
            <w:r w:rsidRPr="00F06C35">
              <w:t>using powered and manual sharpening equipment</w:t>
            </w:r>
          </w:p>
          <w:p w14:paraId="201F9AFE" w14:textId="7EA42127" w:rsidR="008A432E" w:rsidRPr="008A432E" w:rsidRDefault="008A432E" w:rsidP="008A432E">
            <w:pPr>
              <w:pStyle w:val="SIBulletList1"/>
            </w:pPr>
            <w:r w:rsidRPr="00F06C35">
              <w:t>remove</w:t>
            </w:r>
            <w:r w:rsidR="00782172">
              <w:t>d</w:t>
            </w:r>
            <w:r w:rsidRPr="00F06C35">
              <w:t xml:space="preserve"> and replace</w:t>
            </w:r>
            <w:r w:rsidR="00782172">
              <w:t>d</w:t>
            </w:r>
            <w:r w:rsidRPr="00F06C35">
              <w:t xml:space="preserve"> knives </w:t>
            </w:r>
            <w:r w:rsidR="00BF3E95">
              <w:t>or</w:t>
            </w:r>
            <w:r w:rsidRPr="00F06C35">
              <w:t xml:space="preserve"> </w:t>
            </w:r>
            <w:r w:rsidRPr="00EE47F9">
              <w:rPr>
                <w:noProof/>
              </w:rPr>
              <w:t>blades</w:t>
            </w:r>
            <w:r w:rsidRPr="00F06C35">
              <w:t xml:space="preserve"> from </w:t>
            </w:r>
            <w:r w:rsidR="00E846FC">
              <w:t>designated machinery</w:t>
            </w:r>
          </w:p>
          <w:p w14:paraId="7789D537" w14:textId="49D5BB72" w:rsidR="00556C4C" w:rsidRPr="000754EC" w:rsidRDefault="008A432E" w:rsidP="008A432E">
            <w:pPr>
              <w:pStyle w:val="SIBulletList1"/>
            </w:pPr>
            <w:proofErr w:type="gramStart"/>
            <w:r w:rsidRPr="00F06C35">
              <w:t>record</w:t>
            </w:r>
            <w:r w:rsidR="00782172">
              <w:t>ed</w:t>
            </w:r>
            <w:proofErr w:type="gramEnd"/>
            <w:r w:rsidRPr="00F06C35">
              <w:t xml:space="preserve"> and report</w:t>
            </w:r>
            <w:r w:rsidR="00782172">
              <w:t>ed</w:t>
            </w:r>
            <w:r w:rsidRPr="00F06C35">
              <w:t xml:space="preserve"> workplace activity</w:t>
            </w:r>
            <w:r w:rsidR="00E846FC">
              <w:t>.</w:t>
            </w:r>
          </w:p>
        </w:tc>
      </w:tr>
    </w:tbl>
    <w:p w14:paraId="21E8BAD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452FB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551D5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7B34C82" w14:textId="77777777" w:rsidTr="00CA2922">
        <w:tc>
          <w:tcPr>
            <w:tcW w:w="5000" w:type="pct"/>
            <w:shd w:val="clear" w:color="auto" w:fill="auto"/>
          </w:tcPr>
          <w:p w14:paraId="2850472D" w14:textId="0992C5CA" w:rsidR="00864A93" w:rsidRPr="00864A93" w:rsidRDefault="00864A93" w:rsidP="00864A93">
            <w:r w:rsidRPr="00E25AF7">
              <w:t>A</w:t>
            </w:r>
            <w:r w:rsidRPr="00864A93">
              <w:t xml:space="preserve">n individual must be able to demonstrate the knowledge required to perform the tasks outlined in the elements and performance criteria of this unit. </w:t>
            </w:r>
            <w:r w:rsidRPr="00EE47F9">
              <w:rPr>
                <w:noProof/>
              </w:rPr>
              <w:t>This</w:t>
            </w:r>
            <w:r w:rsidRPr="00864A93">
              <w:t xml:space="preserve"> includes </w:t>
            </w:r>
            <w:r w:rsidRPr="00EE47F9">
              <w:rPr>
                <w:noProof/>
              </w:rPr>
              <w:t>knowledge</w:t>
            </w:r>
            <w:r w:rsidRPr="00864A93">
              <w:t xml:space="preserve"> of:</w:t>
            </w:r>
            <w:r w:rsidRPr="00864A93" w:rsidDel="0033327B">
              <w:t xml:space="preserve"> </w:t>
            </w:r>
          </w:p>
          <w:p w14:paraId="2750C7A0" w14:textId="77777777" w:rsidR="008A432E" w:rsidRPr="008A432E" w:rsidRDefault="008A432E" w:rsidP="00E846FC">
            <w:pPr>
              <w:pStyle w:val="SIBulletList1"/>
            </w:pPr>
            <w:r w:rsidRPr="00F06C35">
              <w:t>regulations, standards, codes of practice and established safe practices for hand sharpening knives</w:t>
            </w:r>
            <w:r w:rsidRPr="008A432E">
              <w:t xml:space="preserve"> and blades</w:t>
            </w:r>
          </w:p>
          <w:p w14:paraId="61071AB1" w14:textId="4701CFFD" w:rsidR="008A432E" w:rsidRPr="008A432E" w:rsidRDefault="008A432E" w:rsidP="00E846FC">
            <w:pPr>
              <w:pStyle w:val="SIBulletList1"/>
            </w:pPr>
            <w:r w:rsidRPr="00EE47F9">
              <w:rPr>
                <w:noProof/>
              </w:rPr>
              <w:t>geometry</w:t>
            </w:r>
            <w:r w:rsidRPr="00F06C35">
              <w:t xml:space="preserve"> of </w:t>
            </w:r>
            <w:r w:rsidRPr="00BF3E95">
              <w:rPr>
                <w:noProof/>
              </w:rPr>
              <w:t>kni</w:t>
            </w:r>
            <w:r w:rsidR="00BF3E95" w:rsidRPr="00BF3E95">
              <w:rPr>
                <w:noProof/>
              </w:rPr>
              <w:t>v</w:t>
            </w:r>
            <w:r w:rsidRPr="00BF3E95">
              <w:rPr>
                <w:noProof/>
              </w:rPr>
              <w:t>e</w:t>
            </w:r>
            <w:r w:rsidR="00E846FC" w:rsidRPr="00BF3E95">
              <w:rPr>
                <w:noProof/>
              </w:rPr>
              <w:t>s</w:t>
            </w:r>
            <w:r w:rsidR="00E846FC">
              <w:t xml:space="preserve"> and </w:t>
            </w:r>
            <w:r w:rsidRPr="00F06C35">
              <w:t xml:space="preserve">blades including the pitch and angle that a knife or </w:t>
            </w:r>
            <w:r w:rsidRPr="00EE47F9">
              <w:rPr>
                <w:noProof/>
              </w:rPr>
              <w:t>blade</w:t>
            </w:r>
            <w:r w:rsidRPr="00F06C35">
              <w:t xml:space="preserve"> is sharpened at, allowing for the device that the knife or </w:t>
            </w:r>
            <w:r w:rsidRPr="00EE47F9">
              <w:rPr>
                <w:noProof/>
              </w:rPr>
              <w:t>blade</w:t>
            </w:r>
            <w:r w:rsidRPr="00F06C35">
              <w:t xml:space="preserve"> is in and the material </w:t>
            </w:r>
            <w:r w:rsidR="00FC0EC8" w:rsidRPr="00911FA3">
              <w:rPr>
                <w:noProof/>
              </w:rPr>
              <w:t>to</w:t>
            </w:r>
            <w:r w:rsidR="00FC0EC8">
              <w:t xml:space="preserve"> </w:t>
            </w:r>
            <w:r w:rsidR="00FC0EC8" w:rsidRPr="00EE47F9">
              <w:rPr>
                <w:noProof/>
              </w:rPr>
              <w:t>be cut</w:t>
            </w:r>
          </w:p>
          <w:p w14:paraId="6897E2C6" w14:textId="2CDE0B22" w:rsidR="008A432E" w:rsidRPr="008A432E" w:rsidRDefault="008A432E" w:rsidP="00E846FC">
            <w:pPr>
              <w:pStyle w:val="SIBulletList1"/>
            </w:pPr>
            <w:r w:rsidRPr="00F06C35">
              <w:t xml:space="preserve">defects </w:t>
            </w:r>
            <w:r w:rsidR="00430F75" w:rsidRPr="00911FA3">
              <w:rPr>
                <w:noProof/>
              </w:rPr>
              <w:t>in</w:t>
            </w:r>
            <w:r w:rsidR="00430F75">
              <w:t xml:space="preserve"> the </w:t>
            </w:r>
            <w:r w:rsidRPr="00F06C35">
              <w:t>cutting edges</w:t>
            </w:r>
            <w:r w:rsidR="00430F75">
              <w:t xml:space="preserve"> of </w:t>
            </w:r>
            <w:r w:rsidR="00430F75" w:rsidRPr="00EE47F9">
              <w:rPr>
                <w:noProof/>
              </w:rPr>
              <w:t>knives</w:t>
            </w:r>
            <w:r w:rsidR="00430F75">
              <w:t xml:space="preserve"> and </w:t>
            </w:r>
            <w:r w:rsidR="00430F75" w:rsidRPr="00EE47F9">
              <w:rPr>
                <w:noProof/>
              </w:rPr>
              <w:t>blades</w:t>
            </w:r>
            <w:r w:rsidRPr="00F06C35">
              <w:t>:</w:t>
            </w:r>
          </w:p>
          <w:p w14:paraId="25E3A40B" w14:textId="77777777" w:rsidR="008A432E" w:rsidRPr="008A432E" w:rsidRDefault="008A432E" w:rsidP="00CB3904">
            <w:pPr>
              <w:pStyle w:val="SIBulletList2"/>
            </w:pPr>
            <w:r w:rsidRPr="00F06C35">
              <w:t>burrs</w:t>
            </w:r>
          </w:p>
          <w:p w14:paraId="2918F2DE" w14:textId="77777777" w:rsidR="008A432E" w:rsidRPr="008A432E" w:rsidRDefault="008A432E" w:rsidP="00CB3904">
            <w:pPr>
              <w:pStyle w:val="SIBulletList2"/>
            </w:pPr>
            <w:r w:rsidRPr="00F06C35">
              <w:t>burns</w:t>
            </w:r>
          </w:p>
          <w:p w14:paraId="3D2A0351" w14:textId="77777777" w:rsidR="008A432E" w:rsidRPr="008A432E" w:rsidRDefault="008A432E" w:rsidP="00CB3904">
            <w:pPr>
              <w:pStyle w:val="SIBulletList2"/>
            </w:pPr>
            <w:r w:rsidRPr="00F06C35">
              <w:t>chips</w:t>
            </w:r>
          </w:p>
          <w:p w14:paraId="0FCE1E02" w14:textId="77777777" w:rsidR="008A432E" w:rsidRPr="008A432E" w:rsidRDefault="008A432E" w:rsidP="00CB3904">
            <w:pPr>
              <w:pStyle w:val="SIBulletList2"/>
            </w:pPr>
            <w:r w:rsidRPr="00F06C35">
              <w:t>splits</w:t>
            </w:r>
          </w:p>
          <w:p w14:paraId="7161F58F" w14:textId="77777777" w:rsidR="008A432E" w:rsidRPr="008A432E" w:rsidRDefault="008A432E" w:rsidP="00CB3904">
            <w:pPr>
              <w:pStyle w:val="SIBulletList2"/>
            </w:pPr>
            <w:r w:rsidRPr="00F06C35">
              <w:t>dents</w:t>
            </w:r>
          </w:p>
          <w:p w14:paraId="5616700D" w14:textId="74F57942" w:rsidR="008A432E" w:rsidRPr="008A432E" w:rsidRDefault="008A432E" w:rsidP="00E846FC">
            <w:pPr>
              <w:pStyle w:val="SIBulletList1"/>
            </w:pPr>
            <w:r w:rsidRPr="00F06C35">
              <w:t xml:space="preserve">characteristics of </w:t>
            </w:r>
            <w:r w:rsidR="00864A93">
              <w:t xml:space="preserve">different types of </w:t>
            </w:r>
            <w:r w:rsidRPr="00F06C35">
              <w:t xml:space="preserve">metal knives and </w:t>
            </w:r>
            <w:r w:rsidRPr="00EE47F9">
              <w:rPr>
                <w:noProof/>
              </w:rPr>
              <w:t>blades</w:t>
            </w:r>
            <w:r w:rsidRPr="00F06C35">
              <w:t>:</w:t>
            </w:r>
          </w:p>
          <w:p w14:paraId="501FAB48" w14:textId="15798F5E" w:rsidR="002A0F19" w:rsidRDefault="002A0F19" w:rsidP="00CB3904">
            <w:pPr>
              <w:pStyle w:val="SIBulletList2"/>
            </w:pPr>
            <w:r>
              <w:t>drill bits</w:t>
            </w:r>
          </w:p>
          <w:p w14:paraId="737DC28A" w14:textId="3EC48119" w:rsidR="002A0F19" w:rsidRDefault="004C79EC" w:rsidP="00CB3904">
            <w:pPr>
              <w:pStyle w:val="SIBulletList2"/>
            </w:pPr>
            <w:r>
              <w:t xml:space="preserve">hand </w:t>
            </w:r>
            <w:r w:rsidR="002A0F19">
              <w:t xml:space="preserve">chainsaw </w:t>
            </w:r>
          </w:p>
          <w:p w14:paraId="5FDF0369" w14:textId="77777777" w:rsidR="00065319" w:rsidRDefault="00065319" w:rsidP="00CB3904">
            <w:pPr>
              <w:pStyle w:val="SIBulletList2"/>
            </w:pPr>
            <w:r>
              <w:t>clipper blades</w:t>
            </w:r>
          </w:p>
          <w:p w14:paraId="3D336445" w14:textId="73CCFF59" w:rsidR="002A0F19" w:rsidRDefault="002A0F19" w:rsidP="00CB3904">
            <w:pPr>
              <w:pStyle w:val="SIBulletList2"/>
            </w:pPr>
            <w:r>
              <w:t>gardening tools</w:t>
            </w:r>
          </w:p>
          <w:p w14:paraId="3AEA73F0" w14:textId="7F7ED7B7" w:rsidR="002A0F19" w:rsidRDefault="002A0F19" w:rsidP="00CB3904">
            <w:pPr>
              <w:pStyle w:val="SIBulletList2"/>
            </w:pPr>
            <w:r>
              <w:t xml:space="preserve">scissors </w:t>
            </w:r>
          </w:p>
          <w:p w14:paraId="0D43B3E6" w14:textId="4EF53D3E" w:rsidR="004C79EC" w:rsidRDefault="004C79EC" w:rsidP="00CB3904">
            <w:pPr>
              <w:pStyle w:val="SIBulletList2"/>
            </w:pPr>
            <w:r>
              <w:t>wood c</w:t>
            </w:r>
            <w:r w:rsidR="008730CC">
              <w:t>h</w:t>
            </w:r>
            <w:r>
              <w:t>ise</w:t>
            </w:r>
            <w:r w:rsidR="008730CC">
              <w:t>ls</w:t>
            </w:r>
          </w:p>
          <w:p w14:paraId="03909576" w14:textId="2AF3D2A3" w:rsidR="00B33BD4" w:rsidRDefault="00B33BD4" w:rsidP="00CB3904">
            <w:pPr>
              <w:pStyle w:val="SIBulletList2"/>
            </w:pPr>
            <w:r>
              <w:t>mincer blades</w:t>
            </w:r>
          </w:p>
          <w:p w14:paraId="34C3548B" w14:textId="448F2FA3" w:rsidR="00065319" w:rsidRDefault="00065319" w:rsidP="00CB3904">
            <w:pPr>
              <w:pStyle w:val="SIBulletList2"/>
            </w:pPr>
            <w:r>
              <w:t>shears</w:t>
            </w:r>
          </w:p>
          <w:p w14:paraId="68AF7A5B" w14:textId="4D4C8605" w:rsidR="008A432E" w:rsidRPr="008A432E" w:rsidRDefault="008A432E" w:rsidP="00CB3904">
            <w:pPr>
              <w:pStyle w:val="SIBulletList2"/>
            </w:pPr>
            <w:r w:rsidRPr="00911FA3">
              <w:rPr>
                <w:noProof/>
              </w:rPr>
              <w:t>another</w:t>
            </w:r>
            <w:r w:rsidRPr="00F06C35">
              <w:t xml:space="preserve"> </w:t>
            </w:r>
            <w:r w:rsidR="00065319">
              <w:t xml:space="preserve">cutting </w:t>
            </w:r>
            <w:r w:rsidRPr="00F06C35">
              <w:t xml:space="preserve">equipment </w:t>
            </w:r>
            <w:r w:rsidRPr="00065319">
              <w:rPr>
                <w:noProof/>
              </w:rPr>
              <w:t>type</w:t>
            </w:r>
            <w:r w:rsidRPr="00F06C35">
              <w:t xml:space="preserve"> with knives or </w:t>
            </w:r>
            <w:r w:rsidRPr="00EE47F9">
              <w:rPr>
                <w:noProof/>
              </w:rPr>
              <w:t>blades</w:t>
            </w:r>
          </w:p>
          <w:p w14:paraId="2EF5D7D1" w14:textId="2DA3F304" w:rsidR="008A432E" w:rsidRPr="008A432E" w:rsidRDefault="008A432E" w:rsidP="00E846FC">
            <w:pPr>
              <w:pStyle w:val="SIBulletList1"/>
            </w:pPr>
            <w:r w:rsidRPr="00911FA3">
              <w:rPr>
                <w:noProof/>
              </w:rPr>
              <w:t>sharpening</w:t>
            </w:r>
            <w:r w:rsidRPr="00F06C35">
              <w:t xml:space="preserve"> methods and geometry:</w:t>
            </w:r>
            <w:r w:rsidRPr="00F06C35">
              <w:tab/>
            </w:r>
          </w:p>
          <w:p w14:paraId="28652FD7" w14:textId="77777777" w:rsidR="008A432E" w:rsidRPr="008A432E" w:rsidRDefault="008A432E" w:rsidP="00CB3904">
            <w:pPr>
              <w:pStyle w:val="SIBulletList2"/>
            </w:pPr>
            <w:r w:rsidRPr="00F06C35">
              <w:t>pitch</w:t>
            </w:r>
          </w:p>
          <w:p w14:paraId="4CE90673" w14:textId="77777777" w:rsidR="008A432E" w:rsidRPr="008A432E" w:rsidRDefault="008A432E" w:rsidP="00CB3904">
            <w:pPr>
              <w:pStyle w:val="SIBulletList2"/>
            </w:pPr>
            <w:r w:rsidRPr="00F06C35">
              <w:t xml:space="preserve">depth of cut </w:t>
            </w:r>
          </w:p>
          <w:p w14:paraId="22A93E39" w14:textId="77777777" w:rsidR="008A432E" w:rsidRPr="008A432E" w:rsidRDefault="008A432E" w:rsidP="00CB3904">
            <w:pPr>
              <w:pStyle w:val="SIBulletList2"/>
            </w:pPr>
            <w:r w:rsidRPr="00F06C35">
              <w:t xml:space="preserve">speed the knife or </w:t>
            </w:r>
            <w:r w:rsidRPr="00EE47F9">
              <w:rPr>
                <w:noProof/>
              </w:rPr>
              <w:t>blade</w:t>
            </w:r>
            <w:r w:rsidRPr="00F06C35">
              <w:t xml:space="preserve"> is sharpened at to obtain a sharp edge</w:t>
            </w:r>
          </w:p>
          <w:p w14:paraId="688471C7" w14:textId="17C773F5" w:rsidR="00E846FC" w:rsidRPr="00E846FC" w:rsidRDefault="00E846FC" w:rsidP="00E846FC">
            <w:pPr>
              <w:pStyle w:val="SIBulletList1"/>
            </w:pPr>
            <w:r>
              <w:t>b</w:t>
            </w:r>
            <w:r w:rsidRPr="00E846FC">
              <w:t xml:space="preserve">asic knowledge of physics of </w:t>
            </w:r>
            <w:r w:rsidR="00BF3E95">
              <w:t xml:space="preserve">knives or </w:t>
            </w:r>
            <w:r w:rsidR="00BF3E95" w:rsidRPr="00EE47F9">
              <w:rPr>
                <w:noProof/>
              </w:rPr>
              <w:t>blades</w:t>
            </w:r>
            <w:r w:rsidRPr="00E846FC">
              <w:t xml:space="preserve"> including:</w:t>
            </w:r>
          </w:p>
          <w:p w14:paraId="3C0DC067" w14:textId="332E41F6" w:rsidR="00E846FC" w:rsidRPr="00E846FC" w:rsidRDefault="00E846FC" w:rsidP="00CB3904">
            <w:pPr>
              <w:pStyle w:val="SIBulletList2"/>
            </w:pPr>
            <w:r w:rsidRPr="00891401">
              <w:t xml:space="preserve">blade material and properties </w:t>
            </w:r>
          </w:p>
          <w:p w14:paraId="769AF27A" w14:textId="097B4722" w:rsidR="00E846FC" w:rsidRPr="00E846FC" w:rsidRDefault="00E846FC" w:rsidP="00CB3904">
            <w:pPr>
              <w:pStyle w:val="SIBulletList2"/>
            </w:pPr>
            <w:r w:rsidRPr="00891401">
              <w:t xml:space="preserve">impact of </w:t>
            </w:r>
            <w:r w:rsidR="00BF3E95">
              <w:t>material-to-be-cut</w:t>
            </w:r>
            <w:r w:rsidRPr="00891401">
              <w:t xml:space="preserve"> properties on </w:t>
            </w:r>
            <w:r w:rsidR="00BF3E95">
              <w:t xml:space="preserve">knives or </w:t>
            </w:r>
            <w:r w:rsidRPr="00EE47F9">
              <w:rPr>
                <w:noProof/>
              </w:rPr>
              <w:t>blades</w:t>
            </w:r>
          </w:p>
          <w:p w14:paraId="315521F7" w14:textId="77777777" w:rsidR="00E846FC" w:rsidRPr="00E846FC" w:rsidRDefault="00E846FC" w:rsidP="00CB3904">
            <w:pPr>
              <w:pStyle w:val="SIBulletList2"/>
            </w:pPr>
            <w:r w:rsidRPr="00891401">
              <w:t>direction of cut</w:t>
            </w:r>
          </w:p>
          <w:p w14:paraId="2A04CD16" w14:textId="62E67757" w:rsidR="00E846FC" w:rsidRPr="00E846FC" w:rsidRDefault="00E846FC" w:rsidP="00CB3904">
            <w:pPr>
              <w:pStyle w:val="SIBulletList2"/>
            </w:pPr>
            <w:r w:rsidRPr="00891401">
              <w:t xml:space="preserve">forces on a </w:t>
            </w:r>
            <w:r w:rsidR="00BF3E95">
              <w:t xml:space="preserve">knife or </w:t>
            </w:r>
            <w:r w:rsidRPr="00891401">
              <w:t>blade</w:t>
            </w:r>
          </w:p>
          <w:p w14:paraId="153C7BFE" w14:textId="6355F271" w:rsidR="00E846FC" w:rsidRPr="00E846FC" w:rsidRDefault="00E846FC" w:rsidP="00CB3904">
            <w:pPr>
              <w:pStyle w:val="SIBulletList2"/>
            </w:pPr>
            <w:r w:rsidRPr="00891401">
              <w:t>heat removal</w:t>
            </w:r>
            <w:r w:rsidR="00BF3E95">
              <w:t xml:space="preserve"> when relevant</w:t>
            </w:r>
          </w:p>
          <w:p w14:paraId="04640F7A" w14:textId="5256B18E" w:rsidR="00E846FC" w:rsidRDefault="00BF3E95" w:rsidP="00CB3904">
            <w:pPr>
              <w:pStyle w:val="SIBulletList2"/>
            </w:pPr>
            <w:r>
              <w:t>knife or blade</w:t>
            </w:r>
            <w:r w:rsidR="00E846FC" w:rsidRPr="00E846FC">
              <w:t xml:space="preserve"> configuration</w:t>
            </w:r>
          </w:p>
          <w:p w14:paraId="51C4DF62" w14:textId="1325E4B4" w:rsidR="008A432E" w:rsidRPr="008A432E" w:rsidRDefault="00864A93" w:rsidP="00E846FC">
            <w:pPr>
              <w:pStyle w:val="SIBulletList1"/>
            </w:pPr>
            <w:r>
              <w:t xml:space="preserve">types, safe use and maintenance of </w:t>
            </w:r>
            <w:r w:rsidR="008A432E" w:rsidRPr="00911FA3">
              <w:rPr>
                <w:noProof/>
              </w:rPr>
              <w:t>manual</w:t>
            </w:r>
            <w:r w:rsidR="008A432E" w:rsidRPr="00F06C35">
              <w:t xml:space="preserve"> sharpening equipment:</w:t>
            </w:r>
          </w:p>
          <w:p w14:paraId="08BA81CE" w14:textId="2AAB181C" w:rsidR="008A432E" w:rsidRPr="008A432E" w:rsidRDefault="008A432E" w:rsidP="00CB3904">
            <w:pPr>
              <w:pStyle w:val="SIBulletList2"/>
            </w:pPr>
            <w:r w:rsidRPr="00BF3E95">
              <w:rPr>
                <w:noProof/>
              </w:rPr>
              <w:t>power</w:t>
            </w:r>
            <w:r w:rsidR="00BF3E95">
              <w:rPr>
                <w:noProof/>
              </w:rPr>
              <w:t>-</w:t>
            </w:r>
            <w:r w:rsidRPr="00BF3E95">
              <w:rPr>
                <w:noProof/>
              </w:rPr>
              <w:t>driven</w:t>
            </w:r>
            <w:r w:rsidRPr="00F06C35">
              <w:t xml:space="preserve"> sharpening equipment with procedures for safe use and lockout</w:t>
            </w:r>
          </w:p>
          <w:p w14:paraId="76126F15" w14:textId="77777777" w:rsidR="008A432E" w:rsidRPr="008A432E" w:rsidRDefault="008A432E" w:rsidP="00CB3904">
            <w:pPr>
              <w:pStyle w:val="SIBulletList2"/>
            </w:pPr>
            <w:r w:rsidRPr="00F06C35">
              <w:t>files (round, triangular, square and flat)</w:t>
            </w:r>
          </w:p>
          <w:p w14:paraId="3C3C821F" w14:textId="77777777" w:rsidR="008A432E" w:rsidRPr="008A432E" w:rsidRDefault="008A432E" w:rsidP="00CB3904">
            <w:pPr>
              <w:pStyle w:val="SIBulletList2"/>
            </w:pPr>
            <w:r w:rsidRPr="00F06C35">
              <w:t>honing tools</w:t>
            </w:r>
          </w:p>
          <w:p w14:paraId="7858C516" w14:textId="77777777" w:rsidR="008A432E" w:rsidRPr="008A432E" w:rsidRDefault="008A432E" w:rsidP="00CB3904">
            <w:pPr>
              <w:pStyle w:val="SIBulletList2"/>
            </w:pPr>
            <w:r w:rsidRPr="00F06C35">
              <w:t>saw sets</w:t>
            </w:r>
          </w:p>
          <w:p w14:paraId="699F9D93" w14:textId="77777777" w:rsidR="00E846FC" w:rsidRPr="00E846FC" w:rsidRDefault="00E846FC" w:rsidP="00E846FC">
            <w:pPr>
              <w:pStyle w:val="SIBulletList1"/>
            </w:pPr>
            <w:r w:rsidRPr="00F06C35">
              <w:t xml:space="preserve">risks and hazards associated with hand sharpening knives and </w:t>
            </w:r>
            <w:r w:rsidRPr="00E846FC">
              <w:t>blades</w:t>
            </w:r>
          </w:p>
          <w:p w14:paraId="5C8E42F1" w14:textId="2B6D04D8" w:rsidR="008A432E" w:rsidRPr="008A432E" w:rsidRDefault="00162B6C" w:rsidP="00E846FC">
            <w:pPr>
              <w:pStyle w:val="SIBulletList1"/>
            </w:pPr>
            <w:r w:rsidRPr="00911FA3">
              <w:rPr>
                <w:noProof/>
              </w:rPr>
              <w:t>workplace</w:t>
            </w:r>
            <w:r w:rsidR="008A432E" w:rsidRPr="00F06C35">
              <w:t xml:space="preserve"> </w:t>
            </w:r>
            <w:r w:rsidR="008A432E" w:rsidRPr="008A432E">
              <w:t xml:space="preserve">procedures for hand sharpening knives and </w:t>
            </w:r>
            <w:r w:rsidR="008A432E" w:rsidRPr="00EE47F9">
              <w:rPr>
                <w:noProof/>
              </w:rPr>
              <w:t>blades</w:t>
            </w:r>
            <w:r w:rsidR="00E846FC">
              <w:t>:</w:t>
            </w:r>
          </w:p>
          <w:p w14:paraId="105F904A" w14:textId="73A0FDCB" w:rsidR="00E846FC" w:rsidRDefault="00E846FC" w:rsidP="00CB3904">
            <w:pPr>
              <w:pStyle w:val="SIBulletList2"/>
            </w:pPr>
            <w:r w:rsidRPr="00E846FC">
              <w:t xml:space="preserve">workplace health and safety with particular emphasis on equipment lockout, use of </w:t>
            </w:r>
            <w:r w:rsidR="0096606A">
              <w:t>personal protective equipment (</w:t>
            </w:r>
            <w:r w:rsidRPr="00E846FC">
              <w:t>PPE</w:t>
            </w:r>
            <w:r w:rsidR="0096606A">
              <w:t>)</w:t>
            </w:r>
            <w:r w:rsidRPr="00E846FC">
              <w:t xml:space="preserve"> and safe manual handling techniques</w:t>
            </w:r>
          </w:p>
          <w:p w14:paraId="34905D36" w14:textId="26E4C936" w:rsidR="008A432E" w:rsidRPr="008A432E" w:rsidRDefault="00E846FC" w:rsidP="00CB3904">
            <w:pPr>
              <w:pStyle w:val="SIBulletList2"/>
            </w:pPr>
            <w:r>
              <w:t>r</w:t>
            </w:r>
            <w:r w:rsidRPr="00F06C35">
              <w:t>ecording</w:t>
            </w:r>
            <w:r w:rsidR="008A432E" w:rsidRPr="00F06C35">
              <w:t xml:space="preserve"> and reporting </w:t>
            </w:r>
            <w:r w:rsidRPr="00EA15A5">
              <w:t>production outcomes and equipment faults</w:t>
            </w:r>
          </w:p>
          <w:p w14:paraId="0F264A31" w14:textId="7106378B" w:rsidR="00F1480E" w:rsidRDefault="008A432E" w:rsidP="00CB3904">
            <w:pPr>
              <w:pStyle w:val="SIBulletList2"/>
            </w:pPr>
            <w:r w:rsidRPr="00F06C35">
              <w:t>communication channels and protocols</w:t>
            </w:r>
          </w:p>
          <w:p w14:paraId="2154A7BA" w14:textId="0EAF5694" w:rsidR="00A80E06" w:rsidRPr="000754EC" w:rsidRDefault="00CB3904" w:rsidP="00CB3904">
            <w:pPr>
              <w:pStyle w:val="SIBulletList1"/>
            </w:pPr>
            <w:proofErr w:type="gramStart"/>
            <w:r w:rsidRPr="00F06C35">
              <w:t>environmental</w:t>
            </w:r>
            <w:proofErr w:type="gramEnd"/>
            <w:r w:rsidRPr="00F06C35">
              <w:t xml:space="preserve"> protection requirements, including the safe disposal of waste material</w:t>
            </w:r>
            <w:r w:rsidRPr="00CB3904">
              <w:t xml:space="preserve"> and the cleaning of plant, tools and equipment</w:t>
            </w:r>
            <w:r w:rsidR="00E846FC">
              <w:t>.</w:t>
            </w:r>
          </w:p>
        </w:tc>
      </w:tr>
    </w:tbl>
    <w:p w14:paraId="448AEB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59348F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068F53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CB92214" w14:textId="77777777" w:rsidTr="00CA2922">
        <w:tc>
          <w:tcPr>
            <w:tcW w:w="5000" w:type="pct"/>
            <w:shd w:val="clear" w:color="auto" w:fill="auto"/>
          </w:tcPr>
          <w:p w14:paraId="167F792F" w14:textId="77777777" w:rsidR="00162B6C" w:rsidRPr="00162B6C" w:rsidRDefault="00162B6C" w:rsidP="00162B6C">
            <w:pPr>
              <w:pStyle w:val="SIText"/>
            </w:pPr>
            <w:r>
              <w:t xml:space="preserve">Assessment of the skills in this unit of </w:t>
            </w:r>
            <w:r w:rsidRPr="00162B6C">
              <w:t>competency must take place under the following conditions:</w:t>
            </w:r>
          </w:p>
          <w:p w14:paraId="3358B739" w14:textId="77777777" w:rsidR="00162B6C" w:rsidRPr="00162B6C" w:rsidRDefault="00162B6C" w:rsidP="00162B6C">
            <w:pPr>
              <w:pStyle w:val="SIBulletList1"/>
            </w:pPr>
            <w:r w:rsidRPr="00772464">
              <w:t xml:space="preserve">physical </w:t>
            </w:r>
            <w:r w:rsidRPr="00162B6C">
              <w:t>conditions:</w:t>
            </w:r>
          </w:p>
          <w:p w14:paraId="6D79D38E" w14:textId="6E89D480" w:rsidR="00162B6C" w:rsidRPr="00162B6C" w:rsidRDefault="00162B6C" w:rsidP="00162B6C">
            <w:pPr>
              <w:pStyle w:val="SIBulletList2"/>
            </w:pPr>
            <w:r w:rsidRPr="00B1209C">
              <w:rPr>
                <w:noProof/>
              </w:rPr>
              <w:t>skills</w:t>
            </w:r>
            <w:r>
              <w:t xml:space="preserve"> must </w:t>
            </w:r>
            <w:r w:rsidRPr="00B1209C">
              <w:rPr>
                <w:noProof/>
              </w:rPr>
              <w:t>be demonstrated</w:t>
            </w:r>
            <w:r>
              <w:t xml:space="preserve"> in a </w:t>
            </w:r>
            <w:r w:rsidR="00E846FC">
              <w:t>saw technician workshop, sawmill facility</w:t>
            </w:r>
            <w:r w:rsidRPr="00162B6C">
              <w:t xml:space="preserve"> or an environment that accurately represents workplace conditions</w:t>
            </w:r>
          </w:p>
          <w:p w14:paraId="75B5E438" w14:textId="77777777" w:rsidR="00162B6C" w:rsidRPr="00162B6C" w:rsidRDefault="00162B6C" w:rsidP="00162B6C">
            <w:pPr>
              <w:pStyle w:val="SIBulletList1"/>
            </w:pPr>
            <w:r w:rsidRPr="00772464">
              <w:t>resources, equipment and materials:</w:t>
            </w:r>
          </w:p>
          <w:p w14:paraId="51C7610C" w14:textId="66FBA19D" w:rsidR="007510EF" w:rsidRDefault="007510EF" w:rsidP="00911FA3">
            <w:pPr>
              <w:pStyle w:val="SIBulletList2"/>
            </w:pPr>
            <w:r>
              <w:t xml:space="preserve">equipment from which knives blades are to </w:t>
            </w:r>
            <w:r w:rsidRPr="00B1209C">
              <w:rPr>
                <w:noProof/>
              </w:rPr>
              <w:t>be removed</w:t>
            </w:r>
            <w:r>
              <w:t xml:space="preserve"> for inspection and sharpening</w:t>
            </w:r>
          </w:p>
          <w:p w14:paraId="2D1DA70F" w14:textId="77777777" w:rsidR="008A432E" w:rsidRPr="008A432E" w:rsidRDefault="008A432E" w:rsidP="00911FA3">
            <w:pPr>
              <w:pStyle w:val="SIBulletList2"/>
            </w:pPr>
            <w:r w:rsidRPr="00F06C35">
              <w:t xml:space="preserve">knives and </w:t>
            </w:r>
            <w:r w:rsidRPr="00B1209C">
              <w:rPr>
                <w:noProof/>
              </w:rPr>
              <w:t>blades</w:t>
            </w:r>
            <w:r w:rsidRPr="00F06C35">
              <w:t xml:space="preserve"> to be hand sharpened</w:t>
            </w:r>
          </w:p>
          <w:p w14:paraId="6175E9BE" w14:textId="14EF4C5B" w:rsidR="007510EF" w:rsidRPr="007510EF" w:rsidRDefault="007510EF" w:rsidP="007510EF">
            <w:pPr>
              <w:pStyle w:val="SIBulletList2"/>
            </w:pPr>
            <w:r w:rsidRPr="00BF3E95">
              <w:rPr>
                <w:noProof/>
              </w:rPr>
              <w:t>power</w:t>
            </w:r>
            <w:r w:rsidR="00BF3E95">
              <w:rPr>
                <w:noProof/>
              </w:rPr>
              <w:t>-</w:t>
            </w:r>
            <w:r w:rsidRPr="00BF3E95">
              <w:rPr>
                <w:noProof/>
              </w:rPr>
              <w:t>driven</w:t>
            </w:r>
            <w:r w:rsidRPr="00F06C35">
              <w:t xml:space="preserve"> sharpening equipment with procedures for safe use and lock-out</w:t>
            </w:r>
          </w:p>
          <w:p w14:paraId="03950FC5" w14:textId="06AF9A3E" w:rsidR="007510EF" w:rsidRPr="007510EF" w:rsidRDefault="007510EF" w:rsidP="007510EF">
            <w:pPr>
              <w:pStyle w:val="SIBulletList2"/>
            </w:pPr>
            <w:r w:rsidRPr="00F06C35">
              <w:t>files (</w:t>
            </w:r>
            <w:r w:rsidRPr="00B579C5">
              <w:rPr>
                <w:noProof/>
              </w:rPr>
              <w:t>roun</w:t>
            </w:r>
            <w:r w:rsidR="00B579C5">
              <w:rPr>
                <w:noProof/>
              </w:rPr>
              <w:t>d</w:t>
            </w:r>
            <w:r w:rsidRPr="00F06C35">
              <w:t>, triangular, square and flat)</w:t>
            </w:r>
          </w:p>
          <w:p w14:paraId="088AA1B5" w14:textId="77777777" w:rsidR="007510EF" w:rsidRPr="007510EF" w:rsidRDefault="007510EF" w:rsidP="007510EF">
            <w:pPr>
              <w:pStyle w:val="SIBulletList2"/>
            </w:pPr>
            <w:r w:rsidRPr="00F06C35">
              <w:t>honing tools</w:t>
            </w:r>
          </w:p>
          <w:p w14:paraId="496A4584" w14:textId="77777777" w:rsidR="007510EF" w:rsidRPr="007510EF" w:rsidRDefault="007510EF" w:rsidP="007510EF">
            <w:pPr>
              <w:pStyle w:val="SIBulletList2"/>
            </w:pPr>
            <w:r w:rsidRPr="00F06C35">
              <w:t>saw sets</w:t>
            </w:r>
          </w:p>
          <w:p w14:paraId="113F64CC" w14:textId="77777777" w:rsidR="00162B6C" w:rsidRPr="00162B6C" w:rsidRDefault="00162B6C" w:rsidP="00162B6C">
            <w:pPr>
              <w:pStyle w:val="SIBulletList1"/>
            </w:pPr>
            <w:r>
              <w:t>specifications:</w:t>
            </w:r>
          </w:p>
          <w:p w14:paraId="480A9D42" w14:textId="77777777" w:rsidR="00162B6C" w:rsidRPr="00162B6C" w:rsidRDefault="00162B6C" w:rsidP="00162B6C">
            <w:pPr>
              <w:pStyle w:val="SIBulletList2"/>
            </w:pPr>
            <w:r w:rsidRPr="00F452B1">
              <w:t>manufacture</w:t>
            </w:r>
            <w:r w:rsidRPr="00162B6C">
              <w:t>r instructions for use, repair and maintenance of equipment</w:t>
            </w:r>
          </w:p>
          <w:p w14:paraId="5A3FBAD3" w14:textId="218EDDA0" w:rsidR="00162B6C" w:rsidRPr="00162B6C" w:rsidRDefault="00162B6C" w:rsidP="00162B6C">
            <w:pPr>
              <w:pStyle w:val="SIBulletList2"/>
            </w:pPr>
            <w:r w:rsidRPr="00A40195">
              <w:t xml:space="preserve">work order with specific instructions for </w:t>
            </w:r>
            <w:r w:rsidRPr="00F06C35">
              <w:t>hand sharpening knives and blades</w:t>
            </w:r>
          </w:p>
          <w:p w14:paraId="59EF264A" w14:textId="46585EED" w:rsidR="00162B6C" w:rsidRPr="00162B6C" w:rsidRDefault="00162B6C" w:rsidP="00162B6C">
            <w:pPr>
              <w:pStyle w:val="SIBulletList2"/>
            </w:pPr>
            <w:proofErr w:type="gramStart"/>
            <w:r>
              <w:t>workplace</w:t>
            </w:r>
            <w:proofErr w:type="gramEnd"/>
            <w:r>
              <w:t xml:space="preserve"> </w:t>
            </w:r>
            <w:r w:rsidRPr="00A40195">
              <w:t xml:space="preserve">procedures for </w:t>
            </w:r>
            <w:r>
              <w:t xml:space="preserve">sharpening knives and </w:t>
            </w:r>
            <w:r w:rsidRPr="00B1209C">
              <w:rPr>
                <w:noProof/>
              </w:rPr>
              <w:t>blades</w:t>
            </w:r>
            <w:r w:rsidRPr="00A40195">
              <w:t>.</w:t>
            </w:r>
          </w:p>
          <w:p w14:paraId="469CC577" w14:textId="77777777" w:rsidR="00162B6C" w:rsidRPr="00A40195" w:rsidRDefault="00162B6C" w:rsidP="00162B6C">
            <w:pPr>
              <w:pStyle w:val="SIText"/>
            </w:pPr>
          </w:p>
          <w:p w14:paraId="1936F747" w14:textId="634FD4D8" w:rsidR="00F1480E" w:rsidRPr="000754EC" w:rsidRDefault="00162B6C" w:rsidP="00911FA3">
            <w:pPr>
              <w:rPr>
                <w:rFonts w:eastAsia="Calibri"/>
              </w:rPr>
            </w:pPr>
            <w:r>
              <w:t xml:space="preserve">Assessors of this </w:t>
            </w:r>
            <w:r w:rsidRPr="00162B6C">
              <w:t xml:space="preserve">unit must satisfy the requirements for assessors in </w:t>
            </w:r>
            <w:r w:rsidRPr="00B1209C">
              <w:rPr>
                <w:noProof/>
              </w:rPr>
              <w:t>applicable</w:t>
            </w:r>
            <w:r w:rsidRPr="00162B6C">
              <w:t xml:space="preserve"> vocational education and training legislation, frameworks </w:t>
            </w:r>
            <w:r w:rsidRPr="00B1209C">
              <w:rPr>
                <w:noProof/>
              </w:rPr>
              <w:t>and / or</w:t>
            </w:r>
            <w:r w:rsidRPr="00162B6C">
              <w:t xml:space="preserve"> standards.</w:t>
            </w:r>
          </w:p>
        </w:tc>
      </w:tr>
    </w:tbl>
    <w:p w14:paraId="155D37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D980059" w14:textId="77777777" w:rsidTr="004679E3">
        <w:tc>
          <w:tcPr>
            <w:tcW w:w="990" w:type="pct"/>
            <w:shd w:val="clear" w:color="auto" w:fill="auto"/>
          </w:tcPr>
          <w:p w14:paraId="34251D0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ED8799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1BDE8C8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1B5218F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285A" w14:textId="77777777" w:rsidR="00D744FB" w:rsidRDefault="00D744FB" w:rsidP="00BF3F0A">
      <w:r>
        <w:separator/>
      </w:r>
    </w:p>
    <w:p w14:paraId="73ACF503" w14:textId="77777777" w:rsidR="00D744FB" w:rsidRDefault="00D744FB"/>
  </w:endnote>
  <w:endnote w:type="continuationSeparator" w:id="0">
    <w:p w14:paraId="389582CA" w14:textId="77777777" w:rsidR="00D744FB" w:rsidRDefault="00D744FB" w:rsidP="00BF3F0A">
      <w:r>
        <w:continuationSeparator/>
      </w:r>
    </w:p>
    <w:p w14:paraId="5AC758D9" w14:textId="77777777" w:rsidR="00D744FB" w:rsidRDefault="00D74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48A8A3B" w14:textId="688C997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35344">
          <w:rPr>
            <w:noProof/>
          </w:rPr>
          <w:t>5</w:t>
        </w:r>
        <w:r w:rsidRPr="000754EC">
          <w:fldChar w:fldCharType="end"/>
        </w:r>
      </w:p>
      <w:p w14:paraId="41E5D8B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9B8CCA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43E4" w14:textId="77777777" w:rsidR="00D744FB" w:rsidRDefault="00D744FB" w:rsidP="00BF3F0A">
      <w:r>
        <w:separator/>
      </w:r>
    </w:p>
    <w:p w14:paraId="665121F8" w14:textId="77777777" w:rsidR="00D744FB" w:rsidRDefault="00D744FB"/>
  </w:footnote>
  <w:footnote w:type="continuationSeparator" w:id="0">
    <w:p w14:paraId="482D4553" w14:textId="77777777" w:rsidR="00D744FB" w:rsidRDefault="00D744FB" w:rsidP="00BF3F0A">
      <w:r>
        <w:continuationSeparator/>
      </w:r>
    </w:p>
    <w:p w14:paraId="0BC961D0" w14:textId="77777777" w:rsidR="00D744FB" w:rsidRDefault="00D74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A151" w14:textId="7BB31514" w:rsidR="00E1344D" w:rsidRDefault="00935344" w:rsidP="008A432E">
    <w:sdt>
      <w:sdtPr>
        <w:id w:val="60893253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586A5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44D">
      <w:t>FWPCOT</w:t>
    </w:r>
    <w:r w:rsidR="00E846FC">
      <w:t>3</w:t>
    </w:r>
    <w:r w:rsidR="00EF6E98">
      <w:t>XXX</w:t>
    </w:r>
    <w:r w:rsidR="008A432E">
      <w:t xml:space="preserve"> </w:t>
    </w:r>
    <w:r w:rsidR="008A432E" w:rsidRPr="008A432E">
      <w:t xml:space="preserve">Hand sharpen </w:t>
    </w:r>
    <w:r w:rsidR="00622FD7">
      <w:t xml:space="preserve">knives and blades for commercial and domestic </w:t>
    </w:r>
    <w:r w:rsidR="00374FD0">
      <w:t xml:space="preserve">cutting </w:t>
    </w:r>
    <w:r w:rsidR="00622FD7"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262A8"/>
    <w:multiLevelType w:val="hybridMultilevel"/>
    <w:tmpl w:val="2E30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157C2"/>
    <w:multiLevelType w:val="hybridMultilevel"/>
    <w:tmpl w:val="10EA6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4D88"/>
    <w:multiLevelType w:val="hybridMultilevel"/>
    <w:tmpl w:val="2EF62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2584D"/>
    <w:multiLevelType w:val="hybridMultilevel"/>
    <w:tmpl w:val="AB902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7A77B8"/>
    <w:multiLevelType w:val="hybridMultilevel"/>
    <w:tmpl w:val="876C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9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7"/>
  </w:num>
  <w:num w:numId="10">
    <w:abstractNumId w:val="13"/>
  </w:num>
  <w:num w:numId="11">
    <w:abstractNumId w:val="16"/>
  </w:num>
  <w:num w:numId="12">
    <w:abstractNumId w:val="15"/>
  </w:num>
  <w:num w:numId="13">
    <w:abstractNumId w:val="20"/>
  </w:num>
  <w:num w:numId="14">
    <w:abstractNumId w:val="5"/>
  </w:num>
  <w:num w:numId="15">
    <w:abstractNumId w:val="6"/>
  </w:num>
  <w:num w:numId="16">
    <w:abstractNumId w:val="21"/>
  </w:num>
  <w:num w:numId="17">
    <w:abstractNumId w:val="11"/>
  </w:num>
  <w:num w:numId="18">
    <w:abstractNumId w:val="2"/>
  </w:num>
  <w:num w:numId="19">
    <w:abstractNumId w:val="22"/>
  </w:num>
  <w:num w:numId="20">
    <w:abstractNumId w:val="18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jM2tjA3MjI2NTVS0lEKTi0uzszPAykwNKgFAKTebk0tAAAA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6631"/>
    <w:rsid w:val="00041E59"/>
    <w:rsid w:val="00064BFE"/>
    <w:rsid w:val="00065319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7CF"/>
    <w:rsid w:val="00151D55"/>
    <w:rsid w:val="00151D93"/>
    <w:rsid w:val="00156EF3"/>
    <w:rsid w:val="00160C82"/>
    <w:rsid w:val="00162B6C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1728"/>
    <w:rsid w:val="00223124"/>
    <w:rsid w:val="00233143"/>
    <w:rsid w:val="00234444"/>
    <w:rsid w:val="00242293"/>
    <w:rsid w:val="00244EA7"/>
    <w:rsid w:val="0024783F"/>
    <w:rsid w:val="00254B84"/>
    <w:rsid w:val="00262F6E"/>
    <w:rsid w:val="00262FC3"/>
    <w:rsid w:val="0026394F"/>
    <w:rsid w:val="00267AF6"/>
    <w:rsid w:val="00276DB8"/>
    <w:rsid w:val="00282664"/>
    <w:rsid w:val="00285FB8"/>
    <w:rsid w:val="002970C3"/>
    <w:rsid w:val="002A0F19"/>
    <w:rsid w:val="002A4CD3"/>
    <w:rsid w:val="002A6CC4"/>
    <w:rsid w:val="002C55E9"/>
    <w:rsid w:val="002D0C8B"/>
    <w:rsid w:val="002D330A"/>
    <w:rsid w:val="002E170C"/>
    <w:rsid w:val="002E193E"/>
    <w:rsid w:val="002E4579"/>
    <w:rsid w:val="002F4BEC"/>
    <w:rsid w:val="003044EE"/>
    <w:rsid w:val="00305EFF"/>
    <w:rsid w:val="00310A6A"/>
    <w:rsid w:val="003144E6"/>
    <w:rsid w:val="00317B6C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74FD0"/>
    <w:rsid w:val="0038735B"/>
    <w:rsid w:val="003916D1"/>
    <w:rsid w:val="003A0276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0F75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C79EC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0268F"/>
    <w:rsid w:val="00520E9A"/>
    <w:rsid w:val="005248C1"/>
    <w:rsid w:val="00526134"/>
    <w:rsid w:val="005405B2"/>
    <w:rsid w:val="005427C8"/>
    <w:rsid w:val="005446D1"/>
    <w:rsid w:val="00556C4C"/>
    <w:rsid w:val="00557369"/>
    <w:rsid w:val="00562A51"/>
    <w:rsid w:val="00564ADD"/>
    <w:rsid w:val="00570549"/>
    <w:rsid w:val="005708EB"/>
    <w:rsid w:val="00575BC6"/>
    <w:rsid w:val="005778BE"/>
    <w:rsid w:val="0058195A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22FD7"/>
    <w:rsid w:val="00626EB6"/>
    <w:rsid w:val="0063104A"/>
    <w:rsid w:val="00633CFE"/>
    <w:rsid w:val="00634FCA"/>
    <w:rsid w:val="00635DE8"/>
    <w:rsid w:val="00643D1B"/>
    <w:rsid w:val="006452B8"/>
    <w:rsid w:val="00652E62"/>
    <w:rsid w:val="00686A49"/>
    <w:rsid w:val="006873D2"/>
    <w:rsid w:val="00687B62"/>
    <w:rsid w:val="00690C44"/>
    <w:rsid w:val="00694A6C"/>
    <w:rsid w:val="006969D9"/>
    <w:rsid w:val="006A2B68"/>
    <w:rsid w:val="006C2F32"/>
    <w:rsid w:val="006C6D84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0EF"/>
    <w:rsid w:val="00752C75"/>
    <w:rsid w:val="00757005"/>
    <w:rsid w:val="00761DBE"/>
    <w:rsid w:val="00763E9B"/>
    <w:rsid w:val="0076523B"/>
    <w:rsid w:val="00767C41"/>
    <w:rsid w:val="00771B60"/>
    <w:rsid w:val="007721E8"/>
    <w:rsid w:val="00781D77"/>
    <w:rsid w:val="00782172"/>
    <w:rsid w:val="00783549"/>
    <w:rsid w:val="007860B7"/>
    <w:rsid w:val="00786DC8"/>
    <w:rsid w:val="007915D4"/>
    <w:rsid w:val="007A300D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29F0"/>
    <w:rsid w:val="00834BC8"/>
    <w:rsid w:val="00835901"/>
    <w:rsid w:val="00837FD6"/>
    <w:rsid w:val="00847B60"/>
    <w:rsid w:val="00850243"/>
    <w:rsid w:val="00851BE5"/>
    <w:rsid w:val="008545EB"/>
    <w:rsid w:val="00864A93"/>
    <w:rsid w:val="00865011"/>
    <w:rsid w:val="008730CC"/>
    <w:rsid w:val="00886790"/>
    <w:rsid w:val="008908DE"/>
    <w:rsid w:val="00891401"/>
    <w:rsid w:val="0089302E"/>
    <w:rsid w:val="008A12ED"/>
    <w:rsid w:val="008A39D3"/>
    <w:rsid w:val="008A432E"/>
    <w:rsid w:val="008B2C77"/>
    <w:rsid w:val="008B4AD2"/>
    <w:rsid w:val="008B7138"/>
    <w:rsid w:val="008D29DD"/>
    <w:rsid w:val="008E260C"/>
    <w:rsid w:val="008E39BE"/>
    <w:rsid w:val="008E62EC"/>
    <w:rsid w:val="008F32F6"/>
    <w:rsid w:val="00901627"/>
    <w:rsid w:val="009066AC"/>
    <w:rsid w:val="00911FA3"/>
    <w:rsid w:val="00916CD7"/>
    <w:rsid w:val="00920927"/>
    <w:rsid w:val="00921B38"/>
    <w:rsid w:val="00923720"/>
    <w:rsid w:val="009252A9"/>
    <w:rsid w:val="0092711C"/>
    <w:rsid w:val="009278C9"/>
    <w:rsid w:val="00932CD7"/>
    <w:rsid w:val="00935344"/>
    <w:rsid w:val="00944489"/>
    <w:rsid w:val="00944C09"/>
    <w:rsid w:val="009527CB"/>
    <w:rsid w:val="00953835"/>
    <w:rsid w:val="00960F6C"/>
    <w:rsid w:val="0096606A"/>
    <w:rsid w:val="00970747"/>
    <w:rsid w:val="0097638A"/>
    <w:rsid w:val="00997BFC"/>
    <w:rsid w:val="009A5449"/>
    <w:rsid w:val="009A5900"/>
    <w:rsid w:val="009A6E6C"/>
    <w:rsid w:val="009A6F3F"/>
    <w:rsid w:val="009B331A"/>
    <w:rsid w:val="009C028B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49F7"/>
    <w:rsid w:val="00A32CB8"/>
    <w:rsid w:val="00A3639E"/>
    <w:rsid w:val="00A36669"/>
    <w:rsid w:val="00A5092E"/>
    <w:rsid w:val="00A554D6"/>
    <w:rsid w:val="00A56E14"/>
    <w:rsid w:val="00A6476B"/>
    <w:rsid w:val="00A76C6C"/>
    <w:rsid w:val="00A80E06"/>
    <w:rsid w:val="00A87356"/>
    <w:rsid w:val="00A92DD1"/>
    <w:rsid w:val="00AA1904"/>
    <w:rsid w:val="00AA5338"/>
    <w:rsid w:val="00AA5EE7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09C"/>
    <w:rsid w:val="00B123FE"/>
    <w:rsid w:val="00B22C67"/>
    <w:rsid w:val="00B33BD4"/>
    <w:rsid w:val="00B3508F"/>
    <w:rsid w:val="00B443EE"/>
    <w:rsid w:val="00B560C8"/>
    <w:rsid w:val="00B579C5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31C7"/>
    <w:rsid w:val="00BF1D4C"/>
    <w:rsid w:val="00BF3E95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3904"/>
    <w:rsid w:val="00CB746F"/>
    <w:rsid w:val="00CC451E"/>
    <w:rsid w:val="00CC611F"/>
    <w:rsid w:val="00CD4E9D"/>
    <w:rsid w:val="00CD4F4D"/>
    <w:rsid w:val="00CE2DC8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3361"/>
    <w:rsid w:val="00D54C76"/>
    <w:rsid w:val="00D71E43"/>
    <w:rsid w:val="00D727F3"/>
    <w:rsid w:val="00D73695"/>
    <w:rsid w:val="00D744FB"/>
    <w:rsid w:val="00D810DE"/>
    <w:rsid w:val="00D87D32"/>
    <w:rsid w:val="00D91188"/>
    <w:rsid w:val="00D92C83"/>
    <w:rsid w:val="00D9324B"/>
    <w:rsid w:val="00D95B1A"/>
    <w:rsid w:val="00DA0A81"/>
    <w:rsid w:val="00DA3C10"/>
    <w:rsid w:val="00DA53B5"/>
    <w:rsid w:val="00DC1D69"/>
    <w:rsid w:val="00DC5A3A"/>
    <w:rsid w:val="00DD0726"/>
    <w:rsid w:val="00E1344D"/>
    <w:rsid w:val="00E238E6"/>
    <w:rsid w:val="00E35064"/>
    <w:rsid w:val="00E3681D"/>
    <w:rsid w:val="00E40225"/>
    <w:rsid w:val="00E501F0"/>
    <w:rsid w:val="00E6166D"/>
    <w:rsid w:val="00E846FC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E47F9"/>
    <w:rsid w:val="00EF01F8"/>
    <w:rsid w:val="00EF40EF"/>
    <w:rsid w:val="00EF47FE"/>
    <w:rsid w:val="00EF6E98"/>
    <w:rsid w:val="00F0158C"/>
    <w:rsid w:val="00F069BD"/>
    <w:rsid w:val="00F1480E"/>
    <w:rsid w:val="00F1497D"/>
    <w:rsid w:val="00F16AAC"/>
    <w:rsid w:val="00F21AF4"/>
    <w:rsid w:val="00F2276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C0EC8"/>
    <w:rsid w:val="00FD557D"/>
    <w:rsid w:val="00FE0282"/>
    <w:rsid w:val="00FE0819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E4AC1C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Common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DAC2-E7C4-4C46-9865-E25EE32D2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210d968f-8710-4c94-86ee-df33c4b7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d968f-8710-4c94-86ee-df33c4b774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0A30A-0539-462B-A2FD-BB16D7B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126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61</cp:revision>
  <cp:lastPrinted>2016-05-27T05:21:00Z</cp:lastPrinted>
  <dcterms:created xsi:type="dcterms:W3CDTF">2018-08-16T23:11:00Z</dcterms:created>
  <dcterms:modified xsi:type="dcterms:W3CDTF">2019-02-21T01:20:00Z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