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4F2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FA996CC" w14:textId="77777777" w:rsidTr="00146EEC">
        <w:tc>
          <w:tcPr>
            <w:tcW w:w="2689" w:type="dxa"/>
          </w:tcPr>
          <w:p w14:paraId="50FAB63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2DC34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02CA7" w14:paraId="6E482D69" w14:textId="77777777" w:rsidTr="00146EEC">
        <w:tc>
          <w:tcPr>
            <w:tcW w:w="2689" w:type="dxa"/>
          </w:tcPr>
          <w:p w14:paraId="75E3A28A" w14:textId="3D56EFA3" w:rsidR="00C02CA7" w:rsidRPr="00CC451E" w:rsidRDefault="00C02CA7" w:rsidP="000B7BD0">
            <w:pPr>
              <w:pStyle w:val="SIText"/>
            </w:pPr>
            <w:r>
              <w:t xml:space="preserve">Release </w:t>
            </w:r>
            <w:r w:rsidR="000B7BD0">
              <w:t>1</w:t>
            </w:r>
          </w:p>
        </w:tc>
        <w:tc>
          <w:tcPr>
            <w:tcW w:w="6939" w:type="dxa"/>
          </w:tcPr>
          <w:p w14:paraId="38DF6C3D" w14:textId="4949665D" w:rsidR="00C02CA7" w:rsidRPr="007C778A" w:rsidRDefault="00C02CA7" w:rsidP="00C02CA7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CA66F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90639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81B0D84" w14:textId="6548F55D" w:rsidR="00F1480E" w:rsidRPr="000754EC" w:rsidRDefault="001C1C41" w:rsidP="00363630">
            <w:pPr>
              <w:pStyle w:val="SIUNITCODE"/>
            </w:pPr>
            <w:r>
              <w:t>FWP</w:t>
            </w:r>
            <w:r w:rsidR="00E1344D">
              <w:t>COT</w:t>
            </w:r>
            <w:r w:rsidR="00363630">
              <w:t>3</w:t>
            </w:r>
            <w:r w:rsidR="00C02CA7">
              <w:t>XXX</w:t>
            </w:r>
          </w:p>
        </w:tc>
        <w:tc>
          <w:tcPr>
            <w:tcW w:w="3604" w:type="pct"/>
            <w:shd w:val="clear" w:color="auto" w:fill="auto"/>
          </w:tcPr>
          <w:p w14:paraId="70E27431" w14:textId="12E7D2D1" w:rsidR="00F1480E" w:rsidRPr="000754EC" w:rsidRDefault="00933288" w:rsidP="00B34FF9">
            <w:pPr>
              <w:pStyle w:val="SIUnittitle"/>
            </w:pPr>
            <w:r w:rsidRPr="00933288">
              <w:t xml:space="preserve">Cut </w:t>
            </w:r>
            <w:r w:rsidR="00B34FF9">
              <w:t>timber</w:t>
            </w:r>
            <w:r w:rsidR="00B34FF9" w:rsidRPr="00933288">
              <w:t xml:space="preserve"> </w:t>
            </w:r>
            <w:r w:rsidR="001D65A3">
              <w:t xml:space="preserve">products </w:t>
            </w:r>
            <w:r w:rsidRPr="00933288">
              <w:t xml:space="preserve">using </w:t>
            </w:r>
            <w:r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Pr="000D5609">
              <w:rPr>
                <w:noProof/>
              </w:rPr>
              <w:t>speed</w:t>
            </w:r>
            <w:r w:rsidRPr="00933288">
              <w:t xml:space="preserve"> optimiser</w:t>
            </w:r>
          </w:p>
        </w:tc>
      </w:tr>
      <w:tr w:rsidR="00F1480E" w:rsidRPr="00963A46" w14:paraId="0C8CFBFB" w14:textId="77777777" w:rsidTr="00CA2922">
        <w:tc>
          <w:tcPr>
            <w:tcW w:w="1396" w:type="pct"/>
            <w:shd w:val="clear" w:color="auto" w:fill="auto"/>
          </w:tcPr>
          <w:p w14:paraId="5048EE4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8E9AE2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7CBB768" w14:textId="29A3CBB4" w:rsidR="00933288" w:rsidRPr="00933288" w:rsidRDefault="00933288" w:rsidP="00363630">
            <w:r w:rsidRPr="002D7A85">
              <w:t xml:space="preserve">This unit of </w:t>
            </w:r>
            <w:r w:rsidR="00C02CA7" w:rsidRPr="006F05A5">
              <w:t xml:space="preserve">competency describes the </w:t>
            </w:r>
            <w:r w:rsidR="00C02CA7" w:rsidRPr="00C02CA7">
              <w:t xml:space="preserve">skills and knowledge required </w:t>
            </w:r>
            <w:r w:rsidRPr="002D7A85">
              <w:t xml:space="preserve">to prepare and cut </w:t>
            </w:r>
            <w:r w:rsidR="001D65A3">
              <w:t xml:space="preserve">timber products </w:t>
            </w:r>
            <w:r w:rsidRPr="00933288">
              <w:t xml:space="preserve">to differing lengths and angles using </w:t>
            </w:r>
            <w:r w:rsidR="00C66409">
              <w:t xml:space="preserve">computer numerical control </w:t>
            </w:r>
            <w:r w:rsidR="000D5609">
              <w:t>(CNC)</w:t>
            </w:r>
            <w:r w:rsidR="00C66409">
              <w:t xml:space="preserve"> </w:t>
            </w:r>
            <w:r w:rsidR="00B34FF9">
              <w:t>optimising docking and trimming saws</w:t>
            </w:r>
            <w:r w:rsidRPr="00933288">
              <w:t xml:space="preserve">. </w:t>
            </w:r>
          </w:p>
          <w:p w14:paraId="102CB822" w14:textId="77777777" w:rsidR="00C02CA7" w:rsidRDefault="00C02CA7" w:rsidP="00933288">
            <w:pPr>
              <w:pStyle w:val="SIText"/>
            </w:pPr>
          </w:p>
          <w:p w14:paraId="56A076A8" w14:textId="53F45E62" w:rsidR="00C02CA7" w:rsidRDefault="00C02CA7" w:rsidP="00C02CA7">
            <w:pPr>
              <w:pStyle w:val="SIText"/>
            </w:pPr>
            <w:r>
              <w:t xml:space="preserve">The unit applies to </w:t>
            </w:r>
            <w:r w:rsidRPr="00C02CA7">
              <w:t xml:space="preserve">individuals who </w:t>
            </w:r>
            <w:r>
              <w:t xml:space="preserve">cut </w:t>
            </w:r>
            <w:r w:rsidR="00F251DD">
              <w:t>timber products</w:t>
            </w:r>
            <w:r>
              <w:t xml:space="preserve"> using a </w:t>
            </w:r>
            <w:r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F251DD" w:rsidRPr="000D5609">
              <w:rPr>
                <w:noProof/>
              </w:rPr>
              <w:t>speed</w:t>
            </w:r>
            <w:r>
              <w:t xml:space="preserve"> optimiser</w:t>
            </w:r>
            <w:r w:rsidRPr="00C02CA7">
              <w:t xml:space="preserve"> in a </w:t>
            </w:r>
            <w:r w:rsidR="00F251DD">
              <w:t xml:space="preserve">timber </w:t>
            </w:r>
            <w:r w:rsidR="007F1304">
              <w:t xml:space="preserve">processing </w:t>
            </w:r>
            <w:r w:rsidR="00F251DD">
              <w:t xml:space="preserve">or </w:t>
            </w:r>
            <w:r w:rsidR="007F1304">
              <w:t>timber</w:t>
            </w:r>
            <w:r w:rsidR="00F251DD">
              <w:t xml:space="preserve"> product manufacturing plant</w:t>
            </w:r>
            <w:r w:rsidRPr="00C02CA7">
              <w:t>.</w:t>
            </w:r>
          </w:p>
          <w:p w14:paraId="2CD44EFC" w14:textId="77777777" w:rsidR="002E57EA" w:rsidRDefault="002E57EA" w:rsidP="00C02CA7">
            <w:pPr>
              <w:pStyle w:val="SIText"/>
            </w:pPr>
          </w:p>
          <w:p w14:paraId="22674AE3" w14:textId="77777777" w:rsidR="002E57EA" w:rsidRPr="002E57EA" w:rsidRDefault="002E57EA" w:rsidP="002E57EA">
            <w:pPr>
              <w:pStyle w:val="SIText"/>
            </w:pPr>
            <w:r w:rsidRPr="002E57EA">
              <w:t>All work must be carried out to comply with workplace procedures, according to state/territory health and safety regulations, legislation and standards that apply to the workplace.</w:t>
            </w:r>
          </w:p>
          <w:p w14:paraId="64F4F74D" w14:textId="77777777" w:rsidR="00C02CA7" w:rsidRDefault="00C02CA7" w:rsidP="00C02CA7">
            <w:pPr>
              <w:pStyle w:val="SIText"/>
            </w:pPr>
          </w:p>
          <w:p w14:paraId="2BA5A3E3" w14:textId="24C030DF" w:rsidR="00C02CA7" w:rsidRPr="000754EC" w:rsidRDefault="00C02CA7" w:rsidP="00C02CA7">
            <w:pPr>
              <w:pStyle w:val="SIText"/>
            </w:pPr>
            <w:r w:rsidRPr="006F05A5">
              <w:t xml:space="preserve">No </w:t>
            </w:r>
            <w:r w:rsidRPr="00C02CA7">
              <w:t>occupational licensing, legislative or certification requirements apply to this unit at the time of publication.</w:t>
            </w:r>
          </w:p>
        </w:tc>
      </w:tr>
      <w:tr w:rsidR="00F1480E" w:rsidRPr="00963A46" w14:paraId="2A1BB197" w14:textId="77777777" w:rsidTr="00CA2922">
        <w:tc>
          <w:tcPr>
            <w:tcW w:w="1396" w:type="pct"/>
            <w:shd w:val="clear" w:color="auto" w:fill="auto"/>
          </w:tcPr>
          <w:p w14:paraId="17AB8EB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B8F0E13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09C8A8" w14:textId="77777777" w:rsidTr="00CA2922">
        <w:tc>
          <w:tcPr>
            <w:tcW w:w="1396" w:type="pct"/>
            <w:shd w:val="clear" w:color="auto" w:fill="auto"/>
          </w:tcPr>
          <w:p w14:paraId="0378BAA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99D9FD7" w14:textId="77777777" w:rsidR="00F1480E" w:rsidRPr="000754EC" w:rsidRDefault="00933288" w:rsidP="00CF795F">
            <w:pPr>
              <w:pStyle w:val="SIText"/>
            </w:pPr>
            <w:r w:rsidRPr="002D7A85">
              <w:t>Common Technical</w:t>
            </w:r>
          </w:p>
        </w:tc>
      </w:tr>
    </w:tbl>
    <w:p w14:paraId="7563AEC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416DA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C3592D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E4E132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A0B633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D175E4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88AAB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33288" w:rsidRPr="00963A46" w14:paraId="08EA64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EAECC1" w14:textId="64F13FC8" w:rsidR="00933288" w:rsidRPr="00933288" w:rsidRDefault="00933288" w:rsidP="00933288">
            <w:pPr>
              <w:pStyle w:val="SIText"/>
            </w:pPr>
            <w:r w:rsidRPr="002D7A85">
              <w:t>1. Prepare for cutting</w:t>
            </w:r>
            <w:r w:rsidR="00573BA4">
              <w:t xml:space="preserve"> timber</w:t>
            </w:r>
            <w:r w:rsidR="00781AD3">
              <w:t xml:space="preserve"> product</w:t>
            </w:r>
          </w:p>
        </w:tc>
        <w:tc>
          <w:tcPr>
            <w:tcW w:w="3604" w:type="pct"/>
            <w:shd w:val="clear" w:color="auto" w:fill="auto"/>
          </w:tcPr>
          <w:p w14:paraId="4D0F891D" w14:textId="77777777" w:rsidR="00C02CA7" w:rsidRPr="00C02CA7" w:rsidRDefault="00C02CA7" w:rsidP="00C02CA7">
            <w:pPr>
              <w:pStyle w:val="SIText"/>
            </w:pPr>
            <w:r w:rsidRPr="00385A36">
              <w:t xml:space="preserve">1.1 </w:t>
            </w:r>
            <w:r w:rsidRPr="00C02CA7">
              <w:t>Review work order to determine job requirements and where required seek clarification from appropriate personnel</w:t>
            </w:r>
          </w:p>
          <w:p w14:paraId="680BF1E7" w14:textId="56C8B147" w:rsidR="00C02CA7" w:rsidRPr="00C02CA7" w:rsidRDefault="00C02CA7" w:rsidP="00C02CA7">
            <w:pPr>
              <w:pStyle w:val="SIText"/>
            </w:pPr>
            <w:r>
              <w:t xml:space="preserve">1.2 </w:t>
            </w:r>
            <w:r w:rsidR="00573BA4" w:rsidRPr="005D5423">
              <w:rPr>
                <w:noProof/>
              </w:rPr>
              <w:t>Review</w:t>
            </w:r>
            <w:r w:rsidR="00573BA4">
              <w:t xml:space="preserve"> environmental protection procedures and</w:t>
            </w:r>
            <w:r w:rsidRPr="00C02CA7">
              <w:t xml:space="preserve"> workplace health and safety requirements, including </w:t>
            </w:r>
            <w:r w:rsidR="000D5609">
              <w:t xml:space="preserve">the </w:t>
            </w:r>
            <w:r w:rsidRPr="000D5609">
              <w:rPr>
                <w:noProof/>
              </w:rPr>
              <w:t>use</w:t>
            </w:r>
            <w:r w:rsidRPr="00C02CA7">
              <w:t xml:space="preserve"> of personal protective equipment, equipment </w:t>
            </w:r>
            <w:r w:rsidRPr="000D5609">
              <w:rPr>
                <w:noProof/>
              </w:rPr>
              <w:t>lockout</w:t>
            </w:r>
            <w:r w:rsidRPr="00C02CA7">
              <w:t xml:space="preserve"> and safe manual handling techniques</w:t>
            </w:r>
          </w:p>
          <w:p w14:paraId="2D4C18FD" w14:textId="34382574" w:rsidR="00C02CA7" w:rsidRPr="00C02CA7" w:rsidRDefault="00C02CA7" w:rsidP="00C02CA7">
            <w:pPr>
              <w:pStyle w:val="SIText"/>
            </w:pPr>
            <w:r w:rsidRPr="00B2235C">
              <w:t>1.</w:t>
            </w:r>
            <w:r w:rsidRPr="00C02CA7">
              <w:t xml:space="preserve">3 Identify, assess and take actions to mitigate risks and hazards associated with </w:t>
            </w:r>
            <w:r w:rsidR="00573BA4">
              <w:t xml:space="preserve">cutting timber </w:t>
            </w:r>
            <w:r w:rsidR="00781AD3">
              <w:t xml:space="preserve">product </w:t>
            </w:r>
            <w:r w:rsidR="00573BA4" w:rsidRPr="00933288">
              <w:t xml:space="preserve">using </w:t>
            </w:r>
            <w:r w:rsidR="00C66409">
              <w:t>CNC</w:t>
            </w:r>
            <w:r w:rsidR="00573BA4" w:rsidRPr="00933288">
              <w:t xml:space="preserve"> optimising saws</w:t>
            </w:r>
          </w:p>
          <w:p w14:paraId="5B67753B" w14:textId="77777777" w:rsidR="00C02CA7" w:rsidRPr="00C02CA7" w:rsidRDefault="00C02CA7" w:rsidP="00C02CA7">
            <w:pPr>
              <w:pStyle w:val="SIText"/>
            </w:pPr>
            <w:r>
              <w:t xml:space="preserve">1.4 Identify and implement </w:t>
            </w:r>
            <w:r w:rsidRPr="00C02CA7">
              <w:t>workplace procedures for minimising waste material and maximising energy efficiency</w:t>
            </w:r>
          </w:p>
          <w:p w14:paraId="53618E4C" w14:textId="5CF3C2A1" w:rsidR="00933288" w:rsidRPr="00933288" w:rsidRDefault="00933288" w:rsidP="00933288">
            <w:pPr>
              <w:pStyle w:val="SIText"/>
            </w:pPr>
            <w:r w:rsidRPr="002D7A85">
              <w:t>1.</w:t>
            </w:r>
            <w:r w:rsidR="00C02CA7">
              <w:t>5</w:t>
            </w:r>
            <w:r w:rsidRPr="002D7A85">
              <w:t xml:space="preserve"> Obtain type and quantity of </w:t>
            </w:r>
            <w:r w:rsidR="00781AD3">
              <w:t>timber product</w:t>
            </w:r>
            <w:r w:rsidR="00781AD3" w:rsidRPr="002D7A85">
              <w:t xml:space="preserve"> </w:t>
            </w:r>
            <w:r w:rsidRPr="002D7A85">
              <w:t xml:space="preserve">to </w:t>
            </w:r>
            <w:r w:rsidRPr="005D5423">
              <w:rPr>
                <w:noProof/>
              </w:rPr>
              <w:t>be cut</w:t>
            </w:r>
            <w:r w:rsidRPr="002D7A85">
              <w:t xml:space="preserve"> from </w:t>
            </w:r>
            <w:r w:rsidR="000D5609">
              <w:t xml:space="preserve">a </w:t>
            </w:r>
            <w:r w:rsidRPr="000D5609">
              <w:rPr>
                <w:noProof/>
              </w:rPr>
              <w:t>storage</w:t>
            </w:r>
            <w:r w:rsidRPr="002D7A85">
              <w:t xml:space="preserve"> location</w:t>
            </w:r>
          </w:p>
          <w:p w14:paraId="79DC064B" w14:textId="21963CBF" w:rsidR="00933288" w:rsidRPr="00933288" w:rsidRDefault="00933288" w:rsidP="00933288">
            <w:pPr>
              <w:pStyle w:val="SIText"/>
            </w:pPr>
            <w:r w:rsidRPr="002D7A85">
              <w:t>1.</w:t>
            </w:r>
            <w:r w:rsidR="00C02CA7">
              <w:t>6</w:t>
            </w:r>
            <w:r w:rsidRPr="002D7A85">
              <w:t xml:space="preserve"> Identify required cutting patterns and saw setup sequences</w:t>
            </w:r>
          </w:p>
        </w:tc>
      </w:tr>
      <w:tr w:rsidR="00933288" w:rsidRPr="00963A46" w14:paraId="75E88EE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14F8F1" w14:textId="1BA5392A" w:rsidR="00933288" w:rsidRPr="00933288" w:rsidRDefault="00933288" w:rsidP="00C66409">
            <w:pPr>
              <w:pStyle w:val="SIText"/>
            </w:pPr>
            <w:r w:rsidRPr="002D7A85">
              <w:t xml:space="preserve">2. Operate </w:t>
            </w:r>
            <w:r w:rsidR="00C66409">
              <w:t>CNC</w:t>
            </w:r>
            <w:r w:rsidR="00573BA4" w:rsidRPr="00933288">
              <w:t xml:space="preserve"> optimising saw</w:t>
            </w:r>
            <w:r w:rsidR="00D147C7">
              <w:t>s</w:t>
            </w:r>
          </w:p>
        </w:tc>
        <w:tc>
          <w:tcPr>
            <w:tcW w:w="3604" w:type="pct"/>
            <w:shd w:val="clear" w:color="auto" w:fill="auto"/>
          </w:tcPr>
          <w:p w14:paraId="3D32467F" w14:textId="7A6E3E51" w:rsidR="00C02CA7" w:rsidRDefault="00C02CA7" w:rsidP="00933288">
            <w:pPr>
              <w:pStyle w:val="SIText"/>
            </w:pPr>
            <w:r>
              <w:t>2.1 Perform preoperational checks according to manufacturer and workplace procedures</w:t>
            </w:r>
          </w:p>
          <w:p w14:paraId="769EFB88" w14:textId="7CB12103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2</w:t>
            </w:r>
            <w:r w:rsidRPr="002D7A85">
              <w:t xml:space="preserve"> Select and set computer </w:t>
            </w:r>
            <w:r w:rsidR="00A32671">
              <w:t xml:space="preserve">software </w:t>
            </w:r>
            <w:r w:rsidRPr="002D7A85">
              <w:t>program to job specifications and check machine cycle</w:t>
            </w:r>
          </w:p>
          <w:p w14:paraId="4C248345" w14:textId="2D57A451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3</w:t>
            </w:r>
            <w:r w:rsidRPr="002D7A85">
              <w:t xml:space="preserve"> Complete trial run to </w:t>
            </w:r>
            <w:r w:rsidR="000D5609">
              <w:rPr>
                <w:noProof/>
              </w:rPr>
              <w:t>verify</w:t>
            </w:r>
            <w:r w:rsidRPr="002D7A85">
              <w:t xml:space="preserve"> system operation and check </w:t>
            </w:r>
            <w:r w:rsidR="00573BA4">
              <w:t xml:space="preserve">timber </w:t>
            </w:r>
            <w:r w:rsidR="00781AD3">
              <w:t>product</w:t>
            </w:r>
            <w:r w:rsidR="00781AD3" w:rsidRPr="002D7A85">
              <w:t xml:space="preserve"> </w:t>
            </w:r>
            <w:r w:rsidRPr="002D7A85">
              <w:t xml:space="preserve">for length and angle specification within </w:t>
            </w:r>
            <w:r w:rsidR="000D5609">
              <w:t xml:space="preserve">the </w:t>
            </w:r>
            <w:r w:rsidRPr="000D5609">
              <w:rPr>
                <w:noProof/>
              </w:rPr>
              <w:t>set</w:t>
            </w:r>
            <w:r w:rsidRPr="002D7A85">
              <w:t xml:space="preserve"> tolerance</w:t>
            </w:r>
          </w:p>
          <w:p w14:paraId="2FCCD971" w14:textId="6DE6B585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4</w:t>
            </w:r>
            <w:r w:rsidRPr="002D7A85">
              <w:t xml:space="preserve"> Use </w:t>
            </w:r>
            <w:r w:rsidR="00D147C7">
              <w:t>machine</w:t>
            </w:r>
            <w:r w:rsidR="00D147C7" w:rsidRPr="002D7A85">
              <w:t xml:space="preserve"> </w:t>
            </w:r>
            <w:r w:rsidR="00C02CA7">
              <w:t>according to workplace</w:t>
            </w:r>
            <w:r w:rsidRPr="002D7A85">
              <w:t xml:space="preserve"> safety procedures, manufacturer instructions and environmental protection practices</w:t>
            </w:r>
          </w:p>
          <w:p w14:paraId="60BE82B0" w14:textId="1595875E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5</w:t>
            </w:r>
            <w:r w:rsidRPr="002D7A85">
              <w:t xml:space="preserve"> Load </w:t>
            </w:r>
            <w:r w:rsidR="00D147C7">
              <w:t xml:space="preserve">timber </w:t>
            </w:r>
            <w:r w:rsidR="00781AD3">
              <w:t>product</w:t>
            </w:r>
            <w:r w:rsidR="00D147C7" w:rsidRPr="002D7A85">
              <w:t xml:space="preserve"> </w:t>
            </w:r>
            <w:r w:rsidRPr="002D7A85">
              <w:t xml:space="preserve">into </w:t>
            </w:r>
            <w:r w:rsidR="000D5609" w:rsidRPr="000D5609">
              <w:rPr>
                <w:noProof/>
              </w:rPr>
              <w:t xml:space="preserve">the </w:t>
            </w:r>
            <w:r w:rsidRPr="005D5423">
              <w:rPr>
                <w:noProof/>
              </w:rPr>
              <w:t>machine</w:t>
            </w:r>
            <w:r w:rsidR="00573BA4">
              <w:t xml:space="preserve"> and</w:t>
            </w:r>
            <w:r w:rsidRPr="002D7A85">
              <w:t xml:space="preserve"> operate to minimise waste and ensure correct lengths and angles </w:t>
            </w:r>
            <w:r w:rsidRPr="005D5423">
              <w:rPr>
                <w:noProof/>
              </w:rPr>
              <w:t>are produced</w:t>
            </w:r>
          </w:p>
          <w:p w14:paraId="07A89473" w14:textId="03128385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6</w:t>
            </w:r>
            <w:r w:rsidRPr="002D7A85">
              <w:t xml:space="preserve"> Monitor </w:t>
            </w:r>
            <w:r w:rsidR="00573BA4">
              <w:t xml:space="preserve">the </w:t>
            </w:r>
            <w:r w:rsidRPr="002D7A85">
              <w:t>process regularly to ensure continuity of material flow, and quality and quantity of production output</w:t>
            </w:r>
          </w:p>
          <w:p w14:paraId="6953B294" w14:textId="3E0AE8D5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7</w:t>
            </w:r>
            <w:r w:rsidRPr="002D7A85">
              <w:t xml:space="preserve"> </w:t>
            </w:r>
            <w:r w:rsidR="00C02CA7">
              <w:t xml:space="preserve">Redirect </w:t>
            </w:r>
            <w:r w:rsidRPr="002D7A85">
              <w:t xml:space="preserve">incorrect cuts, off-cuts and </w:t>
            </w:r>
            <w:r w:rsidR="00D147C7">
              <w:t xml:space="preserve">timber </w:t>
            </w:r>
            <w:r w:rsidR="00781AD3">
              <w:t>product</w:t>
            </w:r>
            <w:r w:rsidR="00D147C7" w:rsidRPr="002D7A85">
              <w:t xml:space="preserve"> </w:t>
            </w:r>
            <w:r w:rsidRPr="002D7A85">
              <w:t>with defects</w:t>
            </w:r>
            <w:r w:rsidR="00C02CA7">
              <w:t xml:space="preserve"> for reuse, recycling or disposal according to workplace procedures and </w:t>
            </w:r>
            <w:r w:rsidRPr="002D7A85">
              <w:t>environmental protection practices</w:t>
            </w:r>
          </w:p>
          <w:p w14:paraId="4AF6B773" w14:textId="7B636F88" w:rsidR="00933288" w:rsidRPr="00933288" w:rsidRDefault="00933288" w:rsidP="00933288">
            <w:pPr>
              <w:pStyle w:val="SIText"/>
            </w:pPr>
            <w:r w:rsidRPr="002D7A85">
              <w:t>2.</w:t>
            </w:r>
            <w:r w:rsidR="00C02CA7">
              <w:t>8</w:t>
            </w:r>
            <w:r w:rsidRPr="002D7A85">
              <w:t xml:space="preserve"> Identify routine processing problems and resolve or report to appropriate personnel</w:t>
            </w:r>
          </w:p>
        </w:tc>
      </w:tr>
      <w:tr w:rsidR="00933288" w:rsidRPr="00963A46" w14:paraId="39A9CF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BEB20B" w14:textId="30BA9E48" w:rsidR="00933288" w:rsidRPr="00933288" w:rsidRDefault="00933288" w:rsidP="00933288">
            <w:pPr>
              <w:pStyle w:val="SIText"/>
            </w:pPr>
            <w:r w:rsidRPr="002D7A85">
              <w:t xml:space="preserve">3. </w:t>
            </w:r>
            <w:r w:rsidR="00C02CA7">
              <w:t>Perform operator maintenance</w:t>
            </w:r>
          </w:p>
        </w:tc>
        <w:tc>
          <w:tcPr>
            <w:tcW w:w="3604" w:type="pct"/>
            <w:shd w:val="clear" w:color="auto" w:fill="auto"/>
          </w:tcPr>
          <w:p w14:paraId="2FC13B85" w14:textId="54FE394D" w:rsidR="00933288" w:rsidRPr="00933288" w:rsidRDefault="00933288" w:rsidP="00933288">
            <w:pPr>
              <w:pStyle w:val="SIText"/>
            </w:pPr>
            <w:r w:rsidRPr="002D7A85">
              <w:t xml:space="preserve">3.1 </w:t>
            </w:r>
            <w:r w:rsidR="00573BA4" w:rsidRPr="000D5609">
              <w:rPr>
                <w:noProof/>
              </w:rPr>
              <w:t>Lock out</w:t>
            </w:r>
            <w:r w:rsidR="00573BA4" w:rsidRPr="002D7A85">
              <w:t xml:space="preserve"> </w:t>
            </w:r>
            <w:r w:rsidR="00781AD3">
              <w:t xml:space="preserve">machine and </w:t>
            </w:r>
            <w:r w:rsidR="00573BA4" w:rsidRPr="002D7A85">
              <w:t>equipment</w:t>
            </w:r>
            <w:r w:rsidR="00573BA4" w:rsidRPr="00573BA4">
              <w:t xml:space="preserve"> </w:t>
            </w:r>
            <w:r w:rsidR="00573BA4">
              <w:t xml:space="preserve">according to </w:t>
            </w:r>
            <w:r w:rsidR="00C02CA7">
              <w:t xml:space="preserve">workplace </w:t>
            </w:r>
            <w:r w:rsidRPr="002D7A85">
              <w:t xml:space="preserve">safety procedures </w:t>
            </w:r>
          </w:p>
          <w:p w14:paraId="231529F8" w14:textId="37E9270D" w:rsidR="00933288" w:rsidRPr="00933288" w:rsidRDefault="00933288" w:rsidP="00933288">
            <w:pPr>
              <w:pStyle w:val="SIText"/>
            </w:pPr>
            <w:r w:rsidRPr="002D7A85">
              <w:t>3.2 Check saw blades for bluntness or damage</w:t>
            </w:r>
          </w:p>
          <w:p w14:paraId="7DF7E1F6" w14:textId="2F30BE31" w:rsidR="00933288" w:rsidRPr="00933288" w:rsidRDefault="00933288" w:rsidP="00933288">
            <w:pPr>
              <w:pStyle w:val="SIText"/>
            </w:pPr>
            <w:r w:rsidRPr="002D7A85">
              <w:t xml:space="preserve">3.3 Remove and replace saw blades </w:t>
            </w:r>
            <w:r w:rsidR="00C02CA7">
              <w:t>according to</w:t>
            </w:r>
            <w:r w:rsidRPr="002D7A85">
              <w:t xml:space="preserve"> manufacturer recommendations</w:t>
            </w:r>
          </w:p>
          <w:p w14:paraId="29A49686" w14:textId="37A655CB" w:rsidR="00933288" w:rsidRPr="00933288" w:rsidRDefault="00933288" w:rsidP="00933288">
            <w:pPr>
              <w:pStyle w:val="SIText"/>
            </w:pPr>
            <w:r w:rsidRPr="002D7A85">
              <w:t xml:space="preserve">3.4 Dispose of used blades </w:t>
            </w:r>
            <w:r w:rsidR="00C02CA7">
              <w:t>according to</w:t>
            </w:r>
            <w:r w:rsidRPr="002D7A85">
              <w:t xml:space="preserve"> environmental protection </w:t>
            </w:r>
            <w:r w:rsidRPr="00933288">
              <w:t>practices</w:t>
            </w:r>
          </w:p>
          <w:p w14:paraId="2A2F6BC5" w14:textId="506556F4" w:rsidR="00933288" w:rsidRPr="00933288" w:rsidRDefault="00933288" w:rsidP="00933288">
            <w:pPr>
              <w:pStyle w:val="SIText"/>
            </w:pPr>
            <w:r w:rsidRPr="002D7A85">
              <w:t xml:space="preserve">3.5 Keep </w:t>
            </w:r>
            <w:r w:rsidR="000D5609">
              <w:t xml:space="preserve">the </w:t>
            </w:r>
            <w:r w:rsidRPr="000D5609">
              <w:rPr>
                <w:noProof/>
              </w:rPr>
              <w:t>work</w:t>
            </w:r>
            <w:r w:rsidRPr="002D7A85">
              <w:t xml:space="preserve"> area clear of dust and debris </w:t>
            </w:r>
            <w:r w:rsidR="00C02CA7">
              <w:t>according to workplace</w:t>
            </w:r>
            <w:r w:rsidRPr="002D7A85">
              <w:t xml:space="preserve"> safety procedures</w:t>
            </w:r>
          </w:p>
          <w:p w14:paraId="78463D47" w14:textId="77777777" w:rsidR="00933288" w:rsidRPr="00933288" w:rsidRDefault="00933288" w:rsidP="00933288">
            <w:pPr>
              <w:pStyle w:val="SIText"/>
            </w:pPr>
            <w:r w:rsidRPr="002D7A85">
              <w:t>3.6 Record and report production outcomes, equipment faults and maintenance requirements to appropriate personnel.</w:t>
            </w:r>
          </w:p>
        </w:tc>
      </w:tr>
    </w:tbl>
    <w:p w14:paraId="4286203F" w14:textId="77777777" w:rsidR="005F771F" w:rsidRDefault="005F771F" w:rsidP="005F771F">
      <w:pPr>
        <w:pStyle w:val="SIText"/>
      </w:pPr>
    </w:p>
    <w:p w14:paraId="2E8FE076" w14:textId="77777777" w:rsidR="005F771F" w:rsidRPr="000754EC" w:rsidRDefault="005F771F" w:rsidP="000754EC">
      <w:r>
        <w:br w:type="page"/>
      </w:r>
    </w:p>
    <w:p w14:paraId="60A2E4F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3708500" w14:textId="77777777" w:rsidTr="00CA2922">
        <w:trPr>
          <w:tblHeader/>
        </w:trPr>
        <w:tc>
          <w:tcPr>
            <w:tcW w:w="5000" w:type="pct"/>
            <w:gridSpan w:val="2"/>
          </w:tcPr>
          <w:p w14:paraId="64367F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D5357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0CA4A34" w14:textId="77777777" w:rsidTr="00CA2922">
        <w:trPr>
          <w:tblHeader/>
        </w:trPr>
        <w:tc>
          <w:tcPr>
            <w:tcW w:w="1396" w:type="pct"/>
          </w:tcPr>
          <w:p w14:paraId="2EAB0D0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31F3F3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02CA7" w:rsidRPr="00C51CCE" w14:paraId="4C9CBCF6" w14:textId="77777777" w:rsidTr="001750CF">
        <w:tc>
          <w:tcPr>
            <w:tcW w:w="1396" w:type="pct"/>
          </w:tcPr>
          <w:p w14:paraId="7930714C" w14:textId="77777777" w:rsidR="00C02CA7" w:rsidRPr="00C02CA7" w:rsidRDefault="00C02CA7" w:rsidP="00C02CA7">
            <w:pPr>
              <w:pStyle w:val="SIText"/>
            </w:pPr>
            <w:r w:rsidRPr="00451842">
              <w:t>Reading</w:t>
            </w:r>
          </w:p>
        </w:tc>
        <w:tc>
          <w:tcPr>
            <w:tcW w:w="3604" w:type="pct"/>
          </w:tcPr>
          <w:p w14:paraId="52777A54" w14:textId="4E0785A2" w:rsidR="00C02CA7" w:rsidRPr="00C02CA7" w:rsidRDefault="00C02CA7" w:rsidP="00C02CA7">
            <w:pPr>
              <w:pStyle w:val="SIBulletList1"/>
            </w:pPr>
            <w:r w:rsidRPr="007B5D10">
              <w:t xml:space="preserve">Extract </w:t>
            </w:r>
            <w:r w:rsidR="000D5609">
              <w:rPr>
                <w:noProof/>
              </w:rPr>
              <w:t>essential</w:t>
            </w:r>
            <w:r w:rsidRPr="007B5D10">
              <w:t xml:space="preserve"> information from operational manuals to determine safe operating procedures for equipment </w:t>
            </w:r>
          </w:p>
        </w:tc>
      </w:tr>
      <w:tr w:rsidR="00C02CA7" w:rsidRPr="00C51CCE" w14:paraId="549E90C7" w14:textId="77777777" w:rsidTr="001750CF">
        <w:tc>
          <w:tcPr>
            <w:tcW w:w="1396" w:type="pct"/>
          </w:tcPr>
          <w:p w14:paraId="3409F80B" w14:textId="77777777" w:rsidR="00C02CA7" w:rsidRPr="00C02CA7" w:rsidRDefault="00C02CA7" w:rsidP="00C02CA7">
            <w:pPr>
              <w:pStyle w:val="SIText"/>
            </w:pPr>
            <w:r w:rsidRPr="00451842">
              <w:t>Writing</w:t>
            </w:r>
          </w:p>
        </w:tc>
        <w:tc>
          <w:tcPr>
            <w:tcW w:w="3604" w:type="pct"/>
          </w:tcPr>
          <w:p w14:paraId="7D7D8D31" w14:textId="3AEA9301" w:rsidR="00C02CA7" w:rsidRPr="00C02CA7" w:rsidRDefault="00C02CA7" w:rsidP="00C02CA7">
            <w:pPr>
              <w:pStyle w:val="SIBulletList1"/>
            </w:pPr>
            <w:r w:rsidRPr="00451842">
              <w:t xml:space="preserve">Prepare routine written reports using </w:t>
            </w:r>
            <w:r w:rsidR="000D5609">
              <w:t xml:space="preserve">the </w:t>
            </w:r>
            <w:r w:rsidRPr="000D5609">
              <w:rPr>
                <w:noProof/>
              </w:rPr>
              <w:t>required</w:t>
            </w:r>
            <w:r w:rsidRPr="00451842">
              <w:t xml:space="preserve"> format, language and structure</w:t>
            </w:r>
          </w:p>
        </w:tc>
      </w:tr>
      <w:tr w:rsidR="00C02CA7" w:rsidRPr="00C51CCE" w14:paraId="647CE802" w14:textId="77777777" w:rsidTr="001750CF">
        <w:tc>
          <w:tcPr>
            <w:tcW w:w="1396" w:type="pct"/>
          </w:tcPr>
          <w:p w14:paraId="6225056C" w14:textId="77777777" w:rsidR="00C02CA7" w:rsidRPr="00C02CA7" w:rsidRDefault="00C02CA7" w:rsidP="00C02CA7">
            <w:pPr>
              <w:pStyle w:val="SIText"/>
            </w:pPr>
            <w:r w:rsidRPr="00451842">
              <w:t>Oral Communication</w:t>
            </w:r>
          </w:p>
        </w:tc>
        <w:tc>
          <w:tcPr>
            <w:tcW w:w="3604" w:type="pct"/>
          </w:tcPr>
          <w:p w14:paraId="414DE5FD" w14:textId="684D2D59" w:rsidR="00C02CA7" w:rsidRPr="00C02CA7" w:rsidRDefault="00C02CA7" w:rsidP="00C02CA7">
            <w:pPr>
              <w:pStyle w:val="SIBulletList1"/>
            </w:pPr>
            <w:r w:rsidRPr="00451842">
              <w:t xml:space="preserve">Employ active listening and questioning to clarify </w:t>
            </w:r>
            <w:r w:rsidR="000D5609">
              <w:t xml:space="preserve">the </w:t>
            </w:r>
            <w:r w:rsidRPr="000D5609">
              <w:rPr>
                <w:noProof/>
              </w:rPr>
              <w:t>content</w:t>
            </w:r>
            <w:r w:rsidRPr="00451842">
              <w:t xml:space="preserve"> of work orders   </w:t>
            </w:r>
          </w:p>
        </w:tc>
      </w:tr>
      <w:tr w:rsidR="00C02CA7" w:rsidRPr="00C51CCE" w14:paraId="6EDE349C" w14:textId="77777777" w:rsidTr="001750CF">
        <w:tc>
          <w:tcPr>
            <w:tcW w:w="1396" w:type="pct"/>
          </w:tcPr>
          <w:p w14:paraId="26DD9169" w14:textId="77777777" w:rsidR="00C02CA7" w:rsidRPr="00C02CA7" w:rsidRDefault="00C02CA7" w:rsidP="00C02CA7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2960917C" w14:textId="77777777" w:rsidR="00C02CA7" w:rsidRDefault="00A32671" w:rsidP="00C02CA7">
            <w:pPr>
              <w:pStyle w:val="SIBulletList1"/>
            </w:pPr>
            <w:r>
              <w:t>Interpret graphical information presented in electronic and print formats</w:t>
            </w:r>
          </w:p>
          <w:p w14:paraId="135A2CD8" w14:textId="032A0D9C" w:rsidR="00A32671" w:rsidRPr="00A32671" w:rsidRDefault="00A32671" w:rsidP="00A32671">
            <w:pPr>
              <w:pStyle w:val="SIBulletList1"/>
            </w:pPr>
            <w:r>
              <w:t>S</w:t>
            </w:r>
            <w:r w:rsidRPr="002D7A85">
              <w:t xml:space="preserve">et numerical data on computer optimising program according to length and angle </w:t>
            </w:r>
            <w:r w:rsidRPr="00A32671">
              <w:t>specifications</w:t>
            </w:r>
          </w:p>
          <w:p w14:paraId="2F5F1CBC" w14:textId="7A55995C" w:rsidR="00A32671" w:rsidRPr="00C02CA7" w:rsidRDefault="00A32671" w:rsidP="00C02CA7">
            <w:pPr>
              <w:pStyle w:val="SIBulletList1"/>
            </w:pPr>
            <w:r>
              <w:t>M</w:t>
            </w:r>
            <w:r w:rsidRPr="002D7A85">
              <w:t>easure finished dimensions for specified length and angle and allowable tolerances</w:t>
            </w:r>
          </w:p>
        </w:tc>
      </w:tr>
      <w:tr w:rsidR="00C02CA7" w:rsidRPr="00451E55" w:rsidDel="00C51CCE" w14:paraId="39D5A127" w14:textId="77777777" w:rsidTr="001750CF">
        <w:tc>
          <w:tcPr>
            <w:tcW w:w="1396" w:type="pct"/>
          </w:tcPr>
          <w:p w14:paraId="5D952D1F" w14:textId="4B5FDF38" w:rsidR="00C02CA7" w:rsidRPr="00C02CA7" w:rsidDel="00C51CCE" w:rsidRDefault="00C02CA7" w:rsidP="00C02CA7">
            <w:pPr>
              <w:pStyle w:val="SIText"/>
            </w:pPr>
            <w:r w:rsidRPr="00451842">
              <w:t>Navigate</w:t>
            </w:r>
            <w:r w:rsidRPr="00C02CA7">
              <w:t xml:space="preserve"> the </w:t>
            </w:r>
            <w:r>
              <w:t>w</w:t>
            </w:r>
            <w:r w:rsidRPr="00C02CA7">
              <w:t>orld of work</w:t>
            </w:r>
          </w:p>
        </w:tc>
        <w:tc>
          <w:tcPr>
            <w:tcW w:w="3604" w:type="pct"/>
          </w:tcPr>
          <w:p w14:paraId="3EF0E032" w14:textId="77777777" w:rsidR="00C02CA7" w:rsidRPr="00C02CA7" w:rsidDel="00C51CCE" w:rsidRDefault="00C02CA7" w:rsidP="00C02CA7">
            <w:pPr>
              <w:pStyle w:val="SIBulletList1"/>
            </w:pPr>
            <w:r>
              <w:t>Identify</w:t>
            </w:r>
            <w:r w:rsidRPr="00C02CA7">
              <w:t xml:space="preserve"> main tasks, responsibilities and boundaries of own role</w:t>
            </w:r>
          </w:p>
        </w:tc>
      </w:tr>
      <w:tr w:rsidR="00C02CA7" w:rsidRPr="00451E55" w:rsidDel="00C51CCE" w14:paraId="36020DC7" w14:textId="77777777" w:rsidTr="001750CF">
        <w:tc>
          <w:tcPr>
            <w:tcW w:w="1396" w:type="pct"/>
          </w:tcPr>
          <w:p w14:paraId="5394177B" w14:textId="77777777" w:rsidR="00C02CA7" w:rsidRPr="00C02CA7" w:rsidDel="00C51CCE" w:rsidRDefault="00C02CA7" w:rsidP="00C02CA7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73559A01" w14:textId="77777777" w:rsidR="00C02CA7" w:rsidRPr="00C02CA7" w:rsidDel="00C51CCE" w:rsidRDefault="00C02CA7" w:rsidP="00C02CA7">
            <w:pPr>
              <w:pStyle w:val="SIBulletList1"/>
            </w:pPr>
            <w:r w:rsidRPr="00451842">
              <w:t>Use modes of communication suitable to purpose to confirm and clarify understanding</w:t>
            </w:r>
          </w:p>
        </w:tc>
      </w:tr>
      <w:tr w:rsidR="00C02CA7" w:rsidRPr="00451E55" w:rsidDel="00C51CCE" w14:paraId="26454B20" w14:textId="77777777" w:rsidTr="001750CF">
        <w:tc>
          <w:tcPr>
            <w:tcW w:w="1396" w:type="pct"/>
          </w:tcPr>
          <w:p w14:paraId="07D7570D" w14:textId="77777777" w:rsidR="00C02CA7" w:rsidRPr="00C02CA7" w:rsidDel="00C51CCE" w:rsidRDefault="00C02CA7" w:rsidP="00C02CA7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6B333356" w14:textId="77777777" w:rsidR="00C02CA7" w:rsidRPr="00C02CA7" w:rsidDel="00C51CCE" w:rsidRDefault="00C02CA7" w:rsidP="00C02CA7">
            <w:pPr>
              <w:pStyle w:val="SIBulletList1"/>
            </w:pPr>
            <w:r w:rsidRPr="00451842">
              <w:t>Recognise and respond to routine problems</w:t>
            </w:r>
          </w:p>
        </w:tc>
      </w:tr>
    </w:tbl>
    <w:p w14:paraId="192F1970" w14:textId="74A073B8" w:rsidR="00C02CA7" w:rsidRDefault="00C02CA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9CFAED8" w14:textId="77777777" w:rsidTr="00F33FF2">
        <w:tc>
          <w:tcPr>
            <w:tcW w:w="5000" w:type="pct"/>
            <w:gridSpan w:val="4"/>
          </w:tcPr>
          <w:p w14:paraId="159ED7F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E18A1F" w14:textId="77777777" w:rsidTr="00F33FF2">
        <w:tc>
          <w:tcPr>
            <w:tcW w:w="1028" w:type="pct"/>
          </w:tcPr>
          <w:p w14:paraId="7F7349F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4E97D1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C70DF0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12808A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33288" w14:paraId="61B6ADE3" w14:textId="77777777" w:rsidTr="00F33FF2">
        <w:tc>
          <w:tcPr>
            <w:tcW w:w="1028" w:type="pct"/>
          </w:tcPr>
          <w:p w14:paraId="7474F4F6" w14:textId="38CDCFB6" w:rsidR="00933288" w:rsidRDefault="00F40A8B" w:rsidP="00933288">
            <w:pPr>
              <w:pStyle w:val="SIText"/>
            </w:pPr>
            <w:r>
              <w:t>FWP</w:t>
            </w:r>
            <w:r w:rsidRPr="00933288">
              <w:t>COT</w:t>
            </w:r>
            <w:r w:rsidR="00363630">
              <w:t>3</w:t>
            </w:r>
            <w:r>
              <w:t>XXX</w:t>
            </w:r>
            <w:r w:rsidRPr="00933288">
              <w:t xml:space="preserve"> </w:t>
            </w:r>
            <w:r w:rsidR="00933288" w:rsidRPr="00933288">
              <w:t xml:space="preserve">Cut </w:t>
            </w:r>
            <w:r>
              <w:t>timber</w:t>
            </w:r>
            <w:r w:rsidRPr="00933288">
              <w:t xml:space="preserve"> </w:t>
            </w:r>
            <w:r w:rsidR="00CF099D">
              <w:t xml:space="preserve">products </w:t>
            </w:r>
            <w:r w:rsidR="00933288" w:rsidRPr="00933288">
              <w:t xml:space="preserve">using </w:t>
            </w:r>
            <w:r w:rsidR="00933288"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933288" w:rsidRPr="000D5609">
              <w:rPr>
                <w:noProof/>
              </w:rPr>
              <w:t>speed</w:t>
            </w:r>
            <w:r w:rsidR="00933288" w:rsidRPr="00933288">
              <w:t xml:space="preserve"> optimiser</w:t>
            </w:r>
          </w:p>
          <w:p w14:paraId="027CA6B9" w14:textId="1AF8B048" w:rsidR="00A32671" w:rsidRPr="00933288" w:rsidRDefault="00A32671" w:rsidP="00933288">
            <w:pPr>
              <w:pStyle w:val="SIText"/>
            </w:pPr>
          </w:p>
        </w:tc>
        <w:tc>
          <w:tcPr>
            <w:tcW w:w="1105" w:type="pct"/>
          </w:tcPr>
          <w:p w14:paraId="162911DE" w14:textId="06D24D00" w:rsidR="00933288" w:rsidRDefault="00933288" w:rsidP="00933288">
            <w:pPr>
              <w:pStyle w:val="SIText"/>
            </w:pPr>
            <w:r w:rsidRPr="004A51FA">
              <w:t>F</w:t>
            </w:r>
            <w:r w:rsidR="00573BA4">
              <w:t>W</w:t>
            </w:r>
            <w:r w:rsidRPr="004A51FA">
              <w:t>PCOT3206 Cut material using</w:t>
            </w:r>
            <w:r w:rsidRPr="00933288">
              <w:t xml:space="preserve"> </w:t>
            </w:r>
            <w:r w:rsidRPr="000D5609">
              <w:rPr>
                <w:noProof/>
              </w:rPr>
              <w:t>high speed</w:t>
            </w:r>
            <w:r w:rsidRPr="00933288">
              <w:t xml:space="preserve"> optimiser</w:t>
            </w:r>
          </w:p>
          <w:p w14:paraId="0314CA6C" w14:textId="4CE0B53E" w:rsidR="00A32671" w:rsidRPr="00933288" w:rsidRDefault="00A32671" w:rsidP="00933288">
            <w:pPr>
              <w:pStyle w:val="SIText"/>
            </w:pPr>
          </w:p>
        </w:tc>
        <w:tc>
          <w:tcPr>
            <w:tcW w:w="1251" w:type="pct"/>
          </w:tcPr>
          <w:p w14:paraId="4FA64217" w14:textId="4C930D31" w:rsidR="00933288" w:rsidRPr="00933288" w:rsidRDefault="003C4EE2" w:rsidP="00930238">
            <w:pPr>
              <w:pStyle w:val="SIText"/>
            </w:pPr>
            <w:r w:rsidRPr="000D5609">
              <w:rPr>
                <w:noProof/>
              </w:rPr>
              <w:t xml:space="preserve">Updated </w:t>
            </w:r>
            <w:r w:rsidR="00930238">
              <w:t>a</w:t>
            </w:r>
            <w:r w:rsidRPr="000D5609">
              <w:rPr>
                <w:noProof/>
              </w:rPr>
              <w:t>pplication statement; u</w:t>
            </w:r>
            <w:r w:rsidR="00A32671" w:rsidRPr="000D5609">
              <w:rPr>
                <w:noProof/>
              </w:rPr>
              <w:t>pdated</w:t>
            </w:r>
            <w:r w:rsidRPr="000D5609">
              <w:rPr>
                <w:noProof/>
              </w:rPr>
              <w:t xml:space="preserve"> </w:t>
            </w:r>
            <w:r w:rsidR="00930238">
              <w:t>p</w:t>
            </w:r>
            <w:r w:rsidR="00626B8A" w:rsidRPr="000D5609">
              <w:rPr>
                <w:noProof/>
              </w:rPr>
              <w:t xml:space="preserve">erformance </w:t>
            </w:r>
            <w:r w:rsidR="00930238">
              <w:t>c</w:t>
            </w:r>
            <w:r w:rsidR="00626B8A" w:rsidRPr="000D5609">
              <w:rPr>
                <w:noProof/>
              </w:rPr>
              <w:t xml:space="preserve">riteria to reflect </w:t>
            </w:r>
            <w:r w:rsidRPr="000D5609">
              <w:rPr>
                <w:noProof/>
              </w:rPr>
              <w:t>environmental and</w:t>
            </w:r>
            <w:r w:rsidR="00A32671" w:rsidRPr="000D5609">
              <w:rPr>
                <w:noProof/>
              </w:rPr>
              <w:t xml:space="preserve"> workplace health and safety requirements</w:t>
            </w:r>
            <w:r w:rsidRPr="000D5609">
              <w:rPr>
                <w:noProof/>
              </w:rPr>
              <w:t>; updated foundation skills</w:t>
            </w:r>
            <w:r w:rsidR="00A32671" w:rsidRPr="000D5609">
              <w:rPr>
                <w:noProof/>
              </w:rPr>
              <w:t xml:space="preserve">; </w:t>
            </w:r>
            <w:r w:rsidRPr="000D5609">
              <w:rPr>
                <w:noProof/>
              </w:rPr>
              <w:t xml:space="preserve">added </w:t>
            </w:r>
            <w:r w:rsidR="00930238">
              <w:t>p</w:t>
            </w:r>
            <w:r w:rsidRPr="000D5609">
              <w:rPr>
                <w:noProof/>
              </w:rPr>
              <w:t xml:space="preserve">erformance </w:t>
            </w:r>
            <w:r w:rsidR="00930238">
              <w:t>e</w:t>
            </w:r>
            <w:r w:rsidRPr="000D5609">
              <w:rPr>
                <w:noProof/>
              </w:rPr>
              <w:t xml:space="preserve">vidence to </w:t>
            </w:r>
            <w:r w:rsidR="00930238">
              <w:t>map</w:t>
            </w:r>
            <w:r w:rsidRPr="000D5609">
              <w:rPr>
                <w:noProof/>
              </w:rPr>
              <w:t xml:space="preserve"> </w:t>
            </w:r>
            <w:r w:rsidR="00930238">
              <w:t>to p</w:t>
            </w:r>
            <w:r w:rsidRPr="000D5609">
              <w:rPr>
                <w:noProof/>
              </w:rPr>
              <w:t xml:space="preserve">erformance </w:t>
            </w:r>
            <w:r w:rsidR="00930238">
              <w:t>c</w:t>
            </w:r>
            <w:r w:rsidRPr="000D5609">
              <w:rPr>
                <w:noProof/>
              </w:rPr>
              <w:t>riteria;</w:t>
            </w:r>
            <w:r w:rsidR="00A32671" w:rsidRPr="000D5609">
              <w:rPr>
                <w:noProof/>
              </w:rPr>
              <w:t xml:space="preserve"> </w:t>
            </w:r>
            <w:r w:rsidRPr="000D5609">
              <w:rPr>
                <w:noProof/>
              </w:rPr>
              <w:t xml:space="preserve">updated unit title and code </w:t>
            </w:r>
            <w:r w:rsidR="000D5609" w:rsidRPr="000D5609">
              <w:rPr>
                <w:noProof/>
              </w:rPr>
              <w:t>to reflect changes.</w:t>
            </w:r>
          </w:p>
        </w:tc>
        <w:tc>
          <w:tcPr>
            <w:tcW w:w="1616" w:type="pct"/>
          </w:tcPr>
          <w:p w14:paraId="38424751" w14:textId="723B7324" w:rsidR="00933288" w:rsidRPr="0024783F" w:rsidRDefault="00930238" w:rsidP="000D5609">
            <w:pPr>
              <w:pStyle w:val="SIText"/>
            </w:pPr>
            <w:r>
              <w:t>E</w:t>
            </w:r>
            <w:r w:rsidR="00933288">
              <w:t>quivalent</w:t>
            </w:r>
          </w:p>
        </w:tc>
      </w:tr>
    </w:tbl>
    <w:p w14:paraId="3839D7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E790853" w14:textId="77777777" w:rsidTr="00CA2922">
        <w:tc>
          <w:tcPr>
            <w:tcW w:w="1396" w:type="pct"/>
            <w:shd w:val="clear" w:color="auto" w:fill="auto"/>
          </w:tcPr>
          <w:p w14:paraId="1E1C64C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251FD8E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64414CE4" w14:textId="77777777" w:rsidR="00F1480E" w:rsidRDefault="00F1480E" w:rsidP="005F771F">
      <w:pPr>
        <w:pStyle w:val="SIText"/>
      </w:pPr>
    </w:p>
    <w:p w14:paraId="382FA08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F9568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62DD20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6E01E5A" w14:textId="07FAEA50" w:rsidR="00556C4C" w:rsidRPr="000754EC" w:rsidRDefault="00556C4C" w:rsidP="00363630">
            <w:pPr>
              <w:pStyle w:val="SIUnittitle"/>
            </w:pPr>
            <w:r w:rsidRPr="00F56827">
              <w:t xml:space="preserve">Assessment requirements for </w:t>
            </w:r>
            <w:r w:rsidR="00F40A8B" w:rsidRPr="00933288">
              <w:t>FWPCOT</w:t>
            </w:r>
            <w:r w:rsidR="00363630">
              <w:t>3</w:t>
            </w:r>
            <w:r w:rsidR="00F40A8B">
              <w:t>XXX</w:t>
            </w:r>
            <w:r w:rsidR="00F40A8B" w:rsidRPr="00933288">
              <w:t xml:space="preserve"> </w:t>
            </w:r>
            <w:r w:rsidR="00933288" w:rsidRPr="00933288">
              <w:t xml:space="preserve">Cut </w:t>
            </w:r>
            <w:r w:rsidR="00F40A8B">
              <w:t>timber</w:t>
            </w:r>
            <w:r w:rsidR="00F40A8B" w:rsidRPr="00933288">
              <w:t xml:space="preserve"> </w:t>
            </w:r>
            <w:r w:rsidR="00653B2A">
              <w:t>product</w:t>
            </w:r>
            <w:r w:rsidR="00CF099D">
              <w:t>s</w:t>
            </w:r>
            <w:r w:rsidR="00653B2A">
              <w:t xml:space="preserve"> </w:t>
            </w:r>
            <w:r w:rsidR="00933288" w:rsidRPr="00933288">
              <w:t xml:space="preserve">using </w:t>
            </w:r>
            <w:r w:rsidR="00933288"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933288" w:rsidRPr="000D5609">
              <w:rPr>
                <w:noProof/>
              </w:rPr>
              <w:t>speed</w:t>
            </w:r>
            <w:r w:rsidR="00933288" w:rsidRPr="00933288">
              <w:t xml:space="preserve"> optimiser</w:t>
            </w:r>
          </w:p>
        </w:tc>
      </w:tr>
      <w:tr w:rsidR="00556C4C" w:rsidRPr="00A55106" w14:paraId="69E4813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E7998B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F95045" w14:textId="77777777" w:rsidTr="00113678">
        <w:tc>
          <w:tcPr>
            <w:tcW w:w="5000" w:type="pct"/>
            <w:gridSpan w:val="2"/>
            <w:shd w:val="clear" w:color="auto" w:fill="auto"/>
          </w:tcPr>
          <w:p w14:paraId="3A3C2B4B" w14:textId="1669057B" w:rsidR="00781AD3" w:rsidRDefault="00A32671" w:rsidP="00A32671">
            <w:pPr>
              <w:pStyle w:val="SIText"/>
            </w:pPr>
            <w:r w:rsidRPr="00AA1C40">
              <w:t>A</w:t>
            </w:r>
            <w:r w:rsidRPr="00A32671">
              <w:t xml:space="preserve">n individual demonstrating competency must satisfy all the elements and performance criteria in this unit. There must be evidence that, </w:t>
            </w:r>
            <w:r w:rsidR="00781AD3" w:rsidRPr="00781AD3">
              <w:t xml:space="preserve">on </w:t>
            </w:r>
            <w:r w:rsidRPr="00A32671">
              <w:t>at least one occasion</w:t>
            </w:r>
            <w:r w:rsidR="00781AD3">
              <w:t>,</w:t>
            </w:r>
            <w:r w:rsidR="00781AD3" w:rsidRPr="00A32671">
              <w:t xml:space="preserve"> </w:t>
            </w:r>
            <w:r w:rsidR="00781AD3" w:rsidRPr="00781AD3">
              <w:t>the individual has</w:t>
            </w:r>
            <w:r w:rsidR="00781AD3">
              <w:t>:</w:t>
            </w:r>
          </w:p>
          <w:p w14:paraId="08A81C9A" w14:textId="0D60F37F" w:rsidR="00781AD3" w:rsidRDefault="00A32671" w:rsidP="00363630">
            <w:pPr>
              <w:pStyle w:val="SIBulletList1"/>
            </w:pPr>
            <w:r>
              <w:t>c</w:t>
            </w:r>
            <w:r w:rsidRPr="00933288">
              <w:t xml:space="preserve">ut </w:t>
            </w:r>
            <w:r w:rsidR="001579BB">
              <w:t>three</w:t>
            </w:r>
            <w:r w:rsidR="00781AD3">
              <w:t xml:space="preserve"> or more of the following </w:t>
            </w:r>
            <w:r w:rsidR="001D65A3">
              <w:t>timber</w:t>
            </w:r>
            <w:r w:rsidRPr="00933288">
              <w:t xml:space="preserve"> </w:t>
            </w:r>
            <w:r w:rsidR="00781AD3">
              <w:t xml:space="preserve">products </w:t>
            </w:r>
            <w:r w:rsidRPr="00933288">
              <w:t xml:space="preserve">using </w:t>
            </w:r>
            <w:r>
              <w:t xml:space="preserve">a </w:t>
            </w:r>
            <w:r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Pr="000D5609">
              <w:rPr>
                <w:noProof/>
              </w:rPr>
              <w:t>speed</w:t>
            </w:r>
            <w:r w:rsidRPr="00933288">
              <w:t xml:space="preserve"> optimiser</w:t>
            </w:r>
            <w:r w:rsidR="00781AD3">
              <w:t>:</w:t>
            </w:r>
          </w:p>
          <w:p w14:paraId="1803E335" w14:textId="77777777" w:rsidR="00781AD3" w:rsidRDefault="00781AD3" w:rsidP="00363630">
            <w:pPr>
              <w:pStyle w:val="SIBulletList2"/>
            </w:pPr>
            <w:r w:rsidRPr="00781AD3">
              <w:t>laminated veneer timber</w:t>
            </w:r>
          </w:p>
          <w:p w14:paraId="3000CEF0" w14:textId="77777777" w:rsidR="00781AD3" w:rsidRDefault="00781AD3" w:rsidP="00363630">
            <w:pPr>
              <w:pStyle w:val="SIBulletList2"/>
            </w:pPr>
            <w:r w:rsidRPr="00781AD3">
              <w:t>plywood</w:t>
            </w:r>
          </w:p>
          <w:p w14:paraId="1779A338" w14:textId="77777777" w:rsidR="00781AD3" w:rsidRDefault="00781AD3" w:rsidP="00363630">
            <w:pPr>
              <w:pStyle w:val="SIBulletList2"/>
            </w:pPr>
            <w:r w:rsidRPr="00781AD3">
              <w:t>chipboard</w:t>
            </w:r>
          </w:p>
          <w:p w14:paraId="20E01A97" w14:textId="77777777" w:rsidR="00781AD3" w:rsidRDefault="00781AD3" w:rsidP="00363630">
            <w:pPr>
              <w:pStyle w:val="SIBulletList2"/>
            </w:pPr>
            <w:r w:rsidRPr="00781AD3">
              <w:t>medium density fibreboard</w:t>
            </w:r>
          </w:p>
          <w:p w14:paraId="635B05B6" w14:textId="77777777" w:rsidR="00781AD3" w:rsidRDefault="00781AD3" w:rsidP="00363630">
            <w:pPr>
              <w:pStyle w:val="SIBulletList2"/>
            </w:pPr>
            <w:r w:rsidRPr="00781AD3">
              <w:t xml:space="preserve">dressed </w:t>
            </w:r>
            <w:r w:rsidRPr="000D5609">
              <w:rPr>
                <w:noProof/>
              </w:rPr>
              <w:t>timber</w:t>
            </w:r>
          </w:p>
          <w:p w14:paraId="3DCF2562" w14:textId="77777777" w:rsidR="00781AD3" w:rsidRDefault="00781AD3" w:rsidP="00363630">
            <w:pPr>
              <w:pStyle w:val="SIBulletList2"/>
            </w:pPr>
            <w:r w:rsidRPr="00781AD3">
              <w:t xml:space="preserve">preservative treated </w:t>
            </w:r>
            <w:r w:rsidRPr="000D5609">
              <w:rPr>
                <w:noProof/>
              </w:rPr>
              <w:t>timber</w:t>
            </w:r>
          </w:p>
          <w:p w14:paraId="5DEB3EB2" w14:textId="4DD1AC4A" w:rsidR="00781AD3" w:rsidRDefault="00781AD3" w:rsidP="00363630">
            <w:pPr>
              <w:pStyle w:val="SIBulletList2"/>
            </w:pPr>
            <w:r w:rsidRPr="00781AD3">
              <w:t xml:space="preserve">finger jointed </w:t>
            </w:r>
            <w:r w:rsidRPr="000D5609">
              <w:rPr>
                <w:noProof/>
              </w:rPr>
              <w:t>timber</w:t>
            </w:r>
          </w:p>
          <w:p w14:paraId="32A92AAE" w14:textId="71DAB3B2" w:rsidR="00A32671" w:rsidRPr="00A32671" w:rsidRDefault="00781AD3" w:rsidP="00363630">
            <w:pPr>
              <w:pStyle w:val="SIBulletList1"/>
            </w:pPr>
            <w:r>
              <w:t>during the cutting process</w:t>
            </w:r>
            <w:r w:rsidR="00A32671" w:rsidRPr="00A32671">
              <w:t xml:space="preserve">, </w:t>
            </w:r>
            <w:r>
              <w:t>the individual</w:t>
            </w:r>
            <w:r w:rsidR="00A32671" w:rsidRPr="00A32671">
              <w:t xml:space="preserve"> has:</w:t>
            </w:r>
          </w:p>
          <w:p w14:paraId="68035B90" w14:textId="77777777" w:rsidR="00A32671" w:rsidRDefault="00A32671" w:rsidP="00363630">
            <w:pPr>
              <w:pStyle w:val="SIBulletList2"/>
            </w:pPr>
            <w:r>
              <w:t xml:space="preserve">read and clarified </w:t>
            </w:r>
            <w:r w:rsidRPr="00C02CA7">
              <w:t xml:space="preserve">work order </w:t>
            </w:r>
          </w:p>
          <w:p w14:paraId="516666FE" w14:textId="44763A86" w:rsidR="00933288" w:rsidRPr="00933288" w:rsidRDefault="00933288" w:rsidP="00363630">
            <w:pPr>
              <w:pStyle w:val="SIBulletList2"/>
            </w:pPr>
            <w:r w:rsidRPr="006068A8">
              <w:t>follow</w:t>
            </w:r>
            <w:r w:rsidR="00C66409">
              <w:t>ed</w:t>
            </w:r>
            <w:r w:rsidRPr="006068A8">
              <w:t xml:space="preserve"> </w:t>
            </w:r>
            <w:r w:rsidR="00930238">
              <w:t xml:space="preserve">relevant </w:t>
            </w:r>
            <w:r w:rsidR="00C66409">
              <w:t xml:space="preserve">workplace health and safety and environmental protection </w:t>
            </w:r>
            <w:r w:rsidR="00930238" w:rsidRPr="00930238">
              <w:t xml:space="preserve">procedures </w:t>
            </w:r>
          </w:p>
          <w:p w14:paraId="004F274E" w14:textId="71C0D003" w:rsidR="00A32671" w:rsidRDefault="00933288" w:rsidP="00363630">
            <w:pPr>
              <w:pStyle w:val="SIBulletList2"/>
            </w:pPr>
            <w:r w:rsidRPr="006068A8">
              <w:t>prepare</w:t>
            </w:r>
            <w:r w:rsidR="00A32671">
              <w:t>d</w:t>
            </w:r>
            <w:r w:rsidRPr="006068A8">
              <w:t xml:space="preserve"> </w:t>
            </w:r>
            <w:r w:rsidR="005E4B3B">
              <w:t>compu</w:t>
            </w:r>
            <w:r w:rsidR="005E4B3B" w:rsidRPr="005E4B3B">
              <w:t xml:space="preserve">ter numerical control </w:t>
            </w:r>
            <w:r w:rsidR="000D5609">
              <w:t>(</w:t>
            </w:r>
            <w:r w:rsidR="005E4B3B">
              <w:t>CNC</w:t>
            </w:r>
            <w:r w:rsidR="000D5609">
              <w:t>)</w:t>
            </w:r>
            <w:r w:rsidR="005E4B3B">
              <w:t xml:space="preserve"> </w:t>
            </w:r>
            <w:r w:rsidR="00C66409" w:rsidRPr="006068A8">
              <w:t>optimi</w:t>
            </w:r>
            <w:r w:rsidR="00C66409">
              <w:t>s</w:t>
            </w:r>
            <w:r w:rsidR="00C66409" w:rsidRPr="006068A8">
              <w:t xml:space="preserve">ing </w:t>
            </w:r>
            <w:r w:rsidR="00C66409">
              <w:t>saw</w:t>
            </w:r>
            <w:r w:rsidRPr="006068A8">
              <w:t xml:space="preserve"> for cutting</w:t>
            </w:r>
            <w:r w:rsidR="00C66409">
              <w:t xml:space="preserve"> timber</w:t>
            </w:r>
            <w:r w:rsidR="00C66409" w:rsidRPr="002D7A85">
              <w:t xml:space="preserve"> </w:t>
            </w:r>
            <w:r w:rsidR="00781AD3">
              <w:t xml:space="preserve">product </w:t>
            </w:r>
            <w:r w:rsidR="00C66409">
              <w:t xml:space="preserve">at a specified </w:t>
            </w:r>
            <w:r w:rsidR="00C66409" w:rsidRPr="002D7A85">
              <w:t>length and angle</w:t>
            </w:r>
          </w:p>
          <w:p w14:paraId="66689C73" w14:textId="77777777" w:rsidR="00A32671" w:rsidRDefault="00A32671" w:rsidP="00363630">
            <w:pPr>
              <w:pStyle w:val="SIBulletList2"/>
            </w:pPr>
            <w:r>
              <w:t>identified cutting pattern</w:t>
            </w:r>
          </w:p>
          <w:p w14:paraId="4B087335" w14:textId="697017FA" w:rsidR="00A32671" w:rsidRDefault="00741B78" w:rsidP="00363630">
            <w:pPr>
              <w:pStyle w:val="SIBulletList2"/>
            </w:pPr>
            <w:r>
              <w:t>set</w:t>
            </w:r>
            <w:r w:rsidR="00A32671">
              <w:t xml:space="preserve"> </w:t>
            </w:r>
            <w:r w:rsidR="00A32671" w:rsidRPr="000D5609">
              <w:rPr>
                <w:noProof/>
              </w:rPr>
              <w:t>optimising</w:t>
            </w:r>
            <w:r w:rsidR="00A32671">
              <w:t xml:space="preserve"> software</w:t>
            </w:r>
            <w:r w:rsidR="00933288" w:rsidRPr="006068A8">
              <w:t xml:space="preserve"> program</w:t>
            </w:r>
            <w:bookmarkStart w:id="0" w:name="_GoBack"/>
            <w:bookmarkEnd w:id="0"/>
          </w:p>
          <w:p w14:paraId="1A32B73F" w14:textId="65F40570" w:rsidR="00A32671" w:rsidRDefault="00933288" w:rsidP="00363630">
            <w:pPr>
              <w:pStyle w:val="SIBulletList2"/>
            </w:pPr>
            <w:r w:rsidRPr="006068A8">
              <w:t>operate</w:t>
            </w:r>
            <w:r w:rsidR="00A32671">
              <w:t>d</w:t>
            </w:r>
            <w:r w:rsidRPr="006068A8">
              <w:t xml:space="preserve"> </w:t>
            </w:r>
            <w:r w:rsidR="005E4B3B">
              <w:t xml:space="preserve">machine and </w:t>
            </w:r>
            <w:r w:rsidR="00A32671">
              <w:t xml:space="preserve">equipment according to manufacturer procedures </w:t>
            </w:r>
          </w:p>
          <w:p w14:paraId="459A4173" w14:textId="2F5DCA71" w:rsidR="00A32671" w:rsidRDefault="00A32671" w:rsidP="00363630">
            <w:pPr>
              <w:pStyle w:val="SIBulletList2"/>
            </w:pPr>
            <w:r>
              <w:t>monitored production output and quality</w:t>
            </w:r>
          </w:p>
          <w:p w14:paraId="28733D09" w14:textId="051C7006" w:rsidR="00556C4C" w:rsidRPr="000754EC" w:rsidRDefault="00741B78" w:rsidP="00363630">
            <w:pPr>
              <w:pStyle w:val="SIBulletList2"/>
            </w:pPr>
            <w:proofErr w:type="gramStart"/>
            <w:r>
              <w:t>performed</w:t>
            </w:r>
            <w:proofErr w:type="gramEnd"/>
            <w:r>
              <w:t xml:space="preserve"> operator maintenance</w:t>
            </w:r>
            <w:r w:rsidR="00653B2A">
              <w:t>.</w:t>
            </w:r>
          </w:p>
        </w:tc>
      </w:tr>
    </w:tbl>
    <w:p w14:paraId="6289444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FC681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0D302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36EFA0D" w14:textId="77777777" w:rsidTr="00CA2922">
        <w:tc>
          <w:tcPr>
            <w:tcW w:w="5000" w:type="pct"/>
            <w:shd w:val="clear" w:color="auto" w:fill="auto"/>
          </w:tcPr>
          <w:p w14:paraId="31DFB2E8" w14:textId="77777777" w:rsidR="0060383E" w:rsidRPr="0060383E" w:rsidRDefault="0060383E" w:rsidP="0060383E">
            <w:r w:rsidRPr="00E25AF7">
              <w:t>A</w:t>
            </w:r>
            <w:r w:rsidRPr="0060383E">
              <w:t xml:space="preserve">n individual must be able to demonstrate the knowledge required to perform the tasks outlined in the elements and performance criteria of this unit. </w:t>
            </w:r>
            <w:r w:rsidRPr="000D5609">
              <w:rPr>
                <w:noProof/>
              </w:rPr>
              <w:t>This</w:t>
            </w:r>
            <w:r w:rsidRPr="0060383E">
              <w:t xml:space="preserve"> includes </w:t>
            </w:r>
            <w:r w:rsidRPr="000D5609">
              <w:rPr>
                <w:noProof/>
              </w:rPr>
              <w:t>knowledge</w:t>
            </w:r>
            <w:r w:rsidRPr="0060383E">
              <w:t xml:space="preserve"> of:</w:t>
            </w:r>
            <w:r w:rsidRPr="0060383E" w:rsidDel="0033327B">
              <w:t xml:space="preserve"> </w:t>
            </w:r>
          </w:p>
          <w:p w14:paraId="46C57FB5" w14:textId="3E592E3A" w:rsidR="00933288" w:rsidRPr="00933288" w:rsidRDefault="00933288" w:rsidP="00933288">
            <w:pPr>
              <w:pStyle w:val="SIBulletList1"/>
            </w:pPr>
            <w:r w:rsidRPr="006068A8">
              <w:t>features</w:t>
            </w:r>
            <w:r w:rsidR="0060383E">
              <w:t>, programming</w:t>
            </w:r>
            <w:r w:rsidRPr="006068A8">
              <w:t xml:space="preserve"> and operation of </w:t>
            </w:r>
            <w:r w:rsidR="005E4B3B">
              <w:t>CNC</w:t>
            </w:r>
            <w:r w:rsidRPr="006068A8">
              <w:t xml:space="preserve"> </w:t>
            </w:r>
            <w:r w:rsidR="00626B8A">
              <w:t xml:space="preserve">optimising </w:t>
            </w:r>
            <w:r w:rsidRPr="006068A8">
              <w:t>docking and trimming saws</w:t>
            </w:r>
          </w:p>
          <w:p w14:paraId="21C12E94" w14:textId="40B6851C" w:rsidR="00933288" w:rsidRPr="00933288" w:rsidRDefault="00933288" w:rsidP="00933288">
            <w:pPr>
              <w:pStyle w:val="SIBulletList1"/>
            </w:pPr>
            <w:r w:rsidRPr="000D5609">
              <w:rPr>
                <w:noProof/>
              </w:rPr>
              <w:t>range</w:t>
            </w:r>
            <w:r w:rsidRPr="006068A8">
              <w:t xml:space="preserve"> of cutting patterns used with </w:t>
            </w:r>
            <w:r w:rsidR="008101FB">
              <w:t>CNC</w:t>
            </w:r>
            <w:r w:rsidRPr="006068A8">
              <w:t xml:space="preserve"> </w:t>
            </w:r>
            <w:r w:rsidRPr="000D5609">
              <w:rPr>
                <w:noProof/>
              </w:rPr>
              <w:t>optimising</w:t>
            </w:r>
            <w:r w:rsidRPr="006068A8">
              <w:t xml:space="preserve"> saws to achieve maximum output of timber </w:t>
            </w:r>
            <w:r w:rsidR="001579BB">
              <w:t>product</w:t>
            </w:r>
          </w:p>
          <w:p w14:paraId="0B24A5DB" w14:textId="2AFF523D" w:rsidR="00933288" w:rsidRPr="00933288" w:rsidRDefault="00933288" w:rsidP="00933288">
            <w:pPr>
              <w:pStyle w:val="SIBulletList1"/>
            </w:pPr>
            <w:r w:rsidRPr="000D5609">
              <w:rPr>
                <w:noProof/>
              </w:rPr>
              <w:t>range</w:t>
            </w:r>
            <w:r w:rsidRPr="006068A8">
              <w:t xml:space="preserve"> of industry standard lengths, cross sections and tolerances </w:t>
            </w:r>
            <w:r w:rsidR="008101FB">
              <w:t xml:space="preserve">for </w:t>
            </w:r>
            <w:r w:rsidR="001579BB">
              <w:t xml:space="preserve">relevant </w:t>
            </w:r>
            <w:r w:rsidR="008101FB">
              <w:t xml:space="preserve">timber products </w:t>
            </w:r>
            <w:r w:rsidRPr="006068A8">
              <w:t>and applicable terminology</w:t>
            </w:r>
          </w:p>
          <w:p w14:paraId="261CBB3C" w14:textId="36D089B8" w:rsidR="00933288" w:rsidRDefault="00933288" w:rsidP="00933288">
            <w:pPr>
              <w:pStyle w:val="SIBulletList1"/>
            </w:pPr>
            <w:r w:rsidRPr="006068A8">
              <w:t>methods for assessing saw blade condition</w:t>
            </w:r>
          </w:p>
          <w:p w14:paraId="794029E3" w14:textId="4D5BADAD" w:rsidR="0060383E" w:rsidRPr="00933288" w:rsidRDefault="0060383E" w:rsidP="00933288">
            <w:pPr>
              <w:pStyle w:val="SIBulletList1"/>
            </w:pPr>
            <w:r w:rsidRPr="000D5609">
              <w:rPr>
                <w:noProof/>
              </w:rPr>
              <w:t>methods</w:t>
            </w:r>
            <w:r>
              <w:t xml:space="preserve"> of monitoring production output and quality</w:t>
            </w:r>
          </w:p>
          <w:p w14:paraId="73FA62D3" w14:textId="39861574" w:rsidR="000D5609" w:rsidRDefault="000D5609" w:rsidP="00933288">
            <w:pPr>
              <w:pStyle w:val="SIBulletList1"/>
            </w:pPr>
            <w:r>
              <w:t>types of risk and hazards and mitigation measures associated with</w:t>
            </w:r>
            <w:r w:rsidRPr="006068A8">
              <w:t xml:space="preserve"> cutting </w:t>
            </w:r>
            <w:r>
              <w:t>timber products</w:t>
            </w:r>
            <w:r w:rsidRPr="006068A8">
              <w:t xml:space="preserve"> using </w:t>
            </w:r>
            <w:r w:rsidRPr="000D5609">
              <w:t>high-speed</w:t>
            </w:r>
            <w:r w:rsidRPr="006068A8">
              <w:t xml:space="preserve"> optimisers</w:t>
            </w:r>
          </w:p>
          <w:p w14:paraId="3747B75A" w14:textId="01B76716" w:rsidR="00933288" w:rsidRPr="00933288" w:rsidRDefault="00741B78" w:rsidP="00933288">
            <w:pPr>
              <w:pStyle w:val="SIBulletList1"/>
            </w:pPr>
            <w:r>
              <w:t>workplace</w:t>
            </w:r>
            <w:r w:rsidR="00933288" w:rsidRPr="006068A8">
              <w:t xml:space="preserve"> procedures specific to cutting </w:t>
            </w:r>
            <w:r w:rsidR="001579BB">
              <w:t>timber products</w:t>
            </w:r>
            <w:r w:rsidR="00933288" w:rsidRPr="006068A8">
              <w:t xml:space="preserve"> using </w:t>
            </w:r>
            <w:r w:rsidR="00933288"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933288" w:rsidRPr="000D5609">
              <w:rPr>
                <w:noProof/>
              </w:rPr>
              <w:t>speed</w:t>
            </w:r>
            <w:r w:rsidR="00933288" w:rsidRPr="006068A8">
              <w:t xml:space="preserve"> optimisers:</w:t>
            </w:r>
          </w:p>
          <w:p w14:paraId="5551C745" w14:textId="7A917FF4" w:rsidR="00933288" w:rsidRPr="00933288" w:rsidRDefault="00933288" w:rsidP="00933288">
            <w:pPr>
              <w:pStyle w:val="SIBulletList2"/>
            </w:pPr>
            <w:r w:rsidRPr="006068A8">
              <w:t xml:space="preserve">workplace health and safety with particular emphasis on equipment </w:t>
            </w:r>
            <w:r w:rsidRPr="000D5609">
              <w:rPr>
                <w:noProof/>
              </w:rPr>
              <w:t>lockout</w:t>
            </w:r>
            <w:r w:rsidRPr="006068A8">
              <w:t xml:space="preserve"> and use of personal protective equipment</w:t>
            </w:r>
            <w:r w:rsidR="008101FB">
              <w:t xml:space="preserve"> (PPE)</w:t>
            </w:r>
          </w:p>
          <w:p w14:paraId="3D567829" w14:textId="77777777" w:rsidR="00933288" w:rsidRPr="00933288" w:rsidRDefault="00933288" w:rsidP="00933288">
            <w:pPr>
              <w:pStyle w:val="SIBulletList2"/>
            </w:pPr>
            <w:r w:rsidRPr="006068A8">
              <w:t>communication reporting lines</w:t>
            </w:r>
          </w:p>
          <w:p w14:paraId="394C8B6C" w14:textId="0224A505" w:rsidR="00933288" w:rsidRPr="00933288" w:rsidRDefault="00933288" w:rsidP="00933288">
            <w:pPr>
              <w:pStyle w:val="SIBulletList2"/>
            </w:pPr>
            <w:r w:rsidRPr="006068A8">
              <w:t>recording and reporting production outcomes, equipment faults and maintenance requirements</w:t>
            </w:r>
          </w:p>
          <w:p w14:paraId="488D6F7F" w14:textId="52DB67F6" w:rsidR="00933288" w:rsidRPr="00933288" w:rsidRDefault="00933288" w:rsidP="00933288">
            <w:pPr>
              <w:pStyle w:val="SIBulletList1"/>
            </w:pPr>
            <w:r w:rsidRPr="006068A8">
              <w:t xml:space="preserve">environmental protection practices for </w:t>
            </w:r>
            <w:r w:rsidR="001579BB">
              <w:t xml:space="preserve">timber processing or wood product manufacturing plants </w:t>
            </w:r>
            <w:r w:rsidRPr="006068A8">
              <w:t>:</w:t>
            </w:r>
          </w:p>
          <w:p w14:paraId="74FB3CFD" w14:textId="77777777" w:rsidR="00933288" w:rsidRPr="00933288" w:rsidRDefault="00933288" w:rsidP="00933288">
            <w:pPr>
              <w:pStyle w:val="SIBulletList2"/>
            </w:pPr>
            <w:r w:rsidRPr="006068A8">
              <w:t>reducing water and energy use</w:t>
            </w:r>
          </w:p>
          <w:p w14:paraId="655FBEA7" w14:textId="77777777" w:rsidR="00933288" w:rsidRPr="00933288" w:rsidRDefault="00933288" w:rsidP="00933288">
            <w:pPr>
              <w:pStyle w:val="SIBulletList2"/>
            </w:pPr>
            <w:r w:rsidRPr="006068A8">
              <w:t>cleaning plant, tools and equipment</w:t>
            </w:r>
          </w:p>
          <w:p w14:paraId="2521F98A" w14:textId="696DC4DB" w:rsidR="00F1480E" w:rsidRPr="000754EC" w:rsidRDefault="00933288" w:rsidP="00933288">
            <w:pPr>
              <w:pStyle w:val="SIBulletList2"/>
            </w:pPr>
            <w:proofErr w:type="gramStart"/>
            <w:r w:rsidRPr="006068A8">
              <w:t>disposing</w:t>
            </w:r>
            <w:proofErr w:type="gramEnd"/>
            <w:r w:rsidRPr="006068A8">
              <w:t xml:space="preserve"> of, recycling and reusing timber and other waste</w:t>
            </w:r>
            <w:r w:rsidR="000D5609">
              <w:t>.</w:t>
            </w:r>
          </w:p>
        </w:tc>
      </w:tr>
    </w:tbl>
    <w:p w14:paraId="737B93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957CB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C9DFA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7994E24" w14:textId="77777777" w:rsidTr="00CA2922">
        <w:tc>
          <w:tcPr>
            <w:tcW w:w="5000" w:type="pct"/>
            <w:shd w:val="clear" w:color="auto" w:fill="auto"/>
          </w:tcPr>
          <w:p w14:paraId="43BCDB26" w14:textId="77777777" w:rsidR="0060383E" w:rsidRPr="0060383E" w:rsidRDefault="0060383E" w:rsidP="0060383E">
            <w:pPr>
              <w:pStyle w:val="SIText"/>
            </w:pPr>
            <w:r>
              <w:t xml:space="preserve">Assessment of the skills in this unit of </w:t>
            </w:r>
            <w:r w:rsidRPr="0060383E">
              <w:t>competency must take place under the following conditions:</w:t>
            </w:r>
          </w:p>
          <w:p w14:paraId="3F302BF4" w14:textId="77777777" w:rsidR="0060383E" w:rsidRPr="0060383E" w:rsidRDefault="0060383E" w:rsidP="0060383E">
            <w:pPr>
              <w:pStyle w:val="SIBulletList1"/>
            </w:pPr>
            <w:r w:rsidRPr="00772464">
              <w:t xml:space="preserve">physical </w:t>
            </w:r>
            <w:r w:rsidRPr="0060383E">
              <w:t>conditions:</w:t>
            </w:r>
          </w:p>
          <w:p w14:paraId="3612FFBD" w14:textId="46303C95" w:rsidR="0060383E" w:rsidRPr="0060383E" w:rsidRDefault="0060383E" w:rsidP="0060383E">
            <w:pPr>
              <w:pStyle w:val="SIBulletList2"/>
            </w:pPr>
            <w:r w:rsidRPr="000D5609">
              <w:rPr>
                <w:noProof/>
              </w:rPr>
              <w:t>skills</w:t>
            </w:r>
            <w:r>
              <w:t xml:space="preserve"> must </w:t>
            </w:r>
            <w:r w:rsidRPr="000D5609">
              <w:rPr>
                <w:noProof/>
              </w:rPr>
              <w:t>be demonstrated</w:t>
            </w:r>
            <w:r>
              <w:t xml:space="preserve"> in a </w:t>
            </w:r>
            <w:r w:rsidR="001579BB" w:rsidRPr="001579BB">
              <w:t xml:space="preserve">timber processing </w:t>
            </w:r>
            <w:r w:rsidR="001579BB">
              <w:t xml:space="preserve">plant, </w:t>
            </w:r>
            <w:r w:rsidR="001579BB" w:rsidRPr="001579BB">
              <w:t xml:space="preserve">wood product manufacturing plant </w:t>
            </w:r>
            <w:r w:rsidRPr="0060383E">
              <w:t>or an environment that accurately represents workplace conditions</w:t>
            </w:r>
          </w:p>
          <w:p w14:paraId="11E9D62C" w14:textId="77777777" w:rsidR="0060383E" w:rsidRPr="0060383E" w:rsidRDefault="0060383E" w:rsidP="0060383E">
            <w:pPr>
              <w:pStyle w:val="SIBulletList1"/>
            </w:pPr>
            <w:r w:rsidRPr="00772464">
              <w:t>resources, equipment and materials:</w:t>
            </w:r>
          </w:p>
          <w:p w14:paraId="2C19A5F5" w14:textId="362FDF1B" w:rsidR="00933288" w:rsidRPr="00933288" w:rsidRDefault="008101FB" w:rsidP="00363630">
            <w:pPr>
              <w:pStyle w:val="SIBulletList2"/>
            </w:pPr>
            <w:r>
              <w:t>CNC</w:t>
            </w:r>
            <w:r w:rsidR="00933288" w:rsidRPr="006068A8">
              <w:t xml:space="preserve"> </w:t>
            </w:r>
            <w:r w:rsidR="00626B8A" w:rsidRPr="006068A8">
              <w:t>optimising</w:t>
            </w:r>
            <w:r w:rsidR="00626B8A" w:rsidRPr="00626B8A">
              <w:t xml:space="preserve"> </w:t>
            </w:r>
            <w:r w:rsidR="00933288" w:rsidRPr="006068A8">
              <w:t>docking and trimming saws</w:t>
            </w:r>
          </w:p>
          <w:p w14:paraId="6F0066F1" w14:textId="285A7C41" w:rsidR="00933288" w:rsidRPr="00933288" w:rsidRDefault="000D5609" w:rsidP="00363630">
            <w:pPr>
              <w:pStyle w:val="SIBulletList2"/>
            </w:pPr>
            <w:r>
              <w:rPr>
                <w:noProof/>
              </w:rPr>
              <w:t xml:space="preserve">a </w:t>
            </w:r>
            <w:r w:rsidR="00933288" w:rsidRPr="000D5609">
              <w:rPr>
                <w:noProof/>
              </w:rPr>
              <w:t>computer</w:t>
            </w:r>
            <w:r w:rsidR="00933288" w:rsidRPr="006068A8">
              <w:t xml:space="preserve"> program for optimising saws</w:t>
            </w:r>
          </w:p>
          <w:p w14:paraId="7D7A1B91" w14:textId="77777777" w:rsidR="00933288" w:rsidRPr="00933288" w:rsidRDefault="00933288" w:rsidP="00363630">
            <w:pPr>
              <w:pStyle w:val="SIBulletList2"/>
            </w:pPr>
            <w:r w:rsidRPr="006068A8">
              <w:t xml:space="preserve">maintenance tools and equipment for </w:t>
            </w:r>
            <w:r w:rsidRPr="000D5609">
              <w:rPr>
                <w:noProof/>
              </w:rPr>
              <w:t>optimising</w:t>
            </w:r>
            <w:r w:rsidRPr="006068A8">
              <w:t xml:space="preserve"> saws</w:t>
            </w:r>
          </w:p>
          <w:p w14:paraId="508078CB" w14:textId="77777777" w:rsidR="00933288" w:rsidRPr="00933288" w:rsidRDefault="00933288" w:rsidP="00363630">
            <w:pPr>
              <w:pStyle w:val="SIBulletList2"/>
            </w:pPr>
            <w:r w:rsidRPr="006068A8">
              <w:t>consumable saw blades</w:t>
            </w:r>
          </w:p>
          <w:p w14:paraId="6BA6EBF8" w14:textId="5EF765F8" w:rsidR="00933288" w:rsidRPr="00933288" w:rsidRDefault="0060383E" w:rsidP="00363630">
            <w:pPr>
              <w:pStyle w:val="SIBulletList2"/>
            </w:pPr>
            <w:r>
              <w:t>PPE</w:t>
            </w:r>
            <w:r w:rsidR="00933288" w:rsidRPr="006068A8">
              <w:t xml:space="preserve"> suitable for cutting </w:t>
            </w:r>
            <w:r w:rsidR="008101FB">
              <w:t>timber</w:t>
            </w:r>
            <w:r w:rsidR="008101FB" w:rsidRPr="006068A8">
              <w:t xml:space="preserve"> </w:t>
            </w:r>
            <w:r w:rsidR="00933288" w:rsidRPr="006068A8">
              <w:t xml:space="preserve">using </w:t>
            </w:r>
            <w:r w:rsidR="00933288"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933288" w:rsidRPr="000D5609">
              <w:rPr>
                <w:noProof/>
              </w:rPr>
              <w:t>speed</w:t>
            </w:r>
            <w:r w:rsidR="00933288" w:rsidRPr="006068A8">
              <w:t xml:space="preserve"> optimisers </w:t>
            </w:r>
          </w:p>
          <w:p w14:paraId="1FA6A0C1" w14:textId="119A1CF6" w:rsidR="000A7282" w:rsidRDefault="000A7282">
            <w:pPr>
              <w:pStyle w:val="SIBulletList2"/>
            </w:pPr>
            <w:r w:rsidRPr="000A7282">
              <w:t xml:space="preserve">three or more of the following </w:t>
            </w:r>
            <w:r w:rsidR="000D5609">
              <w:t xml:space="preserve">types of </w:t>
            </w:r>
            <w:r w:rsidRPr="000A7282">
              <w:t>timber products</w:t>
            </w:r>
            <w:r>
              <w:t xml:space="preserve">: </w:t>
            </w:r>
            <w:r w:rsidR="00137D57" w:rsidRPr="00137D57">
              <w:t>laminated veneer timber</w:t>
            </w:r>
            <w:r w:rsidR="00137D57">
              <w:t xml:space="preserve">, </w:t>
            </w:r>
            <w:r w:rsidR="00137D57" w:rsidRPr="00137D57">
              <w:t>plywood</w:t>
            </w:r>
            <w:r w:rsidR="00137D57">
              <w:t xml:space="preserve">, </w:t>
            </w:r>
            <w:r w:rsidR="00137D57" w:rsidRPr="00137D57">
              <w:t>chipboard</w:t>
            </w:r>
            <w:r w:rsidR="00137D57">
              <w:t xml:space="preserve">, </w:t>
            </w:r>
            <w:r w:rsidR="00137D57" w:rsidRPr="00137D57">
              <w:t>medium density fibreboard</w:t>
            </w:r>
            <w:r w:rsidR="00137D57">
              <w:t xml:space="preserve">, </w:t>
            </w:r>
            <w:r w:rsidR="00137D57" w:rsidRPr="00137D57">
              <w:t xml:space="preserve">dressed </w:t>
            </w:r>
            <w:r w:rsidR="00137D57" w:rsidRPr="000D5609">
              <w:rPr>
                <w:noProof/>
              </w:rPr>
              <w:t>timber</w:t>
            </w:r>
            <w:r w:rsidR="00137D57">
              <w:t xml:space="preserve">, </w:t>
            </w:r>
            <w:r w:rsidR="00137D57" w:rsidRPr="00137D57">
              <w:t xml:space="preserve">preservative treated </w:t>
            </w:r>
            <w:r w:rsidR="00137D57" w:rsidRPr="000D5609">
              <w:rPr>
                <w:noProof/>
              </w:rPr>
              <w:t>timber</w:t>
            </w:r>
            <w:r w:rsidR="00137D57">
              <w:t xml:space="preserve">, </w:t>
            </w:r>
            <w:r w:rsidR="00137D57" w:rsidRPr="00137D57">
              <w:t xml:space="preserve">finger jointed </w:t>
            </w:r>
            <w:r w:rsidR="00137D57" w:rsidRPr="000D5609">
              <w:rPr>
                <w:noProof/>
              </w:rPr>
              <w:t>timber</w:t>
            </w:r>
          </w:p>
          <w:p w14:paraId="7909F62B" w14:textId="6E988B42" w:rsidR="0060383E" w:rsidRDefault="0060383E" w:rsidP="0060383E">
            <w:pPr>
              <w:pStyle w:val="SIBulletList1"/>
            </w:pPr>
            <w:r>
              <w:t>specifications:</w:t>
            </w:r>
          </w:p>
          <w:p w14:paraId="6671C20B" w14:textId="77777777" w:rsidR="008101FB" w:rsidRPr="008101FB" w:rsidRDefault="008101FB" w:rsidP="008101FB">
            <w:pPr>
              <w:pStyle w:val="SIBulletList2"/>
            </w:pPr>
            <w:r w:rsidRPr="006068A8">
              <w:t xml:space="preserve">template documents for </w:t>
            </w:r>
            <w:r w:rsidRPr="008101FB">
              <w:t>recording production outcomes, equipment faults and maintenance requirements</w:t>
            </w:r>
          </w:p>
          <w:p w14:paraId="1C254A9D" w14:textId="0FE5D325" w:rsidR="00933288" w:rsidRPr="00933288" w:rsidRDefault="00933288" w:rsidP="00363630">
            <w:pPr>
              <w:pStyle w:val="SIBulletList2"/>
            </w:pPr>
            <w:r w:rsidRPr="006068A8">
              <w:t>manufacturer instructions for use and maintenance of equipment</w:t>
            </w:r>
          </w:p>
          <w:p w14:paraId="5DAC29D9" w14:textId="25EC580B" w:rsidR="00933288" w:rsidRPr="00933288" w:rsidRDefault="00933288" w:rsidP="00363630">
            <w:pPr>
              <w:pStyle w:val="SIBulletList2"/>
            </w:pPr>
            <w:r w:rsidRPr="006068A8">
              <w:t xml:space="preserve">work order with specific instructions for cutting material using </w:t>
            </w:r>
            <w:r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Pr="000D5609">
              <w:rPr>
                <w:noProof/>
              </w:rPr>
              <w:t>speed</w:t>
            </w:r>
            <w:r w:rsidRPr="006068A8">
              <w:t xml:space="preserve"> optimisers</w:t>
            </w:r>
          </w:p>
          <w:p w14:paraId="74B64744" w14:textId="56B2538F" w:rsidR="00933288" w:rsidRPr="00933288" w:rsidRDefault="0060383E" w:rsidP="00363630">
            <w:pPr>
              <w:pStyle w:val="SIBulletList2"/>
            </w:pPr>
            <w:proofErr w:type="gramStart"/>
            <w:r>
              <w:t>workplace</w:t>
            </w:r>
            <w:proofErr w:type="gramEnd"/>
            <w:r w:rsidR="00933288" w:rsidRPr="006068A8">
              <w:t xml:space="preserve"> procedures for cutting material using </w:t>
            </w:r>
            <w:r w:rsidR="00933288" w:rsidRPr="000D5609">
              <w:rPr>
                <w:noProof/>
              </w:rPr>
              <w:t>high</w:t>
            </w:r>
            <w:r w:rsidR="000D5609">
              <w:rPr>
                <w:noProof/>
              </w:rPr>
              <w:t>-</w:t>
            </w:r>
            <w:r w:rsidR="00933288" w:rsidRPr="000D5609">
              <w:rPr>
                <w:noProof/>
              </w:rPr>
              <w:t>speed</w:t>
            </w:r>
            <w:r w:rsidR="00933288" w:rsidRPr="006068A8">
              <w:t xml:space="preserve"> optimisers</w:t>
            </w:r>
            <w:r w:rsidR="000D5609">
              <w:t>.</w:t>
            </w:r>
          </w:p>
          <w:p w14:paraId="0FD8E641" w14:textId="77777777" w:rsidR="00933288" w:rsidRPr="006068A8" w:rsidRDefault="00933288" w:rsidP="00933288">
            <w:pPr>
              <w:pStyle w:val="SIText"/>
            </w:pPr>
          </w:p>
          <w:p w14:paraId="4195B6F9" w14:textId="05A19588" w:rsidR="00F1480E" w:rsidRPr="000754EC" w:rsidRDefault="0060383E" w:rsidP="00363630">
            <w:pPr>
              <w:rPr>
                <w:rFonts w:eastAsia="Calibri"/>
              </w:rPr>
            </w:pPr>
            <w:r>
              <w:t xml:space="preserve">Assessors of this </w:t>
            </w:r>
            <w:r w:rsidRPr="0060383E">
              <w:t xml:space="preserve">unit must satisfy the requirements for assessors in </w:t>
            </w:r>
            <w:r w:rsidRPr="000D5609">
              <w:rPr>
                <w:noProof/>
              </w:rPr>
              <w:t>applicable</w:t>
            </w:r>
            <w:r w:rsidRPr="0060383E">
              <w:t xml:space="preserve"> vocational education and training legislation, frameworks </w:t>
            </w:r>
            <w:r w:rsidRPr="000D5609">
              <w:rPr>
                <w:noProof/>
              </w:rPr>
              <w:t>and / or</w:t>
            </w:r>
            <w:r w:rsidRPr="0060383E">
              <w:t xml:space="preserve"> standards.</w:t>
            </w:r>
          </w:p>
        </w:tc>
      </w:tr>
    </w:tbl>
    <w:p w14:paraId="3F5793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62C1612" w14:textId="77777777" w:rsidTr="004679E3">
        <w:tc>
          <w:tcPr>
            <w:tcW w:w="990" w:type="pct"/>
            <w:shd w:val="clear" w:color="auto" w:fill="auto"/>
          </w:tcPr>
          <w:p w14:paraId="1DB6B00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48B74E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5108786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345763B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374B1" w16cid:durableId="1F6753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8ABD" w14:textId="77777777" w:rsidR="00B50B32" w:rsidRDefault="00B50B32" w:rsidP="00BF3F0A">
      <w:r>
        <w:separator/>
      </w:r>
    </w:p>
    <w:p w14:paraId="7C903BEA" w14:textId="77777777" w:rsidR="00B50B32" w:rsidRDefault="00B50B32"/>
  </w:endnote>
  <w:endnote w:type="continuationSeparator" w:id="0">
    <w:p w14:paraId="6A601AA3" w14:textId="77777777" w:rsidR="00B50B32" w:rsidRDefault="00B50B32" w:rsidP="00BF3F0A">
      <w:r>
        <w:continuationSeparator/>
      </w:r>
    </w:p>
    <w:p w14:paraId="03EAD18F" w14:textId="77777777" w:rsidR="00B50B32" w:rsidRDefault="00B50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CE7347D" w14:textId="3E5E37D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30238">
          <w:rPr>
            <w:noProof/>
          </w:rPr>
          <w:t>1</w:t>
        </w:r>
        <w:r w:rsidRPr="000754EC">
          <w:fldChar w:fldCharType="end"/>
        </w:r>
      </w:p>
      <w:p w14:paraId="5CD5711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3600C0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272E" w14:textId="77777777" w:rsidR="00B50B32" w:rsidRDefault="00B50B32" w:rsidP="00BF3F0A">
      <w:r>
        <w:separator/>
      </w:r>
    </w:p>
    <w:p w14:paraId="609DD492" w14:textId="77777777" w:rsidR="00B50B32" w:rsidRDefault="00B50B32"/>
  </w:footnote>
  <w:footnote w:type="continuationSeparator" w:id="0">
    <w:p w14:paraId="2B6D3432" w14:textId="77777777" w:rsidR="00B50B32" w:rsidRDefault="00B50B32" w:rsidP="00BF3F0A">
      <w:r>
        <w:continuationSeparator/>
      </w:r>
    </w:p>
    <w:p w14:paraId="17783A95" w14:textId="77777777" w:rsidR="00B50B32" w:rsidRDefault="00B50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6073" w14:textId="2584DDA5" w:rsidR="00E1344D" w:rsidRDefault="00F40A8B" w:rsidP="00933288">
    <w:r>
      <w:t>FWPCOT</w:t>
    </w:r>
    <w:r w:rsidR="00363630">
      <w:t>3</w:t>
    </w:r>
    <w:r>
      <w:t xml:space="preserve">XXX </w:t>
    </w:r>
    <w:r w:rsidR="00933288" w:rsidRPr="00933288">
      <w:t xml:space="preserve">Cut </w:t>
    </w:r>
    <w:r>
      <w:t>timber</w:t>
    </w:r>
    <w:r w:rsidR="007426C9">
      <w:t xml:space="preserve"> products</w:t>
    </w:r>
    <w:r>
      <w:t xml:space="preserve"> </w:t>
    </w:r>
    <w:r w:rsidR="00933288" w:rsidRPr="00933288">
      <w:t>using high</w:t>
    </w:r>
    <w:r w:rsidR="000D5609">
      <w:t>-</w:t>
    </w:r>
    <w:r w:rsidR="00933288" w:rsidRPr="00933288">
      <w:t>speed optimiser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611E"/>
    <w:multiLevelType w:val="hybridMultilevel"/>
    <w:tmpl w:val="31E22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CD41575"/>
    <w:multiLevelType w:val="hybridMultilevel"/>
    <w:tmpl w:val="A2B6A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12305"/>
    <w:multiLevelType w:val="hybridMultilevel"/>
    <w:tmpl w:val="56DC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C8522A7"/>
    <w:multiLevelType w:val="hybridMultilevel"/>
    <w:tmpl w:val="1DCEE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3B3B"/>
    <w:multiLevelType w:val="hybridMultilevel"/>
    <w:tmpl w:val="039A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A6903"/>
    <w:multiLevelType w:val="multilevel"/>
    <w:tmpl w:val="E8209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9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6"/>
  </w:num>
  <w:num w:numId="15">
    <w:abstractNumId w:val="7"/>
  </w:num>
  <w:num w:numId="16">
    <w:abstractNumId w:val="22"/>
  </w:num>
  <w:num w:numId="17">
    <w:abstractNumId w:val="13"/>
  </w:num>
  <w:num w:numId="18">
    <w:abstractNumId w:val="3"/>
  </w:num>
  <w:num w:numId="19">
    <w:abstractNumId w:val="10"/>
  </w:num>
  <w:num w:numId="20">
    <w:abstractNumId w:val="20"/>
  </w:num>
  <w:num w:numId="21">
    <w:abstractNumId w:val="16"/>
  </w:num>
  <w:num w:numId="22">
    <w:abstractNumId w:val="2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MTcwMrE0tTQxNDFU0lEKTi0uzszPAykwqQUABij9mi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282"/>
    <w:rsid w:val="000B7BD0"/>
    <w:rsid w:val="000C149A"/>
    <w:rsid w:val="000C224E"/>
    <w:rsid w:val="000D5609"/>
    <w:rsid w:val="000E25E6"/>
    <w:rsid w:val="000E2C86"/>
    <w:rsid w:val="000F29F2"/>
    <w:rsid w:val="00101659"/>
    <w:rsid w:val="00105AEA"/>
    <w:rsid w:val="001078BF"/>
    <w:rsid w:val="00133957"/>
    <w:rsid w:val="001372F6"/>
    <w:rsid w:val="00137D57"/>
    <w:rsid w:val="00144385"/>
    <w:rsid w:val="00146EEC"/>
    <w:rsid w:val="00151D55"/>
    <w:rsid w:val="00151D93"/>
    <w:rsid w:val="00156EF3"/>
    <w:rsid w:val="001579BB"/>
    <w:rsid w:val="00160C82"/>
    <w:rsid w:val="0016506A"/>
    <w:rsid w:val="00176E4F"/>
    <w:rsid w:val="00183D01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65A3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0622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57EA"/>
    <w:rsid w:val="002F4BEC"/>
    <w:rsid w:val="00305EFF"/>
    <w:rsid w:val="00310A6A"/>
    <w:rsid w:val="003144E6"/>
    <w:rsid w:val="00321E06"/>
    <w:rsid w:val="00325435"/>
    <w:rsid w:val="003353A9"/>
    <w:rsid w:val="00337E82"/>
    <w:rsid w:val="00346FDC"/>
    <w:rsid w:val="00350BB1"/>
    <w:rsid w:val="00352C83"/>
    <w:rsid w:val="00363630"/>
    <w:rsid w:val="00366805"/>
    <w:rsid w:val="0037067D"/>
    <w:rsid w:val="00373436"/>
    <w:rsid w:val="0038735B"/>
    <w:rsid w:val="003916D1"/>
    <w:rsid w:val="00392516"/>
    <w:rsid w:val="003A21F0"/>
    <w:rsid w:val="003A277F"/>
    <w:rsid w:val="003A58BA"/>
    <w:rsid w:val="003A5AE7"/>
    <w:rsid w:val="003A7221"/>
    <w:rsid w:val="003B3493"/>
    <w:rsid w:val="003C13AE"/>
    <w:rsid w:val="003C4EE2"/>
    <w:rsid w:val="003D2E73"/>
    <w:rsid w:val="003E38C0"/>
    <w:rsid w:val="003E72B6"/>
    <w:rsid w:val="003E7BBE"/>
    <w:rsid w:val="003E7ED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2CA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45FF6"/>
    <w:rsid w:val="00556C4C"/>
    <w:rsid w:val="00557369"/>
    <w:rsid w:val="00564ADD"/>
    <w:rsid w:val="00570549"/>
    <w:rsid w:val="005708EB"/>
    <w:rsid w:val="00573BA4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D5423"/>
    <w:rsid w:val="005E4B3B"/>
    <w:rsid w:val="005E51E6"/>
    <w:rsid w:val="005F027A"/>
    <w:rsid w:val="005F33CC"/>
    <w:rsid w:val="005F771F"/>
    <w:rsid w:val="006025DB"/>
    <w:rsid w:val="0060383E"/>
    <w:rsid w:val="006121D4"/>
    <w:rsid w:val="00613B49"/>
    <w:rsid w:val="00616845"/>
    <w:rsid w:val="00620E8E"/>
    <w:rsid w:val="00626B8A"/>
    <w:rsid w:val="00633CFE"/>
    <w:rsid w:val="00634FCA"/>
    <w:rsid w:val="00643D1B"/>
    <w:rsid w:val="006452B8"/>
    <w:rsid w:val="006469A7"/>
    <w:rsid w:val="00652E62"/>
    <w:rsid w:val="00653B2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B78"/>
    <w:rsid w:val="007426C9"/>
    <w:rsid w:val="007444CF"/>
    <w:rsid w:val="00752C75"/>
    <w:rsid w:val="00757005"/>
    <w:rsid w:val="00761DBE"/>
    <w:rsid w:val="0076523B"/>
    <w:rsid w:val="00771B60"/>
    <w:rsid w:val="00781AD3"/>
    <w:rsid w:val="00781D77"/>
    <w:rsid w:val="00783549"/>
    <w:rsid w:val="007860B7"/>
    <w:rsid w:val="00786DC8"/>
    <w:rsid w:val="007A300D"/>
    <w:rsid w:val="007D1E90"/>
    <w:rsid w:val="007D5A78"/>
    <w:rsid w:val="007E3BD1"/>
    <w:rsid w:val="007F1304"/>
    <w:rsid w:val="007F1563"/>
    <w:rsid w:val="007F1EB2"/>
    <w:rsid w:val="007F44DB"/>
    <w:rsid w:val="007F5A8B"/>
    <w:rsid w:val="007F691A"/>
    <w:rsid w:val="008101FB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0238"/>
    <w:rsid w:val="00932CD7"/>
    <w:rsid w:val="00933288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2671"/>
    <w:rsid w:val="00A3639E"/>
    <w:rsid w:val="00A36669"/>
    <w:rsid w:val="00A44787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22C67"/>
    <w:rsid w:val="00B34FF9"/>
    <w:rsid w:val="00B3508F"/>
    <w:rsid w:val="00B443EE"/>
    <w:rsid w:val="00B50B32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67D2"/>
    <w:rsid w:val="00BF1D4C"/>
    <w:rsid w:val="00BF3F0A"/>
    <w:rsid w:val="00C02CA7"/>
    <w:rsid w:val="00C143C3"/>
    <w:rsid w:val="00C15F70"/>
    <w:rsid w:val="00C1739B"/>
    <w:rsid w:val="00C21ADE"/>
    <w:rsid w:val="00C26067"/>
    <w:rsid w:val="00C30A29"/>
    <w:rsid w:val="00C317DC"/>
    <w:rsid w:val="00C578E9"/>
    <w:rsid w:val="00C66409"/>
    <w:rsid w:val="00C70626"/>
    <w:rsid w:val="00C70FC8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6505"/>
    <w:rsid w:val="00CE7D19"/>
    <w:rsid w:val="00CF099D"/>
    <w:rsid w:val="00CF0CF5"/>
    <w:rsid w:val="00CF0ECB"/>
    <w:rsid w:val="00CF2B3E"/>
    <w:rsid w:val="00CF795F"/>
    <w:rsid w:val="00D0201F"/>
    <w:rsid w:val="00D03685"/>
    <w:rsid w:val="00D07D4E"/>
    <w:rsid w:val="00D115AA"/>
    <w:rsid w:val="00D145BE"/>
    <w:rsid w:val="00D147C7"/>
    <w:rsid w:val="00D2035A"/>
    <w:rsid w:val="00D20C57"/>
    <w:rsid w:val="00D248B0"/>
    <w:rsid w:val="00D25D16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1344D"/>
    <w:rsid w:val="00E238E6"/>
    <w:rsid w:val="00E25E5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251DD"/>
    <w:rsid w:val="00F33FF2"/>
    <w:rsid w:val="00F40A8B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8155A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3267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Sawmill Timer and Process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36BDF-6F8A-4C28-B13D-4F560A97B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968f-8710-4c94-86ee-df33c4b774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CEA2D9-5C0E-497B-A5DB-B689CC00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127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37</cp:revision>
  <cp:lastPrinted>2016-05-27T05:21:00Z</cp:lastPrinted>
  <dcterms:created xsi:type="dcterms:W3CDTF">2018-08-16T23:35:00Z</dcterms:created>
  <dcterms:modified xsi:type="dcterms:W3CDTF">2019-02-21T00:58:00Z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