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064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B3158F" w14:textId="77777777" w:rsidTr="00146EEC">
        <w:tc>
          <w:tcPr>
            <w:tcW w:w="2689" w:type="dxa"/>
          </w:tcPr>
          <w:p w14:paraId="7E67590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DD0860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A3A93" w14:paraId="2748CF16" w14:textId="77777777" w:rsidTr="00146EEC">
        <w:tc>
          <w:tcPr>
            <w:tcW w:w="2689" w:type="dxa"/>
          </w:tcPr>
          <w:p w14:paraId="284EE651" w14:textId="77777777" w:rsidR="005A3A93" w:rsidRPr="005A3A93" w:rsidRDefault="005A3A93" w:rsidP="005A3A93">
            <w:pPr>
              <w:pStyle w:val="SIText"/>
            </w:pPr>
            <w:r w:rsidRPr="00CC451E">
              <w:t>Release</w:t>
            </w:r>
            <w:r w:rsidRPr="005A3A93">
              <w:t xml:space="preserve"> 1</w:t>
            </w:r>
          </w:p>
        </w:tc>
        <w:tc>
          <w:tcPr>
            <w:tcW w:w="6939" w:type="dxa"/>
          </w:tcPr>
          <w:p w14:paraId="75E68352" w14:textId="77BEDD6C" w:rsidR="005A3A93" w:rsidRPr="005A3A93" w:rsidRDefault="005A3A93" w:rsidP="009C0D38">
            <w:pPr>
              <w:pStyle w:val="SIText"/>
            </w:pPr>
            <w:r w:rsidRPr="007C778A">
              <w:t xml:space="preserve">This version released with </w:t>
            </w:r>
            <w:r w:rsidRPr="005A3A93">
              <w:t xml:space="preserve">FWP Forest and Wood Products Training Package Version </w:t>
            </w:r>
            <w:r w:rsidR="009C0D38">
              <w:t>5</w:t>
            </w:r>
            <w:r w:rsidRPr="005A3A93">
              <w:t>.0.</w:t>
            </w:r>
          </w:p>
        </w:tc>
      </w:tr>
    </w:tbl>
    <w:p w14:paraId="2F3D40D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3F11EE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BEDDE6F" w14:textId="5C87C464" w:rsidR="00F1480E" w:rsidRPr="000754EC" w:rsidRDefault="001C1C41" w:rsidP="001A7998">
            <w:pPr>
              <w:pStyle w:val="SIUNITCODE"/>
            </w:pPr>
            <w:r>
              <w:t>FWP</w:t>
            </w:r>
            <w:r w:rsidR="00E1344D">
              <w:t>COT</w:t>
            </w:r>
            <w:r w:rsidR="001A7998">
              <w:t>3</w:t>
            </w:r>
            <w:r w:rsidR="00CC5BF7">
              <w:t>XXX</w:t>
            </w:r>
          </w:p>
        </w:tc>
        <w:tc>
          <w:tcPr>
            <w:tcW w:w="3604" w:type="pct"/>
            <w:shd w:val="clear" w:color="auto" w:fill="auto"/>
          </w:tcPr>
          <w:p w14:paraId="4F7B3019" w14:textId="5D3411AF" w:rsidR="00F1480E" w:rsidRPr="006F5E29" w:rsidRDefault="00386714" w:rsidP="006F5E29">
            <w:pPr>
              <w:pStyle w:val="SIUnittitle"/>
            </w:pPr>
            <w:r w:rsidRPr="006F5E29">
              <w:t>Assess and maintain saw blade</w:t>
            </w:r>
            <w:r w:rsidR="00EC1B56" w:rsidRPr="006F5E29">
              <w:t xml:space="preserve"> </w:t>
            </w:r>
            <w:r w:rsidR="0025490E" w:rsidRPr="006F5E29">
              <w:t xml:space="preserve">and </w:t>
            </w:r>
            <w:r w:rsidR="006F5E29">
              <w:t xml:space="preserve">sawing </w:t>
            </w:r>
            <w:r w:rsidR="0025490E" w:rsidRPr="006F5E29">
              <w:t xml:space="preserve">machine </w:t>
            </w:r>
            <w:r w:rsidRPr="006F5E29">
              <w:t>performance</w:t>
            </w:r>
          </w:p>
        </w:tc>
      </w:tr>
      <w:tr w:rsidR="00F1480E" w:rsidRPr="00963A46" w14:paraId="1887839D" w14:textId="77777777" w:rsidTr="00CA2922">
        <w:tc>
          <w:tcPr>
            <w:tcW w:w="1396" w:type="pct"/>
            <w:shd w:val="clear" w:color="auto" w:fill="auto"/>
          </w:tcPr>
          <w:p w14:paraId="143A518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C55FC2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9B6939F" w14:textId="436EB7CB" w:rsidR="00BB1AE3" w:rsidRPr="00BB1AE3" w:rsidRDefault="0012194B" w:rsidP="00BB1AE3">
            <w:pPr>
              <w:pStyle w:val="SIText"/>
            </w:pPr>
            <w:r w:rsidRPr="006F05A5">
              <w:t xml:space="preserve">This unit of competency describes the </w:t>
            </w:r>
            <w:r w:rsidRPr="0012194B">
              <w:t>skills and knowledge required</w:t>
            </w:r>
            <w:r w:rsidR="0098159E">
              <w:t xml:space="preserve"> to</w:t>
            </w:r>
            <w:r w:rsidRPr="0012194B">
              <w:t xml:space="preserve"> </w:t>
            </w:r>
            <w:r w:rsidR="001711CE">
              <w:t xml:space="preserve">assess and maintain the cutting </w:t>
            </w:r>
            <w:r>
              <w:t>performance</w:t>
            </w:r>
            <w:r w:rsidR="001711CE">
              <w:t xml:space="preserve"> of </w:t>
            </w:r>
            <w:r w:rsidR="00B06B58">
              <w:t>saw</w:t>
            </w:r>
            <w:r w:rsidR="006F3958">
              <w:t>ing</w:t>
            </w:r>
            <w:r w:rsidR="00B06B58" w:rsidRPr="00B06B58">
              <w:t xml:space="preserve"> </w:t>
            </w:r>
            <w:r w:rsidR="006F3958">
              <w:t xml:space="preserve">blades </w:t>
            </w:r>
            <w:r w:rsidR="00A75600">
              <w:t>or</w:t>
            </w:r>
            <w:r w:rsidR="00EC1B56">
              <w:t xml:space="preserve"> knives </w:t>
            </w:r>
            <w:r w:rsidR="006F3958">
              <w:t xml:space="preserve">and </w:t>
            </w:r>
            <w:r w:rsidR="006F5E29" w:rsidRPr="007D463B">
              <w:rPr>
                <w:noProof/>
              </w:rPr>
              <w:t>sawing</w:t>
            </w:r>
            <w:r w:rsidR="006F5E29">
              <w:t xml:space="preserve"> </w:t>
            </w:r>
            <w:r w:rsidR="006F3958">
              <w:t>machines including circular saws, band saws, c</w:t>
            </w:r>
            <w:r w:rsidR="006F3958" w:rsidRPr="006F3958">
              <w:t>hipper</w:t>
            </w:r>
            <w:r w:rsidR="00AF1F02">
              <w:t xml:space="preserve">s, </w:t>
            </w:r>
            <w:r w:rsidR="006F3958" w:rsidRPr="006F3958">
              <w:t xml:space="preserve">canters </w:t>
            </w:r>
            <w:r w:rsidR="00AF1F02">
              <w:t xml:space="preserve">and </w:t>
            </w:r>
            <w:r w:rsidR="006F3958">
              <w:t>reducers</w:t>
            </w:r>
            <w:r>
              <w:t xml:space="preserve">. </w:t>
            </w:r>
          </w:p>
          <w:p w14:paraId="5C4A0A7C" w14:textId="77777777" w:rsidR="00BB1AE3" w:rsidRDefault="00BB1AE3" w:rsidP="00BB1AE3">
            <w:pPr>
              <w:pStyle w:val="SIText"/>
            </w:pPr>
          </w:p>
          <w:p w14:paraId="5F15A95B" w14:textId="6344988E" w:rsidR="0012194B" w:rsidRDefault="0012194B" w:rsidP="0012194B">
            <w:pPr>
              <w:pStyle w:val="SIText"/>
            </w:pPr>
            <w:r>
              <w:t xml:space="preserve">The unit applies to </w:t>
            </w:r>
            <w:r w:rsidRPr="0012194B">
              <w:t xml:space="preserve">individuals who </w:t>
            </w:r>
            <w:r>
              <w:t xml:space="preserve">assess and maintain the cutting performance of </w:t>
            </w:r>
            <w:r w:rsidRPr="007D463B">
              <w:rPr>
                <w:noProof/>
              </w:rPr>
              <w:t>saw</w:t>
            </w:r>
            <w:r w:rsidR="00631D64" w:rsidRPr="007D463B">
              <w:rPr>
                <w:noProof/>
              </w:rPr>
              <w:t>ing</w:t>
            </w:r>
            <w:r w:rsidR="00631D64">
              <w:t xml:space="preserve"> machines and </w:t>
            </w:r>
            <w:r w:rsidR="006F3958">
              <w:t>blades</w:t>
            </w:r>
            <w:r w:rsidR="00925A58">
              <w:t xml:space="preserve"> or knives</w:t>
            </w:r>
            <w:r w:rsidRPr="0012194B">
              <w:t xml:space="preserve"> in a </w:t>
            </w:r>
            <w:r w:rsidR="00631D64">
              <w:t>timber sawmill environment</w:t>
            </w:r>
            <w:r w:rsidRPr="0012194B">
              <w:t>.</w:t>
            </w:r>
          </w:p>
          <w:p w14:paraId="112944D4" w14:textId="77777777" w:rsidR="001A7998" w:rsidRDefault="001A7998" w:rsidP="001A7998">
            <w:pPr>
              <w:pStyle w:val="SIText"/>
            </w:pPr>
          </w:p>
          <w:p w14:paraId="4301D4CE" w14:textId="77777777" w:rsidR="001A7998" w:rsidRPr="001A7998" w:rsidRDefault="001A7998" w:rsidP="001A7998">
            <w:pPr>
              <w:pStyle w:val="SIText"/>
            </w:pPr>
            <w:r w:rsidRPr="001A7998">
              <w:t>All work must be carried out to comply with workplace procedures, according to state/territory health and safety regulations, legislation and standards that apply to the workplace.</w:t>
            </w:r>
          </w:p>
          <w:p w14:paraId="5D0F0364" w14:textId="77777777" w:rsidR="0012194B" w:rsidRDefault="0012194B" w:rsidP="001A7998">
            <w:pPr>
              <w:pStyle w:val="SIText"/>
            </w:pPr>
          </w:p>
          <w:p w14:paraId="7967A73B" w14:textId="74D772BC" w:rsidR="00373436" w:rsidRPr="000754EC" w:rsidRDefault="0012194B" w:rsidP="00BB1AE3">
            <w:pPr>
              <w:pStyle w:val="SIText"/>
            </w:pPr>
            <w:r w:rsidRPr="006F05A5">
              <w:t xml:space="preserve">No </w:t>
            </w:r>
            <w:r w:rsidRPr="0012194B">
              <w:t>occupational licensing, legislative or certification requirements apply to this unit at the time of publication.</w:t>
            </w:r>
          </w:p>
        </w:tc>
      </w:tr>
      <w:tr w:rsidR="00F1480E" w:rsidRPr="00963A46" w14:paraId="2A1B336C" w14:textId="77777777" w:rsidTr="00CA2922">
        <w:tc>
          <w:tcPr>
            <w:tcW w:w="1396" w:type="pct"/>
            <w:shd w:val="clear" w:color="auto" w:fill="auto"/>
          </w:tcPr>
          <w:p w14:paraId="21D0D73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3DCD66E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DEFFC3F" w14:textId="77777777" w:rsidTr="00CA2922">
        <w:tc>
          <w:tcPr>
            <w:tcW w:w="1396" w:type="pct"/>
            <w:shd w:val="clear" w:color="auto" w:fill="auto"/>
          </w:tcPr>
          <w:p w14:paraId="70907A9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1BAFFB0" w14:textId="77777777" w:rsidR="00F1480E" w:rsidRPr="000754EC" w:rsidRDefault="00BB1AE3" w:rsidP="00CF795F">
            <w:pPr>
              <w:pStyle w:val="SIText"/>
            </w:pPr>
            <w:r w:rsidRPr="00047B41">
              <w:t>Common Technical</w:t>
            </w:r>
            <w:r w:rsidRPr="00BB1AE3">
              <w:t>; applies across sectors</w:t>
            </w:r>
          </w:p>
        </w:tc>
      </w:tr>
    </w:tbl>
    <w:p w14:paraId="6AACD9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A89455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296A1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3D7028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70B26B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F36194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975CB7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2194B" w:rsidRPr="00963A46" w14:paraId="6F954D6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E61A9C" w14:textId="139981B4" w:rsidR="0012194B" w:rsidRPr="009439BC" w:rsidRDefault="0012194B" w:rsidP="00BB1AE3">
            <w:pPr>
              <w:pStyle w:val="SIText"/>
            </w:pPr>
            <w:r>
              <w:t>1. Prepare for work</w:t>
            </w:r>
          </w:p>
        </w:tc>
        <w:tc>
          <w:tcPr>
            <w:tcW w:w="3604" w:type="pct"/>
            <w:shd w:val="clear" w:color="auto" w:fill="auto"/>
          </w:tcPr>
          <w:p w14:paraId="21D691E3" w14:textId="77777777" w:rsidR="0012194B" w:rsidRPr="0012194B" w:rsidRDefault="0012194B" w:rsidP="0012194B">
            <w:pPr>
              <w:pStyle w:val="SIText"/>
            </w:pPr>
            <w:r w:rsidRPr="00385A36">
              <w:t xml:space="preserve">1.1 </w:t>
            </w:r>
            <w:r w:rsidRPr="0012194B">
              <w:t>Review work order to determine job requirements and where required seek clarification from appropriate personnel</w:t>
            </w:r>
          </w:p>
          <w:p w14:paraId="3FA76876" w14:textId="06E4CFEA" w:rsidR="0012194B" w:rsidRPr="0012194B" w:rsidRDefault="0012194B" w:rsidP="0012194B">
            <w:pPr>
              <w:pStyle w:val="SIText"/>
            </w:pPr>
            <w:r>
              <w:t xml:space="preserve">1.2 </w:t>
            </w:r>
            <w:r w:rsidR="001A7998">
              <w:t>Review and implement</w:t>
            </w:r>
            <w:r w:rsidRPr="0012194B">
              <w:t xml:space="preserve"> workplace health and safety requirements, including </w:t>
            </w:r>
            <w:r w:rsidR="00560D7C">
              <w:t xml:space="preserve">the </w:t>
            </w:r>
            <w:r w:rsidRPr="00560D7C">
              <w:rPr>
                <w:noProof/>
              </w:rPr>
              <w:t>use</w:t>
            </w:r>
            <w:r w:rsidRPr="0012194B">
              <w:t xml:space="preserve"> of personal protective equipment, equipment </w:t>
            </w:r>
            <w:r w:rsidRPr="00560D7C">
              <w:rPr>
                <w:noProof/>
              </w:rPr>
              <w:t>lockout</w:t>
            </w:r>
            <w:r w:rsidRPr="0012194B">
              <w:t xml:space="preserve"> and safe manual handling techniques</w:t>
            </w:r>
          </w:p>
          <w:p w14:paraId="145F5D26" w14:textId="2697C47D" w:rsidR="0012194B" w:rsidRPr="0012194B" w:rsidRDefault="0012194B" w:rsidP="0012194B">
            <w:pPr>
              <w:pStyle w:val="SIText"/>
            </w:pPr>
            <w:r w:rsidRPr="00B2235C">
              <w:t>1.</w:t>
            </w:r>
            <w:r w:rsidRPr="0012194B">
              <w:t xml:space="preserve">3 Identify, assess and take actions to mitigate risks and hazards associated with </w:t>
            </w:r>
            <w:r w:rsidRPr="007D463B">
              <w:rPr>
                <w:noProof/>
              </w:rPr>
              <w:t>assessing</w:t>
            </w:r>
            <w:r>
              <w:t xml:space="preserve"> and maintaining the cutting </w:t>
            </w:r>
            <w:r w:rsidR="00DF2A22">
              <w:t>performance</w:t>
            </w:r>
            <w:r>
              <w:t xml:space="preserve"> of saw</w:t>
            </w:r>
            <w:r w:rsidR="00560D7C">
              <w:t>ing blades or knives</w:t>
            </w:r>
          </w:p>
          <w:p w14:paraId="0A9775F7" w14:textId="327261FB" w:rsidR="0012194B" w:rsidRPr="009439BC" w:rsidRDefault="0012194B" w:rsidP="001A7998">
            <w:pPr>
              <w:pStyle w:val="SIText"/>
            </w:pPr>
            <w:r>
              <w:t xml:space="preserve">1.4 Identify and implement </w:t>
            </w:r>
            <w:r w:rsidRPr="0012194B">
              <w:t xml:space="preserve">workplace procedures for minimising </w:t>
            </w:r>
            <w:r>
              <w:t xml:space="preserve">and disposing of </w:t>
            </w:r>
            <w:r w:rsidRPr="0012194B">
              <w:t>material and maximising energy efficiency</w:t>
            </w:r>
          </w:p>
        </w:tc>
      </w:tr>
      <w:tr w:rsidR="00BB1AE3" w:rsidRPr="00963A46" w14:paraId="3D8CB4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D9F554" w14:textId="2208318E" w:rsidR="00BB1AE3" w:rsidRPr="00BB1AE3" w:rsidRDefault="0012194B" w:rsidP="00CB4F03">
            <w:pPr>
              <w:pStyle w:val="SIText"/>
            </w:pPr>
            <w:r>
              <w:t>2</w:t>
            </w:r>
            <w:r w:rsidR="00BB1AE3" w:rsidRPr="009439BC">
              <w:t xml:space="preserve">. </w:t>
            </w:r>
            <w:r w:rsidR="001E7C78">
              <w:t>Monitor</w:t>
            </w:r>
            <w:r w:rsidR="00CB4F03">
              <w:t xml:space="preserve"> and</w:t>
            </w:r>
            <w:r w:rsidR="001E7C78">
              <w:t xml:space="preserve"> i</w:t>
            </w:r>
            <w:r w:rsidR="00BB1AE3" w:rsidRPr="009439BC">
              <w:t xml:space="preserve">nspect </w:t>
            </w:r>
            <w:r w:rsidR="00C42B11">
              <w:t xml:space="preserve">sawing </w:t>
            </w:r>
            <w:r w:rsidR="001E7C78">
              <w:t>blade</w:t>
            </w:r>
            <w:r w:rsidR="00ED6570">
              <w:t>s</w:t>
            </w:r>
            <w:r w:rsidR="00BB1AE3" w:rsidRPr="009439BC">
              <w:t xml:space="preserve"> </w:t>
            </w:r>
            <w:r w:rsidR="00D653FC">
              <w:t xml:space="preserve">or knives </w:t>
            </w:r>
            <w:r w:rsidR="00BB1AE3" w:rsidRPr="009439BC">
              <w:t xml:space="preserve">and </w:t>
            </w:r>
            <w:r w:rsidR="002A7686">
              <w:t>machine</w:t>
            </w:r>
          </w:p>
        </w:tc>
        <w:tc>
          <w:tcPr>
            <w:tcW w:w="3604" w:type="pct"/>
            <w:shd w:val="clear" w:color="auto" w:fill="auto"/>
          </w:tcPr>
          <w:p w14:paraId="31A57B19" w14:textId="6FA5D481" w:rsidR="00BB1AE3" w:rsidRPr="00BB1AE3" w:rsidRDefault="0012194B" w:rsidP="00BB1AE3">
            <w:pPr>
              <w:pStyle w:val="SIText"/>
            </w:pPr>
            <w:r>
              <w:t>2</w:t>
            </w:r>
            <w:r w:rsidR="00BB1AE3" w:rsidRPr="009439BC">
              <w:t>.1 Obtain information relating to current and past performance problems and review to assess process problems</w:t>
            </w:r>
          </w:p>
          <w:p w14:paraId="05988000" w14:textId="37687201" w:rsidR="001E7C78" w:rsidRDefault="0012194B" w:rsidP="00BB1AE3">
            <w:pPr>
              <w:pStyle w:val="SIText"/>
            </w:pPr>
            <w:r>
              <w:t>2</w:t>
            </w:r>
            <w:r w:rsidR="00BB1AE3" w:rsidRPr="009439BC">
              <w:t>.</w:t>
            </w:r>
            <w:r>
              <w:t>2</w:t>
            </w:r>
            <w:r w:rsidR="00BB1AE3" w:rsidRPr="009439BC">
              <w:t xml:space="preserve"> Observe saw</w:t>
            </w:r>
            <w:r w:rsidR="0025490E">
              <w:t xml:space="preserve">ing machine </w:t>
            </w:r>
            <w:r w:rsidR="00BB1AE3" w:rsidRPr="009439BC">
              <w:t xml:space="preserve">and </w:t>
            </w:r>
            <w:r w:rsidR="0025490E">
              <w:t xml:space="preserve">in-feed and out-feed </w:t>
            </w:r>
            <w:r w:rsidR="00BB1AE3" w:rsidRPr="009439BC">
              <w:t xml:space="preserve">equipment under operating conditions to determine </w:t>
            </w:r>
            <w:r w:rsidR="00560D7C">
              <w:t xml:space="preserve">the </w:t>
            </w:r>
            <w:r w:rsidR="00BB1AE3" w:rsidRPr="00560D7C">
              <w:rPr>
                <w:noProof/>
              </w:rPr>
              <w:t>extent</w:t>
            </w:r>
            <w:r w:rsidR="00BB1AE3" w:rsidRPr="009439BC">
              <w:t xml:space="preserve"> of </w:t>
            </w:r>
            <w:r w:rsidR="00BB1AE3" w:rsidRPr="00560D7C">
              <w:rPr>
                <w:noProof/>
              </w:rPr>
              <w:t>problems</w:t>
            </w:r>
          </w:p>
          <w:p w14:paraId="42D3A5B1" w14:textId="0DBD7766" w:rsidR="001E7C78" w:rsidRPr="00BB1AE3" w:rsidRDefault="001E7C78" w:rsidP="00BB1AE3">
            <w:pPr>
              <w:pStyle w:val="SIText"/>
            </w:pPr>
            <w:r>
              <w:t>2.3 Monitor condition and performance of saw</w:t>
            </w:r>
            <w:r w:rsidR="006F3958">
              <w:t xml:space="preserve">ing </w:t>
            </w:r>
            <w:r>
              <w:t xml:space="preserve">blades </w:t>
            </w:r>
            <w:r w:rsidR="00D653FC">
              <w:t xml:space="preserve">or knives </w:t>
            </w:r>
            <w:r>
              <w:t xml:space="preserve">to identify </w:t>
            </w:r>
            <w:r w:rsidR="00DA2D65">
              <w:t xml:space="preserve">cutting </w:t>
            </w:r>
            <w:r>
              <w:t>problems according to workplace procedures</w:t>
            </w:r>
          </w:p>
          <w:p w14:paraId="6DB944BC" w14:textId="6F4FA3FF" w:rsidR="00BB1AE3" w:rsidRDefault="0012194B" w:rsidP="00BB1AE3">
            <w:pPr>
              <w:pStyle w:val="SIText"/>
            </w:pPr>
            <w:r>
              <w:t>2.</w:t>
            </w:r>
            <w:r w:rsidR="001E7C78">
              <w:t>4</w:t>
            </w:r>
            <w:r w:rsidR="00BB1AE3" w:rsidRPr="009439BC">
              <w:t xml:space="preserve"> Examine timber fed through saw</w:t>
            </w:r>
            <w:r w:rsidR="00F36BEA">
              <w:t xml:space="preserve">ing </w:t>
            </w:r>
            <w:r w:rsidR="0025490E">
              <w:t xml:space="preserve">in-feed and out-feed </w:t>
            </w:r>
            <w:r w:rsidR="00F36BEA">
              <w:t xml:space="preserve">equipment </w:t>
            </w:r>
            <w:r w:rsidR="00BB1AE3" w:rsidRPr="009439BC">
              <w:t xml:space="preserve">to determine potential causes of </w:t>
            </w:r>
            <w:r w:rsidR="00560D7C">
              <w:t xml:space="preserve">the </w:t>
            </w:r>
            <w:r w:rsidR="00BB1AE3" w:rsidRPr="00560D7C">
              <w:rPr>
                <w:noProof/>
              </w:rPr>
              <w:t>cutting</w:t>
            </w:r>
            <w:r w:rsidR="00BB1AE3" w:rsidRPr="009439BC">
              <w:t xml:space="preserve"> problem</w:t>
            </w:r>
          </w:p>
          <w:p w14:paraId="3C041049" w14:textId="3E3D8D11" w:rsidR="001E7C78" w:rsidRPr="00BB1AE3" w:rsidRDefault="001E7C78" w:rsidP="00BB1AE3">
            <w:pPr>
              <w:pStyle w:val="SIText"/>
            </w:pPr>
            <w:r>
              <w:t xml:space="preserve">2.5 Apply </w:t>
            </w:r>
            <w:r w:rsidRPr="00560D7C">
              <w:rPr>
                <w:noProof/>
              </w:rPr>
              <w:t>problem</w:t>
            </w:r>
            <w:r w:rsidR="00560D7C">
              <w:rPr>
                <w:noProof/>
              </w:rPr>
              <w:t>-</w:t>
            </w:r>
            <w:r w:rsidRPr="00560D7C">
              <w:rPr>
                <w:noProof/>
              </w:rPr>
              <w:t>solving</w:t>
            </w:r>
            <w:r>
              <w:t xml:space="preserve"> techniques to identify </w:t>
            </w:r>
            <w:r w:rsidR="00560D7C">
              <w:t xml:space="preserve">the </w:t>
            </w:r>
            <w:r w:rsidRPr="00560D7C">
              <w:rPr>
                <w:noProof/>
              </w:rPr>
              <w:t>causes</w:t>
            </w:r>
            <w:r>
              <w:t xml:space="preserve"> of </w:t>
            </w:r>
            <w:r w:rsidR="00DA2D65">
              <w:t xml:space="preserve">cutting </w:t>
            </w:r>
            <w:r>
              <w:t>problems and poor saw performance</w:t>
            </w:r>
          </w:p>
          <w:p w14:paraId="778ED4F5" w14:textId="0ECB67FF" w:rsidR="00BB1AE3" w:rsidRPr="00BB1AE3" w:rsidRDefault="007D27E6" w:rsidP="00560D7C">
            <w:pPr>
              <w:pStyle w:val="SIText"/>
            </w:pPr>
            <w:r>
              <w:t>2.</w:t>
            </w:r>
            <w:r w:rsidR="001E7C78">
              <w:t>6</w:t>
            </w:r>
            <w:r w:rsidR="00BB1AE3" w:rsidRPr="009439BC">
              <w:t xml:space="preserve"> </w:t>
            </w:r>
            <w:r w:rsidR="00BB1AE3" w:rsidRPr="00560D7C">
              <w:rPr>
                <w:noProof/>
              </w:rPr>
              <w:t>Lock</w:t>
            </w:r>
            <w:r w:rsidR="001A7998" w:rsidRPr="00560D7C">
              <w:rPr>
                <w:noProof/>
              </w:rPr>
              <w:t xml:space="preserve"> </w:t>
            </w:r>
            <w:r w:rsidR="00BB1AE3" w:rsidRPr="00560D7C">
              <w:rPr>
                <w:noProof/>
              </w:rPr>
              <w:t>out</w:t>
            </w:r>
            <w:r w:rsidR="00BB1AE3" w:rsidRPr="009439BC">
              <w:t xml:space="preserve"> </w:t>
            </w:r>
            <w:r w:rsidR="007B1AF7">
              <w:t>the machine</w:t>
            </w:r>
            <w:r w:rsidR="007B1AF7" w:rsidRPr="009439BC">
              <w:t xml:space="preserve"> </w:t>
            </w:r>
            <w:r w:rsidR="00BB1AE3" w:rsidRPr="009439BC">
              <w:t xml:space="preserve">and inspect </w:t>
            </w:r>
            <w:r w:rsidR="007B1AF7">
              <w:t>parts to</w:t>
            </w:r>
            <w:r w:rsidR="00BB1AE3" w:rsidRPr="009439BC">
              <w:t xml:space="preserve"> </w:t>
            </w:r>
            <w:r w:rsidR="00BB1AE3" w:rsidRPr="00560D7C">
              <w:rPr>
                <w:noProof/>
              </w:rPr>
              <w:t>identify</w:t>
            </w:r>
            <w:r w:rsidR="00BB1AE3" w:rsidRPr="009439BC">
              <w:t xml:space="preserve"> </w:t>
            </w:r>
            <w:r w:rsidR="00BB1AE3" w:rsidRPr="00560D7C">
              <w:rPr>
                <w:noProof/>
              </w:rPr>
              <w:t>worn,</w:t>
            </w:r>
            <w:r w:rsidR="00BB1AE3" w:rsidRPr="009439BC">
              <w:t xml:space="preserve"> broken and </w:t>
            </w:r>
            <w:r w:rsidR="00BB1AE3" w:rsidRPr="00560D7C">
              <w:rPr>
                <w:noProof/>
              </w:rPr>
              <w:t>loose</w:t>
            </w:r>
            <w:r w:rsidR="00BB1AE3" w:rsidRPr="009439BC">
              <w:t xml:space="preserve"> components</w:t>
            </w:r>
          </w:p>
        </w:tc>
      </w:tr>
      <w:tr w:rsidR="00BB1AE3" w:rsidRPr="00963A46" w14:paraId="563A776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E87E28" w14:textId="6F340AD1" w:rsidR="00BB1AE3" w:rsidRPr="00BB1AE3" w:rsidRDefault="007D27E6" w:rsidP="00BB1AE3">
            <w:pPr>
              <w:pStyle w:val="SIText"/>
            </w:pPr>
            <w:r>
              <w:t>3</w:t>
            </w:r>
            <w:r w:rsidR="00BB1AE3" w:rsidRPr="009439BC">
              <w:t xml:space="preserve">. Assess </w:t>
            </w:r>
            <w:r w:rsidR="00BB1AE3" w:rsidRPr="00560D7C">
              <w:rPr>
                <w:noProof/>
              </w:rPr>
              <w:t>technical</w:t>
            </w:r>
            <w:r w:rsidR="00BB1AE3" w:rsidRPr="009439BC">
              <w:t xml:space="preserve"> performance</w:t>
            </w:r>
            <w:r w:rsidR="0018626D">
              <w:t xml:space="preserve"> of sawing operation</w:t>
            </w:r>
          </w:p>
        </w:tc>
        <w:tc>
          <w:tcPr>
            <w:tcW w:w="3604" w:type="pct"/>
            <w:shd w:val="clear" w:color="auto" w:fill="auto"/>
          </w:tcPr>
          <w:p w14:paraId="473CA8A3" w14:textId="1BDB90E7" w:rsidR="00BB1AE3" w:rsidRPr="00BB1AE3" w:rsidRDefault="007D27E6" w:rsidP="00BB1AE3">
            <w:pPr>
              <w:pStyle w:val="SIText"/>
            </w:pPr>
            <w:r>
              <w:t>3</w:t>
            </w:r>
            <w:r w:rsidR="00BB1AE3" w:rsidRPr="009439BC">
              <w:t xml:space="preserve">.1 Compare </w:t>
            </w:r>
            <w:r w:rsidR="00BB1AE3" w:rsidRPr="00560D7C">
              <w:rPr>
                <w:noProof/>
              </w:rPr>
              <w:t>technical</w:t>
            </w:r>
            <w:r w:rsidR="00BB1AE3" w:rsidRPr="009439BC">
              <w:t xml:space="preserve"> performance </w:t>
            </w:r>
            <w:r w:rsidR="0018626D">
              <w:t xml:space="preserve">of sawing operation </w:t>
            </w:r>
            <w:r w:rsidR="00BB1AE3" w:rsidRPr="009439BC">
              <w:t xml:space="preserve">against other </w:t>
            </w:r>
            <w:r>
              <w:t xml:space="preserve">comparable </w:t>
            </w:r>
            <w:r w:rsidR="00451D84">
              <w:t>machine and blades</w:t>
            </w:r>
          </w:p>
          <w:p w14:paraId="7D1E4276" w14:textId="06F72F0D" w:rsidR="00BB1AE3" w:rsidRPr="00BB1AE3" w:rsidRDefault="007D27E6" w:rsidP="00BB1AE3">
            <w:pPr>
              <w:pStyle w:val="SIText"/>
            </w:pPr>
            <w:r>
              <w:t>3</w:t>
            </w:r>
            <w:r w:rsidR="00BB1AE3" w:rsidRPr="009439BC">
              <w:t xml:space="preserve">.2 Assess </w:t>
            </w:r>
            <w:r w:rsidR="00BB1AE3" w:rsidRPr="00560D7C">
              <w:rPr>
                <w:noProof/>
              </w:rPr>
              <w:t>technical</w:t>
            </w:r>
            <w:r w:rsidR="00BB1AE3" w:rsidRPr="009439BC">
              <w:t xml:space="preserve"> performance of sawing operation to identify future improvements and </w:t>
            </w:r>
            <w:r w:rsidR="00BB1AE3" w:rsidRPr="00560D7C">
              <w:rPr>
                <w:noProof/>
              </w:rPr>
              <w:t>feasibility</w:t>
            </w:r>
            <w:r w:rsidR="00BB1AE3" w:rsidRPr="009439BC">
              <w:t xml:space="preserve"> of options for new </w:t>
            </w:r>
            <w:r w:rsidR="00FD6014">
              <w:t>components</w:t>
            </w:r>
          </w:p>
          <w:p w14:paraId="0CE8B37D" w14:textId="7B947C1A" w:rsidR="00BB1AE3" w:rsidRPr="00BB1AE3" w:rsidRDefault="007D27E6" w:rsidP="00BB1AE3">
            <w:pPr>
              <w:pStyle w:val="SIText"/>
            </w:pPr>
            <w:r>
              <w:t>3</w:t>
            </w:r>
            <w:r w:rsidR="00BB1AE3" w:rsidRPr="009439BC">
              <w:t xml:space="preserve">.3 </w:t>
            </w:r>
            <w:r>
              <w:t xml:space="preserve">Communicate </w:t>
            </w:r>
            <w:r w:rsidR="00560D7C">
              <w:t xml:space="preserve">the </w:t>
            </w:r>
            <w:r>
              <w:t xml:space="preserve">outcomes of </w:t>
            </w:r>
            <w:r w:rsidRPr="00560D7C">
              <w:rPr>
                <w:noProof/>
              </w:rPr>
              <w:t>technical</w:t>
            </w:r>
            <w:r>
              <w:t xml:space="preserve"> assessment to</w:t>
            </w:r>
            <w:r w:rsidR="00BB1AE3" w:rsidRPr="009439BC">
              <w:t xml:space="preserve"> appropriate personnel</w:t>
            </w:r>
          </w:p>
        </w:tc>
      </w:tr>
      <w:tr w:rsidR="00BB1AE3" w:rsidRPr="00963A46" w14:paraId="20D668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02D48D" w14:textId="35647544" w:rsidR="00BB1AE3" w:rsidRPr="00BB1AE3" w:rsidRDefault="007D27E6" w:rsidP="00CB4F03">
            <w:pPr>
              <w:pStyle w:val="SIText"/>
            </w:pPr>
            <w:r>
              <w:t>4</w:t>
            </w:r>
            <w:r w:rsidR="00BB1AE3" w:rsidRPr="009439BC">
              <w:t xml:space="preserve">. Rectify </w:t>
            </w:r>
            <w:r w:rsidR="00CB4F03">
              <w:t>cutting</w:t>
            </w:r>
            <w:r w:rsidR="00CB4F03" w:rsidRPr="009439BC">
              <w:t xml:space="preserve"> </w:t>
            </w:r>
            <w:r w:rsidR="00BB1AE3" w:rsidRPr="009439BC">
              <w:t>problems</w:t>
            </w:r>
          </w:p>
        </w:tc>
        <w:tc>
          <w:tcPr>
            <w:tcW w:w="3604" w:type="pct"/>
            <w:shd w:val="clear" w:color="auto" w:fill="auto"/>
          </w:tcPr>
          <w:p w14:paraId="33A0F8EB" w14:textId="4594E33E" w:rsidR="00BB1AE3" w:rsidRPr="00BB1AE3" w:rsidRDefault="007D27E6" w:rsidP="00BB1AE3">
            <w:pPr>
              <w:pStyle w:val="SIText"/>
            </w:pPr>
            <w:r>
              <w:t>4</w:t>
            </w:r>
            <w:r w:rsidR="00BB1AE3" w:rsidRPr="009439BC">
              <w:t xml:space="preserve">.1 Identify characteristics of occurring </w:t>
            </w:r>
            <w:r w:rsidR="00DA2D65">
              <w:t>c</w:t>
            </w:r>
            <w:r w:rsidR="00D653FC">
              <w:t>u</w:t>
            </w:r>
            <w:r w:rsidR="00DA2D65">
              <w:t xml:space="preserve">tting </w:t>
            </w:r>
            <w:r w:rsidR="00BB1AE3" w:rsidRPr="009439BC">
              <w:t>problems and diagnose possible causes</w:t>
            </w:r>
          </w:p>
          <w:p w14:paraId="417A2517" w14:textId="7CBAD78D" w:rsidR="00BB1AE3" w:rsidRPr="00BB1AE3" w:rsidRDefault="007D27E6" w:rsidP="00BB1AE3">
            <w:pPr>
              <w:pStyle w:val="SIText"/>
            </w:pPr>
            <w:r>
              <w:t>4</w:t>
            </w:r>
            <w:r w:rsidR="00BB1AE3" w:rsidRPr="009439BC">
              <w:t xml:space="preserve">.2 Refer to other trades and operations personnel to validate assessed </w:t>
            </w:r>
            <w:r w:rsidR="00BB1AE3" w:rsidRPr="00560D7C">
              <w:rPr>
                <w:noProof/>
              </w:rPr>
              <w:t>causes</w:t>
            </w:r>
          </w:p>
          <w:p w14:paraId="05EDB568" w14:textId="17F1A226" w:rsidR="00BB1AE3" w:rsidRPr="00BB1AE3" w:rsidRDefault="007D27E6" w:rsidP="00BB1AE3">
            <w:pPr>
              <w:pStyle w:val="SIText"/>
            </w:pPr>
            <w:r>
              <w:t>4.3</w:t>
            </w:r>
            <w:r w:rsidR="00BB1AE3" w:rsidRPr="009439BC">
              <w:t xml:space="preserve"> </w:t>
            </w:r>
            <w:r w:rsidR="00DA2D65">
              <w:t>Prepare solution</w:t>
            </w:r>
            <w:r w:rsidR="00DA2D65" w:rsidRPr="009439BC">
              <w:t xml:space="preserve"> </w:t>
            </w:r>
            <w:r w:rsidR="00BB1AE3" w:rsidRPr="009439BC">
              <w:t xml:space="preserve">responses and discuss with relevant </w:t>
            </w:r>
            <w:r w:rsidR="00BB1AE3" w:rsidRPr="00560D7C">
              <w:rPr>
                <w:noProof/>
              </w:rPr>
              <w:t>personnel</w:t>
            </w:r>
            <w:r w:rsidR="00BB1AE3" w:rsidRPr="009439BC">
              <w:t xml:space="preserve"> to identify and agree on </w:t>
            </w:r>
            <w:r w:rsidR="00560D7C">
              <w:t xml:space="preserve">a </w:t>
            </w:r>
            <w:r w:rsidR="00BB1AE3" w:rsidRPr="00560D7C">
              <w:rPr>
                <w:noProof/>
              </w:rPr>
              <w:t>preferred</w:t>
            </w:r>
            <w:r w:rsidR="00BB1AE3" w:rsidRPr="009439BC">
              <w:t xml:space="preserve"> option</w:t>
            </w:r>
          </w:p>
          <w:p w14:paraId="0B55064A" w14:textId="51C0F566" w:rsidR="00BB1AE3" w:rsidRPr="00BB1AE3" w:rsidRDefault="007D27E6" w:rsidP="00BB1AE3">
            <w:pPr>
              <w:pStyle w:val="SIText"/>
            </w:pPr>
            <w:r>
              <w:t>4</w:t>
            </w:r>
            <w:r w:rsidR="00BB1AE3" w:rsidRPr="009439BC">
              <w:t xml:space="preserve">.4 Implement selected course of action, review cutting results and communicate to appropriate </w:t>
            </w:r>
            <w:r w:rsidR="00BB1AE3" w:rsidRPr="00560D7C">
              <w:rPr>
                <w:noProof/>
              </w:rPr>
              <w:t>personnel</w:t>
            </w:r>
          </w:p>
          <w:p w14:paraId="57DEFE80" w14:textId="0E6A2AC3" w:rsidR="00BB1AE3" w:rsidRPr="00BB1AE3" w:rsidRDefault="007D27E6" w:rsidP="00BB1AE3">
            <w:pPr>
              <w:pStyle w:val="SIText"/>
            </w:pPr>
            <w:r>
              <w:t>4</w:t>
            </w:r>
            <w:r w:rsidR="00BB1AE3" w:rsidRPr="009439BC">
              <w:t xml:space="preserve">.5 Record and report causes of cutting problems and action taken </w:t>
            </w:r>
            <w:r w:rsidR="001711CE">
              <w:t>according to</w:t>
            </w:r>
            <w:r w:rsidR="00BB1AE3" w:rsidRPr="009439BC">
              <w:t xml:space="preserve"> </w:t>
            </w:r>
            <w:r>
              <w:t>workplace</w:t>
            </w:r>
            <w:r w:rsidRPr="009439BC">
              <w:t xml:space="preserve"> </w:t>
            </w:r>
            <w:r w:rsidR="00BB1AE3" w:rsidRPr="009439BC">
              <w:t>procedures</w:t>
            </w:r>
          </w:p>
        </w:tc>
      </w:tr>
    </w:tbl>
    <w:p w14:paraId="5C736424" w14:textId="77777777" w:rsidR="005F771F" w:rsidRDefault="005F771F" w:rsidP="005F771F">
      <w:pPr>
        <w:pStyle w:val="SIText"/>
      </w:pPr>
    </w:p>
    <w:p w14:paraId="51D5A606" w14:textId="77777777" w:rsidR="005F771F" w:rsidRPr="000754EC" w:rsidRDefault="005F771F" w:rsidP="000754EC">
      <w:r>
        <w:br w:type="page"/>
      </w:r>
    </w:p>
    <w:p w14:paraId="0C4F121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2E454A5" w14:textId="77777777" w:rsidTr="00CA2922">
        <w:trPr>
          <w:tblHeader/>
        </w:trPr>
        <w:tc>
          <w:tcPr>
            <w:tcW w:w="5000" w:type="pct"/>
            <w:gridSpan w:val="2"/>
          </w:tcPr>
          <w:p w14:paraId="5074E08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ED595E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5E8FF13" w14:textId="77777777" w:rsidTr="00CA2922">
        <w:trPr>
          <w:tblHeader/>
        </w:trPr>
        <w:tc>
          <w:tcPr>
            <w:tcW w:w="1396" w:type="pct"/>
          </w:tcPr>
          <w:p w14:paraId="1C9031B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2CFB89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D27E6" w:rsidRPr="00C51CCE" w14:paraId="7B6D0855" w14:textId="77777777" w:rsidTr="007D27E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285" w14:textId="77777777" w:rsidR="007D27E6" w:rsidRPr="007D27E6" w:rsidRDefault="007D27E6" w:rsidP="007D27E6">
            <w:pPr>
              <w:pStyle w:val="SIText"/>
            </w:pPr>
            <w:r w:rsidRPr="007D27E6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0B3" w14:textId="0E627E75" w:rsidR="007D27E6" w:rsidRPr="007D27E6" w:rsidRDefault="007D27E6" w:rsidP="007D27E6">
            <w:pPr>
              <w:pStyle w:val="SIBulletList1"/>
            </w:pPr>
            <w:r>
              <w:t>Source and extract</w:t>
            </w:r>
            <w:r w:rsidRPr="007D27E6">
              <w:t xml:space="preserve"> information from machine records, service history and log books to determine potential ca</w:t>
            </w:r>
            <w:r w:rsidR="00386714">
              <w:t>uses</w:t>
            </w:r>
            <w:r w:rsidRPr="007D27E6">
              <w:t xml:space="preserve"> of cutting problems</w:t>
            </w:r>
          </w:p>
        </w:tc>
      </w:tr>
      <w:tr w:rsidR="007D27E6" w:rsidRPr="00C51CCE" w14:paraId="5BFF0A64" w14:textId="77777777" w:rsidTr="007D27E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8B0" w14:textId="77777777" w:rsidR="007D27E6" w:rsidRPr="007D27E6" w:rsidRDefault="007D27E6" w:rsidP="007D27E6">
            <w:pPr>
              <w:pStyle w:val="SIText"/>
            </w:pPr>
            <w:r w:rsidRPr="007D27E6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DB2" w14:textId="77777777" w:rsidR="007D27E6" w:rsidRDefault="007D27E6" w:rsidP="007D27E6">
            <w:pPr>
              <w:pStyle w:val="SIBulletList1"/>
            </w:pPr>
            <w:r>
              <w:t>Locate and interpret</w:t>
            </w:r>
            <w:r w:rsidRPr="009439BC">
              <w:t xml:space="preserve"> routine numerical data involving </w:t>
            </w:r>
            <w:r w:rsidRPr="007D27E6">
              <w:t>angles, dimensions, and speeds cutting performance records</w:t>
            </w:r>
          </w:p>
          <w:p w14:paraId="3ECD1081" w14:textId="53888B4D" w:rsidR="00BD2BA8" w:rsidRPr="007D27E6" w:rsidRDefault="00BD2BA8" w:rsidP="007D27E6">
            <w:pPr>
              <w:pStyle w:val="SIBulletList1"/>
            </w:pPr>
            <w:r w:rsidRPr="00BD2BA8">
              <w:t>Use formulae to calculate sawing efficiency</w:t>
            </w:r>
          </w:p>
        </w:tc>
      </w:tr>
      <w:tr w:rsidR="007D27E6" w:rsidRPr="00451E55" w:rsidDel="00C51CCE" w14:paraId="3A01B4BF" w14:textId="77777777" w:rsidTr="007D27E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CE3" w14:textId="73630E0E" w:rsidR="007D27E6" w:rsidRPr="007D27E6" w:rsidDel="00C51CCE" w:rsidRDefault="007D27E6" w:rsidP="007D27E6">
            <w:pPr>
              <w:pStyle w:val="SIText"/>
            </w:pPr>
            <w:r w:rsidRPr="007D27E6">
              <w:t xml:space="preserve">Navigate the </w:t>
            </w:r>
            <w:r w:rsidR="0098159E">
              <w:t>w</w:t>
            </w:r>
            <w:r w:rsidRPr="007D27E6">
              <w:t>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326" w14:textId="77777777" w:rsidR="007D27E6" w:rsidRPr="007D27E6" w:rsidDel="00C51CCE" w:rsidRDefault="007D27E6" w:rsidP="007D27E6">
            <w:pPr>
              <w:pStyle w:val="SIBulletList1"/>
            </w:pPr>
            <w:r w:rsidRPr="007D27E6">
              <w:t>Identify main tasks, responsibilities and boundaries of own role</w:t>
            </w:r>
          </w:p>
        </w:tc>
      </w:tr>
      <w:tr w:rsidR="007D27E6" w:rsidRPr="00451E55" w:rsidDel="00C51CCE" w14:paraId="1AD54012" w14:textId="77777777" w:rsidTr="007D27E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936" w14:textId="77777777" w:rsidR="007D27E6" w:rsidRPr="007D27E6" w:rsidDel="00C51CCE" w:rsidRDefault="007D27E6" w:rsidP="007D27E6">
            <w:pPr>
              <w:pStyle w:val="SIText"/>
            </w:pPr>
            <w:r w:rsidRPr="007D27E6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0D" w14:textId="77777777" w:rsidR="007D27E6" w:rsidRPr="007D27E6" w:rsidDel="00C51CCE" w:rsidRDefault="007D27E6" w:rsidP="007D27E6">
            <w:pPr>
              <w:pStyle w:val="SIBulletList1"/>
            </w:pPr>
            <w:r w:rsidRPr="007D27E6">
              <w:t>Use modes of communication suitable to purpose to confirm and clarify understanding</w:t>
            </w:r>
          </w:p>
        </w:tc>
      </w:tr>
      <w:tr w:rsidR="007D27E6" w:rsidRPr="00451E55" w:rsidDel="00C51CCE" w14:paraId="6E20CD23" w14:textId="77777777" w:rsidTr="00564B79">
        <w:trPr>
          <w:trHeight w:val="59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DEC" w14:textId="77777777" w:rsidR="007D27E6" w:rsidRPr="007D27E6" w:rsidDel="00C51CCE" w:rsidRDefault="007D27E6" w:rsidP="007D27E6">
            <w:pPr>
              <w:pStyle w:val="SIText"/>
            </w:pPr>
            <w:r w:rsidRPr="007D27E6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FDE" w14:textId="77777777" w:rsidR="007D27E6" w:rsidRPr="007D27E6" w:rsidDel="00C51CCE" w:rsidRDefault="007D27E6" w:rsidP="007D27E6">
            <w:pPr>
              <w:pStyle w:val="SIBulletList1"/>
            </w:pPr>
            <w:r w:rsidRPr="007D27E6">
              <w:t>Recognise and respond to routine problems</w:t>
            </w:r>
          </w:p>
        </w:tc>
      </w:tr>
    </w:tbl>
    <w:p w14:paraId="3C1A9B40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35B769" w14:textId="77777777" w:rsidTr="00F33FF2">
        <w:tc>
          <w:tcPr>
            <w:tcW w:w="5000" w:type="pct"/>
            <w:gridSpan w:val="4"/>
          </w:tcPr>
          <w:p w14:paraId="57898EB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8D8575A" w14:textId="77777777" w:rsidTr="00F33FF2">
        <w:tc>
          <w:tcPr>
            <w:tcW w:w="1028" w:type="pct"/>
          </w:tcPr>
          <w:p w14:paraId="4ECA0D5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86D8B8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D8FAA1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7D169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1AE3" w14:paraId="64E1CB2A" w14:textId="77777777" w:rsidTr="00F33FF2">
        <w:tc>
          <w:tcPr>
            <w:tcW w:w="1028" w:type="pct"/>
          </w:tcPr>
          <w:p w14:paraId="64DCA205" w14:textId="1499ADDF" w:rsidR="00386714" w:rsidRDefault="001A7998" w:rsidP="00BB1AE3">
            <w:pPr>
              <w:pStyle w:val="SIText"/>
            </w:pPr>
            <w:r w:rsidRPr="00F17787">
              <w:t>FWPCOT</w:t>
            </w:r>
            <w:r>
              <w:t>3</w:t>
            </w:r>
            <w:r w:rsidRPr="00F17787">
              <w:t xml:space="preserve">XXX  </w:t>
            </w:r>
            <w:r w:rsidR="00386714">
              <w:t xml:space="preserve">Assess and maintain </w:t>
            </w:r>
            <w:r w:rsidR="000F1FC7">
              <w:t>saw blade and sawing machine performance</w:t>
            </w:r>
          </w:p>
          <w:p w14:paraId="5E9BF009" w14:textId="5C050DB0" w:rsidR="007D27E6" w:rsidRPr="00BB1AE3" w:rsidRDefault="007D27E6" w:rsidP="00BB1AE3">
            <w:pPr>
              <w:pStyle w:val="SIText"/>
            </w:pPr>
          </w:p>
        </w:tc>
        <w:tc>
          <w:tcPr>
            <w:tcW w:w="1105" w:type="pct"/>
          </w:tcPr>
          <w:p w14:paraId="6BA09821" w14:textId="48EAF70C" w:rsidR="00BB1AE3" w:rsidRDefault="00BB1AE3" w:rsidP="00BB1AE3">
            <w:pPr>
              <w:pStyle w:val="SIText"/>
            </w:pPr>
            <w:r w:rsidRPr="00C333FC">
              <w:t>F</w:t>
            </w:r>
            <w:r w:rsidR="00C6141B">
              <w:t>WPCOT3216</w:t>
            </w:r>
            <w:r w:rsidRPr="00C333FC">
              <w:t xml:space="preserve"> Assess and maintain saw </w:t>
            </w:r>
            <w:r w:rsidRPr="00560D7C">
              <w:rPr>
                <w:noProof/>
              </w:rPr>
              <w:t>performance</w:t>
            </w:r>
          </w:p>
          <w:p w14:paraId="1F546908" w14:textId="66AFF038" w:rsidR="007D27E6" w:rsidRPr="00BB1AE3" w:rsidRDefault="007D27E6" w:rsidP="00BB1AE3">
            <w:pPr>
              <w:pStyle w:val="SIText"/>
            </w:pPr>
          </w:p>
        </w:tc>
        <w:tc>
          <w:tcPr>
            <w:tcW w:w="1251" w:type="pct"/>
          </w:tcPr>
          <w:p w14:paraId="044E10A2" w14:textId="21A4B4F9" w:rsidR="00BB1AE3" w:rsidRPr="00BB1AE3" w:rsidRDefault="001A7998" w:rsidP="00E71CA8">
            <w:pPr>
              <w:pStyle w:val="SIText"/>
            </w:pPr>
            <w:r w:rsidRPr="001A7998">
              <w:t>Rew</w:t>
            </w:r>
            <w:r>
              <w:t>o</w:t>
            </w:r>
            <w:r w:rsidRPr="001A7998">
              <w:t>rded Application</w:t>
            </w:r>
            <w:r>
              <w:t xml:space="preserve">; </w:t>
            </w:r>
            <w:r w:rsidR="00E71CA8">
              <w:t>revised p</w:t>
            </w:r>
            <w:r>
              <w:t xml:space="preserve">erformance </w:t>
            </w:r>
            <w:r w:rsidR="00E71CA8">
              <w:t>c</w:t>
            </w:r>
            <w:r>
              <w:t>riteria</w:t>
            </w:r>
            <w:r w:rsidR="00E71CA8">
              <w:t xml:space="preserve"> and e</w:t>
            </w:r>
            <w:r>
              <w:t>vidence</w:t>
            </w:r>
            <w:r w:rsidR="00E71CA8">
              <w:t xml:space="preserve"> for mapping; renamed elements for clarity; updated unit code and titl</w:t>
            </w:r>
            <w:r>
              <w:t>e to reflect changes and for compliance.</w:t>
            </w:r>
          </w:p>
        </w:tc>
        <w:tc>
          <w:tcPr>
            <w:tcW w:w="1616" w:type="pct"/>
          </w:tcPr>
          <w:p w14:paraId="41E0B739" w14:textId="477EFADE" w:rsidR="00BB1AE3" w:rsidRPr="00BB1AE3" w:rsidRDefault="003A4432" w:rsidP="001A7998">
            <w:pPr>
              <w:pStyle w:val="SIText"/>
            </w:pPr>
            <w:r>
              <w:t>E</w:t>
            </w:r>
            <w:r w:rsidR="00BB1AE3" w:rsidRPr="00AB54B7">
              <w:t>quivale</w:t>
            </w:r>
            <w:bookmarkStart w:id="0" w:name="_GoBack"/>
            <w:bookmarkEnd w:id="0"/>
            <w:r w:rsidR="00BB1AE3" w:rsidRPr="00AB54B7">
              <w:t>nt</w:t>
            </w:r>
          </w:p>
        </w:tc>
      </w:tr>
    </w:tbl>
    <w:p w14:paraId="453BF2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A484FA1" w14:textId="77777777" w:rsidTr="00CA2922">
        <w:tc>
          <w:tcPr>
            <w:tcW w:w="1396" w:type="pct"/>
            <w:shd w:val="clear" w:color="auto" w:fill="auto"/>
          </w:tcPr>
          <w:p w14:paraId="27DAEB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48AC22F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3323A310" w14:textId="77777777" w:rsidR="00F1480E" w:rsidRDefault="00F1480E" w:rsidP="005F771F">
      <w:pPr>
        <w:pStyle w:val="SIText"/>
      </w:pPr>
    </w:p>
    <w:p w14:paraId="793372E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39E5AB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CBFCC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DAE5276" w14:textId="4B8F9A17" w:rsidR="00556C4C" w:rsidRPr="000754EC" w:rsidRDefault="00556C4C" w:rsidP="001A7998">
            <w:pPr>
              <w:pStyle w:val="SIUnittitle"/>
            </w:pPr>
            <w:r w:rsidRPr="00F56827">
              <w:t xml:space="preserve">Assessment requirements for </w:t>
            </w:r>
            <w:r w:rsidR="00F17787" w:rsidRPr="00F17787">
              <w:t>FWPCOT</w:t>
            </w:r>
            <w:r w:rsidR="001A7998">
              <w:t>3</w:t>
            </w:r>
            <w:r w:rsidR="00F17787" w:rsidRPr="00F17787">
              <w:t xml:space="preserve">XXX  </w:t>
            </w:r>
            <w:r w:rsidR="00386714">
              <w:t xml:space="preserve">Assess and maintain saw blade </w:t>
            </w:r>
            <w:r w:rsidR="002C606C">
              <w:t xml:space="preserve">and </w:t>
            </w:r>
            <w:r w:rsidR="00F73525">
              <w:t xml:space="preserve">sawing </w:t>
            </w:r>
            <w:r w:rsidR="002C606C">
              <w:t xml:space="preserve">machine </w:t>
            </w:r>
            <w:r w:rsidR="00386714">
              <w:t>performance</w:t>
            </w:r>
          </w:p>
        </w:tc>
      </w:tr>
      <w:tr w:rsidR="00556C4C" w:rsidRPr="00A55106" w14:paraId="45AC604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D0B4D9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45D9AE8" w14:textId="77777777" w:rsidTr="00113678">
        <w:tc>
          <w:tcPr>
            <w:tcW w:w="5000" w:type="pct"/>
            <w:gridSpan w:val="2"/>
            <w:shd w:val="clear" w:color="auto" w:fill="auto"/>
          </w:tcPr>
          <w:p w14:paraId="0EACDEDD" w14:textId="757EBA95" w:rsidR="00EC1B56" w:rsidRDefault="00266875" w:rsidP="00266875">
            <w:pPr>
              <w:pStyle w:val="SIText"/>
            </w:pPr>
            <w:r w:rsidRPr="00AA1C40">
              <w:t>A</w:t>
            </w:r>
            <w:r w:rsidRPr="00266875">
              <w:t xml:space="preserve">n individual demonstrating competency must satisfy all the elements and performance criteria in this unit. There must be evidence that the individual has, </w:t>
            </w:r>
            <w:r w:rsidR="00EC1B56">
              <w:t xml:space="preserve">on </w:t>
            </w:r>
            <w:r w:rsidRPr="00266875">
              <w:t xml:space="preserve">least on one occasion, </w:t>
            </w:r>
            <w:r>
              <w:t xml:space="preserve">assessed cutting </w:t>
            </w:r>
            <w:r w:rsidRPr="00560D7C">
              <w:rPr>
                <w:noProof/>
              </w:rPr>
              <w:t>performance</w:t>
            </w:r>
            <w:r w:rsidRPr="00266875">
              <w:t xml:space="preserve"> of </w:t>
            </w:r>
            <w:r w:rsidR="00EC1B56">
              <w:t xml:space="preserve">one or more of the following </w:t>
            </w:r>
            <w:r w:rsidR="00EC1B56" w:rsidRPr="00560D7C">
              <w:rPr>
                <w:noProof/>
              </w:rPr>
              <w:t>sawing</w:t>
            </w:r>
            <w:r w:rsidR="00EC1B56">
              <w:t xml:space="preserve"> machines and associate</w:t>
            </w:r>
            <w:r w:rsidR="00DF4F13">
              <w:t>d</w:t>
            </w:r>
            <w:r w:rsidR="00EC1B56">
              <w:t xml:space="preserve"> </w:t>
            </w:r>
            <w:r w:rsidR="00DF2A22">
              <w:t xml:space="preserve">sawing </w:t>
            </w:r>
            <w:r w:rsidR="00EC1B56">
              <w:t>blades</w:t>
            </w:r>
            <w:r w:rsidR="00D653FC">
              <w:t xml:space="preserve"> or knives</w:t>
            </w:r>
            <w:r w:rsidR="00EC1B56">
              <w:t>:</w:t>
            </w:r>
          </w:p>
          <w:p w14:paraId="1E5F2787" w14:textId="5EE6DBC7" w:rsidR="00EC1B56" w:rsidRDefault="00EC1B56" w:rsidP="00D653FC">
            <w:pPr>
              <w:pStyle w:val="SIBulletList1"/>
            </w:pPr>
            <w:r w:rsidRPr="00EA24CA">
              <w:t>band saw</w:t>
            </w:r>
          </w:p>
          <w:p w14:paraId="45947583" w14:textId="17C3F668" w:rsidR="00EC1B56" w:rsidRDefault="00EC1B56" w:rsidP="00D653FC">
            <w:pPr>
              <w:pStyle w:val="SIBulletList1"/>
            </w:pPr>
            <w:r w:rsidRPr="00EA24CA">
              <w:t>circular saw</w:t>
            </w:r>
          </w:p>
          <w:p w14:paraId="4430F63E" w14:textId="1D7EA1BD" w:rsidR="00EC1B56" w:rsidRDefault="00EC1B56" w:rsidP="00D653FC">
            <w:pPr>
              <w:pStyle w:val="SIBulletList1"/>
            </w:pPr>
            <w:r>
              <w:t>chipper</w:t>
            </w:r>
          </w:p>
          <w:p w14:paraId="7756C63C" w14:textId="53BC4C2C" w:rsidR="00EC1B56" w:rsidRDefault="00EC1B56" w:rsidP="00D653FC">
            <w:pPr>
              <w:pStyle w:val="SIBulletList1"/>
            </w:pPr>
            <w:r>
              <w:t>canter</w:t>
            </w:r>
          </w:p>
          <w:p w14:paraId="53D0AD7A" w14:textId="79C30C66" w:rsidR="00EC1B56" w:rsidRDefault="00EC1B56" w:rsidP="00BD2BA8">
            <w:pPr>
              <w:pStyle w:val="SIBulletList1"/>
            </w:pPr>
            <w:r>
              <w:t xml:space="preserve">reducer  </w:t>
            </w:r>
          </w:p>
          <w:p w14:paraId="1D30094B" w14:textId="1D0E13AB" w:rsidR="00EC1B56" w:rsidRDefault="00D653FC" w:rsidP="00266875">
            <w:pPr>
              <w:pStyle w:val="SIText"/>
            </w:pPr>
            <w:r>
              <w:t>In doing the above, the individual has:</w:t>
            </w:r>
          </w:p>
          <w:p w14:paraId="651E2AEA" w14:textId="0229EDE4" w:rsidR="00266875" w:rsidRPr="00266875" w:rsidRDefault="00DF2A22" w:rsidP="00266875">
            <w:pPr>
              <w:pStyle w:val="SIBulletList1"/>
            </w:pPr>
            <w:r>
              <w:t>r</w:t>
            </w:r>
            <w:r w:rsidR="00266875" w:rsidRPr="00266875">
              <w:t>ead and clarified work order to determine job requirements</w:t>
            </w:r>
          </w:p>
          <w:p w14:paraId="344FF344" w14:textId="2FEBF4F4" w:rsidR="00DF2A22" w:rsidRDefault="00EC7ABE" w:rsidP="00BB1AE3">
            <w:pPr>
              <w:pStyle w:val="SIBulletList1"/>
            </w:pPr>
            <w:r>
              <w:t xml:space="preserve">monitored sawing operation and </w:t>
            </w:r>
            <w:r w:rsidR="00DF2A22">
              <w:t>i</w:t>
            </w:r>
            <w:r w:rsidR="00DF2A22" w:rsidRPr="009439BC">
              <w:t>nspect</w:t>
            </w:r>
            <w:r w:rsidR="00DF2A22">
              <w:t>ed</w:t>
            </w:r>
            <w:r w:rsidR="00DF2A22" w:rsidRPr="009439BC">
              <w:t xml:space="preserve"> saw</w:t>
            </w:r>
            <w:r w:rsidR="00D653FC">
              <w:t>ing machine,</w:t>
            </w:r>
            <w:r w:rsidR="00DF2A22" w:rsidRPr="009439BC">
              <w:t xml:space="preserve"> </w:t>
            </w:r>
            <w:r w:rsidR="00D653FC">
              <w:t xml:space="preserve">in-feed and out-feed </w:t>
            </w:r>
            <w:r w:rsidR="00D653FC" w:rsidRPr="00D653FC">
              <w:t xml:space="preserve">equipment </w:t>
            </w:r>
            <w:r w:rsidR="00D653FC">
              <w:t xml:space="preserve">and associated </w:t>
            </w:r>
            <w:r w:rsidR="00DF2A22">
              <w:t xml:space="preserve">sawing </w:t>
            </w:r>
            <w:r w:rsidR="00D653FC">
              <w:t>blades or knives</w:t>
            </w:r>
            <w:r>
              <w:t xml:space="preserve"> for identifying </w:t>
            </w:r>
            <w:r w:rsidR="00BD2BA8">
              <w:t xml:space="preserve">the types and </w:t>
            </w:r>
            <w:r w:rsidR="00560D7C">
              <w:t xml:space="preserve">the </w:t>
            </w:r>
            <w:r w:rsidR="00BD2BA8" w:rsidRPr="00560D7C">
              <w:rPr>
                <w:noProof/>
              </w:rPr>
              <w:t>root</w:t>
            </w:r>
            <w:r w:rsidR="00BD2BA8">
              <w:t xml:space="preserve"> cause of </w:t>
            </w:r>
            <w:r w:rsidRPr="00EC7ABE">
              <w:t>cutting problems</w:t>
            </w:r>
            <w:r>
              <w:t xml:space="preserve"> </w:t>
            </w:r>
          </w:p>
          <w:p w14:paraId="23FF36E0" w14:textId="2112580D" w:rsidR="00DF2A22" w:rsidRDefault="00DF2A22" w:rsidP="00BB1AE3">
            <w:pPr>
              <w:pStyle w:val="SIBulletList1"/>
            </w:pPr>
            <w:r>
              <w:t xml:space="preserve">assessed </w:t>
            </w:r>
            <w:r w:rsidR="006B408F">
              <w:t>technical performance of sawing operation</w:t>
            </w:r>
          </w:p>
          <w:p w14:paraId="2F3187F3" w14:textId="31A2B9DF" w:rsidR="00BB1AE3" w:rsidRPr="00BB1AE3" w:rsidRDefault="00DF2A22" w:rsidP="00DF2A22">
            <w:pPr>
              <w:pStyle w:val="SIBulletList1"/>
            </w:pPr>
            <w:r w:rsidRPr="00093D49">
              <w:rPr>
                <w:noProof/>
              </w:rPr>
              <w:t>identified</w:t>
            </w:r>
            <w:r>
              <w:t xml:space="preserve"> </w:t>
            </w:r>
            <w:r w:rsidR="00560D7C">
              <w:t xml:space="preserve">a </w:t>
            </w:r>
            <w:r w:rsidRPr="00560D7C">
              <w:rPr>
                <w:noProof/>
              </w:rPr>
              <w:t>safe</w:t>
            </w:r>
            <w:r>
              <w:t xml:space="preserve"> course of action for rectifying </w:t>
            </w:r>
            <w:r w:rsidR="00560D7C">
              <w:t xml:space="preserve">the </w:t>
            </w:r>
            <w:r w:rsidRPr="00560D7C">
              <w:rPr>
                <w:noProof/>
              </w:rPr>
              <w:t>cutting</w:t>
            </w:r>
            <w:r>
              <w:t xml:space="preserve"> problem</w:t>
            </w:r>
          </w:p>
          <w:p w14:paraId="1A395424" w14:textId="34380F0D" w:rsidR="00556C4C" w:rsidRPr="000754EC" w:rsidRDefault="00BB1AE3" w:rsidP="00560D7C">
            <w:pPr>
              <w:pStyle w:val="SIBulletList1"/>
            </w:pPr>
            <w:r w:rsidRPr="00EA24CA">
              <w:t>report</w:t>
            </w:r>
            <w:r w:rsidR="00DF2A22">
              <w:t>ed</w:t>
            </w:r>
            <w:r w:rsidRPr="00EA24CA">
              <w:t xml:space="preserve"> </w:t>
            </w:r>
            <w:r w:rsidR="00DF2A22">
              <w:t>on</w:t>
            </w:r>
            <w:r w:rsidRPr="00EA24CA">
              <w:t xml:space="preserve"> </w:t>
            </w:r>
            <w:r w:rsidR="00560D7C">
              <w:t xml:space="preserve">the </w:t>
            </w:r>
            <w:r w:rsidRPr="00560D7C">
              <w:rPr>
                <w:noProof/>
              </w:rPr>
              <w:t>cutting</w:t>
            </w:r>
            <w:r w:rsidRPr="00EA24CA">
              <w:t xml:space="preserve"> problem, fault diagnosis process and rectification outcomes</w:t>
            </w:r>
            <w:r w:rsidR="001A7998">
              <w:t>.</w:t>
            </w:r>
          </w:p>
        </w:tc>
      </w:tr>
    </w:tbl>
    <w:p w14:paraId="360C881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6CB55E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CE34C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1EDA651" w14:textId="77777777" w:rsidTr="00CA2922">
        <w:tc>
          <w:tcPr>
            <w:tcW w:w="5000" w:type="pct"/>
            <w:shd w:val="clear" w:color="auto" w:fill="auto"/>
          </w:tcPr>
          <w:p w14:paraId="7E7EB8D2" w14:textId="77777777" w:rsidR="00DF2A22" w:rsidRPr="00DF2A22" w:rsidRDefault="00DF2A22" w:rsidP="00DF2A22">
            <w:r w:rsidRPr="00E25AF7">
              <w:t>A</w:t>
            </w:r>
            <w:r w:rsidRPr="00DF2A22">
              <w:t xml:space="preserve">n individual must be able to demonstrate the knowledge required to perform the tasks outlined in the elements and performance criteria of this unit. </w:t>
            </w:r>
            <w:r w:rsidRPr="00093D49">
              <w:rPr>
                <w:noProof/>
              </w:rPr>
              <w:t>This</w:t>
            </w:r>
            <w:r w:rsidRPr="00DF2A22">
              <w:t xml:space="preserve"> includes </w:t>
            </w:r>
            <w:r w:rsidRPr="00093D49">
              <w:rPr>
                <w:noProof/>
              </w:rPr>
              <w:t>knowledge</w:t>
            </w:r>
            <w:r w:rsidRPr="00DF2A22">
              <w:t xml:space="preserve"> of:</w:t>
            </w:r>
            <w:r w:rsidRPr="00DF2A22" w:rsidDel="0033327B">
              <w:t xml:space="preserve"> </w:t>
            </w:r>
          </w:p>
          <w:p w14:paraId="04B86C87" w14:textId="395B97E1" w:rsidR="00BB1AE3" w:rsidRPr="00BB1AE3" w:rsidRDefault="00BB1AE3" w:rsidP="00BB1AE3">
            <w:pPr>
              <w:pStyle w:val="SIBulletList1"/>
            </w:pPr>
            <w:r w:rsidRPr="00EA24CA">
              <w:t xml:space="preserve">purpose, features and operation of </w:t>
            </w:r>
            <w:r w:rsidRPr="00093D49">
              <w:rPr>
                <w:noProof/>
              </w:rPr>
              <w:t>sawing</w:t>
            </w:r>
            <w:r w:rsidRPr="00EA24CA">
              <w:t xml:space="preserve"> </w:t>
            </w:r>
            <w:r w:rsidR="001146C9">
              <w:t xml:space="preserve">machines and </w:t>
            </w:r>
            <w:r w:rsidR="00235EF1">
              <w:t>associated blades or knives</w:t>
            </w:r>
            <w:r w:rsidR="00093D49">
              <w:t>,</w:t>
            </w:r>
            <w:r w:rsidR="00235EF1" w:rsidRPr="009A45B1">
              <w:t xml:space="preserve"> </w:t>
            </w:r>
            <w:r w:rsidR="00235EF1" w:rsidRPr="00093D49">
              <w:rPr>
                <w:noProof/>
              </w:rPr>
              <w:t>includ</w:t>
            </w:r>
            <w:r w:rsidR="00093D49">
              <w:t>ing</w:t>
            </w:r>
            <w:r w:rsidR="00235EF1" w:rsidRPr="009A45B1">
              <w:t xml:space="preserve"> one or more of the following</w:t>
            </w:r>
            <w:r w:rsidRPr="00EA24CA">
              <w:t>:</w:t>
            </w:r>
          </w:p>
          <w:p w14:paraId="32282EB7" w14:textId="72C3CF85" w:rsidR="00BB1AE3" w:rsidRPr="00BB1AE3" w:rsidRDefault="00BB1AE3" w:rsidP="00BB1AE3">
            <w:pPr>
              <w:pStyle w:val="SIBulletList2"/>
            </w:pPr>
            <w:r w:rsidRPr="00EA24CA">
              <w:t>band saws</w:t>
            </w:r>
            <w:r w:rsidR="007F6B2B">
              <w:t xml:space="preserve"> and band saw blades</w:t>
            </w:r>
          </w:p>
          <w:p w14:paraId="4A94FABF" w14:textId="7504882F" w:rsidR="00BB1AE3" w:rsidRPr="00BB1AE3" w:rsidRDefault="00BB1AE3" w:rsidP="00BB1AE3">
            <w:pPr>
              <w:pStyle w:val="SIBulletList2"/>
            </w:pPr>
            <w:r w:rsidRPr="00EA24CA">
              <w:t>circular saws</w:t>
            </w:r>
            <w:r w:rsidR="007F6B2B">
              <w:t xml:space="preserve"> and circular saw blades</w:t>
            </w:r>
          </w:p>
          <w:p w14:paraId="327E838E" w14:textId="39BB8FC9" w:rsidR="00BB1AE3" w:rsidRPr="00BB1AE3" w:rsidRDefault="00BB1AE3" w:rsidP="00BB1AE3">
            <w:pPr>
              <w:pStyle w:val="SIBulletList2"/>
            </w:pPr>
            <w:r w:rsidRPr="00EA24CA">
              <w:t>chippers</w:t>
            </w:r>
            <w:r w:rsidR="00E261FF">
              <w:t>, canters, r</w:t>
            </w:r>
            <w:r w:rsidR="005E1C88">
              <w:t>e</w:t>
            </w:r>
            <w:r w:rsidR="00E261FF">
              <w:t xml:space="preserve">ducers </w:t>
            </w:r>
            <w:r w:rsidR="007F6B2B">
              <w:t xml:space="preserve"> and </w:t>
            </w:r>
            <w:r w:rsidR="00E261FF">
              <w:t>associated</w:t>
            </w:r>
            <w:r w:rsidR="007F6B2B">
              <w:t xml:space="preserve"> </w:t>
            </w:r>
            <w:r w:rsidR="007F6B2B" w:rsidRPr="00093D49">
              <w:rPr>
                <w:noProof/>
              </w:rPr>
              <w:t>blade</w:t>
            </w:r>
            <w:r w:rsidR="00E261FF" w:rsidRPr="00093D49">
              <w:rPr>
                <w:noProof/>
              </w:rPr>
              <w:t>s</w:t>
            </w:r>
            <w:r w:rsidR="007F6B2B">
              <w:t xml:space="preserve"> or knives</w:t>
            </w:r>
          </w:p>
          <w:p w14:paraId="3D750DE9" w14:textId="5710B34C" w:rsidR="001E7C78" w:rsidRDefault="001E7C78" w:rsidP="00BB1AE3">
            <w:pPr>
              <w:pStyle w:val="SIBulletList1"/>
            </w:pPr>
            <w:r>
              <w:t>typical sawing problems, causes and solutions:</w:t>
            </w:r>
          </w:p>
          <w:p w14:paraId="29F36673" w14:textId="27D34F02" w:rsidR="001E7C78" w:rsidRPr="00C40303" w:rsidRDefault="001E7C78" w:rsidP="001E7C78">
            <w:pPr>
              <w:pStyle w:val="SIBulletList2"/>
            </w:pPr>
            <w:r w:rsidRPr="00C40303">
              <w:t>cuts not straight or clean</w:t>
            </w:r>
          </w:p>
          <w:p w14:paraId="79AE22F0" w14:textId="106D332D" w:rsidR="001E7C78" w:rsidRPr="00C40303" w:rsidRDefault="001E7C78" w:rsidP="001E7C78">
            <w:pPr>
              <w:pStyle w:val="SIBulletList2"/>
            </w:pPr>
            <w:r w:rsidRPr="00C40303">
              <w:t>excess heat</w:t>
            </w:r>
          </w:p>
          <w:p w14:paraId="287F573C" w14:textId="2765019B" w:rsidR="001E7C78" w:rsidRPr="00C40303" w:rsidRDefault="001E7C78" w:rsidP="001E7C78">
            <w:pPr>
              <w:pStyle w:val="SIBulletList2"/>
            </w:pPr>
            <w:r w:rsidRPr="00C40303">
              <w:t>pitch marks in the job</w:t>
            </w:r>
          </w:p>
          <w:p w14:paraId="384270FD" w14:textId="1AEDDECD" w:rsidR="001E7C78" w:rsidRDefault="001E7C78" w:rsidP="001E7C78">
            <w:pPr>
              <w:pStyle w:val="SIBulletList2"/>
            </w:pPr>
            <w:r w:rsidRPr="00C40303">
              <w:t>diamond shapes and roughness in the cut</w:t>
            </w:r>
          </w:p>
          <w:p w14:paraId="37FE83E2" w14:textId="40BCD8BB" w:rsidR="001E7C78" w:rsidRPr="00C40303" w:rsidRDefault="001E7C78" w:rsidP="001E7C78">
            <w:pPr>
              <w:pStyle w:val="SIBulletList2"/>
            </w:pPr>
            <w:r>
              <w:t>saw blades changed too regularly</w:t>
            </w:r>
          </w:p>
          <w:p w14:paraId="4D89A0E5" w14:textId="3BAED6D9" w:rsidR="00BB1AE3" w:rsidRPr="00BB1AE3" w:rsidRDefault="00BB1AE3" w:rsidP="00BB1AE3">
            <w:pPr>
              <w:pStyle w:val="SIBulletList1"/>
            </w:pPr>
            <w:r w:rsidRPr="00093D49">
              <w:rPr>
                <w:noProof/>
              </w:rPr>
              <w:t>typical</w:t>
            </w:r>
            <w:r w:rsidRPr="00EA24CA">
              <w:t xml:space="preserve"> causes of damage and poor saw </w:t>
            </w:r>
            <w:r w:rsidRPr="00BB1AE3">
              <w:t>performance:</w:t>
            </w:r>
          </w:p>
          <w:p w14:paraId="33EE47E2" w14:textId="058D4BD2" w:rsidR="00BB1AE3" w:rsidRDefault="00BB1AE3" w:rsidP="00BB1AE3">
            <w:pPr>
              <w:pStyle w:val="SIBulletList2"/>
            </w:pPr>
            <w:r w:rsidRPr="00EA24CA">
              <w:t xml:space="preserve">forcing timber through the </w:t>
            </w:r>
            <w:r w:rsidR="00235EF1">
              <w:t xml:space="preserve">in-feed </w:t>
            </w:r>
            <w:r w:rsidRPr="00EA24CA">
              <w:t>equipment</w:t>
            </w:r>
            <w:r w:rsidR="00F36BEA">
              <w:t xml:space="preserve"> </w:t>
            </w:r>
          </w:p>
          <w:p w14:paraId="583113DB" w14:textId="4C28404B" w:rsidR="00F36BEA" w:rsidRPr="00BB1AE3" w:rsidRDefault="00F36BEA" w:rsidP="00BB1AE3">
            <w:pPr>
              <w:pStyle w:val="SIBulletList2"/>
            </w:pPr>
            <w:r w:rsidRPr="00093D49">
              <w:rPr>
                <w:noProof/>
              </w:rPr>
              <w:t>hydraulic</w:t>
            </w:r>
            <w:r>
              <w:t xml:space="preserve"> and electrical system not performing well </w:t>
            </w:r>
          </w:p>
          <w:p w14:paraId="57488902" w14:textId="77777777" w:rsidR="00BB1AE3" w:rsidRPr="00BB1AE3" w:rsidRDefault="00BB1AE3" w:rsidP="00BB1AE3">
            <w:pPr>
              <w:pStyle w:val="SIBulletList2"/>
            </w:pPr>
            <w:r w:rsidRPr="00EA24CA">
              <w:t>damage from foreign matter</w:t>
            </w:r>
          </w:p>
          <w:p w14:paraId="14BCFEC0" w14:textId="77777777" w:rsidR="00BB1AE3" w:rsidRPr="00BB1AE3" w:rsidRDefault="00BB1AE3" w:rsidP="00BB1AE3">
            <w:pPr>
              <w:pStyle w:val="SIBulletList2"/>
            </w:pPr>
            <w:r w:rsidRPr="00EA24CA">
              <w:t>incorrect operating speeds</w:t>
            </w:r>
          </w:p>
          <w:p w14:paraId="3185CA3E" w14:textId="77777777" w:rsidR="00BB1AE3" w:rsidRPr="00BB1AE3" w:rsidRDefault="00BB1AE3" w:rsidP="00BB1AE3">
            <w:pPr>
              <w:pStyle w:val="SIBulletList2"/>
            </w:pPr>
            <w:r w:rsidRPr="00EA24CA">
              <w:t>oversized material removal</w:t>
            </w:r>
          </w:p>
          <w:p w14:paraId="74AC72BA" w14:textId="29FDB1D8" w:rsidR="00BB1AE3" w:rsidRPr="00BB1AE3" w:rsidRDefault="00BB1AE3" w:rsidP="00BB1AE3">
            <w:pPr>
              <w:pStyle w:val="SIBulletList2"/>
            </w:pPr>
            <w:r w:rsidRPr="00093D49">
              <w:rPr>
                <w:noProof/>
              </w:rPr>
              <w:t>incorrect</w:t>
            </w:r>
            <w:r w:rsidRPr="00EA24CA">
              <w:t xml:space="preserve"> setting of </w:t>
            </w:r>
            <w:r w:rsidR="00235EF1">
              <w:t xml:space="preserve">in-feed and out-feed </w:t>
            </w:r>
            <w:r w:rsidRPr="00093D49">
              <w:rPr>
                <w:noProof/>
              </w:rPr>
              <w:t>equipment</w:t>
            </w:r>
            <w:r w:rsidR="00BD6113">
              <w:t xml:space="preserve"> </w:t>
            </w:r>
          </w:p>
          <w:p w14:paraId="16BA5158" w14:textId="7B716570" w:rsidR="00BB1AE3" w:rsidRPr="00BB1AE3" w:rsidRDefault="00BB1AE3" w:rsidP="00BB1AE3">
            <w:pPr>
              <w:pStyle w:val="SIBulletList2"/>
            </w:pPr>
            <w:r w:rsidRPr="00EA24CA">
              <w:t>poor sharpening or setting of saw</w:t>
            </w:r>
            <w:r w:rsidR="00235EF1">
              <w:t>ing</w:t>
            </w:r>
            <w:r w:rsidRPr="00EA24CA">
              <w:t xml:space="preserve"> blades</w:t>
            </w:r>
            <w:r w:rsidR="00235EF1">
              <w:t xml:space="preserve"> or knives</w:t>
            </w:r>
          </w:p>
          <w:p w14:paraId="04CF558B" w14:textId="77777777" w:rsidR="00BB1AE3" w:rsidRPr="00BB1AE3" w:rsidRDefault="00BB1AE3" w:rsidP="00BB1AE3">
            <w:pPr>
              <w:pStyle w:val="SIBulletList1"/>
            </w:pPr>
            <w:r w:rsidRPr="00EA24CA">
              <w:t>methods for:</w:t>
            </w:r>
          </w:p>
          <w:p w14:paraId="21116E4B" w14:textId="7EB0F30C" w:rsidR="00BB1AE3" w:rsidRPr="00BB1AE3" w:rsidRDefault="00BB1AE3" w:rsidP="00BB1AE3">
            <w:pPr>
              <w:pStyle w:val="SIBulletList2"/>
            </w:pPr>
            <w:r w:rsidRPr="00BB1AE3">
              <w:t xml:space="preserve">assessing </w:t>
            </w:r>
            <w:r w:rsidRPr="00093D49">
              <w:rPr>
                <w:noProof/>
              </w:rPr>
              <w:t>condition</w:t>
            </w:r>
            <w:r w:rsidRPr="00BB1AE3">
              <w:t xml:space="preserve"> </w:t>
            </w:r>
            <w:r w:rsidR="00341C93">
              <w:t xml:space="preserve">and performance </w:t>
            </w:r>
            <w:r w:rsidRPr="00BB1AE3">
              <w:t>of saw</w:t>
            </w:r>
            <w:r w:rsidR="00235EF1">
              <w:t>ing</w:t>
            </w:r>
            <w:r w:rsidRPr="00BB1AE3">
              <w:t xml:space="preserve"> blades </w:t>
            </w:r>
            <w:r w:rsidR="00235EF1">
              <w:t xml:space="preserve">or knives </w:t>
            </w:r>
            <w:r w:rsidRPr="00BB1AE3">
              <w:t xml:space="preserve">and </w:t>
            </w:r>
            <w:r w:rsidR="00235EF1">
              <w:t>machine</w:t>
            </w:r>
          </w:p>
          <w:p w14:paraId="34C100F3" w14:textId="77777777" w:rsidR="00BB1AE3" w:rsidRPr="00BB1AE3" w:rsidRDefault="00BB1AE3" w:rsidP="00BB1AE3">
            <w:pPr>
              <w:pStyle w:val="SIBulletList2"/>
            </w:pPr>
            <w:r w:rsidRPr="00BB1AE3">
              <w:t>diagnosing causes of damage and poor performance</w:t>
            </w:r>
          </w:p>
          <w:p w14:paraId="6B4E2B9D" w14:textId="0A8AD3CA" w:rsidR="00BB1AE3" w:rsidRPr="00BB1AE3" w:rsidRDefault="00BB1AE3" w:rsidP="00BB1AE3">
            <w:pPr>
              <w:pStyle w:val="SIBulletList2"/>
            </w:pPr>
            <w:r w:rsidRPr="00BB1AE3">
              <w:t>rectifying</w:t>
            </w:r>
            <w:r w:rsidRPr="00EA24CA">
              <w:t xml:space="preserve"> problems and improving </w:t>
            </w:r>
            <w:r w:rsidR="00341C93">
              <w:t xml:space="preserve">cutting </w:t>
            </w:r>
            <w:r w:rsidRPr="00EA24CA">
              <w:t>performance</w:t>
            </w:r>
          </w:p>
          <w:p w14:paraId="17752FF6" w14:textId="4441D62C" w:rsidR="001A7998" w:rsidRDefault="001A7998" w:rsidP="00BB1AE3">
            <w:pPr>
              <w:pStyle w:val="SIBulletList1"/>
            </w:pPr>
            <w:r>
              <w:t>types of risk and hazards and mitigation measures associated with</w:t>
            </w:r>
            <w:r w:rsidRPr="00EA24CA">
              <w:t xml:space="preserve"> assessing and maintaining </w:t>
            </w:r>
            <w:r>
              <w:t>cutting</w:t>
            </w:r>
            <w:r w:rsidRPr="00EA24CA">
              <w:t xml:space="preserve"> performance</w:t>
            </w:r>
          </w:p>
          <w:p w14:paraId="30EC0EDC" w14:textId="012C9A33" w:rsidR="00BB1AE3" w:rsidRPr="00BB1AE3" w:rsidRDefault="00DF2A22" w:rsidP="00BB1AE3">
            <w:pPr>
              <w:pStyle w:val="SIBulletList1"/>
            </w:pPr>
            <w:r>
              <w:t xml:space="preserve">workplace </w:t>
            </w:r>
            <w:r w:rsidR="00BB1AE3" w:rsidRPr="00EA24CA">
              <w:t xml:space="preserve">procedures specific </w:t>
            </w:r>
            <w:r w:rsidR="00BB1AE3" w:rsidRPr="00093D49">
              <w:rPr>
                <w:noProof/>
              </w:rPr>
              <w:t>to assessing</w:t>
            </w:r>
            <w:r w:rsidR="00BB1AE3" w:rsidRPr="00EA24CA">
              <w:t xml:space="preserve"> and maintaining </w:t>
            </w:r>
            <w:r w:rsidR="00341C93">
              <w:t>c</w:t>
            </w:r>
            <w:r w:rsidR="001A7998">
              <w:t>u</w:t>
            </w:r>
            <w:r w:rsidR="00341C93">
              <w:t>tting</w:t>
            </w:r>
            <w:r w:rsidR="00341C93" w:rsidRPr="00EA24CA">
              <w:t xml:space="preserve"> </w:t>
            </w:r>
            <w:r w:rsidR="00BB1AE3" w:rsidRPr="00EA24CA">
              <w:t>performance:</w:t>
            </w:r>
          </w:p>
          <w:p w14:paraId="6B02EC41" w14:textId="7DE584A4" w:rsidR="00BB1AE3" w:rsidRPr="00BB1AE3" w:rsidRDefault="00BB1AE3" w:rsidP="00BB1AE3">
            <w:pPr>
              <w:pStyle w:val="SIBulletList2"/>
            </w:pPr>
            <w:r w:rsidRPr="00EA24CA">
              <w:t xml:space="preserve">workplace health and safety with particular emphasis on </w:t>
            </w:r>
            <w:r w:rsidR="00235EF1">
              <w:t>machine</w:t>
            </w:r>
            <w:r w:rsidR="00235EF1" w:rsidRPr="00EA24CA">
              <w:t xml:space="preserve"> </w:t>
            </w:r>
            <w:r w:rsidRPr="00093D49">
              <w:rPr>
                <w:noProof/>
              </w:rPr>
              <w:t>lockout</w:t>
            </w:r>
            <w:r w:rsidR="001A7998">
              <w:t xml:space="preserve">, </w:t>
            </w:r>
            <w:r w:rsidRPr="00EA24CA">
              <w:t>use of personal protective equipment</w:t>
            </w:r>
            <w:r w:rsidR="001A7998">
              <w:t xml:space="preserve"> (PPE) and safe manual handling techniques</w:t>
            </w:r>
          </w:p>
          <w:p w14:paraId="6A2E6DC0" w14:textId="77777777" w:rsidR="00BB1AE3" w:rsidRPr="00BB1AE3" w:rsidRDefault="00BB1AE3" w:rsidP="00BB1AE3">
            <w:pPr>
              <w:pStyle w:val="SIBulletList2"/>
            </w:pPr>
            <w:r w:rsidRPr="00EA24CA">
              <w:t>communication reporting lines</w:t>
            </w:r>
          </w:p>
          <w:p w14:paraId="692598E5" w14:textId="77777777" w:rsidR="001A7998" w:rsidRDefault="00BB1AE3" w:rsidP="00BB1AE3">
            <w:pPr>
              <w:pStyle w:val="SIBulletList2"/>
            </w:pPr>
            <w:r w:rsidRPr="00EA24CA">
              <w:t>recording and reporting cutting problems, the fault diagnosis process and rectification outcomes</w:t>
            </w:r>
          </w:p>
          <w:p w14:paraId="12354D92" w14:textId="57DA2605" w:rsidR="00F1480E" w:rsidRPr="000754EC" w:rsidRDefault="001A7998" w:rsidP="00BB1AE3">
            <w:pPr>
              <w:pStyle w:val="SIBulletList2"/>
            </w:pPr>
            <w:r>
              <w:t>disposal of material and other waste</w:t>
            </w:r>
            <w:r w:rsidR="00BB1AE3" w:rsidRPr="00EA24CA">
              <w:t>.</w:t>
            </w:r>
          </w:p>
        </w:tc>
      </w:tr>
    </w:tbl>
    <w:p w14:paraId="351247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DD7D24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5A075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5720E88" w14:textId="77777777" w:rsidTr="00CA2922">
        <w:tc>
          <w:tcPr>
            <w:tcW w:w="5000" w:type="pct"/>
            <w:shd w:val="clear" w:color="auto" w:fill="auto"/>
          </w:tcPr>
          <w:p w14:paraId="7713670E" w14:textId="77777777" w:rsidR="00154BE4" w:rsidRPr="00154BE4" w:rsidRDefault="00154BE4" w:rsidP="00154BE4">
            <w:pPr>
              <w:pStyle w:val="SIText"/>
            </w:pPr>
            <w:r>
              <w:t xml:space="preserve">Assessment of the skills in this unit of </w:t>
            </w:r>
            <w:r w:rsidRPr="00154BE4">
              <w:t>competency must take place under the following conditions:</w:t>
            </w:r>
          </w:p>
          <w:p w14:paraId="3E658C15" w14:textId="77777777" w:rsidR="00154BE4" w:rsidRPr="00154BE4" w:rsidRDefault="00154BE4" w:rsidP="00154BE4">
            <w:pPr>
              <w:pStyle w:val="SIBulletList1"/>
            </w:pPr>
            <w:r w:rsidRPr="00772464">
              <w:t xml:space="preserve">physical </w:t>
            </w:r>
            <w:r w:rsidRPr="00154BE4">
              <w:t>conditions:</w:t>
            </w:r>
          </w:p>
          <w:p w14:paraId="58BBCF2E" w14:textId="0019BA68" w:rsidR="00154BE4" w:rsidRPr="00154BE4" w:rsidRDefault="00154BE4" w:rsidP="00154BE4">
            <w:pPr>
              <w:pStyle w:val="SIBulletList2"/>
            </w:pPr>
            <w:r w:rsidRPr="00093D49">
              <w:rPr>
                <w:noProof/>
              </w:rPr>
              <w:t>skills</w:t>
            </w:r>
            <w:r>
              <w:t xml:space="preserve"> must </w:t>
            </w:r>
            <w:r w:rsidRPr="00093D49">
              <w:rPr>
                <w:noProof/>
              </w:rPr>
              <w:t>be demonstrated</w:t>
            </w:r>
            <w:r>
              <w:t xml:space="preserve"> in a </w:t>
            </w:r>
            <w:r w:rsidR="001A7998">
              <w:t xml:space="preserve">timber processing or manufacturing facility </w:t>
            </w:r>
            <w:r w:rsidRPr="00154BE4">
              <w:t>or an environment that accurately represents workplace conditions</w:t>
            </w:r>
          </w:p>
          <w:p w14:paraId="0D2AD164" w14:textId="77777777" w:rsidR="00DD6103" w:rsidRDefault="00154BE4" w:rsidP="00154BE4">
            <w:pPr>
              <w:pStyle w:val="SIBulletList1"/>
            </w:pPr>
            <w:r w:rsidRPr="00772464">
              <w:t>resources, equipment and materials</w:t>
            </w:r>
          </w:p>
          <w:p w14:paraId="6B87EACF" w14:textId="273A0B9E" w:rsidR="005E1C88" w:rsidRPr="00BB1AE3" w:rsidRDefault="00235EF1" w:rsidP="00925A58">
            <w:pPr>
              <w:pStyle w:val="SIBulletList2"/>
            </w:pPr>
            <w:r>
              <w:t>o</w:t>
            </w:r>
            <w:r w:rsidR="00754215">
              <w:t>ne or more of the following</w:t>
            </w:r>
            <w:r w:rsidR="00DD6103">
              <w:t xml:space="preserve"> </w:t>
            </w:r>
            <w:r w:rsidRPr="00093D49">
              <w:rPr>
                <w:noProof/>
              </w:rPr>
              <w:t>sawing</w:t>
            </w:r>
            <w:r>
              <w:t xml:space="preserve"> </w:t>
            </w:r>
            <w:r w:rsidR="00DD6103">
              <w:t>machines</w:t>
            </w:r>
            <w:r>
              <w:t xml:space="preserve"> and associated blades and knives</w:t>
            </w:r>
            <w:r w:rsidR="00754215">
              <w:t>:</w:t>
            </w:r>
            <w:r>
              <w:t xml:space="preserve"> </w:t>
            </w:r>
            <w:r w:rsidR="00BB1AE3" w:rsidRPr="00EA24CA">
              <w:t>band saws</w:t>
            </w:r>
            <w:r>
              <w:t xml:space="preserve">, </w:t>
            </w:r>
            <w:r w:rsidR="00BB1AE3" w:rsidRPr="00EA24CA">
              <w:t>circular saws</w:t>
            </w:r>
            <w:r>
              <w:t xml:space="preserve">, </w:t>
            </w:r>
            <w:r w:rsidR="00BB1AE3" w:rsidRPr="00EA24CA">
              <w:t>chippers</w:t>
            </w:r>
            <w:r>
              <w:t xml:space="preserve">, </w:t>
            </w:r>
            <w:r w:rsidR="00BB1AE3" w:rsidRPr="00EA24CA">
              <w:t>canters</w:t>
            </w:r>
            <w:r>
              <w:t xml:space="preserve">, </w:t>
            </w:r>
            <w:r w:rsidR="005E1C88">
              <w:t>reducers</w:t>
            </w:r>
          </w:p>
          <w:p w14:paraId="3FBBB772" w14:textId="7EDAEE9B" w:rsidR="00BB1AE3" w:rsidRPr="00BB1AE3" w:rsidRDefault="00154BE4" w:rsidP="00564B79">
            <w:pPr>
              <w:pStyle w:val="SIBulletList2"/>
            </w:pPr>
            <w:r>
              <w:t>PPE</w:t>
            </w:r>
            <w:r w:rsidR="00BB1AE3" w:rsidRPr="00EA24CA">
              <w:t xml:space="preserve"> suitable for assessing and maintaining saw performance</w:t>
            </w:r>
          </w:p>
          <w:p w14:paraId="3120A218" w14:textId="77777777" w:rsidR="00154BE4" w:rsidRDefault="00154BE4" w:rsidP="00154BE4">
            <w:pPr>
              <w:pStyle w:val="SIBulletList1"/>
            </w:pPr>
            <w:r>
              <w:t>specifications:</w:t>
            </w:r>
          </w:p>
          <w:p w14:paraId="558A7E8E" w14:textId="180FE1B3" w:rsidR="00235EF1" w:rsidRPr="00235EF1" w:rsidRDefault="00235EF1" w:rsidP="00235EF1">
            <w:pPr>
              <w:pStyle w:val="SIBulletList2"/>
            </w:pPr>
            <w:r w:rsidRPr="00EA24CA">
              <w:t>records</w:t>
            </w:r>
            <w:r w:rsidRPr="00235EF1">
              <w:t xml:space="preserve"> </w:t>
            </w:r>
            <w:r>
              <w:t xml:space="preserve">of </w:t>
            </w:r>
            <w:r w:rsidRPr="00EA24CA">
              <w:t xml:space="preserve">equipment fault and cutting performance </w:t>
            </w:r>
          </w:p>
          <w:p w14:paraId="3D2601F3" w14:textId="77777777" w:rsidR="00235EF1" w:rsidRPr="00235EF1" w:rsidRDefault="00235EF1" w:rsidP="00235EF1">
            <w:pPr>
              <w:pStyle w:val="SIBulletList2"/>
            </w:pPr>
            <w:r w:rsidRPr="00EA24CA">
              <w:t>template documents for recording and reporting cutting problems, the fault diagnosis process and rectification outcomes</w:t>
            </w:r>
          </w:p>
          <w:p w14:paraId="649F26A3" w14:textId="1F4F7CDC" w:rsidR="00BB1AE3" w:rsidRPr="00BB1AE3" w:rsidRDefault="00154BE4" w:rsidP="00564B79">
            <w:pPr>
              <w:pStyle w:val="SIBulletList2"/>
            </w:pPr>
            <w:r>
              <w:t>workplace</w:t>
            </w:r>
            <w:r w:rsidR="00BB1AE3" w:rsidRPr="00EA24CA">
              <w:t xml:space="preserve"> procedures for assessing and maintaining saw</w:t>
            </w:r>
            <w:r w:rsidR="00341C93">
              <w:t>ing machine</w:t>
            </w:r>
            <w:r w:rsidR="00BB1AE3" w:rsidRPr="00EA24CA">
              <w:t xml:space="preserve"> performance</w:t>
            </w:r>
          </w:p>
          <w:p w14:paraId="5F537D95" w14:textId="518158C5" w:rsidR="00154BE4" w:rsidRPr="00154BE4" w:rsidRDefault="00154BE4" w:rsidP="00154BE4">
            <w:pPr>
              <w:pStyle w:val="SIBulletList2"/>
            </w:pPr>
            <w:r w:rsidRPr="00F452B1">
              <w:t>manufacture</w:t>
            </w:r>
            <w:r w:rsidRPr="00154BE4">
              <w:t xml:space="preserve">r instructions for use, repair and maintenance of </w:t>
            </w:r>
            <w:r w:rsidR="00341C93" w:rsidRPr="00093D49">
              <w:rPr>
                <w:noProof/>
              </w:rPr>
              <w:t>sawing</w:t>
            </w:r>
            <w:r w:rsidR="00341C93">
              <w:t xml:space="preserve"> machine, including in-feed and out-feed </w:t>
            </w:r>
            <w:r w:rsidRPr="00154BE4">
              <w:t>equipment</w:t>
            </w:r>
          </w:p>
          <w:p w14:paraId="2105AC66" w14:textId="3000A1D4" w:rsidR="00154BE4" w:rsidRPr="00154BE4" w:rsidRDefault="00154BE4" w:rsidP="00154BE4">
            <w:pPr>
              <w:pStyle w:val="SIBulletList2"/>
            </w:pPr>
            <w:r w:rsidRPr="00A40195">
              <w:t xml:space="preserve">work order with specific </w:t>
            </w:r>
            <w:r w:rsidRPr="00093D49">
              <w:rPr>
                <w:noProof/>
              </w:rPr>
              <w:t>instructions</w:t>
            </w:r>
            <w:r w:rsidRPr="00A40195">
              <w:t xml:space="preserve"> </w:t>
            </w:r>
            <w:r w:rsidRPr="00093D49">
              <w:rPr>
                <w:noProof/>
              </w:rPr>
              <w:t>for assessing</w:t>
            </w:r>
            <w:r>
              <w:t xml:space="preserve"> </w:t>
            </w:r>
            <w:r w:rsidRPr="00093D49">
              <w:rPr>
                <w:noProof/>
              </w:rPr>
              <w:t>cutting</w:t>
            </w:r>
            <w:r>
              <w:t xml:space="preserve"> performance of saw</w:t>
            </w:r>
            <w:r w:rsidR="00341C93">
              <w:t>ing machine and blades or knives</w:t>
            </w:r>
            <w:r w:rsidR="001A7998">
              <w:t>.</w:t>
            </w:r>
          </w:p>
          <w:p w14:paraId="115F7A53" w14:textId="77777777" w:rsidR="00154BE4" w:rsidRPr="00A40195" w:rsidRDefault="00154BE4" w:rsidP="00154BE4">
            <w:pPr>
              <w:pStyle w:val="SIText"/>
            </w:pPr>
          </w:p>
          <w:p w14:paraId="76708382" w14:textId="6CD2F4D7" w:rsidR="00F1480E" w:rsidRPr="000754EC" w:rsidRDefault="00154BE4" w:rsidP="00564B79">
            <w:pPr>
              <w:rPr>
                <w:rFonts w:eastAsia="Calibri"/>
              </w:rPr>
            </w:pPr>
            <w:r>
              <w:t xml:space="preserve">Assessors of this </w:t>
            </w:r>
            <w:r w:rsidRPr="00154BE4">
              <w:t xml:space="preserve">unit must satisfy the requirements for assessors in </w:t>
            </w:r>
            <w:r w:rsidRPr="00093D49">
              <w:rPr>
                <w:noProof/>
              </w:rPr>
              <w:t>applicable</w:t>
            </w:r>
            <w:r w:rsidRPr="00154BE4">
              <w:t xml:space="preserve"> vocational education and training legislation, frameworks </w:t>
            </w:r>
            <w:r w:rsidRPr="00093D49">
              <w:rPr>
                <w:noProof/>
              </w:rPr>
              <w:t>and / or</w:t>
            </w:r>
            <w:r w:rsidRPr="00154BE4">
              <w:t xml:space="preserve"> standards.</w:t>
            </w:r>
          </w:p>
        </w:tc>
      </w:tr>
    </w:tbl>
    <w:p w14:paraId="13A45E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1F0D14" w14:textId="77777777" w:rsidTr="004679E3">
        <w:tc>
          <w:tcPr>
            <w:tcW w:w="990" w:type="pct"/>
            <w:shd w:val="clear" w:color="auto" w:fill="auto"/>
          </w:tcPr>
          <w:p w14:paraId="23C798C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B3DA7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7402D84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36456FD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3CE9" w14:textId="77777777" w:rsidR="004435B1" w:rsidRDefault="004435B1" w:rsidP="00BF3F0A">
      <w:r>
        <w:separator/>
      </w:r>
    </w:p>
    <w:p w14:paraId="65576A58" w14:textId="77777777" w:rsidR="004435B1" w:rsidRDefault="004435B1"/>
  </w:endnote>
  <w:endnote w:type="continuationSeparator" w:id="0">
    <w:p w14:paraId="03C3FFE4" w14:textId="77777777" w:rsidR="004435B1" w:rsidRDefault="004435B1" w:rsidP="00BF3F0A">
      <w:r>
        <w:continuationSeparator/>
      </w:r>
    </w:p>
    <w:p w14:paraId="113C76D1" w14:textId="77777777" w:rsidR="004435B1" w:rsidRDefault="00443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0A8FC2F" w14:textId="1E0C8AB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A4432">
          <w:rPr>
            <w:noProof/>
          </w:rPr>
          <w:t>3</w:t>
        </w:r>
        <w:r w:rsidRPr="000754EC">
          <w:fldChar w:fldCharType="end"/>
        </w:r>
      </w:p>
      <w:p w14:paraId="1DDF7BA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196A05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6354" w14:textId="77777777" w:rsidR="004435B1" w:rsidRDefault="004435B1" w:rsidP="00BF3F0A">
      <w:r>
        <w:separator/>
      </w:r>
    </w:p>
    <w:p w14:paraId="174435FB" w14:textId="77777777" w:rsidR="004435B1" w:rsidRDefault="004435B1"/>
  </w:footnote>
  <w:footnote w:type="continuationSeparator" w:id="0">
    <w:p w14:paraId="1F7A4C61" w14:textId="77777777" w:rsidR="004435B1" w:rsidRDefault="004435B1" w:rsidP="00BF3F0A">
      <w:r>
        <w:continuationSeparator/>
      </w:r>
    </w:p>
    <w:p w14:paraId="31D0E2C1" w14:textId="77777777" w:rsidR="004435B1" w:rsidRDefault="00443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2B09" w14:textId="6077AAEB" w:rsidR="00E1344D" w:rsidRDefault="00796828" w:rsidP="00BB1AE3">
    <w:sdt>
      <w:sdtPr>
        <w:id w:val="-3998982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A44E9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44D">
      <w:t>FWPCOT</w:t>
    </w:r>
    <w:r w:rsidR="001A7998">
      <w:t>3</w:t>
    </w:r>
    <w:r w:rsidR="00CC5BF7">
      <w:t>XXX</w:t>
    </w:r>
    <w:r w:rsidR="00BB1AE3">
      <w:t xml:space="preserve"> </w:t>
    </w:r>
    <w:r w:rsidR="004E0725">
      <w:t>Assess and maintain saw blade</w:t>
    </w:r>
    <w:r w:rsidR="002C606C">
      <w:t xml:space="preserve"> and </w:t>
    </w:r>
    <w:r w:rsidR="000A1470">
      <w:t xml:space="preserve">sawing </w:t>
    </w:r>
    <w:r w:rsidR="002C606C">
      <w:t>machine</w:t>
    </w:r>
    <w:r w:rsidR="004E0725">
      <w:t xml:space="preserve">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6E335EE"/>
    <w:multiLevelType w:val="hybridMultilevel"/>
    <w:tmpl w:val="46F21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29FE"/>
    <w:multiLevelType w:val="hybridMultilevel"/>
    <w:tmpl w:val="3CC83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10CB"/>
    <w:multiLevelType w:val="hybridMultilevel"/>
    <w:tmpl w:val="EB1E9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518D"/>
    <w:multiLevelType w:val="hybridMultilevel"/>
    <w:tmpl w:val="E12C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8B25A6A"/>
    <w:multiLevelType w:val="hybridMultilevel"/>
    <w:tmpl w:val="B14EA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1"/>
  </w:num>
  <w:num w:numId="18">
    <w:abstractNumId w:val="2"/>
  </w:num>
  <w:num w:numId="19">
    <w:abstractNumId w:val="14"/>
  </w:num>
  <w:num w:numId="20">
    <w:abstractNumId w:val="8"/>
  </w:num>
  <w:num w:numId="21">
    <w:abstractNumId w:val="13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jezMDezNLI0MDJT0lEKTi0uzszPAykwNKgFAF45Y/otAAAA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0B9A"/>
    <w:rsid w:val="00093D49"/>
    <w:rsid w:val="000A1470"/>
    <w:rsid w:val="000A4B0F"/>
    <w:rsid w:val="000A5441"/>
    <w:rsid w:val="000C149A"/>
    <w:rsid w:val="000C224E"/>
    <w:rsid w:val="000E25E6"/>
    <w:rsid w:val="000E2C86"/>
    <w:rsid w:val="000F1FC7"/>
    <w:rsid w:val="000F29F2"/>
    <w:rsid w:val="00101659"/>
    <w:rsid w:val="00105AEA"/>
    <w:rsid w:val="001078BF"/>
    <w:rsid w:val="001146C9"/>
    <w:rsid w:val="0012194B"/>
    <w:rsid w:val="00133957"/>
    <w:rsid w:val="001372F6"/>
    <w:rsid w:val="00144385"/>
    <w:rsid w:val="00146EEC"/>
    <w:rsid w:val="00151D55"/>
    <w:rsid w:val="00151D93"/>
    <w:rsid w:val="00154BE4"/>
    <w:rsid w:val="00156EF3"/>
    <w:rsid w:val="00160C82"/>
    <w:rsid w:val="001711CE"/>
    <w:rsid w:val="00176E4F"/>
    <w:rsid w:val="0018546B"/>
    <w:rsid w:val="0018626D"/>
    <w:rsid w:val="001A6A3E"/>
    <w:rsid w:val="001A7998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E7C78"/>
    <w:rsid w:val="001F2BA5"/>
    <w:rsid w:val="001F308D"/>
    <w:rsid w:val="001F34C5"/>
    <w:rsid w:val="001F3D09"/>
    <w:rsid w:val="00201A7C"/>
    <w:rsid w:val="0021210E"/>
    <w:rsid w:val="0021414D"/>
    <w:rsid w:val="00223124"/>
    <w:rsid w:val="00232876"/>
    <w:rsid w:val="00233143"/>
    <w:rsid w:val="00234444"/>
    <w:rsid w:val="00235EF1"/>
    <w:rsid w:val="00242293"/>
    <w:rsid w:val="00244EA7"/>
    <w:rsid w:val="0024783F"/>
    <w:rsid w:val="0025490E"/>
    <w:rsid w:val="00262FC3"/>
    <w:rsid w:val="0026394F"/>
    <w:rsid w:val="00266875"/>
    <w:rsid w:val="00267AF6"/>
    <w:rsid w:val="00276DB8"/>
    <w:rsid w:val="00282664"/>
    <w:rsid w:val="00285FB8"/>
    <w:rsid w:val="002970C3"/>
    <w:rsid w:val="002A4CD3"/>
    <w:rsid w:val="002A6CC4"/>
    <w:rsid w:val="002A7686"/>
    <w:rsid w:val="002B2214"/>
    <w:rsid w:val="002C3EDD"/>
    <w:rsid w:val="002C55E9"/>
    <w:rsid w:val="002C606C"/>
    <w:rsid w:val="002D0C8B"/>
    <w:rsid w:val="002D330A"/>
    <w:rsid w:val="002E170C"/>
    <w:rsid w:val="002E193E"/>
    <w:rsid w:val="002F4BEC"/>
    <w:rsid w:val="00305EFF"/>
    <w:rsid w:val="00310A6A"/>
    <w:rsid w:val="00310B8C"/>
    <w:rsid w:val="003144E6"/>
    <w:rsid w:val="00321E06"/>
    <w:rsid w:val="003353A9"/>
    <w:rsid w:val="00337E82"/>
    <w:rsid w:val="00341C93"/>
    <w:rsid w:val="00346FDC"/>
    <w:rsid w:val="00350BB1"/>
    <w:rsid w:val="00352C83"/>
    <w:rsid w:val="00366805"/>
    <w:rsid w:val="0037067D"/>
    <w:rsid w:val="00373436"/>
    <w:rsid w:val="00383261"/>
    <w:rsid w:val="00386714"/>
    <w:rsid w:val="0038735B"/>
    <w:rsid w:val="003916D1"/>
    <w:rsid w:val="003A21F0"/>
    <w:rsid w:val="003A277F"/>
    <w:rsid w:val="003A4432"/>
    <w:rsid w:val="003A58BA"/>
    <w:rsid w:val="003A5AE7"/>
    <w:rsid w:val="003A60D1"/>
    <w:rsid w:val="003A7221"/>
    <w:rsid w:val="003B3493"/>
    <w:rsid w:val="003B46FC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5B1"/>
    <w:rsid w:val="004439D6"/>
    <w:rsid w:val="00444423"/>
    <w:rsid w:val="00451D84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0725"/>
    <w:rsid w:val="004E1579"/>
    <w:rsid w:val="004E3F57"/>
    <w:rsid w:val="004E5FAE"/>
    <w:rsid w:val="004E6245"/>
    <w:rsid w:val="004E6741"/>
    <w:rsid w:val="004E7094"/>
    <w:rsid w:val="004F5DC7"/>
    <w:rsid w:val="004F73B6"/>
    <w:rsid w:val="004F78DA"/>
    <w:rsid w:val="00510D9E"/>
    <w:rsid w:val="00520E9A"/>
    <w:rsid w:val="005248C1"/>
    <w:rsid w:val="00526134"/>
    <w:rsid w:val="005405B2"/>
    <w:rsid w:val="0054171D"/>
    <w:rsid w:val="005427C8"/>
    <w:rsid w:val="005446D1"/>
    <w:rsid w:val="00556C4C"/>
    <w:rsid w:val="00557369"/>
    <w:rsid w:val="00560D7C"/>
    <w:rsid w:val="00564ADD"/>
    <w:rsid w:val="00564B79"/>
    <w:rsid w:val="00570549"/>
    <w:rsid w:val="005708EB"/>
    <w:rsid w:val="00575BC6"/>
    <w:rsid w:val="005778BE"/>
    <w:rsid w:val="00583902"/>
    <w:rsid w:val="005A1D70"/>
    <w:rsid w:val="005A3A93"/>
    <w:rsid w:val="005A3AA5"/>
    <w:rsid w:val="005A6C9C"/>
    <w:rsid w:val="005A74DC"/>
    <w:rsid w:val="005B2096"/>
    <w:rsid w:val="005B5146"/>
    <w:rsid w:val="005C1371"/>
    <w:rsid w:val="005D1AFD"/>
    <w:rsid w:val="005E1C88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1D64"/>
    <w:rsid w:val="00633CFE"/>
    <w:rsid w:val="00634FCA"/>
    <w:rsid w:val="00643D1B"/>
    <w:rsid w:val="0064425D"/>
    <w:rsid w:val="006452B8"/>
    <w:rsid w:val="00652E62"/>
    <w:rsid w:val="00686A49"/>
    <w:rsid w:val="00687B62"/>
    <w:rsid w:val="00690C44"/>
    <w:rsid w:val="006969D9"/>
    <w:rsid w:val="006A2B68"/>
    <w:rsid w:val="006B408F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3958"/>
    <w:rsid w:val="006F4329"/>
    <w:rsid w:val="006F5E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215"/>
    <w:rsid w:val="00757005"/>
    <w:rsid w:val="00761DBE"/>
    <w:rsid w:val="0076523B"/>
    <w:rsid w:val="00771B60"/>
    <w:rsid w:val="0077251E"/>
    <w:rsid w:val="00781D77"/>
    <w:rsid w:val="00783549"/>
    <w:rsid w:val="007860B7"/>
    <w:rsid w:val="00786DC8"/>
    <w:rsid w:val="007A300D"/>
    <w:rsid w:val="007B1AF7"/>
    <w:rsid w:val="007C7893"/>
    <w:rsid w:val="007D27E6"/>
    <w:rsid w:val="007D3488"/>
    <w:rsid w:val="007D463B"/>
    <w:rsid w:val="007D5A78"/>
    <w:rsid w:val="007E3BD1"/>
    <w:rsid w:val="007F1563"/>
    <w:rsid w:val="007F1EB2"/>
    <w:rsid w:val="007F44DB"/>
    <w:rsid w:val="007F5A8B"/>
    <w:rsid w:val="007F691A"/>
    <w:rsid w:val="007F6B2B"/>
    <w:rsid w:val="00802D54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75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1DF7"/>
    <w:rsid w:val="00916CD7"/>
    <w:rsid w:val="00920927"/>
    <w:rsid w:val="00921B38"/>
    <w:rsid w:val="00923720"/>
    <w:rsid w:val="009252A9"/>
    <w:rsid w:val="00925A58"/>
    <w:rsid w:val="0092711C"/>
    <w:rsid w:val="009278C9"/>
    <w:rsid w:val="00932CD7"/>
    <w:rsid w:val="00943836"/>
    <w:rsid w:val="00944C09"/>
    <w:rsid w:val="009527CB"/>
    <w:rsid w:val="00953835"/>
    <w:rsid w:val="00960F6C"/>
    <w:rsid w:val="00970747"/>
    <w:rsid w:val="0098159E"/>
    <w:rsid w:val="00997BFC"/>
    <w:rsid w:val="009A5900"/>
    <w:rsid w:val="009A6E6C"/>
    <w:rsid w:val="009A6F3F"/>
    <w:rsid w:val="009B331A"/>
    <w:rsid w:val="009C0D38"/>
    <w:rsid w:val="009C2650"/>
    <w:rsid w:val="009D15E2"/>
    <w:rsid w:val="009D15FE"/>
    <w:rsid w:val="009D5D2C"/>
    <w:rsid w:val="009E4120"/>
    <w:rsid w:val="009F0DCC"/>
    <w:rsid w:val="009F11CA"/>
    <w:rsid w:val="009F2EB5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75600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F02"/>
    <w:rsid w:val="00AF3957"/>
    <w:rsid w:val="00B06B58"/>
    <w:rsid w:val="00B0712C"/>
    <w:rsid w:val="00B12013"/>
    <w:rsid w:val="00B123FE"/>
    <w:rsid w:val="00B22C67"/>
    <w:rsid w:val="00B3508F"/>
    <w:rsid w:val="00B443EE"/>
    <w:rsid w:val="00B560C8"/>
    <w:rsid w:val="00B57E47"/>
    <w:rsid w:val="00B61150"/>
    <w:rsid w:val="00B65BC7"/>
    <w:rsid w:val="00B66E5C"/>
    <w:rsid w:val="00B70DE2"/>
    <w:rsid w:val="00B746B9"/>
    <w:rsid w:val="00B757A9"/>
    <w:rsid w:val="00B848D4"/>
    <w:rsid w:val="00B865B7"/>
    <w:rsid w:val="00BA1CB1"/>
    <w:rsid w:val="00BA4178"/>
    <w:rsid w:val="00BA482D"/>
    <w:rsid w:val="00BB1755"/>
    <w:rsid w:val="00BB1AE3"/>
    <w:rsid w:val="00BB23F4"/>
    <w:rsid w:val="00BC5075"/>
    <w:rsid w:val="00BC5419"/>
    <w:rsid w:val="00BD2BA8"/>
    <w:rsid w:val="00BD3B0F"/>
    <w:rsid w:val="00BD6113"/>
    <w:rsid w:val="00BF0222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42B11"/>
    <w:rsid w:val="00C578E9"/>
    <w:rsid w:val="00C6141B"/>
    <w:rsid w:val="00C70626"/>
    <w:rsid w:val="00C72860"/>
    <w:rsid w:val="00C73582"/>
    <w:rsid w:val="00C73B90"/>
    <w:rsid w:val="00C742EC"/>
    <w:rsid w:val="00C96AF3"/>
    <w:rsid w:val="00C97CCC"/>
    <w:rsid w:val="00CA0274"/>
    <w:rsid w:val="00CA348C"/>
    <w:rsid w:val="00CB4F03"/>
    <w:rsid w:val="00CB746F"/>
    <w:rsid w:val="00CC451E"/>
    <w:rsid w:val="00CC5BF7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2BCA"/>
    <w:rsid w:val="00D248B0"/>
    <w:rsid w:val="00D25D16"/>
    <w:rsid w:val="00D32124"/>
    <w:rsid w:val="00D53361"/>
    <w:rsid w:val="00D54C76"/>
    <w:rsid w:val="00D653FC"/>
    <w:rsid w:val="00D71E43"/>
    <w:rsid w:val="00D727F3"/>
    <w:rsid w:val="00D73695"/>
    <w:rsid w:val="00D810DE"/>
    <w:rsid w:val="00D84D9A"/>
    <w:rsid w:val="00D87D32"/>
    <w:rsid w:val="00D91188"/>
    <w:rsid w:val="00D92C83"/>
    <w:rsid w:val="00D9324B"/>
    <w:rsid w:val="00DA0A81"/>
    <w:rsid w:val="00DA2D65"/>
    <w:rsid w:val="00DA3C10"/>
    <w:rsid w:val="00DA53B5"/>
    <w:rsid w:val="00DC1D69"/>
    <w:rsid w:val="00DC5A3A"/>
    <w:rsid w:val="00DD0726"/>
    <w:rsid w:val="00DD5E10"/>
    <w:rsid w:val="00DD6103"/>
    <w:rsid w:val="00DF2A22"/>
    <w:rsid w:val="00DF4F13"/>
    <w:rsid w:val="00E1344D"/>
    <w:rsid w:val="00E238E6"/>
    <w:rsid w:val="00E261FF"/>
    <w:rsid w:val="00E35064"/>
    <w:rsid w:val="00E3681D"/>
    <w:rsid w:val="00E40225"/>
    <w:rsid w:val="00E42D03"/>
    <w:rsid w:val="00E501F0"/>
    <w:rsid w:val="00E53859"/>
    <w:rsid w:val="00E6166D"/>
    <w:rsid w:val="00E71CA8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C1B56"/>
    <w:rsid w:val="00EC7ABE"/>
    <w:rsid w:val="00ED6570"/>
    <w:rsid w:val="00EF01F8"/>
    <w:rsid w:val="00EF40EF"/>
    <w:rsid w:val="00EF47FE"/>
    <w:rsid w:val="00EF4EF5"/>
    <w:rsid w:val="00F069BD"/>
    <w:rsid w:val="00F1480E"/>
    <w:rsid w:val="00F1497D"/>
    <w:rsid w:val="00F16AAC"/>
    <w:rsid w:val="00F17787"/>
    <w:rsid w:val="00F21AF4"/>
    <w:rsid w:val="00F2276A"/>
    <w:rsid w:val="00F320AD"/>
    <w:rsid w:val="00F33FF2"/>
    <w:rsid w:val="00F36BEA"/>
    <w:rsid w:val="00F43285"/>
    <w:rsid w:val="00F438FC"/>
    <w:rsid w:val="00F45062"/>
    <w:rsid w:val="00F5616F"/>
    <w:rsid w:val="00F56451"/>
    <w:rsid w:val="00F56827"/>
    <w:rsid w:val="00F62866"/>
    <w:rsid w:val="00F65EF0"/>
    <w:rsid w:val="00F71651"/>
    <w:rsid w:val="00F73525"/>
    <w:rsid w:val="00F76191"/>
    <w:rsid w:val="00F76CC6"/>
    <w:rsid w:val="00F82FC3"/>
    <w:rsid w:val="00F83D7C"/>
    <w:rsid w:val="00F924C8"/>
    <w:rsid w:val="00FB232E"/>
    <w:rsid w:val="00FD557D"/>
    <w:rsid w:val="00FD6014"/>
    <w:rsid w:val="00FD662B"/>
    <w:rsid w:val="00FE0282"/>
    <w:rsid w:val="00FE124D"/>
    <w:rsid w:val="00FE792C"/>
    <w:rsid w:val="00FF498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D6E56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D27E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7542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Common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210d968f-8710-4c94-86ee-df33c4b77451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8154FC-90E1-483C-B80D-6D2460E68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E2A05-49A8-40BD-B2F8-BC1708D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295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91</cp:revision>
  <cp:lastPrinted>2016-05-27T05:21:00Z</cp:lastPrinted>
  <dcterms:created xsi:type="dcterms:W3CDTF">2018-08-17T03:39:00Z</dcterms:created>
  <dcterms:modified xsi:type="dcterms:W3CDTF">2019-02-21T00:30:00Z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