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A91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AFDA69" w14:textId="77777777" w:rsidTr="00146EEC">
        <w:tc>
          <w:tcPr>
            <w:tcW w:w="2689" w:type="dxa"/>
          </w:tcPr>
          <w:p w14:paraId="706F926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351582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53698" w14:paraId="26973ADD" w14:textId="77777777" w:rsidTr="00146EEC">
        <w:tc>
          <w:tcPr>
            <w:tcW w:w="2689" w:type="dxa"/>
          </w:tcPr>
          <w:p w14:paraId="48D4ED5E" w14:textId="7845BE32" w:rsidR="00553698" w:rsidRPr="00CC451E" w:rsidRDefault="00553698" w:rsidP="00553698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2BA2FB80" w14:textId="269E6C8B" w:rsidR="00553698" w:rsidRPr="007C778A" w:rsidRDefault="00553698" w:rsidP="00553698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  <w:tr w:rsidR="00553698" w14:paraId="0E17F8ED" w14:textId="77777777" w:rsidTr="00146EEC">
        <w:tc>
          <w:tcPr>
            <w:tcW w:w="2689" w:type="dxa"/>
          </w:tcPr>
          <w:p w14:paraId="0F5ACCDC" w14:textId="77777777" w:rsidR="00553698" w:rsidRPr="00553698" w:rsidRDefault="00553698" w:rsidP="00553698">
            <w:pPr>
              <w:pStyle w:val="SIText"/>
            </w:pPr>
            <w:r w:rsidRPr="00CC451E">
              <w:t>Release</w:t>
            </w:r>
            <w:r w:rsidRPr="00553698">
              <w:t xml:space="preserve"> 1</w:t>
            </w:r>
          </w:p>
        </w:tc>
        <w:tc>
          <w:tcPr>
            <w:tcW w:w="6939" w:type="dxa"/>
          </w:tcPr>
          <w:p w14:paraId="2971CED1" w14:textId="77777777" w:rsidR="00553698" w:rsidRPr="00553698" w:rsidRDefault="00553698" w:rsidP="00553698">
            <w:pPr>
              <w:pStyle w:val="SIText"/>
            </w:pPr>
            <w:r w:rsidRPr="007C778A">
              <w:t xml:space="preserve">This version released with </w:t>
            </w:r>
            <w:r w:rsidRPr="00553698">
              <w:t>FWP Forest and Wood Products Training Package Version 2.0.</w:t>
            </w:r>
          </w:p>
        </w:tc>
      </w:tr>
    </w:tbl>
    <w:p w14:paraId="48B55D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00565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0C2D4AA" w14:textId="3601E471" w:rsidR="00F1480E" w:rsidRPr="000754EC" w:rsidRDefault="00BA53FD" w:rsidP="00D53361">
            <w:pPr>
              <w:pStyle w:val="SIUNITCODE"/>
            </w:pPr>
            <w:r w:rsidRPr="00BA53FD">
              <w:t>FWPCOT2216</w:t>
            </w:r>
          </w:p>
        </w:tc>
        <w:tc>
          <w:tcPr>
            <w:tcW w:w="3604" w:type="pct"/>
            <w:shd w:val="clear" w:color="auto" w:fill="auto"/>
          </w:tcPr>
          <w:p w14:paraId="7D656C80" w14:textId="01A58E0F" w:rsidR="00F1480E" w:rsidRPr="000754EC" w:rsidRDefault="001C73D7" w:rsidP="00BA53FD">
            <w:pPr>
              <w:pStyle w:val="SIUnittitle"/>
            </w:pPr>
            <w:r w:rsidRPr="001C73D7">
              <w:t xml:space="preserve">Visually </w:t>
            </w:r>
            <w:r w:rsidR="00BA53FD" w:rsidRPr="001C73D7">
              <w:t>stress</w:t>
            </w:r>
            <w:r w:rsidR="00BA53FD">
              <w:t>-</w:t>
            </w:r>
            <w:r w:rsidRPr="001C73D7">
              <w:t>grade softwood</w:t>
            </w:r>
          </w:p>
        </w:tc>
      </w:tr>
      <w:tr w:rsidR="00F1480E" w:rsidRPr="00963A46" w14:paraId="2C4B0349" w14:textId="77777777" w:rsidTr="00CA2922">
        <w:tc>
          <w:tcPr>
            <w:tcW w:w="1396" w:type="pct"/>
            <w:shd w:val="clear" w:color="auto" w:fill="auto"/>
          </w:tcPr>
          <w:p w14:paraId="22FC705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96D95D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C1923DC" w14:textId="2735C1E1" w:rsidR="001C73D7" w:rsidRPr="001C73D7" w:rsidRDefault="00553698" w:rsidP="001C73D7">
            <w:pPr>
              <w:pStyle w:val="SIText"/>
            </w:pPr>
            <w:r w:rsidRPr="006F05A5">
              <w:t xml:space="preserve">This unit of competency describes the </w:t>
            </w:r>
            <w:r w:rsidRPr="00553698">
              <w:t xml:space="preserve">skills and knowledge required </w:t>
            </w:r>
            <w:r w:rsidR="001C73D7" w:rsidRPr="00583BE9">
              <w:t>to visually stress grade softwood for strength against set classifications detailed in Australian Standard AS2858 as a minimum standard.</w:t>
            </w:r>
          </w:p>
          <w:p w14:paraId="2A0347DD" w14:textId="4386829B" w:rsidR="00553698" w:rsidRDefault="00553698" w:rsidP="001C73D7">
            <w:pPr>
              <w:pStyle w:val="SIText"/>
            </w:pPr>
          </w:p>
          <w:p w14:paraId="5AE8B03E" w14:textId="4747821B" w:rsidR="00553698" w:rsidRDefault="00553698" w:rsidP="00553698">
            <w:pPr>
              <w:pStyle w:val="SIText"/>
            </w:pPr>
            <w:r>
              <w:t xml:space="preserve">The unit applies to </w:t>
            </w:r>
            <w:r w:rsidRPr="00553698">
              <w:t xml:space="preserve">individuals who </w:t>
            </w:r>
            <w:r w:rsidRPr="00583BE9">
              <w:t>visually stress-grade softwood</w:t>
            </w:r>
            <w:r w:rsidRPr="00553698">
              <w:t xml:space="preserve"> in a </w:t>
            </w:r>
            <w:r w:rsidR="009F52C3">
              <w:t>timber</w:t>
            </w:r>
            <w:r w:rsidR="00BA53FD">
              <w:t xml:space="preserve"> processing and</w:t>
            </w:r>
            <w:r w:rsidR="009F52C3">
              <w:t xml:space="preserve"> manufacturing</w:t>
            </w:r>
            <w:r w:rsidRPr="00553698">
              <w:t xml:space="preserve"> </w:t>
            </w:r>
            <w:r w:rsidR="00BA53FD">
              <w:t>facility</w:t>
            </w:r>
            <w:r w:rsidRPr="00553698">
              <w:t>.</w:t>
            </w:r>
          </w:p>
          <w:p w14:paraId="08973C0F" w14:textId="77777777" w:rsidR="00BA53FD" w:rsidRDefault="00BA53FD" w:rsidP="00553698">
            <w:pPr>
              <w:pStyle w:val="SIText"/>
            </w:pPr>
          </w:p>
          <w:p w14:paraId="2CE7D21C" w14:textId="09FB51F8" w:rsidR="00BA53FD" w:rsidRPr="00553698" w:rsidRDefault="00BA53FD" w:rsidP="006C7B08">
            <w:r w:rsidRPr="00BA53FD">
              <w:t>All work must be carried out to comply with workplace procedures, according to state/territory health and safety regulations, legislation and standards that apply to the workplace.</w:t>
            </w:r>
          </w:p>
          <w:p w14:paraId="2BBE14E3" w14:textId="77777777" w:rsidR="00553698" w:rsidRDefault="00553698" w:rsidP="00553698">
            <w:pPr>
              <w:pStyle w:val="SIText"/>
            </w:pPr>
          </w:p>
          <w:p w14:paraId="66537F64" w14:textId="3634248D" w:rsidR="00553698" w:rsidRPr="000754EC" w:rsidRDefault="00553698" w:rsidP="00553698">
            <w:pPr>
              <w:pStyle w:val="SIText"/>
            </w:pPr>
            <w:r w:rsidRPr="006F05A5">
              <w:t xml:space="preserve">No </w:t>
            </w:r>
            <w:r w:rsidRPr="00553698">
              <w:t>occupational licensing, legislative or certification requirements apply to this unit at the time of publication.</w:t>
            </w:r>
          </w:p>
        </w:tc>
      </w:tr>
      <w:tr w:rsidR="00F1480E" w:rsidRPr="00963A46" w14:paraId="65FCFCD0" w14:textId="77777777" w:rsidTr="00CA2922">
        <w:tc>
          <w:tcPr>
            <w:tcW w:w="1396" w:type="pct"/>
            <w:shd w:val="clear" w:color="auto" w:fill="auto"/>
          </w:tcPr>
          <w:p w14:paraId="54C9C6D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BDDC5E0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95DEF2D" w14:textId="77777777" w:rsidTr="00CA2922">
        <w:tc>
          <w:tcPr>
            <w:tcW w:w="1396" w:type="pct"/>
            <w:shd w:val="clear" w:color="auto" w:fill="auto"/>
          </w:tcPr>
          <w:p w14:paraId="357B9A9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E77E2E" w14:textId="77777777" w:rsidR="001C73D7" w:rsidRPr="001C73D7" w:rsidRDefault="001C73D7" w:rsidP="001C73D7">
            <w:pPr>
              <w:pStyle w:val="SIText"/>
            </w:pPr>
            <w:r w:rsidRPr="00757D0D">
              <w:t>Sawmilling and Processing</w:t>
            </w:r>
          </w:p>
          <w:p w14:paraId="08E0A24D" w14:textId="77777777" w:rsidR="001C73D7" w:rsidRPr="001C73D7" w:rsidRDefault="001C73D7" w:rsidP="001C73D7">
            <w:pPr>
              <w:pStyle w:val="SIText"/>
            </w:pPr>
            <w:r w:rsidRPr="00757D0D">
              <w:t xml:space="preserve">Timber </w:t>
            </w:r>
            <w:r w:rsidRPr="001C73D7">
              <w:t>Manufactured Products</w:t>
            </w:r>
          </w:p>
          <w:p w14:paraId="2CBF138E" w14:textId="77777777" w:rsidR="00F1480E" w:rsidRPr="000754EC" w:rsidRDefault="001C73D7" w:rsidP="001C73D7">
            <w:pPr>
              <w:pStyle w:val="SIText"/>
            </w:pPr>
            <w:r w:rsidRPr="00757D0D">
              <w:t>Wood Panel Products</w:t>
            </w:r>
          </w:p>
        </w:tc>
      </w:tr>
    </w:tbl>
    <w:p w14:paraId="63AD5A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DE1875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C833E4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F9F96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F1DDE4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011BA7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32A76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C73D7" w:rsidRPr="00963A46" w14:paraId="3C1010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E4871B" w14:textId="77777777" w:rsidR="001C73D7" w:rsidRPr="001C73D7" w:rsidRDefault="001C73D7" w:rsidP="001C73D7">
            <w:pPr>
              <w:pStyle w:val="SIText"/>
            </w:pPr>
            <w:r w:rsidRPr="00583BE9">
              <w:t>1. Prepare for stress-grading</w:t>
            </w:r>
          </w:p>
        </w:tc>
        <w:tc>
          <w:tcPr>
            <w:tcW w:w="3604" w:type="pct"/>
            <w:shd w:val="clear" w:color="auto" w:fill="auto"/>
          </w:tcPr>
          <w:p w14:paraId="47D6AE6C" w14:textId="77777777" w:rsidR="00553698" w:rsidRPr="00553698" w:rsidRDefault="00553698" w:rsidP="00553698">
            <w:pPr>
              <w:pStyle w:val="SIText"/>
            </w:pPr>
            <w:r w:rsidRPr="00385A36">
              <w:t xml:space="preserve">1.1 </w:t>
            </w:r>
            <w:r w:rsidRPr="00553698">
              <w:t>Review work order to determine job requirements and where required seek clarification from appropriate personnel</w:t>
            </w:r>
          </w:p>
          <w:p w14:paraId="11EE3E8D" w14:textId="33E16F5F" w:rsidR="00553698" w:rsidRPr="00553698" w:rsidRDefault="00553698" w:rsidP="00553698">
            <w:pPr>
              <w:pStyle w:val="SIText"/>
            </w:pPr>
            <w:r>
              <w:t xml:space="preserve">1.2 </w:t>
            </w:r>
            <w:r w:rsidRPr="00553698">
              <w:t>Identify and apply workplace health and safety requirements including use of personal protective equi</w:t>
            </w:r>
            <w:r>
              <w:t xml:space="preserve">pment </w:t>
            </w:r>
            <w:r w:rsidRPr="00553698">
              <w:t>and safe manual handling techniques</w:t>
            </w:r>
          </w:p>
          <w:p w14:paraId="7BE26E7A" w14:textId="66ED488A" w:rsidR="00553698" w:rsidRPr="00553698" w:rsidRDefault="00553698" w:rsidP="00553698">
            <w:pPr>
              <w:pStyle w:val="SIText"/>
            </w:pPr>
            <w:r w:rsidRPr="00B2235C">
              <w:t>1.</w:t>
            </w:r>
            <w:r w:rsidRPr="00553698">
              <w:t xml:space="preserve">3 Identify, assess and take actions to mitigate risks and hazards associated with </w:t>
            </w:r>
            <w:r>
              <w:t>visually stress-grading</w:t>
            </w:r>
            <w:r w:rsidRPr="00583BE9">
              <w:t xml:space="preserve"> softwood</w:t>
            </w:r>
          </w:p>
          <w:p w14:paraId="38B5348F" w14:textId="77777777" w:rsidR="00553698" w:rsidRPr="00553698" w:rsidRDefault="00553698" w:rsidP="00553698">
            <w:pPr>
              <w:pStyle w:val="SIText"/>
            </w:pPr>
            <w:r>
              <w:t xml:space="preserve">1.4 Identify and implement </w:t>
            </w:r>
            <w:r w:rsidRPr="00553698">
              <w:t>workplace procedures for minimising waste material and maximising energy efficiency</w:t>
            </w:r>
          </w:p>
          <w:p w14:paraId="7759CB36" w14:textId="5811CD16" w:rsidR="001C73D7" w:rsidRPr="001C73D7" w:rsidRDefault="001C73D7" w:rsidP="001C73D7">
            <w:pPr>
              <w:pStyle w:val="SIText"/>
            </w:pPr>
            <w:r w:rsidRPr="00583BE9">
              <w:t>1.</w:t>
            </w:r>
            <w:r w:rsidR="00553698">
              <w:t>5</w:t>
            </w:r>
            <w:r w:rsidRPr="00583BE9">
              <w:t xml:space="preserve"> Identify grading requirements </w:t>
            </w:r>
            <w:r w:rsidR="00553698">
              <w:t>according to</w:t>
            </w:r>
            <w:r w:rsidRPr="00583BE9">
              <w:t xml:space="preserve"> procedures, standards and specifications</w:t>
            </w:r>
          </w:p>
          <w:p w14:paraId="4AD5D9F7" w14:textId="3DF59F95" w:rsidR="001C73D7" w:rsidRPr="001C73D7" w:rsidRDefault="001C73D7" w:rsidP="001C73D7">
            <w:pPr>
              <w:pStyle w:val="SIText"/>
            </w:pPr>
            <w:r w:rsidRPr="00583BE9">
              <w:t>1.</w:t>
            </w:r>
            <w:r w:rsidR="00553698">
              <w:t>6</w:t>
            </w:r>
            <w:r w:rsidRPr="00583BE9">
              <w:t xml:space="preserve"> Select materials, hardware items, tools and equipment appropriate to work order and check for operational effectiveness.</w:t>
            </w:r>
          </w:p>
          <w:p w14:paraId="0917C29C" w14:textId="4A9CA605" w:rsidR="001C73D7" w:rsidRPr="001C73D7" w:rsidRDefault="001C73D7" w:rsidP="001C73D7">
            <w:pPr>
              <w:pStyle w:val="SIText"/>
            </w:pPr>
            <w:r w:rsidRPr="00583BE9">
              <w:t>1.</w:t>
            </w:r>
            <w:r w:rsidR="00553698">
              <w:t>7</w:t>
            </w:r>
            <w:r w:rsidRPr="00583BE9">
              <w:t xml:space="preserve"> Position softwood to be graded to provide appropriate access and facilitate efficient workflow</w:t>
            </w:r>
          </w:p>
          <w:p w14:paraId="48A06F05" w14:textId="78290955" w:rsidR="001C73D7" w:rsidRDefault="001C73D7" w:rsidP="001C73D7">
            <w:pPr>
              <w:pStyle w:val="SIText"/>
            </w:pPr>
            <w:r w:rsidRPr="00583BE9">
              <w:t>1.</w:t>
            </w:r>
            <w:r w:rsidR="00553698">
              <w:t>8</w:t>
            </w:r>
            <w:r w:rsidRPr="00583BE9">
              <w:t xml:space="preserve"> Establish and maintain communication with others at </w:t>
            </w:r>
            <w:r w:rsidR="00553698">
              <w:t>workplace</w:t>
            </w:r>
            <w:r w:rsidR="00553698" w:rsidRPr="00583BE9">
              <w:t xml:space="preserve"> </w:t>
            </w:r>
            <w:r w:rsidRPr="00583BE9">
              <w:t>to ensure safety</w:t>
            </w:r>
          </w:p>
          <w:p w14:paraId="6F918108" w14:textId="5C30063C" w:rsidR="00553698" w:rsidRPr="001C73D7" w:rsidRDefault="00553698" w:rsidP="001C73D7">
            <w:pPr>
              <w:pStyle w:val="SIText"/>
            </w:pPr>
            <w:r>
              <w:t>1.9</w:t>
            </w:r>
            <w:r w:rsidRPr="00553698">
              <w:t xml:space="preserve"> Identify routine processing problems and resolve or report to appropriate personnel</w:t>
            </w:r>
          </w:p>
        </w:tc>
      </w:tr>
      <w:tr w:rsidR="001C73D7" w:rsidRPr="00963A46" w14:paraId="7BB407C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46D3EB" w14:textId="77777777" w:rsidR="001C73D7" w:rsidRPr="001C73D7" w:rsidRDefault="001C73D7" w:rsidP="001C73D7">
            <w:pPr>
              <w:pStyle w:val="SIText"/>
            </w:pPr>
            <w:r w:rsidRPr="00583BE9">
              <w:t>2. Evaluate softwood</w:t>
            </w:r>
          </w:p>
        </w:tc>
        <w:tc>
          <w:tcPr>
            <w:tcW w:w="3604" w:type="pct"/>
            <w:shd w:val="clear" w:color="auto" w:fill="auto"/>
          </w:tcPr>
          <w:p w14:paraId="6B3CBEBA" w14:textId="5957FC76" w:rsidR="001C73D7" w:rsidRPr="001C73D7" w:rsidRDefault="001C73D7" w:rsidP="001C73D7">
            <w:pPr>
              <w:pStyle w:val="SIText"/>
            </w:pPr>
            <w:r w:rsidRPr="00583BE9">
              <w:t xml:space="preserve">2.1 </w:t>
            </w:r>
            <w:r w:rsidRPr="001C73D7">
              <w:t>Identify species</w:t>
            </w:r>
            <w:r w:rsidR="00553698">
              <w:t xml:space="preserve"> and defects</w:t>
            </w:r>
            <w:r w:rsidRPr="001C73D7">
              <w:t xml:space="preserve"> and check status of seasoning</w:t>
            </w:r>
          </w:p>
          <w:p w14:paraId="146DD60A" w14:textId="1D81AA91" w:rsidR="001C73D7" w:rsidRPr="001C73D7" w:rsidRDefault="001C73D7" w:rsidP="001C73D7">
            <w:pPr>
              <w:pStyle w:val="SIText"/>
            </w:pPr>
            <w:r w:rsidRPr="00583BE9">
              <w:t xml:space="preserve">2.2 Accurately record size and tolerance measurements </w:t>
            </w:r>
            <w:r w:rsidR="00553698">
              <w:t>according to workplace</w:t>
            </w:r>
            <w:r w:rsidRPr="00583BE9">
              <w:t xml:space="preserve"> requirements</w:t>
            </w:r>
          </w:p>
          <w:p w14:paraId="54B909D5" w14:textId="4E055C2B" w:rsidR="001C73D7" w:rsidRPr="001C73D7" w:rsidRDefault="001C73D7" w:rsidP="001C73D7">
            <w:pPr>
              <w:pStyle w:val="SIText"/>
            </w:pPr>
            <w:r w:rsidRPr="00583BE9">
              <w:t xml:space="preserve">2.3 Establish characteristics and evaluate </w:t>
            </w:r>
            <w:r w:rsidR="00553698">
              <w:t>against</w:t>
            </w:r>
            <w:r w:rsidRPr="00583BE9">
              <w:t xml:space="preserve"> standards and product specifications</w:t>
            </w:r>
          </w:p>
          <w:p w14:paraId="59BB262A" w14:textId="3EADB477" w:rsidR="001C73D7" w:rsidRPr="001C73D7" w:rsidRDefault="001C73D7" w:rsidP="001C73D7">
            <w:pPr>
              <w:pStyle w:val="SIText"/>
            </w:pPr>
            <w:r w:rsidRPr="00583BE9">
              <w:t>2.4 Measure moisture content and evaluate against standards and seasoning requirements</w:t>
            </w:r>
          </w:p>
        </w:tc>
      </w:tr>
      <w:tr w:rsidR="001C73D7" w:rsidRPr="00963A46" w14:paraId="6D8ACE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9B340F" w14:textId="77777777" w:rsidR="001C73D7" w:rsidRPr="001C73D7" w:rsidRDefault="001C73D7" w:rsidP="001C73D7">
            <w:pPr>
              <w:pStyle w:val="SIText"/>
            </w:pPr>
            <w:r w:rsidRPr="00583BE9">
              <w:lastRenderedPageBreak/>
              <w:t>3. Grade softwood</w:t>
            </w:r>
          </w:p>
        </w:tc>
        <w:tc>
          <w:tcPr>
            <w:tcW w:w="3604" w:type="pct"/>
            <w:shd w:val="clear" w:color="auto" w:fill="auto"/>
          </w:tcPr>
          <w:p w14:paraId="11290A7B" w14:textId="28F100B7" w:rsidR="001C73D7" w:rsidRPr="001C73D7" w:rsidRDefault="001C73D7" w:rsidP="001C73D7">
            <w:pPr>
              <w:pStyle w:val="SIText"/>
            </w:pPr>
            <w:r w:rsidRPr="00583BE9">
              <w:t>3.1 Visually stress grade softwood based on standards for the required structural grade</w:t>
            </w:r>
            <w:r w:rsidR="00193CC1">
              <w:t xml:space="preserve"> according to workplace procedures</w:t>
            </w:r>
          </w:p>
          <w:p w14:paraId="6E83BACA" w14:textId="40B52AE5" w:rsidR="001C73D7" w:rsidRPr="001C73D7" w:rsidRDefault="001C73D7" w:rsidP="001C73D7">
            <w:pPr>
              <w:pStyle w:val="SIText"/>
            </w:pPr>
            <w:r w:rsidRPr="00583BE9">
              <w:t>3.2 Diagnose and check characteristics with the greatest limiting effect on the grade</w:t>
            </w:r>
          </w:p>
          <w:p w14:paraId="4EA1DABB" w14:textId="6195E946" w:rsidR="001C73D7" w:rsidRDefault="001C73D7" w:rsidP="001C73D7">
            <w:pPr>
              <w:pStyle w:val="SIText"/>
            </w:pPr>
            <w:r w:rsidRPr="00583BE9">
              <w:t>3.3 Assess the appearance,</w:t>
            </w:r>
            <w:r w:rsidR="00553698">
              <w:t xml:space="preserve"> </w:t>
            </w:r>
            <w:r w:rsidRPr="00583BE9">
              <w:t xml:space="preserve">mark, </w:t>
            </w:r>
            <w:r w:rsidR="00553698">
              <w:t xml:space="preserve">and </w:t>
            </w:r>
            <w:r w:rsidRPr="00583BE9">
              <w:t>segregate</w:t>
            </w:r>
            <w:r w:rsidR="00553698">
              <w:t xml:space="preserve"> material for disposal, reuse or recycling</w:t>
            </w:r>
            <w:r w:rsidRPr="00583BE9">
              <w:t xml:space="preserve"> </w:t>
            </w:r>
            <w:r w:rsidR="00553698">
              <w:t xml:space="preserve">according to workplace </w:t>
            </w:r>
            <w:r w:rsidRPr="00583BE9">
              <w:t>procedures and environmental requirements</w:t>
            </w:r>
          </w:p>
          <w:p w14:paraId="0D684FBE" w14:textId="18E4703A" w:rsidR="00DF01EF" w:rsidRPr="001C73D7" w:rsidRDefault="00DF01EF" w:rsidP="001C73D7">
            <w:pPr>
              <w:pStyle w:val="SIText"/>
            </w:pPr>
            <w:r>
              <w:t>3.4 Despatch graded material to storage location</w:t>
            </w:r>
          </w:p>
          <w:p w14:paraId="325121CF" w14:textId="11270431" w:rsidR="00BA53FD" w:rsidRPr="001C73D7" w:rsidRDefault="001C73D7" w:rsidP="001D4960">
            <w:pPr>
              <w:pStyle w:val="SIText"/>
            </w:pPr>
            <w:r w:rsidRPr="00583BE9">
              <w:t>3.</w:t>
            </w:r>
            <w:r w:rsidR="00DF01EF">
              <w:t>5</w:t>
            </w:r>
            <w:r w:rsidRPr="00583BE9">
              <w:t xml:space="preserve"> Record and report results of grading </w:t>
            </w:r>
            <w:r w:rsidR="00553698">
              <w:t>according to</w:t>
            </w:r>
            <w:r w:rsidRPr="00583BE9">
              <w:t xml:space="preserve"> workplace procedures</w:t>
            </w:r>
          </w:p>
        </w:tc>
      </w:tr>
    </w:tbl>
    <w:p w14:paraId="013133F1" w14:textId="77777777" w:rsidR="005F771F" w:rsidRDefault="005F771F" w:rsidP="005F771F">
      <w:pPr>
        <w:pStyle w:val="SIText"/>
      </w:pPr>
    </w:p>
    <w:p w14:paraId="57A24FEF" w14:textId="77777777" w:rsidR="005F771F" w:rsidRPr="000754EC" w:rsidRDefault="005F771F" w:rsidP="000754EC">
      <w:r>
        <w:br w:type="page"/>
      </w:r>
    </w:p>
    <w:p w14:paraId="08E1643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5E36AD5" w14:textId="77777777" w:rsidTr="00CA2922">
        <w:trPr>
          <w:tblHeader/>
        </w:trPr>
        <w:tc>
          <w:tcPr>
            <w:tcW w:w="5000" w:type="pct"/>
            <w:gridSpan w:val="2"/>
          </w:tcPr>
          <w:p w14:paraId="49CD34A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06962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06C97F8" w14:textId="77777777" w:rsidTr="00CA2922">
        <w:trPr>
          <w:tblHeader/>
        </w:trPr>
        <w:tc>
          <w:tcPr>
            <w:tcW w:w="1396" w:type="pct"/>
          </w:tcPr>
          <w:p w14:paraId="40864C9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B35F7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53698" w:rsidRPr="00C51CCE" w14:paraId="04D688AD" w14:textId="77777777" w:rsidTr="0055369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5EB" w14:textId="77777777" w:rsidR="00553698" w:rsidRPr="00553698" w:rsidRDefault="00553698" w:rsidP="00553698">
            <w:pPr>
              <w:pStyle w:val="SIText"/>
            </w:pPr>
            <w:r w:rsidRPr="00553698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A7C" w14:textId="07368636" w:rsidR="00DF01EF" w:rsidRDefault="00DF01EF" w:rsidP="00DF01EF">
            <w:pPr>
              <w:pStyle w:val="SIBulletList1"/>
            </w:pPr>
            <w:r>
              <w:t xml:space="preserve">Estimate </w:t>
            </w:r>
            <w:r w:rsidRPr="00062254">
              <w:t xml:space="preserve">sizes of </w:t>
            </w:r>
            <w:r>
              <w:t>softwood</w:t>
            </w:r>
          </w:p>
          <w:p w14:paraId="26D1936E" w14:textId="01279274" w:rsidR="00DF01EF" w:rsidRPr="00DF01EF" w:rsidRDefault="00DF01EF" w:rsidP="00DF01EF">
            <w:pPr>
              <w:pStyle w:val="SIBulletList1"/>
            </w:pPr>
            <w:r>
              <w:t>Measure sizes of softwood</w:t>
            </w:r>
          </w:p>
          <w:p w14:paraId="3C758E07" w14:textId="1A92067B" w:rsidR="00553698" w:rsidRPr="00553698" w:rsidRDefault="00DF01EF" w:rsidP="00DF01EF">
            <w:pPr>
              <w:pStyle w:val="SIBulletList1"/>
            </w:pPr>
            <w:r>
              <w:t>C</w:t>
            </w:r>
            <w:r w:rsidRPr="00062254">
              <w:t>alibrate moisture meter</w:t>
            </w:r>
          </w:p>
        </w:tc>
      </w:tr>
      <w:tr w:rsidR="00553698" w:rsidRPr="00451E55" w:rsidDel="00C51CCE" w14:paraId="39339AC5" w14:textId="77777777" w:rsidTr="0055369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811" w14:textId="32964216" w:rsidR="00553698" w:rsidRPr="00553698" w:rsidDel="00C51CCE" w:rsidRDefault="00553698" w:rsidP="00553698">
            <w:pPr>
              <w:pStyle w:val="SIText"/>
            </w:pPr>
            <w:r w:rsidRPr="00553698">
              <w:t xml:space="preserve">Navigate the </w:t>
            </w:r>
            <w:r w:rsidR="00BA53FD">
              <w:t>w</w:t>
            </w:r>
            <w:r w:rsidRPr="00553698">
              <w:t>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5E3" w14:textId="77777777" w:rsidR="00553698" w:rsidRPr="00553698" w:rsidDel="00C51CCE" w:rsidRDefault="00553698" w:rsidP="00553698">
            <w:pPr>
              <w:pStyle w:val="SIBulletList1"/>
            </w:pPr>
            <w:r w:rsidRPr="00553698">
              <w:t>Identify main tasks, responsibilities and boundaries of own role</w:t>
            </w:r>
          </w:p>
        </w:tc>
      </w:tr>
      <w:tr w:rsidR="00553698" w:rsidRPr="00451E55" w:rsidDel="00C51CCE" w14:paraId="7A09E725" w14:textId="77777777" w:rsidTr="0055369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139" w14:textId="77777777" w:rsidR="00553698" w:rsidRPr="00553698" w:rsidDel="00C51CCE" w:rsidRDefault="00553698" w:rsidP="00553698">
            <w:pPr>
              <w:pStyle w:val="SIText"/>
            </w:pPr>
            <w:r w:rsidRPr="00553698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064" w14:textId="77777777" w:rsidR="00553698" w:rsidRPr="00553698" w:rsidDel="00C51CCE" w:rsidRDefault="00553698" w:rsidP="00553698">
            <w:pPr>
              <w:pStyle w:val="SIBulletList1"/>
            </w:pPr>
            <w:r w:rsidRPr="00553698">
              <w:t>Use modes of communication suitable to purpose to confirm and clarify understanding</w:t>
            </w:r>
          </w:p>
        </w:tc>
      </w:tr>
      <w:tr w:rsidR="00553698" w:rsidRPr="00451E55" w:rsidDel="00C51CCE" w14:paraId="51383E7E" w14:textId="77777777" w:rsidTr="0055369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6D5" w14:textId="77777777" w:rsidR="00553698" w:rsidRPr="00553698" w:rsidDel="00C51CCE" w:rsidRDefault="00553698" w:rsidP="00553698">
            <w:pPr>
              <w:pStyle w:val="SIText"/>
            </w:pPr>
            <w:r w:rsidRPr="00553698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4E7" w14:textId="77777777" w:rsidR="00553698" w:rsidRPr="00553698" w:rsidDel="00C51CCE" w:rsidRDefault="00553698" w:rsidP="00553698">
            <w:pPr>
              <w:pStyle w:val="SIBulletList1"/>
            </w:pPr>
            <w:r w:rsidRPr="00553698">
              <w:t>Recognise and respond to routine problems</w:t>
            </w:r>
          </w:p>
        </w:tc>
      </w:tr>
    </w:tbl>
    <w:p w14:paraId="72B23589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B30E1E" w14:textId="77777777" w:rsidTr="00F33FF2">
        <w:tc>
          <w:tcPr>
            <w:tcW w:w="5000" w:type="pct"/>
            <w:gridSpan w:val="4"/>
          </w:tcPr>
          <w:p w14:paraId="0AC29AA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CE4D93" w14:textId="77777777" w:rsidTr="00F33FF2">
        <w:tc>
          <w:tcPr>
            <w:tcW w:w="1028" w:type="pct"/>
          </w:tcPr>
          <w:p w14:paraId="7E3189D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D82AB8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8FAC4B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75876B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C73D7" w14:paraId="3FAFC30F" w14:textId="77777777" w:rsidTr="00F33FF2">
        <w:tc>
          <w:tcPr>
            <w:tcW w:w="1028" w:type="pct"/>
          </w:tcPr>
          <w:p w14:paraId="2082E21C" w14:textId="75F160CA" w:rsidR="001C73D7" w:rsidRPr="001C73D7" w:rsidRDefault="00BA53FD" w:rsidP="001C73D7">
            <w:pPr>
              <w:pStyle w:val="SIText"/>
            </w:pPr>
            <w:r w:rsidRPr="00BA53FD">
              <w:t xml:space="preserve">FWPCOT2216 </w:t>
            </w:r>
            <w:r w:rsidR="001C73D7" w:rsidRPr="001C73D7">
              <w:t>Visually stress grade softwood</w:t>
            </w:r>
          </w:p>
        </w:tc>
        <w:tc>
          <w:tcPr>
            <w:tcW w:w="1105" w:type="pct"/>
          </w:tcPr>
          <w:p w14:paraId="5829209D" w14:textId="481B1088" w:rsidR="001C73D7" w:rsidRPr="001C73D7" w:rsidRDefault="001C73D7" w:rsidP="00BA53FD">
            <w:pPr>
              <w:pStyle w:val="SIText"/>
            </w:pPr>
            <w:r w:rsidRPr="00E40E05">
              <w:t>F</w:t>
            </w:r>
            <w:r w:rsidR="00BA53FD">
              <w:t>W</w:t>
            </w:r>
            <w:r w:rsidRPr="00E40E05">
              <w:t>PCOT2216 Visually stress grade softwood</w:t>
            </w:r>
          </w:p>
        </w:tc>
        <w:tc>
          <w:tcPr>
            <w:tcW w:w="1251" w:type="pct"/>
          </w:tcPr>
          <w:p w14:paraId="3CD51C13" w14:textId="4E24557F" w:rsidR="001C73D7" w:rsidRPr="001C73D7" w:rsidRDefault="006C7B08" w:rsidP="001C73D7">
            <w:pPr>
              <w:pStyle w:val="SIText"/>
            </w:pPr>
            <w:r>
              <w:t>Minor changes</w:t>
            </w:r>
          </w:p>
        </w:tc>
        <w:tc>
          <w:tcPr>
            <w:tcW w:w="1616" w:type="pct"/>
          </w:tcPr>
          <w:p w14:paraId="56A2D41A" w14:textId="77777777" w:rsidR="001C73D7" w:rsidRPr="0024783F" w:rsidRDefault="001C73D7" w:rsidP="001C73D7">
            <w:pPr>
              <w:pStyle w:val="SIText"/>
            </w:pPr>
            <w:r>
              <w:t>Equivalent</w:t>
            </w:r>
          </w:p>
        </w:tc>
      </w:tr>
    </w:tbl>
    <w:p w14:paraId="54DAF99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8229644" w14:textId="77777777" w:rsidTr="00CA2922">
        <w:tc>
          <w:tcPr>
            <w:tcW w:w="1396" w:type="pct"/>
            <w:shd w:val="clear" w:color="auto" w:fill="auto"/>
          </w:tcPr>
          <w:p w14:paraId="6FA5888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73236B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51EB72BD" w14:textId="77777777" w:rsidR="00F1480E" w:rsidRDefault="00F1480E" w:rsidP="005F771F">
      <w:pPr>
        <w:pStyle w:val="SIText"/>
      </w:pPr>
    </w:p>
    <w:p w14:paraId="509D93C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B99E4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83C02D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145534F" w14:textId="01318076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524F15">
              <w:t>FWPCOTXXXX</w:t>
            </w:r>
            <w:r w:rsidR="001C73D7" w:rsidRPr="001C73D7">
              <w:t xml:space="preserve"> Visually stress grade softwood</w:t>
            </w:r>
          </w:p>
        </w:tc>
      </w:tr>
      <w:tr w:rsidR="00556C4C" w:rsidRPr="00A55106" w14:paraId="5664E0D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9EB63E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92ADA4" w14:textId="77777777" w:rsidTr="00113678">
        <w:tc>
          <w:tcPr>
            <w:tcW w:w="5000" w:type="pct"/>
            <w:gridSpan w:val="2"/>
            <w:shd w:val="clear" w:color="auto" w:fill="auto"/>
          </w:tcPr>
          <w:p w14:paraId="2553769C" w14:textId="451106C5" w:rsidR="00DF01EF" w:rsidRPr="00DF01EF" w:rsidRDefault="00DF01EF" w:rsidP="00DF01EF">
            <w:pPr>
              <w:pStyle w:val="SIText"/>
            </w:pPr>
            <w:r w:rsidRPr="00AA1C40">
              <w:t>A</w:t>
            </w:r>
            <w:r w:rsidRPr="00DF01EF">
              <w:t xml:space="preserve">n individual demonstrating competency must satisfy all the elements and performance criteria in this unit. There must be evidence that, at least on one occasion, </w:t>
            </w:r>
            <w:r w:rsidR="00BA53FD" w:rsidRPr="00BA53FD">
              <w:t xml:space="preserve">the individual has </w:t>
            </w:r>
            <w:r>
              <w:t>visually stress graded softwood</w:t>
            </w:r>
            <w:r w:rsidRPr="00DF01EF">
              <w:t xml:space="preserve"> and has:</w:t>
            </w:r>
          </w:p>
          <w:p w14:paraId="4A20746A" w14:textId="0C7A0845" w:rsidR="001C73D7" w:rsidRPr="001C73D7" w:rsidRDefault="001C73D7" w:rsidP="001C73D7">
            <w:pPr>
              <w:pStyle w:val="SIBulletList1"/>
            </w:pPr>
            <w:r w:rsidRPr="00191A4B">
              <w:t>prepare</w:t>
            </w:r>
            <w:r w:rsidR="00DF01EF">
              <w:t>d</w:t>
            </w:r>
            <w:r w:rsidRPr="00191A4B">
              <w:t xml:space="preserve"> for</w:t>
            </w:r>
            <w:r w:rsidR="00DF01EF">
              <w:t xml:space="preserve"> </w:t>
            </w:r>
            <w:r w:rsidRPr="001C73D7">
              <w:t>evaluat</w:t>
            </w:r>
            <w:r w:rsidR="00DF01EF">
              <w:t>ion</w:t>
            </w:r>
            <w:r w:rsidRPr="001C73D7">
              <w:t xml:space="preserve"> and visually stress grad</w:t>
            </w:r>
            <w:r w:rsidR="00DF01EF">
              <w:t>ing of</w:t>
            </w:r>
            <w:r w:rsidRPr="001C73D7">
              <w:t xml:space="preserve"> softwood</w:t>
            </w:r>
          </w:p>
          <w:p w14:paraId="206F0C31" w14:textId="553BDC2E" w:rsidR="00DF01EF" w:rsidRPr="00DF01EF" w:rsidRDefault="00DF01EF" w:rsidP="00DF01EF">
            <w:pPr>
              <w:pStyle w:val="SIBulletList1"/>
            </w:pPr>
            <w:r w:rsidRPr="001C73D7">
              <w:t>evaluat</w:t>
            </w:r>
            <w:r>
              <w:t>ed</w:t>
            </w:r>
            <w:r w:rsidRPr="00DF01EF">
              <w:t xml:space="preserve"> and visually stress grad</w:t>
            </w:r>
            <w:r>
              <w:t xml:space="preserve">ed </w:t>
            </w:r>
            <w:r w:rsidRPr="00DF01EF">
              <w:t>softwood in readiness for processing or storage</w:t>
            </w:r>
          </w:p>
          <w:p w14:paraId="5A1EEE22" w14:textId="41A7BF21" w:rsidR="001C73D7" w:rsidRPr="001C73D7" w:rsidRDefault="001C73D7" w:rsidP="001C73D7">
            <w:pPr>
              <w:pStyle w:val="SIBulletList1"/>
            </w:pPr>
            <w:r w:rsidRPr="00191A4B">
              <w:t>follow</w:t>
            </w:r>
            <w:r w:rsidR="00DF01EF">
              <w:t>ed</w:t>
            </w:r>
            <w:r w:rsidRPr="00191A4B">
              <w:t xml:space="preserve"> work order for visually stress grading softwood</w:t>
            </w:r>
          </w:p>
          <w:p w14:paraId="6FA27035" w14:textId="409BEAD3" w:rsidR="001C73D7" w:rsidRPr="001C73D7" w:rsidRDefault="001C73D7" w:rsidP="001C73D7">
            <w:pPr>
              <w:pStyle w:val="SIBulletList1"/>
            </w:pPr>
            <w:r w:rsidRPr="00191A4B">
              <w:t>accurately identif</w:t>
            </w:r>
            <w:r w:rsidR="00DF01EF">
              <w:t>ied</w:t>
            </w:r>
            <w:r w:rsidRPr="00191A4B">
              <w:t xml:space="preserve"> characteristics and defects in softwood</w:t>
            </w:r>
          </w:p>
          <w:p w14:paraId="45B783A2" w14:textId="5B8D6026" w:rsidR="001C73D7" w:rsidRPr="001C73D7" w:rsidRDefault="001C73D7" w:rsidP="001C73D7">
            <w:pPr>
              <w:pStyle w:val="SIBulletList1"/>
            </w:pPr>
            <w:r w:rsidRPr="00191A4B">
              <w:t>accurately interpret</w:t>
            </w:r>
            <w:r w:rsidR="00DF01EF">
              <w:t>ed</w:t>
            </w:r>
            <w:r w:rsidRPr="00191A4B">
              <w:t xml:space="preserve"> grading standards and specifications </w:t>
            </w:r>
          </w:p>
          <w:p w14:paraId="2C41CAB9" w14:textId="388C7D7D" w:rsidR="001C73D7" w:rsidRPr="001C73D7" w:rsidRDefault="001C73D7" w:rsidP="001C73D7">
            <w:pPr>
              <w:pStyle w:val="SIBulletList1"/>
            </w:pPr>
            <w:r w:rsidRPr="00191A4B">
              <w:t>work</w:t>
            </w:r>
            <w:r w:rsidR="00DF01EF">
              <w:t>ed</w:t>
            </w:r>
            <w:r w:rsidRPr="00191A4B">
              <w:t xml:space="preserve"> safely and communicate</w:t>
            </w:r>
            <w:r w:rsidR="00DF01EF">
              <w:t>d</w:t>
            </w:r>
            <w:r w:rsidRPr="00191A4B">
              <w:t xml:space="preserve"> effectively with others at work</w:t>
            </w:r>
            <w:r w:rsidR="00DF01EF">
              <w:t>place</w:t>
            </w:r>
          </w:p>
          <w:p w14:paraId="730AF21F" w14:textId="00B70047" w:rsidR="001C73D7" w:rsidRPr="001C73D7" w:rsidRDefault="001C73D7" w:rsidP="001C73D7">
            <w:pPr>
              <w:pStyle w:val="SIBulletList1"/>
            </w:pPr>
            <w:r w:rsidRPr="00191A4B">
              <w:t>follow</w:t>
            </w:r>
            <w:r w:rsidR="00DF01EF">
              <w:t>ed</w:t>
            </w:r>
            <w:r w:rsidRPr="00191A4B">
              <w:t xml:space="preserve"> </w:t>
            </w:r>
            <w:r w:rsidR="00DF01EF">
              <w:t>workplace</w:t>
            </w:r>
            <w:r w:rsidRPr="00191A4B">
              <w:t xml:space="preserve"> procedures, standards and codes of practice for visually stress grading softwood</w:t>
            </w:r>
          </w:p>
          <w:p w14:paraId="05F78414" w14:textId="07924B6F" w:rsidR="00556C4C" w:rsidRPr="000754EC" w:rsidRDefault="001C73D7" w:rsidP="001C73D7">
            <w:pPr>
              <w:pStyle w:val="SIBulletList1"/>
            </w:pPr>
            <w:r w:rsidRPr="00191A4B">
              <w:t>record</w:t>
            </w:r>
            <w:r w:rsidR="00DF01EF">
              <w:t>ed</w:t>
            </w:r>
            <w:r w:rsidRPr="00191A4B">
              <w:t xml:space="preserve"> and report</w:t>
            </w:r>
            <w:r w:rsidR="00DF01EF">
              <w:t>ed</w:t>
            </w:r>
            <w:r w:rsidRPr="00191A4B">
              <w:t xml:space="preserve"> grading activity</w:t>
            </w:r>
          </w:p>
        </w:tc>
      </w:tr>
    </w:tbl>
    <w:p w14:paraId="2D1C0CC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55BFF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23CBF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EB27BB4" w14:textId="77777777" w:rsidTr="00CA2922">
        <w:tc>
          <w:tcPr>
            <w:tcW w:w="5000" w:type="pct"/>
            <w:shd w:val="clear" w:color="auto" w:fill="auto"/>
          </w:tcPr>
          <w:p w14:paraId="19930E3C" w14:textId="77777777" w:rsidR="00DF01EF" w:rsidRPr="00DF01EF" w:rsidRDefault="00DF01EF" w:rsidP="00DF01EF">
            <w:r w:rsidRPr="00E25AF7">
              <w:t>A</w:t>
            </w:r>
            <w:r w:rsidRPr="00DF01EF">
              <w:t>n individual must be able to demonstrate the knowledge required to perform the tasks outlined in the elements and performance criteria of this unit. This includes knowledge of:</w:t>
            </w:r>
            <w:r w:rsidRPr="00DF01EF" w:rsidDel="0033327B">
              <w:t xml:space="preserve"> </w:t>
            </w:r>
          </w:p>
          <w:p w14:paraId="7677E64B" w14:textId="77777777" w:rsidR="001C73D7" w:rsidRPr="001C73D7" w:rsidRDefault="001C73D7" w:rsidP="001C73D7">
            <w:pPr>
              <w:pStyle w:val="SIBulletList1"/>
            </w:pPr>
            <w:r w:rsidRPr="00191A4B">
              <w:t>regulations, standards, codes of practice and established safe practices for visually stress-grading softwood including Australian Standard AS2858</w:t>
            </w:r>
          </w:p>
          <w:p w14:paraId="70CACD65" w14:textId="3AFDE2E9" w:rsidR="001C73D7" w:rsidRPr="001C73D7" w:rsidRDefault="00193CC1" w:rsidP="001C73D7">
            <w:pPr>
              <w:pStyle w:val="SIBulletList1"/>
            </w:pPr>
            <w:r>
              <w:t>workplace</w:t>
            </w:r>
            <w:r w:rsidR="001C73D7" w:rsidRPr="00191A4B">
              <w:t xml:space="preserve"> procedures for visually stress-grading softwood</w:t>
            </w:r>
          </w:p>
          <w:p w14:paraId="2F36892A" w14:textId="393D9832" w:rsidR="001C73D7" w:rsidRPr="001C73D7" w:rsidRDefault="001C73D7" w:rsidP="001C73D7">
            <w:pPr>
              <w:pStyle w:val="SIBulletList1"/>
            </w:pPr>
            <w:r w:rsidRPr="00191A4B">
              <w:t xml:space="preserve">risks and hazards associated with grading timber </w:t>
            </w:r>
          </w:p>
          <w:p w14:paraId="5A38D245" w14:textId="77777777" w:rsidR="001C73D7" w:rsidRPr="001C73D7" w:rsidRDefault="001C73D7" w:rsidP="001C73D7">
            <w:pPr>
              <w:pStyle w:val="SIBulletList1"/>
            </w:pPr>
            <w:r w:rsidRPr="00191A4B">
              <w:t>criteria for recycling and re-using sub-standard material</w:t>
            </w:r>
          </w:p>
          <w:p w14:paraId="50E77BE1" w14:textId="77777777" w:rsidR="001C73D7" w:rsidRPr="001C73D7" w:rsidRDefault="001C73D7" w:rsidP="001C73D7">
            <w:pPr>
              <w:pStyle w:val="SIBulletList1"/>
            </w:pPr>
            <w:r w:rsidRPr="00191A4B">
              <w:t>visual stress-grading techniques and methods</w:t>
            </w:r>
          </w:p>
          <w:p w14:paraId="5B884645" w14:textId="77777777" w:rsidR="001C73D7" w:rsidRPr="001C73D7" w:rsidRDefault="001C73D7" w:rsidP="001C73D7">
            <w:pPr>
              <w:pStyle w:val="SIBulletList1"/>
            </w:pPr>
            <w:r w:rsidRPr="00191A4B">
              <w:t>grading markings and standards</w:t>
            </w:r>
          </w:p>
          <w:p w14:paraId="15FCB59D" w14:textId="6E60B262" w:rsidR="001C73D7" w:rsidRPr="001C73D7" w:rsidRDefault="001C73D7" w:rsidP="001C73D7">
            <w:pPr>
              <w:pStyle w:val="SIBulletList1"/>
            </w:pPr>
            <w:r w:rsidRPr="00191A4B">
              <w:t>characteristics</w:t>
            </w:r>
            <w:r w:rsidR="00E3206F">
              <w:t>, defects</w:t>
            </w:r>
            <w:r w:rsidRPr="00191A4B">
              <w:t xml:space="preserve"> and properties of softwood</w:t>
            </w:r>
          </w:p>
          <w:p w14:paraId="1ACFF4C5" w14:textId="77777777" w:rsidR="001C73D7" w:rsidRPr="001C73D7" w:rsidRDefault="001C73D7" w:rsidP="001C73D7">
            <w:pPr>
              <w:pStyle w:val="SIBulletList1"/>
            </w:pPr>
            <w:r w:rsidRPr="00191A4B">
              <w:t>structural grade of softwood</w:t>
            </w:r>
          </w:p>
          <w:p w14:paraId="36EDEDE7" w14:textId="77777777" w:rsidR="001C73D7" w:rsidRPr="001C73D7" w:rsidRDefault="001C73D7" w:rsidP="001C73D7">
            <w:pPr>
              <w:pStyle w:val="SIBulletList1"/>
            </w:pPr>
            <w:r w:rsidRPr="00191A4B">
              <w:t>storage systems and labelling procedures</w:t>
            </w:r>
          </w:p>
          <w:p w14:paraId="60CC8391" w14:textId="77777777" w:rsidR="001C73D7" w:rsidRPr="001C73D7" w:rsidRDefault="001C73D7" w:rsidP="001C73D7">
            <w:pPr>
              <w:pStyle w:val="SIBulletList1"/>
            </w:pPr>
            <w:r w:rsidRPr="00191A4B">
              <w:t xml:space="preserve">disposal methods for timber with defects or contamination including recycling, re-using and redirecting </w:t>
            </w:r>
          </w:p>
          <w:p w14:paraId="20E04AE9" w14:textId="38F6C801" w:rsidR="001C73D7" w:rsidRPr="001C73D7" w:rsidRDefault="00193CC1" w:rsidP="001C73D7">
            <w:pPr>
              <w:pStyle w:val="SIBulletList1"/>
            </w:pPr>
            <w:r>
              <w:t xml:space="preserve">workplace </w:t>
            </w:r>
            <w:r w:rsidR="001C73D7" w:rsidRPr="00191A4B">
              <w:t>communication channels and protocols</w:t>
            </w:r>
          </w:p>
          <w:p w14:paraId="021093B3" w14:textId="77777777" w:rsidR="00DF01EF" w:rsidRDefault="001C73D7" w:rsidP="001C73D7">
            <w:pPr>
              <w:pStyle w:val="SIBulletList1"/>
            </w:pPr>
            <w:r w:rsidRPr="00191A4B">
              <w:t>procedures for recording and reporting workplace information</w:t>
            </w:r>
          </w:p>
          <w:p w14:paraId="57A6A270" w14:textId="6E63B384" w:rsidR="00F1480E" w:rsidRPr="000754EC" w:rsidRDefault="00DF01EF" w:rsidP="001C73D7">
            <w:pPr>
              <w:pStyle w:val="SIBulletList1"/>
            </w:pPr>
            <w:r>
              <w:t>strategies for identifying and resolving problems</w:t>
            </w:r>
          </w:p>
        </w:tc>
      </w:tr>
    </w:tbl>
    <w:p w14:paraId="10407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F0B00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49A711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A45E990" w14:textId="77777777" w:rsidTr="00CA2922">
        <w:tc>
          <w:tcPr>
            <w:tcW w:w="5000" w:type="pct"/>
            <w:shd w:val="clear" w:color="auto" w:fill="auto"/>
          </w:tcPr>
          <w:p w14:paraId="45DCDDB0" w14:textId="2C559626" w:rsidR="00DF01EF" w:rsidRPr="00DF01EF" w:rsidRDefault="00DF01EF" w:rsidP="00DF01EF">
            <w:pPr>
              <w:pStyle w:val="SIText"/>
            </w:pPr>
            <w:r>
              <w:t xml:space="preserve">Assessment of the skills in this unit of </w:t>
            </w:r>
            <w:r w:rsidRPr="00DF01EF">
              <w:t>competency must take place under the following conditions:</w:t>
            </w:r>
          </w:p>
          <w:p w14:paraId="45318E77" w14:textId="77777777" w:rsidR="00DF01EF" w:rsidRPr="00DF01EF" w:rsidRDefault="00DF01EF" w:rsidP="00DF01EF">
            <w:pPr>
              <w:pStyle w:val="SIBulletList1"/>
            </w:pPr>
            <w:r w:rsidRPr="00772464">
              <w:t xml:space="preserve">physical </w:t>
            </w:r>
            <w:r w:rsidRPr="00DF01EF">
              <w:t>conditions:</w:t>
            </w:r>
          </w:p>
          <w:p w14:paraId="193349CB" w14:textId="0B048DD5" w:rsidR="00DF01EF" w:rsidRPr="00DF01EF" w:rsidRDefault="00DF01EF" w:rsidP="00DF01EF">
            <w:pPr>
              <w:pStyle w:val="SIBulletList2"/>
            </w:pPr>
            <w:r>
              <w:t xml:space="preserve">skills must be demonstrated in a </w:t>
            </w:r>
            <w:r w:rsidR="00BA53FD" w:rsidRPr="00BA53FD">
              <w:t>timber processing or manufacturing facility</w:t>
            </w:r>
            <w:r w:rsidRPr="00DF01EF">
              <w:t xml:space="preserve"> or an environment that accurately represents workplace conditions</w:t>
            </w:r>
          </w:p>
          <w:p w14:paraId="5FA2AD10" w14:textId="77777777" w:rsidR="00DF01EF" w:rsidRPr="00DF01EF" w:rsidRDefault="00DF01EF" w:rsidP="00DF01EF">
            <w:pPr>
              <w:pStyle w:val="SIBulletList1"/>
            </w:pPr>
            <w:r w:rsidRPr="00772464">
              <w:t>resources, equipment and materials:</w:t>
            </w:r>
          </w:p>
          <w:p w14:paraId="7A698203" w14:textId="77777777" w:rsidR="001C73D7" w:rsidRPr="001C73D7" w:rsidRDefault="001C73D7" w:rsidP="009E6B6D">
            <w:pPr>
              <w:pStyle w:val="SIBulletList2"/>
            </w:pPr>
            <w:r w:rsidRPr="00191A4B">
              <w:t>softwood for visual stress grading</w:t>
            </w:r>
          </w:p>
          <w:p w14:paraId="3CAD9FBB" w14:textId="77777777" w:rsidR="001C73D7" w:rsidRPr="001C73D7" w:rsidRDefault="001C73D7" w:rsidP="009E6B6D">
            <w:pPr>
              <w:pStyle w:val="SIBulletList2"/>
            </w:pPr>
            <w:proofErr w:type="spellStart"/>
            <w:r w:rsidRPr="00191A4B">
              <w:t>vernier</w:t>
            </w:r>
            <w:proofErr w:type="spellEnd"/>
            <w:r w:rsidRPr="00191A4B">
              <w:t xml:space="preserve"> callipers</w:t>
            </w:r>
          </w:p>
          <w:p w14:paraId="6BD59F79" w14:textId="77777777" w:rsidR="001C73D7" w:rsidRPr="001C73D7" w:rsidRDefault="001C73D7" w:rsidP="009E6B6D">
            <w:pPr>
              <w:pStyle w:val="SIBulletList2"/>
            </w:pPr>
            <w:r w:rsidRPr="00191A4B">
              <w:t>moisture meters (resistance and/or capacitance)</w:t>
            </w:r>
          </w:p>
          <w:p w14:paraId="7D53DD4A" w14:textId="77777777" w:rsidR="001C73D7" w:rsidRPr="001C73D7" w:rsidRDefault="001C73D7" w:rsidP="009E6B6D">
            <w:pPr>
              <w:pStyle w:val="SIBulletList2"/>
            </w:pPr>
            <w:r w:rsidRPr="00191A4B">
              <w:t>tapes</w:t>
            </w:r>
          </w:p>
          <w:p w14:paraId="155D554C" w14:textId="77777777" w:rsidR="001C73D7" w:rsidRPr="001C73D7" w:rsidRDefault="001C73D7" w:rsidP="009E6B6D">
            <w:pPr>
              <w:pStyle w:val="SIBulletList2"/>
            </w:pPr>
            <w:r w:rsidRPr="00191A4B">
              <w:t xml:space="preserve">marking </w:t>
            </w:r>
            <w:r w:rsidRPr="001C73D7">
              <w:t>implements</w:t>
            </w:r>
          </w:p>
          <w:p w14:paraId="389E105D" w14:textId="7AF2BDBC" w:rsidR="001C73D7" w:rsidRPr="001C73D7" w:rsidRDefault="001C73D7" w:rsidP="009E6B6D">
            <w:pPr>
              <w:pStyle w:val="SIBulletList2"/>
            </w:pPr>
            <w:r w:rsidRPr="00191A4B">
              <w:t>personal protective equipment</w:t>
            </w:r>
            <w:r w:rsidR="00DF01EF">
              <w:t xml:space="preserve"> </w:t>
            </w:r>
            <w:r w:rsidRPr="00191A4B">
              <w:t xml:space="preserve"> required for stress grading softwood</w:t>
            </w:r>
          </w:p>
          <w:p w14:paraId="60A94BE5" w14:textId="59D17DBC" w:rsidR="00DF01EF" w:rsidRDefault="00DF01EF">
            <w:pPr>
              <w:pStyle w:val="SIBulletList1"/>
            </w:pPr>
            <w:r>
              <w:t>specifications:</w:t>
            </w:r>
          </w:p>
          <w:p w14:paraId="1E01491D" w14:textId="30527508" w:rsidR="001D4960" w:rsidRDefault="001C73D7" w:rsidP="009E6B6D">
            <w:pPr>
              <w:pStyle w:val="SIBulletList2"/>
            </w:pPr>
            <w:r w:rsidRPr="00191A4B">
              <w:t>work order</w:t>
            </w:r>
            <w:r w:rsidR="001D4960" w:rsidRPr="00A40195">
              <w:t xml:space="preserve"> </w:t>
            </w:r>
            <w:r w:rsidR="001D4960" w:rsidRPr="001D4960">
              <w:t>with specific instructions for visually stress grading</w:t>
            </w:r>
            <w:r w:rsidR="001D4960">
              <w:t xml:space="preserve"> softwood</w:t>
            </w:r>
          </w:p>
          <w:p w14:paraId="22E68BC4" w14:textId="586E6DCB" w:rsidR="001C73D7" w:rsidRPr="001C73D7" w:rsidRDefault="001C73D7" w:rsidP="009E6B6D">
            <w:pPr>
              <w:pStyle w:val="SIBulletList2"/>
            </w:pPr>
            <w:r w:rsidRPr="00191A4B">
              <w:t xml:space="preserve">workplace </w:t>
            </w:r>
            <w:r w:rsidR="006C7B08">
              <w:t>procedures</w:t>
            </w:r>
            <w:r w:rsidRPr="00191A4B">
              <w:t xml:space="preserve"> for visually stress grading softwood</w:t>
            </w:r>
          </w:p>
          <w:p w14:paraId="574FD2C4" w14:textId="3B1C8EDE" w:rsidR="00BA53FD" w:rsidRPr="001C73D7" w:rsidRDefault="001C73D7" w:rsidP="00A40088">
            <w:pPr>
              <w:pStyle w:val="SIBulletList2"/>
            </w:pPr>
            <w:proofErr w:type="gramStart"/>
            <w:r w:rsidRPr="00191A4B">
              <w:t>regulations</w:t>
            </w:r>
            <w:proofErr w:type="gramEnd"/>
            <w:r w:rsidRPr="00191A4B">
              <w:t>, standards, codes of practice and established safe practices including Australian Standard AS2858</w:t>
            </w:r>
            <w:r w:rsidR="00BA53FD">
              <w:t>.</w:t>
            </w:r>
          </w:p>
          <w:p w14:paraId="51A1B66F" w14:textId="77777777" w:rsidR="006C7B08" w:rsidRDefault="006C7B08" w:rsidP="009E6B6D">
            <w:pPr>
              <w:pStyle w:val="SIText"/>
            </w:pPr>
          </w:p>
          <w:p w14:paraId="3EB253CE" w14:textId="40BBDFD8" w:rsidR="00F1480E" w:rsidRPr="000754EC" w:rsidRDefault="00DF01EF" w:rsidP="009E6B6D">
            <w:pPr>
              <w:pStyle w:val="SIText"/>
              <w:rPr>
                <w:rFonts w:eastAsia="Calibri"/>
              </w:rPr>
            </w:pPr>
            <w:bookmarkStart w:id="0" w:name="_GoBack"/>
            <w:bookmarkEnd w:id="0"/>
            <w:r>
              <w:t xml:space="preserve">Assessors of this </w:t>
            </w:r>
            <w:r w:rsidRPr="00DF01EF">
              <w:t>unit must satisfy the requirements for assessors in applicable vocational education and training legislation, frameworks and / or standards.</w:t>
            </w:r>
          </w:p>
        </w:tc>
      </w:tr>
    </w:tbl>
    <w:p w14:paraId="471E30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99F93D2" w14:textId="77777777" w:rsidTr="004679E3">
        <w:tc>
          <w:tcPr>
            <w:tcW w:w="990" w:type="pct"/>
            <w:shd w:val="clear" w:color="auto" w:fill="auto"/>
          </w:tcPr>
          <w:p w14:paraId="6C357E4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B3A1CB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F6D92A4" w14:textId="77777777" w:rsidR="00F1480E" w:rsidRPr="000754EC" w:rsidRDefault="001C1C41" w:rsidP="000754EC">
            <w:pPr>
              <w:pStyle w:val="SIText"/>
            </w:pPr>
            <w:r w:rsidRPr="001C1C41">
              <w:lastRenderedPageBreak/>
              <w:t>https://vetnet.education.gov.au/Pages/TrainingDocs.aspx?q=0d96fe23-5747-4c01-9d6f-3509ff8d3d47</w:t>
            </w:r>
          </w:p>
        </w:tc>
      </w:tr>
    </w:tbl>
    <w:p w14:paraId="49F6848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7D77F9" w16cid:durableId="1F671A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76AE" w14:textId="77777777" w:rsidR="00F3684E" w:rsidRDefault="00F3684E" w:rsidP="00BF3F0A">
      <w:r>
        <w:separator/>
      </w:r>
    </w:p>
    <w:p w14:paraId="446B9B05" w14:textId="77777777" w:rsidR="00F3684E" w:rsidRDefault="00F3684E"/>
  </w:endnote>
  <w:endnote w:type="continuationSeparator" w:id="0">
    <w:p w14:paraId="44C36F2A" w14:textId="77777777" w:rsidR="00F3684E" w:rsidRDefault="00F3684E" w:rsidP="00BF3F0A">
      <w:r>
        <w:continuationSeparator/>
      </w:r>
    </w:p>
    <w:p w14:paraId="188C88E2" w14:textId="77777777" w:rsidR="00F3684E" w:rsidRDefault="00F36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66CF24C1" w14:textId="0B54FDD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C7B08">
          <w:rPr>
            <w:noProof/>
          </w:rPr>
          <w:t>5</w:t>
        </w:r>
        <w:r w:rsidRPr="000754EC">
          <w:fldChar w:fldCharType="end"/>
        </w:r>
      </w:p>
      <w:p w14:paraId="33C1DBF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F20D3D2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1EBC" w14:textId="77777777" w:rsidR="00F3684E" w:rsidRDefault="00F3684E" w:rsidP="00BF3F0A">
      <w:r>
        <w:separator/>
      </w:r>
    </w:p>
    <w:p w14:paraId="10EDF5A8" w14:textId="77777777" w:rsidR="00F3684E" w:rsidRDefault="00F3684E"/>
  </w:footnote>
  <w:footnote w:type="continuationSeparator" w:id="0">
    <w:p w14:paraId="5A045378" w14:textId="77777777" w:rsidR="00F3684E" w:rsidRDefault="00F3684E" w:rsidP="00BF3F0A">
      <w:r>
        <w:continuationSeparator/>
      </w:r>
    </w:p>
    <w:p w14:paraId="7302FA08" w14:textId="77777777" w:rsidR="00F3684E" w:rsidRDefault="00F368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E589" w14:textId="3F2D43D9" w:rsidR="00E1344D" w:rsidRDefault="00F3684E" w:rsidP="001C73D7">
    <w:sdt>
      <w:sdtPr>
        <w:id w:val="107007910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AB8C7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53FD" w:rsidRPr="00BA53FD">
      <w:t xml:space="preserve"> FWPCOT2216</w:t>
    </w:r>
    <w:r w:rsidR="001C73D7">
      <w:t xml:space="preserve"> </w:t>
    </w:r>
    <w:r w:rsidR="001C73D7" w:rsidRPr="001C73D7">
      <w:t xml:space="preserve">Visually </w:t>
    </w:r>
    <w:r w:rsidR="00BA53FD" w:rsidRPr="001C73D7">
      <w:t>stress</w:t>
    </w:r>
    <w:r w:rsidR="00BA53FD">
      <w:t>-</w:t>
    </w:r>
    <w:r w:rsidR="001C73D7" w:rsidRPr="001C73D7">
      <w:t>grade softwood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EDE68A8"/>
    <w:multiLevelType w:val="hybridMultilevel"/>
    <w:tmpl w:val="77AC9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71B2"/>
    <w:multiLevelType w:val="hybridMultilevel"/>
    <w:tmpl w:val="0CF68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3300"/>
    <w:multiLevelType w:val="hybridMultilevel"/>
    <w:tmpl w:val="A83CA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A3940"/>
    <w:multiLevelType w:val="hybridMultilevel"/>
    <w:tmpl w:val="1538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12"/>
  </w:num>
  <w:num w:numId="11">
    <w:abstractNumId w:val="14"/>
  </w:num>
  <w:num w:numId="12">
    <w:abstractNumId w:val="13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jExMTI1MDCxMDBW0lEKTi0uzszPAykwrgUAhScQMC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93CC1"/>
    <w:rsid w:val="001A6A3E"/>
    <w:rsid w:val="001A7B6D"/>
    <w:rsid w:val="001B34D5"/>
    <w:rsid w:val="001B513A"/>
    <w:rsid w:val="001C0A75"/>
    <w:rsid w:val="001C1306"/>
    <w:rsid w:val="001C1C41"/>
    <w:rsid w:val="001C73D7"/>
    <w:rsid w:val="001D30EB"/>
    <w:rsid w:val="001D4960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0862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4F15"/>
    <w:rsid w:val="00526134"/>
    <w:rsid w:val="005405B2"/>
    <w:rsid w:val="005427C8"/>
    <w:rsid w:val="005446D1"/>
    <w:rsid w:val="00553698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7B08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2C8F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6A7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6B6D"/>
    <w:rsid w:val="009F0DCC"/>
    <w:rsid w:val="009F11CA"/>
    <w:rsid w:val="009F52C3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A53FD"/>
    <w:rsid w:val="00BB1755"/>
    <w:rsid w:val="00BB23F4"/>
    <w:rsid w:val="00BC5075"/>
    <w:rsid w:val="00BC5419"/>
    <w:rsid w:val="00BD3B0F"/>
    <w:rsid w:val="00BD4C27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F01EF"/>
    <w:rsid w:val="00E1344D"/>
    <w:rsid w:val="00E238E6"/>
    <w:rsid w:val="00E3206F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5DF"/>
    <w:rsid w:val="00F069BD"/>
    <w:rsid w:val="00F1480E"/>
    <w:rsid w:val="00F1497D"/>
    <w:rsid w:val="00F16AAC"/>
    <w:rsid w:val="00F21AF4"/>
    <w:rsid w:val="00F2276A"/>
    <w:rsid w:val="00F33FF2"/>
    <w:rsid w:val="00F3684E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941F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F42868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Woodmachining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210d968f-8710-4c94-86ee-df33c4b77451"/>
  </ds:schemaRefs>
</ds:datastoreItem>
</file>

<file path=customXml/itemProps3.xml><?xml version="1.0" encoding="utf-8"?>
<ds:datastoreItem xmlns:ds="http://schemas.openxmlformats.org/officeDocument/2006/customXml" ds:itemID="{F411F86B-615D-4861-85D9-D43EAA99D7A1}"/>
</file>

<file path=customXml/itemProps4.xml><?xml version="1.0" encoding="utf-8"?>
<ds:datastoreItem xmlns:ds="http://schemas.openxmlformats.org/officeDocument/2006/customXml" ds:itemID="{BD1256F5-96B2-413B-90C5-4D2F6767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28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13</cp:revision>
  <cp:lastPrinted>2016-05-27T05:21:00Z</cp:lastPrinted>
  <dcterms:created xsi:type="dcterms:W3CDTF">2018-08-16T22:47:00Z</dcterms:created>
  <dcterms:modified xsi:type="dcterms:W3CDTF">2019-01-17T05:05:00Z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