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2CE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C29104B" w14:textId="77777777" w:rsidTr="00146EEC">
        <w:tc>
          <w:tcPr>
            <w:tcW w:w="2689" w:type="dxa"/>
          </w:tcPr>
          <w:p w14:paraId="7623854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BBC26C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709AD" w14:paraId="2FEA112D" w14:textId="77777777" w:rsidTr="00146EEC">
        <w:tc>
          <w:tcPr>
            <w:tcW w:w="2689" w:type="dxa"/>
          </w:tcPr>
          <w:p w14:paraId="231F03B9" w14:textId="70ABE4FC" w:rsidR="002709AD" w:rsidRPr="00CC451E" w:rsidRDefault="002709AD" w:rsidP="00E918B8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77DE8D92" w14:textId="2B61720D" w:rsidR="002709AD" w:rsidRPr="007C778A" w:rsidRDefault="002709AD" w:rsidP="00DC2B63">
            <w:pPr>
              <w:pStyle w:val="SIText"/>
            </w:pPr>
            <w:r w:rsidRPr="007C778A">
              <w:t xml:space="preserve">This version released with </w:t>
            </w:r>
            <w:r>
              <w:t xml:space="preserve">FWP Forest and Wood Products Training Package Version </w:t>
            </w:r>
            <w:r w:rsidR="00FA6F81">
              <w:t>5</w:t>
            </w:r>
            <w:r w:rsidRPr="007C778A">
              <w:t>.0.</w:t>
            </w:r>
            <w:r w:rsidR="00DC2B63" w:rsidDel="00DC2B63">
              <w:t xml:space="preserve"> </w:t>
            </w:r>
          </w:p>
        </w:tc>
      </w:tr>
      <w:tr w:rsidR="00E918B8" w14:paraId="45CC049C" w14:textId="77777777" w:rsidTr="00146EEC">
        <w:tc>
          <w:tcPr>
            <w:tcW w:w="2689" w:type="dxa"/>
          </w:tcPr>
          <w:p w14:paraId="1E62B8DB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4C5A7875" w14:textId="77777777" w:rsidR="00E918B8" w:rsidRPr="00E918B8" w:rsidRDefault="00E918B8" w:rsidP="001C1C41">
            <w:pPr>
              <w:pStyle w:val="SIText"/>
            </w:pPr>
            <w:r w:rsidRPr="007C778A">
              <w:t xml:space="preserve">This version released with </w:t>
            </w:r>
            <w:r w:rsidR="001C1C41">
              <w:t>FWP Forest and Wood Products</w:t>
            </w:r>
            <w:r w:rsidR="003353A9">
              <w:t xml:space="preserve"> </w:t>
            </w:r>
            <w:r w:rsidR="006F4329">
              <w:t>Training Package Version 2</w:t>
            </w:r>
            <w:r w:rsidRPr="007C778A">
              <w:t>.0.</w:t>
            </w:r>
          </w:p>
        </w:tc>
      </w:tr>
    </w:tbl>
    <w:p w14:paraId="3ED9A1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A85A1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E25BEFD" w14:textId="77777777" w:rsidR="00F1480E" w:rsidRPr="000754EC" w:rsidRDefault="001C1C41" w:rsidP="00D53361">
            <w:pPr>
              <w:pStyle w:val="SIUNITCODE"/>
            </w:pPr>
            <w:r>
              <w:t>FWP</w:t>
            </w:r>
            <w:r w:rsidR="00E1344D">
              <w:t>COT</w:t>
            </w:r>
            <w:r w:rsidR="00B2235C">
              <w:t>2212</w:t>
            </w:r>
          </w:p>
        </w:tc>
        <w:tc>
          <w:tcPr>
            <w:tcW w:w="3604" w:type="pct"/>
            <w:shd w:val="clear" w:color="auto" w:fill="auto"/>
          </w:tcPr>
          <w:p w14:paraId="491CCB19" w14:textId="77777777" w:rsidR="00F1480E" w:rsidRPr="000754EC" w:rsidRDefault="00B2235C" w:rsidP="000754EC">
            <w:pPr>
              <w:pStyle w:val="SIUnittitle"/>
            </w:pPr>
            <w:r w:rsidRPr="00B2235C">
              <w:t xml:space="preserve">Grade hardwood </w:t>
            </w:r>
            <w:r w:rsidRPr="006F2C7F">
              <w:rPr>
                <w:noProof/>
              </w:rPr>
              <w:t>sawn</w:t>
            </w:r>
            <w:r w:rsidRPr="00B2235C">
              <w:t xml:space="preserve"> and milled products</w:t>
            </w:r>
          </w:p>
        </w:tc>
      </w:tr>
      <w:tr w:rsidR="00F1480E" w:rsidRPr="00963A46" w14:paraId="380C4857" w14:textId="77777777" w:rsidTr="00CA2922">
        <w:tc>
          <w:tcPr>
            <w:tcW w:w="1396" w:type="pct"/>
            <w:shd w:val="clear" w:color="auto" w:fill="auto"/>
          </w:tcPr>
          <w:p w14:paraId="059526A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5F8D01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55348F5" w14:textId="15CE4BEF" w:rsidR="00B2235C" w:rsidRPr="00B2235C" w:rsidRDefault="002D3A4D" w:rsidP="00B2235C">
            <w:pPr>
              <w:pStyle w:val="SIText"/>
            </w:pPr>
            <w:r w:rsidRPr="00B2235C">
              <w:t xml:space="preserve">This unit of competency describes the </w:t>
            </w:r>
            <w:r>
              <w:t xml:space="preserve">skills and knowledge required </w:t>
            </w:r>
            <w:r w:rsidR="00EE217B">
              <w:t xml:space="preserve">to </w:t>
            </w:r>
            <w:r w:rsidR="00EE217B" w:rsidRPr="00B2235C">
              <w:t>visually</w:t>
            </w:r>
            <w:r w:rsidR="0035274D">
              <w:t xml:space="preserve"> assess </w:t>
            </w:r>
            <w:r w:rsidRPr="00B2235C">
              <w:t>hardwood sawn and milled product</w:t>
            </w:r>
            <w:r w:rsidR="00EE217B">
              <w:t>s</w:t>
            </w:r>
            <w:r w:rsidRPr="00B2235C">
              <w:t xml:space="preserve"> for classification into various appearance grades. </w:t>
            </w:r>
          </w:p>
          <w:p w14:paraId="1722D9F7" w14:textId="77777777" w:rsidR="00B2235C" w:rsidRDefault="00B2235C" w:rsidP="00B2235C">
            <w:pPr>
              <w:pStyle w:val="SIText"/>
            </w:pPr>
          </w:p>
          <w:p w14:paraId="2F108F0E" w14:textId="75142566" w:rsidR="00B2235C" w:rsidRDefault="00B2235C" w:rsidP="00B2235C">
            <w:pPr>
              <w:pStyle w:val="SIText"/>
            </w:pPr>
            <w:r w:rsidRPr="00B2235C">
              <w:t xml:space="preserve">The unit applies to </w:t>
            </w:r>
            <w:r w:rsidR="002D3A4D">
              <w:t>individuals</w:t>
            </w:r>
            <w:r w:rsidR="002D3A4D" w:rsidRPr="00B2235C">
              <w:t xml:space="preserve"> </w:t>
            </w:r>
            <w:r w:rsidRPr="00B2235C">
              <w:t xml:space="preserve">who grade hardwood sawn and milled products in a </w:t>
            </w:r>
            <w:r w:rsidR="00AD762D">
              <w:t xml:space="preserve">timber </w:t>
            </w:r>
            <w:r w:rsidR="002F3239">
              <w:t xml:space="preserve">processing or </w:t>
            </w:r>
            <w:r w:rsidR="00AD762D">
              <w:t xml:space="preserve">manufacturing </w:t>
            </w:r>
            <w:r w:rsidR="002F3239">
              <w:t>facility</w:t>
            </w:r>
            <w:r w:rsidRPr="00B2235C">
              <w:t>.</w:t>
            </w:r>
          </w:p>
          <w:p w14:paraId="0A89B370" w14:textId="77777777" w:rsidR="002F3239" w:rsidRDefault="002F3239" w:rsidP="002F3239">
            <w:pPr>
              <w:pStyle w:val="SIText"/>
            </w:pPr>
          </w:p>
          <w:p w14:paraId="5435F43E" w14:textId="77777777" w:rsidR="002F3239" w:rsidRPr="002F3239" w:rsidRDefault="002F3239" w:rsidP="002F3239">
            <w:pPr>
              <w:pStyle w:val="SIText"/>
            </w:pPr>
            <w:r w:rsidRPr="002F3239">
              <w:t>All work must be carried out to comply with workplace procedures, according to state/territory health and safety regulations, legislation and standards that apply to the workplace.</w:t>
            </w:r>
          </w:p>
          <w:p w14:paraId="294CDA03" w14:textId="77777777" w:rsidR="00B2235C" w:rsidRDefault="00B2235C" w:rsidP="002F3239">
            <w:pPr>
              <w:pStyle w:val="SIText"/>
            </w:pPr>
          </w:p>
          <w:p w14:paraId="04547B56" w14:textId="4C781F79" w:rsidR="00373436" w:rsidRPr="000754EC" w:rsidRDefault="00B2235C" w:rsidP="00B2235C">
            <w:pPr>
              <w:pStyle w:val="SIText"/>
            </w:pPr>
            <w:r w:rsidRPr="00B2235C">
              <w:t xml:space="preserve">No </w:t>
            </w:r>
            <w:r w:rsidR="002D3A4D">
              <w:t xml:space="preserve">occupational </w:t>
            </w:r>
            <w:r w:rsidRPr="00B2235C">
              <w:t>licensing, legislative</w:t>
            </w:r>
            <w:r w:rsidR="002D3A4D">
              <w:t xml:space="preserve"> </w:t>
            </w:r>
            <w:r w:rsidRPr="00B2235C">
              <w:t>or certification requirements apply to this unit at the time of publication.</w:t>
            </w:r>
          </w:p>
        </w:tc>
      </w:tr>
      <w:tr w:rsidR="00F1480E" w:rsidRPr="00963A46" w14:paraId="0EF94F4B" w14:textId="77777777" w:rsidTr="00CA2922">
        <w:tc>
          <w:tcPr>
            <w:tcW w:w="1396" w:type="pct"/>
            <w:shd w:val="clear" w:color="auto" w:fill="auto"/>
          </w:tcPr>
          <w:p w14:paraId="4A4010F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D89C85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2414811" w14:textId="77777777" w:rsidTr="00CA2922">
        <w:tc>
          <w:tcPr>
            <w:tcW w:w="1396" w:type="pct"/>
            <w:shd w:val="clear" w:color="auto" w:fill="auto"/>
          </w:tcPr>
          <w:p w14:paraId="0D63B3D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4F6C613" w14:textId="77777777" w:rsidR="00B2235C" w:rsidRPr="00B2235C" w:rsidRDefault="00B2235C" w:rsidP="00B2235C">
            <w:pPr>
              <w:pStyle w:val="SIText"/>
            </w:pPr>
            <w:r w:rsidRPr="00B2235C">
              <w:t>Sawmilling and Processing</w:t>
            </w:r>
          </w:p>
          <w:p w14:paraId="4A199C9F" w14:textId="77777777" w:rsidR="00B2235C" w:rsidRPr="00B2235C" w:rsidRDefault="00B2235C" w:rsidP="00B2235C">
            <w:pPr>
              <w:pStyle w:val="SIText"/>
            </w:pPr>
            <w:r w:rsidRPr="00B2235C">
              <w:t>Timber Manufactured Products</w:t>
            </w:r>
          </w:p>
          <w:p w14:paraId="539A51CF" w14:textId="77777777" w:rsidR="00F1480E" w:rsidRPr="000754EC" w:rsidRDefault="00B2235C" w:rsidP="00B2235C">
            <w:pPr>
              <w:pStyle w:val="SIText"/>
            </w:pPr>
            <w:r w:rsidRPr="00B2235C">
              <w:t>Wood Panel Products</w:t>
            </w:r>
          </w:p>
        </w:tc>
      </w:tr>
    </w:tbl>
    <w:p w14:paraId="7D7694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2ED24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91EB68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A4CED0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483B34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346D83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E1CD0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2235C" w:rsidRPr="00963A46" w14:paraId="449D37B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828A6E" w14:textId="77777777" w:rsidR="00B2235C" w:rsidRPr="00B2235C" w:rsidRDefault="00B2235C" w:rsidP="00B2235C">
            <w:pPr>
              <w:pStyle w:val="SIText"/>
            </w:pPr>
            <w:r w:rsidRPr="00B2235C">
              <w:t>1. Prepare for grading</w:t>
            </w:r>
          </w:p>
        </w:tc>
        <w:tc>
          <w:tcPr>
            <w:tcW w:w="3604" w:type="pct"/>
            <w:shd w:val="clear" w:color="auto" w:fill="auto"/>
          </w:tcPr>
          <w:p w14:paraId="0A0588AA" w14:textId="25033216" w:rsidR="00B2235C" w:rsidRDefault="00B2235C" w:rsidP="00B2235C">
            <w:pPr>
              <w:pStyle w:val="SIText"/>
            </w:pPr>
            <w:r w:rsidRPr="00B2235C">
              <w:t xml:space="preserve">1.1 Review </w:t>
            </w:r>
            <w:r w:rsidR="00281765">
              <w:t xml:space="preserve">and clarify </w:t>
            </w:r>
            <w:r w:rsidRPr="00B2235C">
              <w:t xml:space="preserve">work order </w:t>
            </w:r>
            <w:r w:rsidR="00281765" w:rsidRPr="00B2235C">
              <w:t xml:space="preserve">with appropriate personnel </w:t>
            </w:r>
            <w:r w:rsidRPr="00B2235C">
              <w:t xml:space="preserve">to </w:t>
            </w:r>
            <w:r w:rsidR="00281765">
              <w:t xml:space="preserve">determine </w:t>
            </w:r>
            <w:r w:rsidRPr="00B2235C">
              <w:t xml:space="preserve">hardwood sawn and milled products </w:t>
            </w:r>
            <w:r w:rsidR="00281765">
              <w:t xml:space="preserve">to </w:t>
            </w:r>
            <w:r w:rsidR="00281765" w:rsidRPr="006F2C7F">
              <w:rPr>
                <w:noProof/>
              </w:rPr>
              <w:t>be graded</w:t>
            </w:r>
            <w:r w:rsidR="00281765">
              <w:t xml:space="preserve"> </w:t>
            </w:r>
          </w:p>
          <w:p w14:paraId="05E4E553" w14:textId="5D4900A8" w:rsidR="00433C0F" w:rsidRPr="00B2235C" w:rsidRDefault="00433C0F" w:rsidP="00B2235C">
            <w:pPr>
              <w:pStyle w:val="SIText"/>
            </w:pPr>
            <w:r>
              <w:t xml:space="preserve">1.2 Identify and apply workplace health and safety requirements including use of personal protective equipment </w:t>
            </w:r>
            <w:r w:rsidR="00462CE8">
              <w:t>and safe manual handling techniques</w:t>
            </w:r>
          </w:p>
          <w:p w14:paraId="2FA42D0F" w14:textId="06A53B14" w:rsidR="00D57DF6" w:rsidRDefault="00B2235C" w:rsidP="00B2235C">
            <w:pPr>
              <w:pStyle w:val="SIText"/>
            </w:pPr>
            <w:r w:rsidRPr="00B2235C">
              <w:t>1.</w:t>
            </w:r>
            <w:r w:rsidR="00433C0F">
              <w:t>3</w:t>
            </w:r>
            <w:r w:rsidRPr="00B2235C">
              <w:t xml:space="preserve"> </w:t>
            </w:r>
            <w:r w:rsidR="00D57DF6">
              <w:t>Identify, assess and take actions to mitigate risks and hazards associated with grading activities</w:t>
            </w:r>
          </w:p>
          <w:p w14:paraId="1158880D" w14:textId="0BD833E1" w:rsidR="00B2235C" w:rsidRPr="00B2235C" w:rsidRDefault="00D57DF6" w:rsidP="00B2235C">
            <w:pPr>
              <w:pStyle w:val="SIText"/>
            </w:pPr>
            <w:r>
              <w:t xml:space="preserve">1.4 </w:t>
            </w:r>
            <w:r w:rsidR="00B2235C" w:rsidRPr="00B2235C">
              <w:t>Obtain type</w:t>
            </w:r>
            <w:r w:rsidR="00846EFE">
              <w:t>, dimension</w:t>
            </w:r>
            <w:r w:rsidR="00B2235C" w:rsidRPr="00B2235C">
              <w:t xml:space="preserve"> and quantity of sawn and milled products to be graded from storage locations</w:t>
            </w:r>
          </w:p>
          <w:p w14:paraId="0C68073C" w14:textId="54C26A98" w:rsidR="00B2235C" w:rsidRPr="00B2235C" w:rsidRDefault="00B2235C" w:rsidP="00B2235C">
            <w:pPr>
              <w:pStyle w:val="SIText"/>
            </w:pPr>
            <w:r w:rsidRPr="00B2235C">
              <w:t>1.</w:t>
            </w:r>
            <w:r w:rsidR="00D57DF6">
              <w:t>5</w:t>
            </w:r>
            <w:r w:rsidRPr="00B2235C">
              <w:t xml:space="preserve"> Select equipment</w:t>
            </w:r>
            <w:r w:rsidR="00462CE8">
              <w:t>, including lifting equipment,</w:t>
            </w:r>
            <w:r w:rsidRPr="00B2235C">
              <w:t xml:space="preserve"> appropriate to work order and check for </w:t>
            </w:r>
            <w:r w:rsidR="00D57DF6">
              <w:t xml:space="preserve">safety and </w:t>
            </w:r>
            <w:r w:rsidRPr="00B2235C">
              <w:t>operational effectiveness</w:t>
            </w:r>
          </w:p>
          <w:p w14:paraId="6D7BE215" w14:textId="0581849A" w:rsidR="00B2235C" w:rsidRPr="00B2235C" w:rsidRDefault="00B2235C" w:rsidP="002F3239">
            <w:pPr>
              <w:pStyle w:val="SIText"/>
            </w:pPr>
            <w:r w:rsidRPr="00B2235C">
              <w:t>1.</w:t>
            </w:r>
            <w:r w:rsidR="002F3239">
              <w:t>6</w:t>
            </w:r>
            <w:r w:rsidRPr="00B2235C">
              <w:t xml:space="preserve"> Establish and maintain communication with others at </w:t>
            </w:r>
            <w:r w:rsidR="002F3239">
              <w:t xml:space="preserve">the </w:t>
            </w:r>
            <w:r w:rsidR="00D57DF6" w:rsidRPr="002F3239">
              <w:rPr>
                <w:noProof/>
              </w:rPr>
              <w:t>workplace</w:t>
            </w:r>
            <w:r w:rsidR="00D57DF6" w:rsidRPr="00B2235C">
              <w:t xml:space="preserve"> </w:t>
            </w:r>
            <w:r w:rsidRPr="00B2235C">
              <w:t>to ensure safety</w:t>
            </w:r>
          </w:p>
        </w:tc>
      </w:tr>
      <w:tr w:rsidR="00B2235C" w:rsidRPr="00963A46" w14:paraId="12A2EA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702E17" w14:textId="77777777" w:rsidR="00B2235C" w:rsidRPr="00B2235C" w:rsidRDefault="00B2235C" w:rsidP="00B2235C">
            <w:pPr>
              <w:pStyle w:val="SIText"/>
            </w:pPr>
            <w:r w:rsidRPr="00B2235C">
              <w:t>2. Grade products</w:t>
            </w:r>
          </w:p>
        </w:tc>
        <w:tc>
          <w:tcPr>
            <w:tcW w:w="3604" w:type="pct"/>
            <w:shd w:val="clear" w:color="auto" w:fill="auto"/>
          </w:tcPr>
          <w:p w14:paraId="10A51FCB" w14:textId="50025F2E" w:rsidR="00B2235C" w:rsidRPr="00B2235C" w:rsidRDefault="00B2235C" w:rsidP="00B2235C">
            <w:pPr>
              <w:pStyle w:val="SIText"/>
            </w:pPr>
            <w:r w:rsidRPr="00B2235C">
              <w:t xml:space="preserve">2.1 Visually assess </w:t>
            </w:r>
            <w:r w:rsidR="002F3239">
              <w:t xml:space="preserve">the </w:t>
            </w:r>
            <w:r w:rsidRPr="002F3239">
              <w:rPr>
                <w:noProof/>
              </w:rPr>
              <w:t>size</w:t>
            </w:r>
            <w:r w:rsidRPr="00B2235C">
              <w:t xml:space="preserve"> of sawn and milled products </w:t>
            </w:r>
            <w:r w:rsidR="00D57DF6">
              <w:t>according to</w:t>
            </w:r>
            <w:r w:rsidRPr="00B2235C">
              <w:t xml:space="preserve"> industry standards and </w:t>
            </w:r>
            <w:r w:rsidR="00EE217B" w:rsidRPr="00B2235C">
              <w:t>estimated</w:t>
            </w:r>
            <w:r w:rsidR="00EE217B" w:rsidRPr="00EE217B">
              <w:t xml:space="preserve"> </w:t>
            </w:r>
            <w:r w:rsidRPr="00B2235C">
              <w:t>number of ranges</w:t>
            </w:r>
          </w:p>
          <w:p w14:paraId="29C176C1" w14:textId="1188F2A8" w:rsidR="00B2235C" w:rsidRPr="00B2235C" w:rsidRDefault="00B2235C" w:rsidP="00B2235C">
            <w:pPr>
              <w:pStyle w:val="SIText"/>
            </w:pPr>
            <w:r w:rsidRPr="00B2235C">
              <w:t xml:space="preserve">2.2 Evaluate </w:t>
            </w:r>
            <w:r w:rsidR="002F3239">
              <w:t xml:space="preserve">the </w:t>
            </w:r>
            <w:r w:rsidRPr="00B2235C">
              <w:t>characteristics of each product against industry standards for grade type</w:t>
            </w:r>
          </w:p>
          <w:p w14:paraId="7DF592F1" w14:textId="57266E5C" w:rsidR="00B2235C" w:rsidRPr="00B2235C" w:rsidRDefault="00B2235C" w:rsidP="00B2235C">
            <w:pPr>
              <w:pStyle w:val="SIText"/>
            </w:pPr>
            <w:r w:rsidRPr="00B2235C">
              <w:t>2.3 Measure moisture content and evaluate against standards and seasoning requirements</w:t>
            </w:r>
          </w:p>
          <w:p w14:paraId="511316AB" w14:textId="1F51FFBE" w:rsidR="00B2235C" w:rsidRPr="00B2235C" w:rsidRDefault="00B2235C" w:rsidP="00B2235C">
            <w:pPr>
              <w:pStyle w:val="SIText"/>
            </w:pPr>
            <w:r w:rsidRPr="00B2235C">
              <w:t xml:space="preserve">2.4 Mark </w:t>
            </w:r>
            <w:r w:rsidR="00B034F0">
              <w:t xml:space="preserve">product </w:t>
            </w:r>
            <w:r w:rsidRPr="00B2235C">
              <w:t>characteristics for docking</w:t>
            </w:r>
          </w:p>
          <w:p w14:paraId="64598658" w14:textId="2BE246D3" w:rsidR="00B2235C" w:rsidRPr="00B2235C" w:rsidRDefault="00B2235C" w:rsidP="00B2235C">
            <w:pPr>
              <w:pStyle w:val="SIText"/>
            </w:pPr>
            <w:r w:rsidRPr="00B2235C">
              <w:t xml:space="preserve">2.5 Sort </w:t>
            </w:r>
            <w:r w:rsidR="00FE346B">
              <w:t xml:space="preserve">and label </w:t>
            </w:r>
            <w:r w:rsidR="002F3239">
              <w:t>product</w:t>
            </w:r>
            <w:r w:rsidRPr="00B2235C">
              <w:t xml:space="preserve"> </w:t>
            </w:r>
            <w:r w:rsidR="00FE346B">
              <w:t>according to</w:t>
            </w:r>
            <w:r w:rsidRPr="00B2235C">
              <w:t xml:space="preserve"> grade classification</w:t>
            </w:r>
          </w:p>
          <w:p w14:paraId="5983D135" w14:textId="3B0CBB99" w:rsidR="00B2235C" w:rsidRPr="00B2235C" w:rsidRDefault="00B2235C" w:rsidP="00B2235C">
            <w:pPr>
              <w:pStyle w:val="SIText"/>
            </w:pPr>
            <w:r w:rsidRPr="00B2235C">
              <w:t xml:space="preserve">2.6 Reject and </w:t>
            </w:r>
            <w:r w:rsidR="00FE346B">
              <w:t xml:space="preserve">redirect </w:t>
            </w:r>
            <w:r w:rsidR="00FE346B" w:rsidRPr="002F3239">
              <w:rPr>
                <w:noProof/>
              </w:rPr>
              <w:t>substandard</w:t>
            </w:r>
            <w:r w:rsidR="00FE346B">
              <w:t xml:space="preserve"> </w:t>
            </w:r>
            <w:r w:rsidR="002F3239">
              <w:t>product</w:t>
            </w:r>
            <w:r w:rsidR="00FE346B">
              <w:t xml:space="preserve"> for </w:t>
            </w:r>
            <w:r w:rsidR="00FE346B" w:rsidRPr="00B2235C">
              <w:t xml:space="preserve">recycling </w:t>
            </w:r>
            <w:r w:rsidR="00FE346B">
              <w:t xml:space="preserve">or </w:t>
            </w:r>
            <w:r w:rsidR="00FE346B" w:rsidRPr="00B2235C">
              <w:t xml:space="preserve">other </w:t>
            </w:r>
            <w:r w:rsidR="00FE346B">
              <w:t>uses</w:t>
            </w:r>
            <w:r w:rsidR="00FE346B" w:rsidRPr="00FE346B" w:rsidDel="00FE346B">
              <w:t xml:space="preserve"> </w:t>
            </w:r>
            <w:r w:rsidR="00D57DF6">
              <w:t>according to</w:t>
            </w:r>
            <w:r w:rsidRPr="00B2235C">
              <w:t xml:space="preserve"> </w:t>
            </w:r>
            <w:r w:rsidR="00D57DF6" w:rsidRPr="002F3239">
              <w:rPr>
                <w:noProof/>
              </w:rPr>
              <w:t>workplace</w:t>
            </w:r>
            <w:r w:rsidR="00D57DF6">
              <w:t xml:space="preserve"> and environmental protection</w:t>
            </w:r>
            <w:r w:rsidR="00D57DF6" w:rsidRPr="00B2235C">
              <w:t xml:space="preserve"> </w:t>
            </w:r>
            <w:r w:rsidR="00D57DF6">
              <w:t>procedures</w:t>
            </w:r>
          </w:p>
          <w:p w14:paraId="30FDC608" w14:textId="77777777" w:rsidR="00B2235C" w:rsidRPr="00B2235C" w:rsidRDefault="00B2235C" w:rsidP="00B2235C">
            <w:pPr>
              <w:pStyle w:val="SIText"/>
            </w:pPr>
            <w:r w:rsidRPr="00B2235C">
              <w:t>2.7 Record and report grading outcomes and distribution problems to appropriate personnel.</w:t>
            </w:r>
          </w:p>
        </w:tc>
      </w:tr>
    </w:tbl>
    <w:p w14:paraId="0F04BF62" w14:textId="77777777" w:rsidR="005F771F" w:rsidRDefault="005F771F" w:rsidP="005F771F">
      <w:pPr>
        <w:pStyle w:val="SIText"/>
      </w:pPr>
    </w:p>
    <w:p w14:paraId="442ED9C9" w14:textId="77777777" w:rsidR="005F771F" w:rsidRPr="000754EC" w:rsidRDefault="005F771F" w:rsidP="000754EC">
      <w:r>
        <w:br w:type="page"/>
      </w:r>
    </w:p>
    <w:p w14:paraId="5465BCE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7F35313" w14:textId="77777777" w:rsidTr="00CA2922">
        <w:trPr>
          <w:tblHeader/>
        </w:trPr>
        <w:tc>
          <w:tcPr>
            <w:tcW w:w="5000" w:type="pct"/>
            <w:gridSpan w:val="2"/>
          </w:tcPr>
          <w:p w14:paraId="5E0D9FD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B91F5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C013FD3" w14:textId="77777777" w:rsidTr="00CA2922">
        <w:trPr>
          <w:tblHeader/>
        </w:trPr>
        <w:tc>
          <w:tcPr>
            <w:tcW w:w="1396" w:type="pct"/>
          </w:tcPr>
          <w:p w14:paraId="6CC6C1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00A08D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81765" w:rsidRPr="00336FCA" w:rsidDel="00423CB2" w14:paraId="5DF39DC8" w14:textId="77777777" w:rsidTr="00CA2922">
        <w:tc>
          <w:tcPr>
            <w:tcW w:w="1396" w:type="pct"/>
          </w:tcPr>
          <w:p w14:paraId="05C5E15C" w14:textId="7209001F" w:rsidR="00281765" w:rsidRPr="00B2235C" w:rsidRDefault="00281765" w:rsidP="00B2235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363279E" w14:textId="34A8F58A" w:rsidR="00281765" w:rsidRPr="00B2235C" w:rsidRDefault="00AD762D" w:rsidP="00B2235C">
            <w:pPr>
              <w:pStyle w:val="SIBulletList1"/>
            </w:pPr>
            <w:r>
              <w:t>R</w:t>
            </w:r>
            <w:r w:rsidR="00523AA7">
              <w:t>espond to verbal questions on matters related to grading decisions and reuse or recycling of rejected materials</w:t>
            </w:r>
          </w:p>
        </w:tc>
      </w:tr>
      <w:tr w:rsidR="00281765" w:rsidRPr="00336FCA" w:rsidDel="00423CB2" w14:paraId="620E4E06" w14:textId="77777777" w:rsidTr="00CA2922">
        <w:tc>
          <w:tcPr>
            <w:tcW w:w="1396" w:type="pct"/>
          </w:tcPr>
          <w:p w14:paraId="0E6815A7" w14:textId="60F386DA" w:rsidR="00281765" w:rsidRPr="00B2235C" w:rsidRDefault="00281765" w:rsidP="00B2235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D90C93C" w14:textId="77777777" w:rsidR="00CA3EFF" w:rsidRPr="00CA3EFF" w:rsidRDefault="00CA3EFF" w:rsidP="00CA3EFF">
            <w:pPr>
              <w:pStyle w:val="SIBulletList1"/>
            </w:pPr>
            <w:r w:rsidRPr="00CA3EFF">
              <w:t>Compare length of product with industry standard for cross section</w:t>
            </w:r>
          </w:p>
          <w:p w14:paraId="5684B1C7" w14:textId="77777777" w:rsidR="00CA3EFF" w:rsidRPr="00CA3EFF" w:rsidRDefault="00CA3EFF" w:rsidP="00CA3EFF">
            <w:pPr>
              <w:pStyle w:val="SIBulletList1"/>
            </w:pPr>
            <w:r w:rsidRPr="00CA3EFF">
              <w:t>Measure moisture content using a moisture meter</w:t>
            </w:r>
          </w:p>
          <w:p w14:paraId="4A1350C4" w14:textId="3BA4F4DD" w:rsidR="00281765" w:rsidRPr="00B2235C" w:rsidRDefault="00CA3EFF" w:rsidP="00CA3EFF">
            <w:pPr>
              <w:pStyle w:val="SIBulletList1"/>
            </w:pPr>
            <w:r w:rsidRPr="00CA3EFF">
              <w:t>Calibrate measuring equipment.</w:t>
            </w:r>
          </w:p>
        </w:tc>
      </w:tr>
      <w:tr w:rsidR="00281765" w:rsidRPr="00336FCA" w:rsidDel="00423CB2" w14:paraId="1A606FA3" w14:textId="77777777" w:rsidTr="00CA2922">
        <w:tc>
          <w:tcPr>
            <w:tcW w:w="1396" w:type="pct"/>
          </w:tcPr>
          <w:p w14:paraId="77242CFC" w14:textId="2C085A90" w:rsidR="00281765" w:rsidRPr="00B2235C" w:rsidRDefault="00281765" w:rsidP="00B2235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1DEC60B" w14:textId="332D42EE" w:rsidR="00281765" w:rsidRPr="00B2235C" w:rsidRDefault="00CA3EFF" w:rsidP="00AD762D">
            <w:pPr>
              <w:pStyle w:val="SIBulletList1"/>
            </w:pPr>
            <w:r w:rsidRPr="00CA3EFF">
              <w:t>Identify main tasks, responsibilities and boundaries of own role</w:t>
            </w:r>
          </w:p>
        </w:tc>
      </w:tr>
      <w:tr w:rsidR="00281765" w:rsidRPr="00336FCA" w:rsidDel="00423CB2" w14:paraId="21B508D4" w14:textId="77777777" w:rsidTr="00CA2922">
        <w:tc>
          <w:tcPr>
            <w:tcW w:w="1396" w:type="pct"/>
          </w:tcPr>
          <w:p w14:paraId="61606B67" w14:textId="4E8B345B" w:rsidR="00281765" w:rsidRPr="00B2235C" w:rsidRDefault="00281765" w:rsidP="00B2235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36620A9B" w14:textId="60253D74" w:rsidR="00523AA7" w:rsidRDefault="00AD762D" w:rsidP="00B2235C">
            <w:pPr>
              <w:pStyle w:val="SIBulletList1"/>
            </w:pPr>
            <w:r>
              <w:t>C</w:t>
            </w:r>
            <w:r w:rsidR="00523AA7">
              <w:t xml:space="preserve">onduct conversations relevant to </w:t>
            </w:r>
            <w:r w:rsidR="002F3239">
              <w:t xml:space="preserve">the </w:t>
            </w:r>
            <w:r w:rsidR="00523AA7" w:rsidRPr="002F3239">
              <w:rPr>
                <w:noProof/>
              </w:rPr>
              <w:t>role</w:t>
            </w:r>
            <w:r w:rsidR="00523AA7">
              <w:t xml:space="preserve"> by explaining and responding to questions</w:t>
            </w:r>
          </w:p>
          <w:p w14:paraId="4B053452" w14:textId="1479F263" w:rsidR="00281765" w:rsidRPr="00B2235C" w:rsidRDefault="00AD762D" w:rsidP="00AD762D">
            <w:pPr>
              <w:pStyle w:val="SIBulletList1"/>
            </w:pPr>
            <w:r>
              <w:t>U</w:t>
            </w:r>
            <w:r w:rsidR="00523AA7">
              <w:t xml:space="preserve">se </w:t>
            </w:r>
            <w:r w:rsidR="00082536">
              <w:t>non-verbal</w:t>
            </w:r>
            <w:r w:rsidR="00523AA7">
              <w:t xml:space="preserve"> </w:t>
            </w:r>
            <w:r w:rsidR="00082536">
              <w:t xml:space="preserve">modes of </w:t>
            </w:r>
            <w:r w:rsidR="00523AA7">
              <w:t xml:space="preserve">communication to </w:t>
            </w:r>
            <w:r w:rsidR="00082536">
              <w:t xml:space="preserve">convey information related to grading operations  </w:t>
            </w:r>
          </w:p>
        </w:tc>
      </w:tr>
      <w:tr w:rsidR="00281765" w:rsidRPr="00336FCA" w:rsidDel="00423CB2" w14:paraId="25460FCF" w14:textId="77777777" w:rsidTr="00CA2922">
        <w:tc>
          <w:tcPr>
            <w:tcW w:w="1396" w:type="pct"/>
          </w:tcPr>
          <w:p w14:paraId="4C0508DC" w14:textId="0E141566" w:rsidR="00281765" w:rsidRPr="00B2235C" w:rsidRDefault="00281765" w:rsidP="00B2235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FF04853" w14:textId="3D50B6FD" w:rsidR="00281765" w:rsidRDefault="00AD762D" w:rsidP="00B2235C">
            <w:pPr>
              <w:pStyle w:val="SIBulletList1"/>
            </w:pPr>
            <w:r>
              <w:t>I</w:t>
            </w:r>
            <w:r w:rsidR="00082536">
              <w:t>dentif</w:t>
            </w:r>
            <w:r>
              <w:t>y</w:t>
            </w:r>
            <w:r w:rsidR="00281765">
              <w:t xml:space="preserve"> and respond</w:t>
            </w:r>
            <w:r w:rsidR="00082536">
              <w:t>s</w:t>
            </w:r>
            <w:r w:rsidR="00281765">
              <w:t xml:space="preserve"> to routine problems</w:t>
            </w:r>
          </w:p>
          <w:p w14:paraId="7831B051" w14:textId="551FA40A" w:rsidR="00281765" w:rsidRPr="00B2235C" w:rsidRDefault="00AD762D" w:rsidP="00AD762D">
            <w:pPr>
              <w:pStyle w:val="SIBulletList1"/>
            </w:pPr>
            <w:r>
              <w:t>U</w:t>
            </w:r>
            <w:r w:rsidR="00281765">
              <w:t xml:space="preserve">se </w:t>
            </w:r>
            <w:r w:rsidR="00281765" w:rsidRPr="002F3239">
              <w:rPr>
                <w:noProof/>
              </w:rPr>
              <w:t>problem</w:t>
            </w:r>
            <w:r w:rsidR="002F3239">
              <w:rPr>
                <w:noProof/>
              </w:rPr>
              <w:t>-</w:t>
            </w:r>
            <w:r w:rsidR="00281765" w:rsidRPr="002F3239">
              <w:rPr>
                <w:noProof/>
              </w:rPr>
              <w:t>solving</w:t>
            </w:r>
            <w:r w:rsidR="00281765">
              <w:t xml:space="preserve"> skills to analyse product and process faults and decide on appropriate action</w:t>
            </w:r>
          </w:p>
        </w:tc>
      </w:tr>
    </w:tbl>
    <w:p w14:paraId="31B64B06" w14:textId="77777777" w:rsidR="00916CD7" w:rsidRDefault="00916CD7" w:rsidP="005F771F">
      <w:pPr>
        <w:pStyle w:val="SIText"/>
      </w:pPr>
    </w:p>
    <w:p w14:paraId="66ABC70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AA55D91" w14:textId="77777777" w:rsidTr="00F33FF2">
        <w:tc>
          <w:tcPr>
            <w:tcW w:w="5000" w:type="pct"/>
            <w:gridSpan w:val="4"/>
          </w:tcPr>
          <w:p w14:paraId="66FEDE5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CF8CFAE" w14:textId="77777777" w:rsidTr="00F33FF2">
        <w:tc>
          <w:tcPr>
            <w:tcW w:w="1028" w:type="pct"/>
          </w:tcPr>
          <w:p w14:paraId="15035DF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38A1D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0A5E8D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7E3106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2235C" w14:paraId="531C28FB" w14:textId="77777777" w:rsidTr="00F33FF2">
        <w:tc>
          <w:tcPr>
            <w:tcW w:w="1028" w:type="pct"/>
          </w:tcPr>
          <w:p w14:paraId="1F15AD57" w14:textId="08F83A5F" w:rsidR="00B2235C" w:rsidRDefault="00B2235C" w:rsidP="00B2235C">
            <w:pPr>
              <w:pStyle w:val="SIText"/>
            </w:pPr>
            <w:r w:rsidRPr="00B2235C">
              <w:t>F</w:t>
            </w:r>
            <w:r w:rsidR="00CF3795">
              <w:t>WP</w:t>
            </w:r>
            <w:r w:rsidRPr="00B2235C">
              <w:t>COT</w:t>
            </w:r>
            <w:r w:rsidR="00CF3795">
              <w:t>2212</w:t>
            </w:r>
            <w:r w:rsidRPr="00B2235C">
              <w:t xml:space="preserve"> Grade hardwood </w:t>
            </w:r>
            <w:r w:rsidRPr="002F3239">
              <w:rPr>
                <w:noProof/>
              </w:rPr>
              <w:t>sawn</w:t>
            </w:r>
            <w:r w:rsidRPr="00B2235C">
              <w:t xml:space="preserve"> and milled products</w:t>
            </w:r>
          </w:p>
          <w:p w14:paraId="104409A6" w14:textId="5E676D8B" w:rsidR="00B574DB" w:rsidRPr="00B2235C" w:rsidRDefault="00B574DB" w:rsidP="00B2235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43E2FF66" w14:textId="30F7FE23" w:rsidR="00B574DB" w:rsidRDefault="002D3A4D" w:rsidP="00B2235C">
            <w:pPr>
              <w:pStyle w:val="SIText"/>
            </w:pPr>
            <w:r w:rsidRPr="00B2235C">
              <w:t>F</w:t>
            </w:r>
            <w:r w:rsidR="0073083E">
              <w:t>W</w:t>
            </w:r>
            <w:r w:rsidRPr="00B2235C">
              <w:t xml:space="preserve">PCOT2212 Grade hardwood </w:t>
            </w:r>
            <w:r w:rsidRPr="002F3239">
              <w:rPr>
                <w:noProof/>
              </w:rPr>
              <w:t>sawn</w:t>
            </w:r>
            <w:r w:rsidRPr="00B2235C">
              <w:t xml:space="preserve"> and milled products</w:t>
            </w:r>
          </w:p>
          <w:p w14:paraId="1D32EB11" w14:textId="35E3F88C" w:rsidR="00B2235C" w:rsidRPr="00B2235C" w:rsidRDefault="00B574DB" w:rsidP="00B2235C">
            <w:pPr>
              <w:pStyle w:val="SIText"/>
            </w:pPr>
            <w:r w:rsidRPr="002F3239">
              <w:rPr>
                <w:noProof/>
              </w:rPr>
              <w:t>Release</w:t>
            </w:r>
            <w:r>
              <w:t xml:space="preserve"> 1</w:t>
            </w:r>
            <w:r w:rsidR="002D3A4D" w:rsidRPr="002D3A4D" w:rsidDel="002D3A4D">
              <w:t xml:space="preserve"> </w:t>
            </w:r>
          </w:p>
        </w:tc>
        <w:tc>
          <w:tcPr>
            <w:tcW w:w="1251" w:type="pct"/>
          </w:tcPr>
          <w:p w14:paraId="3C63E0D7" w14:textId="0D3FC629" w:rsidR="00F83138" w:rsidRPr="00F83138" w:rsidRDefault="00F83138" w:rsidP="00F83138">
            <w:pPr>
              <w:pStyle w:val="SIText"/>
            </w:pPr>
            <w:r>
              <w:t>Revised performance</w:t>
            </w:r>
            <w:r>
              <w:t xml:space="preserve"> evidence</w:t>
            </w:r>
            <w:r>
              <w:t xml:space="preserve"> </w:t>
            </w:r>
            <w:r>
              <w:t xml:space="preserve">and knowledge </w:t>
            </w:r>
            <w:r>
              <w:t>evidence for mapping</w:t>
            </w:r>
            <w:r>
              <w:t xml:space="preserve"> and clarity</w:t>
            </w:r>
            <w:bookmarkStart w:id="0" w:name="_GoBack"/>
            <w:bookmarkEnd w:id="0"/>
          </w:p>
          <w:p w14:paraId="4570A2C6" w14:textId="19E9E0DB" w:rsidR="00B2235C" w:rsidRPr="00B2235C" w:rsidRDefault="00B2235C" w:rsidP="00CF3795">
            <w:pPr>
              <w:pStyle w:val="SIText"/>
            </w:pPr>
          </w:p>
        </w:tc>
        <w:tc>
          <w:tcPr>
            <w:tcW w:w="1616" w:type="pct"/>
          </w:tcPr>
          <w:p w14:paraId="0D21573B" w14:textId="77777777" w:rsidR="00B2235C" w:rsidRPr="00B2235C" w:rsidRDefault="00B2235C" w:rsidP="00B2235C">
            <w:pPr>
              <w:pStyle w:val="SIText"/>
            </w:pPr>
            <w:r w:rsidRPr="00B2235C">
              <w:t>Equivalent</w:t>
            </w:r>
          </w:p>
        </w:tc>
      </w:tr>
    </w:tbl>
    <w:p w14:paraId="7A5D080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6F83ECA" w14:textId="77777777" w:rsidTr="00CA2922">
        <w:tc>
          <w:tcPr>
            <w:tcW w:w="1396" w:type="pct"/>
            <w:shd w:val="clear" w:color="auto" w:fill="auto"/>
          </w:tcPr>
          <w:p w14:paraId="5E094B5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59BD99E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5C8DB4A8" w14:textId="77777777" w:rsidR="00F1480E" w:rsidRDefault="00F1480E" w:rsidP="005F771F">
      <w:pPr>
        <w:pStyle w:val="SIText"/>
      </w:pPr>
    </w:p>
    <w:p w14:paraId="435872B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E7F6F4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336911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F69877C" w14:textId="77777777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B2235C" w:rsidRPr="00B2235C">
              <w:t>FWPCOT2212 Grade hardwood sawn and milled products</w:t>
            </w:r>
          </w:p>
        </w:tc>
      </w:tr>
      <w:tr w:rsidR="00556C4C" w:rsidRPr="00A55106" w14:paraId="19361AA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9DB9D8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EB6312" w14:textId="77777777" w:rsidTr="00113678">
        <w:tc>
          <w:tcPr>
            <w:tcW w:w="5000" w:type="pct"/>
            <w:gridSpan w:val="2"/>
            <w:shd w:val="clear" w:color="auto" w:fill="auto"/>
          </w:tcPr>
          <w:p w14:paraId="169342EF" w14:textId="2A7B8AE4" w:rsidR="002F3239" w:rsidRDefault="00B2235C" w:rsidP="00B2235C">
            <w:pPr>
              <w:pStyle w:val="SIText"/>
            </w:pPr>
            <w:r w:rsidRPr="00B2235C">
              <w:t>A person demonstrating competency must satisfy all of the elements</w:t>
            </w:r>
            <w:r w:rsidR="002D3A4D">
              <w:t xml:space="preserve"> and</w:t>
            </w:r>
            <w:r w:rsidRPr="00B2235C">
              <w:t xml:space="preserve"> performance criteria </w:t>
            </w:r>
            <w:r w:rsidR="002D3A4D">
              <w:t>in</w:t>
            </w:r>
            <w:r w:rsidRPr="00B2235C">
              <w:t xml:space="preserve"> this unit.</w:t>
            </w:r>
            <w:r w:rsidR="00C21494">
              <w:t xml:space="preserve"> </w:t>
            </w:r>
            <w:r w:rsidR="002D3A4D">
              <w:t xml:space="preserve">There must be </w:t>
            </w:r>
            <w:r w:rsidR="0035274D">
              <w:t>evidence</w:t>
            </w:r>
            <w:r w:rsidR="002D3A4D">
              <w:t xml:space="preserve"> that, on at least one occasion, </w:t>
            </w:r>
            <w:r w:rsidR="002F3239">
              <w:t>the individual has:</w:t>
            </w:r>
          </w:p>
          <w:p w14:paraId="682007B7" w14:textId="77777777" w:rsidR="002F3239" w:rsidRDefault="002D3A4D" w:rsidP="002F3239">
            <w:pPr>
              <w:pStyle w:val="SIBulletList1"/>
            </w:pPr>
            <w:r>
              <w:t>graded har</w:t>
            </w:r>
            <w:r w:rsidR="0035274D">
              <w:t xml:space="preserve">dwood sawn products </w:t>
            </w:r>
          </w:p>
          <w:p w14:paraId="3D338779" w14:textId="76C79F1E" w:rsidR="002F3239" w:rsidRDefault="002F3239" w:rsidP="002F3239">
            <w:pPr>
              <w:pStyle w:val="SIBulletList1"/>
            </w:pPr>
            <w:r>
              <w:t xml:space="preserve">graded </w:t>
            </w:r>
            <w:r w:rsidR="0035274D">
              <w:t>hardwood milled products</w:t>
            </w:r>
          </w:p>
          <w:p w14:paraId="4BA8783E" w14:textId="7AB2C92B" w:rsidR="00B2235C" w:rsidRPr="00B2235C" w:rsidRDefault="002F3239" w:rsidP="00B2235C">
            <w:pPr>
              <w:pStyle w:val="SIText"/>
            </w:pPr>
            <w:r>
              <w:t>For each of the above job</w:t>
            </w:r>
            <w:r w:rsidR="00B034F0">
              <w:t>, the individual</w:t>
            </w:r>
            <w:r w:rsidR="00D57DF6">
              <w:t xml:space="preserve"> has:</w:t>
            </w:r>
          </w:p>
          <w:p w14:paraId="767C08CB" w14:textId="7E9ED1F3" w:rsidR="0035274D" w:rsidRDefault="0035274D" w:rsidP="00433C0F">
            <w:pPr>
              <w:pStyle w:val="SIBulletList1"/>
            </w:pPr>
            <w:r>
              <w:t>reviewed work order to determine job requirements</w:t>
            </w:r>
          </w:p>
          <w:p w14:paraId="64828391" w14:textId="660F659C" w:rsidR="00433C0F" w:rsidRDefault="00433C0F" w:rsidP="00433C0F">
            <w:pPr>
              <w:pStyle w:val="SIBulletList1"/>
            </w:pPr>
            <w:r>
              <w:t>o</w:t>
            </w:r>
            <w:r w:rsidRPr="00B2235C">
              <w:t>btain</w:t>
            </w:r>
            <w:r>
              <w:t>ed the</w:t>
            </w:r>
            <w:r w:rsidRPr="00B2235C">
              <w:t xml:space="preserve"> type</w:t>
            </w:r>
            <w:r w:rsidR="00996B6A">
              <w:t>, dimension</w:t>
            </w:r>
            <w:r w:rsidRPr="00B2235C">
              <w:t xml:space="preserve"> and </w:t>
            </w:r>
            <w:r w:rsidRPr="00433C0F">
              <w:t xml:space="preserve">quantity of </w:t>
            </w:r>
            <w:r>
              <w:t xml:space="preserve">product </w:t>
            </w:r>
            <w:r w:rsidRPr="00433C0F">
              <w:t xml:space="preserve">to </w:t>
            </w:r>
            <w:r w:rsidRPr="002F3239">
              <w:rPr>
                <w:noProof/>
              </w:rPr>
              <w:t>be graded</w:t>
            </w:r>
            <w:r w:rsidRPr="00433C0F">
              <w:t xml:space="preserve"> from storage locations</w:t>
            </w:r>
          </w:p>
          <w:p w14:paraId="47D5D283" w14:textId="5A8C3910" w:rsidR="00462CE8" w:rsidRDefault="00462CE8" w:rsidP="00082536">
            <w:pPr>
              <w:pStyle w:val="SIBulletList1"/>
            </w:pPr>
            <w:r>
              <w:t>applied</w:t>
            </w:r>
            <w:r w:rsidRPr="00462CE8">
              <w:t xml:space="preserve"> workplace health and safety requirements</w:t>
            </w:r>
            <w:r w:rsidR="002F3239">
              <w:t xml:space="preserve"> for</w:t>
            </w:r>
            <w:r w:rsidRPr="00462CE8">
              <w:t xml:space="preserve"> the work</w:t>
            </w:r>
            <w:r w:rsidRPr="00462CE8" w:rsidDel="00433C0F">
              <w:t xml:space="preserve"> </w:t>
            </w:r>
          </w:p>
          <w:p w14:paraId="2ABAC97B" w14:textId="0C0C13CC" w:rsidR="00B2235C" w:rsidRPr="00B2235C" w:rsidRDefault="00B2235C" w:rsidP="00082536">
            <w:pPr>
              <w:pStyle w:val="SIBulletList1"/>
            </w:pPr>
            <w:r w:rsidRPr="00B2235C">
              <w:t>communicate</w:t>
            </w:r>
            <w:r w:rsidR="00433C0F">
              <w:t>d</w:t>
            </w:r>
            <w:r w:rsidRPr="00B2235C">
              <w:t xml:space="preserve"> effectively with others at</w:t>
            </w:r>
            <w:r w:rsidR="00D57DF6">
              <w:t xml:space="preserve"> the workplace</w:t>
            </w:r>
          </w:p>
          <w:p w14:paraId="5AD134A0" w14:textId="2C1E449D" w:rsidR="00433C0F" w:rsidRDefault="006232C8" w:rsidP="00082536">
            <w:pPr>
              <w:pStyle w:val="SIBulletList1"/>
            </w:pPr>
            <w:r>
              <w:t xml:space="preserve">visually assessed </w:t>
            </w:r>
            <w:r w:rsidR="002F3239">
              <w:t>product</w:t>
            </w:r>
            <w:r w:rsidR="00433C0F">
              <w:t xml:space="preserve"> to be </w:t>
            </w:r>
            <w:r w:rsidR="00433C0F" w:rsidRPr="002F3239">
              <w:rPr>
                <w:noProof/>
              </w:rPr>
              <w:t>graded</w:t>
            </w:r>
          </w:p>
          <w:p w14:paraId="6F3612C8" w14:textId="6AE0502F" w:rsidR="002D2D47" w:rsidRDefault="00433C0F" w:rsidP="00C21494">
            <w:pPr>
              <w:pStyle w:val="SIBulletList1"/>
            </w:pPr>
            <w:r>
              <w:t>evaluated the</w:t>
            </w:r>
            <w:r w:rsidRPr="00B2235C">
              <w:t xml:space="preserve"> </w:t>
            </w:r>
            <w:r w:rsidR="00B2235C" w:rsidRPr="00B2235C">
              <w:t>characteristics</w:t>
            </w:r>
            <w:r>
              <w:t xml:space="preserve"> of the </w:t>
            </w:r>
            <w:r w:rsidR="002F3239">
              <w:t>product</w:t>
            </w:r>
            <w:r>
              <w:t xml:space="preserve"> against industry standards for grade type</w:t>
            </w:r>
          </w:p>
          <w:p w14:paraId="6B9197E4" w14:textId="7F95C013" w:rsidR="00C21494" w:rsidRPr="00B2235C" w:rsidRDefault="00C21494" w:rsidP="00433C0F">
            <w:pPr>
              <w:pStyle w:val="SIBulletList1"/>
            </w:pPr>
            <w:r>
              <w:t>m</w:t>
            </w:r>
            <w:r w:rsidR="00291E2E">
              <w:t>easured and evaluated moisture content against standards and seasoning requirements</w:t>
            </w:r>
          </w:p>
          <w:p w14:paraId="69189921" w14:textId="5262C28B" w:rsidR="00433C0F" w:rsidRPr="00433C0F" w:rsidRDefault="00433C0F" w:rsidP="007C6BD6">
            <w:pPr>
              <w:pStyle w:val="SIBulletList1"/>
            </w:pPr>
            <w:r>
              <w:t>m</w:t>
            </w:r>
            <w:r w:rsidRPr="00B2235C">
              <w:t>ark</w:t>
            </w:r>
            <w:r>
              <w:t>ed</w:t>
            </w:r>
            <w:r w:rsidR="00D57DF6">
              <w:t xml:space="preserve"> </w:t>
            </w:r>
            <w:r w:rsidR="002F3239" w:rsidRPr="002F3239">
              <w:rPr>
                <w:noProof/>
              </w:rPr>
              <w:t xml:space="preserve">product </w:t>
            </w:r>
            <w:r w:rsidR="00D57DF6" w:rsidRPr="002F3239">
              <w:rPr>
                <w:noProof/>
              </w:rPr>
              <w:t>characteristics</w:t>
            </w:r>
            <w:r w:rsidR="00D57DF6">
              <w:t xml:space="preserve"> for docking</w:t>
            </w:r>
          </w:p>
          <w:p w14:paraId="6FB787CA" w14:textId="5AE85A85" w:rsidR="00433C0F" w:rsidRPr="00433C0F" w:rsidRDefault="00433C0F" w:rsidP="007C6BD6">
            <w:pPr>
              <w:pStyle w:val="SIBulletList1"/>
            </w:pPr>
            <w:r>
              <w:t>s</w:t>
            </w:r>
            <w:r w:rsidRPr="00B2235C">
              <w:t>ort</w:t>
            </w:r>
            <w:r w:rsidR="00D57DF6">
              <w:t xml:space="preserve">ed and labelled </w:t>
            </w:r>
            <w:r w:rsidR="002F3239">
              <w:t>product</w:t>
            </w:r>
            <w:r w:rsidR="00D57DF6">
              <w:t xml:space="preserve"> according to the correct </w:t>
            </w:r>
            <w:r w:rsidRPr="00B2235C">
              <w:t xml:space="preserve">grade classification </w:t>
            </w:r>
          </w:p>
          <w:p w14:paraId="6EE1336F" w14:textId="324F53EE" w:rsidR="00433C0F" w:rsidRPr="00433C0F" w:rsidRDefault="00433C0F" w:rsidP="007C6BD6">
            <w:pPr>
              <w:pStyle w:val="SIBulletList1"/>
            </w:pPr>
            <w:r>
              <w:t>r</w:t>
            </w:r>
            <w:r w:rsidRPr="00B2235C">
              <w:t>eject</w:t>
            </w:r>
            <w:r>
              <w:t>ed</w:t>
            </w:r>
            <w:r w:rsidRPr="00B2235C">
              <w:t xml:space="preserve"> and dispose</w:t>
            </w:r>
            <w:r>
              <w:t>d</w:t>
            </w:r>
            <w:r w:rsidRPr="00B2235C">
              <w:t xml:space="preserve"> of sub-standard </w:t>
            </w:r>
            <w:r w:rsidR="002F3239">
              <w:t>product</w:t>
            </w:r>
            <w:r w:rsidRPr="00B2235C">
              <w:t xml:space="preserve"> </w:t>
            </w:r>
          </w:p>
          <w:p w14:paraId="04717CE6" w14:textId="0C6EF4C0" w:rsidR="00B2235C" w:rsidRPr="00B2235C" w:rsidRDefault="002F3239" w:rsidP="00082536">
            <w:pPr>
              <w:pStyle w:val="SIBulletList1"/>
            </w:pPr>
            <w:r>
              <w:t>applied</w:t>
            </w:r>
            <w:r w:rsidR="00B2235C" w:rsidRPr="00B2235C">
              <w:t xml:space="preserve"> </w:t>
            </w:r>
            <w:r w:rsidR="00433C0F">
              <w:t>workplace</w:t>
            </w:r>
            <w:r w:rsidR="00433C0F" w:rsidRPr="00B2235C">
              <w:t xml:space="preserve"> </w:t>
            </w:r>
            <w:r w:rsidR="00B2235C" w:rsidRPr="00B2235C">
              <w:t xml:space="preserve">procedures, </w:t>
            </w:r>
            <w:r w:rsidR="00B2235C" w:rsidRPr="002F3239">
              <w:rPr>
                <w:noProof/>
              </w:rPr>
              <w:t>standards</w:t>
            </w:r>
            <w:r w:rsidR="00B2235C" w:rsidRPr="00B2235C">
              <w:t xml:space="preserve"> and codes of practice for grading hardwood sawn and milled products</w:t>
            </w:r>
          </w:p>
          <w:p w14:paraId="10D13503" w14:textId="687A5E87" w:rsidR="00556C4C" w:rsidRPr="000754EC" w:rsidRDefault="00B2235C" w:rsidP="00082536">
            <w:pPr>
              <w:pStyle w:val="SIBulletList1"/>
            </w:pPr>
            <w:proofErr w:type="gramStart"/>
            <w:r w:rsidRPr="00B2235C">
              <w:t>record</w:t>
            </w:r>
            <w:r w:rsidR="00433C0F">
              <w:t>ed</w:t>
            </w:r>
            <w:proofErr w:type="gramEnd"/>
            <w:r w:rsidRPr="00B2235C">
              <w:t xml:space="preserve"> and report</w:t>
            </w:r>
            <w:r w:rsidR="00433C0F">
              <w:t>ed</w:t>
            </w:r>
            <w:r w:rsidRPr="00B2235C">
              <w:t xml:space="preserve"> grading activity.</w:t>
            </w:r>
          </w:p>
        </w:tc>
      </w:tr>
    </w:tbl>
    <w:p w14:paraId="15447F1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4FBD4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CD194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FCFB270" w14:textId="77777777" w:rsidTr="00CA2922">
        <w:tc>
          <w:tcPr>
            <w:tcW w:w="5000" w:type="pct"/>
            <w:shd w:val="clear" w:color="auto" w:fill="auto"/>
          </w:tcPr>
          <w:p w14:paraId="601CB8EF" w14:textId="77777777" w:rsidR="00B2235C" w:rsidRPr="00B2235C" w:rsidRDefault="00B2235C" w:rsidP="00B2235C">
            <w:pPr>
              <w:pStyle w:val="SIText"/>
            </w:pPr>
            <w:r w:rsidRPr="00B2235C">
              <w:t>A person competent in this unit must be able to demonstrate knowledge of:</w:t>
            </w:r>
          </w:p>
          <w:p w14:paraId="48EFA3EE" w14:textId="0AE5120F" w:rsidR="00B2235C" w:rsidRPr="00B2235C" w:rsidRDefault="006232C8" w:rsidP="003C3851">
            <w:pPr>
              <w:pStyle w:val="SIBulletList1"/>
            </w:pPr>
            <w:r>
              <w:t xml:space="preserve">industry </w:t>
            </w:r>
            <w:r w:rsidR="00B2235C" w:rsidRPr="00B2235C">
              <w:t>standards</w:t>
            </w:r>
            <w:r>
              <w:t xml:space="preserve"> </w:t>
            </w:r>
            <w:r w:rsidR="00B2235C" w:rsidRPr="00B2235C">
              <w:t>and safe practices for grading hardwood sawn and milled products</w:t>
            </w:r>
          </w:p>
          <w:p w14:paraId="54C5000F" w14:textId="24FC66AD" w:rsidR="003C3851" w:rsidRPr="003C3851" w:rsidRDefault="003C3851" w:rsidP="003C3851">
            <w:pPr>
              <w:pStyle w:val="SIBulletList1"/>
            </w:pPr>
            <w:r w:rsidRPr="00B2235C">
              <w:t xml:space="preserve">risks and hazards associated with </w:t>
            </w:r>
            <w:r>
              <w:t xml:space="preserve">timber </w:t>
            </w:r>
            <w:r w:rsidRPr="00B2235C">
              <w:t xml:space="preserve">grading </w:t>
            </w:r>
          </w:p>
          <w:p w14:paraId="2C70CC03" w14:textId="53DF1AE6" w:rsidR="00B2235C" w:rsidRDefault="00462CE8" w:rsidP="003C3851">
            <w:pPr>
              <w:pStyle w:val="SIBulletList1"/>
            </w:pPr>
            <w:r>
              <w:t>workplace</w:t>
            </w:r>
            <w:r w:rsidR="00B2235C" w:rsidRPr="00B2235C">
              <w:t xml:space="preserve"> procedures </w:t>
            </w:r>
            <w:r w:rsidR="003C3851">
              <w:t xml:space="preserve">for </w:t>
            </w:r>
            <w:r w:rsidR="00B2235C" w:rsidRPr="00B2235C">
              <w:t>grading hardwood sawn and milled products</w:t>
            </w:r>
            <w:r w:rsidR="003C3851">
              <w:t>:</w:t>
            </w:r>
          </w:p>
          <w:p w14:paraId="1CE6A94A" w14:textId="77777777" w:rsidR="003C3851" w:rsidRPr="003C3851" w:rsidRDefault="003C3851" w:rsidP="003C3851">
            <w:pPr>
              <w:pStyle w:val="SIBulletList2"/>
            </w:pPr>
            <w:r w:rsidRPr="003C3851">
              <w:t>health and safety with particular emphasis on equipment lockout and the use of personal protective equipment (PPE)</w:t>
            </w:r>
          </w:p>
          <w:p w14:paraId="57F9490F" w14:textId="77777777" w:rsidR="003C3851" w:rsidRPr="003C3851" w:rsidRDefault="003C3851" w:rsidP="003C3851">
            <w:pPr>
              <w:pStyle w:val="SIBulletList2"/>
            </w:pPr>
            <w:r w:rsidRPr="003C3851">
              <w:t>communication reporting lines</w:t>
            </w:r>
          </w:p>
          <w:p w14:paraId="1174A1BD" w14:textId="77777777" w:rsidR="003C3851" w:rsidRPr="003C3851" w:rsidRDefault="003C3851" w:rsidP="003C3851">
            <w:pPr>
              <w:pStyle w:val="SIBulletList2"/>
            </w:pPr>
            <w:r w:rsidRPr="003C3851">
              <w:t>recording and reporting grading outcomes</w:t>
            </w:r>
          </w:p>
          <w:p w14:paraId="4368B2F3" w14:textId="492B09C1" w:rsidR="00B2235C" w:rsidRPr="00B2235C" w:rsidRDefault="00B2235C" w:rsidP="003C3851">
            <w:pPr>
              <w:pStyle w:val="SIBulletList1"/>
            </w:pPr>
            <w:r w:rsidRPr="00B2235C">
              <w:t xml:space="preserve">criteria for recycling and re-using and redirecting sub-standard </w:t>
            </w:r>
            <w:r w:rsidR="003C3851">
              <w:t>product</w:t>
            </w:r>
            <w:r w:rsidRPr="00B2235C">
              <w:t xml:space="preserve"> for other use</w:t>
            </w:r>
          </w:p>
          <w:p w14:paraId="22A5E953" w14:textId="77777777" w:rsidR="00B2235C" w:rsidRPr="00B2235C" w:rsidRDefault="00B2235C" w:rsidP="003C3851">
            <w:pPr>
              <w:pStyle w:val="SIBulletList1"/>
            </w:pPr>
            <w:r w:rsidRPr="00B2235C">
              <w:t>methods of visual estimation, grading, colour identification and tagging</w:t>
            </w:r>
          </w:p>
          <w:p w14:paraId="37B02F6D" w14:textId="43D6179B" w:rsidR="00B2235C" w:rsidRDefault="00B2235C" w:rsidP="003C3851">
            <w:pPr>
              <w:pStyle w:val="SIBulletList1"/>
            </w:pPr>
            <w:r w:rsidRPr="00B2235C">
              <w:t xml:space="preserve">industry standard </w:t>
            </w:r>
            <w:r w:rsidR="003C3851">
              <w:t xml:space="preserve">for </w:t>
            </w:r>
            <w:r w:rsidRPr="00B2235C">
              <w:t>cross sections and lengths</w:t>
            </w:r>
          </w:p>
          <w:p w14:paraId="53D55299" w14:textId="77777777" w:rsidR="003C3851" w:rsidRPr="003C3851" w:rsidRDefault="003C3851" w:rsidP="003C3851">
            <w:pPr>
              <w:pStyle w:val="SIBulletList1"/>
            </w:pPr>
            <w:r w:rsidRPr="00B2235C">
              <w:t>sorting, marking and distribution proce</w:t>
            </w:r>
            <w:r w:rsidRPr="003C3851">
              <w:t>dures</w:t>
            </w:r>
          </w:p>
          <w:p w14:paraId="6D6326AD" w14:textId="73780B70" w:rsidR="00F1480E" w:rsidRPr="000754EC" w:rsidRDefault="00B2235C" w:rsidP="003C3851">
            <w:pPr>
              <w:pStyle w:val="SIBulletList1"/>
            </w:pPr>
            <w:proofErr w:type="gramStart"/>
            <w:r w:rsidRPr="00B2235C">
              <w:t>ty</w:t>
            </w:r>
            <w:r w:rsidR="006232C8">
              <w:t>pes</w:t>
            </w:r>
            <w:proofErr w:type="gramEnd"/>
            <w:r w:rsidR="006232C8">
              <w:t xml:space="preserve">, </w:t>
            </w:r>
            <w:r w:rsidR="006232C8" w:rsidRPr="00BC55D0">
              <w:rPr>
                <w:noProof/>
              </w:rPr>
              <w:t>safe</w:t>
            </w:r>
            <w:r w:rsidR="006232C8">
              <w:t xml:space="preserve"> operation and maintenance of </w:t>
            </w:r>
            <w:r w:rsidRPr="00B2235C">
              <w:t>tools</w:t>
            </w:r>
            <w:r w:rsidR="00462CE8">
              <w:t xml:space="preserve"> </w:t>
            </w:r>
            <w:r w:rsidRPr="00B2235C">
              <w:t xml:space="preserve">and equipment used </w:t>
            </w:r>
            <w:r w:rsidR="006232C8">
              <w:t>in</w:t>
            </w:r>
            <w:r w:rsidRPr="00B2235C">
              <w:t xml:space="preserve"> grading </w:t>
            </w:r>
            <w:r w:rsidR="006232C8">
              <w:t>operations</w:t>
            </w:r>
            <w:r w:rsidRPr="00B2235C">
              <w:t>.</w:t>
            </w:r>
          </w:p>
        </w:tc>
      </w:tr>
    </w:tbl>
    <w:p w14:paraId="2DFD22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CD038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1871A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5E983BE" w14:textId="77777777" w:rsidTr="00CA2922">
        <w:tc>
          <w:tcPr>
            <w:tcW w:w="5000" w:type="pct"/>
            <w:shd w:val="clear" w:color="auto" w:fill="auto"/>
          </w:tcPr>
          <w:p w14:paraId="430D7FE0" w14:textId="42BC2E0B" w:rsidR="00B2235C" w:rsidRDefault="00FE346B" w:rsidP="00B2235C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69071900" w14:textId="197A88D7" w:rsidR="00FE346B" w:rsidRDefault="00FE346B" w:rsidP="009222D6">
            <w:pPr>
              <w:pStyle w:val="SIBulletList1"/>
            </w:pPr>
            <w:r>
              <w:t>physical conditions</w:t>
            </w:r>
          </w:p>
          <w:p w14:paraId="0CE05D66" w14:textId="34B8CF23" w:rsidR="00EE217B" w:rsidRDefault="00EE217B" w:rsidP="009222D6">
            <w:pPr>
              <w:pStyle w:val="SIBulletList2"/>
            </w:pPr>
            <w:r w:rsidRPr="00BC55D0">
              <w:rPr>
                <w:noProof/>
              </w:rPr>
              <w:t>skills</w:t>
            </w:r>
            <w:r>
              <w:t xml:space="preserve"> must </w:t>
            </w:r>
            <w:r w:rsidRPr="00BC55D0">
              <w:rPr>
                <w:noProof/>
              </w:rPr>
              <w:t>be demonstrated</w:t>
            </w:r>
            <w:r>
              <w:t xml:space="preserve"> in a </w:t>
            </w:r>
            <w:r w:rsidR="002F3239">
              <w:t>timber processing or manufacturing facility</w:t>
            </w:r>
            <w:r>
              <w:t xml:space="preserve"> or an environment that accurately reflects workplace conditions</w:t>
            </w:r>
          </w:p>
          <w:p w14:paraId="593F8C7F" w14:textId="47407F8E" w:rsidR="00FE346B" w:rsidRPr="00B2235C" w:rsidRDefault="00EE217B" w:rsidP="009222D6">
            <w:pPr>
              <w:pStyle w:val="SIBulletList1"/>
            </w:pPr>
            <w:r>
              <w:t>resources, equipment and materials</w:t>
            </w:r>
          </w:p>
          <w:p w14:paraId="77EF9DCC" w14:textId="77777777" w:rsidR="00B2235C" w:rsidRPr="00B2235C" w:rsidRDefault="00B2235C" w:rsidP="009222D6">
            <w:pPr>
              <w:pStyle w:val="SIBulletList2"/>
            </w:pPr>
            <w:r w:rsidRPr="00B2235C">
              <w:t>hardwood sawn and milled products for grading</w:t>
            </w:r>
          </w:p>
          <w:p w14:paraId="3E858AC1" w14:textId="77777777" w:rsidR="00B2235C" w:rsidRPr="00B2235C" w:rsidRDefault="00B2235C" w:rsidP="009222D6">
            <w:pPr>
              <w:pStyle w:val="SIBulletList2"/>
            </w:pPr>
            <w:r w:rsidRPr="00B2235C">
              <w:t xml:space="preserve">measuring </w:t>
            </w:r>
            <w:r w:rsidRPr="00BC55D0">
              <w:rPr>
                <w:noProof/>
              </w:rPr>
              <w:t>equipment</w:t>
            </w:r>
          </w:p>
          <w:p w14:paraId="2428DA78" w14:textId="77777777" w:rsidR="00B2235C" w:rsidRPr="00B2235C" w:rsidRDefault="00B2235C" w:rsidP="009222D6">
            <w:pPr>
              <w:pStyle w:val="SIBulletList2"/>
            </w:pPr>
            <w:r w:rsidRPr="00B2235C">
              <w:t>moisture meters</w:t>
            </w:r>
          </w:p>
          <w:p w14:paraId="4E51E497" w14:textId="77777777" w:rsidR="00B2235C" w:rsidRPr="00B2235C" w:rsidRDefault="00B2235C" w:rsidP="009222D6">
            <w:pPr>
              <w:pStyle w:val="SIBulletList2"/>
            </w:pPr>
            <w:r w:rsidRPr="00B2235C">
              <w:t>lifting equipment for the movement of sawn and milled products</w:t>
            </w:r>
          </w:p>
          <w:p w14:paraId="56A630EF" w14:textId="2D564DDB" w:rsidR="00EE217B" w:rsidRDefault="002F3239" w:rsidP="009222D6">
            <w:pPr>
              <w:pStyle w:val="SIBulletList2"/>
            </w:pPr>
            <w:r>
              <w:t>PPE</w:t>
            </w:r>
            <w:r w:rsidR="00EE217B" w:rsidRPr="00B2235C">
              <w:t xml:space="preserve"> suitable for grading ha</w:t>
            </w:r>
            <w:r w:rsidR="00EE217B">
              <w:t>rdwood sawn and milled products</w:t>
            </w:r>
          </w:p>
          <w:p w14:paraId="59BBDD93" w14:textId="46DEE715" w:rsidR="00EE217B" w:rsidRDefault="00EE217B" w:rsidP="00EE217B">
            <w:pPr>
              <w:pStyle w:val="SIBulletList1"/>
            </w:pPr>
            <w:r>
              <w:t>specifications</w:t>
            </w:r>
          </w:p>
          <w:p w14:paraId="74A06BA4" w14:textId="642E798C" w:rsidR="002F3239" w:rsidRDefault="002F3239" w:rsidP="009222D6">
            <w:pPr>
              <w:pStyle w:val="SIBulletList2"/>
            </w:pPr>
            <w:r>
              <w:t>templates for recording timber grading activities</w:t>
            </w:r>
          </w:p>
          <w:p w14:paraId="10046F0D" w14:textId="03F3B733" w:rsidR="00EE217B" w:rsidRDefault="00B2235C" w:rsidP="009222D6">
            <w:pPr>
              <w:pStyle w:val="SIBulletList2"/>
            </w:pPr>
            <w:r w:rsidRPr="00B2235C">
              <w:t>work order</w:t>
            </w:r>
            <w:r w:rsidR="00EE217B">
              <w:t xml:space="preserve"> detailing materials to </w:t>
            </w:r>
            <w:r w:rsidR="00EE217B" w:rsidRPr="00BC55D0">
              <w:rPr>
                <w:noProof/>
              </w:rPr>
              <w:t>be graded</w:t>
            </w:r>
          </w:p>
          <w:p w14:paraId="36BB5B22" w14:textId="46E1BAED" w:rsidR="00B2235C" w:rsidRPr="00B2235C" w:rsidRDefault="00EE217B" w:rsidP="009222D6">
            <w:pPr>
              <w:pStyle w:val="SIBulletList2"/>
            </w:pPr>
            <w:proofErr w:type="gramStart"/>
            <w:r>
              <w:t>workplace</w:t>
            </w:r>
            <w:proofErr w:type="gramEnd"/>
            <w:r>
              <w:t xml:space="preserve"> </w:t>
            </w:r>
            <w:r w:rsidR="00B2235C" w:rsidRPr="00B2235C">
              <w:t xml:space="preserve">standards for </w:t>
            </w:r>
            <w:r w:rsidR="00B2235C" w:rsidRPr="00BC55D0">
              <w:rPr>
                <w:noProof/>
              </w:rPr>
              <w:t>grading</w:t>
            </w:r>
            <w:r w:rsidR="00B2235C" w:rsidRPr="00B2235C">
              <w:t xml:space="preserve"> hardwood sawn and milled products</w:t>
            </w:r>
            <w:r w:rsidR="002F3239">
              <w:t>.</w:t>
            </w:r>
          </w:p>
          <w:p w14:paraId="3E9CE058" w14:textId="6EAC06F1" w:rsidR="00EE217B" w:rsidRDefault="00EE217B" w:rsidP="00B2235C">
            <w:pPr>
              <w:pStyle w:val="SIText"/>
            </w:pPr>
          </w:p>
          <w:p w14:paraId="7E253EDC" w14:textId="521E050D" w:rsidR="00F1480E" w:rsidRPr="000754EC" w:rsidRDefault="00EE217B" w:rsidP="009222D6">
            <w:pPr>
              <w:pStyle w:val="SIText"/>
              <w:rPr>
                <w:rFonts w:eastAsia="Calibri"/>
              </w:rPr>
            </w:pPr>
            <w:r>
              <w:t xml:space="preserve">Assessors of this unit must satisfy the requirements for assessors in </w:t>
            </w:r>
            <w:r w:rsidRPr="00BC55D0">
              <w:rPr>
                <w:noProof/>
              </w:rPr>
              <w:t>applicable</w:t>
            </w:r>
            <w:r>
              <w:t xml:space="preserve"> vocational education and training legislation, frameworks </w:t>
            </w:r>
            <w:r w:rsidRPr="00BC55D0">
              <w:rPr>
                <w:noProof/>
              </w:rPr>
              <w:t>and / or</w:t>
            </w:r>
            <w:r>
              <w:t xml:space="preserve"> standards</w:t>
            </w:r>
            <w:r w:rsidR="00B2235C" w:rsidRPr="00B2235C">
              <w:t>.</w:t>
            </w:r>
          </w:p>
        </w:tc>
      </w:tr>
    </w:tbl>
    <w:p w14:paraId="1A6FF9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F68D18E" w14:textId="77777777" w:rsidTr="004679E3">
        <w:tc>
          <w:tcPr>
            <w:tcW w:w="990" w:type="pct"/>
            <w:shd w:val="clear" w:color="auto" w:fill="auto"/>
          </w:tcPr>
          <w:p w14:paraId="54CCF99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690E51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FB149CC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133C022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7EF91" w16cid:durableId="1F4BC6D0"/>
  <w16cid:commentId w16cid:paraId="2262337D" w16cid:durableId="1F4BC6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27C3" w14:textId="77777777" w:rsidR="009B1C42" w:rsidRDefault="009B1C42" w:rsidP="00BF3F0A">
      <w:r>
        <w:separator/>
      </w:r>
    </w:p>
    <w:p w14:paraId="443D367C" w14:textId="77777777" w:rsidR="009B1C42" w:rsidRDefault="009B1C42"/>
  </w:endnote>
  <w:endnote w:type="continuationSeparator" w:id="0">
    <w:p w14:paraId="30DDBAFD" w14:textId="77777777" w:rsidR="009B1C42" w:rsidRDefault="009B1C42" w:rsidP="00BF3F0A">
      <w:r>
        <w:continuationSeparator/>
      </w:r>
    </w:p>
    <w:p w14:paraId="455B4C9C" w14:textId="77777777" w:rsidR="009B1C42" w:rsidRDefault="009B1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B40068A" w14:textId="57B76A1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83138">
          <w:rPr>
            <w:noProof/>
          </w:rPr>
          <w:t>4</w:t>
        </w:r>
        <w:r w:rsidRPr="000754EC">
          <w:fldChar w:fldCharType="end"/>
        </w:r>
      </w:p>
      <w:p w14:paraId="6247DC7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9E11ED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B85F" w14:textId="77777777" w:rsidR="009B1C42" w:rsidRDefault="009B1C42" w:rsidP="00BF3F0A">
      <w:r>
        <w:separator/>
      </w:r>
    </w:p>
    <w:p w14:paraId="6ADEFA56" w14:textId="77777777" w:rsidR="009B1C42" w:rsidRDefault="009B1C42"/>
  </w:footnote>
  <w:footnote w:type="continuationSeparator" w:id="0">
    <w:p w14:paraId="57FE5231" w14:textId="77777777" w:rsidR="009B1C42" w:rsidRDefault="009B1C42" w:rsidP="00BF3F0A">
      <w:r>
        <w:continuationSeparator/>
      </w:r>
    </w:p>
    <w:p w14:paraId="52A4138B" w14:textId="77777777" w:rsidR="009B1C42" w:rsidRDefault="009B1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8364" w14:textId="216DDFEA" w:rsidR="00E1344D" w:rsidRDefault="00F83138">
    <w:sdt>
      <w:sdtPr>
        <w:id w:val="51010902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6077B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44D">
      <w:t>FWPCOT</w:t>
    </w:r>
    <w:r w:rsidR="00B2235C">
      <w:t xml:space="preserve">2212 </w:t>
    </w:r>
    <w:r w:rsidR="00B2235C" w:rsidRPr="00B2235C">
      <w:t>Grade hardwood sawn and milled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2066697"/>
    <w:multiLevelType w:val="hybridMultilevel"/>
    <w:tmpl w:val="FA90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76639"/>
    <w:multiLevelType w:val="hybridMultilevel"/>
    <w:tmpl w:val="BC92A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2D972DA"/>
    <w:multiLevelType w:val="hybridMultilevel"/>
    <w:tmpl w:val="D7AA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6A1C"/>
    <w:multiLevelType w:val="hybridMultilevel"/>
    <w:tmpl w:val="1EE20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E21"/>
    <w:multiLevelType w:val="hybridMultilevel"/>
    <w:tmpl w:val="03BC8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3"/>
  </w:num>
  <w:num w:numId="11">
    <w:abstractNumId w:val="17"/>
  </w:num>
  <w:num w:numId="12">
    <w:abstractNumId w:val="14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1"/>
  </w:num>
  <w:num w:numId="18">
    <w:abstractNumId w:val="2"/>
  </w:num>
  <w:num w:numId="19">
    <w:abstractNumId w:val="15"/>
  </w:num>
  <w:num w:numId="20">
    <w:abstractNumId w:val="12"/>
  </w:num>
  <w:num w:numId="21">
    <w:abstractNumId w:val="1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sjAyNTEwNDW2NDdU0lEKTi0uzszPAykwrgUA1XFWUS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2536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1BA4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09AD"/>
    <w:rsid w:val="00276DB8"/>
    <w:rsid w:val="00281765"/>
    <w:rsid w:val="00282664"/>
    <w:rsid w:val="00285FB8"/>
    <w:rsid w:val="00291E2E"/>
    <w:rsid w:val="002970C3"/>
    <w:rsid w:val="002A4CD3"/>
    <w:rsid w:val="002A6CC4"/>
    <w:rsid w:val="002C55E9"/>
    <w:rsid w:val="002D0C8B"/>
    <w:rsid w:val="002D2D47"/>
    <w:rsid w:val="002D330A"/>
    <w:rsid w:val="002D3A4D"/>
    <w:rsid w:val="002E170C"/>
    <w:rsid w:val="002E193E"/>
    <w:rsid w:val="002F3239"/>
    <w:rsid w:val="002F4BEC"/>
    <w:rsid w:val="003028F5"/>
    <w:rsid w:val="00305EFF"/>
    <w:rsid w:val="00310A6A"/>
    <w:rsid w:val="003144E6"/>
    <w:rsid w:val="00321E06"/>
    <w:rsid w:val="003353A9"/>
    <w:rsid w:val="00337E82"/>
    <w:rsid w:val="00346FDC"/>
    <w:rsid w:val="00350BB1"/>
    <w:rsid w:val="0035274D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851"/>
    <w:rsid w:val="003D2E73"/>
    <w:rsid w:val="003E38C0"/>
    <w:rsid w:val="003E72B6"/>
    <w:rsid w:val="003E7BBE"/>
    <w:rsid w:val="004127E3"/>
    <w:rsid w:val="0043212E"/>
    <w:rsid w:val="00433C0F"/>
    <w:rsid w:val="00434366"/>
    <w:rsid w:val="00434ECE"/>
    <w:rsid w:val="004439D6"/>
    <w:rsid w:val="00444423"/>
    <w:rsid w:val="00452F3E"/>
    <w:rsid w:val="00462CE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3AA7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232C8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C7F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083E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6BD6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6EFE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22D6"/>
    <w:rsid w:val="00923720"/>
    <w:rsid w:val="0092711C"/>
    <w:rsid w:val="009278C9"/>
    <w:rsid w:val="00932CD7"/>
    <w:rsid w:val="00944C09"/>
    <w:rsid w:val="009527CB"/>
    <w:rsid w:val="00953835"/>
    <w:rsid w:val="00960F6C"/>
    <w:rsid w:val="00970747"/>
    <w:rsid w:val="00996B6A"/>
    <w:rsid w:val="00997BFC"/>
    <w:rsid w:val="009A5900"/>
    <w:rsid w:val="009A6E6C"/>
    <w:rsid w:val="009A6F3F"/>
    <w:rsid w:val="009B1C42"/>
    <w:rsid w:val="009B331A"/>
    <w:rsid w:val="009C2650"/>
    <w:rsid w:val="009D15E2"/>
    <w:rsid w:val="009D15FE"/>
    <w:rsid w:val="009D5D2C"/>
    <w:rsid w:val="009F0DCC"/>
    <w:rsid w:val="009F11CA"/>
    <w:rsid w:val="009F136A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762D"/>
    <w:rsid w:val="00AE1ED9"/>
    <w:rsid w:val="00AE32CB"/>
    <w:rsid w:val="00AF3957"/>
    <w:rsid w:val="00B034F0"/>
    <w:rsid w:val="00B0712C"/>
    <w:rsid w:val="00B12013"/>
    <w:rsid w:val="00B123FE"/>
    <w:rsid w:val="00B2235C"/>
    <w:rsid w:val="00B22C67"/>
    <w:rsid w:val="00B3508F"/>
    <w:rsid w:val="00B443EE"/>
    <w:rsid w:val="00B560C8"/>
    <w:rsid w:val="00B574DB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C55D0"/>
    <w:rsid w:val="00BD3B0F"/>
    <w:rsid w:val="00BE659E"/>
    <w:rsid w:val="00BF1D4C"/>
    <w:rsid w:val="00BF3F0A"/>
    <w:rsid w:val="00C143C3"/>
    <w:rsid w:val="00C15F70"/>
    <w:rsid w:val="00C1739B"/>
    <w:rsid w:val="00C21494"/>
    <w:rsid w:val="00C21ADE"/>
    <w:rsid w:val="00C26067"/>
    <w:rsid w:val="00C30A29"/>
    <w:rsid w:val="00C317DC"/>
    <w:rsid w:val="00C50B1B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3EFF"/>
    <w:rsid w:val="00CB746F"/>
    <w:rsid w:val="00CC451E"/>
    <w:rsid w:val="00CC611F"/>
    <w:rsid w:val="00CD4E9D"/>
    <w:rsid w:val="00CD4F4D"/>
    <w:rsid w:val="00CE6505"/>
    <w:rsid w:val="00CE7D19"/>
    <w:rsid w:val="00CF0CF5"/>
    <w:rsid w:val="00CF2B3E"/>
    <w:rsid w:val="00CF3795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57DF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2B63"/>
    <w:rsid w:val="00DC5A3A"/>
    <w:rsid w:val="00DD0726"/>
    <w:rsid w:val="00E1344D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E217B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138"/>
    <w:rsid w:val="00F83D7C"/>
    <w:rsid w:val="00FA6F81"/>
    <w:rsid w:val="00FB232E"/>
    <w:rsid w:val="00FD557D"/>
    <w:rsid w:val="00FE0282"/>
    <w:rsid w:val="00FE124D"/>
    <w:rsid w:val="00FE346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9E493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8253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Woodmachining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1EDA-B0D9-4662-B228-60DF194F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210d968f-8710-4c94-86ee-df33c4b7745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C7651-07E3-4E44-8F6C-3FD0EFC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191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22</cp:revision>
  <cp:lastPrinted>2016-05-27T05:21:00Z</cp:lastPrinted>
  <dcterms:created xsi:type="dcterms:W3CDTF">2018-08-16T05:47:00Z</dcterms:created>
  <dcterms:modified xsi:type="dcterms:W3CDTF">2019-02-21T22:37:00Z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