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9B7A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0AB69FB" w14:textId="77777777" w:rsidTr="00146EEC">
        <w:tc>
          <w:tcPr>
            <w:tcW w:w="2689" w:type="dxa"/>
          </w:tcPr>
          <w:p w14:paraId="79CE87E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341D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828D0" w14:paraId="1E67073D" w14:textId="77777777" w:rsidTr="00D0681B">
        <w:tc>
          <w:tcPr>
            <w:tcW w:w="2689" w:type="dxa"/>
          </w:tcPr>
          <w:p w14:paraId="3989A597" w14:textId="5CA2A41F" w:rsidR="00F828D0" w:rsidRPr="00E918B8" w:rsidRDefault="00F828D0" w:rsidP="00D0681B">
            <w:pPr>
              <w:pStyle w:val="SIText"/>
            </w:pPr>
            <w:r w:rsidRPr="00CC451E">
              <w:t>Release</w:t>
            </w:r>
            <w:r>
              <w:t xml:space="preserve"> 2</w:t>
            </w:r>
          </w:p>
        </w:tc>
        <w:tc>
          <w:tcPr>
            <w:tcW w:w="6939" w:type="dxa"/>
          </w:tcPr>
          <w:p w14:paraId="70A2536A" w14:textId="34FE1341" w:rsidR="00F828D0" w:rsidRPr="00E918B8" w:rsidRDefault="00F828D0" w:rsidP="00D0681B">
            <w:pPr>
              <w:pStyle w:val="SIText"/>
            </w:pPr>
            <w:r w:rsidRPr="007C778A">
              <w:t>This version released with AHC Agriculture, Horticulture, Conservation and Land Manag</w:t>
            </w:r>
            <w:r>
              <w:t>ement Training Package Version 4</w:t>
            </w:r>
            <w:r w:rsidRPr="007C778A">
              <w:t>.0.</w:t>
            </w:r>
          </w:p>
        </w:tc>
      </w:tr>
      <w:tr w:rsidR="00E918B8" w14:paraId="12ED603A" w14:textId="77777777" w:rsidTr="00146EEC">
        <w:tc>
          <w:tcPr>
            <w:tcW w:w="2689" w:type="dxa"/>
          </w:tcPr>
          <w:p w14:paraId="1B0D76CA" w14:textId="77777777" w:rsidR="00E918B8" w:rsidRPr="00E918B8" w:rsidRDefault="00E918B8" w:rsidP="00E918B8">
            <w:pPr>
              <w:pStyle w:val="SIText"/>
            </w:pPr>
            <w:r w:rsidRPr="00CC451E">
              <w:t>Release</w:t>
            </w:r>
            <w:r w:rsidRPr="00E918B8">
              <w:t xml:space="preserve"> 1</w:t>
            </w:r>
          </w:p>
        </w:tc>
        <w:tc>
          <w:tcPr>
            <w:tcW w:w="6939" w:type="dxa"/>
          </w:tcPr>
          <w:p w14:paraId="6E92DB20" w14:textId="77777777" w:rsidR="00E918B8" w:rsidRPr="00E918B8" w:rsidRDefault="00E918B8" w:rsidP="00E918B8">
            <w:pPr>
              <w:pStyle w:val="SIText"/>
            </w:pPr>
            <w:r w:rsidRPr="007C778A">
              <w:t>This version released with AHC Agriculture, Horticulture, Conservation and Land Management Training Package Version 1.0.</w:t>
            </w:r>
          </w:p>
        </w:tc>
      </w:tr>
    </w:tbl>
    <w:p w14:paraId="37913F7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8AFA48D" w14:textId="77777777" w:rsidTr="00E30055">
        <w:trPr>
          <w:tblHeader/>
        </w:trPr>
        <w:tc>
          <w:tcPr>
            <w:tcW w:w="1396" w:type="pct"/>
            <w:shd w:val="clear" w:color="auto" w:fill="auto"/>
          </w:tcPr>
          <w:p w14:paraId="5A3C0953" w14:textId="77777777" w:rsidR="00F1480E" w:rsidRPr="000754EC" w:rsidRDefault="00CF795F" w:rsidP="00C15F70">
            <w:pPr>
              <w:pStyle w:val="SIUNITCODE"/>
            </w:pPr>
            <w:r>
              <w:t>AHC</w:t>
            </w:r>
            <w:r w:rsidR="00C15F70">
              <w:t>TRF</w:t>
            </w:r>
            <w:r w:rsidR="005472EE">
              <w:t>503</w:t>
            </w:r>
          </w:p>
        </w:tc>
        <w:tc>
          <w:tcPr>
            <w:tcW w:w="3604" w:type="pct"/>
            <w:shd w:val="clear" w:color="auto" w:fill="auto"/>
          </w:tcPr>
          <w:p w14:paraId="4C3E9A3B" w14:textId="77777777" w:rsidR="00F1480E" w:rsidRPr="000754EC" w:rsidRDefault="005472EE" w:rsidP="000754EC">
            <w:pPr>
              <w:pStyle w:val="SIUnittitle"/>
            </w:pPr>
            <w:r w:rsidRPr="005472EE">
              <w:t>Develop sports turf management programs</w:t>
            </w:r>
          </w:p>
        </w:tc>
      </w:tr>
      <w:tr w:rsidR="00F1480E" w:rsidRPr="00963A46" w14:paraId="51427505" w14:textId="77777777" w:rsidTr="00E30055">
        <w:tc>
          <w:tcPr>
            <w:tcW w:w="1396" w:type="pct"/>
            <w:shd w:val="clear" w:color="auto" w:fill="auto"/>
          </w:tcPr>
          <w:p w14:paraId="254863E8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52D74F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BED6F6B" w14:textId="140B01AA" w:rsidR="005472EE" w:rsidRPr="005472EE" w:rsidRDefault="005472EE" w:rsidP="005472EE">
            <w:pPr>
              <w:pStyle w:val="SIText"/>
            </w:pPr>
            <w:r w:rsidRPr="004C634E">
              <w:t xml:space="preserve">This unit of competency describes the skills and knowledge required to develop </w:t>
            </w:r>
            <w:r w:rsidR="004763C5" w:rsidRPr="004C634E">
              <w:t xml:space="preserve">short-term, annual and on-going </w:t>
            </w:r>
            <w:r w:rsidRPr="005472EE">
              <w:t xml:space="preserve">sports turf </w:t>
            </w:r>
            <w:r w:rsidR="004763C5">
              <w:t xml:space="preserve">establishment, </w:t>
            </w:r>
            <w:r w:rsidRPr="005472EE">
              <w:t xml:space="preserve">management </w:t>
            </w:r>
            <w:r w:rsidR="004763C5">
              <w:t xml:space="preserve">and maintenance </w:t>
            </w:r>
            <w:r w:rsidRPr="005472EE">
              <w:t>programs</w:t>
            </w:r>
            <w:r w:rsidR="00007284">
              <w:t>,</w:t>
            </w:r>
            <w:r w:rsidRPr="005472EE">
              <w:t xml:space="preserve"> </w:t>
            </w:r>
            <w:r w:rsidR="004763C5">
              <w:t>for</w:t>
            </w:r>
            <w:r w:rsidRPr="005472EE">
              <w:t xml:space="preserve"> </w:t>
            </w:r>
            <w:r w:rsidR="00A55D2D">
              <w:t xml:space="preserve">the </w:t>
            </w:r>
            <w:r w:rsidRPr="005472EE">
              <w:t>extension</w:t>
            </w:r>
            <w:r w:rsidR="00A55D2D">
              <w:t xml:space="preserve">, </w:t>
            </w:r>
            <w:r w:rsidRPr="005472EE">
              <w:t xml:space="preserve">redesign, </w:t>
            </w:r>
            <w:r w:rsidR="004763C5">
              <w:t>u</w:t>
            </w:r>
            <w:r w:rsidRPr="005472EE">
              <w:t>pgrade and renovation</w:t>
            </w:r>
            <w:r w:rsidR="00007284">
              <w:t>,</w:t>
            </w:r>
            <w:r w:rsidRPr="005472EE">
              <w:t xml:space="preserve"> </w:t>
            </w:r>
            <w:r w:rsidR="004763C5">
              <w:t>of sports turf surfaces</w:t>
            </w:r>
            <w:r w:rsidR="004763C5" w:rsidRPr="005472EE">
              <w:t xml:space="preserve"> </w:t>
            </w:r>
            <w:r w:rsidR="004763C5">
              <w:t>using</w:t>
            </w:r>
            <w:r w:rsidRPr="005472EE">
              <w:t xml:space="preserve"> </w:t>
            </w:r>
            <w:r w:rsidR="004763C5">
              <w:t>an</w:t>
            </w:r>
            <w:r w:rsidR="004763C5" w:rsidRPr="005472EE">
              <w:t xml:space="preserve"> </w:t>
            </w:r>
            <w:r w:rsidRPr="005472EE">
              <w:t>organisation’s available resources.</w:t>
            </w:r>
          </w:p>
          <w:p w14:paraId="7ED8121E" w14:textId="77777777" w:rsidR="005472EE" w:rsidRPr="004C634E" w:rsidRDefault="005472EE" w:rsidP="005472EE">
            <w:pPr>
              <w:pStyle w:val="SIText"/>
            </w:pPr>
          </w:p>
          <w:p w14:paraId="68C887B6" w14:textId="66A96B4B" w:rsidR="005472EE" w:rsidRPr="005472EE" w:rsidRDefault="005472EE" w:rsidP="005472EE">
            <w:pPr>
              <w:pStyle w:val="SIText"/>
            </w:pPr>
            <w:r w:rsidRPr="004C634E">
              <w:t xml:space="preserve">It applies to individuals who analyse information and exercise judgement to complete a range of advanced skilled activities and demonstrate deep knowledge in a specific technical area. They have accountability for the work of others and analyse, design and communicate solutions to a range of complex problems. </w:t>
            </w:r>
          </w:p>
          <w:p w14:paraId="700B2FE6" w14:textId="77777777" w:rsidR="005472EE" w:rsidRPr="004C634E" w:rsidRDefault="005472EE" w:rsidP="005472EE">
            <w:pPr>
              <w:pStyle w:val="SIText"/>
            </w:pPr>
          </w:p>
          <w:p w14:paraId="78398223" w14:textId="77777777" w:rsidR="00373436" w:rsidRPr="000754EC" w:rsidRDefault="005472EE" w:rsidP="005472EE">
            <w:pPr>
              <w:pStyle w:val="SIText"/>
            </w:pPr>
            <w:r w:rsidRPr="004C634E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4B684FB0" w14:textId="77777777" w:rsidTr="00E30055">
        <w:tc>
          <w:tcPr>
            <w:tcW w:w="1396" w:type="pct"/>
            <w:shd w:val="clear" w:color="auto" w:fill="auto"/>
          </w:tcPr>
          <w:p w14:paraId="7D9027D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E5559F2" w14:textId="77777777" w:rsidR="00F1480E" w:rsidRPr="000754EC" w:rsidRDefault="00F1480E" w:rsidP="002F4B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26EA28E" w14:textId="77777777" w:rsidTr="00E30055">
        <w:tc>
          <w:tcPr>
            <w:tcW w:w="1396" w:type="pct"/>
            <w:shd w:val="clear" w:color="auto" w:fill="auto"/>
          </w:tcPr>
          <w:p w14:paraId="7BC5E44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1D48E93" w14:textId="77777777" w:rsidR="00F1480E" w:rsidRPr="000754EC" w:rsidRDefault="00C15F70" w:rsidP="00CF795F">
            <w:pPr>
              <w:pStyle w:val="SIText"/>
            </w:pPr>
            <w:r w:rsidRPr="00C15F70">
              <w:t>Turf (TRF)</w:t>
            </w:r>
          </w:p>
        </w:tc>
      </w:tr>
    </w:tbl>
    <w:p w14:paraId="695ECC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322A63E" w14:textId="77777777" w:rsidTr="00E30055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4D8E73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02B95E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EC02BE4" w14:textId="77777777" w:rsidTr="00E30055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35084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3062B8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763C5" w:rsidRPr="004763C5" w14:paraId="1A9CEF13" w14:textId="77777777" w:rsidTr="0021196C">
        <w:trPr>
          <w:cantSplit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B13CACE" w14:textId="72EE891F" w:rsidR="004763C5" w:rsidRPr="0021196C" w:rsidRDefault="004763C5" w:rsidP="0004453D">
            <w:pPr>
              <w:pStyle w:val="SIText"/>
            </w:pPr>
            <w:r w:rsidRPr="0021196C">
              <w:t>1.</w:t>
            </w:r>
            <w:r>
              <w:t xml:space="preserve"> Determine scope and objectives of turf management program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10CD97" w14:textId="19791655" w:rsidR="005B221E" w:rsidRDefault="004763C5" w:rsidP="005B221E">
            <w:r>
              <w:t xml:space="preserve">1.1 </w:t>
            </w:r>
            <w:r w:rsidR="005B221E" w:rsidRPr="005B221E">
              <w:t xml:space="preserve">Liaise with </w:t>
            </w:r>
            <w:r w:rsidR="00ED748B">
              <w:t>key stakeholders</w:t>
            </w:r>
            <w:r w:rsidR="005B221E" w:rsidRPr="005B221E">
              <w:t xml:space="preserve"> to determine </w:t>
            </w:r>
            <w:r w:rsidR="009555B5">
              <w:t xml:space="preserve">program </w:t>
            </w:r>
            <w:r w:rsidR="005B221E" w:rsidRPr="005B221E">
              <w:t>scope</w:t>
            </w:r>
          </w:p>
          <w:p w14:paraId="47F16246" w14:textId="7A28AB94" w:rsidR="005B221E" w:rsidRDefault="005B221E" w:rsidP="005B221E">
            <w:r>
              <w:t xml:space="preserve">1.2 Investigate </w:t>
            </w:r>
            <w:r w:rsidRPr="005B221E">
              <w:t xml:space="preserve">technical requirements </w:t>
            </w:r>
            <w:r>
              <w:t xml:space="preserve">for managing </w:t>
            </w:r>
            <w:r w:rsidRPr="005B221E">
              <w:t>sports turf playing surface</w:t>
            </w:r>
            <w:r>
              <w:t>s according to sport rules and regulations and legislative requirements</w:t>
            </w:r>
          </w:p>
          <w:p w14:paraId="0693C0A6" w14:textId="4478AB0C" w:rsidR="005B221E" w:rsidRDefault="005B221E" w:rsidP="005B221E">
            <w:r>
              <w:t xml:space="preserve">1.3 Liaise with </w:t>
            </w:r>
            <w:r w:rsidR="00ED748B">
              <w:t>key stakeholders</w:t>
            </w:r>
            <w:r>
              <w:t xml:space="preserve"> to determine the objectives of management program</w:t>
            </w:r>
          </w:p>
          <w:p w14:paraId="31581150" w14:textId="555A6AD5" w:rsidR="004763C5" w:rsidRPr="0021196C" w:rsidRDefault="005B221E" w:rsidP="009555B5">
            <w:pPr>
              <w:pStyle w:val="SIText"/>
            </w:pPr>
            <w:r>
              <w:t xml:space="preserve">1.4 </w:t>
            </w:r>
            <w:r w:rsidR="006B198D">
              <w:t xml:space="preserve">Document the scope and objectives </w:t>
            </w:r>
            <w:r w:rsidR="0004453D">
              <w:t xml:space="preserve">in a </w:t>
            </w:r>
            <w:r w:rsidR="009555B5">
              <w:t xml:space="preserve">program </w:t>
            </w:r>
            <w:r w:rsidR="0004453D">
              <w:t xml:space="preserve">brief </w:t>
            </w:r>
            <w:r w:rsidR="006B198D">
              <w:t>according to workplace procedures</w:t>
            </w:r>
          </w:p>
        </w:tc>
      </w:tr>
      <w:tr w:rsidR="005472EE" w:rsidRPr="00963A46" w14:paraId="26F8485E" w14:textId="77777777" w:rsidTr="0021196C">
        <w:trPr>
          <w:cantSplit/>
        </w:trPr>
        <w:tc>
          <w:tcPr>
            <w:tcW w:w="1396" w:type="pct"/>
            <w:shd w:val="clear" w:color="auto" w:fill="auto"/>
          </w:tcPr>
          <w:p w14:paraId="4D608180" w14:textId="0C860C58" w:rsidR="005472EE" w:rsidRPr="005472EE" w:rsidRDefault="004763C5" w:rsidP="005472EE">
            <w:pPr>
              <w:pStyle w:val="SIText"/>
            </w:pPr>
            <w:r>
              <w:t>2</w:t>
            </w:r>
            <w:r w:rsidR="005472EE">
              <w:t>.</w:t>
            </w:r>
            <w:r>
              <w:t xml:space="preserve"> </w:t>
            </w:r>
            <w:r w:rsidR="005472EE" w:rsidRPr="005472EE">
              <w:t>Research turf management principles and practices</w:t>
            </w:r>
          </w:p>
        </w:tc>
        <w:tc>
          <w:tcPr>
            <w:tcW w:w="3604" w:type="pct"/>
            <w:shd w:val="clear" w:color="auto" w:fill="auto"/>
          </w:tcPr>
          <w:p w14:paraId="79252749" w14:textId="7BE9947C" w:rsidR="005472EE" w:rsidRPr="005472EE" w:rsidRDefault="00FC30CA" w:rsidP="005472EE">
            <w:pPr>
              <w:pStyle w:val="SIText"/>
            </w:pPr>
            <w:r>
              <w:t>2</w:t>
            </w:r>
            <w:r w:rsidR="005472EE" w:rsidRPr="004C634E">
              <w:t>.</w:t>
            </w:r>
            <w:r w:rsidR="0004453D">
              <w:t>1</w:t>
            </w:r>
            <w:r w:rsidR="005472EE">
              <w:t xml:space="preserve"> </w:t>
            </w:r>
            <w:r w:rsidR="0004453D">
              <w:t>Investigate</w:t>
            </w:r>
            <w:r w:rsidR="005472EE" w:rsidRPr="005472EE">
              <w:t xml:space="preserve"> </w:t>
            </w:r>
            <w:r w:rsidR="00BC7AAD">
              <w:t xml:space="preserve">sports </w:t>
            </w:r>
            <w:r w:rsidR="005472EE" w:rsidRPr="005472EE">
              <w:t xml:space="preserve">turf </w:t>
            </w:r>
            <w:r w:rsidR="0004453D">
              <w:t>cultural</w:t>
            </w:r>
            <w:r w:rsidR="0004453D" w:rsidRPr="005472EE">
              <w:t xml:space="preserve"> </w:t>
            </w:r>
            <w:r w:rsidR="005472EE" w:rsidRPr="005472EE">
              <w:t xml:space="preserve">and </w:t>
            </w:r>
            <w:r w:rsidR="0004453D">
              <w:t xml:space="preserve">management principles </w:t>
            </w:r>
            <w:r w:rsidR="00B8293A">
              <w:t xml:space="preserve">and practices </w:t>
            </w:r>
            <w:r w:rsidR="0004453D">
              <w:t xml:space="preserve">relative to </w:t>
            </w:r>
            <w:r w:rsidR="005472EE" w:rsidRPr="005472EE">
              <w:t>site conditions</w:t>
            </w:r>
            <w:r w:rsidR="006B0D78">
              <w:t xml:space="preserve"> according to workplace procedures</w:t>
            </w:r>
          </w:p>
          <w:p w14:paraId="216125EA" w14:textId="249947C7" w:rsidR="00B8293A" w:rsidRPr="005472EE" w:rsidRDefault="00FC30CA" w:rsidP="001E0E08">
            <w:pPr>
              <w:pStyle w:val="SIText"/>
            </w:pPr>
            <w:r>
              <w:t>2</w:t>
            </w:r>
            <w:r w:rsidR="005472EE" w:rsidRPr="004C634E">
              <w:t>.</w:t>
            </w:r>
            <w:r w:rsidR="00B8293A">
              <w:t>2</w:t>
            </w:r>
            <w:r w:rsidR="005472EE">
              <w:t xml:space="preserve"> </w:t>
            </w:r>
            <w:r w:rsidR="00B8293A">
              <w:t>Investigate</w:t>
            </w:r>
            <w:r w:rsidR="005472EE" w:rsidRPr="004C634E">
              <w:t xml:space="preserve"> </w:t>
            </w:r>
            <w:r w:rsidR="00B8293A">
              <w:t xml:space="preserve">work health, safety and </w:t>
            </w:r>
            <w:r w:rsidR="005472EE" w:rsidRPr="004C634E">
              <w:t xml:space="preserve">environmental impacts of </w:t>
            </w:r>
            <w:r w:rsidR="001E0E08">
              <w:t xml:space="preserve">managing sports </w:t>
            </w:r>
            <w:r w:rsidR="005472EE" w:rsidRPr="004C634E">
              <w:t>turf</w:t>
            </w:r>
          </w:p>
        </w:tc>
      </w:tr>
      <w:tr w:rsidR="005472EE" w:rsidRPr="00963A46" w14:paraId="675E2847" w14:textId="77777777" w:rsidTr="0021196C">
        <w:trPr>
          <w:cantSplit/>
        </w:trPr>
        <w:tc>
          <w:tcPr>
            <w:tcW w:w="1396" w:type="pct"/>
            <w:shd w:val="clear" w:color="auto" w:fill="auto"/>
          </w:tcPr>
          <w:p w14:paraId="1DFD0722" w14:textId="19BEEC0A" w:rsidR="005472EE" w:rsidRPr="005472EE" w:rsidRDefault="004763C5" w:rsidP="0004453D">
            <w:pPr>
              <w:pStyle w:val="SIText"/>
            </w:pPr>
            <w:r>
              <w:t>3</w:t>
            </w:r>
            <w:r w:rsidR="005472EE">
              <w:t>.</w:t>
            </w:r>
            <w:r>
              <w:t xml:space="preserve"> Develop</w:t>
            </w:r>
            <w:r w:rsidRPr="005472EE">
              <w:t xml:space="preserve"> </w:t>
            </w:r>
            <w:r w:rsidR="005472EE" w:rsidRPr="005472EE">
              <w:t xml:space="preserve">turf management program </w:t>
            </w:r>
          </w:p>
        </w:tc>
        <w:tc>
          <w:tcPr>
            <w:tcW w:w="3604" w:type="pct"/>
            <w:shd w:val="clear" w:color="auto" w:fill="auto"/>
          </w:tcPr>
          <w:p w14:paraId="62C65D43" w14:textId="39F00913" w:rsidR="00BC7AAD" w:rsidRDefault="00FC30CA" w:rsidP="005472EE">
            <w:pPr>
              <w:pStyle w:val="SIText"/>
            </w:pPr>
            <w:r>
              <w:t>3</w:t>
            </w:r>
            <w:r w:rsidR="005472EE" w:rsidRPr="004C634E">
              <w:t>.1</w:t>
            </w:r>
            <w:r w:rsidR="005472EE">
              <w:t xml:space="preserve"> </w:t>
            </w:r>
            <w:r w:rsidR="00BC7AAD">
              <w:t>A</w:t>
            </w:r>
            <w:r w:rsidR="005472EE" w:rsidRPr="004C634E">
              <w:t xml:space="preserve">ssess </w:t>
            </w:r>
            <w:r w:rsidR="001E0E08">
              <w:t xml:space="preserve">availability and quality of </w:t>
            </w:r>
            <w:r w:rsidR="00BC7AAD">
              <w:t xml:space="preserve">assets and </w:t>
            </w:r>
            <w:r w:rsidR="005472EE" w:rsidRPr="004C634E">
              <w:t xml:space="preserve">resources </w:t>
            </w:r>
            <w:r w:rsidR="00BC7AAD">
              <w:t>for</w:t>
            </w:r>
            <w:r w:rsidR="005472EE" w:rsidRPr="004C634E">
              <w:t xml:space="preserve"> </w:t>
            </w:r>
            <w:r w:rsidR="001E0E08">
              <w:t xml:space="preserve">sports </w:t>
            </w:r>
            <w:r w:rsidR="005472EE" w:rsidRPr="004C634E">
              <w:t>turf maintenance</w:t>
            </w:r>
            <w:r w:rsidR="00ED748B">
              <w:t xml:space="preserve"> site</w:t>
            </w:r>
          </w:p>
          <w:p w14:paraId="11180D64" w14:textId="0933E6E5" w:rsidR="00BC7AAD" w:rsidRDefault="00BC7AAD" w:rsidP="005472EE">
            <w:pPr>
              <w:pStyle w:val="SIText"/>
            </w:pPr>
            <w:r>
              <w:t xml:space="preserve">3.2 Assess </w:t>
            </w:r>
            <w:r w:rsidR="00515C50">
              <w:t xml:space="preserve">sports </w:t>
            </w:r>
            <w:r>
              <w:t xml:space="preserve">turf </w:t>
            </w:r>
            <w:r w:rsidR="00515C50">
              <w:t xml:space="preserve">condition, characteristics and intended usage against quality and </w:t>
            </w:r>
            <w:r w:rsidR="008E0812">
              <w:t>industry</w:t>
            </w:r>
            <w:r w:rsidR="00515C50">
              <w:t xml:space="preserve"> standards </w:t>
            </w:r>
            <w:r w:rsidR="008E0812">
              <w:t>for</w:t>
            </w:r>
            <w:r w:rsidR="001E0E08">
              <w:t xml:space="preserve"> sport</w:t>
            </w:r>
          </w:p>
          <w:p w14:paraId="27221A1F" w14:textId="1B8B6E58" w:rsidR="005472EE" w:rsidRPr="005472EE" w:rsidRDefault="00FC30CA" w:rsidP="005472EE">
            <w:pPr>
              <w:pStyle w:val="SIText"/>
            </w:pPr>
            <w:r>
              <w:t>3</w:t>
            </w:r>
            <w:r w:rsidR="005472EE" w:rsidRPr="004C634E">
              <w:t>.</w:t>
            </w:r>
            <w:r w:rsidR="001E0E08">
              <w:t>3</w:t>
            </w:r>
            <w:r w:rsidR="005472EE">
              <w:t xml:space="preserve"> </w:t>
            </w:r>
            <w:r w:rsidR="005472EE" w:rsidRPr="004C634E">
              <w:t>Estimate the program duration and resource requirements</w:t>
            </w:r>
            <w:r w:rsidR="001E0E08">
              <w:t xml:space="preserve"> for management program</w:t>
            </w:r>
          </w:p>
          <w:p w14:paraId="0DCE3360" w14:textId="1F077FA9" w:rsidR="00346741" w:rsidRDefault="00FC30CA" w:rsidP="0004453D">
            <w:pPr>
              <w:pStyle w:val="SIText"/>
            </w:pPr>
            <w:r>
              <w:t>3</w:t>
            </w:r>
            <w:r w:rsidR="005472EE" w:rsidRPr="004C634E">
              <w:t>.</w:t>
            </w:r>
            <w:r w:rsidR="001E0E08">
              <w:t xml:space="preserve">4 </w:t>
            </w:r>
            <w:r w:rsidR="005472EE" w:rsidRPr="004C634E">
              <w:t xml:space="preserve">Develop program </w:t>
            </w:r>
            <w:r w:rsidR="00AC6941">
              <w:t xml:space="preserve">specifications and </w:t>
            </w:r>
            <w:r w:rsidR="005472EE" w:rsidRPr="004C634E">
              <w:t>schedule</w:t>
            </w:r>
            <w:r w:rsidR="001E0E08">
              <w:t xml:space="preserve"> for management program</w:t>
            </w:r>
          </w:p>
          <w:p w14:paraId="4358E520" w14:textId="08C150D0" w:rsidR="001E0E08" w:rsidRDefault="001E0E08" w:rsidP="0004453D">
            <w:pPr>
              <w:pStyle w:val="SIText"/>
            </w:pPr>
            <w:r>
              <w:t xml:space="preserve">3.5 Develop a </w:t>
            </w:r>
            <w:r w:rsidR="009555B5">
              <w:t xml:space="preserve">list </w:t>
            </w:r>
            <w:r w:rsidR="00E30055">
              <w:t xml:space="preserve">of materials and </w:t>
            </w:r>
            <w:r>
              <w:t xml:space="preserve">financial </w:t>
            </w:r>
            <w:r w:rsidR="005472EE" w:rsidRPr="004C634E">
              <w:t xml:space="preserve">budget </w:t>
            </w:r>
            <w:r>
              <w:t xml:space="preserve">for </w:t>
            </w:r>
            <w:r w:rsidR="005472EE" w:rsidRPr="004C634E">
              <w:t>management programs</w:t>
            </w:r>
          </w:p>
          <w:p w14:paraId="535E6539" w14:textId="5FCDC5EE" w:rsidR="005472EE" w:rsidRPr="005472EE" w:rsidRDefault="001E0E08" w:rsidP="001E0E08">
            <w:pPr>
              <w:pStyle w:val="SIText"/>
            </w:pPr>
            <w:r>
              <w:t>3.6 Document sports turf management program according to workplace procedures</w:t>
            </w:r>
          </w:p>
        </w:tc>
      </w:tr>
      <w:tr w:rsidR="005472EE" w:rsidRPr="00963A46" w14:paraId="06115D77" w14:textId="77777777" w:rsidTr="0021196C">
        <w:trPr>
          <w:cantSplit/>
        </w:trPr>
        <w:tc>
          <w:tcPr>
            <w:tcW w:w="1396" w:type="pct"/>
            <w:shd w:val="clear" w:color="auto" w:fill="auto"/>
          </w:tcPr>
          <w:p w14:paraId="223C0D34" w14:textId="50A0F67E" w:rsidR="005472EE" w:rsidRPr="005472EE" w:rsidRDefault="004763C5" w:rsidP="0004453D">
            <w:pPr>
              <w:pStyle w:val="SIText"/>
            </w:pPr>
            <w:r>
              <w:t>4</w:t>
            </w:r>
            <w:r w:rsidR="005472EE">
              <w:t>.</w:t>
            </w:r>
            <w:r>
              <w:t xml:space="preserve"> </w:t>
            </w:r>
            <w:r w:rsidR="005472EE" w:rsidRPr="005472EE">
              <w:t>Communicate turf management programs</w:t>
            </w:r>
          </w:p>
        </w:tc>
        <w:tc>
          <w:tcPr>
            <w:tcW w:w="3604" w:type="pct"/>
            <w:shd w:val="clear" w:color="auto" w:fill="auto"/>
          </w:tcPr>
          <w:p w14:paraId="4A448E20" w14:textId="7552E6EA" w:rsidR="00E521D4" w:rsidRDefault="00E521D4" w:rsidP="005472EE">
            <w:pPr>
              <w:pStyle w:val="SIText"/>
            </w:pPr>
            <w:r>
              <w:t>4.1 Identify key stakeholders relevant to</w:t>
            </w:r>
            <w:r w:rsidR="00ED748B">
              <w:t xml:space="preserve"> implementation of</w:t>
            </w:r>
            <w:r>
              <w:t xml:space="preserve"> management </w:t>
            </w:r>
            <w:r w:rsidR="00ED748B">
              <w:t xml:space="preserve">program for </w:t>
            </w:r>
            <w:r>
              <w:t xml:space="preserve">sports turf site </w:t>
            </w:r>
          </w:p>
          <w:p w14:paraId="552BA8F4" w14:textId="0E45F1B4" w:rsidR="00E521D4" w:rsidRDefault="00FC30CA" w:rsidP="005472EE">
            <w:pPr>
              <w:pStyle w:val="SIText"/>
            </w:pPr>
            <w:r>
              <w:t>4</w:t>
            </w:r>
            <w:r w:rsidR="005472EE" w:rsidRPr="004C634E">
              <w:t>.2</w:t>
            </w:r>
            <w:r w:rsidR="005472EE">
              <w:t xml:space="preserve"> </w:t>
            </w:r>
            <w:r w:rsidR="00E521D4">
              <w:t>Develop a communications strategy and prepare materials according to workplace and stakeholder requirements</w:t>
            </w:r>
          </w:p>
          <w:p w14:paraId="0C53CDF8" w14:textId="7FB94F5D" w:rsidR="005472EE" w:rsidRPr="005472EE" w:rsidRDefault="00E521D4" w:rsidP="001E0E08">
            <w:pPr>
              <w:pStyle w:val="SIText"/>
            </w:pPr>
            <w:r>
              <w:t>4.3 C</w:t>
            </w:r>
            <w:r w:rsidR="005472EE" w:rsidRPr="004C634E">
              <w:t xml:space="preserve">ommunicate the </w:t>
            </w:r>
            <w:r>
              <w:t>management</w:t>
            </w:r>
            <w:r w:rsidRPr="004C634E">
              <w:t xml:space="preserve"> </w:t>
            </w:r>
            <w:r w:rsidR="005472EE" w:rsidRPr="004C634E">
              <w:t xml:space="preserve">program to </w:t>
            </w:r>
            <w:r>
              <w:t>key stakeholders according to communications strategy</w:t>
            </w:r>
          </w:p>
        </w:tc>
      </w:tr>
      <w:tr w:rsidR="005472EE" w:rsidRPr="00963A46" w14:paraId="672A2AB6" w14:textId="77777777" w:rsidTr="0021196C">
        <w:trPr>
          <w:cantSplit/>
        </w:trPr>
        <w:tc>
          <w:tcPr>
            <w:tcW w:w="1396" w:type="pct"/>
            <w:shd w:val="clear" w:color="auto" w:fill="auto"/>
          </w:tcPr>
          <w:p w14:paraId="633B64D0" w14:textId="7CDE9023" w:rsidR="005472EE" w:rsidRPr="005472EE" w:rsidRDefault="004763C5" w:rsidP="002E1C56">
            <w:pPr>
              <w:pStyle w:val="SIText"/>
            </w:pPr>
            <w:r>
              <w:lastRenderedPageBreak/>
              <w:t>5</w:t>
            </w:r>
            <w:r w:rsidR="005472EE">
              <w:t>.</w:t>
            </w:r>
            <w:r>
              <w:t xml:space="preserve"> </w:t>
            </w:r>
            <w:r w:rsidR="002E1C56">
              <w:t>R</w:t>
            </w:r>
            <w:r w:rsidR="005472EE" w:rsidRPr="005472EE">
              <w:t xml:space="preserve">eview </w:t>
            </w:r>
            <w:r w:rsidR="002E1C56">
              <w:t xml:space="preserve">and update </w:t>
            </w:r>
            <w:r w:rsidR="005472EE" w:rsidRPr="005472EE">
              <w:t>turf management program</w:t>
            </w:r>
          </w:p>
        </w:tc>
        <w:tc>
          <w:tcPr>
            <w:tcW w:w="3604" w:type="pct"/>
            <w:shd w:val="clear" w:color="auto" w:fill="auto"/>
          </w:tcPr>
          <w:p w14:paraId="78975D72" w14:textId="6CC2E347" w:rsidR="005472EE" w:rsidRPr="005472EE" w:rsidRDefault="00FC30CA" w:rsidP="005472EE">
            <w:pPr>
              <w:pStyle w:val="SIText"/>
            </w:pPr>
            <w:r>
              <w:t>5</w:t>
            </w:r>
            <w:r w:rsidR="005472EE" w:rsidRPr="004C634E">
              <w:t>.1</w:t>
            </w:r>
            <w:r w:rsidR="005472EE">
              <w:t xml:space="preserve"> </w:t>
            </w:r>
            <w:r w:rsidR="003D31DF">
              <w:t>Review</w:t>
            </w:r>
            <w:r w:rsidR="002E1C56">
              <w:t xml:space="preserve"> </w:t>
            </w:r>
            <w:r w:rsidR="003D31DF">
              <w:t xml:space="preserve">actual maintenance </w:t>
            </w:r>
            <w:r w:rsidR="002E1C56">
              <w:t xml:space="preserve">activities </w:t>
            </w:r>
            <w:r w:rsidR="003D31DF">
              <w:t>against planned and recommend improvements</w:t>
            </w:r>
          </w:p>
          <w:p w14:paraId="61E8CF1B" w14:textId="099DBABF" w:rsidR="005472EE" w:rsidRPr="005472EE" w:rsidRDefault="00FC30CA" w:rsidP="005472EE">
            <w:pPr>
              <w:pStyle w:val="SIText"/>
            </w:pPr>
            <w:r>
              <w:t>5</w:t>
            </w:r>
            <w:r w:rsidR="005472EE" w:rsidRPr="004C634E">
              <w:t>.2</w:t>
            </w:r>
            <w:r w:rsidR="005472EE">
              <w:t xml:space="preserve"> </w:t>
            </w:r>
            <w:r w:rsidR="002E1C56">
              <w:t xml:space="preserve">Review and update </w:t>
            </w:r>
            <w:r w:rsidR="005472EE" w:rsidRPr="004C634E">
              <w:t>turf management program and communicate changes to</w:t>
            </w:r>
            <w:r w:rsidR="002E769A">
              <w:t xml:space="preserve"> key stakeholders</w:t>
            </w:r>
          </w:p>
          <w:p w14:paraId="24F85D90" w14:textId="06B3E8A2" w:rsidR="005472EE" w:rsidRPr="005472EE" w:rsidRDefault="00FC30CA">
            <w:pPr>
              <w:pStyle w:val="SIText"/>
            </w:pPr>
            <w:r>
              <w:t>5</w:t>
            </w:r>
            <w:r w:rsidR="005472EE" w:rsidRPr="004C634E">
              <w:t>.</w:t>
            </w:r>
            <w:r>
              <w:t>3</w:t>
            </w:r>
            <w:r w:rsidR="005472EE">
              <w:t xml:space="preserve"> </w:t>
            </w:r>
            <w:r w:rsidR="003D31DF">
              <w:t>Record and r</w:t>
            </w:r>
            <w:r w:rsidR="005472EE" w:rsidRPr="004C634E">
              <w:t xml:space="preserve">eport </w:t>
            </w:r>
            <w:r w:rsidR="003D31DF">
              <w:t xml:space="preserve">maintenance activities </w:t>
            </w:r>
            <w:r w:rsidR="005472EE" w:rsidRPr="004C634E">
              <w:t xml:space="preserve">and </w:t>
            </w:r>
            <w:r w:rsidR="003D31DF">
              <w:t>recommended changes according to workplace procedures</w:t>
            </w:r>
          </w:p>
        </w:tc>
      </w:tr>
    </w:tbl>
    <w:p w14:paraId="722937C3" w14:textId="77777777" w:rsidR="00373A14" w:rsidRPr="00373A14" w:rsidRDefault="00373A14" w:rsidP="00373A14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373A14" w:rsidRPr="00346B50" w14:paraId="4A2A9BAE" w14:textId="77777777" w:rsidTr="00E30055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65F" w14:textId="77777777" w:rsidR="00373A14" w:rsidRPr="00373A14" w:rsidRDefault="00373A14" w:rsidP="00373A14">
            <w:pPr>
              <w:pStyle w:val="SIHeading2"/>
            </w:pPr>
            <w:r w:rsidRPr="00373A14">
              <w:t>Foundation Skills</w:t>
            </w:r>
          </w:p>
          <w:p w14:paraId="52600EF5" w14:textId="77777777" w:rsidR="00373A14" w:rsidRPr="00373A14" w:rsidRDefault="00373A14" w:rsidP="00373A14">
            <w:pPr>
              <w:pStyle w:val="SIText"/>
              <w:rPr>
                <w:rStyle w:val="SIText-Italic"/>
              </w:rPr>
            </w:pPr>
            <w:r w:rsidRPr="00373A14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373A14" w:rsidRPr="00346B50" w14:paraId="53F88F9B" w14:textId="77777777" w:rsidTr="00E30055">
        <w:trPr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169" w14:textId="77777777" w:rsidR="00373A14" w:rsidRPr="00373A14" w:rsidRDefault="00373A14" w:rsidP="00373A14">
            <w:pPr>
              <w:pStyle w:val="SIText-Bold"/>
              <w:rPr>
                <w:rFonts w:eastAsiaTheme="majorEastAsia"/>
              </w:rPr>
            </w:pPr>
            <w:r w:rsidRPr="00373A14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62C3" w14:textId="77777777" w:rsidR="00373A14" w:rsidRPr="00373A14" w:rsidRDefault="00373A14" w:rsidP="00373A14">
            <w:pPr>
              <w:pStyle w:val="SIText-Bold"/>
              <w:rPr>
                <w:rFonts w:eastAsiaTheme="majorEastAsia"/>
              </w:rPr>
            </w:pPr>
            <w:r w:rsidRPr="00373A14">
              <w:rPr>
                <w:rFonts w:eastAsiaTheme="majorEastAsia"/>
              </w:rPr>
              <w:t>Description</w:t>
            </w:r>
          </w:p>
        </w:tc>
      </w:tr>
      <w:tr w:rsidR="00373A14" w:rsidRPr="00346B50" w14:paraId="14B7BC79" w14:textId="77777777" w:rsidTr="00E3005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B1E" w14:textId="77777777" w:rsidR="00373A14" w:rsidRPr="00373A14" w:rsidRDefault="00373A14" w:rsidP="00373A14">
            <w:pPr>
              <w:pStyle w:val="SIText"/>
            </w:pPr>
            <w:r w:rsidRPr="00373A14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620" w14:textId="4526C1D9" w:rsidR="00373A14" w:rsidRDefault="00373A14" w:rsidP="00F95A4D">
            <w:pPr>
              <w:pStyle w:val="SIBulletList1"/>
            </w:pPr>
          </w:p>
          <w:p w14:paraId="0C64DE7B" w14:textId="31A7C143" w:rsidR="00F95A4D" w:rsidRPr="00373A14" w:rsidRDefault="00F95A4D" w:rsidP="00F95A4D">
            <w:pPr>
              <w:pStyle w:val="SIBulletList1"/>
            </w:pPr>
            <w:r w:rsidRPr="00F95A4D">
              <w:t>Interpret sporting rules, legislation and regulations to identify and synthesise information that is critical to the development of sports turf management programs</w:t>
            </w:r>
          </w:p>
        </w:tc>
      </w:tr>
      <w:tr w:rsidR="00373A14" w:rsidRPr="00346B50" w14:paraId="356E4CC5" w14:textId="77777777" w:rsidTr="00E3005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2BD" w14:textId="77777777" w:rsidR="00373A14" w:rsidRPr="00373A14" w:rsidRDefault="00373A14" w:rsidP="00373A14">
            <w:pPr>
              <w:pStyle w:val="SIText"/>
            </w:pPr>
            <w:r w:rsidRPr="00373A14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31F" w14:textId="2A0FE1C4" w:rsidR="00373A14" w:rsidRPr="00373A14" w:rsidRDefault="002E769A" w:rsidP="00AC3011">
            <w:pPr>
              <w:pStyle w:val="SIBulletList1"/>
            </w:pPr>
            <w:r w:rsidRPr="002E769A">
              <w:t xml:space="preserve">Generate complex </w:t>
            </w:r>
            <w:r>
              <w:t>management programs</w:t>
            </w:r>
            <w:r w:rsidRPr="002E769A">
              <w:t>, demonstrating control over a range of writing styles and purpose</w:t>
            </w:r>
          </w:p>
        </w:tc>
      </w:tr>
      <w:tr w:rsidR="00373A14" w:rsidRPr="00346B50" w14:paraId="2D0ECC28" w14:textId="77777777" w:rsidTr="00E3005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99B" w14:textId="77777777" w:rsidR="00373A14" w:rsidRPr="00373A14" w:rsidRDefault="00373A14" w:rsidP="00373A14">
            <w:pPr>
              <w:pStyle w:val="SIText"/>
            </w:pPr>
            <w:r w:rsidRPr="00373A14">
              <w:t>Oral communication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98E" w14:textId="593C9A86" w:rsidR="00AC3011" w:rsidRPr="00AC3011" w:rsidRDefault="00AC3011" w:rsidP="00AC3011">
            <w:pPr>
              <w:pStyle w:val="SIBulletList1"/>
            </w:pPr>
            <w:r w:rsidRPr="00AC3011">
              <w:t>D</w:t>
            </w:r>
            <w:r>
              <w:t xml:space="preserve">etermines stakeholder </w:t>
            </w:r>
            <w:r w:rsidRPr="00AC3011">
              <w:t>requirements through open ended questioning, active listening, paraphrasing and summarising</w:t>
            </w:r>
          </w:p>
        </w:tc>
      </w:tr>
      <w:tr w:rsidR="00373A14" w:rsidRPr="00346B50" w14:paraId="6A45CE87" w14:textId="77777777" w:rsidTr="00E3005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DFC4" w14:textId="77777777" w:rsidR="00373A14" w:rsidRPr="00373A14" w:rsidRDefault="00373A14" w:rsidP="00373A14">
            <w:pPr>
              <w:pStyle w:val="SIText"/>
            </w:pPr>
            <w:r w:rsidRPr="00373A14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5C0" w14:textId="0500F7AD" w:rsidR="00373A14" w:rsidRPr="00373A14" w:rsidRDefault="002E769A" w:rsidP="00953029">
            <w:pPr>
              <w:pStyle w:val="SIBulletList1"/>
            </w:pPr>
            <w:r w:rsidRPr="002E769A">
              <w:t xml:space="preserve">Analyses and synthesises mathematical information </w:t>
            </w:r>
            <w:r w:rsidR="00A55D2D">
              <w:t>from</w:t>
            </w:r>
            <w:r w:rsidRPr="002E769A">
              <w:t xml:space="preserve"> a broad range of tasks and texts</w:t>
            </w:r>
            <w:r w:rsidR="00A55D2D">
              <w:t xml:space="preserve"> to develop schedules and specifications </w:t>
            </w:r>
          </w:p>
        </w:tc>
      </w:tr>
    </w:tbl>
    <w:p w14:paraId="2398A2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594488D" w14:textId="77777777" w:rsidTr="00F33FF2">
        <w:tc>
          <w:tcPr>
            <w:tcW w:w="5000" w:type="pct"/>
            <w:gridSpan w:val="4"/>
          </w:tcPr>
          <w:p w14:paraId="31AC99C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0E191939" w14:textId="77777777" w:rsidTr="00F33FF2">
        <w:tc>
          <w:tcPr>
            <w:tcW w:w="1028" w:type="pct"/>
          </w:tcPr>
          <w:p w14:paraId="64B01A38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2EABDB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27E155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A0572FD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5472EE" w14:paraId="0D50E59F" w14:textId="77777777" w:rsidTr="00F33FF2">
        <w:tc>
          <w:tcPr>
            <w:tcW w:w="1028" w:type="pct"/>
          </w:tcPr>
          <w:p w14:paraId="73E953DB" w14:textId="77777777" w:rsidR="005472EE" w:rsidRPr="005472EE" w:rsidRDefault="005472EE" w:rsidP="005472EE">
            <w:pPr>
              <w:pStyle w:val="SIText"/>
            </w:pPr>
            <w:r>
              <w:t>AHCTRF503</w:t>
            </w:r>
            <w:r w:rsidRPr="005472EE">
              <w:t xml:space="preserve"> Develop sports turf management programs</w:t>
            </w:r>
          </w:p>
        </w:tc>
        <w:tc>
          <w:tcPr>
            <w:tcW w:w="1105" w:type="pct"/>
          </w:tcPr>
          <w:p w14:paraId="5942E295" w14:textId="3EF032F8" w:rsidR="005472EE" w:rsidRPr="005472EE" w:rsidRDefault="005472EE" w:rsidP="005472EE">
            <w:pPr>
              <w:pStyle w:val="SIText"/>
            </w:pPr>
            <w:r w:rsidRPr="00126808">
              <w:t xml:space="preserve">AHCTRF503 Develop sports turf </w:t>
            </w:r>
            <w:r w:rsidRPr="005472EE">
              <w:t>management programs</w:t>
            </w:r>
          </w:p>
        </w:tc>
        <w:tc>
          <w:tcPr>
            <w:tcW w:w="1251" w:type="pct"/>
          </w:tcPr>
          <w:p w14:paraId="245F4B20" w14:textId="7EB98B35" w:rsidR="003928BC" w:rsidRPr="003928BC" w:rsidRDefault="003928BC" w:rsidP="003928BC">
            <w:pPr>
              <w:pStyle w:val="SIText"/>
            </w:pPr>
            <w:r>
              <w:t>C</w:t>
            </w:r>
            <w:r w:rsidRPr="003928BC">
              <w:t>hanges to Elements and Performance Criteria for clarity</w:t>
            </w:r>
          </w:p>
          <w:p w14:paraId="75FB48DD" w14:textId="32DDCAB5" w:rsidR="005472EE" w:rsidRPr="000754EC" w:rsidRDefault="003928BC" w:rsidP="003928BC">
            <w:pPr>
              <w:pStyle w:val="SIText"/>
            </w:pPr>
            <w:r w:rsidRPr="003928BC">
              <w:t>Updated Performance Evidence and Knowledge Evidence</w:t>
            </w:r>
          </w:p>
        </w:tc>
        <w:tc>
          <w:tcPr>
            <w:tcW w:w="1616" w:type="pct"/>
          </w:tcPr>
          <w:p w14:paraId="44274537" w14:textId="77777777" w:rsidR="005472EE" w:rsidRPr="005472EE" w:rsidRDefault="005472EE" w:rsidP="005472EE">
            <w:pPr>
              <w:pStyle w:val="SIText"/>
            </w:pPr>
            <w:r w:rsidRPr="000754EC">
              <w:t xml:space="preserve">Equivalent unit </w:t>
            </w:r>
          </w:p>
          <w:p w14:paraId="31971D6E" w14:textId="77777777" w:rsidR="005472EE" w:rsidRPr="005472EE" w:rsidRDefault="005472EE" w:rsidP="005472EE">
            <w:pPr>
              <w:pStyle w:val="SIText"/>
            </w:pPr>
          </w:p>
        </w:tc>
      </w:tr>
    </w:tbl>
    <w:p w14:paraId="7385C4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C4B3DB7" w14:textId="77777777" w:rsidTr="00E30055">
        <w:tc>
          <w:tcPr>
            <w:tcW w:w="1396" w:type="pct"/>
            <w:shd w:val="clear" w:color="auto" w:fill="auto"/>
          </w:tcPr>
          <w:p w14:paraId="6DCB78E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1E9400F" w14:textId="77777777" w:rsidR="00F1480E" w:rsidRPr="000754EC" w:rsidRDefault="00520E9A" w:rsidP="00B66E5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B66E5C" w:rsidRPr="000A1436">
              <w:t>https://vetnet.education.gov.au/Pages/TrainingDocs.aspx?q=c6399549-9c62-4a5e-bf1a-524b2322cf72</w:t>
            </w:r>
          </w:p>
        </w:tc>
      </w:tr>
    </w:tbl>
    <w:p w14:paraId="4D8B6D25" w14:textId="77777777" w:rsidR="00F1480E" w:rsidRDefault="00F1480E" w:rsidP="005F771F">
      <w:pPr>
        <w:pStyle w:val="SIText"/>
      </w:pPr>
    </w:p>
    <w:p w14:paraId="78E7123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BFBC8F2" w14:textId="77777777" w:rsidTr="00E30055">
        <w:trPr>
          <w:tblHeader/>
        </w:trPr>
        <w:tc>
          <w:tcPr>
            <w:tcW w:w="1478" w:type="pct"/>
            <w:shd w:val="clear" w:color="auto" w:fill="auto"/>
          </w:tcPr>
          <w:p w14:paraId="53B27F6D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1CF6253" w14:textId="77777777" w:rsidR="00556C4C" w:rsidRPr="000754EC" w:rsidRDefault="00556C4C" w:rsidP="002F4BEC">
            <w:pPr>
              <w:pStyle w:val="SIUnittitle"/>
            </w:pPr>
            <w:r w:rsidRPr="00F56827">
              <w:t xml:space="preserve">Assessment requirements for </w:t>
            </w:r>
            <w:r w:rsidR="005472EE">
              <w:t>AHCTRF503</w:t>
            </w:r>
            <w:r w:rsidR="005472EE" w:rsidRPr="005472EE">
              <w:t xml:space="preserve"> Develop sports turf management programs</w:t>
            </w:r>
          </w:p>
        </w:tc>
      </w:tr>
      <w:tr w:rsidR="00556C4C" w:rsidRPr="00A55106" w14:paraId="4523D9C5" w14:textId="77777777" w:rsidTr="00E30055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558A7A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1843250" w14:textId="77777777" w:rsidTr="00E30055">
        <w:tc>
          <w:tcPr>
            <w:tcW w:w="5000" w:type="pct"/>
            <w:gridSpan w:val="2"/>
            <w:shd w:val="clear" w:color="auto" w:fill="auto"/>
          </w:tcPr>
          <w:p w14:paraId="5820D63D" w14:textId="2A7105AD" w:rsidR="00FC30CA" w:rsidRDefault="00970F23" w:rsidP="00E30055">
            <w:r w:rsidRPr="00970F23">
              <w:t xml:space="preserve">An individual demonstrating competency must satisfy all of the elements and performance criteria in this unit. </w:t>
            </w:r>
          </w:p>
          <w:p w14:paraId="09DAAF76" w14:textId="207FD684" w:rsidR="00C57D30" w:rsidRPr="00C57D30" w:rsidRDefault="00C57D30" w:rsidP="005E0B13">
            <w:pPr>
              <w:pStyle w:val="SIText"/>
            </w:pPr>
            <w:r w:rsidRPr="003A5A3E">
              <w:t xml:space="preserve">There must be evidence that the individual has </w:t>
            </w:r>
            <w:r>
              <w:t xml:space="preserve">developed </w:t>
            </w:r>
            <w:r w:rsidR="00802EDE">
              <w:t xml:space="preserve">a </w:t>
            </w:r>
            <w:r>
              <w:t xml:space="preserve">management program </w:t>
            </w:r>
            <w:r w:rsidRPr="00C57D30">
              <w:t xml:space="preserve">on </w:t>
            </w:r>
            <w:r w:rsidRPr="003928BC">
              <w:t xml:space="preserve">at </w:t>
            </w:r>
            <w:r w:rsidRPr="005E0B13">
              <w:t xml:space="preserve">least </w:t>
            </w:r>
            <w:r w:rsidR="00AA6987">
              <w:t xml:space="preserve">two </w:t>
            </w:r>
            <w:r w:rsidRPr="003928BC">
              <w:t>of</w:t>
            </w:r>
            <w:r w:rsidRPr="00C57D30">
              <w:t xml:space="preserve"> the following </w:t>
            </w:r>
            <w:r>
              <w:t xml:space="preserve">sports </w:t>
            </w:r>
            <w:r w:rsidRPr="00C57D30">
              <w:t>turf surfaces:</w:t>
            </w:r>
          </w:p>
          <w:p w14:paraId="397ED82A" w14:textId="77777777" w:rsidR="00C57D30" w:rsidRPr="00C57D30" w:rsidRDefault="00C57D30" w:rsidP="005E0B13">
            <w:pPr>
              <w:pStyle w:val="SIBulletList1"/>
            </w:pPr>
            <w:r w:rsidRPr="000629C6">
              <w:t>a single hole for golf course including tee and surro</w:t>
            </w:r>
            <w:r w:rsidRPr="00C57D30">
              <w:t>unds, rough, fairways and green</w:t>
            </w:r>
          </w:p>
          <w:p w14:paraId="5237A81C" w14:textId="77777777" w:rsidR="00C57D30" w:rsidRPr="00C57D30" w:rsidRDefault="00C57D30" w:rsidP="005E0B13">
            <w:pPr>
              <w:pStyle w:val="SIBulletList1"/>
            </w:pPr>
            <w:r>
              <w:t>bowling green</w:t>
            </w:r>
          </w:p>
          <w:p w14:paraId="3C3926BE" w14:textId="77777777" w:rsidR="00C57D30" w:rsidRPr="00C57D30" w:rsidRDefault="00C57D30" w:rsidP="005E0B13">
            <w:pPr>
              <w:pStyle w:val="SIBulletList1"/>
            </w:pPr>
            <w:r w:rsidRPr="000629C6">
              <w:t xml:space="preserve">cricket including </w:t>
            </w:r>
            <w:r w:rsidRPr="00C57D30">
              <w:t xml:space="preserve">renovation of wicket surface and outfield </w:t>
            </w:r>
          </w:p>
          <w:p w14:paraId="7790286D" w14:textId="77777777" w:rsidR="00C57D30" w:rsidRPr="00C57D30" w:rsidRDefault="00C57D30" w:rsidP="005E0B13">
            <w:pPr>
              <w:pStyle w:val="SIBulletList1"/>
            </w:pPr>
            <w:r w:rsidRPr="000629C6">
              <w:t>ball sport (football, socc</w:t>
            </w:r>
            <w:r w:rsidRPr="00C57D30">
              <w:t>er or rugby)</w:t>
            </w:r>
          </w:p>
          <w:p w14:paraId="706BE2E4" w14:textId="77777777" w:rsidR="00C57D30" w:rsidRPr="00C57D30" w:rsidRDefault="00C57D30" w:rsidP="005E0B13">
            <w:pPr>
              <w:pStyle w:val="SIBulletList1"/>
            </w:pPr>
            <w:r>
              <w:t xml:space="preserve">horse </w:t>
            </w:r>
            <w:r w:rsidRPr="00C57D30">
              <w:t>race track</w:t>
            </w:r>
          </w:p>
          <w:p w14:paraId="04616B88" w14:textId="77777777" w:rsidR="003928BC" w:rsidRDefault="003928BC" w:rsidP="005E0B13">
            <w:pPr>
              <w:pStyle w:val="SIBulletList1"/>
            </w:pPr>
            <w:r>
              <w:t xml:space="preserve">one </w:t>
            </w:r>
            <w:r w:rsidR="00C57D30" w:rsidRPr="000629C6">
              <w:t>other sport turf</w:t>
            </w:r>
            <w:r>
              <w:t xml:space="preserve"> surface selected from:</w:t>
            </w:r>
          </w:p>
          <w:p w14:paraId="6A27F3B8" w14:textId="2DDC6144" w:rsidR="003928BC" w:rsidRDefault="00C57D30">
            <w:pPr>
              <w:pStyle w:val="SIBulletList2"/>
            </w:pPr>
            <w:r w:rsidRPr="00C57D30">
              <w:t>lawn tennis</w:t>
            </w:r>
          </w:p>
          <w:p w14:paraId="2EA5A49D" w14:textId="7A8C4511" w:rsidR="003928BC" w:rsidRDefault="00C57D30">
            <w:pPr>
              <w:pStyle w:val="SIBulletList2"/>
            </w:pPr>
            <w:r w:rsidRPr="00C57D30">
              <w:t>lacrosse</w:t>
            </w:r>
          </w:p>
          <w:p w14:paraId="3E590703" w14:textId="7242956F" w:rsidR="003928BC" w:rsidRDefault="00C57D30">
            <w:pPr>
              <w:pStyle w:val="SIBulletList2"/>
            </w:pPr>
            <w:r w:rsidRPr="00C57D30">
              <w:t>hockey</w:t>
            </w:r>
          </w:p>
          <w:p w14:paraId="2F3FBB1E" w14:textId="618CC291" w:rsidR="003928BC" w:rsidRDefault="00C57D30">
            <w:pPr>
              <w:pStyle w:val="SIBulletList2"/>
            </w:pPr>
            <w:r w:rsidRPr="00C57D30">
              <w:t>polo</w:t>
            </w:r>
          </w:p>
          <w:p w14:paraId="75EC4A6C" w14:textId="5DA53EBD" w:rsidR="00C57D30" w:rsidRPr="00C57D30" w:rsidRDefault="00C57D30">
            <w:pPr>
              <w:pStyle w:val="SIBulletList2"/>
            </w:pPr>
            <w:proofErr w:type="gramStart"/>
            <w:r w:rsidRPr="00C57D30">
              <w:t>cro</w:t>
            </w:r>
            <w:r w:rsidR="00EE7D00">
              <w:t>quet</w:t>
            </w:r>
            <w:proofErr w:type="gramEnd"/>
            <w:r w:rsidRPr="00C57D30">
              <w:t>.</w:t>
            </w:r>
          </w:p>
          <w:p w14:paraId="74E38855" w14:textId="09F66F3F" w:rsidR="00970F23" w:rsidRPr="005472EE" w:rsidRDefault="00C57D30" w:rsidP="005E0B13">
            <w:r w:rsidRPr="000629C6">
              <w:t>There must also be evidence that the individual has:</w:t>
            </w:r>
          </w:p>
          <w:p w14:paraId="1659F0B9" w14:textId="6C974843" w:rsidR="00802EDE" w:rsidRDefault="00802EDE" w:rsidP="00FC30CA">
            <w:pPr>
              <w:pStyle w:val="SIBulletList1"/>
            </w:pPr>
            <w:r>
              <w:t>liaised with key stakeholders and investigated technical requirements for managing a sports turf</w:t>
            </w:r>
            <w:r w:rsidR="00E30055">
              <w:t xml:space="preserve"> site</w:t>
            </w:r>
          </w:p>
          <w:p w14:paraId="5546B45D" w14:textId="02BC3625" w:rsidR="00B86314" w:rsidRDefault="00802EDE" w:rsidP="00FC30CA">
            <w:pPr>
              <w:pStyle w:val="SIBulletList1"/>
            </w:pPr>
            <w:r>
              <w:t>determine</w:t>
            </w:r>
            <w:r w:rsidR="00E30055">
              <w:t>d</w:t>
            </w:r>
            <w:r>
              <w:t xml:space="preserve"> the scope and objectives of management program and documented in a project brief</w:t>
            </w:r>
          </w:p>
          <w:p w14:paraId="4DADA285" w14:textId="594CC5F0" w:rsidR="00ED1758" w:rsidRDefault="00ED1758" w:rsidP="00FC30CA">
            <w:pPr>
              <w:pStyle w:val="SIBulletList1"/>
            </w:pPr>
            <w:r>
              <w:t xml:space="preserve">researched turf culture, management principles and practices, health and safety and environmental implications of managing sports turf </w:t>
            </w:r>
            <w:r w:rsidR="00E30055">
              <w:t>surface</w:t>
            </w:r>
          </w:p>
          <w:p w14:paraId="0345ECA0" w14:textId="7EC7D701" w:rsidR="00E30055" w:rsidRDefault="00ED1758" w:rsidP="00FC30CA">
            <w:pPr>
              <w:pStyle w:val="SIBulletList1"/>
            </w:pPr>
            <w:r>
              <w:t xml:space="preserve">assessed </w:t>
            </w:r>
            <w:r w:rsidR="00E30055">
              <w:t>availability and quality of resources to inform maintenance program design</w:t>
            </w:r>
          </w:p>
          <w:p w14:paraId="0C7B8E2D" w14:textId="592BC23F" w:rsidR="00ED1758" w:rsidRDefault="00E30055" w:rsidP="00FC30CA">
            <w:pPr>
              <w:pStyle w:val="SIBulletList1"/>
            </w:pPr>
            <w:r>
              <w:t xml:space="preserve">assessed the condition, characteristics and usage of existing turf surface to inform maintenance program design </w:t>
            </w:r>
          </w:p>
          <w:p w14:paraId="6C2F4193" w14:textId="4E920098" w:rsidR="005472EE" w:rsidRPr="005472EE" w:rsidRDefault="005472EE" w:rsidP="005E0B13">
            <w:pPr>
              <w:pStyle w:val="SIText"/>
            </w:pPr>
            <w:r w:rsidRPr="00A3373F">
              <w:t>develop</w:t>
            </w:r>
            <w:r w:rsidR="00802EDE">
              <w:t>ed</w:t>
            </w:r>
            <w:r w:rsidRPr="00A3373F">
              <w:t xml:space="preserve"> a works s</w:t>
            </w:r>
            <w:r w:rsidR="00AC6941">
              <w:t>pecifications and s</w:t>
            </w:r>
            <w:r w:rsidRPr="00A3373F">
              <w:t xml:space="preserve">chedule </w:t>
            </w:r>
            <w:r w:rsidR="00AC6941">
              <w:t xml:space="preserve">of </w:t>
            </w:r>
            <w:r w:rsidR="00AC6941" w:rsidRPr="003928BC">
              <w:t xml:space="preserve">works </w:t>
            </w:r>
            <w:r w:rsidR="00FC30CA" w:rsidRPr="005E0B13">
              <w:t xml:space="preserve">using a </w:t>
            </w:r>
            <w:proofErr w:type="spellStart"/>
            <w:r w:rsidR="00FC30CA" w:rsidRPr="005E0B13">
              <w:t>gantt</w:t>
            </w:r>
            <w:proofErr w:type="spellEnd"/>
            <w:r w:rsidR="00FC30CA" w:rsidRPr="005E0B13">
              <w:t xml:space="preserve"> chart</w:t>
            </w:r>
            <w:r w:rsidR="00FC30CA" w:rsidRPr="003928BC">
              <w:t xml:space="preserve"> </w:t>
            </w:r>
            <w:r w:rsidR="00802EDE" w:rsidRPr="003928BC">
              <w:t xml:space="preserve">for </w:t>
            </w:r>
            <w:r w:rsidRPr="003928BC">
              <w:t>the scope</w:t>
            </w:r>
            <w:r w:rsidRPr="00A3373F">
              <w:t xml:space="preserve"> of works</w:t>
            </w:r>
          </w:p>
          <w:p w14:paraId="539045B0" w14:textId="635554DA" w:rsidR="00E30055" w:rsidRDefault="005472EE" w:rsidP="005472EE">
            <w:pPr>
              <w:pStyle w:val="SIBulletList1"/>
            </w:pPr>
            <w:r w:rsidRPr="00A3373F">
              <w:t>develop</w:t>
            </w:r>
            <w:r w:rsidR="00802EDE">
              <w:t>ed</w:t>
            </w:r>
            <w:r w:rsidRPr="00A3373F">
              <w:t xml:space="preserve"> </w:t>
            </w:r>
            <w:r w:rsidR="00AC6941">
              <w:t xml:space="preserve">a </w:t>
            </w:r>
            <w:r w:rsidR="00AA6987">
              <w:t xml:space="preserve">list </w:t>
            </w:r>
            <w:r w:rsidRPr="00A3373F">
              <w:t xml:space="preserve">of </w:t>
            </w:r>
            <w:r w:rsidR="00AC6941">
              <w:t>materials and financial budget</w:t>
            </w:r>
            <w:r w:rsidR="00AC6941" w:rsidRPr="005472EE">
              <w:t xml:space="preserve"> </w:t>
            </w:r>
            <w:r w:rsidRPr="005472EE">
              <w:t>for turf management program</w:t>
            </w:r>
          </w:p>
          <w:p w14:paraId="0E8B2EE4" w14:textId="729A1CEF" w:rsidR="005472EE" w:rsidRDefault="005472EE" w:rsidP="00FC30CA">
            <w:pPr>
              <w:pStyle w:val="SIBulletList1"/>
            </w:pPr>
            <w:r w:rsidRPr="00A3373F">
              <w:t>communicate</w:t>
            </w:r>
            <w:r w:rsidR="00802EDE">
              <w:t xml:space="preserve">d </w:t>
            </w:r>
            <w:r w:rsidRPr="00A3373F">
              <w:t xml:space="preserve">programs to </w:t>
            </w:r>
            <w:r w:rsidR="00B0044D">
              <w:t>key stakeholders</w:t>
            </w:r>
            <w:r w:rsidR="00802EDE">
              <w:t xml:space="preserve"> according to workplace procedures</w:t>
            </w:r>
            <w:r w:rsidR="00B0044D">
              <w:t xml:space="preserve"> including at least</w:t>
            </w:r>
            <w:r w:rsidR="002C3DBC">
              <w:t xml:space="preserve"> 1:</w:t>
            </w:r>
          </w:p>
          <w:p w14:paraId="3C484EEF" w14:textId="1D5502B9" w:rsidR="00AC6941" w:rsidRPr="005E0B13" w:rsidRDefault="002C3DBC">
            <w:pPr>
              <w:pStyle w:val="SIBulletList2"/>
            </w:pPr>
            <w:r w:rsidRPr="005E0B13">
              <w:t>digital written report</w:t>
            </w:r>
          </w:p>
          <w:p w14:paraId="7D40D237" w14:textId="0B45766D" w:rsidR="00FC30CA" w:rsidRPr="00FC30CA" w:rsidRDefault="00B0044D" w:rsidP="0021196C">
            <w:pPr>
              <w:pStyle w:val="SIBulletList2"/>
            </w:pPr>
            <w:r>
              <w:t>presentation</w:t>
            </w:r>
            <w:r w:rsidR="002C3DBC">
              <w:t xml:space="preserve"> to a group</w:t>
            </w:r>
          </w:p>
          <w:p w14:paraId="457AC4B5" w14:textId="680782E4" w:rsidR="003928BC" w:rsidRDefault="005472EE">
            <w:pPr>
              <w:pStyle w:val="SIBulletList1"/>
            </w:pPr>
            <w:r w:rsidRPr="00A3373F">
              <w:t>review</w:t>
            </w:r>
            <w:r w:rsidR="00AC6941">
              <w:t xml:space="preserve">ed </w:t>
            </w:r>
            <w:r w:rsidR="003928BC">
              <w:t>and documented in an electronic format at</w:t>
            </w:r>
            <w:r w:rsidR="002C3DBC">
              <w:t xml:space="preserve"> least one </w:t>
            </w:r>
            <w:r w:rsidRPr="00A3373F">
              <w:t>turf management program</w:t>
            </w:r>
            <w:r w:rsidR="00AC6941">
              <w:t xml:space="preserve"> against actual works</w:t>
            </w:r>
          </w:p>
          <w:p w14:paraId="0760DFA9" w14:textId="00CDDF78" w:rsidR="00AC6941" w:rsidRDefault="003928BC">
            <w:pPr>
              <w:pStyle w:val="SIBulletList1"/>
            </w:pPr>
            <w:r>
              <w:t xml:space="preserve">made a verbal presentation of at least 15 minutes duration that effectively </w:t>
            </w:r>
            <w:r w:rsidR="00AC6941">
              <w:t>communicate</w:t>
            </w:r>
            <w:r>
              <w:t>s</w:t>
            </w:r>
            <w:r w:rsidR="00AC6941">
              <w:t xml:space="preserve"> to key stakeholders changes </w:t>
            </w:r>
            <w:r>
              <w:t xml:space="preserve">planned and achieved by the </w:t>
            </w:r>
            <w:r w:rsidR="00AC6941">
              <w:t>management program</w:t>
            </w:r>
          </w:p>
          <w:p w14:paraId="70F6A77C" w14:textId="030EB2DF" w:rsidR="00556C4C" w:rsidRPr="000754EC" w:rsidRDefault="00AC6941">
            <w:pPr>
              <w:pStyle w:val="SIBulletList1"/>
            </w:pPr>
            <w:proofErr w:type="gramStart"/>
            <w:r>
              <w:t>r</w:t>
            </w:r>
            <w:r w:rsidRPr="00AC6941">
              <w:t>ecord</w:t>
            </w:r>
            <w:r>
              <w:t>ed</w:t>
            </w:r>
            <w:proofErr w:type="gramEnd"/>
            <w:r w:rsidRPr="00AC6941">
              <w:t xml:space="preserve"> and report</w:t>
            </w:r>
            <w:r>
              <w:t>ed</w:t>
            </w:r>
            <w:r w:rsidRPr="00AC6941">
              <w:t xml:space="preserve"> activities and changes</w:t>
            </w:r>
            <w:r>
              <w:t xml:space="preserve"> for maintenance program</w:t>
            </w:r>
            <w:r w:rsidRPr="00AC6941">
              <w:t xml:space="preserve"> according to workplace procedures</w:t>
            </w:r>
            <w:r>
              <w:t>.</w:t>
            </w:r>
          </w:p>
        </w:tc>
      </w:tr>
    </w:tbl>
    <w:p w14:paraId="078B010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D88A106" w14:textId="77777777" w:rsidTr="00E30055">
        <w:trPr>
          <w:tblHeader/>
        </w:trPr>
        <w:tc>
          <w:tcPr>
            <w:tcW w:w="5000" w:type="pct"/>
            <w:shd w:val="clear" w:color="auto" w:fill="auto"/>
          </w:tcPr>
          <w:p w14:paraId="7AB42F54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CA194C3" w14:textId="77777777" w:rsidTr="00E30055">
        <w:tc>
          <w:tcPr>
            <w:tcW w:w="5000" w:type="pct"/>
            <w:shd w:val="clear" w:color="auto" w:fill="auto"/>
          </w:tcPr>
          <w:p w14:paraId="5FA08377" w14:textId="067280C1" w:rsidR="008E0812" w:rsidRDefault="00970F23" w:rsidP="00E30055">
            <w:pPr>
              <w:pStyle w:val="SIText"/>
            </w:pPr>
            <w:r w:rsidRPr="00970F23">
              <w:t>An individual must be able to demonstrate the knowledge required to perform the tasks outlined in the elements and performance criteria of this unit. This includes knowledge of:</w:t>
            </w:r>
          </w:p>
          <w:p w14:paraId="6772C7AB" w14:textId="622E2ABD" w:rsidR="00970F23" w:rsidRPr="005472EE" w:rsidRDefault="008E0812" w:rsidP="0021196C">
            <w:pPr>
              <w:pStyle w:val="SIBulletList1"/>
            </w:pPr>
            <w:r>
              <w:t>management programs structure, design and development</w:t>
            </w:r>
          </w:p>
          <w:p w14:paraId="5AD3B318" w14:textId="77777777" w:rsidR="008E0812" w:rsidRDefault="008E0812" w:rsidP="008E0812">
            <w:pPr>
              <w:pStyle w:val="SIBulletList1"/>
            </w:pPr>
            <w:r w:rsidRPr="00A3373F">
              <w:t xml:space="preserve">project </w:t>
            </w:r>
            <w:r>
              <w:t>management and scheduling including:</w:t>
            </w:r>
          </w:p>
          <w:p w14:paraId="068A9296" w14:textId="77777777" w:rsidR="008E0812" w:rsidRPr="00B86314" w:rsidRDefault="008E0812" w:rsidP="008E0812">
            <w:pPr>
              <w:pStyle w:val="SIBulletList2"/>
            </w:pPr>
            <w:r>
              <w:t xml:space="preserve">project </w:t>
            </w:r>
            <w:r w:rsidRPr="00B86314">
              <w:t>management tools</w:t>
            </w:r>
            <w:r>
              <w:t xml:space="preserve"> and software</w:t>
            </w:r>
          </w:p>
          <w:p w14:paraId="0D26496E" w14:textId="77777777" w:rsidR="008E0812" w:rsidRDefault="008E0812" w:rsidP="008E0812">
            <w:pPr>
              <w:pStyle w:val="SIBulletList2"/>
            </w:pPr>
            <w:r>
              <w:t xml:space="preserve">creating and using </w:t>
            </w:r>
            <w:proofErr w:type="spellStart"/>
            <w:r>
              <w:t>gantt</w:t>
            </w:r>
            <w:proofErr w:type="spellEnd"/>
            <w:r>
              <w:t xml:space="preserve"> charts</w:t>
            </w:r>
          </w:p>
          <w:p w14:paraId="748DF29E" w14:textId="77777777" w:rsidR="00515C50" w:rsidRDefault="00515C50" w:rsidP="005472EE">
            <w:pPr>
              <w:pStyle w:val="SIBulletList1"/>
            </w:pPr>
            <w:r>
              <w:t>maintaining quality of sports turf including:</w:t>
            </w:r>
          </w:p>
          <w:p w14:paraId="5639EA36" w14:textId="116691B4" w:rsidR="00515C50" w:rsidRDefault="005472EE" w:rsidP="0021196C">
            <w:pPr>
              <w:pStyle w:val="SIBulletList2"/>
            </w:pPr>
            <w:r w:rsidRPr="00A3373F">
              <w:t xml:space="preserve">impact of </w:t>
            </w:r>
            <w:r w:rsidR="00515C50">
              <w:t>type of sport and frequency of u</w:t>
            </w:r>
            <w:r w:rsidRPr="00A3373F">
              <w:t>sage</w:t>
            </w:r>
            <w:r w:rsidR="00515C50">
              <w:t xml:space="preserve"> on turf quality</w:t>
            </w:r>
          </w:p>
          <w:p w14:paraId="76423BD8" w14:textId="26F0737E" w:rsidR="00515C50" w:rsidRDefault="00515C50" w:rsidP="0021196C">
            <w:pPr>
              <w:pStyle w:val="SIBulletList2"/>
            </w:pPr>
            <w:r w:rsidRPr="00515C50">
              <w:t>turf varieties and characteristics</w:t>
            </w:r>
          </w:p>
          <w:p w14:paraId="79FDBBAE" w14:textId="4941CFAC" w:rsidR="00515C50" w:rsidRPr="00515C50" w:rsidRDefault="006441D6" w:rsidP="00515C50">
            <w:pPr>
              <w:pStyle w:val="SIBulletList2"/>
            </w:pPr>
            <w:r>
              <w:t xml:space="preserve">users expectations </w:t>
            </w:r>
          </w:p>
          <w:p w14:paraId="44371046" w14:textId="0E898CC7" w:rsidR="00515C50" w:rsidRPr="00515C50" w:rsidRDefault="006441D6" w:rsidP="0021196C">
            <w:pPr>
              <w:pStyle w:val="SIBulletList2"/>
            </w:pPr>
            <w:r>
              <w:t>sport regulatory requirements</w:t>
            </w:r>
          </w:p>
          <w:p w14:paraId="6C09C172" w14:textId="75171543" w:rsidR="006441D6" w:rsidRDefault="006441D6" w:rsidP="005472EE">
            <w:pPr>
              <w:pStyle w:val="SIBulletList1"/>
            </w:pPr>
            <w:r>
              <w:t xml:space="preserve">cultural requirements of </w:t>
            </w:r>
            <w:r w:rsidR="006457BD">
              <w:t xml:space="preserve">sports </w:t>
            </w:r>
            <w:r>
              <w:t xml:space="preserve">turf </w:t>
            </w:r>
            <w:r w:rsidR="006457BD">
              <w:t>surfaces</w:t>
            </w:r>
            <w:r>
              <w:t xml:space="preserve"> including</w:t>
            </w:r>
          </w:p>
          <w:p w14:paraId="6D1DBB98" w14:textId="58D90026" w:rsidR="006457BD" w:rsidRDefault="006457BD" w:rsidP="0021196C">
            <w:pPr>
              <w:pStyle w:val="SIBulletList2"/>
            </w:pPr>
            <w:r>
              <w:t>turf grass species, varieties and cultivars</w:t>
            </w:r>
          </w:p>
          <w:p w14:paraId="7E6D4ECB" w14:textId="19FC44B3" w:rsidR="005472EE" w:rsidRDefault="005472EE" w:rsidP="0021196C">
            <w:pPr>
              <w:pStyle w:val="SIBulletList2"/>
            </w:pPr>
            <w:r w:rsidRPr="00A3373F">
              <w:t>soil type</w:t>
            </w:r>
            <w:r w:rsidR="008E0812">
              <w:t xml:space="preserve">, </w:t>
            </w:r>
            <w:r w:rsidRPr="00A3373F">
              <w:t>characteristics</w:t>
            </w:r>
            <w:r w:rsidR="008E0812">
              <w:t>, tests and interpreting results</w:t>
            </w:r>
          </w:p>
          <w:p w14:paraId="3DA4D54A" w14:textId="77777777" w:rsidR="006441D6" w:rsidRDefault="006441D6" w:rsidP="0021196C">
            <w:pPr>
              <w:pStyle w:val="SIBulletList2"/>
            </w:pPr>
            <w:r w:rsidRPr="006441D6">
              <w:t>nutritional requirements for different stages of turf development</w:t>
            </w:r>
          </w:p>
          <w:p w14:paraId="7CF458E4" w14:textId="53D70C3C" w:rsidR="006441D6" w:rsidRPr="006441D6" w:rsidRDefault="006441D6" w:rsidP="006441D6">
            <w:pPr>
              <w:pStyle w:val="SIBulletList2"/>
            </w:pPr>
            <w:r w:rsidRPr="006441D6">
              <w:t>impact of climat</w:t>
            </w:r>
            <w:r>
              <w:t xml:space="preserve">e </w:t>
            </w:r>
            <w:r w:rsidRPr="006441D6">
              <w:t xml:space="preserve">on turf </w:t>
            </w:r>
            <w:r>
              <w:t xml:space="preserve">grass species and </w:t>
            </w:r>
            <w:r w:rsidRPr="006441D6">
              <w:t xml:space="preserve">varieties </w:t>
            </w:r>
          </w:p>
          <w:p w14:paraId="721461B3" w14:textId="77777777" w:rsidR="006457BD" w:rsidRPr="006457BD" w:rsidRDefault="006457BD" w:rsidP="006457BD">
            <w:pPr>
              <w:pStyle w:val="SIBulletList2"/>
            </w:pPr>
            <w:r w:rsidRPr="006457BD">
              <w:t>sports turf maintenance requirements and techniques</w:t>
            </w:r>
          </w:p>
          <w:p w14:paraId="4274BD61" w14:textId="77777777" w:rsidR="005472EE" w:rsidRDefault="005472EE" w:rsidP="0021196C">
            <w:pPr>
              <w:pStyle w:val="SIBulletList2"/>
            </w:pPr>
            <w:r w:rsidRPr="00A3373F">
              <w:lastRenderedPageBreak/>
              <w:t>turf establishment techniques and requirements</w:t>
            </w:r>
          </w:p>
          <w:p w14:paraId="7F931870" w14:textId="4BD71A60" w:rsidR="00346741" w:rsidRDefault="00346741" w:rsidP="005472EE">
            <w:pPr>
              <w:pStyle w:val="SIBulletList1"/>
            </w:pPr>
            <w:r>
              <w:t>sources of water supply and measures of quality including:</w:t>
            </w:r>
          </w:p>
          <w:p w14:paraId="27895C97" w14:textId="4F70F46D" w:rsidR="006457BD" w:rsidRPr="005472EE" w:rsidRDefault="006457BD" w:rsidP="0021196C">
            <w:pPr>
              <w:pStyle w:val="SIBulletList2"/>
            </w:pPr>
            <w:r>
              <w:t>testing and interpreting results</w:t>
            </w:r>
          </w:p>
          <w:p w14:paraId="7D968517" w14:textId="55D72DF1" w:rsidR="00F1480E" w:rsidRDefault="005472EE" w:rsidP="0021196C">
            <w:pPr>
              <w:pStyle w:val="SIBulletList2"/>
            </w:pPr>
            <w:r w:rsidRPr="00A3373F">
              <w:t>impact</w:t>
            </w:r>
            <w:r w:rsidR="00346741">
              <w:t xml:space="preserve"> of water quality </w:t>
            </w:r>
            <w:r w:rsidRPr="00A3373F">
              <w:t>on soils and turf</w:t>
            </w:r>
          </w:p>
          <w:p w14:paraId="756457DE" w14:textId="77777777" w:rsidR="00346741" w:rsidRDefault="00346741" w:rsidP="0021196C">
            <w:pPr>
              <w:pStyle w:val="SIBulletList2"/>
            </w:pPr>
            <w:r>
              <w:t>advantages and disadvantages of sources of water</w:t>
            </w:r>
          </w:p>
          <w:p w14:paraId="1572AF8F" w14:textId="3481F06F" w:rsidR="00346741" w:rsidRDefault="00346741" w:rsidP="0021196C">
            <w:pPr>
              <w:pStyle w:val="SIBulletList2"/>
            </w:pPr>
            <w:r>
              <w:t>volume of water</w:t>
            </w:r>
            <w:r w:rsidR="00E66F17">
              <w:t>, irrigation performance</w:t>
            </w:r>
            <w:r>
              <w:t xml:space="preserve"> and water budgets</w:t>
            </w:r>
          </w:p>
          <w:p w14:paraId="521B6233" w14:textId="752EA197" w:rsidR="00346741" w:rsidRDefault="00E521D4" w:rsidP="005472EE">
            <w:pPr>
              <w:pStyle w:val="SIBulletList1"/>
            </w:pPr>
            <w:r>
              <w:t>key stakeholders</w:t>
            </w:r>
            <w:r w:rsidR="00A93139">
              <w:t xml:space="preserve"> and their importance in developing a management plan </w:t>
            </w:r>
            <w:r>
              <w:t>including:</w:t>
            </w:r>
          </w:p>
          <w:p w14:paraId="1945D324" w14:textId="18FA1080" w:rsidR="00A93139" w:rsidRDefault="00A93139" w:rsidP="0021196C">
            <w:pPr>
              <w:pStyle w:val="SIBulletList2"/>
            </w:pPr>
            <w:r>
              <w:t>clients and their needs</w:t>
            </w:r>
          </w:p>
          <w:p w14:paraId="540273AD" w14:textId="75D52E9A" w:rsidR="00E521D4" w:rsidRDefault="00E521D4" w:rsidP="0021196C">
            <w:pPr>
              <w:pStyle w:val="SIBulletList2"/>
            </w:pPr>
            <w:r>
              <w:t xml:space="preserve">senior management and </w:t>
            </w:r>
            <w:r w:rsidR="00A93139">
              <w:t xml:space="preserve">relevant </w:t>
            </w:r>
            <w:r>
              <w:t>authorisations</w:t>
            </w:r>
          </w:p>
          <w:p w14:paraId="6B5DF545" w14:textId="7F2B54AE" w:rsidR="00E521D4" w:rsidRDefault="00E521D4" w:rsidP="0021196C">
            <w:pPr>
              <w:pStyle w:val="SIBulletList2"/>
            </w:pPr>
            <w:r>
              <w:t>employees and role in implementation</w:t>
            </w:r>
          </w:p>
          <w:p w14:paraId="16BF8148" w14:textId="77777777" w:rsidR="00E521D4" w:rsidRDefault="00E521D4" w:rsidP="0021196C">
            <w:pPr>
              <w:pStyle w:val="SIBulletList2"/>
            </w:pPr>
            <w:r>
              <w:t>contractors and role in implementation</w:t>
            </w:r>
          </w:p>
          <w:p w14:paraId="70111B50" w14:textId="6978E3A5" w:rsidR="00202BB6" w:rsidRDefault="00202BB6" w:rsidP="00F73FD0">
            <w:pPr>
              <w:pStyle w:val="SIBulletList1"/>
            </w:pPr>
            <w:r>
              <w:t>workplace health, safety and environmental constraints on management programs including:</w:t>
            </w:r>
          </w:p>
          <w:p w14:paraId="10C86581" w14:textId="6FF0CC5C" w:rsidR="00202BB6" w:rsidRDefault="00202BB6">
            <w:pPr>
              <w:pStyle w:val="SIBulletList2"/>
            </w:pPr>
            <w:r>
              <w:t>legislative requirements</w:t>
            </w:r>
          </w:p>
          <w:p w14:paraId="5DC2162B" w14:textId="0758DB5D" w:rsidR="00202BB6" w:rsidRDefault="00202BB6">
            <w:pPr>
              <w:pStyle w:val="SIBulletList2"/>
            </w:pPr>
            <w:r>
              <w:t>storing and use of agricultural chemicals</w:t>
            </w:r>
          </w:p>
          <w:p w14:paraId="222B8B4A" w14:textId="3DA1E848" w:rsidR="00202BB6" w:rsidRDefault="00202BB6">
            <w:pPr>
              <w:pStyle w:val="SIBulletList2"/>
            </w:pPr>
            <w:r>
              <w:t>accessing, storing and using dangerous materials</w:t>
            </w:r>
          </w:p>
          <w:p w14:paraId="55430062" w14:textId="71C214B9" w:rsidR="00202BB6" w:rsidRDefault="00202BB6">
            <w:pPr>
              <w:pStyle w:val="SIBulletList2"/>
            </w:pPr>
            <w:r>
              <w:t>safety procedures and practices</w:t>
            </w:r>
          </w:p>
          <w:p w14:paraId="3C5C9A69" w14:textId="10AC27B7" w:rsidR="00E521D4" w:rsidRDefault="00E521D4">
            <w:pPr>
              <w:pStyle w:val="SIBulletList1"/>
            </w:pPr>
            <w:r>
              <w:t>communications strategies for delivering management programs</w:t>
            </w:r>
            <w:r w:rsidR="002E1C56">
              <w:t xml:space="preserve"> </w:t>
            </w:r>
            <w:r w:rsidR="00802EDE">
              <w:t xml:space="preserve">to key stakeholders </w:t>
            </w:r>
            <w:r w:rsidR="002E1C56">
              <w:t>including:</w:t>
            </w:r>
          </w:p>
          <w:p w14:paraId="68ED45C3" w14:textId="493C9B01" w:rsidR="00E521D4" w:rsidRDefault="00B0044D" w:rsidP="0021196C">
            <w:pPr>
              <w:pStyle w:val="SIBulletList2"/>
            </w:pPr>
            <w:r>
              <w:t>document</w:t>
            </w:r>
          </w:p>
          <w:p w14:paraId="35679E6C" w14:textId="5A38EBD3" w:rsidR="002E1C56" w:rsidRDefault="002E1C56" w:rsidP="0021196C">
            <w:pPr>
              <w:pStyle w:val="SIBulletList2"/>
            </w:pPr>
            <w:r>
              <w:t>oral presentations</w:t>
            </w:r>
          </w:p>
          <w:p w14:paraId="70BD8CC0" w14:textId="3513514D" w:rsidR="00B0044D" w:rsidRDefault="00B0044D" w:rsidP="0021196C">
            <w:pPr>
              <w:pStyle w:val="SIBulletList2"/>
            </w:pPr>
            <w:r>
              <w:t>visual presentations</w:t>
            </w:r>
          </w:p>
          <w:p w14:paraId="1426BB40" w14:textId="6EF6B5A3" w:rsidR="002E1C56" w:rsidRDefault="002E1C56" w:rsidP="0021196C">
            <w:pPr>
              <w:pStyle w:val="SIBulletList2"/>
            </w:pPr>
            <w:r>
              <w:t xml:space="preserve">electronic </w:t>
            </w:r>
            <w:r w:rsidR="00B0044D">
              <w:t>presentation</w:t>
            </w:r>
            <w:r w:rsidR="00B0044D" w:rsidRPr="00B0044D">
              <w:t>s</w:t>
            </w:r>
          </w:p>
          <w:p w14:paraId="584FA2F1" w14:textId="6FD66F11" w:rsidR="00BC7AAD" w:rsidRDefault="00FC30CA" w:rsidP="006F0813">
            <w:pPr>
              <w:pStyle w:val="SIBulletList1"/>
            </w:pPr>
            <w:r w:rsidRPr="00FC30CA">
              <w:tab/>
            </w:r>
            <w:r w:rsidR="00BC7AAD">
              <w:t>assets required for turf maintenance including:</w:t>
            </w:r>
          </w:p>
          <w:p w14:paraId="48654C26" w14:textId="77777777" w:rsidR="00BC7AAD" w:rsidRDefault="00BC7AAD" w:rsidP="0021196C">
            <w:pPr>
              <w:pStyle w:val="SIBulletList2"/>
            </w:pPr>
            <w:r>
              <w:t>quality water supply</w:t>
            </w:r>
          </w:p>
          <w:p w14:paraId="7369EFCB" w14:textId="77777777" w:rsidR="00BC7AAD" w:rsidRDefault="00BC7AAD" w:rsidP="0021196C">
            <w:pPr>
              <w:pStyle w:val="SIBulletList2"/>
            </w:pPr>
            <w:r>
              <w:t>suitable equipment and machinery</w:t>
            </w:r>
          </w:p>
          <w:p w14:paraId="70E43C5A" w14:textId="77777777" w:rsidR="00BC7AAD" w:rsidRDefault="00BC7AAD" w:rsidP="0021196C">
            <w:pPr>
              <w:pStyle w:val="SIBulletList2"/>
            </w:pPr>
            <w:r>
              <w:t>suitably trained human resources</w:t>
            </w:r>
          </w:p>
          <w:p w14:paraId="70186969" w14:textId="77777777" w:rsidR="00BC7AAD" w:rsidRDefault="00BC7AAD" w:rsidP="0021196C">
            <w:pPr>
              <w:pStyle w:val="SIBulletList2"/>
            </w:pPr>
            <w:r>
              <w:t>materials and consumables for maintaining sports turf</w:t>
            </w:r>
          </w:p>
          <w:p w14:paraId="633CC013" w14:textId="106FDD6F" w:rsidR="008E0812" w:rsidRPr="000754EC" w:rsidRDefault="008E0812">
            <w:pPr>
              <w:pStyle w:val="SIBulletList1"/>
            </w:pPr>
            <w:proofErr w:type="gramStart"/>
            <w:r>
              <w:t>record</w:t>
            </w:r>
            <w:proofErr w:type="gramEnd"/>
            <w:r>
              <w:t xml:space="preserve"> keeping and reporting procedures.</w:t>
            </w:r>
          </w:p>
        </w:tc>
      </w:tr>
    </w:tbl>
    <w:p w14:paraId="4DD4B9F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AE9255E" w14:textId="77777777" w:rsidTr="00E30055">
        <w:trPr>
          <w:tblHeader/>
        </w:trPr>
        <w:tc>
          <w:tcPr>
            <w:tcW w:w="5000" w:type="pct"/>
            <w:shd w:val="clear" w:color="auto" w:fill="auto"/>
          </w:tcPr>
          <w:p w14:paraId="74EFB469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F9B1E2B" w14:textId="77777777" w:rsidTr="00E30055">
        <w:tc>
          <w:tcPr>
            <w:tcW w:w="5000" w:type="pct"/>
            <w:shd w:val="clear" w:color="auto" w:fill="auto"/>
          </w:tcPr>
          <w:p w14:paraId="65E0EE31" w14:textId="53EB7AD7" w:rsidR="00970F23" w:rsidRPr="00970F23" w:rsidRDefault="00970F23" w:rsidP="00970F23">
            <w:pPr>
              <w:rPr>
                <w:lang w:eastAsia="en-US"/>
              </w:rPr>
            </w:pPr>
            <w:r w:rsidRPr="00970F23">
              <w:rPr>
                <w:lang w:eastAsia="en-US"/>
              </w:rPr>
              <w:t xml:space="preserve">Assessment of skills must take place under the following conditions: </w:t>
            </w:r>
          </w:p>
          <w:p w14:paraId="011EB368" w14:textId="77777777" w:rsidR="00970F23" w:rsidRPr="00970F23" w:rsidRDefault="00970F23" w:rsidP="00970F23">
            <w:pPr>
              <w:pStyle w:val="SIBulletList1"/>
            </w:pPr>
            <w:r w:rsidRPr="00970F23" w:rsidDel="00171E64">
              <w:t xml:space="preserve"> </w:t>
            </w:r>
            <w:r w:rsidRPr="00970F23">
              <w:t>physical conditions:</w:t>
            </w:r>
          </w:p>
          <w:p w14:paraId="6340B363" w14:textId="77777777" w:rsidR="002C3DBC" w:rsidRDefault="002C3DBC" w:rsidP="002C3DBC">
            <w:pPr>
              <w:pStyle w:val="SIBulletList2"/>
            </w:pPr>
            <w:r w:rsidRPr="002C3DBC">
              <w:t xml:space="preserve">a sports turf facility or an environment that accurately represents workplace conditions </w:t>
            </w:r>
          </w:p>
          <w:p w14:paraId="1ABD2B15" w14:textId="5197FB32" w:rsidR="002C3DBC" w:rsidRPr="002C3DBC" w:rsidRDefault="002C3DBC" w:rsidP="00AA6987">
            <w:pPr>
              <w:pStyle w:val="SIBulletList2"/>
            </w:pPr>
            <w:r>
              <w:t>a</w:t>
            </w:r>
            <w:r w:rsidRPr="002C3DBC">
              <w:t>ccess to two sporting venues</w:t>
            </w:r>
            <w:r w:rsidR="00AA6987">
              <w:t xml:space="preserve"> </w:t>
            </w:r>
            <w:r w:rsidR="00AA6987" w:rsidRPr="00AA6987">
              <w:t>specified in the performance evidence</w:t>
            </w:r>
            <w:r w:rsidR="00AA6987">
              <w:t xml:space="preserve"> </w:t>
            </w:r>
          </w:p>
          <w:p w14:paraId="4135317A" w14:textId="77777777" w:rsidR="00970F23" w:rsidRPr="00970F23" w:rsidRDefault="00970F23" w:rsidP="00970F23">
            <w:pPr>
              <w:pStyle w:val="SIBulletList1"/>
            </w:pPr>
            <w:r w:rsidRPr="00970F23">
              <w:t>resources, equipment and materials:</w:t>
            </w:r>
          </w:p>
          <w:p w14:paraId="7D56F3D6" w14:textId="25B142D8" w:rsidR="00FC30CA" w:rsidRPr="0021196C" w:rsidRDefault="00FC30CA" w:rsidP="0004453D">
            <w:pPr>
              <w:pStyle w:val="SIBulletList2"/>
              <w:rPr>
                <w:rFonts w:eastAsia="Calibri"/>
              </w:rPr>
            </w:pPr>
            <w:r w:rsidRPr="0021196C">
              <w:t>internet and computers</w:t>
            </w:r>
            <w:r w:rsidR="00E96087">
              <w:t xml:space="preserve"> for researching and documenting management program</w:t>
            </w:r>
          </w:p>
          <w:p w14:paraId="05428E4D" w14:textId="77777777" w:rsidR="00970F23" w:rsidRPr="00970F23" w:rsidRDefault="00970F23" w:rsidP="00970F23">
            <w:pPr>
              <w:pStyle w:val="SIBulletList1"/>
              <w:rPr>
                <w:rFonts w:eastAsia="Calibri"/>
              </w:rPr>
            </w:pPr>
            <w:r w:rsidRPr="00970F23">
              <w:rPr>
                <w:rFonts w:eastAsia="Calibri"/>
              </w:rPr>
              <w:t>specifications:</w:t>
            </w:r>
          </w:p>
          <w:p w14:paraId="0BD4758E" w14:textId="5BA5134C" w:rsidR="008E0812" w:rsidRDefault="00E96087" w:rsidP="0004453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workplace procedures</w:t>
            </w:r>
            <w:r w:rsidR="00F95A4D">
              <w:rPr>
                <w:rFonts w:eastAsia="Calibri"/>
              </w:rPr>
              <w:t xml:space="preserve"> relevant to the development of sports turf management programs</w:t>
            </w:r>
          </w:p>
          <w:p w14:paraId="1910FA73" w14:textId="31B75C8E" w:rsidR="00AA6987" w:rsidRDefault="00AA6987" w:rsidP="0004453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sports turf </w:t>
            </w:r>
            <w:r w:rsidR="00E96087">
              <w:rPr>
                <w:rFonts w:eastAsia="Calibri"/>
              </w:rPr>
              <w:t>industry standards</w:t>
            </w:r>
            <w:r>
              <w:rPr>
                <w:rFonts w:eastAsia="Calibri"/>
              </w:rPr>
              <w:t xml:space="preserve"> </w:t>
            </w:r>
          </w:p>
          <w:p w14:paraId="381B22E5" w14:textId="76F48A65" w:rsidR="00E96087" w:rsidRPr="0021196C" w:rsidRDefault="00AA6987" w:rsidP="0004453D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rules, regulations and standards for two of the sports specified in the performance evidence</w:t>
            </w:r>
          </w:p>
          <w:p w14:paraId="4F9C4F8E" w14:textId="77777777" w:rsidR="00970F23" w:rsidRPr="00970F23" w:rsidRDefault="00970F23" w:rsidP="00970F23">
            <w:pPr>
              <w:pStyle w:val="SIBulletList1"/>
            </w:pPr>
            <w:r w:rsidRPr="00970F23">
              <w:t>relationships:</w:t>
            </w:r>
          </w:p>
          <w:p w14:paraId="6205C4C1" w14:textId="1E312C53" w:rsidR="00970F23" w:rsidRPr="0021196C" w:rsidRDefault="008E0812" w:rsidP="0021196C">
            <w:pPr>
              <w:pStyle w:val="SIBulletList2"/>
            </w:pPr>
            <w:proofErr w:type="gramStart"/>
            <w:r w:rsidRPr="0021196C">
              <w:t>key</w:t>
            </w:r>
            <w:proofErr w:type="gramEnd"/>
            <w:r w:rsidRPr="0021196C">
              <w:t xml:space="preserve"> stakeholders with whom to liaise and communicate</w:t>
            </w:r>
            <w:r w:rsidR="00A55D2D">
              <w:t>.</w:t>
            </w:r>
          </w:p>
          <w:p w14:paraId="2B60DBE9" w14:textId="77777777" w:rsidR="003928BC" w:rsidRDefault="003928BC" w:rsidP="00E30055"/>
          <w:p w14:paraId="25B65F30" w14:textId="19D8C095" w:rsidR="00970F23" w:rsidRPr="00970F23" w:rsidRDefault="00970F23" w:rsidP="00E30055">
            <w:r w:rsidRPr="00970F23">
              <w:t>Assessors of this unit must satisfy the requirements for assessors in applicable vocational education and training legislation, frameworks and/or standards.</w:t>
            </w:r>
          </w:p>
          <w:p w14:paraId="4D4B5F7D" w14:textId="16EDDD93" w:rsidR="00F1480E" w:rsidRPr="000754EC" w:rsidRDefault="00F1480E" w:rsidP="00B66E5C">
            <w:pPr>
              <w:pStyle w:val="SIText"/>
              <w:rPr>
                <w:rFonts w:eastAsia="Calibri"/>
              </w:rPr>
            </w:pPr>
          </w:p>
        </w:tc>
      </w:tr>
    </w:tbl>
    <w:p w14:paraId="5CE136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8CF0DDD" w14:textId="77777777" w:rsidTr="004679E3">
        <w:tc>
          <w:tcPr>
            <w:tcW w:w="990" w:type="pct"/>
            <w:shd w:val="clear" w:color="auto" w:fill="auto"/>
          </w:tcPr>
          <w:p w14:paraId="46FC847C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07374D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8575119" w14:textId="77777777" w:rsidR="00F1480E" w:rsidRPr="000754EC" w:rsidRDefault="00B66E5C" w:rsidP="000754EC">
            <w:pPr>
              <w:pStyle w:val="SIText"/>
            </w:pPr>
            <w:r w:rsidRPr="000A1436">
              <w:t>https://vetnet.education.gov.au/Pages/TrainingDocs.aspx?q=c6399549-9c62-4a5e-bf1a-524b2322cf72</w:t>
            </w:r>
          </w:p>
        </w:tc>
      </w:tr>
    </w:tbl>
    <w:p w14:paraId="1A53B2B3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DC2B" w14:textId="77777777" w:rsidR="000B0227" w:rsidRDefault="000B0227" w:rsidP="00BF3F0A">
      <w:r>
        <w:separator/>
      </w:r>
    </w:p>
    <w:p w14:paraId="3B3326E7" w14:textId="77777777" w:rsidR="000B0227" w:rsidRDefault="000B0227"/>
  </w:endnote>
  <w:endnote w:type="continuationSeparator" w:id="0">
    <w:p w14:paraId="1D3DCCB0" w14:textId="77777777" w:rsidR="000B0227" w:rsidRDefault="000B0227" w:rsidP="00BF3F0A">
      <w:r>
        <w:continuationSeparator/>
      </w:r>
    </w:p>
    <w:p w14:paraId="66E24417" w14:textId="77777777" w:rsidR="000B0227" w:rsidRDefault="000B0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65634166" w14:textId="07F4DE9D" w:rsidR="00E30055" w:rsidRPr="000754EC" w:rsidRDefault="00E30055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11DC5">
          <w:rPr>
            <w:noProof/>
          </w:rPr>
          <w:t>4</w:t>
        </w:r>
        <w:r w:rsidRPr="000754EC">
          <w:fldChar w:fldCharType="end"/>
        </w:r>
      </w:p>
      <w:p w14:paraId="2BD0DEFE" w14:textId="77777777" w:rsidR="00E30055" w:rsidRDefault="00E30055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07077032" w14:textId="77777777" w:rsidR="00E30055" w:rsidRDefault="00E300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9D25" w14:textId="77777777" w:rsidR="000B0227" w:rsidRDefault="000B0227" w:rsidP="00BF3F0A">
      <w:r>
        <w:separator/>
      </w:r>
    </w:p>
    <w:p w14:paraId="11DA7C86" w14:textId="77777777" w:rsidR="000B0227" w:rsidRDefault="000B0227"/>
  </w:footnote>
  <w:footnote w:type="continuationSeparator" w:id="0">
    <w:p w14:paraId="292D5AEE" w14:textId="77777777" w:rsidR="000B0227" w:rsidRDefault="000B0227" w:rsidP="00BF3F0A">
      <w:r>
        <w:continuationSeparator/>
      </w:r>
    </w:p>
    <w:p w14:paraId="4C0625F7" w14:textId="77777777" w:rsidR="000B0227" w:rsidRDefault="000B0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F2BA" w14:textId="77777777" w:rsidR="00E30055" w:rsidRPr="005472EE" w:rsidRDefault="00E30055" w:rsidP="005472EE">
    <w:pPr>
      <w:pStyle w:val="SIText"/>
    </w:pPr>
    <w:r>
      <w:t xml:space="preserve">AHCTRF503 </w:t>
    </w:r>
    <w:r w:rsidRPr="005472EE">
      <w:t>Develop sports turf management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8616910"/>
    <w:multiLevelType w:val="hybridMultilevel"/>
    <w:tmpl w:val="BA443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39657D2"/>
    <w:multiLevelType w:val="hybridMultilevel"/>
    <w:tmpl w:val="ACDA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C"/>
    <w:rsid w:val="000014B9"/>
    <w:rsid w:val="00005A15"/>
    <w:rsid w:val="00007284"/>
    <w:rsid w:val="0001108F"/>
    <w:rsid w:val="000115E2"/>
    <w:rsid w:val="000126D0"/>
    <w:rsid w:val="0001296A"/>
    <w:rsid w:val="00016803"/>
    <w:rsid w:val="00023992"/>
    <w:rsid w:val="000275AE"/>
    <w:rsid w:val="00041E59"/>
    <w:rsid w:val="0004453D"/>
    <w:rsid w:val="00064BFE"/>
    <w:rsid w:val="00070B3E"/>
    <w:rsid w:val="00071F95"/>
    <w:rsid w:val="000724EB"/>
    <w:rsid w:val="000737BB"/>
    <w:rsid w:val="00074E47"/>
    <w:rsid w:val="000754EC"/>
    <w:rsid w:val="0009093B"/>
    <w:rsid w:val="000A5441"/>
    <w:rsid w:val="000B0227"/>
    <w:rsid w:val="000C149A"/>
    <w:rsid w:val="000C224E"/>
    <w:rsid w:val="000D1782"/>
    <w:rsid w:val="000E25E6"/>
    <w:rsid w:val="000E2C86"/>
    <w:rsid w:val="000F29F2"/>
    <w:rsid w:val="00101659"/>
    <w:rsid w:val="00105AEA"/>
    <w:rsid w:val="001078BF"/>
    <w:rsid w:val="00133957"/>
    <w:rsid w:val="001372F6"/>
    <w:rsid w:val="00141BE6"/>
    <w:rsid w:val="00144385"/>
    <w:rsid w:val="00146EEC"/>
    <w:rsid w:val="00151D55"/>
    <w:rsid w:val="00151D93"/>
    <w:rsid w:val="00156EF3"/>
    <w:rsid w:val="00160C82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0E08"/>
    <w:rsid w:val="001E16BC"/>
    <w:rsid w:val="001E16DF"/>
    <w:rsid w:val="001F2BA5"/>
    <w:rsid w:val="001F308D"/>
    <w:rsid w:val="00201A7C"/>
    <w:rsid w:val="00202BB6"/>
    <w:rsid w:val="0021196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3DBC"/>
    <w:rsid w:val="002C55E9"/>
    <w:rsid w:val="002D0C8B"/>
    <w:rsid w:val="002D330A"/>
    <w:rsid w:val="002E170C"/>
    <w:rsid w:val="002E193E"/>
    <w:rsid w:val="002E1C56"/>
    <w:rsid w:val="002E769A"/>
    <w:rsid w:val="002F4BEC"/>
    <w:rsid w:val="00305EFF"/>
    <w:rsid w:val="00310A6A"/>
    <w:rsid w:val="003144E6"/>
    <w:rsid w:val="00321E06"/>
    <w:rsid w:val="00337E82"/>
    <w:rsid w:val="003400D8"/>
    <w:rsid w:val="00346741"/>
    <w:rsid w:val="00346FDC"/>
    <w:rsid w:val="00350BB1"/>
    <w:rsid w:val="00352C83"/>
    <w:rsid w:val="00366805"/>
    <w:rsid w:val="0037067D"/>
    <w:rsid w:val="00373436"/>
    <w:rsid w:val="00373A14"/>
    <w:rsid w:val="0038735B"/>
    <w:rsid w:val="003916D1"/>
    <w:rsid w:val="003928BC"/>
    <w:rsid w:val="003A21F0"/>
    <w:rsid w:val="003A277F"/>
    <w:rsid w:val="003A58BA"/>
    <w:rsid w:val="003A5AE7"/>
    <w:rsid w:val="003A7221"/>
    <w:rsid w:val="003B3493"/>
    <w:rsid w:val="003C13AE"/>
    <w:rsid w:val="003D2E73"/>
    <w:rsid w:val="003D31DF"/>
    <w:rsid w:val="003E38C0"/>
    <w:rsid w:val="003E72B6"/>
    <w:rsid w:val="003E7BBE"/>
    <w:rsid w:val="004127E3"/>
    <w:rsid w:val="0043212E"/>
    <w:rsid w:val="00434366"/>
    <w:rsid w:val="00434ECE"/>
    <w:rsid w:val="004439D6"/>
    <w:rsid w:val="00444423"/>
    <w:rsid w:val="00452F3E"/>
    <w:rsid w:val="004640AE"/>
    <w:rsid w:val="004679E3"/>
    <w:rsid w:val="00475172"/>
    <w:rsid w:val="004758B0"/>
    <w:rsid w:val="004763C5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3B6"/>
    <w:rsid w:val="004F78DA"/>
    <w:rsid w:val="00515C50"/>
    <w:rsid w:val="00520E9A"/>
    <w:rsid w:val="005248C1"/>
    <w:rsid w:val="00526134"/>
    <w:rsid w:val="005405B2"/>
    <w:rsid w:val="005427C8"/>
    <w:rsid w:val="005446D1"/>
    <w:rsid w:val="005472EE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2096"/>
    <w:rsid w:val="005B221E"/>
    <w:rsid w:val="005B5146"/>
    <w:rsid w:val="005D1AFD"/>
    <w:rsid w:val="005E0B13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41D6"/>
    <w:rsid w:val="006452B8"/>
    <w:rsid w:val="006457BD"/>
    <w:rsid w:val="00652E62"/>
    <w:rsid w:val="00686A49"/>
    <w:rsid w:val="00687B62"/>
    <w:rsid w:val="00690C44"/>
    <w:rsid w:val="006969D9"/>
    <w:rsid w:val="006A2B68"/>
    <w:rsid w:val="006B0D78"/>
    <w:rsid w:val="006B198D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2EDE"/>
    <w:rsid w:val="00817D51"/>
    <w:rsid w:val="00823530"/>
    <w:rsid w:val="00823FF4"/>
    <w:rsid w:val="00830267"/>
    <w:rsid w:val="0083040E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66EC"/>
    <w:rsid w:val="008E0812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029"/>
    <w:rsid w:val="00953835"/>
    <w:rsid w:val="009555B5"/>
    <w:rsid w:val="00960F6C"/>
    <w:rsid w:val="0096451B"/>
    <w:rsid w:val="00970747"/>
    <w:rsid w:val="00970F23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5D2D"/>
    <w:rsid w:val="00A56E14"/>
    <w:rsid w:val="00A6476B"/>
    <w:rsid w:val="00A76C6C"/>
    <w:rsid w:val="00A87356"/>
    <w:rsid w:val="00A92DD1"/>
    <w:rsid w:val="00A93139"/>
    <w:rsid w:val="00AA5338"/>
    <w:rsid w:val="00AA6987"/>
    <w:rsid w:val="00AB1B8E"/>
    <w:rsid w:val="00AC0696"/>
    <w:rsid w:val="00AC3011"/>
    <w:rsid w:val="00AC4C98"/>
    <w:rsid w:val="00AC5F6B"/>
    <w:rsid w:val="00AC6941"/>
    <w:rsid w:val="00AD3896"/>
    <w:rsid w:val="00AD5B47"/>
    <w:rsid w:val="00AE1ED9"/>
    <w:rsid w:val="00AE32CB"/>
    <w:rsid w:val="00AF3957"/>
    <w:rsid w:val="00B0044D"/>
    <w:rsid w:val="00B0712C"/>
    <w:rsid w:val="00B12013"/>
    <w:rsid w:val="00B22C67"/>
    <w:rsid w:val="00B3508F"/>
    <w:rsid w:val="00B443EE"/>
    <w:rsid w:val="00B560C8"/>
    <w:rsid w:val="00B61150"/>
    <w:rsid w:val="00B65BC7"/>
    <w:rsid w:val="00B66E5C"/>
    <w:rsid w:val="00B746B9"/>
    <w:rsid w:val="00B8293A"/>
    <w:rsid w:val="00B848D4"/>
    <w:rsid w:val="00B86314"/>
    <w:rsid w:val="00B865B7"/>
    <w:rsid w:val="00BA1CB1"/>
    <w:rsid w:val="00BA4178"/>
    <w:rsid w:val="00BA482D"/>
    <w:rsid w:val="00BB1755"/>
    <w:rsid w:val="00BB23F4"/>
    <w:rsid w:val="00BC5075"/>
    <w:rsid w:val="00BC5419"/>
    <w:rsid w:val="00BC7AAD"/>
    <w:rsid w:val="00BD3B0F"/>
    <w:rsid w:val="00BF1D4C"/>
    <w:rsid w:val="00BF3719"/>
    <w:rsid w:val="00BF3F0A"/>
    <w:rsid w:val="00C143C3"/>
    <w:rsid w:val="00C15F70"/>
    <w:rsid w:val="00C1739B"/>
    <w:rsid w:val="00C21ADE"/>
    <w:rsid w:val="00C26067"/>
    <w:rsid w:val="00C30A29"/>
    <w:rsid w:val="00C317DC"/>
    <w:rsid w:val="00C578E9"/>
    <w:rsid w:val="00C57D30"/>
    <w:rsid w:val="00C70626"/>
    <w:rsid w:val="00C72860"/>
    <w:rsid w:val="00C72BFD"/>
    <w:rsid w:val="00C73582"/>
    <w:rsid w:val="00C73B90"/>
    <w:rsid w:val="00C742EC"/>
    <w:rsid w:val="00C96AF3"/>
    <w:rsid w:val="00C97CCC"/>
    <w:rsid w:val="00CA0274"/>
    <w:rsid w:val="00CB0A27"/>
    <w:rsid w:val="00CB746F"/>
    <w:rsid w:val="00CC451E"/>
    <w:rsid w:val="00CC611F"/>
    <w:rsid w:val="00CD4E9D"/>
    <w:rsid w:val="00CD4F4D"/>
    <w:rsid w:val="00CE6505"/>
    <w:rsid w:val="00CE7D19"/>
    <w:rsid w:val="00CF0CF5"/>
    <w:rsid w:val="00CF2B3E"/>
    <w:rsid w:val="00CF795F"/>
    <w:rsid w:val="00D0201F"/>
    <w:rsid w:val="00D03685"/>
    <w:rsid w:val="00D07D4E"/>
    <w:rsid w:val="00D115AA"/>
    <w:rsid w:val="00D11DC5"/>
    <w:rsid w:val="00D145BE"/>
    <w:rsid w:val="00D2035A"/>
    <w:rsid w:val="00D20C57"/>
    <w:rsid w:val="00D248B0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4B"/>
    <w:rsid w:val="00DA0A81"/>
    <w:rsid w:val="00DA3C10"/>
    <w:rsid w:val="00DA53B5"/>
    <w:rsid w:val="00DC1D69"/>
    <w:rsid w:val="00DC5A3A"/>
    <w:rsid w:val="00DD0726"/>
    <w:rsid w:val="00DE13E9"/>
    <w:rsid w:val="00E238E6"/>
    <w:rsid w:val="00E30055"/>
    <w:rsid w:val="00E35064"/>
    <w:rsid w:val="00E3681D"/>
    <w:rsid w:val="00E40225"/>
    <w:rsid w:val="00E501F0"/>
    <w:rsid w:val="00E521D4"/>
    <w:rsid w:val="00E6166D"/>
    <w:rsid w:val="00E66F17"/>
    <w:rsid w:val="00E918B8"/>
    <w:rsid w:val="00E91BFF"/>
    <w:rsid w:val="00E92933"/>
    <w:rsid w:val="00E94FAD"/>
    <w:rsid w:val="00E96087"/>
    <w:rsid w:val="00E97725"/>
    <w:rsid w:val="00EB0AA4"/>
    <w:rsid w:val="00EB27E5"/>
    <w:rsid w:val="00EB5C88"/>
    <w:rsid w:val="00EC0469"/>
    <w:rsid w:val="00ED1758"/>
    <w:rsid w:val="00ED748B"/>
    <w:rsid w:val="00EE7D00"/>
    <w:rsid w:val="00EF01F8"/>
    <w:rsid w:val="00EF40EF"/>
    <w:rsid w:val="00EF47FE"/>
    <w:rsid w:val="00F069BD"/>
    <w:rsid w:val="00F1480E"/>
    <w:rsid w:val="00F1497D"/>
    <w:rsid w:val="00F16AAC"/>
    <w:rsid w:val="00F21AF4"/>
    <w:rsid w:val="00F33FF2"/>
    <w:rsid w:val="00F438FC"/>
    <w:rsid w:val="00F5616F"/>
    <w:rsid w:val="00F56451"/>
    <w:rsid w:val="00F56827"/>
    <w:rsid w:val="00F62866"/>
    <w:rsid w:val="00F65EF0"/>
    <w:rsid w:val="00F71651"/>
    <w:rsid w:val="00F73FD0"/>
    <w:rsid w:val="00F76191"/>
    <w:rsid w:val="00F76CC6"/>
    <w:rsid w:val="00F828D0"/>
    <w:rsid w:val="00F82FC3"/>
    <w:rsid w:val="00F83D7C"/>
    <w:rsid w:val="00F95A4D"/>
    <w:rsid w:val="00FB232E"/>
    <w:rsid w:val="00FC30CA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3E2F"/>
  <w15:docId w15:val="{C141A7E9-22AB-464F-98BF-AB33ADFC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4763C5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4763C5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5B22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D91167CCDBF4CB9CB0E8530703A74" ma:contentTypeVersion="" ma:contentTypeDescription="Create a new document." ma:contentTypeScope="" ma:versionID="b31b3c59f3803b64126f58e4f4ab7160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00f4348b-cbae-40f0-a2b1-60662f4f7982" targetNamespace="http://schemas.microsoft.com/office/2006/metadata/properties" ma:root="true" ma:fieldsID="e215c8db07e4317d3f9797963da472af" ns1:_="" ns2:_="" ns3:_="">
    <xsd:import namespace="http://schemas.microsoft.com/sharepoint/v3"/>
    <xsd:import namespace="d50bbff7-d6dd-47d2-864a-cfdc2c3db0f4"/>
    <xsd:import namespace="00f4348b-cbae-40f0-a2b1-60662f4f7982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348b-cbae-40f0-a2b1-60662f4f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F17B-FCE0-42B3-87F4-79827333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00f4348b-cbae-40f0-a2b1-60662f4f7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BE1860-5930-4BC4-8C9C-FB7F1AC3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328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34</cp:revision>
  <cp:lastPrinted>2016-05-27T05:21:00Z</cp:lastPrinted>
  <dcterms:created xsi:type="dcterms:W3CDTF">2018-08-07T00:35:00Z</dcterms:created>
  <dcterms:modified xsi:type="dcterms:W3CDTF">2019-01-31T07:34:00Z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0x0101001A7D91167CCDBF4CB9CB0E8530703A74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