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B713D"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997027C" w14:textId="77777777" w:rsidTr="00146EEC">
        <w:tc>
          <w:tcPr>
            <w:tcW w:w="2689" w:type="dxa"/>
          </w:tcPr>
          <w:p w14:paraId="65740D52" w14:textId="77777777" w:rsidR="00F1480E" w:rsidRPr="000754EC" w:rsidRDefault="00830267" w:rsidP="000754EC">
            <w:pPr>
              <w:pStyle w:val="SIText-Bold"/>
            </w:pPr>
            <w:r w:rsidRPr="00A326C2">
              <w:t>Release</w:t>
            </w:r>
          </w:p>
        </w:tc>
        <w:tc>
          <w:tcPr>
            <w:tcW w:w="6939" w:type="dxa"/>
          </w:tcPr>
          <w:p w14:paraId="302FECAA" w14:textId="77777777" w:rsidR="00F1480E" w:rsidRPr="000754EC" w:rsidRDefault="00830267" w:rsidP="000754EC">
            <w:pPr>
              <w:pStyle w:val="SIText-Bold"/>
            </w:pPr>
            <w:r w:rsidRPr="00A326C2">
              <w:t>Comments</w:t>
            </w:r>
          </w:p>
        </w:tc>
      </w:tr>
      <w:tr w:rsidR="00FF054C" w14:paraId="1E58ADAC" w14:textId="77777777" w:rsidTr="00FF054C">
        <w:tc>
          <w:tcPr>
            <w:tcW w:w="2689" w:type="dxa"/>
            <w:tcBorders>
              <w:top w:val="single" w:sz="4" w:space="0" w:color="auto"/>
              <w:left w:val="single" w:sz="4" w:space="0" w:color="auto"/>
              <w:bottom w:val="single" w:sz="4" w:space="0" w:color="auto"/>
              <w:right w:val="single" w:sz="4" w:space="0" w:color="auto"/>
            </w:tcBorders>
          </w:tcPr>
          <w:p w14:paraId="6BE88576" w14:textId="77777777" w:rsidR="00FF054C" w:rsidRPr="00FF054C" w:rsidRDefault="00FF054C" w:rsidP="00FF054C">
            <w:pPr>
              <w:pStyle w:val="SIText"/>
            </w:pPr>
            <w:r w:rsidRPr="00FF054C">
              <w:t>Release 2</w:t>
            </w:r>
          </w:p>
        </w:tc>
        <w:tc>
          <w:tcPr>
            <w:tcW w:w="6939" w:type="dxa"/>
            <w:tcBorders>
              <w:top w:val="single" w:sz="4" w:space="0" w:color="auto"/>
              <w:left w:val="single" w:sz="4" w:space="0" w:color="auto"/>
              <w:bottom w:val="single" w:sz="4" w:space="0" w:color="auto"/>
              <w:right w:val="single" w:sz="4" w:space="0" w:color="auto"/>
            </w:tcBorders>
          </w:tcPr>
          <w:p w14:paraId="5254E817" w14:textId="77777777" w:rsidR="00FF054C" w:rsidRPr="00FF054C" w:rsidRDefault="00FF054C" w:rsidP="00FF054C">
            <w:pPr>
              <w:pStyle w:val="SIText"/>
            </w:pPr>
            <w:r w:rsidRPr="00FF054C">
              <w:t>This version released with AHC Agriculture, Horticulture, Conservation and Land Management Training Package Version 4.0.</w:t>
            </w:r>
          </w:p>
        </w:tc>
      </w:tr>
      <w:tr w:rsidR="00E918B8" w14:paraId="40403E41" w14:textId="77777777" w:rsidTr="00146EEC">
        <w:tc>
          <w:tcPr>
            <w:tcW w:w="2689" w:type="dxa"/>
          </w:tcPr>
          <w:p w14:paraId="714728E2" w14:textId="77777777" w:rsidR="00E918B8" w:rsidRPr="00E918B8" w:rsidRDefault="00E918B8" w:rsidP="00E918B8">
            <w:pPr>
              <w:pStyle w:val="SIText"/>
            </w:pPr>
            <w:r w:rsidRPr="00CC451E">
              <w:t>Release</w:t>
            </w:r>
            <w:r w:rsidRPr="00E918B8">
              <w:t xml:space="preserve"> 1</w:t>
            </w:r>
          </w:p>
        </w:tc>
        <w:tc>
          <w:tcPr>
            <w:tcW w:w="6939" w:type="dxa"/>
          </w:tcPr>
          <w:p w14:paraId="51F85E23" w14:textId="77777777" w:rsidR="00E918B8" w:rsidRPr="00E918B8" w:rsidRDefault="00E918B8" w:rsidP="00E918B8">
            <w:pPr>
              <w:pStyle w:val="SIText"/>
            </w:pPr>
            <w:r w:rsidRPr="007C778A">
              <w:t>This version released with AHC Agriculture, Horticulture, Conservation and Land Management Training Package Version 1.0.</w:t>
            </w:r>
          </w:p>
        </w:tc>
      </w:tr>
    </w:tbl>
    <w:p w14:paraId="7BA11FC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C320519" w14:textId="77777777" w:rsidTr="00CA2922">
        <w:trPr>
          <w:tblHeader/>
        </w:trPr>
        <w:tc>
          <w:tcPr>
            <w:tcW w:w="1396" w:type="pct"/>
            <w:shd w:val="clear" w:color="auto" w:fill="auto"/>
          </w:tcPr>
          <w:p w14:paraId="6F4CD8CD" w14:textId="77777777" w:rsidR="00F1480E" w:rsidRPr="000754EC" w:rsidRDefault="00CF795F" w:rsidP="00C15F70">
            <w:pPr>
              <w:pStyle w:val="SIUNITCODE"/>
            </w:pPr>
            <w:r>
              <w:t>AHC</w:t>
            </w:r>
            <w:r w:rsidR="00C15F70">
              <w:t>TRF</w:t>
            </w:r>
            <w:r w:rsidR="000F6D2F">
              <w:t>301</w:t>
            </w:r>
          </w:p>
        </w:tc>
        <w:tc>
          <w:tcPr>
            <w:tcW w:w="3604" w:type="pct"/>
            <w:shd w:val="clear" w:color="auto" w:fill="auto"/>
          </w:tcPr>
          <w:p w14:paraId="722623A2" w14:textId="77777777" w:rsidR="00F1480E" w:rsidRPr="000754EC" w:rsidRDefault="000F6D2F" w:rsidP="000754EC">
            <w:pPr>
              <w:pStyle w:val="SIUnittitle"/>
            </w:pPr>
            <w:r w:rsidRPr="000F6D2F">
              <w:t>Construct turf playing surfaces</w:t>
            </w:r>
          </w:p>
        </w:tc>
      </w:tr>
      <w:tr w:rsidR="00F1480E" w:rsidRPr="00963A46" w14:paraId="6AF31B00" w14:textId="77777777" w:rsidTr="00CA2922">
        <w:tc>
          <w:tcPr>
            <w:tcW w:w="1396" w:type="pct"/>
            <w:shd w:val="clear" w:color="auto" w:fill="auto"/>
          </w:tcPr>
          <w:p w14:paraId="65FA64AD" w14:textId="77777777" w:rsidR="00F1480E" w:rsidRPr="000754EC" w:rsidRDefault="00FD557D" w:rsidP="000754EC">
            <w:pPr>
              <w:pStyle w:val="SIHeading2"/>
            </w:pPr>
            <w:r w:rsidRPr="00FD557D">
              <w:t>Application</w:t>
            </w:r>
          </w:p>
          <w:p w14:paraId="51F51D75" w14:textId="77777777" w:rsidR="00FD557D" w:rsidRPr="00923720" w:rsidRDefault="00FD557D" w:rsidP="000754EC">
            <w:pPr>
              <w:pStyle w:val="SIHeading2"/>
            </w:pPr>
          </w:p>
        </w:tc>
        <w:tc>
          <w:tcPr>
            <w:tcW w:w="3604" w:type="pct"/>
            <w:shd w:val="clear" w:color="auto" w:fill="auto"/>
          </w:tcPr>
          <w:p w14:paraId="016B1D92" w14:textId="4238F871" w:rsidR="007050AA" w:rsidRDefault="000F6D2F" w:rsidP="007050AA">
            <w:pPr>
              <w:pStyle w:val="SIText"/>
            </w:pPr>
            <w:r w:rsidRPr="007F414E">
              <w:t xml:space="preserve">This unit of competency describes the skills and knowledge required to construct </w:t>
            </w:r>
            <w:r w:rsidR="007050AA">
              <w:t xml:space="preserve">the </w:t>
            </w:r>
            <w:r w:rsidRPr="007F414E">
              <w:t xml:space="preserve">soil </w:t>
            </w:r>
            <w:r w:rsidRPr="000F6D2F">
              <w:t>profile for the establishment of high-performance sports and recreational turf</w:t>
            </w:r>
            <w:r w:rsidR="007050AA">
              <w:t xml:space="preserve"> for</w:t>
            </w:r>
            <w:r w:rsidRPr="007F414E">
              <w:t xml:space="preserve"> new </w:t>
            </w:r>
            <w:r w:rsidR="007050AA">
              <w:t xml:space="preserve">or </w:t>
            </w:r>
            <w:r w:rsidRPr="007F414E">
              <w:t xml:space="preserve">complete renovation </w:t>
            </w:r>
            <w:r w:rsidR="007050AA">
              <w:t xml:space="preserve">projects </w:t>
            </w:r>
            <w:r w:rsidRPr="007F414E">
              <w:t>in sporting, commercial and public recreational spaces</w:t>
            </w:r>
            <w:r w:rsidR="007050AA">
              <w:t>.</w:t>
            </w:r>
          </w:p>
          <w:p w14:paraId="4A6B091D" w14:textId="77777777" w:rsidR="000F6D2F" w:rsidRPr="007F414E" w:rsidRDefault="000F6D2F" w:rsidP="000F6D2F">
            <w:pPr>
              <w:pStyle w:val="SIText"/>
            </w:pPr>
          </w:p>
          <w:p w14:paraId="75D406C7" w14:textId="77777777" w:rsidR="00F439F7" w:rsidRPr="00F439F7" w:rsidDel="00AE6D0F" w:rsidRDefault="00F439F7" w:rsidP="00A64723">
            <w:pPr>
              <w:pStyle w:val="SIText"/>
            </w:pPr>
            <w:r w:rsidRPr="00F439F7">
              <w:t>The unit applies to individuals who work under broad direction and take responsibility for their own work. They use discretion and judgement in the selection, allocation and use of available resources and for solving problems.</w:t>
            </w:r>
          </w:p>
          <w:p w14:paraId="2827D30A" w14:textId="77777777" w:rsidR="000F6D2F" w:rsidRPr="007F414E" w:rsidRDefault="000F6D2F" w:rsidP="000F6D2F">
            <w:pPr>
              <w:pStyle w:val="SIText"/>
            </w:pPr>
          </w:p>
          <w:p w14:paraId="1AD7FC34" w14:textId="77777777" w:rsidR="00373436" w:rsidRPr="000754EC" w:rsidRDefault="000F6D2F" w:rsidP="000F6D2F">
            <w:pPr>
              <w:pStyle w:val="SIText"/>
            </w:pPr>
            <w:r w:rsidRPr="007F414E">
              <w:t>No occupational licensing, legislative or certification requirements are known to apply to this unit at the time of publication.</w:t>
            </w:r>
          </w:p>
        </w:tc>
      </w:tr>
      <w:tr w:rsidR="00F1480E" w:rsidRPr="00963A46" w14:paraId="1CAD6C74" w14:textId="77777777" w:rsidTr="00CA2922">
        <w:tc>
          <w:tcPr>
            <w:tcW w:w="1396" w:type="pct"/>
            <w:shd w:val="clear" w:color="auto" w:fill="auto"/>
          </w:tcPr>
          <w:p w14:paraId="0B5FAD1D" w14:textId="055A1DBE" w:rsidR="00F1480E" w:rsidRPr="000754EC" w:rsidRDefault="00FD557D" w:rsidP="000754EC">
            <w:pPr>
              <w:pStyle w:val="SIHeading2"/>
            </w:pPr>
            <w:r w:rsidRPr="00923720">
              <w:t>Prerequisite Unit</w:t>
            </w:r>
          </w:p>
        </w:tc>
        <w:tc>
          <w:tcPr>
            <w:tcW w:w="3604" w:type="pct"/>
            <w:shd w:val="clear" w:color="auto" w:fill="auto"/>
          </w:tcPr>
          <w:p w14:paraId="7080EA67" w14:textId="77777777" w:rsidR="00F1480E" w:rsidRPr="000754EC" w:rsidRDefault="00F1480E" w:rsidP="002F4BEC">
            <w:pPr>
              <w:pStyle w:val="SIText"/>
            </w:pPr>
            <w:r w:rsidRPr="008908DE">
              <w:t>Ni</w:t>
            </w:r>
            <w:r w:rsidR="007A300D" w:rsidRPr="000754EC">
              <w:t xml:space="preserve">l </w:t>
            </w:r>
          </w:p>
        </w:tc>
      </w:tr>
      <w:tr w:rsidR="00F1480E" w:rsidRPr="00963A46" w14:paraId="795CE17E" w14:textId="77777777" w:rsidTr="00CA2922">
        <w:tc>
          <w:tcPr>
            <w:tcW w:w="1396" w:type="pct"/>
            <w:shd w:val="clear" w:color="auto" w:fill="auto"/>
          </w:tcPr>
          <w:p w14:paraId="44265B82" w14:textId="77777777" w:rsidR="00F1480E" w:rsidRPr="000754EC" w:rsidRDefault="00FD557D" w:rsidP="000754EC">
            <w:pPr>
              <w:pStyle w:val="SIHeading2"/>
            </w:pPr>
            <w:r w:rsidRPr="00923720">
              <w:t>Unit Sector</w:t>
            </w:r>
          </w:p>
        </w:tc>
        <w:tc>
          <w:tcPr>
            <w:tcW w:w="3604" w:type="pct"/>
            <w:shd w:val="clear" w:color="auto" w:fill="auto"/>
          </w:tcPr>
          <w:p w14:paraId="0E915B01" w14:textId="77777777" w:rsidR="00F1480E" w:rsidRPr="000754EC" w:rsidRDefault="00C15F70" w:rsidP="00CF795F">
            <w:pPr>
              <w:pStyle w:val="SIText"/>
            </w:pPr>
            <w:r w:rsidRPr="00C15F70">
              <w:t>Turf (TRF)</w:t>
            </w:r>
          </w:p>
        </w:tc>
      </w:tr>
    </w:tbl>
    <w:p w14:paraId="7B439E7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AD5503" w14:textId="77777777" w:rsidTr="00CA2922">
        <w:trPr>
          <w:cantSplit/>
          <w:tblHeader/>
        </w:trPr>
        <w:tc>
          <w:tcPr>
            <w:tcW w:w="1396" w:type="pct"/>
            <w:tcBorders>
              <w:bottom w:val="single" w:sz="4" w:space="0" w:color="C0C0C0"/>
            </w:tcBorders>
            <w:shd w:val="clear" w:color="auto" w:fill="auto"/>
          </w:tcPr>
          <w:p w14:paraId="6C228F6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4E40C02" w14:textId="77777777" w:rsidR="00F1480E" w:rsidRPr="000754EC" w:rsidRDefault="00FD557D" w:rsidP="000754EC">
            <w:pPr>
              <w:pStyle w:val="SIHeading2"/>
            </w:pPr>
            <w:r w:rsidRPr="00923720">
              <w:t>Performance Criteria</w:t>
            </w:r>
          </w:p>
        </w:tc>
      </w:tr>
      <w:tr w:rsidR="00F1480E" w:rsidRPr="00963A46" w14:paraId="22D69527" w14:textId="77777777" w:rsidTr="00CA2922">
        <w:trPr>
          <w:cantSplit/>
          <w:tblHeader/>
        </w:trPr>
        <w:tc>
          <w:tcPr>
            <w:tcW w:w="1396" w:type="pct"/>
            <w:tcBorders>
              <w:top w:val="single" w:sz="4" w:space="0" w:color="C0C0C0"/>
            </w:tcBorders>
            <w:shd w:val="clear" w:color="auto" w:fill="auto"/>
          </w:tcPr>
          <w:p w14:paraId="03A314FB"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268A03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F6D2F" w:rsidRPr="00963A46" w14:paraId="436FEDC0" w14:textId="77777777" w:rsidTr="00CA2922">
        <w:trPr>
          <w:cantSplit/>
        </w:trPr>
        <w:tc>
          <w:tcPr>
            <w:tcW w:w="1396" w:type="pct"/>
            <w:shd w:val="clear" w:color="auto" w:fill="auto"/>
          </w:tcPr>
          <w:p w14:paraId="1D24BDBB" w14:textId="5EFD345C" w:rsidR="000F6D2F" w:rsidRPr="000F6D2F" w:rsidRDefault="000F6D2F" w:rsidP="000F6D2F">
            <w:pPr>
              <w:pStyle w:val="SIText"/>
            </w:pPr>
            <w:r>
              <w:t>1.</w:t>
            </w:r>
            <w:r w:rsidR="002E77DF">
              <w:t xml:space="preserve"> </w:t>
            </w:r>
            <w:r w:rsidRPr="000F6D2F">
              <w:t xml:space="preserve">Plan </w:t>
            </w:r>
            <w:r w:rsidR="00E676D9">
              <w:t xml:space="preserve">and prepare </w:t>
            </w:r>
            <w:r w:rsidRPr="000F6D2F">
              <w:t>for construction activities</w:t>
            </w:r>
          </w:p>
        </w:tc>
        <w:tc>
          <w:tcPr>
            <w:tcW w:w="3604" w:type="pct"/>
            <w:shd w:val="clear" w:color="auto" w:fill="auto"/>
          </w:tcPr>
          <w:p w14:paraId="258F6A21" w14:textId="4336F6C0" w:rsidR="000F6D2F" w:rsidRPr="000F6D2F" w:rsidRDefault="000F6D2F" w:rsidP="000F6D2F">
            <w:pPr>
              <w:pStyle w:val="SIText"/>
            </w:pPr>
            <w:r w:rsidRPr="007F414E">
              <w:t>1.1</w:t>
            </w:r>
            <w:r>
              <w:t xml:space="preserve"> </w:t>
            </w:r>
            <w:r w:rsidR="007050AA">
              <w:t xml:space="preserve">Read and interpret plans and specifications to </w:t>
            </w:r>
            <w:r w:rsidR="006358EF">
              <w:t>determine</w:t>
            </w:r>
            <w:r w:rsidRPr="000F6D2F">
              <w:t xml:space="preserve"> </w:t>
            </w:r>
            <w:r w:rsidR="008633B9">
              <w:t xml:space="preserve">scope of </w:t>
            </w:r>
            <w:r w:rsidR="006358EF">
              <w:t xml:space="preserve">turf </w:t>
            </w:r>
            <w:r w:rsidRPr="000F6D2F">
              <w:t>construction</w:t>
            </w:r>
            <w:r w:rsidR="006358EF">
              <w:t xml:space="preserve"> project</w:t>
            </w:r>
          </w:p>
          <w:p w14:paraId="3A42A7EF" w14:textId="3DAFF15C" w:rsidR="006358EF" w:rsidRDefault="000F6D2F" w:rsidP="000F6D2F">
            <w:pPr>
              <w:pStyle w:val="SIText"/>
            </w:pPr>
            <w:r w:rsidRPr="007F414E">
              <w:t>1.2</w:t>
            </w:r>
            <w:r w:rsidR="007050AA">
              <w:t xml:space="preserve"> Collect </w:t>
            </w:r>
            <w:r w:rsidRPr="007F414E">
              <w:t xml:space="preserve">representative soil </w:t>
            </w:r>
            <w:r w:rsidR="006358EF">
              <w:t xml:space="preserve">samples </w:t>
            </w:r>
            <w:r w:rsidR="0055471A">
              <w:t xml:space="preserve">from site </w:t>
            </w:r>
            <w:r w:rsidR="006358EF">
              <w:t>for testing according to workplace procedures and industry standards</w:t>
            </w:r>
          </w:p>
          <w:p w14:paraId="09E73A80" w14:textId="21CB355C" w:rsidR="000F6D2F" w:rsidRPr="000F6D2F" w:rsidRDefault="006358EF" w:rsidP="000F6D2F">
            <w:pPr>
              <w:pStyle w:val="SIText"/>
            </w:pPr>
            <w:r>
              <w:t>1.3 Test soil samples and interpret and record results according to w</w:t>
            </w:r>
            <w:r w:rsidRPr="006358EF">
              <w:t>orkplace procedures and industry standards</w:t>
            </w:r>
          </w:p>
          <w:p w14:paraId="06BBF10F" w14:textId="699C9CAB" w:rsidR="000F6D2F" w:rsidRPr="000F6D2F" w:rsidRDefault="000F6D2F" w:rsidP="000F6D2F">
            <w:pPr>
              <w:pStyle w:val="SIText"/>
            </w:pPr>
            <w:r w:rsidRPr="007F414E">
              <w:t>1.</w:t>
            </w:r>
            <w:r w:rsidR="00B85014">
              <w:t>4</w:t>
            </w:r>
            <w:r>
              <w:t xml:space="preserve"> </w:t>
            </w:r>
            <w:r w:rsidRPr="007F414E">
              <w:t xml:space="preserve">Locate </w:t>
            </w:r>
            <w:r w:rsidR="00B85014">
              <w:t xml:space="preserve">services and </w:t>
            </w:r>
            <w:r w:rsidR="007E40C5">
              <w:t xml:space="preserve">impediments </w:t>
            </w:r>
            <w:r w:rsidR="00E676D9">
              <w:t>to</w:t>
            </w:r>
            <w:r w:rsidR="007E40C5">
              <w:t xml:space="preserve"> construction </w:t>
            </w:r>
            <w:r w:rsidR="00E676D9">
              <w:t>on</w:t>
            </w:r>
            <w:r w:rsidR="00E676D9" w:rsidRPr="00E676D9">
              <w:t xml:space="preserve"> site </w:t>
            </w:r>
            <w:r w:rsidR="006358EF">
              <w:t xml:space="preserve">and </w:t>
            </w:r>
            <w:r w:rsidRPr="007F414E">
              <w:t xml:space="preserve">report discrepancies </w:t>
            </w:r>
            <w:r w:rsidR="00E676D9">
              <w:t xml:space="preserve">from construction plan </w:t>
            </w:r>
            <w:r w:rsidR="006358EF">
              <w:t>according to workplace procedures</w:t>
            </w:r>
          </w:p>
          <w:p w14:paraId="0783EAE7" w14:textId="5FEE18E6" w:rsidR="00113249" w:rsidRDefault="000F6D2F" w:rsidP="001F4132">
            <w:pPr>
              <w:pStyle w:val="SIText"/>
            </w:pPr>
            <w:r w:rsidRPr="007F414E">
              <w:t>1.</w:t>
            </w:r>
            <w:r w:rsidR="00B85014">
              <w:t>5</w:t>
            </w:r>
            <w:r>
              <w:t xml:space="preserve"> </w:t>
            </w:r>
            <w:r w:rsidR="007E40C5">
              <w:t xml:space="preserve">Assess the </w:t>
            </w:r>
            <w:r w:rsidR="0055471A" w:rsidRPr="0055471A">
              <w:t>surrounding</w:t>
            </w:r>
            <w:r w:rsidR="00113249">
              <w:t xml:space="preserve"> area</w:t>
            </w:r>
            <w:r w:rsidR="0055471A" w:rsidRPr="0055471A">
              <w:t xml:space="preserve"> </w:t>
            </w:r>
            <w:r w:rsidR="00B85014">
              <w:t xml:space="preserve">relative to </w:t>
            </w:r>
            <w:r w:rsidR="0055471A">
              <w:t>construction site</w:t>
            </w:r>
            <w:r w:rsidR="0055471A" w:rsidRPr="0055471A">
              <w:t xml:space="preserve"> </w:t>
            </w:r>
            <w:r w:rsidR="00B85014">
              <w:t xml:space="preserve">and </w:t>
            </w:r>
            <w:r w:rsidR="00113249">
              <w:t>identify potential</w:t>
            </w:r>
            <w:r w:rsidR="00B85014">
              <w:t xml:space="preserve"> impact on construction activities</w:t>
            </w:r>
          </w:p>
          <w:p w14:paraId="65C6AD30" w14:textId="77777777" w:rsidR="00113249" w:rsidRDefault="000F6D2F" w:rsidP="008B0F57">
            <w:pPr>
              <w:pStyle w:val="SIText"/>
            </w:pPr>
            <w:r w:rsidRPr="007F414E">
              <w:t>1.6</w:t>
            </w:r>
            <w:r>
              <w:t xml:space="preserve"> </w:t>
            </w:r>
            <w:r w:rsidR="00B85014" w:rsidRPr="00B85014">
              <w:t>Identify work health, safety and environmental hazards, assess risks and implement controls</w:t>
            </w:r>
            <w:r w:rsidR="00B85014">
              <w:t xml:space="preserve"> according to workplace health, safety and environmental procedures</w:t>
            </w:r>
          </w:p>
          <w:p w14:paraId="28B5043A" w14:textId="60902FAA" w:rsidR="000F6D2F" w:rsidRPr="000F6D2F" w:rsidRDefault="00113249">
            <w:pPr>
              <w:pStyle w:val="SIText"/>
            </w:pPr>
            <w:r>
              <w:t>1.7 Document a working plan for the construction according to workplace procedures and industry standards</w:t>
            </w:r>
          </w:p>
        </w:tc>
      </w:tr>
      <w:tr w:rsidR="000F6D2F" w:rsidRPr="00963A46" w14:paraId="425D59B4" w14:textId="77777777" w:rsidTr="00CA2922">
        <w:trPr>
          <w:cantSplit/>
        </w:trPr>
        <w:tc>
          <w:tcPr>
            <w:tcW w:w="1396" w:type="pct"/>
            <w:shd w:val="clear" w:color="auto" w:fill="auto"/>
          </w:tcPr>
          <w:p w14:paraId="3800BFEF" w14:textId="16816AB9" w:rsidR="000F6D2F" w:rsidRPr="000F6D2F" w:rsidRDefault="000F6D2F" w:rsidP="0055471A">
            <w:pPr>
              <w:pStyle w:val="SIText"/>
            </w:pPr>
            <w:r>
              <w:t>2.</w:t>
            </w:r>
            <w:r w:rsidR="002E77DF">
              <w:t xml:space="preserve"> </w:t>
            </w:r>
            <w:r w:rsidRPr="000F6D2F">
              <w:t xml:space="preserve">Survey and </w:t>
            </w:r>
            <w:r w:rsidR="004F1BCC">
              <w:t xml:space="preserve">peg out levels </w:t>
            </w:r>
            <w:r w:rsidRPr="000F6D2F">
              <w:t xml:space="preserve"> </w:t>
            </w:r>
            <w:r w:rsidR="004F1BCC">
              <w:t xml:space="preserve">for </w:t>
            </w:r>
            <w:r w:rsidRPr="000F6D2F">
              <w:t>construction site</w:t>
            </w:r>
          </w:p>
        </w:tc>
        <w:tc>
          <w:tcPr>
            <w:tcW w:w="3604" w:type="pct"/>
            <w:shd w:val="clear" w:color="auto" w:fill="auto"/>
          </w:tcPr>
          <w:p w14:paraId="0FCFFDDB" w14:textId="746EE5E6" w:rsidR="000F6D2F" w:rsidRPr="000F6D2F" w:rsidRDefault="000F6D2F" w:rsidP="000F6D2F">
            <w:pPr>
              <w:pStyle w:val="SIText"/>
            </w:pPr>
            <w:r w:rsidRPr="007F414E">
              <w:t>2.1</w:t>
            </w:r>
            <w:r>
              <w:t xml:space="preserve"> </w:t>
            </w:r>
            <w:r w:rsidR="00B85014">
              <w:t>S</w:t>
            </w:r>
            <w:r w:rsidRPr="007F414E">
              <w:t>urvey</w:t>
            </w:r>
            <w:r w:rsidR="00B85014">
              <w:t xml:space="preserve"> construction site and e</w:t>
            </w:r>
            <w:r w:rsidRPr="007F414E">
              <w:t xml:space="preserve">stablish </w:t>
            </w:r>
            <w:r w:rsidR="00B85014">
              <w:t xml:space="preserve">and record </w:t>
            </w:r>
            <w:r w:rsidR="00B85014" w:rsidRPr="007F414E">
              <w:t xml:space="preserve">existing levels and </w:t>
            </w:r>
            <w:r w:rsidR="00B85014" w:rsidRPr="00B85014">
              <w:t>temporary benchmark</w:t>
            </w:r>
            <w:r w:rsidR="00B85014">
              <w:t xml:space="preserve">s according to turf construction </w:t>
            </w:r>
            <w:r w:rsidR="00113249">
              <w:t xml:space="preserve">and working </w:t>
            </w:r>
            <w:r w:rsidR="00B85014">
              <w:t>plans</w:t>
            </w:r>
            <w:r w:rsidRPr="007F414E">
              <w:t xml:space="preserve"> </w:t>
            </w:r>
          </w:p>
          <w:p w14:paraId="33223523" w14:textId="6262C0F8" w:rsidR="000F6D2F" w:rsidRPr="000F6D2F" w:rsidRDefault="000F6D2F" w:rsidP="000F6D2F">
            <w:pPr>
              <w:pStyle w:val="SIText"/>
            </w:pPr>
            <w:r w:rsidRPr="007F414E">
              <w:t>2.2</w:t>
            </w:r>
            <w:r>
              <w:t xml:space="preserve"> </w:t>
            </w:r>
            <w:r w:rsidR="001D3EA3">
              <w:t>Mark</w:t>
            </w:r>
            <w:r w:rsidR="00B85014">
              <w:t xml:space="preserve"> out </w:t>
            </w:r>
            <w:r w:rsidR="004F1BCC">
              <w:t xml:space="preserve">construction site with </w:t>
            </w:r>
            <w:r w:rsidRPr="007F414E">
              <w:t>new levels</w:t>
            </w:r>
            <w:r w:rsidR="0049497A">
              <w:t xml:space="preserve"> and contours</w:t>
            </w:r>
            <w:r w:rsidRPr="007F414E">
              <w:t xml:space="preserve"> according to </w:t>
            </w:r>
            <w:r w:rsidR="0049497A">
              <w:t xml:space="preserve">construction plans and </w:t>
            </w:r>
            <w:r w:rsidRPr="007F414E">
              <w:t>specifications</w:t>
            </w:r>
          </w:p>
        </w:tc>
      </w:tr>
      <w:tr w:rsidR="000F6D2F" w:rsidRPr="00963A46" w14:paraId="58DCAB47" w14:textId="77777777" w:rsidTr="00CA2922">
        <w:trPr>
          <w:cantSplit/>
        </w:trPr>
        <w:tc>
          <w:tcPr>
            <w:tcW w:w="1396" w:type="pct"/>
            <w:shd w:val="clear" w:color="auto" w:fill="auto"/>
          </w:tcPr>
          <w:p w14:paraId="12472E01" w14:textId="38502534" w:rsidR="000F6D2F" w:rsidRPr="000F6D2F" w:rsidRDefault="000F6D2F" w:rsidP="000F6D2F">
            <w:pPr>
              <w:pStyle w:val="SIText"/>
            </w:pPr>
            <w:r>
              <w:t>3.</w:t>
            </w:r>
            <w:r w:rsidR="002E77DF">
              <w:t xml:space="preserve"> </w:t>
            </w:r>
            <w:r w:rsidRPr="000F6D2F">
              <w:t>Prepare for construction work</w:t>
            </w:r>
          </w:p>
        </w:tc>
        <w:tc>
          <w:tcPr>
            <w:tcW w:w="3604" w:type="pct"/>
            <w:shd w:val="clear" w:color="auto" w:fill="auto"/>
          </w:tcPr>
          <w:p w14:paraId="4FBC8726" w14:textId="0191D732" w:rsidR="000F6D2F" w:rsidRPr="000F6D2F" w:rsidRDefault="000F6D2F" w:rsidP="000F6D2F">
            <w:pPr>
              <w:pStyle w:val="SIText"/>
            </w:pPr>
            <w:r w:rsidRPr="007F414E">
              <w:t>3.1</w:t>
            </w:r>
            <w:r>
              <w:t xml:space="preserve"> </w:t>
            </w:r>
            <w:r w:rsidR="003E406F" w:rsidRPr="003E406F">
              <w:t xml:space="preserve">Read and interpret plans </w:t>
            </w:r>
            <w:r w:rsidR="003E406F">
              <w:t>and specifications to determine measurements relevant to materials and quantities</w:t>
            </w:r>
          </w:p>
          <w:p w14:paraId="080B3517" w14:textId="60B2C65B" w:rsidR="003E406F" w:rsidRDefault="000F6D2F" w:rsidP="000F6D2F">
            <w:pPr>
              <w:pStyle w:val="SIText"/>
            </w:pPr>
            <w:r w:rsidRPr="007F414E">
              <w:t>3.2</w:t>
            </w:r>
            <w:r>
              <w:t xml:space="preserve"> </w:t>
            </w:r>
            <w:r w:rsidR="003E406F">
              <w:t xml:space="preserve">Identify materials required for the </w:t>
            </w:r>
            <w:r w:rsidR="0055471A">
              <w:t xml:space="preserve">turf </w:t>
            </w:r>
            <w:r w:rsidR="003E406F">
              <w:t xml:space="preserve">construction </w:t>
            </w:r>
            <w:r w:rsidR="0055471A">
              <w:t>soil profile</w:t>
            </w:r>
            <w:r w:rsidR="00113249">
              <w:t xml:space="preserve"> from construction specifications</w:t>
            </w:r>
          </w:p>
          <w:p w14:paraId="08309A62" w14:textId="3DF0246E" w:rsidR="003E406F" w:rsidRDefault="0055471A" w:rsidP="000F6D2F">
            <w:pPr>
              <w:pStyle w:val="SIText"/>
            </w:pPr>
            <w:r>
              <w:t xml:space="preserve">3.3 </w:t>
            </w:r>
            <w:r w:rsidR="00113249">
              <w:t>Compute an</w:t>
            </w:r>
            <w:r>
              <w:t xml:space="preserve"> </w:t>
            </w:r>
            <w:r w:rsidR="003E406F">
              <w:t>e</w:t>
            </w:r>
            <w:r w:rsidR="000F6D2F" w:rsidRPr="007F414E">
              <w:t xml:space="preserve">stimate </w:t>
            </w:r>
            <w:r w:rsidR="006D5015">
              <w:t xml:space="preserve">of materials </w:t>
            </w:r>
            <w:r w:rsidR="000F6D2F" w:rsidRPr="007F414E">
              <w:t>and cost</w:t>
            </w:r>
            <w:r>
              <w:t xml:space="preserve">s </w:t>
            </w:r>
            <w:r w:rsidR="003E406F">
              <w:t>required for the project</w:t>
            </w:r>
            <w:r w:rsidR="006D5015">
              <w:t xml:space="preserve"> </w:t>
            </w:r>
            <w:r>
              <w:t xml:space="preserve">and </w:t>
            </w:r>
            <w:r w:rsidR="00113249">
              <w:t xml:space="preserve">submit </w:t>
            </w:r>
            <w:r>
              <w:t>for approval</w:t>
            </w:r>
            <w:r w:rsidR="00113249">
              <w:t xml:space="preserve"> according to workplace approvals process</w:t>
            </w:r>
          </w:p>
          <w:p w14:paraId="0E998BC8" w14:textId="40B256D8" w:rsidR="000F6D2F" w:rsidRPr="000F6D2F" w:rsidRDefault="00113249" w:rsidP="000F6D2F">
            <w:pPr>
              <w:pStyle w:val="SIText"/>
            </w:pPr>
            <w:r>
              <w:t>3.4 Develop a</w:t>
            </w:r>
            <w:r w:rsidR="003E406F">
              <w:t xml:space="preserve"> construction logistics </w:t>
            </w:r>
            <w:r>
              <w:t>program for the construction</w:t>
            </w:r>
            <w:r w:rsidR="003E406F">
              <w:t xml:space="preserve"> </w:t>
            </w:r>
          </w:p>
          <w:p w14:paraId="33943C5E" w14:textId="31805476" w:rsidR="000F6D2F" w:rsidRPr="000F6D2F" w:rsidRDefault="000F6D2F" w:rsidP="001F4132">
            <w:pPr>
              <w:pStyle w:val="SIText"/>
            </w:pPr>
            <w:r w:rsidRPr="007F414E">
              <w:t>3.</w:t>
            </w:r>
            <w:r w:rsidR="00113249">
              <w:t>5</w:t>
            </w:r>
            <w:r>
              <w:t xml:space="preserve"> </w:t>
            </w:r>
            <w:r w:rsidR="003E406F">
              <w:t>Prepare a s</w:t>
            </w:r>
            <w:r w:rsidRPr="007F414E">
              <w:t xml:space="preserve">chedule </w:t>
            </w:r>
            <w:r w:rsidR="003E406F">
              <w:t xml:space="preserve">of </w:t>
            </w:r>
            <w:r w:rsidRPr="007F414E">
              <w:t>work</w:t>
            </w:r>
            <w:r w:rsidR="00113249">
              <w:t>s and obtain approvals according to workplace procedures</w:t>
            </w:r>
          </w:p>
        </w:tc>
      </w:tr>
      <w:tr w:rsidR="000F6D2F" w:rsidRPr="00963A46" w14:paraId="2DA58218" w14:textId="77777777" w:rsidTr="00CA2922">
        <w:trPr>
          <w:cantSplit/>
        </w:trPr>
        <w:tc>
          <w:tcPr>
            <w:tcW w:w="1396" w:type="pct"/>
            <w:shd w:val="clear" w:color="auto" w:fill="auto"/>
          </w:tcPr>
          <w:p w14:paraId="24A3A76C" w14:textId="75B001F2" w:rsidR="000F6D2F" w:rsidRPr="000F6D2F" w:rsidRDefault="000F6D2F" w:rsidP="000F6D2F">
            <w:pPr>
              <w:pStyle w:val="SIText"/>
            </w:pPr>
            <w:r>
              <w:lastRenderedPageBreak/>
              <w:t>4.</w:t>
            </w:r>
            <w:r w:rsidR="002E77DF">
              <w:t xml:space="preserve"> </w:t>
            </w:r>
            <w:r w:rsidRPr="000F6D2F">
              <w:t>Set out site for construction</w:t>
            </w:r>
          </w:p>
        </w:tc>
        <w:tc>
          <w:tcPr>
            <w:tcW w:w="3604" w:type="pct"/>
            <w:shd w:val="clear" w:color="auto" w:fill="auto"/>
          </w:tcPr>
          <w:p w14:paraId="355AB1E7" w14:textId="443B38AD" w:rsidR="000F6D2F" w:rsidRPr="000F6D2F" w:rsidRDefault="000F6D2F" w:rsidP="000F6D2F">
            <w:pPr>
              <w:pStyle w:val="SIText"/>
            </w:pPr>
            <w:r w:rsidRPr="007F414E">
              <w:t>4.1</w:t>
            </w:r>
            <w:r>
              <w:t xml:space="preserve"> </w:t>
            </w:r>
            <w:r w:rsidR="001F4132">
              <w:t>Reconcile</w:t>
            </w:r>
            <w:r w:rsidR="001F4132" w:rsidRPr="007F414E">
              <w:t xml:space="preserve"> </w:t>
            </w:r>
            <w:r w:rsidRPr="007F414E">
              <w:t xml:space="preserve">and verify </w:t>
            </w:r>
            <w:r w:rsidR="001F4132">
              <w:t xml:space="preserve">planned </w:t>
            </w:r>
            <w:r w:rsidRPr="007F414E">
              <w:t xml:space="preserve">boundaries and features </w:t>
            </w:r>
            <w:r w:rsidR="00113249">
              <w:t xml:space="preserve">of construction </w:t>
            </w:r>
            <w:r w:rsidR="001F4132">
              <w:t xml:space="preserve">works are </w:t>
            </w:r>
            <w:r w:rsidR="00113249">
              <w:t>with</w:t>
            </w:r>
            <w:r w:rsidR="001F4132">
              <w:t>in</w:t>
            </w:r>
            <w:r w:rsidR="00113249">
              <w:t xml:space="preserve"> </w:t>
            </w:r>
            <w:r w:rsidR="001F4132">
              <w:t>actual site constraints</w:t>
            </w:r>
          </w:p>
          <w:p w14:paraId="7367B252" w14:textId="3850087C" w:rsidR="000F6D2F" w:rsidRPr="000F6D2F" w:rsidRDefault="000F6D2F" w:rsidP="000F6D2F">
            <w:pPr>
              <w:pStyle w:val="SIText"/>
            </w:pPr>
            <w:r w:rsidRPr="007F414E">
              <w:t>4.2</w:t>
            </w:r>
            <w:r>
              <w:t xml:space="preserve"> </w:t>
            </w:r>
            <w:r w:rsidR="001F4132">
              <w:t>Verify</w:t>
            </w:r>
            <w:r w:rsidR="001F4132" w:rsidRPr="007F414E">
              <w:t xml:space="preserve"> </w:t>
            </w:r>
            <w:r w:rsidRPr="007F414E">
              <w:t>finishing levels</w:t>
            </w:r>
            <w:r w:rsidR="001F4132">
              <w:t xml:space="preserve"> for site, </w:t>
            </w:r>
            <w:r w:rsidRPr="007F414E">
              <w:t xml:space="preserve">drainage and </w:t>
            </w:r>
            <w:r w:rsidRPr="000F6D2F">
              <w:t xml:space="preserve">irrigation </w:t>
            </w:r>
            <w:r w:rsidR="001F4132">
              <w:t xml:space="preserve">are within </w:t>
            </w:r>
            <w:r w:rsidRPr="000F6D2F">
              <w:t xml:space="preserve">nominated </w:t>
            </w:r>
            <w:r w:rsidR="001F4132">
              <w:t>construction plan specifications</w:t>
            </w:r>
          </w:p>
          <w:p w14:paraId="6C30F7F6" w14:textId="365D640B" w:rsidR="000F6D2F" w:rsidRPr="000F6D2F" w:rsidRDefault="000F6D2F" w:rsidP="007A65A9">
            <w:pPr>
              <w:pStyle w:val="SIText"/>
            </w:pPr>
            <w:r w:rsidRPr="007F414E">
              <w:t>4.3</w:t>
            </w:r>
            <w:r>
              <w:t xml:space="preserve"> </w:t>
            </w:r>
            <w:r w:rsidR="001F4132">
              <w:t>Transfer</w:t>
            </w:r>
            <w:r w:rsidR="001F4132" w:rsidRPr="007F414E">
              <w:t xml:space="preserve"> </w:t>
            </w:r>
            <w:r w:rsidRPr="007F414E">
              <w:t xml:space="preserve">measurements </w:t>
            </w:r>
            <w:r w:rsidR="001F4132">
              <w:t>for</w:t>
            </w:r>
            <w:r w:rsidR="001F4132" w:rsidRPr="007F414E">
              <w:t xml:space="preserve"> </w:t>
            </w:r>
            <w:r w:rsidRPr="007F414E">
              <w:t xml:space="preserve">the construction </w:t>
            </w:r>
            <w:r w:rsidR="003B639E">
              <w:t>area</w:t>
            </w:r>
            <w:r w:rsidR="001F4132">
              <w:t xml:space="preserve"> using</w:t>
            </w:r>
            <w:r w:rsidR="003B639E">
              <w:t xml:space="preserve"> markers </w:t>
            </w:r>
            <w:r w:rsidRPr="007F414E">
              <w:t>and account for variances</w:t>
            </w:r>
            <w:r w:rsidR="003B639E">
              <w:t xml:space="preserve"> from construction plan</w:t>
            </w:r>
          </w:p>
        </w:tc>
      </w:tr>
      <w:tr w:rsidR="000F6D2F" w:rsidRPr="00963A46" w14:paraId="54E4A312" w14:textId="77777777" w:rsidTr="00CA2922">
        <w:trPr>
          <w:cantSplit/>
        </w:trPr>
        <w:tc>
          <w:tcPr>
            <w:tcW w:w="1396" w:type="pct"/>
            <w:shd w:val="clear" w:color="auto" w:fill="auto"/>
          </w:tcPr>
          <w:p w14:paraId="417C9195" w14:textId="7C479ABE" w:rsidR="000F6D2F" w:rsidRPr="000F6D2F" w:rsidRDefault="000F6D2F" w:rsidP="000F6D2F">
            <w:pPr>
              <w:pStyle w:val="SIText"/>
            </w:pPr>
            <w:r>
              <w:t>5.</w:t>
            </w:r>
            <w:r w:rsidR="002E77DF">
              <w:t xml:space="preserve"> </w:t>
            </w:r>
            <w:r w:rsidRPr="000F6D2F">
              <w:t>Excavate the construction site</w:t>
            </w:r>
          </w:p>
        </w:tc>
        <w:tc>
          <w:tcPr>
            <w:tcW w:w="3604" w:type="pct"/>
            <w:shd w:val="clear" w:color="auto" w:fill="auto"/>
          </w:tcPr>
          <w:p w14:paraId="66C2467A" w14:textId="43DB245C" w:rsidR="008609F2" w:rsidRDefault="000F6D2F" w:rsidP="000F6D2F">
            <w:pPr>
              <w:pStyle w:val="SIText"/>
            </w:pPr>
            <w:r w:rsidRPr="007F414E">
              <w:t>5.1</w:t>
            </w:r>
            <w:r>
              <w:t xml:space="preserve"> </w:t>
            </w:r>
            <w:r w:rsidR="008609F2" w:rsidRPr="008609F2">
              <w:t xml:space="preserve">Select, </w:t>
            </w:r>
            <w:r w:rsidR="003572D0">
              <w:t xml:space="preserve">check, </w:t>
            </w:r>
            <w:r w:rsidR="008609F2" w:rsidRPr="008609F2">
              <w:t xml:space="preserve">use and maintain safety and personal protective equipment </w:t>
            </w:r>
          </w:p>
          <w:p w14:paraId="62E9EA2D" w14:textId="51A6CA9E" w:rsidR="000F6D2F" w:rsidRPr="000F6D2F" w:rsidRDefault="008609F2" w:rsidP="000F6D2F">
            <w:pPr>
              <w:pStyle w:val="SIText"/>
            </w:pPr>
            <w:r>
              <w:t xml:space="preserve">5.2 </w:t>
            </w:r>
            <w:r w:rsidR="003B639E">
              <w:t>Excavate the site within the marked boundaries</w:t>
            </w:r>
            <w:r w:rsidR="003B639E" w:rsidRPr="007F414E">
              <w:t xml:space="preserve"> </w:t>
            </w:r>
            <w:r w:rsidR="000F6D2F" w:rsidRPr="007F414E">
              <w:t xml:space="preserve">and stockpile excess soil </w:t>
            </w:r>
            <w:r w:rsidR="003B639E">
              <w:t>according to working plan</w:t>
            </w:r>
          </w:p>
          <w:p w14:paraId="2FBBDB9B" w14:textId="6611D929" w:rsidR="000F6D2F" w:rsidRPr="000F6D2F" w:rsidRDefault="000F6D2F" w:rsidP="008B0F57">
            <w:pPr>
              <w:pStyle w:val="SIText"/>
            </w:pPr>
            <w:r w:rsidRPr="007F414E">
              <w:t>5.</w:t>
            </w:r>
            <w:r w:rsidR="00ED3795">
              <w:t>3</w:t>
            </w:r>
            <w:r>
              <w:t xml:space="preserve"> </w:t>
            </w:r>
            <w:r w:rsidRPr="007F414E">
              <w:t xml:space="preserve">Grade </w:t>
            </w:r>
            <w:r w:rsidR="00594BD4">
              <w:t xml:space="preserve">and consolidate </w:t>
            </w:r>
            <w:r w:rsidRPr="007F414E">
              <w:t xml:space="preserve">the </w:t>
            </w:r>
            <w:r w:rsidR="00044183">
              <w:t xml:space="preserve">sub </w:t>
            </w:r>
            <w:r w:rsidRPr="007F414E">
              <w:t>base to level</w:t>
            </w:r>
            <w:r w:rsidR="00594BD4">
              <w:t xml:space="preserve">s </w:t>
            </w:r>
            <w:r w:rsidRPr="007F414E">
              <w:t>specified in the</w:t>
            </w:r>
            <w:r w:rsidR="00594BD4">
              <w:t xml:space="preserve"> construction plan</w:t>
            </w:r>
          </w:p>
        </w:tc>
      </w:tr>
      <w:tr w:rsidR="000F6D2F" w:rsidRPr="00963A46" w14:paraId="6DC0F35A" w14:textId="77777777" w:rsidTr="00CA2922">
        <w:trPr>
          <w:cantSplit/>
        </w:trPr>
        <w:tc>
          <w:tcPr>
            <w:tcW w:w="1396" w:type="pct"/>
            <w:shd w:val="clear" w:color="auto" w:fill="auto"/>
          </w:tcPr>
          <w:p w14:paraId="6250DA9B" w14:textId="620878B6" w:rsidR="000F6D2F" w:rsidRPr="000F6D2F" w:rsidRDefault="000F6D2F" w:rsidP="000F6D2F">
            <w:pPr>
              <w:pStyle w:val="SIText"/>
            </w:pPr>
            <w:r>
              <w:t>6.</w:t>
            </w:r>
            <w:r w:rsidR="002E77DF">
              <w:t xml:space="preserve"> </w:t>
            </w:r>
            <w:r w:rsidRPr="000F6D2F">
              <w:t xml:space="preserve">Install </w:t>
            </w:r>
            <w:r w:rsidR="00044183">
              <w:t xml:space="preserve">irrigation and </w:t>
            </w:r>
            <w:r w:rsidRPr="000F6D2F">
              <w:t>drainage system</w:t>
            </w:r>
          </w:p>
        </w:tc>
        <w:tc>
          <w:tcPr>
            <w:tcW w:w="3604" w:type="pct"/>
            <w:shd w:val="clear" w:color="auto" w:fill="auto"/>
          </w:tcPr>
          <w:p w14:paraId="7BBCF027" w14:textId="52550E50" w:rsidR="00044183" w:rsidRPr="00044183" w:rsidRDefault="00044183" w:rsidP="00044183">
            <w:pPr>
              <w:pStyle w:val="SIText"/>
            </w:pPr>
            <w:r w:rsidRPr="007F414E">
              <w:t>6.</w:t>
            </w:r>
            <w:r>
              <w:t>1</w:t>
            </w:r>
            <w:r w:rsidRPr="00044183">
              <w:t xml:space="preserve"> Excavate trenches in sub surface </w:t>
            </w:r>
            <w:r>
              <w:t xml:space="preserve">to receive irrigation and drainage components </w:t>
            </w:r>
            <w:r w:rsidRPr="00044183">
              <w:t>according to construction plan</w:t>
            </w:r>
          </w:p>
          <w:p w14:paraId="7A487CA6" w14:textId="182A2BF4" w:rsidR="00044183" w:rsidRDefault="00044183" w:rsidP="000F6D2F">
            <w:pPr>
              <w:pStyle w:val="SIText"/>
            </w:pPr>
            <w:r>
              <w:t>6.2</w:t>
            </w:r>
            <w:r w:rsidRPr="00044183">
              <w:t xml:space="preserve"> Install irrigation system components </w:t>
            </w:r>
            <w:r>
              <w:t>according to construction plan</w:t>
            </w:r>
            <w:r w:rsidRPr="00044183">
              <w:t xml:space="preserve"> </w:t>
            </w:r>
          </w:p>
          <w:p w14:paraId="581C1A9E" w14:textId="37B197E5" w:rsidR="00044183" w:rsidRDefault="000F6D2F" w:rsidP="007A65A9">
            <w:pPr>
              <w:pStyle w:val="SIText"/>
            </w:pPr>
            <w:r w:rsidRPr="007F414E">
              <w:t>6.</w:t>
            </w:r>
            <w:r w:rsidR="00044183">
              <w:t>3</w:t>
            </w:r>
            <w:r>
              <w:t xml:space="preserve"> </w:t>
            </w:r>
            <w:r w:rsidR="00044183">
              <w:t>Install</w:t>
            </w:r>
            <w:r w:rsidR="00044183" w:rsidRPr="007F414E">
              <w:t xml:space="preserve"> </w:t>
            </w:r>
            <w:r w:rsidRPr="007F414E">
              <w:t xml:space="preserve">drainage </w:t>
            </w:r>
            <w:r w:rsidR="00044183">
              <w:t>system</w:t>
            </w:r>
            <w:r w:rsidR="00044183" w:rsidRPr="007F414E">
              <w:t xml:space="preserve"> </w:t>
            </w:r>
            <w:r w:rsidR="00044183">
              <w:t>according to construction plan</w:t>
            </w:r>
          </w:p>
          <w:p w14:paraId="5B1FCB23" w14:textId="341F0161" w:rsidR="000F6D2F" w:rsidRPr="000F6D2F" w:rsidRDefault="00044183">
            <w:pPr>
              <w:pStyle w:val="SIText"/>
            </w:pPr>
            <w:r>
              <w:t>6.4 Return disturbed subsurface to levels specified in the construction plan</w:t>
            </w:r>
          </w:p>
        </w:tc>
      </w:tr>
      <w:tr w:rsidR="000F6D2F" w:rsidRPr="00963A46" w14:paraId="72648B6E" w14:textId="77777777" w:rsidTr="00CA2922">
        <w:trPr>
          <w:cantSplit/>
        </w:trPr>
        <w:tc>
          <w:tcPr>
            <w:tcW w:w="1396" w:type="pct"/>
            <w:shd w:val="clear" w:color="auto" w:fill="auto"/>
          </w:tcPr>
          <w:p w14:paraId="1E44A448" w14:textId="7A0BCA89" w:rsidR="000F6D2F" w:rsidRPr="000F6D2F" w:rsidRDefault="000F6D2F" w:rsidP="000F6D2F">
            <w:pPr>
              <w:pStyle w:val="SIText"/>
            </w:pPr>
            <w:r>
              <w:t>7.</w:t>
            </w:r>
            <w:r w:rsidR="002E77DF">
              <w:t xml:space="preserve"> </w:t>
            </w:r>
            <w:r w:rsidRPr="000F6D2F">
              <w:t>Install soil profile</w:t>
            </w:r>
          </w:p>
        </w:tc>
        <w:tc>
          <w:tcPr>
            <w:tcW w:w="3604" w:type="pct"/>
            <w:shd w:val="clear" w:color="auto" w:fill="auto"/>
          </w:tcPr>
          <w:p w14:paraId="3CFD7C79" w14:textId="6D6A3215" w:rsidR="000F6D2F" w:rsidRPr="000F6D2F" w:rsidRDefault="000F6D2F" w:rsidP="000F6D2F">
            <w:pPr>
              <w:pStyle w:val="SIText"/>
            </w:pPr>
            <w:r w:rsidRPr="007F414E">
              <w:t>7.</w:t>
            </w:r>
            <w:r w:rsidR="002E77DF">
              <w:t>1</w:t>
            </w:r>
            <w:r>
              <w:t xml:space="preserve"> </w:t>
            </w:r>
            <w:r w:rsidR="002E77DF">
              <w:t>Install and consolidate soil</w:t>
            </w:r>
            <w:r w:rsidRPr="007F414E">
              <w:t xml:space="preserve"> profile </w:t>
            </w:r>
            <w:r w:rsidR="002E77DF">
              <w:t>layers according to construction plans and specifications</w:t>
            </w:r>
          </w:p>
          <w:p w14:paraId="639CF36A" w14:textId="1E104079" w:rsidR="000F6D2F" w:rsidRPr="000F6D2F" w:rsidRDefault="000F6D2F" w:rsidP="000F6D2F">
            <w:pPr>
              <w:pStyle w:val="SIText"/>
            </w:pPr>
            <w:r w:rsidRPr="007F414E">
              <w:t>7.</w:t>
            </w:r>
            <w:r w:rsidR="002E77DF">
              <w:t>2</w:t>
            </w:r>
            <w:r>
              <w:t xml:space="preserve"> </w:t>
            </w:r>
            <w:r w:rsidRPr="007F414E">
              <w:t>Ensure the interface between profile layers is uniform and unbroken</w:t>
            </w:r>
            <w:r w:rsidR="002E77DF">
              <w:t xml:space="preserve"> according to construction specifications</w:t>
            </w:r>
          </w:p>
          <w:p w14:paraId="1D44C5CA" w14:textId="0A92FBB5" w:rsidR="000F6D2F" w:rsidRPr="000F6D2F" w:rsidRDefault="000F6D2F">
            <w:pPr>
              <w:pStyle w:val="SIText"/>
            </w:pPr>
            <w:r w:rsidRPr="007F414E">
              <w:t>7.</w:t>
            </w:r>
            <w:r w:rsidR="002E77DF">
              <w:t>3</w:t>
            </w:r>
            <w:r>
              <w:t xml:space="preserve"> </w:t>
            </w:r>
            <w:r w:rsidR="002E77DF">
              <w:t xml:space="preserve">Ensure soil profile is </w:t>
            </w:r>
            <w:r w:rsidRPr="000F6D2F">
              <w:t xml:space="preserve">level and </w:t>
            </w:r>
            <w:r w:rsidR="002E77DF" w:rsidRPr="000F6D2F">
              <w:t>consolidat</w:t>
            </w:r>
            <w:r w:rsidR="002E77DF">
              <w:t xml:space="preserve">ed within specifications </w:t>
            </w:r>
            <w:r w:rsidRPr="000F6D2F">
              <w:t>read</w:t>
            </w:r>
            <w:r w:rsidR="002E77DF">
              <w:t>y</w:t>
            </w:r>
            <w:r w:rsidRPr="000F6D2F">
              <w:t xml:space="preserve"> for planting</w:t>
            </w:r>
          </w:p>
        </w:tc>
      </w:tr>
      <w:tr w:rsidR="002E77DF" w:rsidRPr="00963A46" w14:paraId="368A4F34" w14:textId="77777777" w:rsidTr="00CA2922">
        <w:trPr>
          <w:cantSplit/>
        </w:trPr>
        <w:tc>
          <w:tcPr>
            <w:tcW w:w="1396" w:type="pct"/>
            <w:shd w:val="clear" w:color="auto" w:fill="auto"/>
          </w:tcPr>
          <w:p w14:paraId="345DB6BF" w14:textId="2A4A2EE8" w:rsidR="002E77DF" w:rsidRDefault="002E77DF">
            <w:pPr>
              <w:pStyle w:val="SIText"/>
            </w:pPr>
            <w:r>
              <w:t xml:space="preserve">8. </w:t>
            </w:r>
            <w:r w:rsidR="00865981" w:rsidRPr="00865981">
              <w:t xml:space="preserve">Complete </w:t>
            </w:r>
            <w:r w:rsidR="00865981">
              <w:t>soil profile construction works</w:t>
            </w:r>
            <w:r w:rsidR="00865981" w:rsidRPr="00865981">
              <w:t xml:space="preserve"> </w:t>
            </w:r>
          </w:p>
        </w:tc>
        <w:tc>
          <w:tcPr>
            <w:tcW w:w="3604" w:type="pct"/>
            <w:shd w:val="clear" w:color="auto" w:fill="auto"/>
          </w:tcPr>
          <w:p w14:paraId="38BB92E8" w14:textId="77777777" w:rsidR="002E77DF" w:rsidRDefault="00865981">
            <w:pPr>
              <w:pStyle w:val="SIText"/>
            </w:pPr>
            <w:r>
              <w:t xml:space="preserve">8.1 Clean, </w:t>
            </w:r>
            <w:r w:rsidRPr="00865981">
              <w:t xml:space="preserve">maintain </w:t>
            </w:r>
            <w:r>
              <w:t xml:space="preserve">and store </w:t>
            </w:r>
            <w:r w:rsidRPr="00865981">
              <w:t>tools, equipment and machinery according to workplace procedures</w:t>
            </w:r>
          </w:p>
          <w:p w14:paraId="77497A2B" w14:textId="0DB69FCE" w:rsidR="00865981" w:rsidRDefault="00865981">
            <w:pPr>
              <w:pStyle w:val="SIText"/>
            </w:pPr>
            <w:r>
              <w:t xml:space="preserve">8.2 </w:t>
            </w:r>
            <w:r w:rsidRPr="00865981">
              <w:t xml:space="preserve">Collect </w:t>
            </w:r>
            <w:r>
              <w:t xml:space="preserve">and store </w:t>
            </w:r>
            <w:r w:rsidRPr="00865981">
              <w:t>unused</w:t>
            </w:r>
            <w:r>
              <w:t xml:space="preserve"> materials</w:t>
            </w:r>
            <w:r w:rsidRPr="00865981">
              <w:t xml:space="preserve"> </w:t>
            </w:r>
            <w:r>
              <w:t xml:space="preserve">and dispose of waste </w:t>
            </w:r>
            <w:r w:rsidRPr="00865981">
              <w:t xml:space="preserve">according to workplace </w:t>
            </w:r>
            <w:r>
              <w:t xml:space="preserve">and environmental procedures </w:t>
            </w:r>
          </w:p>
          <w:p w14:paraId="0A388D1D" w14:textId="34824BC1" w:rsidR="00865981" w:rsidRPr="007F414E" w:rsidDel="002E77DF" w:rsidRDefault="00865981">
            <w:pPr>
              <w:pStyle w:val="SIText"/>
            </w:pPr>
            <w:r>
              <w:t xml:space="preserve">8.3 </w:t>
            </w:r>
            <w:r w:rsidRPr="00865981">
              <w:t>Record and report work outcomes according to workplace procedures</w:t>
            </w:r>
          </w:p>
        </w:tc>
      </w:tr>
    </w:tbl>
    <w:p w14:paraId="3E08A752" w14:textId="77777777" w:rsidR="009F3FCE" w:rsidRPr="009F3FCE" w:rsidRDefault="009F3FCE" w:rsidP="009F3FC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9F3FCE" w:rsidRPr="009F3FCE" w14:paraId="1DD0988D" w14:textId="77777777" w:rsidTr="007F640F">
        <w:trPr>
          <w:tblHeader/>
        </w:trPr>
        <w:tc>
          <w:tcPr>
            <w:tcW w:w="5000" w:type="pct"/>
            <w:gridSpan w:val="2"/>
            <w:tcBorders>
              <w:top w:val="single" w:sz="4" w:space="0" w:color="auto"/>
              <w:left w:val="single" w:sz="4" w:space="0" w:color="auto"/>
              <w:bottom w:val="single" w:sz="4" w:space="0" w:color="auto"/>
              <w:right w:val="single" w:sz="4" w:space="0" w:color="auto"/>
            </w:tcBorders>
            <w:hideMark/>
          </w:tcPr>
          <w:p w14:paraId="6D07B73F" w14:textId="77777777" w:rsidR="009F3FCE" w:rsidRPr="009F3FCE" w:rsidRDefault="009F3FCE" w:rsidP="00FF054C">
            <w:pPr>
              <w:pStyle w:val="SIHeading2"/>
            </w:pPr>
            <w:r w:rsidRPr="009F3FCE">
              <w:t>Foundation Skills</w:t>
            </w:r>
          </w:p>
          <w:p w14:paraId="5C0DF082" w14:textId="77777777" w:rsidR="009F3FCE" w:rsidRPr="00FF054C" w:rsidRDefault="009F3FCE" w:rsidP="009F3FCE">
            <w:pPr>
              <w:rPr>
                <w:rStyle w:val="SIText-Italic"/>
              </w:rPr>
            </w:pPr>
            <w:r w:rsidRPr="00FF054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9F3FCE" w:rsidRPr="009F3FCE" w14:paraId="25B991A7" w14:textId="77777777" w:rsidTr="007F640F">
        <w:trPr>
          <w:tblHeader/>
        </w:trPr>
        <w:tc>
          <w:tcPr>
            <w:tcW w:w="1396" w:type="pct"/>
            <w:tcBorders>
              <w:top w:val="single" w:sz="4" w:space="0" w:color="auto"/>
              <w:left w:val="single" w:sz="4" w:space="0" w:color="auto"/>
              <w:bottom w:val="single" w:sz="4" w:space="0" w:color="auto"/>
              <w:right w:val="single" w:sz="4" w:space="0" w:color="auto"/>
            </w:tcBorders>
            <w:hideMark/>
          </w:tcPr>
          <w:p w14:paraId="66790D39" w14:textId="77777777" w:rsidR="009F3FCE" w:rsidRPr="009F3FCE" w:rsidRDefault="009F3FCE" w:rsidP="00FF054C">
            <w:pPr>
              <w:pStyle w:val="SIText-Bold"/>
              <w:rPr>
                <w:rFonts w:eastAsiaTheme="majorEastAsia"/>
                <w:lang w:eastAsia="en-US"/>
              </w:rPr>
            </w:pPr>
            <w:r w:rsidRPr="009F3FCE">
              <w:rPr>
                <w:rFonts w:eastAsiaTheme="majorEastAsia"/>
                <w:lang w:eastAsia="en-US"/>
              </w:rPr>
              <w:t>Skill</w:t>
            </w:r>
          </w:p>
        </w:tc>
        <w:tc>
          <w:tcPr>
            <w:tcW w:w="3604" w:type="pct"/>
            <w:tcBorders>
              <w:top w:val="single" w:sz="4" w:space="0" w:color="auto"/>
              <w:left w:val="single" w:sz="4" w:space="0" w:color="auto"/>
              <w:bottom w:val="single" w:sz="4" w:space="0" w:color="auto"/>
              <w:right w:val="single" w:sz="4" w:space="0" w:color="auto"/>
            </w:tcBorders>
            <w:hideMark/>
          </w:tcPr>
          <w:p w14:paraId="4CFD1FCB" w14:textId="77777777" w:rsidR="009F3FCE" w:rsidRPr="009F3FCE" w:rsidRDefault="009F3FCE" w:rsidP="00FF054C">
            <w:pPr>
              <w:pStyle w:val="SIText-Bold"/>
              <w:rPr>
                <w:rFonts w:eastAsiaTheme="majorEastAsia"/>
                <w:lang w:eastAsia="en-US"/>
              </w:rPr>
            </w:pPr>
            <w:r w:rsidRPr="009F3FCE">
              <w:rPr>
                <w:rFonts w:eastAsiaTheme="majorEastAsia"/>
                <w:lang w:eastAsia="en-US"/>
              </w:rPr>
              <w:t>Description</w:t>
            </w:r>
          </w:p>
        </w:tc>
      </w:tr>
      <w:tr w:rsidR="009F3FCE" w:rsidRPr="009F3FCE" w14:paraId="44A81195" w14:textId="77777777" w:rsidTr="007F640F">
        <w:tc>
          <w:tcPr>
            <w:tcW w:w="1396" w:type="pct"/>
            <w:tcBorders>
              <w:top w:val="single" w:sz="4" w:space="0" w:color="auto"/>
              <w:left w:val="single" w:sz="4" w:space="0" w:color="auto"/>
              <w:bottom w:val="single" w:sz="4" w:space="0" w:color="auto"/>
              <w:right w:val="single" w:sz="4" w:space="0" w:color="auto"/>
            </w:tcBorders>
            <w:hideMark/>
          </w:tcPr>
          <w:p w14:paraId="2286F6CF" w14:textId="77777777" w:rsidR="009F3FCE" w:rsidRPr="009F3FCE" w:rsidRDefault="009F3FCE" w:rsidP="00FF054C">
            <w:pPr>
              <w:pStyle w:val="SIText"/>
            </w:pPr>
            <w:r w:rsidRPr="009F3FCE">
              <w:t>Reading</w:t>
            </w:r>
          </w:p>
        </w:tc>
        <w:tc>
          <w:tcPr>
            <w:tcW w:w="3604" w:type="pct"/>
            <w:tcBorders>
              <w:top w:val="single" w:sz="4" w:space="0" w:color="auto"/>
              <w:left w:val="single" w:sz="4" w:space="0" w:color="auto"/>
              <w:bottom w:val="single" w:sz="4" w:space="0" w:color="auto"/>
              <w:right w:val="single" w:sz="4" w:space="0" w:color="auto"/>
            </w:tcBorders>
          </w:tcPr>
          <w:p w14:paraId="2EB72F8D" w14:textId="03C75605" w:rsidR="009F3FCE" w:rsidRPr="009F3FCE" w:rsidRDefault="00936576" w:rsidP="00242867">
            <w:pPr>
              <w:pStyle w:val="SIBulletList1"/>
            </w:pPr>
            <w:r w:rsidRPr="00936576">
              <w:t xml:space="preserve">Reads and interprets plans, specifications, and other documentation and consolidates information </w:t>
            </w:r>
            <w:r>
              <w:t>into</w:t>
            </w:r>
            <w:r w:rsidRPr="00936576">
              <w:t xml:space="preserve"> </w:t>
            </w:r>
            <w:r>
              <w:t>working plans</w:t>
            </w:r>
          </w:p>
        </w:tc>
      </w:tr>
      <w:tr w:rsidR="009F3FCE" w:rsidRPr="009F3FCE" w14:paraId="6AA4BB71" w14:textId="77777777" w:rsidTr="007F640F">
        <w:tc>
          <w:tcPr>
            <w:tcW w:w="1396" w:type="pct"/>
            <w:tcBorders>
              <w:top w:val="single" w:sz="4" w:space="0" w:color="auto"/>
              <w:left w:val="single" w:sz="4" w:space="0" w:color="auto"/>
              <w:bottom w:val="single" w:sz="4" w:space="0" w:color="auto"/>
              <w:right w:val="single" w:sz="4" w:space="0" w:color="auto"/>
            </w:tcBorders>
            <w:hideMark/>
          </w:tcPr>
          <w:p w14:paraId="7EB76767" w14:textId="77777777" w:rsidR="009F3FCE" w:rsidRPr="009F3FCE" w:rsidRDefault="009F3FCE" w:rsidP="00FF054C">
            <w:pPr>
              <w:pStyle w:val="SIText"/>
            </w:pPr>
            <w:r w:rsidRPr="009F3FCE">
              <w:t>Writing</w:t>
            </w:r>
          </w:p>
        </w:tc>
        <w:tc>
          <w:tcPr>
            <w:tcW w:w="3604" w:type="pct"/>
            <w:tcBorders>
              <w:top w:val="single" w:sz="4" w:space="0" w:color="auto"/>
              <w:left w:val="single" w:sz="4" w:space="0" w:color="auto"/>
              <w:bottom w:val="single" w:sz="4" w:space="0" w:color="auto"/>
              <w:right w:val="single" w:sz="4" w:space="0" w:color="auto"/>
            </w:tcBorders>
          </w:tcPr>
          <w:p w14:paraId="5D06D84C" w14:textId="25290A4C" w:rsidR="009F3FCE" w:rsidRPr="009F3FCE" w:rsidRDefault="00936576" w:rsidP="00242867">
            <w:pPr>
              <w:pStyle w:val="SIBulletList1"/>
            </w:pPr>
            <w:r>
              <w:t>Prepares working plans, drawings and simple procedures for implementing a turf playing surface construction project</w:t>
            </w:r>
          </w:p>
        </w:tc>
      </w:tr>
      <w:tr w:rsidR="009F3FCE" w:rsidRPr="009F3FCE" w14:paraId="48913CD5" w14:textId="77777777" w:rsidTr="007F640F">
        <w:tc>
          <w:tcPr>
            <w:tcW w:w="1396" w:type="pct"/>
            <w:tcBorders>
              <w:top w:val="single" w:sz="4" w:space="0" w:color="auto"/>
              <w:left w:val="single" w:sz="4" w:space="0" w:color="auto"/>
              <w:bottom w:val="single" w:sz="4" w:space="0" w:color="auto"/>
              <w:right w:val="single" w:sz="4" w:space="0" w:color="auto"/>
            </w:tcBorders>
            <w:hideMark/>
          </w:tcPr>
          <w:p w14:paraId="37F1041B" w14:textId="77777777" w:rsidR="009F3FCE" w:rsidRPr="009F3FCE" w:rsidRDefault="009F3FCE" w:rsidP="00FF054C">
            <w:pPr>
              <w:pStyle w:val="SIText"/>
            </w:pPr>
            <w:r w:rsidRPr="009F3FCE">
              <w:t>Numeracy</w:t>
            </w:r>
          </w:p>
        </w:tc>
        <w:tc>
          <w:tcPr>
            <w:tcW w:w="3604" w:type="pct"/>
            <w:tcBorders>
              <w:top w:val="single" w:sz="4" w:space="0" w:color="auto"/>
              <w:left w:val="single" w:sz="4" w:space="0" w:color="auto"/>
              <w:bottom w:val="single" w:sz="4" w:space="0" w:color="auto"/>
              <w:right w:val="single" w:sz="4" w:space="0" w:color="auto"/>
            </w:tcBorders>
          </w:tcPr>
          <w:p w14:paraId="34374CFC" w14:textId="490EAC9F" w:rsidR="009F3FCE" w:rsidRPr="009F3FCE" w:rsidRDefault="00242867" w:rsidP="00736BBC">
            <w:pPr>
              <w:pStyle w:val="SIBulletList1"/>
            </w:pPr>
            <w:r>
              <w:t xml:space="preserve">Makes </w:t>
            </w:r>
            <w:r w:rsidRPr="00242867">
              <w:t xml:space="preserve">calculations </w:t>
            </w:r>
            <w:r w:rsidR="00736BBC">
              <w:t>required</w:t>
            </w:r>
            <w:r w:rsidR="00736BBC" w:rsidRPr="00242867">
              <w:t xml:space="preserve"> </w:t>
            </w:r>
            <w:r w:rsidRPr="00242867">
              <w:t xml:space="preserve">for measuring </w:t>
            </w:r>
            <w:r>
              <w:t xml:space="preserve">and marking out construction site, </w:t>
            </w:r>
            <w:r w:rsidRPr="00242867">
              <w:t>estimating materials for construction</w:t>
            </w:r>
            <w:r>
              <w:t xml:space="preserve"> works and testing soil samples</w:t>
            </w:r>
            <w:r w:rsidR="00736BBC">
              <w:t>, including distance, area, volume and ratio</w:t>
            </w:r>
          </w:p>
        </w:tc>
      </w:tr>
    </w:tbl>
    <w:p w14:paraId="5CAECBB9" w14:textId="77777777" w:rsidR="009F3FCE" w:rsidRPr="009F3FCE" w:rsidRDefault="009F3FCE" w:rsidP="009F3FCE">
      <w:pPr>
        <w:rPr>
          <w:lang w:eastAsia="en-US"/>
        </w:rPr>
      </w:pPr>
    </w:p>
    <w:p w14:paraId="5C973A5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74A7CF5" w14:textId="77777777" w:rsidTr="00F33FF2">
        <w:tc>
          <w:tcPr>
            <w:tcW w:w="5000" w:type="pct"/>
            <w:gridSpan w:val="4"/>
          </w:tcPr>
          <w:p w14:paraId="30A57A1D" w14:textId="77777777" w:rsidR="00F1480E" w:rsidRPr="000754EC" w:rsidRDefault="00FD557D" w:rsidP="000754EC">
            <w:pPr>
              <w:pStyle w:val="SIHeading2"/>
            </w:pPr>
            <w:r w:rsidRPr="00923720">
              <w:t>U</w:t>
            </w:r>
            <w:r w:rsidRPr="000754EC">
              <w:t>nit Mapping Information</w:t>
            </w:r>
          </w:p>
        </w:tc>
      </w:tr>
      <w:tr w:rsidR="00F1480E" w14:paraId="40432224" w14:textId="77777777" w:rsidTr="00F33FF2">
        <w:tc>
          <w:tcPr>
            <w:tcW w:w="1028" w:type="pct"/>
          </w:tcPr>
          <w:p w14:paraId="5FA89559" w14:textId="77777777" w:rsidR="00F1480E" w:rsidRPr="000754EC" w:rsidRDefault="00F1480E" w:rsidP="000754EC">
            <w:pPr>
              <w:pStyle w:val="SIText-Bold"/>
            </w:pPr>
            <w:r w:rsidRPr="00923720">
              <w:t>Code and title current version</w:t>
            </w:r>
          </w:p>
        </w:tc>
        <w:tc>
          <w:tcPr>
            <w:tcW w:w="1105" w:type="pct"/>
          </w:tcPr>
          <w:p w14:paraId="61766912" w14:textId="77777777" w:rsidR="00F1480E" w:rsidRPr="000754EC" w:rsidRDefault="008322BE" w:rsidP="000754EC">
            <w:pPr>
              <w:pStyle w:val="SIText-Bold"/>
            </w:pPr>
            <w:r>
              <w:t xml:space="preserve">Code and title previous </w:t>
            </w:r>
            <w:r w:rsidR="00F1480E" w:rsidRPr="00923720">
              <w:t>version</w:t>
            </w:r>
          </w:p>
        </w:tc>
        <w:tc>
          <w:tcPr>
            <w:tcW w:w="1251" w:type="pct"/>
          </w:tcPr>
          <w:p w14:paraId="16A9CD67" w14:textId="77777777" w:rsidR="00F1480E" w:rsidRPr="000754EC" w:rsidRDefault="00F1480E" w:rsidP="000754EC">
            <w:pPr>
              <w:pStyle w:val="SIText-Bold"/>
            </w:pPr>
            <w:r w:rsidRPr="00923720">
              <w:t>Comments</w:t>
            </w:r>
          </w:p>
        </w:tc>
        <w:tc>
          <w:tcPr>
            <w:tcW w:w="1616" w:type="pct"/>
          </w:tcPr>
          <w:p w14:paraId="0B39B78C" w14:textId="77777777" w:rsidR="00F1480E" w:rsidRPr="000754EC" w:rsidRDefault="00F1480E" w:rsidP="000754EC">
            <w:pPr>
              <w:pStyle w:val="SIText-Bold"/>
            </w:pPr>
            <w:r w:rsidRPr="00923720">
              <w:t>Equivalence status</w:t>
            </w:r>
          </w:p>
        </w:tc>
      </w:tr>
      <w:tr w:rsidR="000F6D2F" w14:paraId="1299ACE3" w14:textId="77777777" w:rsidTr="00F33FF2">
        <w:tc>
          <w:tcPr>
            <w:tcW w:w="1028" w:type="pct"/>
          </w:tcPr>
          <w:p w14:paraId="6A81A654" w14:textId="77777777" w:rsidR="000F6D2F" w:rsidRPr="000F6D2F" w:rsidRDefault="000F6D2F" w:rsidP="000F6D2F">
            <w:pPr>
              <w:pStyle w:val="SIText"/>
            </w:pPr>
            <w:r w:rsidRPr="00C758DF">
              <w:t xml:space="preserve">AHCTRF301 </w:t>
            </w:r>
            <w:r w:rsidRPr="000F6D2F">
              <w:t>Construct turf playing surfaces</w:t>
            </w:r>
          </w:p>
        </w:tc>
        <w:tc>
          <w:tcPr>
            <w:tcW w:w="1105" w:type="pct"/>
          </w:tcPr>
          <w:p w14:paraId="0AD6C9E6" w14:textId="7883F85E" w:rsidR="000F6D2F" w:rsidRPr="000F6D2F" w:rsidRDefault="000F6D2F" w:rsidP="000F6D2F">
            <w:pPr>
              <w:pStyle w:val="SIText"/>
            </w:pPr>
            <w:r w:rsidRPr="00C758DF">
              <w:t>AHCTRF301 Construct turf playing surfaces</w:t>
            </w:r>
          </w:p>
        </w:tc>
        <w:tc>
          <w:tcPr>
            <w:tcW w:w="1251" w:type="pct"/>
          </w:tcPr>
          <w:p w14:paraId="78BA8176" w14:textId="1E87AB1E" w:rsidR="00D54C20" w:rsidRPr="00D54C20" w:rsidRDefault="00D54C20" w:rsidP="00D54C20">
            <w:pPr>
              <w:pStyle w:val="SIText"/>
            </w:pPr>
            <w:r w:rsidRPr="00D54C20">
              <w:t>Changes to Performance Criteria for</w:t>
            </w:r>
            <w:r w:rsidR="00F72BCA">
              <w:t xml:space="preserve"> </w:t>
            </w:r>
            <w:r w:rsidRPr="00D54C20">
              <w:t>clarity</w:t>
            </w:r>
            <w:r w:rsidR="00736BBC">
              <w:t xml:space="preserve"> and to remove duplication</w:t>
            </w:r>
            <w:r w:rsidRPr="00D54C20">
              <w:t xml:space="preserve">. </w:t>
            </w:r>
          </w:p>
          <w:p w14:paraId="6D0C26D0" w14:textId="55BC6B26" w:rsidR="000F6D2F" w:rsidRPr="000754EC" w:rsidRDefault="00D54C20" w:rsidP="00D54C20">
            <w:pPr>
              <w:pStyle w:val="SIText"/>
            </w:pPr>
            <w:r w:rsidRPr="00D54C20">
              <w:t>Updated Performance Evidence and Knowledge Evidence</w:t>
            </w:r>
          </w:p>
        </w:tc>
        <w:tc>
          <w:tcPr>
            <w:tcW w:w="1616" w:type="pct"/>
          </w:tcPr>
          <w:p w14:paraId="0639E47D" w14:textId="77777777" w:rsidR="000F6D2F" w:rsidRPr="000F6D2F" w:rsidRDefault="000F6D2F" w:rsidP="000F6D2F">
            <w:pPr>
              <w:pStyle w:val="SIText"/>
            </w:pPr>
            <w:r w:rsidRPr="000754EC">
              <w:t xml:space="preserve">Equivalent unit </w:t>
            </w:r>
          </w:p>
          <w:p w14:paraId="75FF4AAD" w14:textId="77777777" w:rsidR="000F6D2F" w:rsidRPr="000754EC" w:rsidRDefault="000F6D2F" w:rsidP="000F6D2F">
            <w:pPr>
              <w:pStyle w:val="SIText"/>
            </w:pPr>
          </w:p>
          <w:p w14:paraId="5DE0C2AF" w14:textId="77777777" w:rsidR="000F6D2F" w:rsidRPr="000F6D2F" w:rsidRDefault="000F6D2F" w:rsidP="000F6D2F">
            <w:pPr>
              <w:pStyle w:val="SIText"/>
            </w:pPr>
          </w:p>
        </w:tc>
      </w:tr>
    </w:tbl>
    <w:p w14:paraId="2C8A36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9B7BF37" w14:textId="77777777" w:rsidTr="00CA2922">
        <w:tc>
          <w:tcPr>
            <w:tcW w:w="1396" w:type="pct"/>
            <w:shd w:val="clear" w:color="auto" w:fill="auto"/>
          </w:tcPr>
          <w:p w14:paraId="4D67912E" w14:textId="77777777" w:rsidR="00F1480E" w:rsidRPr="000754EC" w:rsidRDefault="00FD557D" w:rsidP="000754EC">
            <w:pPr>
              <w:pStyle w:val="SIHeading2"/>
            </w:pPr>
            <w:r w:rsidRPr="00CC451E">
              <w:t>L</w:t>
            </w:r>
            <w:r w:rsidRPr="000754EC">
              <w:t>inks</w:t>
            </w:r>
          </w:p>
        </w:tc>
        <w:tc>
          <w:tcPr>
            <w:tcW w:w="3604" w:type="pct"/>
            <w:shd w:val="clear" w:color="auto" w:fill="auto"/>
          </w:tcPr>
          <w:p w14:paraId="193963D6" w14:textId="77777777" w:rsidR="00F1480E" w:rsidRPr="000754EC" w:rsidRDefault="00520E9A" w:rsidP="00B66E5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B66E5C" w:rsidRPr="000A1436">
              <w:lastRenderedPageBreak/>
              <w:t>https://vetnet.education.gov.au/Pages/TrainingDocs.aspx?q=c6399549-9c62-4a5e-bf1a-524b2322cf72</w:t>
            </w:r>
          </w:p>
        </w:tc>
      </w:tr>
    </w:tbl>
    <w:p w14:paraId="292F7CD8" w14:textId="77777777" w:rsidR="00F1480E" w:rsidRDefault="00F1480E" w:rsidP="005F771F">
      <w:pPr>
        <w:pStyle w:val="SIText"/>
      </w:pPr>
    </w:p>
    <w:p w14:paraId="1DD5387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0B8C91C" w14:textId="77777777" w:rsidTr="00113678">
        <w:trPr>
          <w:tblHeader/>
        </w:trPr>
        <w:tc>
          <w:tcPr>
            <w:tcW w:w="1478" w:type="pct"/>
            <w:shd w:val="clear" w:color="auto" w:fill="auto"/>
          </w:tcPr>
          <w:p w14:paraId="17E430CF"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831272E" w14:textId="77777777" w:rsidR="00556C4C" w:rsidRPr="000754EC" w:rsidRDefault="00556C4C" w:rsidP="002F4BEC">
            <w:pPr>
              <w:pStyle w:val="SIUnittitle"/>
            </w:pPr>
            <w:r w:rsidRPr="00F56827">
              <w:t xml:space="preserve">Assessment requirements for </w:t>
            </w:r>
            <w:r w:rsidR="000F6D2F" w:rsidRPr="00C758DF">
              <w:t xml:space="preserve">AHCTRF301 </w:t>
            </w:r>
            <w:r w:rsidR="000F6D2F" w:rsidRPr="000F6D2F">
              <w:t>Construct turf playing surfaces</w:t>
            </w:r>
          </w:p>
        </w:tc>
      </w:tr>
      <w:tr w:rsidR="00556C4C" w:rsidRPr="00A55106" w14:paraId="678AEAEC" w14:textId="77777777" w:rsidTr="00113678">
        <w:trPr>
          <w:tblHeader/>
        </w:trPr>
        <w:tc>
          <w:tcPr>
            <w:tcW w:w="5000" w:type="pct"/>
            <w:gridSpan w:val="2"/>
            <w:shd w:val="clear" w:color="auto" w:fill="auto"/>
          </w:tcPr>
          <w:p w14:paraId="4C07EFE4" w14:textId="77777777" w:rsidR="00556C4C" w:rsidRPr="000754EC" w:rsidRDefault="00D71E43" w:rsidP="000754EC">
            <w:pPr>
              <w:pStyle w:val="SIHeading2"/>
            </w:pPr>
            <w:r>
              <w:t>Performance E</w:t>
            </w:r>
            <w:r w:rsidRPr="000754EC">
              <w:t>vidence</w:t>
            </w:r>
          </w:p>
        </w:tc>
      </w:tr>
      <w:tr w:rsidR="00556C4C" w:rsidRPr="00067E1C" w14:paraId="3368BA3F" w14:textId="77777777" w:rsidTr="00113678">
        <w:tc>
          <w:tcPr>
            <w:tcW w:w="5000" w:type="pct"/>
            <w:gridSpan w:val="2"/>
            <w:shd w:val="clear" w:color="auto" w:fill="auto"/>
          </w:tcPr>
          <w:p w14:paraId="2D858FC5" w14:textId="04ADC9E6" w:rsidR="008D7176" w:rsidRDefault="00F439F7" w:rsidP="00F439F7">
            <w:r w:rsidRPr="00F439F7">
              <w:t xml:space="preserve">An individual demonstrating competency must satisfy all of the elements and performance criteria in this unit. </w:t>
            </w:r>
          </w:p>
          <w:p w14:paraId="49006003" w14:textId="77777777" w:rsidR="008D7176" w:rsidRDefault="008D7176" w:rsidP="00F439F7"/>
          <w:p w14:paraId="64C734CC" w14:textId="74029BA2" w:rsidR="00F439F7" w:rsidRPr="00F439F7" w:rsidRDefault="00F439F7" w:rsidP="00F439F7">
            <w:r w:rsidRPr="00F439F7">
              <w:t xml:space="preserve">There must be evidence that the individual has </w:t>
            </w:r>
            <w:r w:rsidR="0099049D">
              <w:t>contributed to the</w:t>
            </w:r>
            <w:r w:rsidR="00EF6582" w:rsidRPr="00EF6582">
              <w:t xml:space="preserve"> </w:t>
            </w:r>
            <w:r w:rsidR="00EF6582">
              <w:t>complet</w:t>
            </w:r>
            <w:r w:rsidR="0099049D">
              <w:t>ion of</w:t>
            </w:r>
            <w:r w:rsidR="00EF6582">
              <w:t xml:space="preserve"> </w:t>
            </w:r>
            <w:r w:rsidR="00EF6582" w:rsidRPr="00EF6582">
              <w:t xml:space="preserve">a </w:t>
            </w:r>
            <w:r w:rsidR="008D7176">
              <w:t>sports turf construction project</w:t>
            </w:r>
            <w:r w:rsidR="0099049D">
              <w:t>, individually or as part of a team</w:t>
            </w:r>
            <w:r w:rsidR="008D7176">
              <w:t xml:space="preserve"> from concept to completion of a minimum of 100 square meters </w:t>
            </w:r>
            <w:r w:rsidRPr="00F439F7">
              <w:t>ensuring they have:</w:t>
            </w:r>
          </w:p>
          <w:p w14:paraId="5CBAC302" w14:textId="77777777" w:rsidR="00EF6582" w:rsidRDefault="00EF6582" w:rsidP="00EF6582"/>
          <w:p w14:paraId="1DC62240" w14:textId="2319983B" w:rsidR="00EF6582" w:rsidRPr="00EF6582" w:rsidRDefault="0043104B" w:rsidP="00FF054C">
            <w:pPr>
              <w:pStyle w:val="SIBulletList1"/>
            </w:pPr>
            <w:r>
              <w:t>d</w:t>
            </w:r>
            <w:r w:rsidR="00EF6582" w:rsidRPr="00EF6582">
              <w:t>eveloped a</w:t>
            </w:r>
            <w:r w:rsidR="00776717">
              <w:t xml:space="preserve"> working plan </w:t>
            </w:r>
            <w:r w:rsidR="00EF6582" w:rsidRPr="00EF6582">
              <w:t>and drawings to scale, including;</w:t>
            </w:r>
          </w:p>
          <w:p w14:paraId="551CA5EC" w14:textId="585700D0" w:rsidR="00EF6582" w:rsidRPr="00EF6582" w:rsidRDefault="00F52BC7" w:rsidP="00FF054C">
            <w:pPr>
              <w:pStyle w:val="SIBulletList2"/>
            </w:pPr>
            <w:r>
              <w:t xml:space="preserve">selected </w:t>
            </w:r>
            <w:r w:rsidR="00EF6582">
              <w:t>r</w:t>
            </w:r>
            <w:r>
              <w:t>oot zone</w:t>
            </w:r>
            <w:r w:rsidR="00776717">
              <w:t xml:space="preserve"> materials</w:t>
            </w:r>
          </w:p>
          <w:p w14:paraId="4716432C" w14:textId="71B4FBEB" w:rsidR="00EF6582" w:rsidRPr="00EF6582" w:rsidRDefault="00EF6582" w:rsidP="00FF054C">
            <w:pPr>
              <w:pStyle w:val="SIBulletList2"/>
            </w:pPr>
            <w:r>
              <w:t>d</w:t>
            </w:r>
            <w:r w:rsidRPr="00EF6582">
              <w:t xml:space="preserve">etermined </w:t>
            </w:r>
            <w:r w:rsidR="00FD6B9D">
              <w:t>c</w:t>
            </w:r>
            <w:r w:rsidRPr="00EF6582">
              <w:t xml:space="preserve">onstruction method </w:t>
            </w:r>
            <w:r w:rsidR="00FD6B9D">
              <w:t>according to industry standards</w:t>
            </w:r>
          </w:p>
          <w:p w14:paraId="3C1BD32A" w14:textId="6C0582CC" w:rsidR="00EF6582" w:rsidRPr="00EF6582" w:rsidRDefault="00EF6582" w:rsidP="00FF054C">
            <w:pPr>
              <w:pStyle w:val="SIBulletList2"/>
            </w:pPr>
            <w:r w:rsidRPr="00EF6582">
              <w:t>assess</w:t>
            </w:r>
            <w:r w:rsidR="00F52BC7">
              <w:t xml:space="preserve">ed the site </w:t>
            </w:r>
            <w:r w:rsidRPr="00EF6582">
              <w:t>layout</w:t>
            </w:r>
          </w:p>
          <w:p w14:paraId="1280C67B" w14:textId="6785C731" w:rsidR="00EF6582" w:rsidRPr="00EF6582" w:rsidRDefault="00EF6582" w:rsidP="00FF054C">
            <w:pPr>
              <w:pStyle w:val="SIBulletList2"/>
            </w:pPr>
            <w:r>
              <w:t>o</w:t>
            </w:r>
            <w:r w:rsidRPr="00EF6582">
              <w:t>btained</w:t>
            </w:r>
            <w:r w:rsidR="00EC16BF">
              <w:t xml:space="preserve">, read </w:t>
            </w:r>
            <w:r>
              <w:t xml:space="preserve">and interpreted </w:t>
            </w:r>
            <w:r w:rsidR="00EC16BF">
              <w:t xml:space="preserve">site and construction </w:t>
            </w:r>
            <w:r w:rsidRPr="00EF6582">
              <w:t>plans and specifications</w:t>
            </w:r>
          </w:p>
          <w:p w14:paraId="714B1673" w14:textId="72F36CB3" w:rsidR="00EF6582" w:rsidRPr="00EF6582" w:rsidRDefault="00F52BC7" w:rsidP="00FF054C">
            <w:pPr>
              <w:pStyle w:val="SIBulletList2"/>
            </w:pPr>
            <w:r>
              <w:t xml:space="preserve">selected the </w:t>
            </w:r>
            <w:r w:rsidR="00EF6582">
              <w:t>d</w:t>
            </w:r>
            <w:r w:rsidR="00EF6582" w:rsidRPr="00EF6582">
              <w:t xml:space="preserve">rainage </w:t>
            </w:r>
            <w:r>
              <w:t>system</w:t>
            </w:r>
          </w:p>
          <w:p w14:paraId="68A93BB3" w14:textId="4974BD89" w:rsidR="00EF6582" w:rsidRPr="00EF6582" w:rsidRDefault="00EF6582" w:rsidP="00FF054C">
            <w:pPr>
              <w:pStyle w:val="SIBulletList2"/>
            </w:pPr>
            <w:r>
              <w:t>e</w:t>
            </w:r>
            <w:r w:rsidRPr="00EF6582">
              <w:t>stimat</w:t>
            </w:r>
            <w:r w:rsidR="00F52BC7">
              <w:t xml:space="preserve">ed </w:t>
            </w:r>
            <w:r w:rsidRPr="00EF6582">
              <w:t>materials and costs</w:t>
            </w:r>
            <w:r w:rsidR="00F52BC7">
              <w:t xml:space="preserve"> for the project</w:t>
            </w:r>
          </w:p>
          <w:p w14:paraId="3F644108" w14:textId="0019CC17" w:rsidR="00EF6582" w:rsidRPr="00EF6582" w:rsidRDefault="0043104B" w:rsidP="00FF054C">
            <w:pPr>
              <w:pStyle w:val="SIBulletList1"/>
            </w:pPr>
            <w:r>
              <w:t>p</w:t>
            </w:r>
            <w:r w:rsidR="00EF6582" w:rsidRPr="00EF6582">
              <w:t xml:space="preserve">lanned the construction </w:t>
            </w:r>
            <w:r>
              <w:t xml:space="preserve">of a turf profile </w:t>
            </w:r>
            <w:r w:rsidR="00EF6582" w:rsidRPr="00EF6582">
              <w:t>including:</w:t>
            </w:r>
          </w:p>
          <w:p w14:paraId="041FA52E" w14:textId="0C6C084A" w:rsidR="00EF6582" w:rsidRPr="00EF6582" w:rsidRDefault="0043104B" w:rsidP="00FF054C">
            <w:pPr>
              <w:pStyle w:val="SIBulletList2"/>
            </w:pPr>
            <w:r>
              <w:t>conducted and interpreted s</w:t>
            </w:r>
            <w:r w:rsidR="00EF6582" w:rsidRPr="00EF6582">
              <w:t>oil tests</w:t>
            </w:r>
          </w:p>
          <w:p w14:paraId="4D107DF2" w14:textId="080297D6" w:rsidR="00EF6582" w:rsidRPr="00EF6582" w:rsidRDefault="0043104B" w:rsidP="00FF054C">
            <w:pPr>
              <w:pStyle w:val="SIBulletList2"/>
            </w:pPr>
            <w:r>
              <w:t>identified hazards and assessed the risks and implemented controls</w:t>
            </w:r>
          </w:p>
          <w:p w14:paraId="0CBC9B83" w14:textId="2DB06F39" w:rsidR="00EF6582" w:rsidRPr="00EF6582" w:rsidRDefault="0043104B" w:rsidP="00FF054C">
            <w:pPr>
              <w:pStyle w:val="SIBulletList2"/>
            </w:pPr>
            <w:r>
              <w:t xml:space="preserve">used </w:t>
            </w:r>
            <w:r w:rsidR="00EF6582" w:rsidRPr="00EF6582">
              <w:t xml:space="preserve">surveying </w:t>
            </w:r>
            <w:r>
              <w:t xml:space="preserve">equipment and </w:t>
            </w:r>
            <w:r w:rsidR="00EF6582" w:rsidRPr="00EF6582">
              <w:t xml:space="preserve">techniques to </w:t>
            </w:r>
            <w:r>
              <w:t xml:space="preserve">accurately </w:t>
            </w:r>
            <w:r w:rsidR="00EF6582" w:rsidRPr="00EF6582">
              <w:t>set out the site</w:t>
            </w:r>
          </w:p>
          <w:p w14:paraId="26866B20" w14:textId="4EB135CC" w:rsidR="00EF6582" w:rsidRPr="00EF6582" w:rsidRDefault="0043104B" w:rsidP="00FF054C">
            <w:pPr>
              <w:pStyle w:val="SIBulletList1"/>
            </w:pPr>
            <w:r>
              <w:t>c</w:t>
            </w:r>
            <w:r w:rsidR="00EF6582" w:rsidRPr="00EF6582">
              <w:t xml:space="preserve">onstructed the </w:t>
            </w:r>
            <w:r>
              <w:t xml:space="preserve">turf profile </w:t>
            </w:r>
            <w:r w:rsidR="00EF6582" w:rsidRPr="00EF6582">
              <w:t xml:space="preserve">according to plans and </w:t>
            </w:r>
            <w:r w:rsidR="00FD6B9D">
              <w:t xml:space="preserve">specifications </w:t>
            </w:r>
            <w:r w:rsidR="00EF6582" w:rsidRPr="00EF6582">
              <w:t>including:</w:t>
            </w:r>
          </w:p>
          <w:p w14:paraId="0DC86D8A" w14:textId="6AC2E917" w:rsidR="00EF6582" w:rsidRPr="00EF6582" w:rsidRDefault="0043104B" w:rsidP="00FF054C">
            <w:pPr>
              <w:pStyle w:val="SIBulletList2"/>
            </w:pPr>
            <w:r>
              <w:t>e</w:t>
            </w:r>
            <w:r w:rsidR="00EF6582" w:rsidRPr="00EF6582">
              <w:t>xcavat</w:t>
            </w:r>
            <w:r>
              <w:t>ed to planned levels</w:t>
            </w:r>
          </w:p>
          <w:p w14:paraId="2A366AD9" w14:textId="77777777" w:rsidR="0043104B" w:rsidRDefault="0043104B" w:rsidP="00FF054C">
            <w:pPr>
              <w:pStyle w:val="SIBulletList2"/>
            </w:pPr>
            <w:r>
              <w:t>installed s</w:t>
            </w:r>
            <w:r w:rsidR="00EF6582" w:rsidRPr="00EF6582">
              <w:t xml:space="preserve">ub-base </w:t>
            </w:r>
            <w:r>
              <w:t>to specification</w:t>
            </w:r>
          </w:p>
          <w:p w14:paraId="09AED6C5" w14:textId="2C67ACDB" w:rsidR="00EF6582" w:rsidRPr="00EF6582" w:rsidRDefault="0043104B" w:rsidP="00FF054C">
            <w:pPr>
              <w:pStyle w:val="SIBulletList2"/>
            </w:pPr>
            <w:r>
              <w:t>i</w:t>
            </w:r>
            <w:r w:rsidR="00EF6582" w:rsidRPr="00EF6582">
              <w:t>nstall</w:t>
            </w:r>
            <w:r>
              <w:t xml:space="preserve">ed </w:t>
            </w:r>
            <w:r w:rsidR="00EF6582" w:rsidRPr="00EF6582">
              <w:t>drain</w:t>
            </w:r>
            <w:r>
              <w:t>age system to specification</w:t>
            </w:r>
            <w:r w:rsidR="00EF6582" w:rsidRPr="00EF6582">
              <w:t xml:space="preserve"> </w:t>
            </w:r>
          </w:p>
          <w:p w14:paraId="1371EBE2" w14:textId="596CC396" w:rsidR="00EF6582" w:rsidRPr="00EF6582" w:rsidRDefault="00FD6B9D" w:rsidP="00FF054C">
            <w:pPr>
              <w:pStyle w:val="SIBulletList2"/>
            </w:pPr>
            <w:r>
              <w:t>installed and consolidated soil profile to specified grade and levels</w:t>
            </w:r>
          </w:p>
          <w:p w14:paraId="6E0711B2" w14:textId="55F4B240" w:rsidR="00EF6582" w:rsidRPr="00EF6582" w:rsidRDefault="00EC16BF" w:rsidP="00FF054C">
            <w:pPr>
              <w:pStyle w:val="SIBulletList1"/>
            </w:pPr>
            <w:r>
              <w:t>c</w:t>
            </w:r>
            <w:r w:rsidR="00EF6582" w:rsidRPr="00EF6582">
              <w:t>omplied with local environmental requirement</w:t>
            </w:r>
          </w:p>
          <w:p w14:paraId="7781722C" w14:textId="77777777" w:rsidR="00EC16BF" w:rsidRDefault="00EC16BF" w:rsidP="00FF054C">
            <w:pPr>
              <w:pStyle w:val="SIBulletList1"/>
            </w:pPr>
            <w:r>
              <w:t>s</w:t>
            </w:r>
            <w:r w:rsidR="00EF6582" w:rsidRPr="00EF6582">
              <w:t>chedule</w:t>
            </w:r>
            <w:r>
              <w:t>d</w:t>
            </w:r>
            <w:r w:rsidR="00EF6582" w:rsidRPr="00EF6582">
              <w:t xml:space="preserve"> and organise</w:t>
            </w:r>
            <w:r>
              <w:t>d</w:t>
            </w:r>
            <w:r w:rsidR="00EF6582" w:rsidRPr="00EF6582">
              <w:t xml:space="preserve"> construction work tasks </w:t>
            </w:r>
            <w:r>
              <w:t>according to workplace procedures and construction project</w:t>
            </w:r>
            <w:r w:rsidR="00EF6582" w:rsidRPr="00EF6582">
              <w:t xml:space="preserve"> </w:t>
            </w:r>
          </w:p>
          <w:p w14:paraId="131C2C52" w14:textId="3A66A1C3" w:rsidR="00EC16BF" w:rsidRPr="00EC16BF" w:rsidRDefault="00EC16BF" w:rsidP="00FF054C">
            <w:pPr>
              <w:pStyle w:val="SIBulletList1"/>
            </w:pPr>
            <w:r w:rsidRPr="00EC16BF">
              <w:t>identified, hazards and risks and implemented control measure for personal and site specific safety</w:t>
            </w:r>
            <w:r w:rsidR="00F52BC7">
              <w:t xml:space="preserve"> requirements</w:t>
            </w:r>
          </w:p>
          <w:p w14:paraId="5385144D" w14:textId="011FB2B3" w:rsidR="00556C4C" w:rsidRPr="000754EC" w:rsidRDefault="00F52BC7">
            <w:pPr>
              <w:pStyle w:val="SIBulletList1"/>
            </w:pPr>
            <w:proofErr w:type="gramStart"/>
            <w:r>
              <w:t>operated</w:t>
            </w:r>
            <w:proofErr w:type="gramEnd"/>
            <w:r>
              <w:t xml:space="preserve">, </w:t>
            </w:r>
            <w:r w:rsidRPr="00F52BC7">
              <w:t xml:space="preserve">cleaned, maintained and stored </w:t>
            </w:r>
            <w:r w:rsidR="0099049D">
              <w:t xml:space="preserve">tools and </w:t>
            </w:r>
            <w:r w:rsidRPr="00F52BC7">
              <w:t xml:space="preserve">excavation and load shifting </w:t>
            </w:r>
            <w:r>
              <w:t xml:space="preserve">equipment </w:t>
            </w:r>
            <w:r w:rsidR="00A57EB2">
              <w:t>a</w:t>
            </w:r>
            <w:r w:rsidRPr="00F52BC7">
              <w:t>ccording to</w:t>
            </w:r>
            <w:r w:rsidR="00A57EB2">
              <w:t xml:space="preserve"> </w:t>
            </w:r>
            <w:r w:rsidRPr="00F52BC7">
              <w:t xml:space="preserve">workplace </w:t>
            </w:r>
            <w:r w:rsidR="00A57EB2">
              <w:t xml:space="preserve">operating and safety </w:t>
            </w:r>
            <w:r w:rsidRPr="00F52BC7">
              <w:t>procedures</w:t>
            </w:r>
            <w:r w:rsidR="00776717">
              <w:t>.</w:t>
            </w:r>
          </w:p>
        </w:tc>
      </w:tr>
    </w:tbl>
    <w:p w14:paraId="53BDC86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618148B" w14:textId="77777777" w:rsidTr="00CA2922">
        <w:trPr>
          <w:tblHeader/>
        </w:trPr>
        <w:tc>
          <w:tcPr>
            <w:tcW w:w="5000" w:type="pct"/>
            <w:shd w:val="clear" w:color="auto" w:fill="auto"/>
          </w:tcPr>
          <w:p w14:paraId="32BEA04A" w14:textId="77777777" w:rsidR="00F1480E" w:rsidRPr="000754EC" w:rsidRDefault="00D71E43" w:rsidP="000754EC">
            <w:pPr>
              <w:pStyle w:val="SIHeading2"/>
            </w:pPr>
            <w:r w:rsidRPr="002C55E9">
              <w:t>K</w:t>
            </w:r>
            <w:r w:rsidRPr="000754EC">
              <w:t>nowledge Evidence</w:t>
            </w:r>
          </w:p>
        </w:tc>
      </w:tr>
      <w:tr w:rsidR="00F1480E" w:rsidRPr="00067E1C" w14:paraId="79B4D454" w14:textId="77777777" w:rsidTr="00CA2922">
        <w:tc>
          <w:tcPr>
            <w:tcW w:w="5000" w:type="pct"/>
            <w:shd w:val="clear" w:color="auto" w:fill="auto"/>
          </w:tcPr>
          <w:p w14:paraId="672DD4BE" w14:textId="3DBD2256" w:rsidR="00F439F7" w:rsidRPr="00F439F7" w:rsidRDefault="00F439F7" w:rsidP="00F439F7">
            <w:r w:rsidRPr="00F439F7">
              <w:t>An individual must be able to demonstrate the knowledge required to perform the tasks outlined in the elements and performance criteria of this unit. This includes knowledge of:</w:t>
            </w:r>
          </w:p>
          <w:p w14:paraId="3FB9ED34" w14:textId="5FF49A87" w:rsidR="008633B9" w:rsidRDefault="008633B9" w:rsidP="000F6D2F">
            <w:pPr>
              <w:pStyle w:val="SIBulletList1"/>
            </w:pPr>
            <w:r>
              <w:t>interpretation of plans and specifications for the scope of construction:</w:t>
            </w:r>
          </w:p>
          <w:p w14:paraId="62915711" w14:textId="77777777" w:rsidR="007E40C5" w:rsidRDefault="008633B9" w:rsidP="00FF054C">
            <w:pPr>
              <w:pStyle w:val="SIBulletList2"/>
            </w:pPr>
            <w:r>
              <w:t>location of site</w:t>
            </w:r>
          </w:p>
          <w:p w14:paraId="76F70CC1" w14:textId="663D58D5" w:rsidR="008633B9" w:rsidRDefault="007E40C5" w:rsidP="00FF054C">
            <w:pPr>
              <w:pStyle w:val="SIBulletList2"/>
            </w:pPr>
            <w:r>
              <w:t xml:space="preserve">implication of impediments and services </w:t>
            </w:r>
            <w:r w:rsidR="00E676D9">
              <w:t>on construction activities</w:t>
            </w:r>
            <w:r w:rsidR="00E676D9" w:rsidRPr="00E676D9">
              <w:t xml:space="preserve"> </w:t>
            </w:r>
            <w:r w:rsidR="00E676D9">
              <w:t>including:</w:t>
            </w:r>
            <w:r>
              <w:t xml:space="preserve"> irrigation pipes, overhead and underground power, drainage, </w:t>
            </w:r>
            <w:r w:rsidR="00E676D9">
              <w:t>telecommunications, gas, r</w:t>
            </w:r>
            <w:r>
              <w:t>oot system of trees</w:t>
            </w:r>
          </w:p>
          <w:p w14:paraId="7EB13A61" w14:textId="300FE1BB" w:rsidR="008633B9" w:rsidRDefault="008633B9" w:rsidP="00FF054C">
            <w:pPr>
              <w:pStyle w:val="SIBulletList2"/>
            </w:pPr>
            <w:r>
              <w:t>dimensions of construction for determining bill of materials</w:t>
            </w:r>
          </w:p>
          <w:p w14:paraId="3513ADCE" w14:textId="4F385FE1" w:rsidR="008633B9" w:rsidRPr="000F6D2F" w:rsidRDefault="00E83597">
            <w:pPr>
              <w:pStyle w:val="SIBulletList1"/>
            </w:pPr>
            <w:r>
              <w:t xml:space="preserve">principles of sports turf </w:t>
            </w:r>
            <w:r w:rsidR="003B639E">
              <w:t xml:space="preserve">soil profile </w:t>
            </w:r>
            <w:r w:rsidR="008633B9">
              <w:t>construction</w:t>
            </w:r>
            <w:r>
              <w:t>,</w:t>
            </w:r>
            <w:r w:rsidR="008633B9">
              <w:t xml:space="preserve"> methods and resource</w:t>
            </w:r>
            <w:r>
              <w:t>s</w:t>
            </w:r>
            <w:r w:rsidR="008633B9">
              <w:t xml:space="preserve"> </w:t>
            </w:r>
            <w:r w:rsidR="003B639E">
              <w:t>including:</w:t>
            </w:r>
          </w:p>
          <w:p w14:paraId="75E8D0A6" w14:textId="3495D2CF" w:rsidR="00E83597" w:rsidRDefault="00E83597">
            <w:pPr>
              <w:pStyle w:val="SIBulletList2"/>
            </w:pPr>
            <w:r w:rsidRPr="001C3ABA">
              <w:t xml:space="preserve">range of </w:t>
            </w:r>
            <w:r w:rsidRPr="00E83597">
              <w:t>construction methods</w:t>
            </w:r>
            <w:r w:rsidR="00EF6582">
              <w:t xml:space="preserve"> for specific applications (e.g. golf and bowling greens, cricket wickets, sports fields, race tracks, lawn tennis)</w:t>
            </w:r>
          </w:p>
          <w:p w14:paraId="2E783911" w14:textId="68901538" w:rsidR="00EF6582" w:rsidRDefault="00EF6582">
            <w:pPr>
              <w:pStyle w:val="SIBulletList2"/>
            </w:pPr>
            <w:r>
              <w:t>Australian and international standards for sports turf construction</w:t>
            </w:r>
          </w:p>
          <w:p w14:paraId="7EAB92AF" w14:textId="337066BF" w:rsidR="00776717" w:rsidRPr="00776717" w:rsidRDefault="00776717" w:rsidP="00776717">
            <w:pPr>
              <w:pStyle w:val="SIBulletList2"/>
            </w:pPr>
            <w:r>
              <w:t>United States Golf Association (USGA) greens construction profiles</w:t>
            </w:r>
          </w:p>
          <w:p w14:paraId="172750BE" w14:textId="1796C5AC" w:rsidR="00776717" w:rsidRPr="00776717" w:rsidRDefault="00776717" w:rsidP="00776717">
            <w:pPr>
              <w:pStyle w:val="SIBulletList2"/>
            </w:pPr>
            <w:r>
              <w:t>Californian m</w:t>
            </w:r>
            <w:r w:rsidRPr="00776717">
              <w:t>ethod</w:t>
            </w:r>
          </w:p>
          <w:p w14:paraId="0A2CAB94" w14:textId="2962E3A6" w:rsidR="00B53B6F" w:rsidRDefault="00E96123">
            <w:pPr>
              <w:pStyle w:val="SIBulletList2"/>
            </w:pPr>
            <w:r>
              <w:t>l</w:t>
            </w:r>
            <w:r w:rsidR="00B53B6F">
              <w:t>ocal construction methods</w:t>
            </w:r>
          </w:p>
          <w:p w14:paraId="3A279560" w14:textId="0AC46584" w:rsidR="00B53B6F" w:rsidRDefault="00E96123">
            <w:pPr>
              <w:pStyle w:val="SIBulletList2"/>
            </w:pPr>
            <w:r>
              <w:t>natural construction</w:t>
            </w:r>
          </w:p>
          <w:p w14:paraId="6B9E60E4" w14:textId="14B6F7BB" w:rsidR="00E96123" w:rsidRDefault="00E96123">
            <w:pPr>
              <w:pStyle w:val="SIBulletList2"/>
            </w:pPr>
            <w:r>
              <w:t>push up greens</w:t>
            </w:r>
          </w:p>
          <w:p w14:paraId="0E734EBE" w14:textId="43D26204" w:rsidR="00E96123" w:rsidRDefault="00E96123">
            <w:pPr>
              <w:pStyle w:val="SIBulletList2"/>
            </w:pPr>
            <w:r>
              <w:t>sand over clay</w:t>
            </w:r>
          </w:p>
          <w:p w14:paraId="3A8A8C06" w14:textId="26846B83" w:rsidR="00E96123" w:rsidRDefault="00E96123">
            <w:pPr>
              <w:pStyle w:val="SIBulletList2"/>
            </w:pPr>
            <w:r>
              <w:t>working with a perched water table</w:t>
            </w:r>
          </w:p>
          <w:p w14:paraId="3D2DB6A5" w14:textId="5D612589" w:rsidR="00FD6B9D" w:rsidRDefault="00FD6B9D" w:rsidP="00FF054C">
            <w:pPr>
              <w:pStyle w:val="SIBulletList1"/>
            </w:pPr>
            <w:r>
              <w:t>drainage installation methods and materials including:</w:t>
            </w:r>
          </w:p>
          <w:p w14:paraId="72E9D23B" w14:textId="77777777" w:rsidR="00FD6B9D" w:rsidRDefault="00FD6B9D">
            <w:pPr>
              <w:pStyle w:val="SIBulletList2"/>
            </w:pPr>
            <w:r w:rsidRPr="00FD6B9D">
              <w:t>pipes</w:t>
            </w:r>
          </w:p>
          <w:p w14:paraId="1398391B" w14:textId="77777777" w:rsidR="00FD6B9D" w:rsidRDefault="00FD6B9D">
            <w:pPr>
              <w:pStyle w:val="SIBulletList2"/>
            </w:pPr>
            <w:r w:rsidRPr="00FD6B9D">
              <w:t>drainage materials</w:t>
            </w:r>
          </w:p>
          <w:p w14:paraId="445DF9FC" w14:textId="420D1555" w:rsidR="00FD6B9D" w:rsidRDefault="00FD6B9D" w:rsidP="00776717">
            <w:pPr>
              <w:pStyle w:val="SIBulletList2"/>
            </w:pPr>
            <w:r w:rsidRPr="00FD6B9D">
              <w:t>root zone layer</w:t>
            </w:r>
            <w:r w:rsidR="00776717">
              <w:t xml:space="preserve"> </w:t>
            </w:r>
            <w:r w:rsidR="00776717" w:rsidRPr="00776717">
              <w:t>and uniformity in depth of horizons</w:t>
            </w:r>
          </w:p>
          <w:p w14:paraId="19E00716" w14:textId="77777777" w:rsidR="00E83597" w:rsidRDefault="000F6D2F" w:rsidP="00FF054C">
            <w:pPr>
              <w:pStyle w:val="SIBulletList1"/>
            </w:pPr>
            <w:r w:rsidRPr="001C3ABA">
              <w:lastRenderedPageBreak/>
              <w:t>materials, tools, equipment and machinery available to the enterprise for construction of soil profiles, including</w:t>
            </w:r>
            <w:r w:rsidR="00E83597">
              <w:t>:</w:t>
            </w:r>
          </w:p>
          <w:p w14:paraId="75CEAB04" w14:textId="72C5315A" w:rsidR="00E83597" w:rsidRDefault="000F6D2F">
            <w:pPr>
              <w:pStyle w:val="SIBulletList2"/>
            </w:pPr>
            <w:r w:rsidRPr="001C3ABA">
              <w:t>soil amendments</w:t>
            </w:r>
          </w:p>
          <w:p w14:paraId="365F4C8D" w14:textId="120347F4" w:rsidR="000F6D2F" w:rsidRDefault="000F6D2F">
            <w:pPr>
              <w:pStyle w:val="SIBulletList2"/>
            </w:pPr>
            <w:r w:rsidRPr="001C3ABA">
              <w:t>base construction materials</w:t>
            </w:r>
          </w:p>
          <w:p w14:paraId="7BE9DE0F" w14:textId="1DE79A85" w:rsidR="00E83597" w:rsidRDefault="00E83597">
            <w:pPr>
              <w:pStyle w:val="SIBulletList2"/>
            </w:pPr>
            <w:r>
              <w:t>turf growing media</w:t>
            </w:r>
            <w:r w:rsidR="00776717">
              <w:t xml:space="preserve"> and quality</w:t>
            </w:r>
          </w:p>
          <w:p w14:paraId="167C0FFA" w14:textId="5D6D0543" w:rsidR="00E83597" w:rsidRDefault="00E83597">
            <w:pPr>
              <w:pStyle w:val="SIBulletList2"/>
            </w:pPr>
            <w:r>
              <w:t>machinery and equipment and their safe operation</w:t>
            </w:r>
          </w:p>
          <w:p w14:paraId="6CC872D9" w14:textId="32F05D75" w:rsidR="00044183" w:rsidRDefault="00044183">
            <w:pPr>
              <w:pStyle w:val="SIBulletList2"/>
            </w:pPr>
            <w:r>
              <w:t>excavating to known levels</w:t>
            </w:r>
            <w:r w:rsidR="00F52BC7">
              <w:t xml:space="preserve"> including the cut and fill quantities</w:t>
            </w:r>
          </w:p>
          <w:p w14:paraId="2C68C60E" w14:textId="38645E36" w:rsidR="00044183" w:rsidRDefault="00044183">
            <w:pPr>
              <w:pStyle w:val="SIBulletList2"/>
            </w:pPr>
            <w:r>
              <w:t xml:space="preserve">working to a </w:t>
            </w:r>
            <w:r w:rsidR="00776717">
              <w:t xml:space="preserve">consistent level and </w:t>
            </w:r>
            <w:r>
              <w:t>grade</w:t>
            </w:r>
            <w:r w:rsidR="00776717">
              <w:t xml:space="preserve"> from sub-base to final level</w:t>
            </w:r>
          </w:p>
          <w:p w14:paraId="175DF3E8" w14:textId="2A3AF272" w:rsidR="00044183" w:rsidRDefault="00044183">
            <w:pPr>
              <w:pStyle w:val="SIBulletList2"/>
            </w:pPr>
            <w:r>
              <w:t>methods and testing the compaction of sub base</w:t>
            </w:r>
          </w:p>
          <w:p w14:paraId="0108A0A8" w14:textId="77777777" w:rsidR="000F6D2F" w:rsidRDefault="000F6D2F" w:rsidP="00FF054C">
            <w:pPr>
              <w:pStyle w:val="SIBulletList1"/>
            </w:pPr>
            <w:r w:rsidRPr="001C3ABA">
              <w:t>practical understanding of surveying principles and techniques</w:t>
            </w:r>
            <w:r w:rsidR="004F1BCC">
              <w:t xml:space="preserve"> including</w:t>
            </w:r>
          </w:p>
          <w:p w14:paraId="502FD38A" w14:textId="3E406C47" w:rsidR="004F1BCC" w:rsidRDefault="004F1BCC">
            <w:pPr>
              <w:pStyle w:val="SIBulletList2"/>
            </w:pPr>
            <w:r>
              <w:t>using survey equipment to establish benchmarks and levels on a construction site</w:t>
            </w:r>
          </w:p>
          <w:p w14:paraId="24221C96" w14:textId="614CBF73" w:rsidR="004F1BCC" w:rsidRDefault="004F1BCC">
            <w:pPr>
              <w:pStyle w:val="SIBulletList2"/>
            </w:pPr>
            <w:r>
              <w:t>interpreting and constructing basic contour drawings</w:t>
            </w:r>
          </w:p>
          <w:p w14:paraId="21B969A8" w14:textId="1ECCEB41" w:rsidR="004F1BCC" w:rsidRPr="000F6D2F" w:rsidRDefault="004F1BCC">
            <w:pPr>
              <w:pStyle w:val="SIBulletList2"/>
            </w:pPr>
            <w:r>
              <w:t>transferring and pegging out contours to a construction site</w:t>
            </w:r>
          </w:p>
          <w:p w14:paraId="3171BC4F" w14:textId="77777777" w:rsidR="00F1480E" w:rsidRDefault="000F6D2F" w:rsidP="00FF054C">
            <w:pPr>
              <w:pStyle w:val="SIBulletList1"/>
            </w:pPr>
            <w:r w:rsidRPr="001C3ABA">
              <w:t>soil testing techniques and the application of results to the construction process</w:t>
            </w:r>
            <w:r w:rsidR="008633B9">
              <w:t xml:space="preserve"> including:</w:t>
            </w:r>
          </w:p>
          <w:p w14:paraId="5CAAF5F3" w14:textId="3253BA84" w:rsidR="006358EF" w:rsidRPr="006358EF" w:rsidRDefault="006358EF" w:rsidP="006358EF">
            <w:pPr>
              <w:pStyle w:val="SIBulletList2"/>
            </w:pPr>
            <w:r w:rsidRPr="006358EF">
              <w:t>texture</w:t>
            </w:r>
            <w:r w:rsidR="00660E85">
              <w:t xml:space="preserve"> (particle size)</w:t>
            </w:r>
          </w:p>
          <w:p w14:paraId="2935A41F" w14:textId="77777777" w:rsidR="008633B9" w:rsidRDefault="008633B9" w:rsidP="000F6D2F">
            <w:pPr>
              <w:pStyle w:val="SIBulletList2"/>
            </w:pPr>
            <w:r>
              <w:t>pH</w:t>
            </w:r>
          </w:p>
          <w:p w14:paraId="0B28AF56" w14:textId="38172FC1" w:rsidR="007E40C5" w:rsidRDefault="0099049D" w:rsidP="00FF054C">
            <w:pPr>
              <w:pStyle w:val="SIBulletList2"/>
            </w:pPr>
            <w:r>
              <w:t>electrical conductivity (EC)</w:t>
            </w:r>
          </w:p>
          <w:p w14:paraId="3342D5F7" w14:textId="26172BB1" w:rsidR="007A65A9" w:rsidRDefault="007A65A9" w:rsidP="00FF054C">
            <w:pPr>
              <w:pStyle w:val="SIBulletList2"/>
            </w:pPr>
            <w:r>
              <w:t>infiltration rates</w:t>
            </w:r>
          </w:p>
          <w:p w14:paraId="2E066D46" w14:textId="1A3BE073" w:rsidR="007E40C5" w:rsidRDefault="00D02E50" w:rsidP="00FF054C">
            <w:pPr>
              <w:pStyle w:val="SIBulletList1"/>
            </w:pPr>
            <w:r>
              <w:t>s</w:t>
            </w:r>
            <w:r w:rsidR="007E40C5">
              <w:t>ite constrains and impact on constructing turf surface including</w:t>
            </w:r>
          </w:p>
          <w:p w14:paraId="5783A51A" w14:textId="725F09FF" w:rsidR="007E40C5" w:rsidRDefault="007E40C5" w:rsidP="00FF054C">
            <w:pPr>
              <w:pStyle w:val="SIBulletList2"/>
            </w:pPr>
            <w:r>
              <w:t>aspect</w:t>
            </w:r>
          </w:p>
          <w:p w14:paraId="656AB2C1" w14:textId="091D04A8" w:rsidR="007E40C5" w:rsidRDefault="007E40C5" w:rsidP="00FF054C">
            <w:pPr>
              <w:pStyle w:val="SIBulletList2"/>
            </w:pPr>
            <w:r>
              <w:t>site history</w:t>
            </w:r>
          </w:p>
          <w:p w14:paraId="3948648B" w14:textId="778D7D87" w:rsidR="00E83597" w:rsidRDefault="00E83597" w:rsidP="00FF054C">
            <w:pPr>
              <w:pStyle w:val="SIBulletList2"/>
            </w:pPr>
            <w:r>
              <w:t>tree and other vegetation</w:t>
            </w:r>
          </w:p>
          <w:p w14:paraId="0A15A3F3" w14:textId="71DE285F" w:rsidR="00E83597" w:rsidRPr="00242867" w:rsidRDefault="00E96724" w:rsidP="00242867">
            <w:pPr>
              <w:pStyle w:val="SIBulletList2"/>
            </w:pPr>
            <w:r w:rsidRPr="00242867">
              <w:t>location of services</w:t>
            </w:r>
          </w:p>
          <w:p w14:paraId="1BDB1C2E" w14:textId="2C54CEF0" w:rsidR="00E96724" w:rsidRPr="00242867" w:rsidRDefault="00E96724" w:rsidP="00242867">
            <w:pPr>
              <w:pStyle w:val="SIBulletList2"/>
            </w:pPr>
            <w:r w:rsidRPr="001D3EA3">
              <w:t>water quality and reclaimed sources of water</w:t>
            </w:r>
          </w:p>
          <w:p w14:paraId="351F8735" w14:textId="46BE8CE6" w:rsidR="00D02E50" w:rsidRPr="008B0F57" w:rsidRDefault="00D02E50" w:rsidP="00DA633C">
            <w:pPr>
              <w:pStyle w:val="SIBulletList1"/>
            </w:pPr>
            <w:r w:rsidRPr="0055471A">
              <w:t xml:space="preserve">workplace health and safety hazards, risks and control measures when constructing new turf </w:t>
            </w:r>
            <w:r w:rsidRPr="008B0F57">
              <w:t xml:space="preserve">including: </w:t>
            </w:r>
          </w:p>
          <w:p w14:paraId="1592CB4E" w14:textId="34290CDF" w:rsidR="00D02E50" w:rsidRPr="003B639E" w:rsidRDefault="00D02E50" w:rsidP="00FF054C">
            <w:pPr>
              <w:pStyle w:val="SIBulletList2"/>
            </w:pPr>
            <w:r w:rsidRPr="003B639E">
              <w:t xml:space="preserve">site safety </w:t>
            </w:r>
          </w:p>
          <w:p w14:paraId="3B8E3B04" w14:textId="25DF9B28" w:rsidR="00D02E50" w:rsidRPr="007A65A9" w:rsidRDefault="00D02E50" w:rsidP="00FF054C">
            <w:pPr>
              <w:pStyle w:val="SIBulletList2"/>
            </w:pPr>
            <w:r w:rsidRPr="003B639E">
              <w:t xml:space="preserve">personal safety </w:t>
            </w:r>
          </w:p>
          <w:p w14:paraId="5A7ACD76" w14:textId="0E5026B3" w:rsidR="00D02E50" w:rsidRPr="00FF054C" w:rsidRDefault="00D02E50" w:rsidP="00FF054C">
            <w:pPr>
              <w:pStyle w:val="SIBulletList2"/>
            </w:pPr>
            <w:r w:rsidRPr="00FF054C">
              <w:t xml:space="preserve">safe use and operation of tools, equipment and machinery </w:t>
            </w:r>
          </w:p>
          <w:p w14:paraId="66464391" w14:textId="77777777" w:rsidR="003E406F" w:rsidRDefault="003E406F" w:rsidP="00FF054C">
            <w:pPr>
              <w:pStyle w:val="SIBulletList1"/>
            </w:pPr>
            <w:r>
              <w:t xml:space="preserve">planning and scheduling construction works to ensure </w:t>
            </w:r>
            <w:r w:rsidRPr="003E406F">
              <w:t xml:space="preserve">a logical, timely and effective </w:t>
            </w:r>
            <w:r>
              <w:t>process</w:t>
            </w:r>
          </w:p>
          <w:p w14:paraId="55E92E1D" w14:textId="7D26ADD0" w:rsidR="003B639E" w:rsidRDefault="003B639E" w:rsidP="00FF054C">
            <w:pPr>
              <w:pStyle w:val="SIBulletList1"/>
            </w:pPr>
            <w:r>
              <w:t>laying out a construction area from plans and drawings</w:t>
            </w:r>
          </w:p>
          <w:p w14:paraId="205C4CD0" w14:textId="5D84F848" w:rsidR="003B639E" w:rsidRDefault="003B639E">
            <w:pPr>
              <w:pStyle w:val="SIBulletList2"/>
            </w:pPr>
            <w:r>
              <w:t>measuring techniques</w:t>
            </w:r>
          </w:p>
          <w:p w14:paraId="15DF6721" w14:textId="192BACC3" w:rsidR="003B639E" w:rsidRDefault="003B639E">
            <w:pPr>
              <w:pStyle w:val="SIBulletList2"/>
            </w:pPr>
            <w:r>
              <w:t>finding and marking levels</w:t>
            </w:r>
          </w:p>
          <w:p w14:paraId="0943719A" w14:textId="77777777" w:rsidR="003B639E" w:rsidRDefault="003B639E">
            <w:pPr>
              <w:pStyle w:val="SIBulletList2"/>
            </w:pPr>
            <w:r>
              <w:t>types of markers including paint, pegs, stringlines, flags</w:t>
            </w:r>
          </w:p>
          <w:p w14:paraId="4A3E1696" w14:textId="74D12517" w:rsidR="00E83597" w:rsidRDefault="00F52BC7" w:rsidP="00FF054C">
            <w:pPr>
              <w:pStyle w:val="SIBulletList1"/>
            </w:pPr>
            <w:r>
              <w:t xml:space="preserve">calculations </w:t>
            </w:r>
            <w:r w:rsidRPr="00F52BC7">
              <w:t>relevant</w:t>
            </w:r>
            <w:r>
              <w:t xml:space="preserve"> to costing and estimating a turf construction project including:</w:t>
            </w:r>
          </w:p>
          <w:p w14:paraId="23360C28" w14:textId="5A12AED7" w:rsidR="00F52BC7" w:rsidRDefault="00F52BC7">
            <w:pPr>
              <w:pStyle w:val="SIBulletList2"/>
            </w:pPr>
            <w:r>
              <w:t>excavation of volumes e.g. cut and fill</w:t>
            </w:r>
          </w:p>
          <w:p w14:paraId="37E85064" w14:textId="20CE9B68" w:rsidR="00F52BC7" w:rsidRDefault="00F52BC7">
            <w:pPr>
              <w:pStyle w:val="SIBulletList2"/>
            </w:pPr>
            <w:r>
              <w:t>volumes and qualities of materials</w:t>
            </w:r>
          </w:p>
          <w:p w14:paraId="0575CF2A" w14:textId="77777777" w:rsidR="00F52BC7" w:rsidRDefault="00F52BC7">
            <w:pPr>
              <w:pStyle w:val="SIBulletList2"/>
            </w:pPr>
            <w:r>
              <w:t>labour time and costs</w:t>
            </w:r>
          </w:p>
          <w:p w14:paraId="635BB899" w14:textId="77777777" w:rsidR="00F52BC7" w:rsidRDefault="007B28FE" w:rsidP="00FF054C">
            <w:pPr>
              <w:pStyle w:val="SIBulletList1"/>
            </w:pPr>
            <w:r>
              <w:t>environmental practices and procedures relevant to turf construction sites</w:t>
            </w:r>
          </w:p>
          <w:p w14:paraId="3355D4A5" w14:textId="6E804358" w:rsidR="00B53B6F" w:rsidRPr="00B53B6F" w:rsidRDefault="00B53B6F" w:rsidP="00FF054C">
            <w:pPr>
              <w:pStyle w:val="SIBulletList2"/>
            </w:pPr>
            <w:r w:rsidRPr="00B53B6F">
              <w:t>implications associated with construction and excavation activity</w:t>
            </w:r>
          </w:p>
          <w:p w14:paraId="253EEA72" w14:textId="27F3C21E" w:rsidR="00B53B6F" w:rsidRPr="000754EC" w:rsidRDefault="00B53B6F" w:rsidP="001D3EA3">
            <w:pPr>
              <w:pStyle w:val="SIBulletList2"/>
            </w:pPr>
            <w:proofErr w:type="gramStart"/>
            <w:r w:rsidRPr="00B53B6F">
              <w:t>waste</w:t>
            </w:r>
            <w:proofErr w:type="gramEnd"/>
            <w:r w:rsidRPr="00B53B6F">
              <w:t xml:space="preserve"> disposal procedures</w:t>
            </w:r>
            <w:r w:rsidR="00936576">
              <w:t>.</w:t>
            </w:r>
          </w:p>
        </w:tc>
      </w:tr>
    </w:tbl>
    <w:p w14:paraId="29428E3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B2CB99" w14:textId="77777777" w:rsidTr="00CA2922">
        <w:trPr>
          <w:tblHeader/>
        </w:trPr>
        <w:tc>
          <w:tcPr>
            <w:tcW w:w="5000" w:type="pct"/>
            <w:shd w:val="clear" w:color="auto" w:fill="auto"/>
          </w:tcPr>
          <w:p w14:paraId="79564C1C" w14:textId="77777777" w:rsidR="00F1480E" w:rsidRPr="000754EC" w:rsidRDefault="00D71E43" w:rsidP="000754EC">
            <w:pPr>
              <w:pStyle w:val="SIHeading2"/>
            </w:pPr>
            <w:r w:rsidRPr="002C55E9">
              <w:t>A</w:t>
            </w:r>
            <w:r w:rsidRPr="000754EC">
              <w:t>ssessment Conditions</w:t>
            </w:r>
          </w:p>
        </w:tc>
      </w:tr>
      <w:tr w:rsidR="00F1480E" w:rsidRPr="00A55106" w14:paraId="3C0DE81C" w14:textId="77777777" w:rsidTr="00CA2922">
        <w:tc>
          <w:tcPr>
            <w:tcW w:w="5000" w:type="pct"/>
            <w:shd w:val="clear" w:color="auto" w:fill="auto"/>
          </w:tcPr>
          <w:p w14:paraId="167A644A" w14:textId="52BA5DC0" w:rsidR="00F439F7" w:rsidRPr="00F439F7" w:rsidRDefault="00F439F7" w:rsidP="00F439F7">
            <w:pPr>
              <w:rPr>
                <w:lang w:eastAsia="en-US"/>
              </w:rPr>
            </w:pPr>
            <w:r w:rsidRPr="00F439F7">
              <w:rPr>
                <w:lang w:eastAsia="en-US"/>
              </w:rPr>
              <w:t xml:space="preserve">Assessment of skills must take place under the following conditions: </w:t>
            </w:r>
          </w:p>
          <w:p w14:paraId="2A534657" w14:textId="77777777" w:rsidR="00EF6582" w:rsidRPr="00EF6582" w:rsidRDefault="00F439F7" w:rsidP="00EF6582">
            <w:pPr>
              <w:pStyle w:val="SIBulletList1"/>
            </w:pPr>
            <w:r w:rsidRPr="00F439F7" w:rsidDel="00171E64">
              <w:t xml:space="preserve"> </w:t>
            </w:r>
            <w:r w:rsidR="00EF6582" w:rsidRPr="00EF6582">
              <w:t>physical conditions:</w:t>
            </w:r>
          </w:p>
          <w:p w14:paraId="57BE3E09" w14:textId="77777777" w:rsidR="00EF6582" w:rsidRPr="00EF6582" w:rsidRDefault="00EF6582" w:rsidP="00EF6582">
            <w:pPr>
              <w:pStyle w:val="SIBulletList2"/>
              <w:rPr>
                <w:rFonts w:eastAsia="Calibri"/>
              </w:rPr>
            </w:pPr>
            <w:r w:rsidRPr="00EF6582">
              <w:t xml:space="preserve">a sports turf facility or an environment that accurately represents workplace conditions of a minimum of 100 square meters </w:t>
            </w:r>
          </w:p>
          <w:p w14:paraId="385ED595" w14:textId="77777777" w:rsidR="00EF6582" w:rsidRPr="00EF6582" w:rsidRDefault="00EF6582" w:rsidP="00EF6582">
            <w:pPr>
              <w:pStyle w:val="SIBulletList1"/>
            </w:pPr>
            <w:r w:rsidRPr="00EF6582">
              <w:t>resources, equipment and materials:</w:t>
            </w:r>
          </w:p>
          <w:p w14:paraId="293487B4" w14:textId="70C5FE2E" w:rsidR="00EF6582" w:rsidRPr="00EF6582" w:rsidRDefault="00EF6582" w:rsidP="00EF6582">
            <w:pPr>
              <w:pStyle w:val="SIBulletList2"/>
            </w:pPr>
            <w:r w:rsidRPr="00EF6582">
              <w:t xml:space="preserve">personal protective equipment </w:t>
            </w:r>
            <w:r w:rsidR="00660E85">
              <w:t>and other site safety equipment</w:t>
            </w:r>
          </w:p>
          <w:p w14:paraId="37FFC633" w14:textId="490B2180" w:rsidR="00EF6582" w:rsidRPr="00EF6582" w:rsidRDefault="00EF6582" w:rsidP="00EF6582">
            <w:pPr>
              <w:pStyle w:val="SIBulletList2"/>
            </w:pPr>
            <w:r>
              <w:t xml:space="preserve">surveying </w:t>
            </w:r>
            <w:r w:rsidRPr="00EF6582">
              <w:t>equipment</w:t>
            </w:r>
          </w:p>
          <w:p w14:paraId="01D13461" w14:textId="7395A04D" w:rsidR="00EF6582" w:rsidRPr="00EF6582" w:rsidRDefault="005347D2">
            <w:pPr>
              <w:pStyle w:val="SIBulletList2"/>
            </w:pPr>
            <w:r>
              <w:t xml:space="preserve">hand tools, </w:t>
            </w:r>
            <w:r w:rsidR="00EF6582" w:rsidRPr="00EF6582">
              <w:t>excavation and load shifting</w:t>
            </w:r>
            <w:r w:rsidR="00660E85">
              <w:t xml:space="preserve"> equipment</w:t>
            </w:r>
          </w:p>
          <w:p w14:paraId="51D316AC" w14:textId="4E33AE98" w:rsidR="00EF6582" w:rsidRPr="00EF6582" w:rsidRDefault="00EF6582" w:rsidP="00EF6582">
            <w:pPr>
              <w:pStyle w:val="SIBulletList2"/>
            </w:pPr>
            <w:r>
              <w:t>s</w:t>
            </w:r>
            <w:r w:rsidRPr="00EF6582">
              <w:t>oil testing equipment</w:t>
            </w:r>
            <w:r w:rsidR="00660E85">
              <w:t xml:space="preserve"> for pH, </w:t>
            </w:r>
            <w:r w:rsidR="009C1FA4">
              <w:t>electrical conductivity</w:t>
            </w:r>
            <w:r w:rsidR="00660E85">
              <w:t>, texture and infiltration rates</w:t>
            </w:r>
          </w:p>
          <w:p w14:paraId="366E0136" w14:textId="77777777" w:rsidR="00EF6582" w:rsidRPr="00EF6582" w:rsidRDefault="00EF6582" w:rsidP="00EF6582">
            <w:pPr>
              <w:pStyle w:val="SIBulletList1"/>
            </w:pPr>
            <w:r w:rsidRPr="00EF6582">
              <w:t>specifications:</w:t>
            </w:r>
          </w:p>
          <w:p w14:paraId="27FC5061" w14:textId="2FBDEA8A" w:rsidR="00736BBC" w:rsidRPr="00736BBC" w:rsidRDefault="00660E85" w:rsidP="00736BBC">
            <w:pPr>
              <w:pStyle w:val="SIBulletList2"/>
            </w:pPr>
            <w:r w:rsidRPr="00660E85">
              <w:t xml:space="preserve">workplace </w:t>
            </w:r>
            <w:r w:rsidR="00736BBC">
              <w:t xml:space="preserve">procedures and </w:t>
            </w:r>
            <w:r w:rsidRPr="00660E85">
              <w:t>instructions</w:t>
            </w:r>
            <w:r w:rsidR="00736BBC">
              <w:t xml:space="preserve"> for </w:t>
            </w:r>
            <w:r w:rsidR="00736BBC" w:rsidRPr="00736BBC">
              <w:t>construction of sports turf playing surfaces</w:t>
            </w:r>
          </w:p>
          <w:p w14:paraId="3531544D" w14:textId="14B67454" w:rsidR="00EF6582" w:rsidRPr="00EF6582" w:rsidRDefault="00736BBC" w:rsidP="00EF6582">
            <w:pPr>
              <w:pStyle w:val="SIBulletList2"/>
            </w:pPr>
            <w:r>
              <w:t xml:space="preserve">sports turf </w:t>
            </w:r>
            <w:r w:rsidR="00660E85">
              <w:t>p</w:t>
            </w:r>
            <w:r w:rsidR="00EF6582" w:rsidRPr="00EF6582">
              <w:t>roject construction drawings</w:t>
            </w:r>
            <w:r>
              <w:t>, plans</w:t>
            </w:r>
            <w:r w:rsidR="00EF6582" w:rsidRPr="00EF6582">
              <w:t xml:space="preserve"> and </w:t>
            </w:r>
            <w:r w:rsidR="00660E85" w:rsidRPr="00EF6582">
              <w:t>specifications</w:t>
            </w:r>
          </w:p>
          <w:p w14:paraId="41572F0F" w14:textId="62CB257D" w:rsidR="006A3EA7" w:rsidRDefault="00660E85" w:rsidP="00EF6582">
            <w:pPr>
              <w:pStyle w:val="SIBulletList2"/>
            </w:pPr>
            <w:r>
              <w:lastRenderedPageBreak/>
              <w:t>w</w:t>
            </w:r>
            <w:r w:rsidR="00EF6582" w:rsidRPr="00EF6582">
              <w:t>orkplace safety and environmental procedures</w:t>
            </w:r>
            <w:r w:rsidR="00736BBC">
              <w:t xml:space="preserve"> related to construction of sports turf playing surfaces</w:t>
            </w:r>
          </w:p>
          <w:p w14:paraId="7AC3C3D0" w14:textId="77777777" w:rsidR="0043104B" w:rsidRDefault="0043104B" w:rsidP="00F439F7"/>
          <w:p w14:paraId="2C39AF7C" w14:textId="0EF8DE9A" w:rsidR="00F1480E" w:rsidRPr="000754EC" w:rsidRDefault="00F439F7" w:rsidP="001D3EA3">
            <w:pPr>
              <w:rPr>
                <w:rFonts w:eastAsia="Calibri"/>
              </w:rPr>
            </w:pPr>
            <w:r w:rsidRPr="00F439F7">
              <w:t>Assessors of this unit must satisfy the requirements for assessors in applicable vocational education and training legislation, frameworks and/or standards.</w:t>
            </w:r>
          </w:p>
        </w:tc>
      </w:tr>
    </w:tbl>
    <w:p w14:paraId="7C8E5F9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FDFCA1A" w14:textId="77777777" w:rsidTr="004679E3">
        <w:tc>
          <w:tcPr>
            <w:tcW w:w="990" w:type="pct"/>
            <w:shd w:val="clear" w:color="auto" w:fill="auto"/>
          </w:tcPr>
          <w:p w14:paraId="7CF754B6" w14:textId="77777777" w:rsidR="00F1480E" w:rsidRPr="000754EC" w:rsidRDefault="00D71E43" w:rsidP="000754EC">
            <w:pPr>
              <w:pStyle w:val="SIHeading2"/>
            </w:pPr>
            <w:r w:rsidRPr="002C55E9">
              <w:t>L</w:t>
            </w:r>
            <w:r w:rsidRPr="000754EC">
              <w:t>inks</w:t>
            </w:r>
          </w:p>
        </w:tc>
        <w:tc>
          <w:tcPr>
            <w:tcW w:w="4010" w:type="pct"/>
            <w:shd w:val="clear" w:color="auto" w:fill="auto"/>
          </w:tcPr>
          <w:p w14:paraId="3779D75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847A708" w14:textId="77777777" w:rsidR="00F1480E" w:rsidRPr="000754EC" w:rsidRDefault="00B66E5C" w:rsidP="000754EC">
            <w:pPr>
              <w:pStyle w:val="SIText"/>
            </w:pPr>
            <w:r w:rsidRPr="000A1436">
              <w:t>https://vetnet.education.gov.au/Pages/TrainingDocs.aspx?q=c6399549-9c62-4a5e-bf1a-524b2322cf72</w:t>
            </w:r>
          </w:p>
        </w:tc>
      </w:tr>
    </w:tbl>
    <w:p w14:paraId="57592C5F"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2A7C" w14:textId="77777777" w:rsidR="00315CC6" w:rsidRDefault="00315CC6" w:rsidP="00BF3F0A">
      <w:r>
        <w:separator/>
      </w:r>
    </w:p>
    <w:p w14:paraId="295B99CF" w14:textId="77777777" w:rsidR="00315CC6" w:rsidRDefault="00315CC6"/>
  </w:endnote>
  <w:endnote w:type="continuationSeparator" w:id="0">
    <w:p w14:paraId="3C0F9FC8" w14:textId="77777777" w:rsidR="00315CC6" w:rsidRDefault="00315CC6" w:rsidP="00BF3F0A">
      <w:r>
        <w:continuationSeparator/>
      </w:r>
    </w:p>
    <w:p w14:paraId="3E718995" w14:textId="77777777" w:rsidR="00315CC6" w:rsidRDefault="00315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6FA74B04" w14:textId="345C9BC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E04235">
          <w:rPr>
            <w:noProof/>
          </w:rPr>
          <w:t>4</w:t>
        </w:r>
        <w:r w:rsidRPr="000754EC">
          <w:fldChar w:fldCharType="end"/>
        </w:r>
      </w:p>
      <w:p w14:paraId="7FF5CAF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13776E5F"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F01D" w14:textId="77777777" w:rsidR="00315CC6" w:rsidRDefault="00315CC6" w:rsidP="00BF3F0A">
      <w:r>
        <w:separator/>
      </w:r>
    </w:p>
    <w:p w14:paraId="5E526D2A" w14:textId="77777777" w:rsidR="00315CC6" w:rsidRDefault="00315CC6"/>
  </w:footnote>
  <w:footnote w:type="continuationSeparator" w:id="0">
    <w:p w14:paraId="04603A82" w14:textId="77777777" w:rsidR="00315CC6" w:rsidRDefault="00315CC6" w:rsidP="00BF3F0A">
      <w:r>
        <w:continuationSeparator/>
      </w:r>
    </w:p>
    <w:p w14:paraId="7AB144AC" w14:textId="77777777" w:rsidR="00315CC6" w:rsidRDefault="00315C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828E" w14:textId="77777777" w:rsidR="009C2650" w:rsidRPr="000F6D2F" w:rsidRDefault="00CF795F" w:rsidP="000F6D2F">
    <w:pPr>
      <w:pStyle w:val="SIText"/>
    </w:pPr>
    <w:r>
      <w:t>AHC</w:t>
    </w:r>
    <w:r w:rsidR="00C15F70">
      <w:t>TRF</w:t>
    </w:r>
    <w:r w:rsidR="000F6D2F">
      <w:t xml:space="preserve">301 </w:t>
    </w:r>
    <w:r w:rsidR="000F6D2F" w:rsidRPr="000F6D2F">
      <w:t>Construct turf playing surfaces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8D6420"/>
    <w:multiLevelType w:val="hybridMultilevel"/>
    <w:tmpl w:val="C0B8E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0A75DF6"/>
    <w:multiLevelType w:val="hybridMultilevel"/>
    <w:tmpl w:val="D14CC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374361"/>
    <w:multiLevelType w:val="hybridMultilevel"/>
    <w:tmpl w:val="241209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6"/>
  </w:num>
  <w:num w:numId="5">
    <w:abstractNumId w:val="1"/>
  </w:num>
  <w:num w:numId="6">
    <w:abstractNumId w:val="8"/>
  </w:num>
  <w:num w:numId="7">
    <w:abstractNumId w:val="2"/>
  </w:num>
  <w:num w:numId="8">
    <w:abstractNumId w:val="0"/>
  </w:num>
  <w:num w:numId="9">
    <w:abstractNumId w:val="15"/>
  </w:num>
  <w:num w:numId="10">
    <w:abstractNumId w:val="10"/>
  </w:num>
  <w:num w:numId="11">
    <w:abstractNumId w:val="14"/>
  </w:num>
  <w:num w:numId="12">
    <w:abstractNumId w:val="11"/>
  </w:num>
  <w:num w:numId="13">
    <w:abstractNumId w:val="17"/>
  </w:num>
  <w:num w:numId="14">
    <w:abstractNumId w:val="5"/>
  </w:num>
  <w:num w:numId="15">
    <w:abstractNumId w:val="6"/>
  </w:num>
  <w:num w:numId="16">
    <w:abstractNumId w:val="18"/>
  </w:num>
  <w:num w:numId="17">
    <w:abstractNumId w:val="12"/>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C"/>
    <w:rsid w:val="000014B9"/>
    <w:rsid w:val="00005A15"/>
    <w:rsid w:val="0001108F"/>
    <w:rsid w:val="000115E2"/>
    <w:rsid w:val="000126D0"/>
    <w:rsid w:val="0001296A"/>
    <w:rsid w:val="00016803"/>
    <w:rsid w:val="00023992"/>
    <w:rsid w:val="000275AE"/>
    <w:rsid w:val="00041E59"/>
    <w:rsid w:val="00044183"/>
    <w:rsid w:val="000608B6"/>
    <w:rsid w:val="00064BFE"/>
    <w:rsid w:val="00070B3E"/>
    <w:rsid w:val="00071F95"/>
    <w:rsid w:val="000737BB"/>
    <w:rsid w:val="00074E47"/>
    <w:rsid w:val="000754EC"/>
    <w:rsid w:val="0009093B"/>
    <w:rsid w:val="000A5441"/>
    <w:rsid w:val="000C149A"/>
    <w:rsid w:val="000C224E"/>
    <w:rsid w:val="000E25E6"/>
    <w:rsid w:val="000E2C86"/>
    <w:rsid w:val="000F29F2"/>
    <w:rsid w:val="000F6D2F"/>
    <w:rsid w:val="00101659"/>
    <w:rsid w:val="00105AEA"/>
    <w:rsid w:val="001078BF"/>
    <w:rsid w:val="00113249"/>
    <w:rsid w:val="00133957"/>
    <w:rsid w:val="001372F6"/>
    <w:rsid w:val="00144385"/>
    <w:rsid w:val="00146EEC"/>
    <w:rsid w:val="00151D55"/>
    <w:rsid w:val="00151D93"/>
    <w:rsid w:val="00156EF3"/>
    <w:rsid w:val="00160C82"/>
    <w:rsid w:val="00176E4F"/>
    <w:rsid w:val="0018546B"/>
    <w:rsid w:val="001A27E4"/>
    <w:rsid w:val="001A6A3E"/>
    <w:rsid w:val="001A7B6D"/>
    <w:rsid w:val="001B34D5"/>
    <w:rsid w:val="001B513A"/>
    <w:rsid w:val="001C0A75"/>
    <w:rsid w:val="001C1306"/>
    <w:rsid w:val="001D30EB"/>
    <w:rsid w:val="001D3EA3"/>
    <w:rsid w:val="001D5C1B"/>
    <w:rsid w:val="001D7F5B"/>
    <w:rsid w:val="001E0849"/>
    <w:rsid w:val="001E16BC"/>
    <w:rsid w:val="001E16DF"/>
    <w:rsid w:val="001F2BA5"/>
    <w:rsid w:val="001F308D"/>
    <w:rsid w:val="001F4132"/>
    <w:rsid w:val="00201A7C"/>
    <w:rsid w:val="0021210E"/>
    <w:rsid w:val="0021414D"/>
    <w:rsid w:val="00223124"/>
    <w:rsid w:val="00233143"/>
    <w:rsid w:val="00234444"/>
    <w:rsid w:val="00242293"/>
    <w:rsid w:val="00242867"/>
    <w:rsid w:val="00244EA7"/>
    <w:rsid w:val="00262FC3"/>
    <w:rsid w:val="0026394F"/>
    <w:rsid w:val="00267AF6"/>
    <w:rsid w:val="00276DB8"/>
    <w:rsid w:val="00282664"/>
    <w:rsid w:val="00285FB8"/>
    <w:rsid w:val="002970C3"/>
    <w:rsid w:val="002A4181"/>
    <w:rsid w:val="002A4CD3"/>
    <w:rsid w:val="002A6CC4"/>
    <w:rsid w:val="002C55E9"/>
    <w:rsid w:val="002D0C8B"/>
    <w:rsid w:val="002D330A"/>
    <w:rsid w:val="002E170C"/>
    <w:rsid w:val="002E193E"/>
    <w:rsid w:val="002E77DF"/>
    <w:rsid w:val="002F4BEC"/>
    <w:rsid w:val="00305EFF"/>
    <w:rsid w:val="00310A6A"/>
    <w:rsid w:val="003144E6"/>
    <w:rsid w:val="00315CC6"/>
    <w:rsid w:val="00320FA1"/>
    <w:rsid w:val="00321E06"/>
    <w:rsid w:val="00337E82"/>
    <w:rsid w:val="00346FDC"/>
    <w:rsid w:val="00350BB1"/>
    <w:rsid w:val="00352C83"/>
    <w:rsid w:val="003572D0"/>
    <w:rsid w:val="00366805"/>
    <w:rsid w:val="0037067D"/>
    <w:rsid w:val="00373436"/>
    <w:rsid w:val="0038006E"/>
    <w:rsid w:val="0038735B"/>
    <w:rsid w:val="003916D1"/>
    <w:rsid w:val="003A21F0"/>
    <w:rsid w:val="003A277F"/>
    <w:rsid w:val="003A58BA"/>
    <w:rsid w:val="003A5AE7"/>
    <w:rsid w:val="003A7221"/>
    <w:rsid w:val="003B3493"/>
    <w:rsid w:val="003B639E"/>
    <w:rsid w:val="003C13AE"/>
    <w:rsid w:val="003D2E73"/>
    <w:rsid w:val="003E38C0"/>
    <w:rsid w:val="003E406F"/>
    <w:rsid w:val="003E72B6"/>
    <w:rsid w:val="003E7BBE"/>
    <w:rsid w:val="004127E3"/>
    <w:rsid w:val="0043104B"/>
    <w:rsid w:val="004320F8"/>
    <w:rsid w:val="0043212E"/>
    <w:rsid w:val="00434366"/>
    <w:rsid w:val="00434ECE"/>
    <w:rsid w:val="004439D6"/>
    <w:rsid w:val="00444423"/>
    <w:rsid w:val="00452F3E"/>
    <w:rsid w:val="0045499F"/>
    <w:rsid w:val="004640AE"/>
    <w:rsid w:val="004679E3"/>
    <w:rsid w:val="00474CE2"/>
    <w:rsid w:val="00475172"/>
    <w:rsid w:val="004758B0"/>
    <w:rsid w:val="004832D2"/>
    <w:rsid w:val="00485559"/>
    <w:rsid w:val="0049497A"/>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1BCC"/>
    <w:rsid w:val="004F5DC7"/>
    <w:rsid w:val="004F73B6"/>
    <w:rsid w:val="004F78DA"/>
    <w:rsid w:val="00520E9A"/>
    <w:rsid w:val="005248C1"/>
    <w:rsid w:val="00526134"/>
    <w:rsid w:val="005347D2"/>
    <w:rsid w:val="005405B2"/>
    <w:rsid w:val="005427C8"/>
    <w:rsid w:val="005446D1"/>
    <w:rsid w:val="0055471A"/>
    <w:rsid w:val="00556C4C"/>
    <w:rsid w:val="00557369"/>
    <w:rsid w:val="00564ADD"/>
    <w:rsid w:val="005708EB"/>
    <w:rsid w:val="00575BC6"/>
    <w:rsid w:val="00583902"/>
    <w:rsid w:val="00594BD4"/>
    <w:rsid w:val="005A1D70"/>
    <w:rsid w:val="005A3AA5"/>
    <w:rsid w:val="005A6C9C"/>
    <w:rsid w:val="005A74DC"/>
    <w:rsid w:val="005B2096"/>
    <w:rsid w:val="005B5146"/>
    <w:rsid w:val="005D1AFD"/>
    <w:rsid w:val="005E51E6"/>
    <w:rsid w:val="005F027A"/>
    <w:rsid w:val="005F33CC"/>
    <w:rsid w:val="005F771F"/>
    <w:rsid w:val="006121D4"/>
    <w:rsid w:val="00613B49"/>
    <w:rsid w:val="00616845"/>
    <w:rsid w:val="00620E8E"/>
    <w:rsid w:val="00633CFE"/>
    <w:rsid w:val="00634FCA"/>
    <w:rsid w:val="006358EF"/>
    <w:rsid w:val="00643D1B"/>
    <w:rsid w:val="006452B8"/>
    <w:rsid w:val="00652E62"/>
    <w:rsid w:val="00660E85"/>
    <w:rsid w:val="00686A49"/>
    <w:rsid w:val="00687B62"/>
    <w:rsid w:val="00690C44"/>
    <w:rsid w:val="006969D9"/>
    <w:rsid w:val="006A2B68"/>
    <w:rsid w:val="006A3EA7"/>
    <w:rsid w:val="006C2F32"/>
    <w:rsid w:val="006D38C3"/>
    <w:rsid w:val="006D4448"/>
    <w:rsid w:val="006D5015"/>
    <w:rsid w:val="006D6DFD"/>
    <w:rsid w:val="006E2C4D"/>
    <w:rsid w:val="006E42FE"/>
    <w:rsid w:val="006F0D02"/>
    <w:rsid w:val="006F10FE"/>
    <w:rsid w:val="006F3622"/>
    <w:rsid w:val="007050AA"/>
    <w:rsid w:val="00705EEC"/>
    <w:rsid w:val="00707741"/>
    <w:rsid w:val="007134FE"/>
    <w:rsid w:val="00715794"/>
    <w:rsid w:val="00717385"/>
    <w:rsid w:val="00722769"/>
    <w:rsid w:val="00727901"/>
    <w:rsid w:val="0073075B"/>
    <w:rsid w:val="0073404B"/>
    <w:rsid w:val="007341FF"/>
    <w:rsid w:val="00736BBC"/>
    <w:rsid w:val="007404E9"/>
    <w:rsid w:val="007444CF"/>
    <w:rsid w:val="007467D6"/>
    <w:rsid w:val="00752C75"/>
    <w:rsid w:val="007568BC"/>
    <w:rsid w:val="00757005"/>
    <w:rsid w:val="00761DBE"/>
    <w:rsid w:val="00763804"/>
    <w:rsid w:val="0076523B"/>
    <w:rsid w:val="00771B60"/>
    <w:rsid w:val="00776717"/>
    <w:rsid w:val="00781D77"/>
    <w:rsid w:val="00783549"/>
    <w:rsid w:val="007860B7"/>
    <w:rsid w:val="00786DC8"/>
    <w:rsid w:val="007877F3"/>
    <w:rsid w:val="007A300D"/>
    <w:rsid w:val="007A65A9"/>
    <w:rsid w:val="007B28FE"/>
    <w:rsid w:val="007B74CA"/>
    <w:rsid w:val="007D5A78"/>
    <w:rsid w:val="007E3BD1"/>
    <w:rsid w:val="007E40C5"/>
    <w:rsid w:val="007F1563"/>
    <w:rsid w:val="007F1EB2"/>
    <w:rsid w:val="007F44DB"/>
    <w:rsid w:val="007F5A8B"/>
    <w:rsid w:val="00817D51"/>
    <w:rsid w:val="00823530"/>
    <w:rsid w:val="00823FF4"/>
    <w:rsid w:val="00830267"/>
    <w:rsid w:val="0083040E"/>
    <w:rsid w:val="008306E7"/>
    <w:rsid w:val="00830EF5"/>
    <w:rsid w:val="008322BE"/>
    <w:rsid w:val="00834BC8"/>
    <w:rsid w:val="00837FD6"/>
    <w:rsid w:val="00847B60"/>
    <w:rsid w:val="00850243"/>
    <w:rsid w:val="00851BE5"/>
    <w:rsid w:val="008545EB"/>
    <w:rsid w:val="008609F2"/>
    <w:rsid w:val="008633B9"/>
    <w:rsid w:val="00865011"/>
    <w:rsid w:val="00865981"/>
    <w:rsid w:val="00886790"/>
    <w:rsid w:val="008908DE"/>
    <w:rsid w:val="008A12ED"/>
    <w:rsid w:val="008A39D3"/>
    <w:rsid w:val="008B0F57"/>
    <w:rsid w:val="008B2C77"/>
    <w:rsid w:val="008B4AD2"/>
    <w:rsid w:val="008B7138"/>
    <w:rsid w:val="008D7176"/>
    <w:rsid w:val="008E260C"/>
    <w:rsid w:val="008E39BE"/>
    <w:rsid w:val="008E62EC"/>
    <w:rsid w:val="008F32F6"/>
    <w:rsid w:val="00916CD7"/>
    <w:rsid w:val="00920927"/>
    <w:rsid w:val="00921B38"/>
    <w:rsid w:val="00923720"/>
    <w:rsid w:val="009278C9"/>
    <w:rsid w:val="00932CD7"/>
    <w:rsid w:val="00936576"/>
    <w:rsid w:val="00944C09"/>
    <w:rsid w:val="009527CB"/>
    <w:rsid w:val="00953835"/>
    <w:rsid w:val="00960F6C"/>
    <w:rsid w:val="00970747"/>
    <w:rsid w:val="0099049D"/>
    <w:rsid w:val="00997BFC"/>
    <w:rsid w:val="009A5900"/>
    <w:rsid w:val="009A6E6C"/>
    <w:rsid w:val="009A6F3F"/>
    <w:rsid w:val="009B331A"/>
    <w:rsid w:val="009C1FA4"/>
    <w:rsid w:val="009C2650"/>
    <w:rsid w:val="009D15E2"/>
    <w:rsid w:val="009D15FE"/>
    <w:rsid w:val="009D5D2C"/>
    <w:rsid w:val="009F0DCC"/>
    <w:rsid w:val="009F11CA"/>
    <w:rsid w:val="009F3FCE"/>
    <w:rsid w:val="00A0695B"/>
    <w:rsid w:val="00A13052"/>
    <w:rsid w:val="00A216A8"/>
    <w:rsid w:val="00A223A6"/>
    <w:rsid w:val="00A3639E"/>
    <w:rsid w:val="00A5092E"/>
    <w:rsid w:val="00A554D6"/>
    <w:rsid w:val="00A56E14"/>
    <w:rsid w:val="00A57EB2"/>
    <w:rsid w:val="00A6476B"/>
    <w:rsid w:val="00A76C6C"/>
    <w:rsid w:val="00A87356"/>
    <w:rsid w:val="00A92DD1"/>
    <w:rsid w:val="00AA5338"/>
    <w:rsid w:val="00AB1B8E"/>
    <w:rsid w:val="00AC0696"/>
    <w:rsid w:val="00AC4C98"/>
    <w:rsid w:val="00AC5F6B"/>
    <w:rsid w:val="00AD3896"/>
    <w:rsid w:val="00AD5B47"/>
    <w:rsid w:val="00AE1ED9"/>
    <w:rsid w:val="00AE32CB"/>
    <w:rsid w:val="00AF3845"/>
    <w:rsid w:val="00AF3957"/>
    <w:rsid w:val="00B0712C"/>
    <w:rsid w:val="00B12013"/>
    <w:rsid w:val="00B22C67"/>
    <w:rsid w:val="00B3508F"/>
    <w:rsid w:val="00B443EE"/>
    <w:rsid w:val="00B53B6F"/>
    <w:rsid w:val="00B560C8"/>
    <w:rsid w:val="00B61150"/>
    <w:rsid w:val="00B65BC7"/>
    <w:rsid w:val="00B66E5C"/>
    <w:rsid w:val="00B746B9"/>
    <w:rsid w:val="00B848D4"/>
    <w:rsid w:val="00B85014"/>
    <w:rsid w:val="00B865B7"/>
    <w:rsid w:val="00BA1CB1"/>
    <w:rsid w:val="00BA4178"/>
    <w:rsid w:val="00BA482D"/>
    <w:rsid w:val="00BB1755"/>
    <w:rsid w:val="00BB23F4"/>
    <w:rsid w:val="00BC5075"/>
    <w:rsid w:val="00BC5419"/>
    <w:rsid w:val="00BD3B0F"/>
    <w:rsid w:val="00BF1D4C"/>
    <w:rsid w:val="00BF3F0A"/>
    <w:rsid w:val="00C143C3"/>
    <w:rsid w:val="00C15F70"/>
    <w:rsid w:val="00C1739B"/>
    <w:rsid w:val="00C21ADE"/>
    <w:rsid w:val="00C26067"/>
    <w:rsid w:val="00C30A29"/>
    <w:rsid w:val="00C317DC"/>
    <w:rsid w:val="00C578E9"/>
    <w:rsid w:val="00C70626"/>
    <w:rsid w:val="00C72860"/>
    <w:rsid w:val="00C73582"/>
    <w:rsid w:val="00C73B90"/>
    <w:rsid w:val="00C742EC"/>
    <w:rsid w:val="00C775DE"/>
    <w:rsid w:val="00C96AF3"/>
    <w:rsid w:val="00C97CCC"/>
    <w:rsid w:val="00CA0274"/>
    <w:rsid w:val="00CB746F"/>
    <w:rsid w:val="00CC451E"/>
    <w:rsid w:val="00CC611F"/>
    <w:rsid w:val="00CD4E9D"/>
    <w:rsid w:val="00CD4F4D"/>
    <w:rsid w:val="00CE6505"/>
    <w:rsid w:val="00CE7D19"/>
    <w:rsid w:val="00CF0CF5"/>
    <w:rsid w:val="00CF2B3E"/>
    <w:rsid w:val="00CF795F"/>
    <w:rsid w:val="00D0201F"/>
    <w:rsid w:val="00D02E50"/>
    <w:rsid w:val="00D03685"/>
    <w:rsid w:val="00D07D4E"/>
    <w:rsid w:val="00D115AA"/>
    <w:rsid w:val="00D145BE"/>
    <w:rsid w:val="00D2035A"/>
    <w:rsid w:val="00D20C57"/>
    <w:rsid w:val="00D248B0"/>
    <w:rsid w:val="00D25D16"/>
    <w:rsid w:val="00D32124"/>
    <w:rsid w:val="00D54C20"/>
    <w:rsid w:val="00D54C76"/>
    <w:rsid w:val="00D71E43"/>
    <w:rsid w:val="00D727F3"/>
    <w:rsid w:val="00D73695"/>
    <w:rsid w:val="00D73D25"/>
    <w:rsid w:val="00D810DE"/>
    <w:rsid w:val="00D87D32"/>
    <w:rsid w:val="00D91188"/>
    <w:rsid w:val="00D92C83"/>
    <w:rsid w:val="00D9324B"/>
    <w:rsid w:val="00DA0A81"/>
    <w:rsid w:val="00DA3C10"/>
    <w:rsid w:val="00DA53B5"/>
    <w:rsid w:val="00DC1D69"/>
    <w:rsid w:val="00DC5A3A"/>
    <w:rsid w:val="00DD0726"/>
    <w:rsid w:val="00E04235"/>
    <w:rsid w:val="00E238E6"/>
    <w:rsid w:val="00E35064"/>
    <w:rsid w:val="00E3681D"/>
    <w:rsid w:val="00E40225"/>
    <w:rsid w:val="00E501F0"/>
    <w:rsid w:val="00E6166D"/>
    <w:rsid w:val="00E676D9"/>
    <w:rsid w:val="00E83597"/>
    <w:rsid w:val="00E918B8"/>
    <w:rsid w:val="00E91BFF"/>
    <w:rsid w:val="00E92933"/>
    <w:rsid w:val="00E94FAD"/>
    <w:rsid w:val="00E96123"/>
    <w:rsid w:val="00E96724"/>
    <w:rsid w:val="00E97725"/>
    <w:rsid w:val="00EB0AA4"/>
    <w:rsid w:val="00EB27E5"/>
    <w:rsid w:val="00EB5C88"/>
    <w:rsid w:val="00EC0469"/>
    <w:rsid w:val="00EC16BF"/>
    <w:rsid w:val="00ED3795"/>
    <w:rsid w:val="00EF01F8"/>
    <w:rsid w:val="00EF40EF"/>
    <w:rsid w:val="00EF47FE"/>
    <w:rsid w:val="00EF6582"/>
    <w:rsid w:val="00F069BD"/>
    <w:rsid w:val="00F1480E"/>
    <w:rsid w:val="00F1497D"/>
    <w:rsid w:val="00F16AAC"/>
    <w:rsid w:val="00F21AF4"/>
    <w:rsid w:val="00F33FF2"/>
    <w:rsid w:val="00F438FC"/>
    <w:rsid w:val="00F439F7"/>
    <w:rsid w:val="00F52BC7"/>
    <w:rsid w:val="00F5616F"/>
    <w:rsid w:val="00F56451"/>
    <w:rsid w:val="00F56827"/>
    <w:rsid w:val="00F62866"/>
    <w:rsid w:val="00F65EF0"/>
    <w:rsid w:val="00F71651"/>
    <w:rsid w:val="00F72BCA"/>
    <w:rsid w:val="00F76191"/>
    <w:rsid w:val="00F76CC6"/>
    <w:rsid w:val="00F82FC3"/>
    <w:rsid w:val="00F83D7C"/>
    <w:rsid w:val="00F9112A"/>
    <w:rsid w:val="00FB232E"/>
    <w:rsid w:val="00FD557D"/>
    <w:rsid w:val="00FD6B9D"/>
    <w:rsid w:val="00FE0282"/>
    <w:rsid w:val="00FE124D"/>
    <w:rsid w:val="00FE792C"/>
    <w:rsid w:val="00FF054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64F0"/>
  <w15:docId w15:val="{C141A7E9-22AB-464F-98BF-AB33ADF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D02E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40761693">
      <w:bodyDiv w:val="1"/>
      <w:marLeft w:val="0"/>
      <w:marRight w:val="0"/>
      <w:marTop w:val="0"/>
      <w:marBottom w:val="0"/>
      <w:divBdr>
        <w:top w:val="none" w:sz="0" w:space="0" w:color="auto"/>
        <w:left w:val="none" w:sz="0" w:space="0" w:color="auto"/>
        <w:bottom w:val="none" w:sz="0" w:space="0" w:color="auto"/>
        <w:right w:val="none" w:sz="0" w:space="0" w:color="auto"/>
      </w:divBdr>
    </w:div>
    <w:div w:id="792601487">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214806746">
      <w:bodyDiv w:val="1"/>
      <w:marLeft w:val="0"/>
      <w:marRight w:val="0"/>
      <w:marTop w:val="0"/>
      <w:marBottom w:val="0"/>
      <w:divBdr>
        <w:top w:val="none" w:sz="0" w:space="0" w:color="auto"/>
        <w:left w:val="none" w:sz="0" w:space="0" w:color="auto"/>
        <w:bottom w:val="none" w:sz="0" w:space="0" w:color="auto"/>
        <w:right w:val="none" w:sz="0" w:space="0" w:color="auto"/>
      </w:divBdr>
    </w:div>
    <w:div w:id="195979668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7%20Agr%20Innovation\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Development</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7D91167CCDBF4CB9CB0E8530703A74" ma:contentTypeVersion="" ma:contentTypeDescription="Create a new document." ma:contentTypeScope="" ma:versionID="b31b3c59f3803b64126f58e4f4ab7160">
  <xsd:schema xmlns:xsd="http://www.w3.org/2001/XMLSchema" xmlns:xs="http://www.w3.org/2001/XMLSchema" xmlns:p="http://schemas.microsoft.com/office/2006/metadata/properties" xmlns:ns1="http://schemas.microsoft.com/sharepoint/v3" xmlns:ns2="d50bbff7-d6dd-47d2-864a-cfdc2c3db0f4" xmlns:ns3="00f4348b-cbae-40f0-a2b1-60662f4f7982" targetNamespace="http://schemas.microsoft.com/office/2006/metadata/properties" ma:root="true" ma:fieldsID="e215c8db07e4317d3f9797963da472af" ns1:_="" ns2:_="" ns3:_="">
    <xsd:import namespace="http://schemas.microsoft.com/sharepoint/v3"/>
    <xsd:import namespace="d50bbff7-d6dd-47d2-864a-cfdc2c3db0f4"/>
    <xsd:import namespace="00f4348b-cbae-40f0-a2b1-60662f4f7982"/>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00f4348b-cbae-40f0-a2b1-60662f4f79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8007BA01-46BC-45B1-B99A-9A0567A73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00f4348b-cbae-40f0-a2b1-60662f4f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EE565-2574-445F-828F-F22E9594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35</TotalTime>
  <Pages>6</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Tom Vassallo</cp:lastModifiedBy>
  <cp:revision>9</cp:revision>
  <cp:lastPrinted>2016-05-27T05:21:00Z</cp:lastPrinted>
  <dcterms:created xsi:type="dcterms:W3CDTF">2019-01-15T02:02:00Z</dcterms:created>
  <dcterms:modified xsi:type="dcterms:W3CDTF">2019-01-31T07:15:00Z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0x0101001A7D91167CCDBF4CB9CB0E8530703A74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