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B2098" w14:textId="77777777" w:rsidR="006A1D6C" w:rsidRPr="006A1D6C" w:rsidRDefault="006A1D6C" w:rsidP="006A1D6C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216744F7" w14:textId="77777777" w:rsidTr="00F279E6">
        <w:tc>
          <w:tcPr>
            <w:tcW w:w="1396" w:type="pct"/>
            <w:shd w:val="clear" w:color="auto" w:fill="auto"/>
          </w:tcPr>
          <w:p w14:paraId="599E3B5D" w14:textId="77777777" w:rsidR="00A301E0" w:rsidRPr="00923720" w:rsidRDefault="00AA27EF" w:rsidP="00F279E6">
            <w:pPr>
              <w:pStyle w:val="SISSCODE"/>
            </w:pPr>
            <w:r>
              <w:t>AHC</w:t>
            </w:r>
            <w:r w:rsidR="00A301E0">
              <w:t>ssxxxxxx</w:t>
            </w:r>
          </w:p>
        </w:tc>
        <w:tc>
          <w:tcPr>
            <w:tcW w:w="3604" w:type="pct"/>
            <w:shd w:val="clear" w:color="auto" w:fill="auto"/>
          </w:tcPr>
          <w:p w14:paraId="265837F4" w14:textId="77777777" w:rsidR="00A301E0" w:rsidRPr="00923720" w:rsidRDefault="008A3A91" w:rsidP="008A3A91">
            <w:pPr>
              <w:pStyle w:val="SISStitle"/>
            </w:pPr>
            <w:r>
              <w:t>S</w:t>
            </w:r>
            <w:r w:rsidR="00880609" w:rsidRPr="00880609">
              <w:t>kills set for sports turf volunteers</w:t>
            </w:r>
          </w:p>
        </w:tc>
      </w:tr>
    </w:tbl>
    <w:p w14:paraId="11CD697C" w14:textId="77777777" w:rsidR="00A301E0" w:rsidRPr="00A301E0" w:rsidRDefault="00A301E0" w:rsidP="00A301E0">
      <w:pPr>
        <w:rPr>
          <w:lang w:eastAsia="en-US"/>
        </w:rPr>
      </w:pPr>
    </w:p>
    <w:p w14:paraId="105484E7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FD7CE7B" w14:textId="77777777" w:rsidTr="00CA2922">
        <w:trPr>
          <w:tblHeader/>
        </w:trPr>
        <w:tc>
          <w:tcPr>
            <w:tcW w:w="2689" w:type="dxa"/>
          </w:tcPr>
          <w:p w14:paraId="157B5701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7C586F9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AA27EF" w:rsidRPr="00AE6E40" w14:paraId="0CF6CA87" w14:textId="77777777" w:rsidTr="004F72E7">
        <w:trPr>
          <w:trHeight w:val="241"/>
        </w:trPr>
        <w:tc>
          <w:tcPr>
            <w:tcW w:w="2689" w:type="dxa"/>
          </w:tcPr>
          <w:p w14:paraId="05191E3A" w14:textId="77777777" w:rsidR="00AA27EF" w:rsidRPr="00AA27EF" w:rsidRDefault="00AA27EF" w:rsidP="00AA27EF">
            <w:pPr>
              <w:pStyle w:val="SIText"/>
            </w:pPr>
            <w:r w:rsidRPr="00AA27EF">
              <w:t>Release 1</w:t>
            </w:r>
          </w:p>
        </w:tc>
        <w:tc>
          <w:tcPr>
            <w:tcW w:w="6939" w:type="dxa"/>
          </w:tcPr>
          <w:p w14:paraId="2FA94CDF" w14:textId="77777777" w:rsidR="00AA27EF" w:rsidRPr="00AA27EF" w:rsidRDefault="00AA27EF" w:rsidP="00AA27EF">
            <w:pPr>
              <w:pStyle w:val="SIText"/>
            </w:pPr>
            <w:r w:rsidRPr="00AA27EF">
              <w:t>This version released with AHC Agriculture, Horticulture and Land Management Training Package Version 4.0.</w:t>
            </w:r>
          </w:p>
        </w:tc>
      </w:tr>
    </w:tbl>
    <w:p w14:paraId="72C44367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B4D299A" w14:textId="77777777" w:rsidTr="000D7BE6">
        <w:tc>
          <w:tcPr>
            <w:tcW w:w="5000" w:type="pct"/>
            <w:shd w:val="clear" w:color="auto" w:fill="auto"/>
          </w:tcPr>
          <w:p w14:paraId="6E5AC69E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2B829383" w14:textId="77777777" w:rsidR="0016138C" w:rsidRDefault="00DB557A" w:rsidP="00DB557A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AA27EF">
              <w:t xml:space="preserve">provides a range of </w:t>
            </w:r>
            <w:r w:rsidR="00880609">
              <w:t>basic</w:t>
            </w:r>
            <w:r w:rsidR="00AA27EF">
              <w:t xml:space="preserve"> skills appropriate for </w:t>
            </w:r>
            <w:r w:rsidR="00880609">
              <w:t>volunteer and casual worker</w:t>
            </w:r>
            <w:r w:rsidR="00640711">
              <w:t xml:space="preserve">s engaged in </w:t>
            </w:r>
            <w:r w:rsidR="00AA27EF">
              <w:t>the sports turf industry.</w:t>
            </w:r>
          </w:p>
          <w:p w14:paraId="4B61C2A9" w14:textId="77777777" w:rsidR="00A644BD" w:rsidRPr="00890663" w:rsidRDefault="00A644BD" w:rsidP="00890663">
            <w:pPr>
              <w:pStyle w:val="SIText"/>
            </w:pPr>
          </w:p>
          <w:p w14:paraId="00759E79" w14:textId="77777777" w:rsidR="00A772D9" w:rsidRPr="00856837" w:rsidRDefault="00A772D9" w:rsidP="00AA27EF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69388CC4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1A41C1C8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67B3C383" w14:textId="77777777" w:rsidR="00AA27EF" w:rsidRDefault="00890663" w:rsidP="00890663">
            <w:pPr>
              <w:pStyle w:val="SIText"/>
            </w:pPr>
            <w:r>
              <w:t>These units of competency</w:t>
            </w:r>
            <w:r w:rsidR="00AA27EF">
              <w:t xml:space="preserve"> provide a pathway and credit towards the </w:t>
            </w:r>
            <w:r w:rsidR="00880609">
              <w:t xml:space="preserve">Certificate II </w:t>
            </w:r>
            <w:r w:rsidR="00880609" w:rsidRPr="00880609">
              <w:t>Sports Turf Management</w:t>
            </w:r>
            <w:r w:rsidR="00640711">
              <w:t>.</w:t>
            </w:r>
          </w:p>
          <w:p w14:paraId="766058B8" w14:textId="77777777" w:rsidR="00A301E0" w:rsidRPr="00890663" w:rsidRDefault="00A301E0" w:rsidP="00F4044F">
            <w:pPr>
              <w:pStyle w:val="SITemporarytext"/>
            </w:pPr>
          </w:p>
        </w:tc>
      </w:tr>
      <w:tr w:rsidR="00A301E0" w:rsidRPr="00963A46" w14:paraId="6DFBA162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397D3A35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142ED886" w14:textId="77777777" w:rsidR="00890663" w:rsidRDefault="00890663" w:rsidP="00890663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  <w:p w14:paraId="64355B47" w14:textId="77777777" w:rsidR="00A301E0" w:rsidRPr="00A301E0" w:rsidRDefault="00A301E0" w:rsidP="00AA27EF">
            <w:pPr>
              <w:pStyle w:val="SITemporarytext"/>
            </w:pPr>
          </w:p>
        </w:tc>
      </w:tr>
      <w:tr w:rsidR="00A772D9" w:rsidRPr="00963A46" w14:paraId="7C92D444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696B30B3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503825DB" w14:textId="77777777" w:rsidR="00880609" w:rsidRPr="00EB7EB1" w:rsidRDefault="00880609" w:rsidP="00880609">
            <w:pPr>
              <w:pStyle w:val="SIBulletList1"/>
            </w:pPr>
            <w:r w:rsidRPr="00880609">
              <w:t>AHCMOM203 Operate basic machinery and equipment</w:t>
            </w:r>
          </w:p>
          <w:p w14:paraId="151132CE" w14:textId="77777777" w:rsidR="00880609" w:rsidRDefault="00880609" w:rsidP="00C021CD">
            <w:pPr>
              <w:pStyle w:val="SIBulletList1"/>
            </w:pPr>
            <w:r w:rsidRPr="00880609">
              <w:t>AHCTRF202</w:t>
            </w:r>
            <w:r>
              <w:t xml:space="preserve"> </w:t>
            </w:r>
            <w:r w:rsidR="00C021CD" w:rsidRPr="00C021CD">
              <w:t>Assist in the preparation of turf surfaces for play</w:t>
            </w:r>
          </w:p>
          <w:p w14:paraId="4FD6C00F" w14:textId="77777777" w:rsidR="00880609" w:rsidRPr="00EB7EB1" w:rsidRDefault="00880609" w:rsidP="00880609">
            <w:pPr>
              <w:pStyle w:val="SIBulletList1"/>
            </w:pPr>
            <w:r w:rsidRPr="00880609">
              <w:t>AHCTRF203 Renovate grassed areas</w:t>
            </w:r>
          </w:p>
        </w:tc>
      </w:tr>
      <w:tr w:rsidR="005C7EA8" w:rsidRPr="00963A46" w14:paraId="31D52C55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27E62639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43551360" w14:textId="77777777" w:rsidR="0016138C" w:rsidRPr="00EB7EB1" w:rsidRDefault="006A1D6C" w:rsidP="00921392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AA27EF">
              <w:t xml:space="preserve">individuals who </w:t>
            </w:r>
            <w:r w:rsidR="00880609">
              <w:t xml:space="preserve">assist in sports turf maintenance activities </w:t>
            </w:r>
            <w:r w:rsidR="00120DE2">
              <w:t xml:space="preserve">for sporting clubs </w:t>
            </w:r>
            <w:r w:rsidR="00880609">
              <w:t>as a volunteer</w:t>
            </w:r>
            <w:r w:rsidR="00120DE2">
              <w:t>.</w:t>
            </w:r>
          </w:p>
        </w:tc>
      </w:tr>
      <w:tr w:rsidR="00DB557A" w:rsidRPr="00963A46" w14:paraId="525AED7E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5A128647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13B643FD" w14:textId="77777777" w:rsidR="00DB557A" w:rsidRPr="00AA27EF" w:rsidRDefault="00DB557A" w:rsidP="000F40F0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 w:rsidR="00120DE2">
              <w:t xml:space="preserve">are </w:t>
            </w:r>
            <w:r>
              <w:t xml:space="preserve">from the </w:t>
            </w:r>
            <w:r w:rsidR="00AA27EF" w:rsidRPr="00AA27EF">
              <w:t>AHC</w:t>
            </w:r>
            <w:r w:rsidR="00AA27EF">
              <w:t xml:space="preserve"> </w:t>
            </w:r>
            <w:r w:rsidR="00AA27EF" w:rsidRPr="00AA27EF">
              <w:t xml:space="preserve">Agriculture, Horticulture and </w:t>
            </w:r>
            <w:r w:rsidR="00AA27EF">
              <w:t>Land Management</w:t>
            </w:r>
            <w:r w:rsidR="00AA27EF" w:rsidRPr="00AA27EF">
              <w:t xml:space="preserve"> </w:t>
            </w:r>
            <w:r w:rsidRPr="001E5F0D">
              <w:t>Training Package</w:t>
            </w:r>
            <w:r w:rsidR="000F40F0">
              <w:t xml:space="preserve"> and meet the industry requirements for supporting the setup and basic maintenance of a sports turf surfaces.</w:t>
            </w:r>
          </w:p>
        </w:tc>
      </w:tr>
    </w:tbl>
    <w:p w14:paraId="0555D78A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5F547" w14:textId="77777777" w:rsidR="0043543D" w:rsidRDefault="0043543D" w:rsidP="00BF3F0A">
      <w:r>
        <w:separator/>
      </w:r>
    </w:p>
    <w:p w14:paraId="433F83E1" w14:textId="77777777" w:rsidR="0043543D" w:rsidRDefault="0043543D"/>
  </w:endnote>
  <w:endnote w:type="continuationSeparator" w:id="0">
    <w:p w14:paraId="4F4B886A" w14:textId="77777777" w:rsidR="0043543D" w:rsidRDefault="0043543D" w:rsidP="00BF3F0A">
      <w:r>
        <w:continuationSeparator/>
      </w:r>
    </w:p>
    <w:p w14:paraId="1FBD3309" w14:textId="77777777" w:rsidR="0043543D" w:rsidRDefault="00435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40335" w14:textId="77777777" w:rsidR="0043543D" w:rsidRDefault="00435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AA8C6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43543D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12E97951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21DFD38C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986EE" w14:textId="77777777" w:rsidR="0043543D" w:rsidRDefault="00435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D86E1" w14:textId="77777777" w:rsidR="0043543D" w:rsidRDefault="0043543D" w:rsidP="00BF3F0A">
      <w:r>
        <w:separator/>
      </w:r>
    </w:p>
    <w:p w14:paraId="18FC4294" w14:textId="77777777" w:rsidR="0043543D" w:rsidRDefault="0043543D"/>
  </w:footnote>
  <w:footnote w:type="continuationSeparator" w:id="0">
    <w:p w14:paraId="3D3F47B4" w14:textId="77777777" w:rsidR="0043543D" w:rsidRDefault="0043543D" w:rsidP="00BF3F0A">
      <w:r>
        <w:continuationSeparator/>
      </w:r>
    </w:p>
    <w:p w14:paraId="3FAEA19A" w14:textId="77777777" w:rsidR="0043543D" w:rsidRDefault="004354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BDE53" w14:textId="77777777" w:rsidR="0043543D" w:rsidRDefault="00435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3AEAE" w14:textId="77777777" w:rsidR="009C2650" w:rsidRDefault="00AA27EF">
    <w:bookmarkStart w:id="0" w:name="_GoBack"/>
    <w:r w:rsidRPr="00AA27EF">
      <w:t>AHCSSXXXXXX</w:t>
    </w:r>
    <w:r>
      <w:t xml:space="preserve"> </w:t>
    </w:r>
    <w:r w:rsidR="008A3A91">
      <w:t>S</w:t>
    </w:r>
    <w:r w:rsidRPr="00AA27EF">
      <w:t xml:space="preserve">kills set for sports turf </w:t>
    </w:r>
    <w:r w:rsidR="00880609">
      <w:t>volunteers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C6118" w14:textId="77777777" w:rsidR="0043543D" w:rsidRDefault="00435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3D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82644"/>
    <w:rsid w:val="000A5441"/>
    <w:rsid w:val="000C13F1"/>
    <w:rsid w:val="000D7BE6"/>
    <w:rsid w:val="000E2C86"/>
    <w:rsid w:val="000F29F2"/>
    <w:rsid w:val="000F40F0"/>
    <w:rsid w:val="00101659"/>
    <w:rsid w:val="001078BF"/>
    <w:rsid w:val="00120DE2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4FF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3543D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0748"/>
    <w:rsid w:val="005F33CC"/>
    <w:rsid w:val="006121D4"/>
    <w:rsid w:val="00613B49"/>
    <w:rsid w:val="00620E8E"/>
    <w:rsid w:val="00633CFE"/>
    <w:rsid w:val="00634FCA"/>
    <w:rsid w:val="006404B5"/>
    <w:rsid w:val="00640711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AFD"/>
    <w:rsid w:val="007E3BD1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0609"/>
    <w:rsid w:val="00883C6C"/>
    <w:rsid w:val="00886790"/>
    <w:rsid w:val="00890663"/>
    <w:rsid w:val="008908DE"/>
    <w:rsid w:val="00894FBB"/>
    <w:rsid w:val="008A12ED"/>
    <w:rsid w:val="008A3A91"/>
    <w:rsid w:val="008B2C77"/>
    <w:rsid w:val="008B4AD2"/>
    <w:rsid w:val="008E39BE"/>
    <w:rsid w:val="008E62EC"/>
    <w:rsid w:val="008E7B69"/>
    <w:rsid w:val="008F32F6"/>
    <w:rsid w:val="00916CD7"/>
    <w:rsid w:val="00920927"/>
    <w:rsid w:val="00921392"/>
    <w:rsid w:val="00921B38"/>
    <w:rsid w:val="00923720"/>
    <w:rsid w:val="009278C9"/>
    <w:rsid w:val="009527CB"/>
    <w:rsid w:val="00953835"/>
    <w:rsid w:val="00960F6C"/>
    <w:rsid w:val="00970747"/>
    <w:rsid w:val="0098725E"/>
    <w:rsid w:val="009955B9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27EF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021CD"/>
    <w:rsid w:val="00C0666F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7815"/>
  <w15:docId w15:val="{49EA70F1-1EA3-46D9-BADB-92874609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et\OneDrive%20-%20Skills%20Impact\Comms%20work\Project%20updates\Sports%20Turf\VALIDATION\WORD%20Skill%20sets%20without%20TC\AHCSSXXX%20Basic%20technical%20support%20skills%20set%20for%20sports%20turf%20volunte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B9E90EA3E3549AF167ED5FB91551B" ma:contentTypeVersion="" ma:contentTypeDescription="Create a new document." ma:contentTypeScope="" ma:versionID="590a9ea7643dce02ca3e6a42ab5fe733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targetNamespace="http://schemas.microsoft.com/office/2006/metadata/properties" ma:root="true" ma:fieldsID="979b72867c1f29a25eb1dadcf6ec5725" ns1:_="" ns2:_="">
    <xsd:import namespace="http://schemas.microsoft.com/sharepoint/v3"/>
    <xsd:import namespace="d50bbff7-d6dd-47d2-864a-cfdc2c3db0f4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50bbff7-d6dd-47d2-864a-cfdc2c3db0f4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504E8-CCEA-42BC-AB2D-E10901E1B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AFA564-6885-425C-8375-F935284D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AHCSSXXX Basic technical support skills set for sports turf volunteers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Bridget Lutherborrow</dc:creator>
  <cp:lastModifiedBy>Bridget Lutherborrow</cp:lastModifiedBy>
  <cp:revision>1</cp:revision>
  <cp:lastPrinted>2016-05-27T05:21:00Z</cp:lastPrinted>
  <dcterms:created xsi:type="dcterms:W3CDTF">2019-02-01T01:01:00Z</dcterms:created>
  <dcterms:modified xsi:type="dcterms:W3CDTF">2019-02-01T01:01:00Z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0x010100E45B9E90EA3E3549AF167ED5FB91551B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