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3B2C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1291190" w14:textId="77777777" w:rsidTr="00F279E6">
        <w:tc>
          <w:tcPr>
            <w:tcW w:w="1396" w:type="pct"/>
            <w:shd w:val="clear" w:color="auto" w:fill="auto"/>
          </w:tcPr>
          <w:p w14:paraId="7C41DB6D" w14:textId="463EB412" w:rsidR="00A301E0" w:rsidRPr="00923720" w:rsidRDefault="005B525F" w:rsidP="00F279E6">
            <w:pPr>
              <w:pStyle w:val="SISSCODE"/>
            </w:pPr>
            <w:r>
              <w:t>AHC</w:t>
            </w:r>
            <w:r w:rsidR="00A301E0">
              <w:t>ssxxxx</w:t>
            </w:r>
            <w:r w:rsidR="005F40AF">
              <w:t>0</w:t>
            </w:r>
            <w:r w:rsidR="001D43FF">
              <w:t>8</w:t>
            </w:r>
          </w:p>
        </w:tc>
        <w:tc>
          <w:tcPr>
            <w:tcW w:w="3604" w:type="pct"/>
            <w:shd w:val="clear" w:color="auto" w:fill="auto"/>
          </w:tcPr>
          <w:p w14:paraId="058BD9A4" w14:textId="7B1B713C" w:rsidR="00A301E0" w:rsidRPr="00923720" w:rsidRDefault="00741AA9" w:rsidP="007F7554">
            <w:pPr>
              <w:pStyle w:val="SISStitle"/>
            </w:pPr>
            <w:r>
              <w:t xml:space="preserve">Carbon Farming </w:t>
            </w:r>
            <w:r w:rsidR="005A05E7">
              <w:t xml:space="preserve">Vegetation Method </w:t>
            </w:r>
            <w:r>
              <w:t>Skill Set</w:t>
            </w:r>
          </w:p>
        </w:tc>
      </w:tr>
    </w:tbl>
    <w:p w14:paraId="7F93A8DC" w14:textId="77777777" w:rsidR="00A301E0" w:rsidRPr="00A301E0" w:rsidRDefault="00A301E0" w:rsidP="00A301E0">
      <w:pPr>
        <w:rPr>
          <w:lang w:eastAsia="en-US"/>
        </w:rPr>
      </w:pPr>
    </w:p>
    <w:p w14:paraId="5EC2012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6E308F4" w14:textId="77777777" w:rsidTr="00CA2922">
        <w:trPr>
          <w:tblHeader/>
        </w:trPr>
        <w:tc>
          <w:tcPr>
            <w:tcW w:w="2689" w:type="dxa"/>
          </w:tcPr>
          <w:p w14:paraId="53B3DB8F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5FAF057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364B20F0" w14:textId="77777777" w:rsidTr="00CA2922">
        <w:tc>
          <w:tcPr>
            <w:tcW w:w="2689" w:type="dxa"/>
          </w:tcPr>
          <w:p w14:paraId="7EDB6030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5B525F">
              <w:t>1</w:t>
            </w:r>
          </w:p>
        </w:tc>
        <w:tc>
          <w:tcPr>
            <w:tcW w:w="6939" w:type="dxa"/>
          </w:tcPr>
          <w:p w14:paraId="210D9042" w14:textId="5E9B0B60" w:rsidR="005B525F" w:rsidRDefault="005B525F" w:rsidP="00CC451E">
            <w:pPr>
              <w:pStyle w:val="SIText"/>
            </w:pPr>
            <w:r>
              <w:t>New Skill Set</w:t>
            </w:r>
          </w:p>
          <w:p w14:paraId="2063F8C3" w14:textId="77777777" w:rsidR="002F4FFE" w:rsidRPr="00CC451E" w:rsidRDefault="005B525F" w:rsidP="00CC451E">
            <w:pPr>
              <w:pStyle w:val="SIText"/>
            </w:pPr>
            <w:r w:rsidRPr="005B525F">
              <w:t>This version released with AHC Agriculture, Horticulture, Conservation and Land Management Training Package Version 4.0.</w:t>
            </w:r>
          </w:p>
        </w:tc>
      </w:tr>
    </w:tbl>
    <w:p w14:paraId="7B3B77B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2EE6B025" w14:textId="77777777" w:rsidTr="000D7BE6">
        <w:tc>
          <w:tcPr>
            <w:tcW w:w="5000" w:type="pct"/>
            <w:shd w:val="clear" w:color="auto" w:fill="auto"/>
          </w:tcPr>
          <w:p w14:paraId="336BBFB5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71864F6" w14:textId="53F1CAA1" w:rsidR="00A772D9" w:rsidRDefault="00DB557A" w:rsidP="00B650A7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5B525F">
              <w:t xml:space="preserve">covers </w:t>
            </w:r>
            <w:r w:rsidR="00042CE7">
              <w:t xml:space="preserve">planning a </w:t>
            </w:r>
            <w:r w:rsidR="005B525F">
              <w:t xml:space="preserve">carbon farming </w:t>
            </w:r>
            <w:r w:rsidR="00042CE7">
              <w:t xml:space="preserve">project </w:t>
            </w:r>
            <w:r w:rsidR="005B525F">
              <w:t xml:space="preserve">for individuals who </w:t>
            </w:r>
            <w:r w:rsidR="00042CE7">
              <w:t xml:space="preserve">are considering the establishment of a land-based, carbon </w:t>
            </w:r>
            <w:r w:rsidR="00137D38">
              <w:t>farming project</w:t>
            </w:r>
            <w:r w:rsidR="00042CE7">
              <w:t xml:space="preserve"> to generate </w:t>
            </w:r>
            <w:r w:rsidR="00B650A7">
              <w:t xml:space="preserve">carbon </w:t>
            </w:r>
            <w:r w:rsidR="00042CE7">
              <w:t>credits</w:t>
            </w:r>
            <w:r w:rsidR="006F58DA">
              <w:t>, utilising a vegetation method.</w:t>
            </w:r>
          </w:p>
          <w:p w14:paraId="50F3AAA7" w14:textId="71D8D961" w:rsidR="00E82B6B" w:rsidRPr="00856837" w:rsidRDefault="00E82B6B" w:rsidP="00B650A7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1747705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3004F5C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3AC33B5B" w14:textId="77777777" w:rsidR="00042CE7" w:rsidRPr="00042CE7" w:rsidRDefault="00042CE7" w:rsidP="00042CE7">
            <w:pPr>
              <w:pStyle w:val="SIText"/>
            </w:pPr>
            <w:r w:rsidRPr="00042CE7">
              <w:t>These units of competency provide credit towards a number of qualifications in the AHC Agriculture, Horticulture, Conservation and Land Management Training Package, including:</w:t>
            </w:r>
          </w:p>
          <w:p w14:paraId="295CF2C7" w14:textId="77777777" w:rsidR="00042CE7" w:rsidRPr="00042CE7" w:rsidRDefault="00042CE7" w:rsidP="00042CE7">
            <w:pPr>
              <w:pStyle w:val="SIBulletList1"/>
            </w:pPr>
            <w:r w:rsidRPr="00042CE7">
              <w:t>AHC41019 Certificate IV in Agribusiness</w:t>
            </w:r>
          </w:p>
          <w:p w14:paraId="6DDA7C81" w14:textId="77777777" w:rsidR="00042CE7" w:rsidRPr="00042CE7" w:rsidRDefault="00042CE7" w:rsidP="00042CE7">
            <w:pPr>
              <w:pStyle w:val="SIBulletList1"/>
            </w:pPr>
            <w:r w:rsidRPr="00042CE7">
              <w:t>AHC40116 Certificate IV in Agriculture</w:t>
            </w:r>
          </w:p>
          <w:p w14:paraId="71E75440" w14:textId="77777777" w:rsidR="00042CE7" w:rsidRPr="00042CE7" w:rsidRDefault="00042CE7" w:rsidP="00042CE7">
            <w:pPr>
              <w:pStyle w:val="SIBulletList1"/>
            </w:pPr>
            <w:r w:rsidRPr="00042CE7">
              <w:t>AHC40916 Certificate IV in Conservation and Land Management</w:t>
            </w:r>
          </w:p>
          <w:p w14:paraId="2D9A65FD" w14:textId="77777777" w:rsidR="00A301E0" w:rsidRPr="00890663" w:rsidRDefault="00A301E0" w:rsidP="00F4044F">
            <w:pPr>
              <w:pStyle w:val="SITemporarytext"/>
            </w:pPr>
          </w:p>
        </w:tc>
      </w:tr>
      <w:tr w:rsidR="00A301E0" w:rsidRPr="00963A46" w14:paraId="52923CA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2AAD230E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4F269013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15720764" w14:textId="77777777" w:rsidR="00A301E0" w:rsidRPr="00A301E0" w:rsidRDefault="00A301E0" w:rsidP="005B525F">
            <w:pPr>
              <w:pStyle w:val="SITemporarytext"/>
            </w:pPr>
          </w:p>
        </w:tc>
      </w:tr>
      <w:tr w:rsidR="00A772D9" w:rsidRPr="00963A46" w14:paraId="15D43B1B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F2E9F46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04BB4CF9" w14:textId="018ABE8F" w:rsidR="00B650A7" w:rsidRPr="00B650A7" w:rsidRDefault="00B650A7" w:rsidP="00B650A7">
            <w:pPr>
              <w:pStyle w:val="SIBulletList1"/>
            </w:pPr>
            <w:r w:rsidRPr="00B650A7">
              <w:t>AHCCFP</w:t>
            </w:r>
            <w:r w:rsidR="003E2812">
              <w:t>3</w:t>
            </w:r>
            <w:r w:rsidRPr="00B650A7">
              <w:t xml:space="preserve">X1 </w:t>
            </w:r>
            <w:r w:rsidR="003E2812" w:rsidRPr="003E2812">
              <w:t>Identify the effects of climate change</w:t>
            </w:r>
          </w:p>
          <w:p w14:paraId="2084A10F" w14:textId="6C9B5257" w:rsidR="00B650A7" w:rsidRPr="00B650A7" w:rsidRDefault="00B650A7" w:rsidP="00B650A7">
            <w:pPr>
              <w:pStyle w:val="SIBulletList1"/>
            </w:pPr>
            <w:r w:rsidRPr="00B650A7">
              <w:t>AHCCFP</w:t>
            </w:r>
            <w:r w:rsidR="00590746">
              <w:t>4</w:t>
            </w:r>
            <w:r w:rsidRPr="00B650A7">
              <w:t>X</w:t>
            </w:r>
            <w:r w:rsidR="00A52FBC">
              <w:t>2</w:t>
            </w:r>
            <w:r w:rsidRPr="00B650A7">
              <w:t xml:space="preserve"> Increase carbon using vegetation and/or agricultural approaches</w:t>
            </w:r>
          </w:p>
          <w:p w14:paraId="1B23838F" w14:textId="14CB28B9" w:rsidR="00B650A7" w:rsidRDefault="00B650A7" w:rsidP="00B650A7">
            <w:pPr>
              <w:pStyle w:val="SIBulletList1"/>
            </w:pPr>
            <w:r w:rsidRPr="00B650A7">
              <w:t>AHCCFP4X2 Identify opportunities and risks in carbon farming projects</w:t>
            </w:r>
          </w:p>
          <w:p w14:paraId="3C7AC6E3" w14:textId="41F1C355" w:rsidR="00B650A7" w:rsidRDefault="00B650A7" w:rsidP="00B650A7">
            <w:pPr>
              <w:pStyle w:val="SIBulletList1"/>
            </w:pPr>
            <w:r w:rsidRPr="00B650A7">
              <w:t>AHCCFP4X4 Plan a land-based carbon farming project</w:t>
            </w:r>
          </w:p>
          <w:p w14:paraId="72DF6BEB" w14:textId="6B4C9DF5" w:rsidR="00B650A7" w:rsidRDefault="00B650A7" w:rsidP="00B650A7">
            <w:pPr>
              <w:pStyle w:val="SIBulletList1"/>
            </w:pPr>
            <w:r w:rsidRPr="00B650A7">
              <w:t>AHCCFP</w:t>
            </w:r>
            <w:r>
              <w:t>4</w:t>
            </w:r>
            <w:r w:rsidRPr="00B650A7">
              <w:t xml:space="preserve">X1 </w:t>
            </w:r>
            <w:r>
              <w:t>Prepare to c</w:t>
            </w:r>
            <w:r w:rsidRPr="00B650A7">
              <w:t>omply with measuring and modelling requirements of a carbon farming method</w:t>
            </w:r>
            <w:r w:rsidR="00A51616">
              <w:t>s</w:t>
            </w:r>
          </w:p>
          <w:p w14:paraId="1F8454C5" w14:textId="1723D011" w:rsidR="00C06FBA" w:rsidRPr="00B650A7" w:rsidRDefault="00C06FBA" w:rsidP="00B650A7">
            <w:pPr>
              <w:pStyle w:val="SIBulletList1"/>
            </w:pPr>
            <w:r>
              <w:t>FWPFGM5219 Undertake carbon stock sampling of forests and plantations</w:t>
            </w:r>
          </w:p>
          <w:p w14:paraId="233726B2" w14:textId="41998A26" w:rsidR="00B650A7" w:rsidRPr="00EB7EB1" w:rsidRDefault="00B650A7" w:rsidP="00B650A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5C7EA8" w:rsidRPr="00963A46" w14:paraId="025000EE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09EC3661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4B60713" w14:textId="01CCC46E" w:rsidR="00042CE7" w:rsidRPr="00042CE7" w:rsidRDefault="006A1D6C" w:rsidP="00042CE7">
            <w:pPr>
              <w:pStyle w:val="SIText"/>
            </w:pPr>
            <w:r>
              <w:t xml:space="preserve">This skill set is for </w:t>
            </w:r>
            <w:r w:rsidR="00042CE7" w:rsidRPr="00042CE7">
              <w:t>individuals who are considering the establishment of a land-based carbon farming project to generate credits</w:t>
            </w:r>
            <w:r w:rsidR="006F58DA">
              <w:t xml:space="preserve">, </w:t>
            </w:r>
            <w:r w:rsidR="006F58DA" w:rsidRPr="006F58DA">
              <w:t>utilising a vegetation method.</w:t>
            </w:r>
          </w:p>
          <w:p w14:paraId="45EEEA39" w14:textId="19D2528F" w:rsidR="001D2756" w:rsidRDefault="001D2756" w:rsidP="00DB557A">
            <w:pPr>
              <w:pStyle w:val="SIText"/>
            </w:pPr>
          </w:p>
          <w:p w14:paraId="799C7561" w14:textId="77777777" w:rsidR="0016138C" w:rsidRPr="00EB7EB1" w:rsidRDefault="0016138C" w:rsidP="005B525F">
            <w:pPr>
              <w:pStyle w:val="SITemporarytext"/>
              <w:rPr>
                <w:szCs w:val="20"/>
              </w:rPr>
            </w:pPr>
          </w:p>
        </w:tc>
      </w:tr>
      <w:tr w:rsidR="00DB557A" w:rsidRPr="00963A46" w14:paraId="1027EC6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2405325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2E2D050F" w14:textId="2798690F" w:rsidR="00DB557A" w:rsidRPr="00EB7EB1" w:rsidRDefault="00042CE7" w:rsidP="006F58DA">
            <w:pPr>
              <w:pStyle w:val="SIText"/>
              <w:rPr>
                <w:b/>
              </w:rPr>
            </w:pPr>
            <w:r w:rsidRPr="00042CE7">
              <w:t xml:space="preserve">These competencies from the AHC Agriculture, Horticulture, Conservation and Land Management Training Package Version 4.0 meet the requirements for </w:t>
            </w:r>
            <w:r>
              <w:t xml:space="preserve">individuals to plan </w:t>
            </w:r>
            <w:r w:rsidRPr="00042CE7">
              <w:t>a land-based</w:t>
            </w:r>
            <w:r>
              <w:t>,</w:t>
            </w:r>
            <w:r w:rsidRPr="00042CE7">
              <w:t xml:space="preserve"> </w:t>
            </w:r>
            <w:r w:rsidR="006F58DA" w:rsidRPr="006F58DA">
              <w:t>carbon farming project to generate carbon credits, utilising a vegetation method.</w:t>
            </w:r>
          </w:p>
        </w:tc>
      </w:tr>
    </w:tbl>
    <w:p w14:paraId="66A466EE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891E" w14:textId="77777777" w:rsidR="00C61879" w:rsidRDefault="00C61879" w:rsidP="00BF3F0A">
      <w:r>
        <w:separator/>
      </w:r>
    </w:p>
    <w:p w14:paraId="628A34AA" w14:textId="77777777" w:rsidR="00C61879" w:rsidRDefault="00C61879"/>
  </w:endnote>
  <w:endnote w:type="continuationSeparator" w:id="0">
    <w:p w14:paraId="5D6801CF" w14:textId="77777777" w:rsidR="00C61879" w:rsidRDefault="00C61879" w:rsidP="00BF3F0A">
      <w:r>
        <w:continuationSeparator/>
      </w:r>
    </w:p>
    <w:p w14:paraId="7A1A5669" w14:textId="77777777" w:rsidR="00C61879" w:rsidRDefault="00C61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D94B5" w14:textId="3538A4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A82448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D1EB7D2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E7EEBD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A20EC" w14:textId="77777777" w:rsidR="00C61879" w:rsidRDefault="00C61879" w:rsidP="00BF3F0A">
      <w:r>
        <w:separator/>
      </w:r>
    </w:p>
    <w:p w14:paraId="35DDB050" w14:textId="77777777" w:rsidR="00C61879" w:rsidRDefault="00C61879"/>
  </w:footnote>
  <w:footnote w:type="continuationSeparator" w:id="0">
    <w:p w14:paraId="66B69795" w14:textId="77777777" w:rsidR="00C61879" w:rsidRDefault="00C61879" w:rsidP="00BF3F0A">
      <w:r>
        <w:continuationSeparator/>
      </w:r>
    </w:p>
    <w:p w14:paraId="05E21F3A" w14:textId="77777777" w:rsidR="00C61879" w:rsidRDefault="00C61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9A9F" w14:textId="289E1437" w:rsidR="009C2650" w:rsidRPr="00042CE7" w:rsidRDefault="00042CE7" w:rsidP="00042CE7">
    <w:pPr>
      <w:pStyle w:val="Header"/>
    </w:pPr>
    <w:r w:rsidRPr="00042CE7">
      <w:t>AHC</w:t>
    </w:r>
    <w:r>
      <w:t>SSXXX</w:t>
    </w:r>
    <w:r w:rsidR="005F40AF">
      <w:t>0</w:t>
    </w:r>
    <w:r w:rsidR="001D43FF">
      <w:t>8</w:t>
    </w:r>
    <w:r>
      <w:t xml:space="preserve"> </w:t>
    </w:r>
    <w:r w:rsidR="005A05E7">
      <w:t>Carbon Farming Vegetation Method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5F"/>
    <w:rsid w:val="000014B9"/>
    <w:rsid w:val="00005A15"/>
    <w:rsid w:val="0001108F"/>
    <w:rsid w:val="000115E2"/>
    <w:rsid w:val="0001296A"/>
    <w:rsid w:val="00016803"/>
    <w:rsid w:val="0002216F"/>
    <w:rsid w:val="00023992"/>
    <w:rsid w:val="00031688"/>
    <w:rsid w:val="00040188"/>
    <w:rsid w:val="00041E59"/>
    <w:rsid w:val="00042CE7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0F45A5"/>
    <w:rsid w:val="00101659"/>
    <w:rsid w:val="001078BF"/>
    <w:rsid w:val="00133957"/>
    <w:rsid w:val="001372F6"/>
    <w:rsid w:val="00137D38"/>
    <w:rsid w:val="00144385"/>
    <w:rsid w:val="00151D93"/>
    <w:rsid w:val="00156EF3"/>
    <w:rsid w:val="0016138C"/>
    <w:rsid w:val="00164A4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D43FF"/>
    <w:rsid w:val="001D44B8"/>
    <w:rsid w:val="001E16BC"/>
    <w:rsid w:val="001F28F9"/>
    <w:rsid w:val="001F2BA5"/>
    <w:rsid w:val="001F308D"/>
    <w:rsid w:val="001F5348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1A21"/>
    <w:rsid w:val="002931C2"/>
    <w:rsid w:val="002A4CD3"/>
    <w:rsid w:val="002C55E9"/>
    <w:rsid w:val="002C7716"/>
    <w:rsid w:val="002D0C8B"/>
    <w:rsid w:val="002E193E"/>
    <w:rsid w:val="002F4FF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C6D70"/>
    <w:rsid w:val="003D2E73"/>
    <w:rsid w:val="003E2812"/>
    <w:rsid w:val="003E7BBE"/>
    <w:rsid w:val="004127E3"/>
    <w:rsid w:val="0043212E"/>
    <w:rsid w:val="00434366"/>
    <w:rsid w:val="00444423"/>
    <w:rsid w:val="00452F3E"/>
    <w:rsid w:val="004640AE"/>
    <w:rsid w:val="00464D6B"/>
    <w:rsid w:val="00475172"/>
    <w:rsid w:val="004758B0"/>
    <w:rsid w:val="0047633A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1C92"/>
    <w:rsid w:val="00575BC6"/>
    <w:rsid w:val="00583902"/>
    <w:rsid w:val="00590746"/>
    <w:rsid w:val="005A05E7"/>
    <w:rsid w:val="005A3677"/>
    <w:rsid w:val="005A3AA5"/>
    <w:rsid w:val="005A6C9C"/>
    <w:rsid w:val="005A74DC"/>
    <w:rsid w:val="005B5146"/>
    <w:rsid w:val="005B525F"/>
    <w:rsid w:val="005C1288"/>
    <w:rsid w:val="005C231B"/>
    <w:rsid w:val="005C7EA8"/>
    <w:rsid w:val="005D5B85"/>
    <w:rsid w:val="005F33CC"/>
    <w:rsid w:val="005F40AF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6F58DA"/>
    <w:rsid w:val="00705EEC"/>
    <w:rsid w:val="00707741"/>
    <w:rsid w:val="00722769"/>
    <w:rsid w:val="00727901"/>
    <w:rsid w:val="0073075B"/>
    <w:rsid w:val="007341FF"/>
    <w:rsid w:val="00736DBC"/>
    <w:rsid w:val="007404E9"/>
    <w:rsid w:val="00741AA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355D"/>
    <w:rsid w:val="00936270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1616"/>
    <w:rsid w:val="00A52FBC"/>
    <w:rsid w:val="00A56E14"/>
    <w:rsid w:val="00A644BD"/>
    <w:rsid w:val="00A6476B"/>
    <w:rsid w:val="00A756FF"/>
    <w:rsid w:val="00A76C6C"/>
    <w:rsid w:val="00A772D9"/>
    <w:rsid w:val="00A7771F"/>
    <w:rsid w:val="00A82448"/>
    <w:rsid w:val="00A92DD1"/>
    <w:rsid w:val="00AA5338"/>
    <w:rsid w:val="00AA5E0C"/>
    <w:rsid w:val="00AB17D4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4612"/>
    <w:rsid w:val="00B560C8"/>
    <w:rsid w:val="00B61150"/>
    <w:rsid w:val="00B650A7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06FBA"/>
    <w:rsid w:val="00C143AB"/>
    <w:rsid w:val="00C143C3"/>
    <w:rsid w:val="00C1739B"/>
    <w:rsid w:val="00C26067"/>
    <w:rsid w:val="00C30A29"/>
    <w:rsid w:val="00C317DC"/>
    <w:rsid w:val="00C54EF8"/>
    <w:rsid w:val="00C578E9"/>
    <w:rsid w:val="00C61879"/>
    <w:rsid w:val="00C70626"/>
    <w:rsid w:val="00C72860"/>
    <w:rsid w:val="00C73B90"/>
    <w:rsid w:val="00C9622B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4CDF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B702A"/>
    <w:rsid w:val="00DC1D69"/>
    <w:rsid w:val="00DC5A3A"/>
    <w:rsid w:val="00E238E6"/>
    <w:rsid w:val="00E35064"/>
    <w:rsid w:val="00E438C3"/>
    <w:rsid w:val="00E501F0"/>
    <w:rsid w:val="00E82B6B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C5CD5"/>
    <w:rsid w:val="00FE0282"/>
    <w:rsid w:val="00FE124D"/>
    <w:rsid w:val="00FE4E0C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5435"/>
  <w15:docId w15:val="{D975F718-B54A-4C77-AB7F-2608110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F20D0C0DAF4DA33F11C90D8AF837" ma:contentTypeVersion="" ma:contentTypeDescription="Create a new document." ma:contentTypeScope="" ma:versionID="2f29bb5f078864637f439129ef651a0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e78a43bb-6dd1-4144-99bc-ed227ba90538" targetNamespace="http://schemas.microsoft.com/office/2006/metadata/properties" ma:root="true" ma:fieldsID="0de04bfd54a52a5aaaa689ec8bcaa5cf" ns1:_="" ns2:_="" ns3:_="">
    <xsd:import namespace="http://schemas.microsoft.com/sharepoint/v3"/>
    <xsd:import namespace="d50bbff7-d6dd-47d2-864a-cfdc2c3db0f4"/>
    <xsd:import namespace="e78a43bb-6dd1-4144-99bc-ed227ba90538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43bb-6dd1-4144-99bc-ed227ba90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8a43bb-6dd1-4144-99bc-ed227ba90538"/>
    <ds:schemaRef ds:uri="http://schemas.microsoft.com/sharepoint/v3"/>
    <ds:schemaRef ds:uri="http://purl.org/dc/terms/"/>
    <ds:schemaRef ds:uri="http://schemas.openxmlformats.org/package/2006/metadata/core-properties"/>
    <ds:schemaRef ds:uri="d50bbff7-d6dd-47d2-864a-cfdc2c3db0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83BC4E-EFEA-473E-B597-CED7F7F25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e78a43bb-6dd1-4144-99bc-ed227ba9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572CA-BE22-4524-966C-67FF4D6A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Jenni Oldfield</dc:creator>
  <cp:lastModifiedBy>Catherine Beven</cp:lastModifiedBy>
  <cp:revision>2</cp:revision>
  <cp:lastPrinted>2016-05-27T05:21:00Z</cp:lastPrinted>
  <dcterms:created xsi:type="dcterms:W3CDTF">2019-01-31T05:08:00Z</dcterms:created>
  <dcterms:modified xsi:type="dcterms:W3CDTF">2019-01-31T05:08:00Z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0x0101006F94F20D0C0DAF4DA33F11C90D8AF837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