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9B642" w14:textId="77777777" w:rsidR="006A1D6C" w:rsidRPr="006A1D6C" w:rsidRDefault="006A1D6C" w:rsidP="006A1D6C">
      <w:pPr>
        <w:rPr>
          <w:lang w:eastAsia="en-US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789727CE" w14:textId="77777777" w:rsidTr="00F279E6">
        <w:tc>
          <w:tcPr>
            <w:tcW w:w="1396" w:type="pct"/>
            <w:shd w:val="clear" w:color="auto" w:fill="auto"/>
          </w:tcPr>
          <w:p w14:paraId="0BB1AF63" w14:textId="760213D2" w:rsidR="00A301E0" w:rsidRPr="00923720" w:rsidRDefault="005B525F" w:rsidP="00F279E6">
            <w:pPr>
              <w:pStyle w:val="SISSCODE"/>
            </w:pPr>
            <w:r>
              <w:t>AHC</w:t>
            </w:r>
            <w:r w:rsidR="00A301E0">
              <w:t>ssxxx</w:t>
            </w:r>
            <w:r w:rsidR="00624396">
              <w:t>0</w:t>
            </w:r>
            <w:r w:rsidR="002A5F69">
              <w:t>6</w:t>
            </w:r>
          </w:p>
        </w:tc>
        <w:tc>
          <w:tcPr>
            <w:tcW w:w="3604" w:type="pct"/>
            <w:shd w:val="clear" w:color="auto" w:fill="auto"/>
          </w:tcPr>
          <w:p w14:paraId="3AA21F4A" w14:textId="51BFE5CC" w:rsidR="00A301E0" w:rsidRPr="00923720" w:rsidRDefault="00137D38" w:rsidP="007F7554">
            <w:pPr>
              <w:pStyle w:val="SISStitle"/>
            </w:pPr>
            <w:r>
              <w:t xml:space="preserve">Carbon Farming Savanna Burning </w:t>
            </w:r>
            <w:r w:rsidR="00FA7735">
              <w:t xml:space="preserve">Operations Leader </w:t>
            </w:r>
            <w:r>
              <w:t>Skill Set</w:t>
            </w:r>
          </w:p>
        </w:tc>
      </w:tr>
    </w:tbl>
    <w:p w14:paraId="59DF0671" w14:textId="77777777" w:rsidR="00A301E0" w:rsidRPr="00A301E0" w:rsidRDefault="00A301E0" w:rsidP="00A301E0">
      <w:pPr>
        <w:rPr>
          <w:lang w:eastAsia="en-US"/>
        </w:rPr>
      </w:pPr>
    </w:p>
    <w:p w14:paraId="5C06F996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7D9755B" w14:textId="77777777" w:rsidTr="00CA2922">
        <w:trPr>
          <w:tblHeader/>
        </w:trPr>
        <w:tc>
          <w:tcPr>
            <w:tcW w:w="2689" w:type="dxa"/>
          </w:tcPr>
          <w:p w14:paraId="12A1D5D9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5959DF4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0D10BA8A" w14:textId="77777777" w:rsidTr="00CA2922">
        <w:tc>
          <w:tcPr>
            <w:tcW w:w="2689" w:type="dxa"/>
          </w:tcPr>
          <w:p w14:paraId="2C77E420" w14:textId="77777777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337E82" w:rsidRPr="00CC451E">
              <w:t xml:space="preserve"> </w:t>
            </w:r>
            <w:r w:rsidR="005B525F">
              <w:t>1</w:t>
            </w:r>
          </w:p>
        </w:tc>
        <w:tc>
          <w:tcPr>
            <w:tcW w:w="6939" w:type="dxa"/>
          </w:tcPr>
          <w:p w14:paraId="0E775EB8" w14:textId="77777777" w:rsidR="002F4FFE" w:rsidRDefault="005B525F" w:rsidP="00CC451E">
            <w:pPr>
              <w:pStyle w:val="SIText"/>
            </w:pPr>
            <w:r>
              <w:t>New Skill Set</w:t>
            </w:r>
          </w:p>
          <w:p w14:paraId="14796A13" w14:textId="77777777" w:rsidR="005B525F" w:rsidRDefault="005B525F" w:rsidP="00CC451E">
            <w:pPr>
              <w:pStyle w:val="SIText"/>
            </w:pPr>
          </w:p>
          <w:p w14:paraId="10E71B58" w14:textId="77777777" w:rsidR="002F4FFE" w:rsidRPr="00CC451E" w:rsidRDefault="005B525F" w:rsidP="00CC451E">
            <w:pPr>
              <w:pStyle w:val="SIText"/>
            </w:pPr>
            <w:r w:rsidRPr="005B525F">
              <w:t>This version released with AHC Agriculture, Horticulture, Conservation and Land Management Training Package Version 4.0.</w:t>
            </w:r>
          </w:p>
        </w:tc>
      </w:tr>
    </w:tbl>
    <w:p w14:paraId="55D1031E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7F7D1A83" w14:textId="77777777" w:rsidTr="000D7BE6">
        <w:tc>
          <w:tcPr>
            <w:tcW w:w="5000" w:type="pct"/>
            <w:shd w:val="clear" w:color="auto" w:fill="auto"/>
          </w:tcPr>
          <w:p w14:paraId="4E717E93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4DC945C5" w14:textId="473BEB51" w:rsidR="003C17FE" w:rsidRDefault="0060066A" w:rsidP="00DB557A">
            <w:pPr>
              <w:pStyle w:val="SIText"/>
            </w:pPr>
            <w:r w:rsidRPr="00940100">
              <w:t xml:space="preserve">This </w:t>
            </w:r>
            <w:r w:rsidRPr="0060066A">
              <w:t>skill set covers the skills and knowledge required of individuals who lead and take responsibility of all aspects of the direct operations of work on savanna burning carbon farming projects</w:t>
            </w:r>
            <w:r w:rsidR="001A1E08">
              <w:t>, carried out on grazing land, or national or state/territory parks.</w:t>
            </w:r>
          </w:p>
          <w:p w14:paraId="05DCB7A0" w14:textId="77777777" w:rsidR="00A772D9" w:rsidRPr="00856837" w:rsidRDefault="00A772D9" w:rsidP="005B525F">
            <w:pPr>
              <w:pStyle w:val="SITemporarytext"/>
              <w:rPr>
                <w:color w:val="000000" w:themeColor="text1"/>
              </w:rPr>
            </w:pPr>
          </w:p>
        </w:tc>
      </w:tr>
      <w:tr w:rsidR="00A301E0" w:rsidRPr="00963A46" w14:paraId="4A7D8B76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7D6F05ED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1CDE771F" w14:textId="77777777" w:rsidR="00624396" w:rsidRPr="00624396" w:rsidRDefault="00624396" w:rsidP="00624396">
            <w:pPr>
              <w:pStyle w:val="SIText"/>
            </w:pPr>
            <w:r w:rsidRPr="00624396">
              <w:t>These units of competency provide credit towards a number of qualifications in the AHC Agriculture, Horticulture, Conservation and Land Management Training Package, including:</w:t>
            </w:r>
          </w:p>
          <w:p w14:paraId="1792ADAB" w14:textId="7E8DA9BD" w:rsidR="00624396" w:rsidRPr="003C17FE" w:rsidRDefault="00624396" w:rsidP="003C17FE">
            <w:pPr>
              <w:pStyle w:val="SIBulletList1"/>
            </w:pPr>
            <w:r w:rsidRPr="003C17FE">
              <w:t>AHC30116 Certificate III in Agriculture</w:t>
            </w:r>
          </w:p>
          <w:p w14:paraId="711D36EF" w14:textId="71CDACF5" w:rsidR="00624396" w:rsidRPr="00624396" w:rsidRDefault="00624396" w:rsidP="003C17FE">
            <w:pPr>
              <w:pStyle w:val="SIBulletList1"/>
            </w:pPr>
            <w:r w:rsidRPr="003C17FE">
              <w:t>AHC31416 Certificate III in Conservation</w:t>
            </w:r>
            <w:r w:rsidRPr="00624396">
              <w:t xml:space="preserve"> and Land Management</w:t>
            </w:r>
          </w:p>
          <w:p w14:paraId="633621F7" w14:textId="77777777" w:rsidR="000C6EE0" w:rsidRPr="000C6EE0" w:rsidRDefault="000C6EE0" w:rsidP="000C6EE0">
            <w:pPr>
              <w:pStyle w:val="SIBulletList1"/>
            </w:pPr>
            <w:r w:rsidRPr="000C6EE0">
              <w:t>AHC40116 Certificate IV in Agriculture</w:t>
            </w:r>
          </w:p>
          <w:p w14:paraId="5E40304D" w14:textId="4D902BFD" w:rsidR="00890663" w:rsidRPr="00890663" w:rsidRDefault="000C6EE0" w:rsidP="00890663">
            <w:pPr>
              <w:pStyle w:val="SIBulletList1"/>
            </w:pPr>
            <w:r w:rsidRPr="000C6EE0">
              <w:t>AHC40916 Certificate IV in Conservation and Land Management</w:t>
            </w:r>
          </w:p>
          <w:p w14:paraId="5F89F4B4" w14:textId="77777777" w:rsidR="00A301E0" w:rsidRPr="00890663" w:rsidRDefault="00A301E0" w:rsidP="00F4044F">
            <w:pPr>
              <w:pStyle w:val="SITemporarytext"/>
            </w:pPr>
          </w:p>
        </w:tc>
      </w:tr>
      <w:tr w:rsidR="00A301E0" w:rsidRPr="00963A46" w14:paraId="763E887E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4D5C0130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5DA667AD" w14:textId="77777777" w:rsidR="00890663" w:rsidRDefault="00890663" w:rsidP="00890663">
            <w:pPr>
              <w:pStyle w:val="SIText"/>
            </w:pPr>
            <w:r>
              <w:t>No occu</w:t>
            </w:r>
            <w:r w:rsidRPr="0016138C">
              <w:t xml:space="preserve">pational licensing or regulatory requirements apply to this skill </w:t>
            </w:r>
            <w:r>
              <w:t>set at the time of publication.</w:t>
            </w:r>
          </w:p>
          <w:p w14:paraId="53E43E80" w14:textId="77777777" w:rsidR="00A301E0" w:rsidRPr="00A301E0" w:rsidRDefault="00A301E0" w:rsidP="005B525F">
            <w:pPr>
              <w:pStyle w:val="SITemporarytext"/>
            </w:pPr>
          </w:p>
        </w:tc>
      </w:tr>
      <w:tr w:rsidR="00A772D9" w:rsidRPr="00963A46" w14:paraId="6E09E5F1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58073B5D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462858F6" w14:textId="4F3D2A8A" w:rsidR="000C6EE0" w:rsidRPr="000C6EE0" w:rsidRDefault="000C6EE0" w:rsidP="000C6EE0">
            <w:pPr>
              <w:pStyle w:val="SIBulletList1"/>
            </w:pPr>
            <w:r w:rsidRPr="000C6EE0">
              <w:t>AHCCFP</w:t>
            </w:r>
            <w:r w:rsidR="00C119EE">
              <w:t>3</w:t>
            </w:r>
            <w:r w:rsidRPr="000C6EE0">
              <w:t xml:space="preserve">X1 </w:t>
            </w:r>
            <w:r w:rsidR="00C119EE" w:rsidRPr="00C119EE">
              <w:t>Identify the effects of climate change</w:t>
            </w:r>
          </w:p>
          <w:p w14:paraId="14E9A937" w14:textId="136C549C" w:rsidR="000C6EE0" w:rsidRPr="000C6EE0" w:rsidRDefault="000C6EE0" w:rsidP="000C6EE0">
            <w:pPr>
              <w:pStyle w:val="SIBulletList1"/>
            </w:pPr>
            <w:r w:rsidRPr="000C6EE0">
              <w:t>AHCCFP4X1 Prepare to comply with measuring and modelling requirements of carbon farming method</w:t>
            </w:r>
            <w:r w:rsidR="00417112">
              <w:t>s</w:t>
            </w:r>
          </w:p>
          <w:p w14:paraId="630D6045" w14:textId="682CF702" w:rsidR="000C6EE0" w:rsidRDefault="000C6EE0" w:rsidP="000C6EE0">
            <w:pPr>
              <w:pStyle w:val="SIBulletList1"/>
            </w:pPr>
            <w:r w:rsidRPr="000C6EE0">
              <w:t>AHCCFP4X2 Identify opportunities and risks in carbon farming projects</w:t>
            </w:r>
          </w:p>
          <w:p w14:paraId="2E243093" w14:textId="77777777" w:rsidR="0060066A" w:rsidRPr="0060066A" w:rsidRDefault="0060066A" w:rsidP="0060066A">
            <w:pPr>
              <w:pStyle w:val="SIBulletList1"/>
            </w:pPr>
            <w:bookmarkStart w:id="1" w:name="_Hlk536195839"/>
            <w:r w:rsidRPr="00E92664">
              <w:t>PUAFIR303B Suppress wildfire </w:t>
            </w:r>
          </w:p>
          <w:bookmarkEnd w:id="1"/>
          <w:p w14:paraId="1F775E73" w14:textId="77777777" w:rsidR="000C6EE0" w:rsidRPr="000C6EE0" w:rsidRDefault="000C6EE0" w:rsidP="000C6EE0">
            <w:pPr>
              <w:pStyle w:val="SIBulletList1"/>
            </w:pPr>
            <w:r w:rsidRPr="000C6EE0">
              <w:t>PUAFIR412 Conduct simple prescribed burns</w:t>
            </w:r>
          </w:p>
          <w:p w14:paraId="416F2C8E" w14:textId="77777777" w:rsidR="000C6EE0" w:rsidRPr="000C6EE0" w:rsidRDefault="000C6EE0" w:rsidP="000C6EE0">
            <w:pPr>
              <w:pStyle w:val="SIBulletList1"/>
            </w:pPr>
            <w:r w:rsidRPr="000C6EE0">
              <w:t>PUAFIR413 Develop simple prescribed burn plans</w:t>
            </w:r>
          </w:p>
          <w:p w14:paraId="610D2810" w14:textId="77777777" w:rsidR="000C6EE0" w:rsidRPr="000C6EE0" w:rsidRDefault="000C6EE0" w:rsidP="000C6EE0">
            <w:pPr>
              <w:pStyle w:val="SIBulletList1"/>
            </w:pPr>
            <w:r w:rsidRPr="000C6EE0">
              <w:t>PUAFIR511 Conduct complex prescribed burns</w:t>
            </w:r>
          </w:p>
          <w:p w14:paraId="50C6DDE8" w14:textId="79ECED1A" w:rsidR="000C6EE0" w:rsidRPr="000C6EE0" w:rsidRDefault="000C6EE0" w:rsidP="000C6EE0">
            <w:pPr>
              <w:pStyle w:val="SIBulletList1"/>
            </w:pPr>
            <w:r w:rsidRPr="000C6EE0">
              <w:t>PUAFR513 Develop complex prescribed burn plans</w:t>
            </w:r>
            <w:r w:rsidR="00DC5BED">
              <w:t xml:space="preserve"> </w:t>
            </w:r>
          </w:p>
          <w:p w14:paraId="466C71BD" w14:textId="77777777" w:rsidR="003C17FE" w:rsidRDefault="003C17FE" w:rsidP="000C6EE0">
            <w:pPr>
              <w:pStyle w:val="SIBulletList1"/>
              <w:numPr>
                <w:ilvl w:val="0"/>
                <w:numId w:val="0"/>
              </w:numPr>
            </w:pPr>
          </w:p>
          <w:p w14:paraId="690E8B7B" w14:textId="4F77EA83" w:rsidR="003C17FE" w:rsidRPr="00EB7EB1" w:rsidRDefault="003C17FE" w:rsidP="003C17FE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  <w:tr w:rsidR="005C7EA8" w:rsidRPr="00963A46" w14:paraId="2C6CACE9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0CC73CD9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16B8038B" w14:textId="78F3ECF2" w:rsidR="0016138C" w:rsidRPr="00EB7EB1" w:rsidRDefault="0060066A" w:rsidP="00624396">
            <w:pPr>
              <w:pStyle w:val="SIText"/>
              <w:rPr>
                <w:szCs w:val="20"/>
              </w:rPr>
            </w:pPr>
            <w:r>
              <w:t xml:space="preserve">This skill set is for </w:t>
            </w:r>
            <w:r w:rsidRPr="0060066A">
              <w:t>individuals who lead and take responsibility of all aspects of the direct operations of work on savanna burning carbon farming projects</w:t>
            </w:r>
            <w:r>
              <w:t>.</w:t>
            </w:r>
          </w:p>
        </w:tc>
      </w:tr>
      <w:tr w:rsidR="00DB557A" w:rsidRPr="00963A46" w14:paraId="1D74C19F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60323013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292C242E" w14:textId="6C2B305A" w:rsidR="00DB557A" w:rsidRPr="00EB7EB1" w:rsidRDefault="00624396" w:rsidP="00624396">
            <w:pPr>
              <w:pStyle w:val="SIText"/>
              <w:rPr>
                <w:b/>
              </w:rPr>
            </w:pPr>
            <w:r w:rsidRPr="00624396">
              <w:t xml:space="preserve">These competencies from the AHC Agriculture, Horticulture, Conservation and Land Management Training Package Version 4.0 meet the </w:t>
            </w:r>
            <w:r w:rsidR="000C6EE0" w:rsidRPr="000C6EE0">
              <w:t xml:space="preserve">requirements for workers </w:t>
            </w:r>
            <w:r w:rsidR="0060066A" w:rsidRPr="0060066A">
              <w:t>who lead and take responsibility of all aspects of the direct operations of work on savanna burning carbon farming projects</w:t>
            </w:r>
            <w:r w:rsidR="0060066A">
              <w:t>.</w:t>
            </w:r>
          </w:p>
        </w:tc>
      </w:tr>
    </w:tbl>
    <w:p w14:paraId="2334A5A0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6D3B4" w14:textId="77777777" w:rsidR="00A00087" w:rsidRDefault="00A00087" w:rsidP="00BF3F0A">
      <w:r>
        <w:separator/>
      </w:r>
    </w:p>
    <w:p w14:paraId="74B481A5" w14:textId="77777777" w:rsidR="00A00087" w:rsidRDefault="00A00087"/>
  </w:endnote>
  <w:endnote w:type="continuationSeparator" w:id="0">
    <w:p w14:paraId="34060773" w14:textId="77777777" w:rsidR="00A00087" w:rsidRDefault="00A00087" w:rsidP="00BF3F0A">
      <w:r>
        <w:continuationSeparator/>
      </w:r>
    </w:p>
    <w:p w14:paraId="66589AB2" w14:textId="77777777" w:rsidR="00A00087" w:rsidRDefault="00A000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D22038" w14:textId="4DBA267D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226076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412AD02C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2280FAEF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50483" w14:textId="77777777" w:rsidR="00A00087" w:rsidRDefault="00A00087" w:rsidP="00BF3F0A">
      <w:r>
        <w:separator/>
      </w:r>
    </w:p>
    <w:p w14:paraId="54BB0AA1" w14:textId="77777777" w:rsidR="00A00087" w:rsidRDefault="00A00087"/>
  </w:footnote>
  <w:footnote w:type="continuationSeparator" w:id="0">
    <w:p w14:paraId="080392A4" w14:textId="77777777" w:rsidR="00A00087" w:rsidRDefault="00A00087" w:rsidP="00BF3F0A">
      <w:r>
        <w:continuationSeparator/>
      </w:r>
    </w:p>
    <w:p w14:paraId="0C1D4585" w14:textId="77777777" w:rsidR="00A00087" w:rsidRDefault="00A000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43B34" w14:textId="6730AD18" w:rsidR="009C2650" w:rsidRPr="00624396" w:rsidRDefault="00624396" w:rsidP="00624396">
    <w:pPr>
      <w:pStyle w:val="Header"/>
    </w:pPr>
    <w:r w:rsidRPr="00624396">
      <w:t>AHC</w:t>
    </w:r>
    <w:r>
      <w:t>SSXXX</w:t>
    </w:r>
    <w:r w:rsidRPr="00624396">
      <w:t>0</w:t>
    </w:r>
    <w:r w:rsidR="002A5F69">
      <w:t>6</w:t>
    </w:r>
    <w:r>
      <w:t xml:space="preserve"> </w:t>
    </w:r>
    <w:r w:rsidR="00A06B63">
      <w:t>Carbon Farming Savanna Burning Operations Leader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5F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B19F7"/>
    <w:rsid w:val="000C13F1"/>
    <w:rsid w:val="000C3E76"/>
    <w:rsid w:val="000C6EE0"/>
    <w:rsid w:val="000D7BE6"/>
    <w:rsid w:val="000E2C86"/>
    <w:rsid w:val="000F29F2"/>
    <w:rsid w:val="00101659"/>
    <w:rsid w:val="001078BF"/>
    <w:rsid w:val="00133957"/>
    <w:rsid w:val="001372F6"/>
    <w:rsid w:val="00137D38"/>
    <w:rsid w:val="00144385"/>
    <w:rsid w:val="00151D93"/>
    <w:rsid w:val="00156EF3"/>
    <w:rsid w:val="0016138C"/>
    <w:rsid w:val="00176E4F"/>
    <w:rsid w:val="0018546B"/>
    <w:rsid w:val="001A1E08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26076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A5F69"/>
    <w:rsid w:val="002C55E9"/>
    <w:rsid w:val="002D0C8B"/>
    <w:rsid w:val="002E193E"/>
    <w:rsid w:val="002F4FFE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C17FE"/>
    <w:rsid w:val="003C23EC"/>
    <w:rsid w:val="003C5C09"/>
    <w:rsid w:val="003C6D70"/>
    <w:rsid w:val="003D2E73"/>
    <w:rsid w:val="003E7BBE"/>
    <w:rsid w:val="004127E3"/>
    <w:rsid w:val="00417112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340D5"/>
    <w:rsid w:val="005427C8"/>
    <w:rsid w:val="005446D1"/>
    <w:rsid w:val="0055293D"/>
    <w:rsid w:val="00556C4C"/>
    <w:rsid w:val="00557369"/>
    <w:rsid w:val="0056009D"/>
    <w:rsid w:val="005708EB"/>
    <w:rsid w:val="00575BC6"/>
    <w:rsid w:val="00575E43"/>
    <w:rsid w:val="00583902"/>
    <w:rsid w:val="005A3AA5"/>
    <w:rsid w:val="005A6C9C"/>
    <w:rsid w:val="005A74DC"/>
    <w:rsid w:val="005B5146"/>
    <w:rsid w:val="005B525F"/>
    <w:rsid w:val="005C231B"/>
    <w:rsid w:val="005C7EA8"/>
    <w:rsid w:val="005F33CC"/>
    <w:rsid w:val="0060066A"/>
    <w:rsid w:val="006121D4"/>
    <w:rsid w:val="00613B49"/>
    <w:rsid w:val="00620E8E"/>
    <w:rsid w:val="00624396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7F7554"/>
    <w:rsid w:val="008044AE"/>
    <w:rsid w:val="00817D51"/>
    <w:rsid w:val="00823530"/>
    <w:rsid w:val="00823FF4"/>
    <w:rsid w:val="008306E7"/>
    <w:rsid w:val="00834BC8"/>
    <w:rsid w:val="00837FD6"/>
    <w:rsid w:val="00844F2C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0CFF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0087"/>
    <w:rsid w:val="00A0695B"/>
    <w:rsid w:val="00A06B63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34DA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19EE"/>
    <w:rsid w:val="00C143C3"/>
    <w:rsid w:val="00C1739B"/>
    <w:rsid w:val="00C26067"/>
    <w:rsid w:val="00C30A29"/>
    <w:rsid w:val="00C317DC"/>
    <w:rsid w:val="00C45738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3D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4337C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DC5BED"/>
    <w:rsid w:val="00E238E6"/>
    <w:rsid w:val="00E35064"/>
    <w:rsid w:val="00E438C3"/>
    <w:rsid w:val="00E501F0"/>
    <w:rsid w:val="00E91BFF"/>
    <w:rsid w:val="00E92933"/>
    <w:rsid w:val="00E939A0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044F"/>
    <w:rsid w:val="00F438FC"/>
    <w:rsid w:val="00F55278"/>
    <w:rsid w:val="00F5616F"/>
    <w:rsid w:val="00F56827"/>
    <w:rsid w:val="00F62A2C"/>
    <w:rsid w:val="00F65EF0"/>
    <w:rsid w:val="00F71651"/>
    <w:rsid w:val="00F76CC6"/>
    <w:rsid w:val="00FA33C2"/>
    <w:rsid w:val="00FA7735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4A5FE"/>
  <w15:docId w15:val="{D975F718-B54A-4C77-AB7F-2608110F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%20oldfield\Desktop\TEM.SkillsImpact.Skill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Development</Project_x0020_Pha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4F20D0C0DAF4DA33F11C90D8AF837" ma:contentTypeVersion="" ma:contentTypeDescription="Create a new document." ma:contentTypeScope="" ma:versionID="2f29bb5f078864637f439129ef651a0c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e78a43bb-6dd1-4144-99bc-ed227ba90538" targetNamespace="http://schemas.microsoft.com/office/2006/metadata/properties" ma:root="true" ma:fieldsID="0de04bfd54a52a5aaaa689ec8bcaa5cf" ns1:_="" ns2:_="" ns3:_="">
    <xsd:import namespace="http://schemas.microsoft.com/sharepoint/v3"/>
    <xsd:import namespace="d50bbff7-d6dd-47d2-864a-cfdc2c3db0f4"/>
    <xsd:import namespace="e78a43bb-6dd1-4144-99bc-ed227ba90538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a43bb-6dd1-4144-99bc-ed227ba90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e78a43bb-6dd1-4144-99bc-ed227ba90538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d50bbff7-d6dd-47d2-864a-cfdc2c3db0f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0C555-BA03-4E01-AD56-CE7A400A8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e78a43bb-6dd1-4144-99bc-ed227ba9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29D55A-ED71-4367-8277-A4BB88B6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TEM.SkillsImpact.SkillSet.dotx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Jenni Oldfield</dc:creator>
  <cp:lastModifiedBy>Catherine Beven</cp:lastModifiedBy>
  <cp:revision>2</cp:revision>
  <cp:lastPrinted>2016-05-27T05:21:00Z</cp:lastPrinted>
  <dcterms:created xsi:type="dcterms:W3CDTF">2019-01-31T05:06:00Z</dcterms:created>
  <dcterms:modified xsi:type="dcterms:W3CDTF">2019-01-31T05:06:00Z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0x0101006F94F20D0C0DAF4DA33F11C90D8AF837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1536">
    <vt:lpwstr>1297</vt:lpwstr>
  </property>
</Properties>
</file>