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B642" w14:textId="77777777"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789727CE" w14:textId="77777777" w:rsidTr="00F279E6">
        <w:tc>
          <w:tcPr>
            <w:tcW w:w="1396" w:type="pct"/>
            <w:shd w:val="clear" w:color="auto" w:fill="auto"/>
          </w:tcPr>
          <w:p w14:paraId="0BB1AF63" w14:textId="162E1EAB" w:rsidR="00A301E0" w:rsidRPr="00923720" w:rsidRDefault="005B525F" w:rsidP="00F279E6">
            <w:pPr>
              <w:pStyle w:val="SISSCODE"/>
            </w:pPr>
            <w:r>
              <w:t>AHC</w:t>
            </w:r>
            <w:r w:rsidR="00A301E0">
              <w:t>ssxxx</w:t>
            </w:r>
            <w:r w:rsidR="00624396">
              <w:t>0</w:t>
            </w:r>
            <w:r w:rsidR="00342BC5">
              <w:t>5</w:t>
            </w:r>
          </w:p>
        </w:tc>
        <w:tc>
          <w:tcPr>
            <w:tcW w:w="3604" w:type="pct"/>
            <w:shd w:val="clear" w:color="auto" w:fill="auto"/>
          </w:tcPr>
          <w:p w14:paraId="3AA21F4A" w14:textId="0F2E17F0" w:rsidR="00A301E0" w:rsidRPr="00923720" w:rsidRDefault="008F5435" w:rsidP="007F7554">
            <w:pPr>
              <w:pStyle w:val="SISStitle"/>
            </w:pPr>
            <w:r w:rsidRPr="008F5435">
              <w:t>Carbon Farming Aerial Savanna Burning following Aboriginal Protocols</w:t>
            </w:r>
            <w:r w:rsidR="007F5B1C">
              <w:t xml:space="preserve"> Skill Set</w:t>
            </w:r>
          </w:p>
        </w:tc>
      </w:tr>
    </w:tbl>
    <w:p w14:paraId="59DF0671" w14:textId="77777777" w:rsidR="00A301E0" w:rsidRPr="00A301E0" w:rsidRDefault="00A301E0" w:rsidP="00A301E0">
      <w:pPr>
        <w:rPr>
          <w:lang w:eastAsia="en-US"/>
        </w:rPr>
      </w:pPr>
    </w:p>
    <w:p w14:paraId="5C06F996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7D9755B" w14:textId="77777777" w:rsidTr="00CA2922">
        <w:trPr>
          <w:tblHeader/>
        </w:trPr>
        <w:tc>
          <w:tcPr>
            <w:tcW w:w="2689" w:type="dxa"/>
          </w:tcPr>
          <w:p w14:paraId="12A1D5D9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5959DF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0D10BA8A" w14:textId="77777777" w:rsidTr="00CA2922">
        <w:tc>
          <w:tcPr>
            <w:tcW w:w="2689" w:type="dxa"/>
          </w:tcPr>
          <w:p w14:paraId="2C77E420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5B525F">
              <w:t>1</w:t>
            </w:r>
          </w:p>
        </w:tc>
        <w:tc>
          <w:tcPr>
            <w:tcW w:w="6939" w:type="dxa"/>
          </w:tcPr>
          <w:p w14:paraId="0E775EB8" w14:textId="77777777" w:rsidR="002F4FFE" w:rsidRDefault="005B525F" w:rsidP="00CC451E">
            <w:pPr>
              <w:pStyle w:val="SIText"/>
            </w:pPr>
            <w:r>
              <w:t>New Skill Set</w:t>
            </w:r>
          </w:p>
          <w:p w14:paraId="14796A13" w14:textId="77777777" w:rsidR="005B525F" w:rsidRDefault="005B525F" w:rsidP="00CC451E">
            <w:pPr>
              <w:pStyle w:val="SIText"/>
            </w:pPr>
          </w:p>
          <w:p w14:paraId="10E71B58" w14:textId="77777777" w:rsidR="002F4FFE" w:rsidRPr="00CC451E" w:rsidRDefault="005B525F" w:rsidP="00CC451E">
            <w:pPr>
              <w:pStyle w:val="SIText"/>
            </w:pPr>
            <w:r w:rsidRPr="005B525F">
              <w:t>This version released with AHC Agriculture, Horticulture, Conservation and Land Management Training Package Version 4.0.</w:t>
            </w:r>
          </w:p>
        </w:tc>
      </w:tr>
    </w:tbl>
    <w:p w14:paraId="55D1031E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F7D1A83" w14:textId="77777777" w:rsidTr="000D7BE6">
        <w:tc>
          <w:tcPr>
            <w:tcW w:w="5000" w:type="pct"/>
            <w:shd w:val="clear" w:color="auto" w:fill="auto"/>
          </w:tcPr>
          <w:p w14:paraId="4E717E9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56D7474" w14:textId="065DDC09" w:rsidR="003C17FE" w:rsidRDefault="00DB557A" w:rsidP="00DB557A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5B525F">
              <w:t xml:space="preserve">covers </w:t>
            </w:r>
            <w:r w:rsidR="007F5B1C">
              <w:t>the skills and knowledge</w:t>
            </w:r>
            <w:r w:rsidR="005B525F">
              <w:t xml:space="preserve"> </w:t>
            </w:r>
            <w:r w:rsidR="007F5B1C">
              <w:t xml:space="preserve">required by </w:t>
            </w:r>
            <w:r w:rsidR="005B525F">
              <w:t xml:space="preserve">individuals </w:t>
            </w:r>
            <w:r w:rsidR="007F5B1C">
              <w:t>to</w:t>
            </w:r>
            <w:r w:rsidR="005B525F">
              <w:t xml:space="preserve"> </w:t>
            </w:r>
            <w:r w:rsidR="00137D38">
              <w:t xml:space="preserve">work on </w:t>
            </w:r>
            <w:r w:rsidR="007F5B1C">
              <w:t>c</w:t>
            </w:r>
            <w:r w:rsidR="007F5B1C" w:rsidRPr="007F5B1C">
              <w:t xml:space="preserve">arbon </w:t>
            </w:r>
            <w:r w:rsidR="007F5B1C">
              <w:t>f</w:t>
            </w:r>
            <w:r w:rsidR="007F5B1C" w:rsidRPr="007F5B1C">
              <w:t xml:space="preserve">arming </w:t>
            </w:r>
            <w:r w:rsidR="007F5B1C">
              <w:t>a</w:t>
            </w:r>
            <w:r w:rsidR="007F5B1C" w:rsidRPr="007F5B1C">
              <w:t xml:space="preserve">erial </w:t>
            </w:r>
            <w:r w:rsidR="007F5B1C">
              <w:t>s</w:t>
            </w:r>
            <w:r w:rsidR="007F5B1C" w:rsidRPr="007F5B1C">
              <w:t xml:space="preserve">avanna </w:t>
            </w:r>
            <w:r w:rsidR="007F5B1C">
              <w:t>b</w:t>
            </w:r>
            <w:r w:rsidR="007F5B1C" w:rsidRPr="007F5B1C">
              <w:t xml:space="preserve">urning </w:t>
            </w:r>
            <w:r w:rsidR="00137D38">
              <w:t>projects</w:t>
            </w:r>
            <w:r w:rsidR="007F5B1C">
              <w:t>,</w:t>
            </w:r>
            <w:r w:rsidR="009E5BAD" w:rsidRPr="009E5BAD">
              <w:t xml:space="preserve"> carried out on Aboriginal land, </w:t>
            </w:r>
            <w:r w:rsidR="009E5BAD">
              <w:t>and/</w:t>
            </w:r>
            <w:r w:rsidR="009E5BAD" w:rsidRPr="009E5BAD">
              <w:t>or run by Aboriginal organisations.</w:t>
            </w:r>
          </w:p>
          <w:p w14:paraId="4DC945C5" w14:textId="77777777" w:rsidR="003C17FE" w:rsidRDefault="003C17FE" w:rsidP="00DB557A">
            <w:pPr>
              <w:pStyle w:val="SIText"/>
            </w:pPr>
          </w:p>
          <w:p w14:paraId="05DCB7A0" w14:textId="77777777" w:rsidR="00A772D9" w:rsidRPr="00856837" w:rsidRDefault="00A772D9" w:rsidP="005B525F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4A7D8B76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7D6F05ED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CDE771F" w14:textId="77777777" w:rsidR="00624396" w:rsidRPr="00624396" w:rsidRDefault="00624396" w:rsidP="00624396">
            <w:pPr>
              <w:pStyle w:val="SIText"/>
            </w:pPr>
            <w:r w:rsidRPr="00624396">
              <w:t>These units of competency provide credit towards a number of qualifications in the AHC Agriculture, Horticulture, Conservation and Land Management Training Package, including:</w:t>
            </w:r>
          </w:p>
          <w:p w14:paraId="1D8C9FCE" w14:textId="77777777" w:rsidR="00624396" w:rsidRPr="00624396" w:rsidRDefault="00624396" w:rsidP="00624396">
            <w:pPr>
              <w:pStyle w:val="SIText"/>
            </w:pPr>
          </w:p>
          <w:p w14:paraId="1792ADAB" w14:textId="7E8DA9BD" w:rsidR="00624396" w:rsidRPr="003C17FE" w:rsidRDefault="00624396" w:rsidP="003C17FE">
            <w:pPr>
              <w:pStyle w:val="SIBulletList1"/>
            </w:pPr>
            <w:r w:rsidRPr="003C17FE">
              <w:t>AHC30116 Certificate III in Agriculture</w:t>
            </w:r>
          </w:p>
          <w:p w14:paraId="711D36EF" w14:textId="71CDACF5" w:rsidR="00624396" w:rsidRPr="00624396" w:rsidRDefault="00624396" w:rsidP="003C17FE">
            <w:pPr>
              <w:pStyle w:val="SIBulletList1"/>
            </w:pPr>
            <w:r w:rsidRPr="003C17FE">
              <w:t>AHC31416 Certificate III in Conservation</w:t>
            </w:r>
            <w:r w:rsidRPr="00624396">
              <w:t xml:space="preserve"> and Land Management</w:t>
            </w:r>
          </w:p>
          <w:p w14:paraId="5E40304D" w14:textId="77777777" w:rsidR="00890663" w:rsidRPr="00890663" w:rsidRDefault="00890663" w:rsidP="00890663">
            <w:pPr>
              <w:rPr>
                <w:lang w:eastAsia="en-US"/>
              </w:rPr>
            </w:pPr>
          </w:p>
          <w:p w14:paraId="5F89F4B4" w14:textId="77777777" w:rsidR="00A301E0" w:rsidRPr="00890663" w:rsidRDefault="00A301E0" w:rsidP="00F4044F">
            <w:pPr>
              <w:pStyle w:val="SITemporarytext"/>
            </w:pPr>
          </w:p>
        </w:tc>
      </w:tr>
      <w:tr w:rsidR="00A301E0" w:rsidRPr="00963A46" w14:paraId="763E887E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4D5C0130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5DA667AD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53E43E80" w14:textId="77777777" w:rsidR="00A301E0" w:rsidRPr="00A301E0" w:rsidRDefault="00A301E0" w:rsidP="005B525F">
            <w:pPr>
              <w:pStyle w:val="SITemporarytext"/>
            </w:pPr>
          </w:p>
        </w:tc>
      </w:tr>
      <w:tr w:rsidR="00A772D9" w:rsidRPr="00963A46" w14:paraId="6E09E5F1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58073B5D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06B5099" w14:textId="46C256DC" w:rsidR="003C17FE" w:rsidRPr="003C17FE" w:rsidRDefault="003C17FE" w:rsidP="003C17FE">
            <w:pPr>
              <w:pStyle w:val="SIBulletList1"/>
            </w:pPr>
            <w:r w:rsidRPr="003C17FE">
              <w:t>AHCCFP</w:t>
            </w:r>
            <w:r w:rsidR="00C27DE1">
              <w:t>3</w:t>
            </w:r>
            <w:r w:rsidRPr="003C17FE">
              <w:t xml:space="preserve">X1 </w:t>
            </w:r>
            <w:r w:rsidR="00C27DE1" w:rsidRPr="00C27DE1">
              <w:t>Identify the effects of climate change</w:t>
            </w:r>
          </w:p>
          <w:p w14:paraId="0FFFED9A" w14:textId="77777777" w:rsidR="003C17FE" w:rsidRPr="003C17FE" w:rsidRDefault="003C17FE" w:rsidP="003C17FE">
            <w:pPr>
              <w:pStyle w:val="SIBulletList1"/>
            </w:pPr>
            <w:r w:rsidRPr="003C17FE">
              <w:t>AHCFIR201 Assist with prescribed burning</w:t>
            </w:r>
          </w:p>
          <w:p w14:paraId="684AF5A0" w14:textId="77777777" w:rsidR="003C17FE" w:rsidRPr="003C17FE" w:rsidRDefault="003C17FE" w:rsidP="003C17FE">
            <w:pPr>
              <w:pStyle w:val="SIBulletList1"/>
            </w:pPr>
            <w:r w:rsidRPr="003C17FE">
              <w:t>AHCILM306 Follow Aboriginal cultural protocols</w:t>
            </w:r>
          </w:p>
          <w:p w14:paraId="1EBDDC4F" w14:textId="77777777" w:rsidR="003C17FE" w:rsidRPr="003C17FE" w:rsidRDefault="003C17FE" w:rsidP="003C17FE">
            <w:pPr>
              <w:pStyle w:val="SIBulletList1"/>
            </w:pPr>
            <w:r w:rsidRPr="003C17FE">
              <w:t>AHCILM307 Implement Aboriginal cultural burning practices</w:t>
            </w:r>
          </w:p>
          <w:p w14:paraId="74B98CBA" w14:textId="77777777" w:rsidR="003C17FE" w:rsidRPr="003C17FE" w:rsidRDefault="003C17FE" w:rsidP="003C17FE">
            <w:pPr>
              <w:pStyle w:val="SIBulletList1"/>
            </w:pPr>
            <w:r w:rsidRPr="003C17FE">
              <w:t>PUAFIR209B Work safely around aircraft</w:t>
            </w:r>
          </w:p>
          <w:p w14:paraId="0D58A719" w14:textId="77777777" w:rsidR="003C17FE" w:rsidRPr="003C17FE" w:rsidRDefault="003C17FE" w:rsidP="003C17FE">
            <w:pPr>
              <w:pStyle w:val="SIBulletList1"/>
            </w:pPr>
            <w:r w:rsidRPr="003C17FE">
              <w:t>PUAFIR312B Operate aerial ignition equipment in an aircraft </w:t>
            </w:r>
          </w:p>
          <w:p w14:paraId="57C94BBC" w14:textId="77777777" w:rsidR="003C17FE" w:rsidRDefault="003C17FE" w:rsidP="003C17FE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690E8B7B" w14:textId="4F77EA83" w:rsidR="003C17FE" w:rsidRPr="00EB7EB1" w:rsidRDefault="003C17FE" w:rsidP="007F5B1C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5C7EA8" w:rsidRPr="00963A46" w14:paraId="2C6CACE9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0CC73CD9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6B8038B" w14:textId="00F4F562" w:rsidR="0016138C" w:rsidRPr="00EB7EB1" w:rsidRDefault="006A1D6C" w:rsidP="00546A2F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624396" w:rsidRPr="00624396">
              <w:t xml:space="preserve">individuals who </w:t>
            </w:r>
            <w:r w:rsidR="007F5B1C" w:rsidRPr="007F5B1C">
              <w:t xml:space="preserve">work on carbon farming aerial savanna burning projects, following Aboriginal </w:t>
            </w:r>
            <w:r w:rsidR="009E5BAD">
              <w:t>cultural p</w:t>
            </w:r>
            <w:r w:rsidR="007F5B1C" w:rsidRPr="007F5B1C">
              <w:t>rotocols.</w:t>
            </w:r>
          </w:p>
        </w:tc>
      </w:tr>
      <w:tr w:rsidR="00DB557A" w:rsidRPr="00963A46" w14:paraId="1D74C19F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0323013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292C242E" w14:textId="512F3C3B" w:rsidR="00DB557A" w:rsidRPr="00EB7EB1" w:rsidRDefault="00624396" w:rsidP="00624396">
            <w:pPr>
              <w:pStyle w:val="SIText"/>
              <w:rPr>
                <w:b/>
              </w:rPr>
            </w:pPr>
            <w:r w:rsidRPr="00624396">
              <w:t xml:space="preserve">These competencies from the AHC Agriculture, Horticulture, Conservation and Land Management Training Package Version 4.0 meet the requirements for </w:t>
            </w:r>
            <w:r w:rsidR="007F5B1C" w:rsidRPr="007F5B1C">
              <w:t xml:space="preserve">individuals to work on carbon farming aerial savanna burning projects, following Aboriginal </w:t>
            </w:r>
            <w:r w:rsidR="009E5BAD">
              <w:t>cultural p</w:t>
            </w:r>
            <w:r w:rsidR="007F5B1C" w:rsidRPr="007F5B1C">
              <w:t>rotocols.</w:t>
            </w:r>
          </w:p>
        </w:tc>
      </w:tr>
    </w:tbl>
    <w:p w14:paraId="2334A5A0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3552" w14:textId="77777777" w:rsidR="00286159" w:rsidRDefault="00286159" w:rsidP="00BF3F0A">
      <w:r>
        <w:separator/>
      </w:r>
    </w:p>
    <w:p w14:paraId="5B697E67" w14:textId="77777777" w:rsidR="00286159" w:rsidRDefault="00286159"/>
  </w:endnote>
  <w:endnote w:type="continuationSeparator" w:id="0">
    <w:p w14:paraId="529F968B" w14:textId="77777777" w:rsidR="00286159" w:rsidRDefault="00286159" w:rsidP="00BF3F0A">
      <w:r>
        <w:continuationSeparator/>
      </w:r>
    </w:p>
    <w:p w14:paraId="4F5F2A89" w14:textId="77777777" w:rsidR="00286159" w:rsidRDefault="00286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22038" w14:textId="3BBD72BD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1A44F3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412AD02C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280FAE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F91A" w14:textId="77777777" w:rsidR="00286159" w:rsidRDefault="00286159" w:rsidP="00BF3F0A">
      <w:r>
        <w:separator/>
      </w:r>
    </w:p>
    <w:p w14:paraId="07A55B8D" w14:textId="77777777" w:rsidR="00286159" w:rsidRDefault="00286159"/>
  </w:footnote>
  <w:footnote w:type="continuationSeparator" w:id="0">
    <w:p w14:paraId="75BC3DE5" w14:textId="77777777" w:rsidR="00286159" w:rsidRDefault="00286159" w:rsidP="00BF3F0A">
      <w:r>
        <w:continuationSeparator/>
      </w:r>
    </w:p>
    <w:p w14:paraId="519F735A" w14:textId="77777777" w:rsidR="00286159" w:rsidRDefault="00286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3B34" w14:textId="785ED37A" w:rsidR="009C2650" w:rsidRPr="00624396" w:rsidRDefault="00624396" w:rsidP="00624396">
    <w:pPr>
      <w:pStyle w:val="Header"/>
    </w:pPr>
    <w:r w:rsidRPr="00624396">
      <w:t>AHC</w:t>
    </w:r>
    <w:r>
      <w:t>SSXXX</w:t>
    </w:r>
    <w:r w:rsidRPr="00624396">
      <w:t>0</w:t>
    </w:r>
    <w:r w:rsidR="00342BC5">
      <w:t>5</w:t>
    </w:r>
    <w:r>
      <w:t xml:space="preserve"> </w:t>
    </w:r>
    <w:r w:rsidR="007F5B1C" w:rsidRPr="007F5B1C">
      <w:t>Carbon Farming Aerial Savanna Burning following Aboriginal Protocols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5F"/>
    <w:rsid w:val="000014B9"/>
    <w:rsid w:val="00005A15"/>
    <w:rsid w:val="0001108F"/>
    <w:rsid w:val="000115E2"/>
    <w:rsid w:val="0001296A"/>
    <w:rsid w:val="00016803"/>
    <w:rsid w:val="00023992"/>
    <w:rsid w:val="00037ACF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19F7"/>
    <w:rsid w:val="000C09F8"/>
    <w:rsid w:val="000C13F1"/>
    <w:rsid w:val="000C3E76"/>
    <w:rsid w:val="000D7BE6"/>
    <w:rsid w:val="000E2C86"/>
    <w:rsid w:val="000F29F2"/>
    <w:rsid w:val="00101659"/>
    <w:rsid w:val="001078BF"/>
    <w:rsid w:val="00133957"/>
    <w:rsid w:val="001372F6"/>
    <w:rsid w:val="00137D38"/>
    <w:rsid w:val="00144385"/>
    <w:rsid w:val="00151D93"/>
    <w:rsid w:val="00156EF3"/>
    <w:rsid w:val="0016138C"/>
    <w:rsid w:val="00176E4F"/>
    <w:rsid w:val="0018546B"/>
    <w:rsid w:val="001A44F3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86159"/>
    <w:rsid w:val="002931C2"/>
    <w:rsid w:val="002A4CD3"/>
    <w:rsid w:val="002C55E9"/>
    <w:rsid w:val="002D0C8B"/>
    <w:rsid w:val="002E193E"/>
    <w:rsid w:val="002F4FFE"/>
    <w:rsid w:val="00337E82"/>
    <w:rsid w:val="00342BC5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B0E95"/>
    <w:rsid w:val="003C13AE"/>
    <w:rsid w:val="003C16B1"/>
    <w:rsid w:val="003C17FE"/>
    <w:rsid w:val="003C6D70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40D5"/>
    <w:rsid w:val="005427C8"/>
    <w:rsid w:val="005446D1"/>
    <w:rsid w:val="00546A2F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B525F"/>
    <w:rsid w:val="005C231B"/>
    <w:rsid w:val="005C7EA8"/>
    <w:rsid w:val="005D3DC9"/>
    <w:rsid w:val="005F33CC"/>
    <w:rsid w:val="006121D4"/>
    <w:rsid w:val="00613B49"/>
    <w:rsid w:val="00620E8E"/>
    <w:rsid w:val="00624396"/>
    <w:rsid w:val="00631AE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C0EB7"/>
    <w:rsid w:val="007D5A78"/>
    <w:rsid w:val="007E3BD1"/>
    <w:rsid w:val="007F1306"/>
    <w:rsid w:val="007F1563"/>
    <w:rsid w:val="007F44DB"/>
    <w:rsid w:val="007F5A8B"/>
    <w:rsid w:val="007F5B1C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8F5435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E5BAD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70F0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27DE1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939A0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5278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A5FE"/>
  <w15:docId w15:val="{D975F718-B54A-4C77-AB7F-2608110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F20D0C0DAF4DA33F11C90D8AF837" ma:contentTypeVersion="" ma:contentTypeDescription="Create a new document." ma:contentTypeScope="" ma:versionID="2f29bb5f078864637f439129ef651a0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78a43bb-6dd1-4144-99bc-ed227ba90538" targetNamespace="http://schemas.microsoft.com/office/2006/metadata/properties" ma:root="true" ma:fieldsID="0de04bfd54a52a5aaaa689ec8bcaa5cf" ns1:_="" ns2:_="" ns3:_="">
    <xsd:import namespace="http://schemas.microsoft.com/sharepoint/v3"/>
    <xsd:import namespace="d50bbff7-d6dd-47d2-864a-cfdc2c3db0f4"/>
    <xsd:import namespace="e78a43bb-6dd1-4144-99bc-ed227ba90538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43bb-6dd1-4144-99bc-ed227ba90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4C03-72CA-4362-A6D5-718F1C89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78a43bb-6dd1-4144-99bc-ed227ba9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e78a43bb-6dd1-4144-99bc-ed227ba90538"/>
    <ds:schemaRef ds:uri="d50bbff7-d6dd-47d2-864a-cfdc2c3db0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9522B2-03DB-4344-B629-9B4964C4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Jenni Oldfield</dc:creator>
  <cp:lastModifiedBy>Catherine Beven</cp:lastModifiedBy>
  <cp:revision>2</cp:revision>
  <cp:lastPrinted>2016-05-27T05:21:00Z</cp:lastPrinted>
  <dcterms:created xsi:type="dcterms:W3CDTF">2019-01-31T05:04:00Z</dcterms:created>
  <dcterms:modified xsi:type="dcterms:W3CDTF">2019-01-31T05:04:00Z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0x0101006F94F20D0C0DAF4DA33F11C90D8AF837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2048">
    <vt:lpwstr>1297</vt:lpwstr>
  </property>
</Properties>
</file>