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77745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411C95D" w14:textId="77777777" w:rsidTr="00146EEC">
        <w:tc>
          <w:tcPr>
            <w:tcW w:w="2689" w:type="dxa"/>
          </w:tcPr>
          <w:p w14:paraId="65E7707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AD2CD1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F392F" w14:paraId="07D89365" w14:textId="77777777" w:rsidTr="00146EEC">
        <w:tc>
          <w:tcPr>
            <w:tcW w:w="2689" w:type="dxa"/>
          </w:tcPr>
          <w:p w14:paraId="4F980F37" w14:textId="1A9B2CFC" w:rsidR="002F392F" w:rsidRPr="00CC451E" w:rsidRDefault="002F392F" w:rsidP="00CC3939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178C990F" w14:textId="490C59A4" w:rsidR="002F392F" w:rsidRPr="00CC3939" w:rsidRDefault="002F392F" w:rsidP="000754EC">
            <w:pPr>
              <w:pStyle w:val="SIText"/>
            </w:pPr>
            <w:r w:rsidRPr="00CC3939">
              <w:t>This version released with AHC Agriculture, Horticulture and Conservation and Land Management Training Package Version</w:t>
            </w:r>
            <w:r>
              <w:t xml:space="preserve"> 4.0.</w:t>
            </w:r>
          </w:p>
        </w:tc>
      </w:tr>
      <w:tr w:rsidR="00F1480E" w14:paraId="0473FFDD" w14:textId="77777777" w:rsidTr="00146EEC">
        <w:tc>
          <w:tcPr>
            <w:tcW w:w="2689" w:type="dxa"/>
          </w:tcPr>
          <w:p w14:paraId="3966B3A7" w14:textId="77777777" w:rsidR="00F1480E" w:rsidRPr="000754EC" w:rsidRDefault="00F1480E" w:rsidP="00CC3939">
            <w:pPr>
              <w:pStyle w:val="SIText"/>
            </w:pPr>
            <w:r w:rsidRPr="00CC451E">
              <w:t>Release</w:t>
            </w:r>
            <w:r w:rsidR="00CC3939">
              <w:t xml:space="preserve"> 1</w:t>
            </w:r>
          </w:p>
        </w:tc>
        <w:tc>
          <w:tcPr>
            <w:tcW w:w="6939" w:type="dxa"/>
          </w:tcPr>
          <w:p w14:paraId="3406D05B" w14:textId="77777777" w:rsidR="00F1480E" w:rsidRPr="000754EC" w:rsidRDefault="00CC3939" w:rsidP="000754EC">
            <w:pPr>
              <w:pStyle w:val="SIText"/>
            </w:pPr>
            <w:r w:rsidRPr="00CC3939">
              <w:t>This version released with AHC Agriculture, Horticulture and Conservation and Land Management Training Package Version 1.0.</w:t>
            </w:r>
          </w:p>
        </w:tc>
      </w:tr>
    </w:tbl>
    <w:p w14:paraId="712B7BB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2B3DE2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C36827C" w14:textId="77777777" w:rsidR="00F1480E" w:rsidRPr="000754EC" w:rsidRDefault="00864708" w:rsidP="000754EC">
            <w:pPr>
              <w:pStyle w:val="SIUNITCODE"/>
            </w:pPr>
            <w:r>
              <w:t>AHCORG501</w:t>
            </w:r>
          </w:p>
        </w:tc>
        <w:tc>
          <w:tcPr>
            <w:tcW w:w="3604" w:type="pct"/>
            <w:shd w:val="clear" w:color="auto" w:fill="auto"/>
          </w:tcPr>
          <w:p w14:paraId="4238A8E3" w14:textId="05964DB5" w:rsidR="00F1480E" w:rsidRPr="000754EC" w:rsidRDefault="00864708" w:rsidP="000754EC">
            <w:pPr>
              <w:pStyle w:val="SIUnittitle"/>
            </w:pPr>
            <w:r w:rsidRPr="00864708">
              <w:t xml:space="preserve">Develop an organic </w:t>
            </w:r>
            <w:r w:rsidR="00874DA5">
              <w:t xml:space="preserve">or biodynamic </w:t>
            </w:r>
            <w:r w:rsidRPr="00864708">
              <w:t>management plan</w:t>
            </w:r>
          </w:p>
        </w:tc>
      </w:tr>
      <w:tr w:rsidR="00F1480E" w:rsidRPr="00963A46" w14:paraId="28CD9FF9" w14:textId="77777777" w:rsidTr="00CA2922">
        <w:tc>
          <w:tcPr>
            <w:tcW w:w="1396" w:type="pct"/>
            <w:shd w:val="clear" w:color="auto" w:fill="auto"/>
          </w:tcPr>
          <w:p w14:paraId="195DBE1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C52E00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2698505" w14:textId="4909A2DF" w:rsidR="00864708" w:rsidRPr="00864708" w:rsidRDefault="00864708" w:rsidP="00864708">
            <w:pPr>
              <w:pStyle w:val="SIText"/>
            </w:pPr>
            <w:r w:rsidRPr="00864708">
              <w:t xml:space="preserve">This unit of competency describes the skills and knowledge required to </w:t>
            </w:r>
            <w:r w:rsidR="002F392F">
              <w:t>locate and access assistance, and design an</w:t>
            </w:r>
            <w:r w:rsidRPr="00864708">
              <w:t xml:space="preserve"> organic management plan (OMP)</w:t>
            </w:r>
            <w:r w:rsidR="00874DA5">
              <w:t xml:space="preserve"> or biodynamic management plan (BMP)</w:t>
            </w:r>
            <w:r w:rsidR="002F392F">
              <w:t>, develop soil fertility plan and soil, weed, integrated pest and disease</w:t>
            </w:r>
            <w:r w:rsidR="00B60139">
              <w:t>,</w:t>
            </w:r>
            <w:r w:rsidR="002F392F">
              <w:t xml:space="preserve"> animal health</w:t>
            </w:r>
            <w:r w:rsidR="00B60139">
              <w:t xml:space="preserve"> and environmental</w:t>
            </w:r>
            <w:r w:rsidR="002F392F">
              <w:t xml:space="preserve"> sub</w:t>
            </w:r>
            <w:r w:rsidR="00B60139">
              <w:t>-</w:t>
            </w:r>
            <w:r w:rsidR="002F392F">
              <w:t>plan's and integrate and finalise the OMP</w:t>
            </w:r>
            <w:r w:rsidR="00874DA5">
              <w:t xml:space="preserve"> or BMP</w:t>
            </w:r>
            <w:r w:rsidRPr="00864708">
              <w:t>.</w:t>
            </w:r>
          </w:p>
          <w:p w14:paraId="11341508" w14:textId="77777777" w:rsidR="00864708" w:rsidRPr="00864708" w:rsidRDefault="00864708" w:rsidP="00864708">
            <w:pPr>
              <w:pStyle w:val="SIText"/>
            </w:pPr>
          </w:p>
          <w:p w14:paraId="59F808F1" w14:textId="5656F397" w:rsidR="00864708" w:rsidRPr="00864708" w:rsidRDefault="00864708" w:rsidP="00864708">
            <w:pPr>
              <w:pStyle w:val="SIText"/>
            </w:pPr>
            <w:r w:rsidRPr="00864708">
              <w:t>Th</w:t>
            </w:r>
            <w:r w:rsidR="002237C6">
              <w:t>e</w:t>
            </w:r>
            <w:r w:rsidRPr="00864708">
              <w:t xml:space="preserve"> unit applies to individuals who </w:t>
            </w:r>
            <w:r w:rsidR="002F392F">
              <w:t xml:space="preserve">apply specialised skills and knowledge to the development of an </w:t>
            </w:r>
            <w:r w:rsidR="003E33B8">
              <w:t>OMP</w:t>
            </w:r>
            <w:r w:rsidR="00874DA5">
              <w:t xml:space="preserve"> or BMP</w:t>
            </w:r>
            <w:r w:rsidR="002F392F">
              <w:t xml:space="preserve">, and </w:t>
            </w:r>
            <w:r w:rsidRPr="00864708">
              <w:t xml:space="preserve">take </w:t>
            </w:r>
            <w:r w:rsidR="002F392F">
              <w:t xml:space="preserve">personal </w:t>
            </w:r>
            <w:r w:rsidRPr="00864708">
              <w:t xml:space="preserve">responsibility </w:t>
            </w:r>
            <w:r w:rsidR="002F392F">
              <w:t>and exercise autonomy in undertaking complex work. They analyse and synthesise information and demonstrate deep knowledge in a specific technical area. They analyse, design and communicate solutions to sometimes complex problems</w:t>
            </w:r>
            <w:r w:rsidRPr="00864708">
              <w:t>.</w:t>
            </w:r>
          </w:p>
          <w:p w14:paraId="254B2CF7" w14:textId="77777777" w:rsidR="002F392F" w:rsidRPr="00864708" w:rsidRDefault="002F392F" w:rsidP="002F392F">
            <w:pPr>
              <w:pStyle w:val="SIText"/>
            </w:pPr>
          </w:p>
          <w:p w14:paraId="5008D154" w14:textId="6EBD1FF4" w:rsidR="002F392F" w:rsidRPr="002F392F" w:rsidRDefault="002F392F" w:rsidP="002F392F">
            <w:pPr>
              <w:pStyle w:val="SIText"/>
            </w:pPr>
            <w:r w:rsidRPr="00864708">
              <w:t>All work must be carried out to comply with workplace procedures,</w:t>
            </w:r>
            <w:r w:rsidRPr="002F392F">
              <w:t xml:space="preserve"> health and safety in the workplace requirements, animal welfare and legislative and regulatory requirements, organic standards</w:t>
            </w:r>
            <w:r w:rsidR="00DC1C37">
              <w:t>,</w:t>
            </w:r>
            <w:r w:rsidRPr="002F392F">
              <w:t xml:space="preserve"> sustainability and biosecurity practices.</w:t>
            </w:r>
          </w:p>
          <w:p w14:paraId="1B7BE529" w14:textId="77777777" w:rsidR="00864708" w:rsidRPr="00864708" w:rsidRDefault="00864708" w:rsidP="00864708">
            <w:pPr>
              <w:pStyle w:val="SIText"/>
            </w:pPr>
          </w:p>
          <w:p w14:paraId="7B13270A" w14:textId="77777777" w:rsidR="00373436" w:rsidRPr="000754EC" w:rsidRDefault="00864708" w:rsidP="00864708">
            <w:pPr>
              <w:pStyle w:val="SIText"/>
            </w:pPr>
            <w:r w:rsidRPr="00864708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245E2850" w14:textId="77777777" w:rsidTr="00CA2922">
        <w:tc>
          <w:tcPr>
            <w:tcW w:w="1396" w:type="pct"/>
            <w:shd w:val="clear" w:color="auto" w:fill="auto"/>
          </w:tcPr>
          <w:p w14:paraId="737ED85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43D727E" w14:textId="77777777" w:rsidR="00F1480E" w:rsidRPr="000754EC" w:rsidRDefault="00F1480E" w:rsidP="00CC3939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C88E6F7" w14:textId="77777777" w:rsidTr="00CA2922">
        <w:tc>
          <w:tcPr>
            <w:tcW w:w="1396" w:type="pct"/>
            <w:shd w:val="clear" w:color="auto" w:fill="auto"/>
          </w:tcPr>
          <w:p w14:paraId="4B3D450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88EE236" w14:textId="2243C1DA" w:rsidR="00F1480E" w:rsidRPr="000754EC" w:rsidRDefault="00864708">
            <w:pPr>
              <w:pStyle w:val="SIText"/>
            </w:pPr>
            <w:r w:rsidRPr="00864708">
              <w:t>Organic Production (ORG)</w:t>
            </w:r>
          </w:p>
        </w:tc>
      </w:tr>
    </w:tbl>
    <w:p w14:paraId="5B11782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3F716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83B7C0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D132A0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CB865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3EE851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07482D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64708" w:rsidRPr="00963A46" w14:paraId="26E0C76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AEE499F" w14:textId="60CBDC4B" w:rsidR="00864708" w:rsidRPr="00864708" w:rsidRDefault="00864708" w:rsidP="00864708">
            <w:pPr>
              <w:pStyle w:val="SIText"/>
            </w:pPr>
            <w:r>
              <w:t xml:space="preserve">1. </w:t>
            </w:r>
            <w:r w:rsidRPr="00864708">
              <w:t>Locate and access assistance in developing the OMP</w:t>
            </w:r>
            <w:r w:rsidR="00874DA5">
              <w:t xml:space="preserve"> or BMP</w:t>
            </w:r>
          </w:p>
        </w:tc>
        <w:tc>
          <w:tcPr>
            <w:tcW w:w="3604" w:type="pct"/>
            <w:shd w:val="clear" w:color="auto" w:fill="auto"/>
          </w:tcPr>
          <w:p w14:paraId="428B1634" w14:textId="77777777" w:rsidR="00864708" w:rsidRPr="00864708" w:rsidRDefault="00864708" w:rsidP="00864708">
            <w:pPr>
              <w:pStyle w:val="SIText"/>
            </w:pPr>
            <w:r w:rsidRPr="00EF295D">
              <w:t>1.1</w:t>
            </w:r>
            <w:r>
              <w:t xml:space="preserve"> </w:t>
            </w:r>
            <w:r w:rsidRPr="00EF295D">
              <w:t>Locate and access sources of support and advice including agricultural extension officers and training programs</w:t>
            </w:r>
          </w:p>
          <w:p w14:paraId="6CDFAC21" w14:textId="1C70979F" w:rsidR="00864708" w:rsidRPr="00864708" w:rsidRDefault="00864708" w:rsidP="00864708">
            <w:pPr>
              <w:pStyle w:val="SIText"/>
            </w:pPr>
            <w:r w:rsidRPr="00EF295D">
              <w:t>1.2</w:t>
            </w:r>
            <w:r>
              <w:t xml:space="preserve"> </w:t>
            </w:r>
            <w:r w:rsidRPr="00EF295D">
              <w:t>Assess industry publications for their value in informing decision making</w:t>
            </w:r>
          </w:p>
          <w:p w14:paraId="5BDB7169" w14:textId="77777777" w:rsidR="00864708" w:rsidRPr="00864708" w:rsidRDefault="00864708" w:rsidP="00864708">
            <w:pPr>
              <w:pStyle w:val="SIText"/>
            </w:pPr>
            <w:r w:rsidRPr="00EF295D">
              <w:t>1.3</w:t>
            </w:r>
            <w:r>
              <w:t xml:space="preserve"> </w:t>
            </w:r>
            <w:r w:rsidRPr="00EF295D">
              <w:t>Seek and consider contributions of work colleagues and others during planning process</w:t>
            </w:r>
          </w:p>
          <w:p w14:paraId="0C9ABA11" w14:textId="5A9E1F96" w:rsidR="00864708" w:rsidRPr="00864708" w:rsidRDefault="00864708" w:rsidP="00874DA5">
            <w:pPr>
              <w:pStyle w:val="SIText"/>
            </w:pPr>
            <w:r w:rsidRPr="00EF295D">
              <w:t>1.4</w:t>
            </w:r>
            <w:r>
              <w:t xml:space="preserve"> </w:t>
            </w:r>
            <w:r w:rsidRPr="00EF295D">
              <w:t xml:space="preserve">Access information from certifier and relevant </w:t>
            </w:r>
            <w:r w:rsidR="00874DA5">
              <w:t>o</w:t>
            </w:r>
            <w:r w:rsidRPr="00EF295D">
              <w:t xml:space="preserve">rganic </w:t>
            </w:r>
            <w:r w:rsidR="00874DA5">
              <w:t>or biodynamic s</w:t>
            </w:r>
            <w:r w:rsidRPr="00EF295D">
              <w:t xml:space="preserve">tandards </w:t>
            </w:r>
            <w:r w:rsidR="00874DA5">
              <w:t>for planning</w:t>
            </w:r>
            <w:r w:rsidRPr="00EF295D">
              <w:t xml:space="preserve"> requirements</w:t>
            </w:r>
          </w:p>
        </w:tc>
      </w:tr>
      <w:tr w:rsidR="00864708" w:rsidRPr="00963A46" w14:paraId="570EB45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84DF70F" w14:textId="77777777" w:rsidR="00864708" w:rsidRPr="00864708" w:rsidRDefault="00864708" w:rsidP="00864708">
            <w:pPr>
              <w:pStyle w:val="SIText"/>
            </w:pPr>
            <w:r>
              <w:t xml:space="preserve">2. </w:t>
            </w:r>
            <w:r w:rsidRPr="00864708">
              <w:t>Design the organic farming system to be described in the OMP</w:t>
            </w:r>
          </w:p>
        </w:tc>
        <w:tc>
          <w:tcPr>
            <w:tcW w:w="3604" w:type="pct"/>
            <w:shd w:val="clear" w:color="auto" w:fill="auto"/>
          </w:tcPr>
          <w:p w14:paraId="020BC8FA" w14:textId="7F2EA1D1" w:rsidR="00864708" w:rsidRPr="00864708" w:rsidRDefault="00864708" w:rsidP="00864708">
            <w:pPr>
              <w:pStyle w:val="SIText"/>
            </w:pPr>
            <w:r w:rsidRPr="00EF295D">
              <w:t>2.1</w:t>
            </w:r>
            <w:r>
              <w:t xml:space="preserve"> </w:t>
            </w:r>
            <w:r w:rsidRPr="00EF295D">
              <w:t xml:space="preserve">Develop or obtain map of property to be covered by </w:t>
            </w:r>
            <w:r w:rsidR="00874DA5">
              <w:t>the plan</w:t>
            </w:r>
          </w:p>
          <w:p w14:paraId="1929E016" w14:textId="77777777" w:rsidR="00864708" w:rsidRPr="00864708" w:rsidRDefault="00864708" w:rsidP="00864708">
            <w:pPr>
              <w:pStyle w:val="SIText"/>
            </w:pPr>
            <w:r w:rsidRPr="00EF295D">
              <w:t>2.2</w:t>
            </w:r>
            <w:r>
              <w:t xml:space="preserve"> </w:t>
            </w:r>
            <w:r w:rsidRPr="00EF295D">
              <w:t>Determine time scale to be addressed in plan</w:t>
            </w:r>
          </w:p>
          <w:p w14:paraId="7686677C" w14:textId="77777777" w:rsidR="00864708" w:rsidRPr="00864708" w:rsidRDefault="00864708" w:rsidP="00864708">
            <w:pPr>
              <w:pStyle w:val="SIText"/>
            </w:pPr>
            <w:r w:rsidRPr="00EF295D">
              <w:t>2.3</w:t>
            </w:r>
            <w:r>
              <w:t xml:space="preserve"> </w:t>
            </w:r>
            <w:r w:rsidRPr="00EF295D">
              <w:t xml:space="preserve">Collect information on soil fertility and management, and </w:t>
            </w:r>
            <w:r w:rsidRPr="00864708">
              <w:t>weed, pest, disease and animal health status and their interrelationships to serve as benchmarks for development of management options</w:t>
            </w:r>
          </w:p>
          <w:p w14:paraId="1D3CF96F" w14:textId="77777777" w:rsidR="00864708" w:rsidRPr="00864708" w:rsidRDefault="00864708" w:rsidP="00864708">
            <w:pPr>
              <w:pStyle w:val="SIText"/>
            </w:pPr>
            <w:r w:rsidRPr="00EF295D">
              <w:t>2.4</w:t>
            </w:r>
            <w:r>
              <w:t xml:space="preserve"> </w:t>
            </w:r>
            <w:r w:rsidRPr="00EF295D">
              <w:t>Obtain regional catchment targets for land, water and biodiversity and identify those applicable to property and sub-catchment</w:t>
            </w:r>
          </w:p>
          <w:p w14:paraId="4739D4B1" w14:textId="0C1070BD" w:rsidR="00864708" w:rsidRPr="00864708" w:rsidRDefault="00864708" w:rsidP="00864708">
            <w:pPr>
              <w:pStyle w:val="SIText"/>
            </w:pPr>
            <w:r w:rsidRPr="00EF295D">
              <w:t>2.5</w:t>
            </w:r>
            <w:r>
              <w:t xml:space="preserve"> </w:t>
            </w:r>
            <w:r w:rsidR="0032623D">
              <w:t>I</w:t>
            </w:r>
            <w:r w:rsidRPr="00EF295D">
              <w:t xml:space="preserve">dentify components of OMP </w:t>
            </w:r>
            <w:r w:rsidR="00874DA5">
              <w:t xml:space="preserve">or BMP </w:t>
            </w:r>
            <w:r w:rsidRPr="00EF295D">
              <w:t>that need to be developed</w:t>
            </w:r>
          </w:p>
          <w:p w14:paraId="10A15B14" w14:textId="77777777" w:rsidR="00864708" w:rsidRPr="00864708" w:rsidRDefault="00864708" w:rsidP="00864708">
            <w:pPr>
              <w:pStyle w:val="SIText"/>
            </w:pPr>
            <w:r w:rsidRPr="00EF295D">
              <w:t>2.6</w:t>
            </w:r>
            <w:r>
              <w:t xml:space="preserve"> </w:t>
            </w:r>
            <w:r w:rsidRPr="00EF295D">
              <w:t>Develop suitable format for planning documents</w:t>
            </w:r>
          </w:p>
          <w:p w14:paraId="192FBA67" w14:textId="77777777" w:rsidR="00864708" w:rsidRPr="00864708" w:rsidRDefault="00864708" w:rsidP="00864708">
            <w:pPr>
              <w:pStyle w:val="SIText"/>
            </w:pPr>
            <w:r w:rsidRPr="00EF295D">
              <w:t>2.7</w:t>
            </w:r>
            <w:r>
              <w:t xml:space="preserve"> </w:t>
            </w:r>
            <w:r w:rsidRPr="00EF295D">
              <w:t>Identify risks to organic integrity for the farm enterprise and outline strategies to manage these risks</w:t>
            </w:r>
          </w:p>
        </w:tc>
      </w:tr>
      <w:tr w:rsidR="00864708" w:rsidRPr="00963A46" w14:paraId="1D5644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A2A67C4" w14:textId="77777777" w:rsidR="00864708" w:rsidRPr="00864708" w:rsidRDefault="00864708" w:rsidP="00864708">
            <w:pPr>
              <w:pStyle w:val="SIText"/>
            </w:pPr>
            <w:r>
              <w:lastRenderedPageBreak/>
              <w:t xml:space="preserve">3. </w:t>
            </w:r>
            <w:r w:rsidRPr="00864708">
              <w:t>Develop soil fertility plan</w:t>
            </w:r>
          </w:p>
        </w:tc>
        <w:tc>
          <w:tcPr>
            <w:tcW w:w="3604" w:type="pct"/>
            <w:shd w:val="clear" w:color="auto" w:fill="auto"/>
          </w:tcPr>
          <w:p w14:paraId="77DBC070" w14:textId="77777777" w:rsidR="00864708" w:rsidRPr="00864708" w:rsidRDefault="00864708" w:rsidP="00864708">
            <w:pPr>
              <w:pStyle w:val="SIText"/>
            </w:pPr>
            <w:r w:rsidRPr="00EF295D">
              <w:t>3.1</w:t>
            </w:r>
            <w:r>
              <w:t xml:space="preserve"> </w:t>
            </w:r>
            <w:r w:rsidRPr="00EF295D">
              <w:t>Undertake or commission a soil fertility assessment of farm production areas</w:t>
            </w:r>
          </w:p>
          <w:p w14:paraId="44727AA7" w14:textId="77777777" w:rsidR="00864708" w:rsidRPr="00864708" w:rsidRDefault="00864708" w:rsidP="00864708">
            <w:pPr>
              <w:pStyle w:val="SIText"/>
            </w:pPr>
            <w:r w:rsidRPr="00EF295D">
              <w:t>3.2</w:t>
            </w:r>
            <w:r>
              <w:t xml:space="preserve"> </w:t>
            </w:r>
            <w:r w:rsidRPr="00EF295D">
              <w:t>Map soil types and topography on farm plan</w:t>
            </w:r>
          </w:p>
          <w:p w14:paraId="76D83D25" w14:textId="77777777" w:rsidR="00864708" w:rsidRPr="00864708" w:rsidRDefault="00864708" w:rsidP="00864708">
            <w:pPr>
              <w:pStyle w:val="SIText"/>
            </w:pPr>
            <w:r w:rsidRPr="00EF295D">
              <w:t>3.3</w:t>
            </w:r>
            <w:r>
              <w:t xml:space="preserve"> </w:t>
            </w:r>
            <w:r w:rsidRPr="00EF295D">
              <w:t xml:space="preserve">Develop and document soil fertility plan that amends soil chemistry, soil structure and soil biology, based on assessment of soil test results, enterprise performance, overall budget and intended cropping/grazing regime </w:t>
            </w:r>
          </w:p>
          <w:p w14:paraId="60AEA488" w14:textId="3B02D772" w:rsidR="00864708" w:rsidRPr="00864708" w:rsidRDefault="00864708" w:rsidP="00864708">
            <w:pPr>
              <w:pStyle w:val="SIText"/>
            </w:pPr>
            <w:r w:rsidRPr="00EF295D">
              <w:t>3.4</w:t>
            </w:r>
            <w:r>
              <w:t xml:space="preserve"> </w:t>
            </w:r>
            <w:r w:rsidRPr="00EF295D">
              <w:t>Identify appropriate inputs according to the National Standard for Organic and Biodynamic Produce or agro-ecological principles</w:t>
            </w:r>
          </w:p>
          <w:p w14:paraId="26EAEB6C" w14:textId="77777777" w:rsidR="00864708" w:rsidRPr="00864708" w:rsidRDefault="00864708" w:rsidP="00864708">
            <w:pPr>
              <w:pStyle w:val="SIText"/>
            </w:pPr>
            <w:r w:rsidRPr="00EF295D">
              <w:t>3.5</w:t>
            </w:r>
            <w:r>
              <w:t xml:space="preserve"> </w:t>
            </w:r>
            <w:r w:rsidRPr="00EF295D">
              <w:t>Document plan according to established format</w:t>
            </w:r>
          </w:p>
        </w:tc>
      </w:tr>
      <w:tr w:rsidR="00864708" w:rsidRPr="00963A46" w14:paraId="7CECC70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19F4F3B" w14:textId="77777777" w:rsidR="00864708" w:rsidRPr="00864708" w:rsidRDefault="00864708" w:rsidP="00864708">
            <w:pPr>
              <w:pStyle w:val="SIText"/>
            </w:pPr>
            <w:r>
              <w:t xml:space="preserve">4. </w:t>
            </w:r>
            <w:r w:rsidRPr="00864708">
              <w:t>Develop soil management sub-plan</w:t>
            </w:r>
          </w:p>
        </w:tc>
        <w:tc>
          <w:tcPr>
            <w:tcW w:w="3604" w:type="pct"/>
            <w:shd w:val="clear" w:color="auto" w:fill="auto"/>
          </w:tcPr>
          <w:p w14:paraId="27AF4C13" w14:textId="77777777" w:rsidR="00864708" w:rsidRPr="00864708" w:rsidRDefault="00864708" w:rsidP="00864708">
            <w:pPr>
              <w:pStyle w:val="SIText"/>
            </w:pPr>
            <w:r w:rsidRPr="00EF295D">
              <w:t>4.1</w:t>
            </w:r>
            <w:r>
              <w:t xml:space="preserve"> </w:t>
            </w:r>
            <w:r w:rsidRPr="00EF295D">
              <w:t>Determine suitability of land for production based on soil type, slope, aspect and previous use</w:t>
            </w:r>
          </w:p>
          <w:p w14:paraId="0B062CE1" w14:textId="77777777" w:rsidR="00864708" w:rsidRPr="00864708" w:rsidRDefault="00864708" w:rsidP="00864708">
            <w:pPr>
              <w:pStyle w:val="SIText"/>
            </w:pPr>
            <w:r w:rsidRPr="00EF295D">
              <w:t>4.2</w:t>
            </w:r>
            <w:r>
              <w:t xml:space="preserve"> </w:t>
            </w:r>
            <w:r w:rsidRPr="00EF295D">
              <w:t xml:space="preserve">Develop soil management plan to enhance soil structure and prevent compaction and water </w:t>
            </w:r>
            <w:r w:rsidRPr="00864708">
              <w:t>logging</w:t>
            </w:r>
          </w:p>
          <w:p w14:paraId="06F45B28" w14:textId="77777777" w:rsidR="00864708" w:rsidRPr="00864708" w:rsidRDefault="00864708" w:rsidP="00864708">
            <w:pPr>
              <w:pStyle w:val="SIText"/>
            </w:pPr>
            <w:r w:rsidRPr="00EF295D">
              <w:t>4.3</w:t>
            </w:r>
            <w:r>
              <w:t xml:space="preserve"> </w:t>
            </w:r>
            <w:r w:rsidRPr="00EF295D">
              <w:t>Identify appropriate inputs according to the National Standard for Organic and Biodynamic Produce or agro-ecological principles</w:t>
            </w:r>
          </w:p>
          <w:p w14:paraId="6759AF79" w14:textId="77777777" w:rsidR="00864708" w:rsidRPr="00864708" w:rsidRDefault="00864708" w:rsidP="00864708">
            <w:pPr>
              <w:pStyle w:val="SIText"/>
            </w:pPr>
            <w:r w:rsidRPr="00EF295D">
              <w:t>4.4</w:t>
            </w:r>
            <w:r>
              <w:t xml:space="preserve"> </w:t>
            </w:r>
            <w:r w:rsidRPr="00EF295D">
              <w:t>Document sub-plan according to established format</w:t>
            </w:r>
          </w:p>
          <w:p w14:paraId="76AD99A8" w14:textId="77777777" w:rsidR="00864708" w:rsidRPr="00864708" w:rsidRDefault="00864708" w:rsidP="00864708">
            <w:pPr>
              <w:pStyle w:val="SIText"/>
            </w:pPr>
            <w:r w:rsidRPr="00EF295D">
              <w:t>4.5</w:t>
            </w:r>
            <w:r>
              <w:t xml:space="preserve"> </w:t>
            </w:r>
            <w:r w:rsidRPr="00EF295D">
              <w:t>Identify farm management practices and strategies that enhance soil fertility</w:t>
            </w:r>
          </w:p>
        </w:tc>
      </w:tr>
      <w:tr w:rsidR="00864708" w:rsidRPr="00963A46" w14:paraId="6AB2DE7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29C4145" w14:textId="77777777" w:rsidR="00864708" w:rsidRPr="00864708" w:rsidRDefault="00864708" w:rsidP="00864708">
            <w:pPr>
              <w:pStyle w:val="SIText"/>
            </w:pPr>
            <w:r>
              <w:t xml:space="preserve">5. </w:t>
            </w:r>
            <w:r w:rsidRPr="00864708">
              <w:t>Develop weed management sub-plan</w:t>
            </w:r>
          </w:p>
        </w:tc>
        <w:tc>
          <w:tcPr>
            <w:tcW w:w="3604" w:type="pct"/>
            <w:shd w:val="clear" w:color="auto" w:fill="auto"/>
          </w:tcPr>
          <w:p w14:paraId="5F80B2EE" w14:textId="77777777" w:rsidR="00864708" w:rsidRPr="00864708" w:rsidRDefault="00864708" w:rsidP="00864708">
            <w:pPr>
              <w:pStyle w:val="SIText"/>
            </w:pPr>
            <w:r w:rsidRPr="00EF295D">
              <w:t>5.1</w:t>
            </w:r>
            <w:r>
              <w:t xml:space="preserve"> </w:t>
            </w:r>
            <w:r w:rsidRPr="00EF295D">
              <w:t>Identify problematic weed species and observe weeds as an indicator of soil health</w:t>
            </w:r>
          </w:p>
          <w:p w14:paraId="675D3D82" w14:textId="77777777" w:rsidR="00864708" w:rsidRPr="00864708" w:rsidRDefault="00864708" w:rsidP="00864708">
            <w:pPr>
              <w:pStyle w:val="SIText"/>
            </w:pPr>
            <w:r w:rsidRPr="00EF295D">
              <w:t>5.2</w:t>
            </w:r>
            <w:r>
              <w:t xml:space="preserve"> </w:t>
            </w:r>
            <w:r w:rsidRPr="00EF295D">
              <w:t>Identify life cycles of weeds species to inform management options</w:t>
            </w:r>
          </w:p>
          <w:p w14:paraId="7F0D9763" w14:textId="77777777" w:rsidR="00864708" w:rsidRPr="00864708" w:rsidRDefault="00864708" w:rsidP="00864708">
            <w:pPr>
              <w:pStyle w:val="SIText"/>
            </w:pPr>
            <w:r w:rsidRPr="00EF295D">
              <w:t>5.3</w:t>
            </w:r>
            <w:r>
              <w:t xml:space="preserve"> </w:t>
            </w:r>
            <w:r w:rsidRPr="00EF295D">
              <w:t>Identify appropriate inputs according to the National Standard for Organic and Biodynamic Produce or agro-ecological principles</w:t>
            </w:r>
          </w:p>
          <w:p w14:paraId="4775B823" w14:textId="77777777" w:rsidR="00864708" w:rsidRPr="00864708" w:rsidRDefault="00864708" w:rsidP="00864708">
            <w:pPr>
              <w:pStyle w:val="SIText"/>
            </w:pPr>
            <w:r w:rsidRPr="00EF295D">
              <w:t>5.4</w:t>
            </w:r>
            <w:r>
              <w:t xml:space="preserve"> </w:t>
            </w:r>
            <w:r w:rsidRPr="00EF295D">
              <w:t>Develop integrated farming strategies and cultural practices for managing weeds</w:t>
            </w:r>
          </w:p>
          <w:p w14:paraId="0A25E445" w14:textId="77777777" w:rsidR="00864708" w:rsidRPr="00864708" w:rsidRDefault="00864708" w:rsidP="00864708">
            <w:pPr>
              <w:pStyle w:val="SIText"/>
            </w:pPr>
            <w:r w:rsidRPr="00EF295D">
              <w:t>5.5</w:t>
            </w:r>
            <w:r>
              <w:t xml:space="preserve"> </w:t>
            </w:r>
            <w:r w:rsidRPr="00EF295D">
              <w:t>Document sub-plan according to established format</w:t>
            </w:r>
          </w:p>
        </w:tc>
      </w:tr>
      <w:tr w:rsidR="00864708" w:rsidRPr="00963A46" w14:paraId="0B5AFCF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0D6C4C" w14:textId="77777777" w:rsidR="00864708" w:rsidRPr="00864708" w:rsidRDefault="00864708" w:rsidP="00864708">
            <w:pPr>
              <w:pStyle w:val="SIText"/>
            </w:pPr>
            <w:r>
              <w:t xml:space="preserve">6. </w:t>
            </w:r>
            <w:r w:rsidRPr="00864708">
              <w:t>Develop and design an integrated pest and disease management sub-plan</w:t>
            </w:r>
          </w:p>
        </w:tc>
        <w:tc>
          <w:tcPr>
            <w:tcW w:w="3604" w:type="pct"/>
            <w:shd w:val="clear" w:color="auto" w:fill="auto"/>
          </w:tcPr>
          <w:p w14:paraId="7D007D1E" w14:textId="77777777" w:rsidR="00864708" w:rsidRPr="00864708" w:rsidRDefault="00864708" w:rsidP="00864708">
            <w:pPr>
              <w:pStyle w:val="SIText"/>
            </w:pPr>
            <w:r w:rsidRPr="00EF295D">
              <w:t>6.1</w:t>
            </w:r>
            <w:r>
              <w:t xml:space="preserve"> </w:t>
            </w:r>
            <w:r w:rsidRPr="00EF295D">
              <w:t>Collect and document evidence of pest and disease burden in farming system</w:t>
            </w:r>
          </w:p>
          <w:p w14:paraId="16CCDC1D" w14:textId="77777777" w:rsidR="00864708" w:rsidRPr="00864708" w:rsidRDefault="00864708" w:rsidP="00864708">
            <w:pPr>
              <w:pStyle w:val="SIText"/>
            </w:pPr>
            <w:r w:rsidRPr="00EF295D">
              <w:t>6.2</w:t>
            </w:r>
            <w:r>
              <w:t xml:space="preserve"> </w:t>
            </w:r>
            <w:r w:rsidRPr="00EF295D">
              <w:t xml:space="preserve">Observe and monitor pests and diseases and their life cycles </w:t>
            </w:r>
          </w:p>
          <w:p w14:paraId="4C2513E2" w14:textId="77777777" w:rsidR="00864708" w:rsidRPr="00864708" w:rsidRDefault="00864708" w:rsidP="00864708">
            <w:pPr>
              <w:pStyle w:val="SIText"/>
            </w:pPr>
            <w:r w:rsidRPr="00EF295D">
              <w:t>6.3</w:t>
            </w:r>
            <w:r>
              <w:t xml:space="preserve"> </w:t>
            </w:r>
            <w:r w:rsidRPr="00EF295D">
              <w:t>Evaluate evidence of pest and disease burden to develop strategy for management</w:t>
            </w:r>
          </w:p>
          <w:p w14:paraId="4578ACA7" w14:textId="77777777" w:rsidR="00864708" w:rsidRPr="00864708" w:rsidRDefault="00864708" w:rsidP="00864708">
            <w:pPr>
              <w:pStyle w:val="SIText"/>
            </w:pPr>
            <w:r w:rsidRPr="00EF295D">
              <w:t>6.4</w:t>
            </w:r>
            <w:r>
              <w:t xml:space="preserve"> </w:t>
            </w:r>
            <w:r w:rsidRPr="00EF295D">
              <w:t>Evaluate pests and diseases as indicators of farming system health</w:t>
            </w:r>
          </w:p>
          <w:p w14:paraId="41845D8E" w14:textId="77777777" w:rsidR="00864708" w:rsidRPr="00864708" w:rsidRDefault="00864708" w:rsidP="00864708">
            <w:pPr>
              <w:pStyle w:val="SIText"/>
            </w:pPr>
            <w:r w:rsidRPr="00EF295D">
              <w:t>6.5</w:t>
            </w:r>
            <w:r>
              <w:t xml:space="preserve"> </w:t>
            </w:r>
            <w:r w:rsidRPr="00EF295D">
              <w:t>Identify options for addressing pest and disease issues, including improving soil health, cultural practices and system redesign</w:t>
            </w:r>
          </w:p>
          <w:p w14:paraId="0E05F717" w14:textId="77777777" w:rsidR="00864708" w:rsidRPr="00864708" w:rsidRDefault="00864708" w:rsidP="00864708">
            <w:pPr>
              <w:pStyle w:val="SIText"/>
            </w:pPr>
            <w:r w:rsidRPr="00EF295D">
              <w:t>6.6</w:t>
            </w:r>
            <w:r>
              <w:t xml:space="preserve"> </w:t>
            </w:r>
            <w:r w:rsidRPr="00EF295D">
              <w:t xml:space="preserve">Identify appropriate inputs </w:t>
            </w:r>
            <w:r w:rsidRPr="00864708">
              <w:t>according to the National Standard for Organic and Biodynamic Produce or agro-ecological principles</w:t>
            </w:r>
          </w:p>
          <w:p w14:paraId="15E4F36B" w14:textId="77777777" w:rsidR="00864708" w:rsidRPr="00864708" w:rsidRDefault="00864708" w:rsidP="00864708">
            <w:pPr>
              <w:pStyle w:val="SIText"/>
            </w:pPr>
            <w:r w:rsidRPr="00EF295D">
              <w:t>6.7</w:t>
            </w:r>
            <w:r>
              <w:t xml:space="preserve"> </w:t>
            </w:r>
            <w:r w:rsidRPr="00EF295D">
              <w:t>Document sub-plan according to established format</w:t>
            </w:r>
          </w:p>
        </w:tc>
      </w:tr>
      <w:tr w:rsidR="00864708" w:rsidRPr="00963A46" w14:paraId="3DCC4AF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CA7E9FF" w14:textId="77777777" w:rsidR="00864708" w:rsidRPr="00864708" w:rsidRDefault="00864708" w:rsidP="00864708">
            <w:pPr>
              <w:pStyle w:val="SIText"/>
            </w:pPr>
            <w:r>
              <w:t xml:space="preserve">7. </w:t>
            </w:r>
            <w:r w:rsidRPr="00864708">
              <w:t>Develop animal health and management sub-plan</w:t>
            </w:r>
          </w:p>
        </w:tc>
        <w:tc>
          <w:tcPr>
            <w:tcW w:w="3604" w:type="pct"/>
            <w:shd w:val="clear" w:color="auto" w:fill="auto"/>
          </w:tcPr>
          <w:p w14:paraId="10C8BA0D" w14:textId="77777777" w:rsidR="00864708" w:rsidRPr="00864708" w:rsidRDefault="00864708" w:rsidP="00864708">
            <w:pPr>
              <w:pStyle w:val="SIText"/>
            </w:pPr>
            <w:r w:rsidRPr="00EF295D">
              <w:t>7.1</w:t>
            </w:r>
            <w:r>
              <w:t xml:space="preserve"> </w:t>
            </w:r>
            <w:r w:rsidRPr="00EF295D">
              <w:t>Identify regional and farm-based animal health issues</w:t>
            </w:r>
          </w:p>
          <w:p w14:paraId="7F96331A" w14:textId="77777777" w:rsidR="00864708" w:rsidRPr="00864708" w:rsidRDefault="00864708" w:rsidP="00864708">
            <w:pPr>
              <w:pStyle w:val="SIText"/>
            </w:pPr>
            <w:r w:rsidRPr="00EF295D">
              <w:t>7.2</w:t>
            </w:r>
            <w:r>
              <w:t xml:space="preserve"> </w:t>
            </w:r>
            <w:r w:rsidRPr="00EF295D">
              <w:t>Identify options for preventative actions aimed at establishing and maintaining optimal animal health</w:t>
            </w:r>
          </w:p>
          <w:p w14:paraId="403356FE" w14:textId="77777777" w:rsidR="00864708" w:rsidRPr="00864708" w:rsidRDefault="00864708" w:rsidP="00864708">
            <w:pPr>
              <w:pStyle w:val="SIText"/>
            </w:pPr>
            <w:r w:rsidRPr="00EF295D">
              <w:t>7.3</w:t>
            </w:r>
            <w:r>
              <w:t xml:space="preserve"> </w:t>
            </w:r>
            <w:r w:rsidRPr="00EF295D">
              <w:t>Identify options for treating animal health issues</w:t>
            </w:r>
          </w:p>
          <w:p w14:paraId="0C9D3381" w14:textId="77777777" w:rsidR="00864708" w:rsidRPr="00864708" w:rsidRDefault="00864708" w:rsidP="00864708">
            <w:pPr>
              <w:pStyle w:val="SIText"/>
            </w:pPr>
            <w:r w:rsidRPr="00EF295D">
              <w:t>7.4</w:t>
            </w:r>
            <w:r>
              <w:t xml:space="preserve"> </w:t>
            </w:r>
            <w:r w:rsidRPr="00EF295D">
              <w:t>Develop a sustainable grazing management plan that addresses feed requirements, stocking densities and meets regional catchment land and soil condition targets where applicable</w:t>
            </w:r>
          </w:p>
          <w:p w14:paraId="05CD9E8E" w14:textId="77100874" w:rsidR="00864708" w:rsidRPr="00864708" w:rsidRDefault="00864708" w:rsidP="00864708">
            <w:pPr>
              <w:pStyle w:val="SIText"/>
            </w:pPr>
            <w:r w:rsidRPr="00EF295D">
              <w:t>7.5</w:t>
            </w:r>
            <w:r>
              <w:t xml:space="preserve"> </w:t>
            </w:r>
            <w:r w:rsidRPr="00EF295D">
              <w:t>Develop an animal management program that ensures compliance to organic standards or agro-ecological principles</w:t>
            </w:r>
          </w:p>
          <w:p w14:paraId="3C485406" w14:textId="77777777" w:rsidR="00864708" w:rsidRPr="00864708" w:rsidRDefault="00864708" w:rsidP="00864708">
            <w:pPr>
              <w:pStyle w:val="SIText"/>
            </w:pPr>
            <w:r w:rsidRPr="00EF295D">
              <w:t>7.6</w:t>
            </w:r>
            <w:r>
              <w:t xml:space="preserve"> </w:t>
            </w:r>
            <w:r w:rsidRPr="00EF295D">
              <w:t>Document sub-plan according to established format</w:t>
            </w:r>
          </w:p>
        </w:tc>
      </w:tr>
      <w:tr w:rsidR="00B60139" w:rsidRPr="00963A46" w14:paraId="7EE0F44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39EF20" w14:textId="1708E858" w:rsidR="00B60139" w:rsidRDefault="00B60139" w:rsidP="00864708">
            <w:pPr>
              <w:pStyle w:val="SIText"/>
            </w:pPr>
            <w:r>
              <w:t>8. Develop an environmental management sub-plan</w:t>
            </w:r>
          </w:p>
        </w:tc>
        <w:tc>
          <w:tcPr>
            <w:tcW w:w="3604" w:type="pct"/>
            <w:shd w:val="clear" w:color="auto" w:fill="auto"/>
          </w:tcPr>
          <w:p w14:paraId="0CF7B765" w14:textId="77777777" w:rsidR="00B60139" w:rsidRDefault="00B60139" w:rsidP="00B60139">
            <w:pPr>
              <w:pStyle w:val="SIText"/>
            </w:pPr>
            <w:r>
              <w:t>8.1 Identify environment and climate issues</w:t>
            </w:r>
          </w:p>
          <w:p w14:paraId="30B0033B" w14:textId="77777777" w:rsidR="00B60139" w:rsidRDefault="00B60139" w:rsidP="00B60139">
            <w:pPr>
              <w:pStyle w:val="SIText"/>
            </w:pPr>
            <w:r>
              <w:t>8.2 Identify options for addressing environment and climate issues</w:t>
            </w:r>
          </w:p>
          <w:p w14:paraId="14740DEC" w14:textId="77777777" w:rsidR="00B60139" w:rsidRDefault="00B60139" w:rsidP="00B60139">
            <w:pPr>
              <w:pStyle w:val="SIText"/>
            </w:pPr>
            <w:r>
              <w:t>8.3 Identify appropriate inputs according to the National Standards for Organic and Biodynamic Produce or agro-ecological principles</w:t>
            </w:r>
          </w:p>
          <w:p w14:paraId="70977E9B" w14:textId="0FDEF33D" w:rsidR="00B60139" w:rsidRPr="00EF295D" w:rsidRDefault="00B60139" w:rsidP="00B60139">
            <w:pPr>
              <w:pStyle w:val="SIText"/>
            </w:pPr>
            <w:r>
              <w:t>8.4 Document sub-plan according to established format</w:t>
            </w:r>
          </w:p>
        </w:tc>
      </w:tr>
      <w:tr w:rsidR="00864708" w:rsidRPr="00963A46" w14:paraId="62F6E7E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659976" w14:textId="61F171BE" w:rsidR="00864708" w:rsidRPr="00864708" w:rsidRDefault="00B60139" w:rsidP="00B60139">
            <w:pPr>
              <w:pStyle w:val="SIText"/>
            </w:pPr>
            <w:r>
              <w:lastRenderedPageBreak/>
              <w:t>9</w:t>
            </w:r>
            <w:r w:rsidR="00864708">
              <w:t xml:space="preserve">. </w:t>
            </w:r>
            <w:r w:rsidR="00864708" w:rsidRPr="00864708">
              <w:t xml:space="preserve">Integrate and finalise the </w:t>
            </w:r>
            <w:r>
              <w:t>OMP or BMP</w:t>
            </w:r>
          </w:p>
        </w:tc>
        <w:tc>
          <w:tcPr>
            <w:tcW w:w="3604" w:type="pct"/>
            <w:shd w:val="clear" w:color="auto" w:fill="auto"/>
          </w:tcPr>
          <w:p w14:paraId="11BD1DA2" w14:textId="14ED89D6" w:rsidR="00864708" w:rsidRPr="00864708" w:rsidRDefault="00B60139" w:rsidP="00864708">
            <w:pPr>
              <w:pStyle w:val="SIText"/>
            </w:pPr>
            <w:r>
              <w:t>9</w:t>
            </w:r>
            <w:r w:rsidR="00864708" w:rsidRPr="00EF295D">
              <w:t>.1</w:t>
            </w:r>
            <w:r w:rsidR="00864708">
              <w:t xml:space="preserve"> </w:t>
            </w:r>
            <w:r w:rsidR="00864708" w:rsidRPr="00EF295D">
              <w:t>Integrate sub-plans for soil fertility and management, and weed, pest, disease</w:t>
            </w:r>
            <w:r>
              <w:t>,</w:t>
            </w:r>
            <w:r w:rsidR="00864708" w:rsidRPr="00EF295D">
              <w:t xml:space="preserve"> animal health</w:t>
            </w:r>
            <w:r>
              <w:t>, and environmental management</w:t>
            </w:r>
          </w:p>
          <w:p w14:paraId="1F269A8F" w14:textId="223F6366" w:rsidR="00864708" w:rsidRPr="00864708" w:rsidRDefault="00B60139" w:rsidP="00864708">
            <w:pPr>
              <w:pStyle w:val="SIText"/>
            </w:pPr>
            <w:r>
              <w:t>9</w:t>
            </w:r>
            <w:r w:rsidR="00864708" w:rsidRPr="00EF295D">
              <w:t>.2</w:t>
            </w:r>
            <w:r w:rsidR="00864708">
              <w:t xml:space="preserve"> </w:t>
            </w:r>
            <w:r w:rsidR="00864708" w:rsidRPr="00EF295D">
              <w:t xml:space="preserve">Develop and implement record-keeping system to track various components of </w:t>
            </w:r>
            <w:r w:rsidR="00874DA5">
              <w:t>the plan</w:t>
            </w:r>
            <w:r w:rsidR="00864708" w:rsidRPr="00EF295D">
              <w:t xml:space="preserve"> as they </w:t>
            </w:r>
            <w:r w:rsidR="00864708" w:rsidRPr="00864708">
              <w:t>are put into practice and reviewed</w:t>
            </w:r>
          </w:p>
          <w:p w14:paraId="27041719" w14:textId="74D5049C" w:rsidR="00864708" w:rsidRPr="00864708" w:rsidRDefault="00B60139" w:rsidP="00B60139">
            <w:pPr>
              <w:pStyle w:val="SIText"/>
            </w:pPr>
            <w:r>
              <w:t>9</w:t>
            </w:r>
            <w:r w:rsidR="00864708" w:rsidRPr="00EF295D">
              <w:t>.3</w:t>
            </w:r>
            <w:r w:rsidR="00864708">
              <w:t xml:space="preserve"> </w:t>
            </w:r>
            <w:r w:rsidR="00864708" w:rsidRPr="00EF295D">
              <w:t xml:space="preserve">Review and update OMP </w:t>
            </w:r>
            <w:r w:rsidR="00874DA5">
              <w:t xml:space="preserve">or BMP </w:t>
            </w:r>
            <w:r w:rsidR="00864708" w:rsidRPr="00EF295D">
              <w:t>annually noting any changes to farm practices</w:t>
            </w:r>
          </w:p>
        </w:tc>
      </w:tr>
    </w:tbl>
    <w:p w14:paraId="352C8B19" w14:textId="77777777" w:rsidR="005F771F" w:rsidRDefault="005F771F" w:rsidP="005F771F">
      <w:pPr>
        <w:pStyle w:val="SIText"/>
      </w:pPr>
    </w:p>
    <w:p w14:paraId="08E11EAB" w14:textId="77777777" w:rsidR="005F771F" w:rsidRPr="000754EC" w:rsidRDefault="005F771F" w:rsidP="000754EC">
      <w:r>
        <w:br w:type="page"/>
      </w:r>
    </w:p>
    <w:p w14:paraId="3F623EC4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8C48194" w14:textId="77777777" w:rsidTr="00CA2922">
        <w:trPr>
          <w:tblHeader/>
        </w:trPr>
        <w:tc>
          <w:tcPr>
            <w:tcW w:w="5000" w:type="pct"/>
            <w:gridSpan w:val="2"/>
          </w:tcPr>
          <w:p w14:paraId="370ECB5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D9B457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04BC2D9" w14:textId="77777777" w:rsidTr="00CA2922">
        <w:trPr>
          <w:tblHeader/>
        </w:trPr>
        <w:tc>
          <w:tcPr>
            <w:tcW w:w="1396" w:type="pct"/>
          </w:tcPr>
          <w:p w14:paraId="05ABF01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025AC3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AD8692F" w14:textId="77777777" w:rsidTr="00CA2922">
        <w:tc>
          <w:tcPr>
            <w:tcW w:w="1396" w:type="pct"/>
          </w:tcPr>
          <w:p w14:paraId="657EB9A6" w14:textId="0C2F2B5F" w:rsidR="00F1480E" w:rsidRPr="000754EC" w:rsidRDefault="003E33B8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370050E" w14:textId="2B1EDC98" w:rsidR="00F1480E" w:rsidRDefault="003E33B8" w:rsidP="003E33B8">
            <w:pPr>
              <w:pStyle w:val="SIBulletList1"/>
            </w:pPr>
            <w:r>
              <w:t xml:space="preserve">Identify and interpret information regarding </w:t>
            </w:r>
            <w:r w:rsidRPr="00EF295D">
              <w:t>the National Standard for Organic and Biodynamic Produce or agro-ecological principles</w:t>
            </w:r>
            <w:r>
              <w:t xml:space="preserve">, and </w:t>
            </w:r>
            <w:r w:rsidR="00874DA5">
              <w:t>planning</w:t>
            </w:r>
            <w:r>
              <w:t xml:space="preserve"> requirements</w:t>
            </w:r>
          </w:p>
          <w:p w14:paraId="2B7EDE4D" w14:textId="77777777" w:rsidR="001B5614" w:rsidRDefault="001B5614" w:rsidP="003E33B8">
            <w:pPr>
              <w:pStyle w:val="SIBulletList1"/>
            </w:pPr>
            <w:r>
              <w:t>Identify and interpret information regarding soil fertility and management, and weed , pest, disease and animal health status</w:t>
            </w:r>
          </w:p>
          <w:p w14:paraId="49A505B2" w14:textId="02A9D458" w:rsidR="001B5614" w:rsidRPr="000754EC" w:rsidRDefault="001B5614" w:rsidP="003E33B8">
            <w:pPr>
              <w:pStyle w:val="SIBulletList1"/>
            </w:pPr>
            <w:r>
              <w:t>Identify and interpret information on regional catchment targets for land, water and biodiversity applicable to property and sub-catchment</w:t>
            </w:r>
          </w:p>
        </w:tc>
      </w:tr>
      <w:tr w:rsidR="00F1480E" w:rsidRPr="00336FCA" w:rsidDel="00423CB2" w14:paraId="5670A8F9" w14:textId="77777777" w:rsidTr="00CA2922">
        <w:tc>
          <w:tcPr>
            <w:tcW w:w="1396" w:type="pct"/>
          </w:tcPr>
          <w:p w14:paraId="3B482304" w14:textId="3D22FF52" w:rsidR="00F1480E" w:rsidRPr="000754EC" w:rsidRDefault="003E33B8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843E87E" w14:textId="44EFEF23" w:rsidR="001B5614" w:rsidRDefault="003E33B8" w:rsidP="003E33B8">
            <w:pPr>
              <w:pStyle w:val="SIBulletList1"/>
            </w:pPr>
            <w:r w:rsidRPr="003E33B8">
              <w:t xml:space="preserve">Develop </w:t>
            </w:r>
            <w:r w:rsidR="001B5614">
              <w:t>a soil fertility plan and a organic management plan</w:t>
            </w:r>
          </w:p>
          <w:p w14:paraId="59741C5B" w14:textId="17C1C8B5" w:rsidR="00F1480E" w:rsidRPr="000754EC" w:rsidRDefault="001B5614" w:rsidP="001B5614">
            <w:pPr>
              <w:pStyle w:val="SIBulletList1"/>
              <w:rPr>
                <w:rFonts w:eastAsia="Calibri"/>
              </w:rPr>
            </w:pPr>
            <w:r>
              <w:t>Develop sub-plan's for soil management, weed management, pest and disease management, and animal health management</w:t>
            </w:r>
          </w:p>
        </w:tc>
      </w:tr>
      <w:tr w:rsidR="00F1480E" w:rsidRPr="00336FCA" w:rsidDel="00423CB2" w14:paraId="0B32884C" w14:textId="77777777" w:rsidTr="00CA2922">
        <w:tc>
          <w:tcPr>
            <w:tcW w:w="1396" w:type="pct"/>
          </w:tcPr>
          <w:p w14:paraId="3B0F3119" w14:textId="703B1046" w:rsidR="00F1480E" w:rsidRPr="000754EC" w:rsidRDefault="003E33B8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0DB615A" w14:textId="5A0179E0" w:rsidR="00F1480E" w:rsidRPr="000754EC" w:rsidRDefault="003E33B8" w:rsidP="005377E9">
            <w:pPr>
              <w:pStyle w:val="SIBulletList1"/>
              <w:rPr>
                <w:rFonts w:eastAsia="Calibri"/>
              </w:rPr>
            </w:pPr>
            <w:r>
              <w:t>I</w:t>
            </w:r>
            <w:r w:rsidRPr="003E33B8">
              <w:t xml:space="preserve">nitiate discussions with </w:t>
            </w:r>
            <w:r w:rsidR="001B5614">
              <w:t>work colleagues</w:t>
            </w:r>
            <w:r w:rsidR="005377E9">
              <w:t xml:space="preserve"> and others</w:t>
            </w:r>
            <w:r w:rsidRPr="003E33B8">
              <w:t xml:space="preserve">, using </w:t>
            </w:r>
            <w:r w:rsidR="005377E9">
              <w:t>clear language to plan and co</w:t>
            </w:r>
            <w:r w:rsidRPr="003E33B8">
              <w:t xml:space="preserve">mmunicate </w:t>
            </w:r>
            <w:r w:rsidR="00874DA5">
              <w:t>plan</w:t>
            </w:r>
          </w:p>
        </w:tc>
      </w:tr>
      <w:tr w:rsidR="003E33B8" w:rsidRPr="00336FCA" w:rsidDel="00423CB2" w14:paraId="3D472594" w14:textId="77777777" w:rsidTr="00CA2922">
        <w:tc>
          <w:tcPr>
            <w:tcW w:w="1396" w:type="pct"/>
          </w:tcPr>
          <w:p w14:paraId="047F3129" w14:textId="78759F1F" w:rsidR="003E33B8" w:rsidRPr="000754EC" w:rsidRDefault="003E33B8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78045807" w14:textId="762EFE75" w:rsidR="003E33B8" w:rsidRDefault="003E33B8" w:rsidP="003E33B8">
            <w:pPr>
              <w:pStyle w:val="SIBulletList1"/>
            </w:pPr>
            <w:r w:rsidRPr="003E33B8">
              <w:t xml:space="preserve">Access and analyse data for input to </w:t>
            </w:r>
            <w:r w:rsidR="005377E9">
              <w:t>OMP</w:t>
            </w:r>
            <w:r w:rsidR="00874DA5">
              <w:t xml:space="preserve"> or BMP</w:t>
            </w:r>
          </w:p>
          <w:p w14:paraId="1E8DB435" w14:textId="45F39872" w:rsidR="003E33B8" w:rsidRPr="000754EC" w:rsidRDefault="003E33B8" w:rsidP="003E33B8">
            <w:pPr>
              <w:pStyle w:val="SIBulletList1"/>
              <w:rPr>
                <w:rFonts w:eastAsia="Calibri"/>
              </w:rPr>
            </w:pPr>
            <w:r w:rsidRPr="003E33B8">
              <w:t xml:space="preserve">Document </w:t>
            </w:r>
            <w:r w:rsidR="005377E9">
              <w:t xml:space="preserve">time scale and </w:t>
            </w:r>
            <w:r w:rsidRPr="003E33B8">
              <w:t>costs of implemented strategy</w:t>
            </w:r>
          </w:p>
        </w:tc>
      </w:tr>
      <w:tr w:rsidR="003E33B8" w:rsidRPr="00336FCA" w:rsidDel="00423CB2" w14:paraId="7693FF25" w14:textId="77777777" w:rsidTr="00CA2922">
        <w:tc>
          <w:tcPr>
            <w:tcW w:w="1396" w:type="pct"/>
          </w:tcPr>
          <w:p w14:paraId="694764B8" w14:textId="53664F36" w:rsidR="003E33B8" w:rsidRPr="000754EC" w:rsidRDefault="003E33B8" w:rsidP="000754E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72EFDA3B" w14:textId="4803BB5F" w:rsidR="003E33B8" w:rsidRPr="000754EC" w:rsidRDefault="005377E9" w:rsidP="005377E9">
            <w:pPr>
              <w:pStyle w:val="SIBulletList1"/>
              <w:rPr>
                <w:rFonts w:eastAsia="Calibri"/>
              </w:rPr>
            </w:pPr>
            <w:r>
              <w:t>I</w:t>
            </w:r>
            <w:r w:rsidR="003E33B8" w:rsidRPr="003E33B8">
              <w:t>dentify and describe own workplace requirements associated with own role and area of responsibility</w:t>
            </w:r>
          </w:p>
        </w:tc>
      </w:tr>
      <w:tr w:rsidR="003E33B8" w:rsidRPr="00336FCA" w:rsidDel="00423CB2" w14:paraId="451DD8DC" w14:textId="77777777" w:rsidTr="00CA2922">
        <w:tc>
          <w:tcPr>
            <w:tcW w:w="1396" w:type="pct"/>
          </w:tcPr>
          <w:p w14:paraId="2249632C" w14:textId="16F9BAA3" w:rsidR="003E33B8" w:rsidRPr="000754EC" w:rsidRDefault="003E33B8" w:rsidP="000754E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746E436E" w14:textId="322374CB" w:rsidR="003E33B8" w:rsidRPr="000754EC" w:rsidRDefault="003E33B8" w:rsidP="003E33B8">
            <w:pPr>
              <w:pStyle w:val="SIBulletList1"/>
              <w:rPr>
                <w:rFonts w:eastAsia="Calibri"/>
              </w:rPr>
            </w:pPr>
            <w:r w:rsidRPr="003E33B8">
              <w:t>Use appropriate language and communication skills to disseminate information within work team</w:t>
            </w:r>
          </w:p>
        </w:tc>
      </w:tr>
    </w:tbl>
    <w:p w14:paraId="2CA393D7" w14:textId="77777777" w:rsidR="00916CD7" w:rsidRDefault="00916CD7" w:rsidP="005F771F">
      <w:pPr>
        <w:pStyle w:val="SIText"/>
      </w:pPr>
    </w:p>
    <w:p w14:paraId="1A6B7CD8" w14:textId="77777777" w:rsidR="00916CD7" w:rsidRDefault="00916CD7" w:rsidP="00DD0726">
      <w:pPr>
        <w:pStyle w:val="SIText"/>
      </w:pPr>
    </w:p>
    <w:p w14:paraId="28A126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3B9F2E0" w14:textId="77777777" w:rsidTr="00F33FF2">
        <w:tc>
          <w:tcPr>
            <w:tcW w:w="5000" w:type="pct"/>
            <w:gridSpan w:val="4"/>
          </w:tcPr>
          <w:p w14:paraId="495CAF3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6AEB21C" w14:textId="77777777" w:rsidTr="00F33FF2">
        <w:tc>
          <w:tcPr>
            <w:tcW w:w="1028" w:type="pct"/>
          </w:tcPr>
          <w:p w14:paraId="0FA7297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AEE3C2E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0877FE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942E74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64708" w14:paraId="0C4301C7" w14:textId="77777777" w:rsidTr="00F33FF2">
        <w:tc>
          <w:tcPr>
            <w:tcW w:w="1028" w:type="pct"/>
          </w:tcPr>
          <w:p w14:paraId="7037FC16" w14:textId="05AD6B3B" w:rsidR="00864708" w:rsidRDefault="00864708" w:rsidP="00864708">
            <w:pPr>
              <w:pStyle w:val="SIText"/>
            </w:pPr>
            <w:r>
              <w:t>AHCORG5</w:t>
            </w:r>
            <w:r w:rsidR="00874DA5">
              <w:t>XX</w:t>
            </w:r>
            <w:r w:rsidRPr="00864708">
              <w:t xml:space="preserve"> Develop an organic </w:t>
            </w:r>
            <w:r w:rsidR="00874DA5">
              <w:t xml:space="preserve">or biodynamic </w:t>
            </w:r>
            <w:r w:rsidRPr="00864708">
              <w:t>management plan</w:t>
            </w:r>
          </w:p>
          <w:p w14:paraId="76F39B8F" w14:textId="68F77CA4" w:rsidR="002F392F" w:rsidRPr="00864708" w:rsidRDefault="002F392F" w:rsidP="00874DA5">
            <w:pPr>
              <w:pStyle w:val="SIText"/>
            </w:pPr>
            <w:r>
              <w:t xml:space="preserve">Release </w:t>
            </w:r>
            <w:r w:rsidR="00874DA5">
              <w:t>1</w:t>
            </w:r>
          </w:p>
        </w:tc>
        <w:tc>
          <w:tcPr>
            <w:tcW w:w="1105" w:type="pct"/>
          </w:tcPr>
          <w:p w14:paraId="685993BD" w14:textId="267576EB" w:rsidR="00864708" w:rsidRDefault="00864708">
            <w:pPr>
              <w:pStyle w:val="SIText"/>
            </w:pPr>
            <w:r w:rsidRPr="00EF295D">
              <w:t>AHCORG501 Develop an organic management plan</w:t>
            </w:r>
          </w:p>
          <w:p w14:paraId="7AA3B069" w14:textId="4F85B750" w:rsidR="002F392F" w:rsidRPr="00864708" w:rsidRDefault="002F392F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74B3A8E6" w14:textId="2BE2227C" w:rsidR="00864708" w:rsidRPr="00864708" w:rsidRDefault="00874DA5">
            <w:pPr>
              <w:pStyle w:val="SIText"/>
            </w:pPr>
            <w:r>
              <w:t>Change to unit title and m</w:t>
            </w:r>
            <w:r w:rsidR="002F392F">
              <w:t>inor changes to application and foundation skills</w:t>
            </w:r>
          </w:p>
        </w:tc>
        <w:tc>
          <w:tcPr>
            <w:tcW w:w="1616" w:type="pct"/>
          </w:tcPr>
          <w:p w14:paraId="1FE76CBB" w14:textId="1D51A7EB" w:rsidR="00864708" w:rsidRPr="00864708" w:rsidRDefault="00864708" w:rsidP="00864708">
            <w:pPr>
              <w:pStyle w:val="SIText"/>
            </w:pPr>
            <w:r w:rsidRPr="000754EC">
              <w:t>Equivalent unit</w:t>
            </w:r>
          </w:p>
        </w:tc>
      </w:tr>
    </w:tbl>
    <w:p w14:paraId="01A7D97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5929EED" w14:textId="77777777" w:rsidTr="00CA2922">
        <w:tc>
          <w:tcPr>
            <w:tcW w:w="1396" w:type="pct"/>
            <w:shd w:val="clear" w:color="auto" w:fill="auto"/>
          </w:tcPr>
          <w:p w14:paraId="1F4F014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4F0C01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1306C3CF" w14:textId="6BC70B6F" w:rsidR="00F1480E" w:rsidRPr="000754EC" w:rsidRDefault="00804837" w:rsidP="00E40225">
            <w:pPr>
              <w:pStyle w:val="SIText"/>
            </w:pPr>
            <w:hyperlink r:id="rId11" w:history="1">
              <w:r w:rsidR="002F392F" w:rsidRPr="002F392F">
                <w:t>https://vetnet.education.gov.au/Pages/TrainingDocs.aspx?q=c6399549-9c62-4a5e-bf1a-524b2322cf72</w:t>
              </w:r>
            </w:hyperlink>
          </w:p>
        </w:tc>
      </w:tr>
    </w:tbl>
    <w:p w14:paraId="64E7A733" w14:textId="77777777" w:rsidR="00F1480E" w:rsidRDefault="00F1480E" w:rsidP="005F771F">
      <w:pPr>
        <w:pStyle w:val="SIText"/>
      </w:pPr>
    </w:p>
    <w:p w14:paraId="2606417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091689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909F34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DC6D976" w14:textId="60A3B70A" w:rsidR="00556C4C" w:rsidRPr="000754EC" w:rsidRDefault="00556C4C" w:rsidP="00B35D6D">
            <w:pPr>
              <w:pStyle w:val="SIUnittitle"/>
            </w:pPr>
            <w:r w:rsidRPr="00F56827">
              <w:t xml:space="preserve">Assessment requirements for </w:t>
            </w:r>
            <w:r w:rsidR="00864708" w:rsidRPr="00864708">
              <w:t>AHCORG5</w:t>
            </w:r>
            <w:r w:rsidR="00B35D6D">
              <w:t>XX</w:t>
            </w:r>
            <w:r w:rsidR="00864708" w:rsidRPr="00864708">
              <w:t xml:space="preserve"> Develop an organic </w:t>
            </w:r>
            <w:r w:rsidR="00B35D6D">
              <w:t xml:space="preserve">or biodynamic </w:t>
            </w:r>
            <w:r w:rsidR="00864708" w:rsidRPr="00864708">
              <w:t>management plan</w:t>
            </w:r>
          </w:p>
        </w:tc>
      </w:tr>
      <w:tr w:rsidR="00556C4C" w:rsidRPr="00A55106" w14:paraId="0312BB2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56587A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864708" w:rsidRPr="00067E1C" w14:paraId="6D8DBE2A" w14:textId="77777777" w:rsidTr="00113678">
        <w:tc>
          <w:tcPr>
            <w:tcW w:w="5000" w:type="pct"/>
            <w:gridSpan w:val="2"/>
            <w:shd w:val="clear" w:color="auto" w:fill="auto"/>
          </w:tcPr>
          <w:p w14:paraId="00A1F101" w14:textId="5E7E7FBB" w:rsidR="00864708" w:rsidRPr="00864708" w:rsidRDefault="002F392F" w:rsidP="00864708">
            <w:pPr>
              <w:pStyle w:val="SIText"/>
            </w:pPr>
            <w:r w:rsidRPr="005716AA">
              <w:t>An individual demonstrating competency must satisfy all of the elements and performance criteria in this unit</w:t>
            </w:r>
            <w:r w:rsidRPr="002F392F">
              <w:t xml:space="preserve">. There must be evidence that the individual has </w:t>
            </w:r>
            <w:r w:rsidR="0004668F">
              <w:t>developed an organic management plan on at least two occasions and has</w:t>
            </w:r>
            <w:r>
              <w:t>:</w:t>
            </w:r>
          </w:p>
          <w:p w14:paraId="7400432A" w14:textId="03E4CE8F" w:rsidR="00864708" w:rsidRPr="00864708" w:rsidRDefault="00864708" w:rsidP="00864708">
            <w:pPr>
              <w:pStyle w:val="SIBulletList1"/>
            </w:pPr>
            <w:r w:rsidRPr="002B759B">
              <w:t>identif</w:t>
            </w:r>
            <w:r w:rsidR="002F392F">
              <w:t>ied</w:t>
            </w:r>
            <w:r w:rsidRPr="002B759B">
              <w:t xml:space="preserve"> and develop</w:t>
            </w:r>
            <w:r w:rsidR="002F392F">
              <w:t>ed</w:t>
            </w:r>
            <w:r w:rsidRPr="002B759B">
              <w:t xml:space="preserve"> required components of an </w:t>
            </w:r>
            <w:r w:rsidR="0032623D" w:rsidRPr="00864708">
              <w:t xml:space="preserve">organic management plan </w:t>
            </w:r>
            <w:r w:rsidR="0032623D">
              <w:t>(</w:t>
            </w:r>
            <w:r w:rsidRPr="002B759B">
              <w:t>OMP</w:t>
            </w:r>
            <w:r w:rsidR="0032623D">
              <w:t>)</w:t>
            </w:r>
            <w:r w:rsidRPr="002B759B">
              <w:t xml:space="preserve"> </w:t>
            </w:r>
            <w:r w:rsidR="00874DA5">
              <w:t xml:space="preserve">or biodynamic management plan (BMP) </w:t>
            </w:r>
            <w:r w:rsidRPr="002B759B">
              <w:t>for a property</w:t>
            </w:r>
          </w:p>
          <w:p w14:paraId="491DA130" w14:textId="03B1DE37" w:rsidR="00864708" w:rsidRPr="00864708" w:rsidRDefault="00864708" w:rsidP="00864708">
            <w:pPr>
              <w:pStyle w:val="SIBulletList1"/>
            </w:pPr>
            <w:r w:rsidRPr="002B759B">
              <w:t>underst</w:t>
            </w:r>
            <w:r w:rsidR="002F392F">
              <w:t>ood</w:t>
            </w:r>
            <w:r w:rsidRPr="002B759B">
              <w:t xml:space="preserve"> and use</w:t>
            </w:r>
            <w:r w:rsidR="002F392F">
              <w:t>d</w:t>
            </w:r>
            <w:r w:rsidRPr="002B759B">
              <w:t xml:space="preserve"> interrelationships between soil, plant</w:t>
            </w:r>
            <w:r w:rsidR="00B60139">
              <w:t>,</w:t>
            </w:r>
            <w:r w:rsidRPr="002B759B">
              <w:t xml:space="preserve"> animal health</w:t>
            </w:r>
            <w:r w:rsidR="00B60139">
              <w:t xml:space="preserve"> and environmental management</w:t>
            </w:r>
            <w:r w:rsidRPr="002B759B">
              <w:t xml:space="preserve"> and farming system's resilience when developing plan</w:t>
            </w:r>
          </w:p>
          <w:p w14:paraId="10BD7CE4" w14:textId="56CF2566" w:rsidR="00864708" w:rsidRPr="00864708" w:rsidRDefault="00864708" w:rsidP="00864708">
            <w:pPr>
              <w:pStyle w:val="SIBulletList1"/>
            </w:pPr>
            <w:r w:rsidRPr="002B759B">
              <w:t>identif</w:t>
            </w:r>
            <w:r w:rsidR="002F392F">
              <w:t>ied</w:t>
            </w:r>
            <w:r w:rsidRPr="002B759B">
              <w:t xml:space="preserve"> options for prevention and treatment of risks</w:t>
            </w:r>
          </w:p>
          <w:p w14:paraId="506CF11F" w14:textId="63DA9611" w:rsidR="00864708" w:rsidRPr="00864708" w:rsidRDefault="00864708" w:rsidP="00864708">
            <w:pPr>
              <w:pStyle w:val="SIBulletList1"/>
            </w:pPr>
            <w:r w:rsidRPr="002B759B">
              <w:t>appl</w:t>
            </w:r>
            <w:r w:rsidR="002F392F">
              <w:t>ied</w:t>
            </w:r>
            <w:r w:rsidRPr="002B759B">
              <w:t xml:space="preserve"> appropriate regional catchment targets</w:t>
            </w:r>
          </w:p>
          <w:p w14:paraId="7E6B183C" w14:textId="2D6750A7" w:rsidR="00864708" w:rsidRPr="00864708" w:rsidRDefault="00864708" w:rsidP="00864708">
            <w:pPr>
              <w:pStyle w:val="SIBulletList1"/>
            </w:pPr>
            <w:r w:rsidRPr="002B759B">
              <w:t>document</w:t>
            </w:r>
            <w:r w:rsidR="002F392F">
              <w:t>ed</w:t>
            </w:r>
            <w:r w:rsidRPr="002B759B">
              <w:t xml:space="preserve"> the plan in compliance with certification </w:t>
            </w:r>
            <w:r w:rsidR="0066545F">
              <w:t xml:space="preserve">standards </w:t>
            </w:r>
            <w:r w:rsidRPr="002B759B">
              <w:t>requirements</w:t>
            </w:r>
            <w:r w:rsidR="005D7C63">
              <w:t>.</w:t>
            </w:r>
          </w:p>
        </w:tc>
      </w:tr>
    </w:tbl>
    <w:p w14:paraId="71C5419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9A2CFA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771890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864708" w:rsidRPr="00067E1C" w14:paraId="7740E185" w14:textId="77777777" w:rsidTr="00CA2922">
        <w:tc>
          <w:tcPr>
            <w:tcW w:w="5000" w:type="pct"/>
            <w:shd w:val="clear" w:color="auto" w:fill="auto"/>
          </w:tcPr>
          <w:p w14:paraId="1604E1AF" w14:textId="53BBE61D" w:rsidR="00864708" w:rsidRPr="00864708" w:rsidRDefault="002F392F" w:rsidP="00864708">
            <w:pPr>
              <w:pStyle w:val="SIText"/>
            </w:pPr>
            <w:r w:rsidRPr="005716AA">
              <w:t>An individual must be able to demonstrate the knowledge required to perform the tasks outlined in the</w:t>
            </w:r>
            <w:r w:rsidRPr="002F392F">
              <w:t xml:space="preserve"> elements and performance criteria of this unit. This includes </w:t>
            </w:r>
            <w:r w:rsidR="00864708" w:rsidRPr="002B759B">
              <w:t>knowledge of:</w:t>
            </w:r>
          </w:p>
          <w:p w14:paraId="5452A9E6" w14:textId="77777777" w:rsidR="00864708" w:rsidRPr="00864708" w:rsidRDefault="00864708" w:rsidP="00864708">
            <w:pPr>
              <w:pStyle w:val="SIBulletList1"/>
            </w:pPr>
            <w:r w:rsidRPr="002B759B">
              <w:t xml:space="preserve">principles of organic agriculture, especially fundamental </w:t>
            </w:r>
            <w:r w:rsidRPr="00864708">
              <w:t>role of soil health</w:t>
            </w:r>
          </w:p>
          <w:p w14:paraId="024CC6A8" w14:textId="77777777" w:rsidR="00864708" w:rsidRPr="00864708" w:rsidRDefault="00864708" w:rsidP="00864708">
            <w:pPr>
              <w:pStyle w:val="SIBulletList1"/>
            </w:pPr>
            <w:r w:rsidRPr="002B759B">
              <w:t>principles of sustainable production</w:t>
            </w:r>
          </w:p>
          <w:p w14:paraId="566DD64C" w14:textId="61AD37D7" w:rsidR="00864708" w:rsidRPr="00864708" w:rsidRDefault="00864708" w:rsidP="00864708">
            <w:pPr>
              <w:pStyle w:val="SIBulletList1"/>
            </w:pPr>
            <w:r w:rsidRPr="002B759B">
              <w:t>requirements and components of an OMP</w:t>
            </w:r>
            <w:r w:rsidR="00B35D6D">
              <w:t xml:space="preserve"> and BMP</w:t>
            </w:r>
          </w:p>
          <w:p w14:paraId="4EC31573" w14:textId="77777777" w:rsidR="00864708" w:rsidRPr="00864708" w:rsidRDefault="00864708" w:rsidP="00864708">
            <w:pPr>
              <w:pStyle w:val="SIBulletList1"/>
            </w:pPr>
            <w:r w:rsidRPr="002B759B">
              <w:t>systems approach to agriculture and horticulture</w:t>
            </w:r>
          </w:p>
          <w:p w14:paraId="2D1AC694" w14:textId="6B3362EF" w:rsidR="00864708" w:rsidRPr="00864708" w:rsidRDefault="00864708" w:rsidP="00864708">
            <w:pPr>
              <w:pStyle w:val="SIBulletList1"/>
            </w:pPr>
            <w:r w:rsidRPr="002B759B">
              <w:t xml:space="preserve">organic and biodynamic certification </w:t>
            </w:r>
            <w:r w:rsidR="0066545F">
              <w:t xml:space="preserve">standards </w:t>
            </w:r>
            <w:r w:rsidRPr="002B759B">
              <w:t>requirements</w:t>
            </w:r>
            <w:r w:rsidR="005D7C63">
              <w:t>.</w:t>
            </w:r>
          </w:p>
        </w:tc>
      </w:tr>
    </w:tbl>
    <w:p w14:paraId="0F18AF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935E90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16F807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AF2A69E" w14:textId="77777777" w:rsidTr="00CA2922">
        <w:tc>
          <w:tcPr>
            <w:tcW w:w="5000" w:type="pct"/>
            <w:shd w:val="clear" w:color="auto" w:fill="auto"/>
          </w:tcPr>
          <w:p w14:paraId="2F9FEC4B" w14:textId="0A005DC8" w:rsidR="0032623D" w:rsidRPr="0032623D" w:rsidRDefault="0032623D" w:rsidP="0032623D">
            <w:pPr>
              <w:pStyle w:val="SIText"/>
            </w:pPr>
            <w:r>
              <w:t xml:space="preserve">Assessment of skills must take place under the </w:t>
            </w:r>
            <w:r w:rsidRPr="0032623D">
              <w:t>following conditions:</w:t>
            </w:r>
          </w:p>
          <w:p w14:paraId="2538B3C4" w14:textId="77777777" w:rsidR="0032623D" w:rsidRPr="0032623D" w:rsidRDefault="0032623D" w:rsidP="0032623D">
            <w:pPr>
              <w:pStyle w:val="SIBulletList1"/>
            </w:pPr>
            <w:r>
              <w:t>physical conditions:</w:t>
            </w:r>
          </w:p>
          <w:p w14:paraId="0B553ABA" w14:textId="77777777" w:rsidR="0032623D" w:rsidRPr="0032623D" w:rsidRDefault="0032623D" w:rsidP="0032623D">
            <w:pPr>
              <w:pStyle w:val="SIBulletList2"/>
            </w:pPr>
            <w:r>
              <w:t>a workplace setting or an environment that accurately represent workplace conditions</w:t>
            </w:r>
          </w:p>
          <w:p w14:paraId="5FBAA0D9" w14:textId="77777777" w:rsidR="0032623D" w:rsidRPr="0032623D" w:rsidRDefault="0032623D" w:rsidP="0032623D">
            <w:pPr>
              <w:pStyle w:val="SIBulletList1"/>
            </w:pPr>
            <w:r w:rsidRPr="00AC215E">
              <w:t>reso</w:t>
            </w:r>
            <w:r w:rsidRPr="0032623D">
              <w:t>urces, equipment and materials:</w:t>
            </w:r>
          </w:p>
          <w:p w14:paraId="15B99647" w14:textId="7BD507C2" w:rsidR="0032623D" w:rsidRDefault="005377E9" w:rsidP="0032623D">
            <w:pPr>
              <w:pStyle w:val="SIBulletList2"/>
            </w:pPr>
            <w:r>
              <w:t>industry publications relevant to OMP</w:t>
            </w:r>
            <w:r w:rsidR="00874DA5">
              <w:t xml:space="preserve"> or BMP</w:t>
            </w:r>
          </w:p>
          <w:p w14:paraId="3DD0239A" w14:textId="70BEC58A" w:rsidR="005D7C63" w:rsidRDefault="005D7C63" w:rsidP="0032623D">
            <w:pPr>
              <w:pStyle w:val="SIBulletList2"/>
            </w:pPr>
            <w:r>
              <w:t xml:space="preserve">OMP </w:t>
            </w:r>
            <w:r w:rsidR="00B35D6D">
              <w:t xml:space="preserve">or BMP </w:t>
            </w:r>
            <w:r>
              <w:t>certifier information</w:t>
            </w:r>
          </w:p>
          <w:p w14:paraId="5432849B" w14:textId="77777777" w:rsidR="005377E9" w:rsidRDefault="005377E9" w:rsidP="0032623D">
            <w:pPr>
              <w:pStyle w:val="SIBulletList2"/>
            </w:pPr>
            <w:r>
              <w:t>map of property</w:t>
            </w:r>
          </w:p>
          <w:p w14:paraId="3662DE8B" w14:textId="4F2C609F" w:rsidR="005377E9" w:rsidRPr="00AC215E" w:rsidRDefault="005377E9" w:rsidP="0032623D">
            <w:pPr>
              <w:pStyle w:val="SIBulletList2"/>
            </w:pPr>
            <w:r>
              <w:t>farm production area soil fertility assessment</w:t>
            </w:r>
          </w:p>
          <w:p w14:paraId="0BC6D56C" w14:textId="77777777" w:rsidR="0032623D" w:rsidRPr="0032623D" w:rsidRDefault="0032623D" w:rsidP="0032623D">
            <w:pPr>
              <w:pStyle w:val="SIBulletList1"/>
            </w:pPr>
            <w:r>
              <w:t>specifications:</w:t>
            </w:r>
          </w:p>
          <w:p w14:paraId="65F6497A" w14:textId="242250CF" w:rsidR="0032623D" w:rsidRPr="00AC215E" w:rsidRDefault="005377E9" w:rsidP="00A75C65">
            <w:pPr>
              <w:pStyle w:val="SIBulletList2"/>
            </w:pPr>
            <w:r w:rsidRPr="005377E9">
              <w:t>National Standard for Organic and Biodynamic Produce or agro-ecological principles</w:t>
            </w:r>
          </w:p>
          <w:p w14:paraId="346DC4D5" w14:textId="77777777" w:rsidR="0032623D" w:rsidRPr="0032623D" w:rsidRDefault="0032623D" w:rsidP="0032623D">
            <w:pPr>
              <w:pStyle w:val="SIBulletList1"/>
            </w:pPr>
            <w:r>
              <w:t>relationships:</w:t>
            </w:r>
          </w:p>
          <w:p w14:paraId="7224EE5A" w14:textId="5382E094" w:rsidR="0032623D" w:rsidRPr="00AC215E" w:rsidRDefault="005D7C63" w:rsidP="0032623D">
            <w:pPr>
              <w:pStyle w:val="SIBulletList2"/>
            </w:pPr>
            <w:r>
              <w:t>work colleagues</w:t>
            </w:r>
          </w:p>
          <w:p w14:paraId="0DD8DDC5" w14:textId="77777777" w:rsidR="0032623D" w:rsidRPr="0032623D" w:rsidRDefault="0032623D" w:rsidP="0032623D">
            <w:pPr>
              <w:pStyle w:val="SIBulletList1"/>
            </w:pPr>
            <w:r w:rsidRPr="00AC215E">
              <w:t>timeframes:</w:t>
            </w:r>
          </w:p>
          <w:p w14:paraId="1E8B4C2A" w14:textId="6625221A" w:rsidR="0032623D" w:rsidRDefault="0032623D" w:rsidP="00305363">
            <w:pPr>
              <w:pStyle w:val="SIBulletList2"/>
            </w:pPr>
            <w:r w:rsidRPr="00AC215E">
              <w:t>according to the job requirements.</w:t>
            </w:r>
          </w:p>
          <w:p w14:paraId="69C879B9" w14:textId="0E611CF5" w:rsidR="00F1480E" w:rsidRPr="000754EC" w:rsidRDefault="00864708" w:rsidP="00864708">
            <w:pPr>
              <w:pStyle w:val="SIText"/>
              <w:rPr>
                <w:rFonts w:eastAsia="Calibri"/>
              </w:rPr>
            </w:pPr>
            <w:r w:rsidRPr="007D3F00">
              <w:t>Assessors</w:t>
            </w:r>
            <w:r w:rsidR="0032623D">
              <w:t xml:space="preserve"> of this unit</w:t>
            </w:r>
            <w:r w:rsidRPr="007D3F00">
              <w:t xml:space="preserve"> must satisfy </w:t>
            </w:r>
            <w:r w:rsidR="0032623D" w:rsidRPr="00AC215E">
              <w:t xml:space="preserve">the requirements for assessors in applicable vocational education and </w:t>
            </w:r>
            <w:r w:rsidR="0032623D" w:rsidRPr="0032623D">
              <w:t>training legislation, frameworks and/or standards</w:t>
            </w:r>
            <w:r w:rsidR="0032623D">
              <w:t>.</w:t>
            </w:r>
          </w:p>
        </w:tc>
      </w:tr>
    </w:tbl>
    <w:p w14:paraId="59EED14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2EF59F1" w14:textId="77777777" w:rsidTr="004679E3">
        <w:tc>
          <w:tcPr>
            <w:tcW w:w="990" w:type="pct"/>
            <w:shd w:val="clear" w:color="auto" w:fill="auto"/>
          </w:tcPr>
          <w:p w14:paraId="39DEFDB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AB7169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1CE9730C" w14:textId="162158A7" w:rsidR="00F1480E" w:rsidRPr="000754EC" w:rsidRDefault="00804837" w:rsidP="000754EC">
            <w:pPr>
              <w:pStyle w:val="SIText"/>
            </w:pPr>
            <w:hyperlink r:id="rId12" w:history="1">
              <w:r w:rsidR="002F392F" w:rsidRPr="002F392F">
                <w:t>https://vetnet.education.gov.au/Pages/TrainingDocs.aspx?q=c6399549-9c62-4a5e-bf1a-524b2322cf72</w:t>
              </w:r>
            </w:hyperlink>
          </w:p>
        </w:tc>
      </w:tr>
    </w:tbl>
    <w:p w14:paraId="735A506F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17568" w14:textId="77777777" w:rsidR="00804837" w:rsidRDefault="00804837" w:rsidP="00BF3F0A">
      <w:r>
        <w:separator/>
      </w:r>
    </w:p>
    <w:p w14:paraId="6EA1C409" w14:textId="77777777" w:rsidR="00804837" w:rsidRDefault="00804837"/>
  </w:endnote>
  <w:endnote w:type="continuationSeparator" w:id="0">
    <w:p w14:paraId="1598BFD9" w14:textId="77777777" w:rsidR="00804837" w:rsidRDefault="00804837" w:rsidP="00BF3F0A">
      <w:r>
        <w:continuationSeparator/>
      </w:r>
    </w:p>
    <w:p w14:paraId="20049DEF" w14:textId="77777777" w:rsidR="00804837" w:rsidRDefault="00804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2706FBE" w14:textId="16419E4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6572C">
          <w:rPr>
            <w:noProof/>
          </w:rPr>
          <w:t>2</w:t>
        </w:r>
        <w:r w:rsidRPr="000754EC">
          <w:fldChar w:fldCharType="end"/>
        </w:r>
      </w:p>
      <w:p w14:paraId="4E7B8A4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475108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0020" w14:textId="77777777" w:rsidR="00804837" w:rsidRDefault="00804837" w:rsidP="00BF3F0A">
      <w:r>
        <w:separator/>
      </w:r>
    </w:p>
    <w:p w14:paraId="0D027870" w14:textId="77777777" w:rsidR="00804837" w:rsidRDefault="00804837"/>
  </w:footnote>
  <w:footnote w:type="continuationSeparator" w:id="0">
    <w:p w14:paraId="648BBA04" w14:textId="77777777" w:rsidR="00804837" w:rsidRDefault="00804837" w:rsidP="00BF3F0A">
      <w:r>
        <w:continuationSeparator/>
      </w:r>
    </w:p>
    <w:p w14:paraId="5F6C250F" w14:textId="77777777" w:rsidR="00804837" w:rsidRDefault="008048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1E96" w14:textId="5439AC24" w:rsidR="009C2650" w:rsidRPr="008605B3" w:rsidRDefault="00804837" w:rsidP="00864708">
    <w:sdt>
      <w:sdtPr>
        <w:id w:val="-1587525620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7AD25A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64708">
      <w:t>AHCORG5</w:t>
    </w:r>
    <w:r w:rsidR="00874DA5">
      <w:t>XX</w:t>
    </w:r>
    <w:r w:rsidR="00864708">
      <w:t xml:space="preserve"> </w:t>
    </w:r>
    <w:r w:rsidR="00864708" w:rsidRPr="00864708">
      <w:t xml:space="preserve">Develop an organic </w:t>
    </w:r>
    <w:r w:rsidR="00874DA5">
      <w:t xml:space="preserve">or biodynamic </w:t>
    </w:r>
    <w:r w:rsidR="00864708" w:rsidRPr="00864708">
      <w:t>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3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668F"/>
    <w:rsid w:val="0005023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B5614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237C6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392F"/>
    <w:rsid w:val="00305EFF"/>
    <w:rsid w:val="00310A6A"/>
    <w:rsid w:val="003144E6"/>
    <w:rsid w:val="0032623D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3B8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77E9"/>
    <w:rsid w:val="005405B2"/>
    <w:rsid w:val="005427C8"/>
    <w:rsid w:val="005446D1"/>
    <w:rsid w:val="00556C4C"/>
    <w:rsid w:val="00557369"/>
    <w:rsid w:val="005577B1"/>
    <w:rsid w:val="00562C9B"/>
    <w:rsid w:val="00564ADD"/>
    <w:rsid w:val="005708EB"/>
    <w:rsid w:val="00575BC6"/>
    <w:rsid w:val="00583902"/>
    <w:rsid w:val="005A1D70"/>
    <w:rsid w:val="005A3AA5"/>
    <w:rsid w:val="005A6C9C"/>
    <w:rsid w:val="005A74DC"/>
    <w:rsid w:val="005B17AD"/>
    <w:rsid w:val="005B5146"/>
    <w:rsid w:val="005D1AFD"/>
    <w:rsid w:val="005D7C63"/>
    <w:rsid w:val="005E51E6"/>
    <w:rsid w:val="005F027A"/>
    <w:rsid w:val="005F33CC"/>
    <w:rsid w:val="005F771F"/>
    <w:rsid w:val="006121D4"/>
    <w:rsid w:val="00613B49"/>
    <w:rsid w:val="00616845"/>
    <w:rsid w:val="00620E8E"/>
    <w:rsid w:val="006306EE"/>
    <w:rsid w:val="00633CFE"/>
    <w:rsid w:val="00634FCA"/>
    <w:rsid w:val="00643D1B"/>
    <w:rsid w:val="006452B8"/>
    <w:rsid w:val="00652E62"/>
    <w:rsid w:val="0066545F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4837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05B3"/>
    <w:rsid w:val="00864708"/>
    <w:rsid w:val="00865011"/>
    <w:rsid w:val="00874DA5"/>
    <w:rsid w:val="00884690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4CE1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24463"/>
    <w:rsid w:val="00B3508F"/>
    <w:rsid w:val="00B35D6D"/>
    <w:rsid w:val="00B443EE"/>
    <w:rsid w:val="00B560C8"/>
    <w:rsid w:val="00B60139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3705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3939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75800"/>
    <w:rsid w:val="00D810DE"/>
    <w:rsid w:val="00D87D32"/>
    <w:rsid w:val="00D91188"/>
    <w:rsid w:val="00D92C83"/>
    <w:rsid w:val="00DA0A81"/>
    <w:rsid w:val="00DA3C10"/>
    <w:rsid w:val="00DA53B5"/>
    <w:rsid w:val="00DB38D3"/>
    <w:rsid w:val="00DC1C37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6572C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6B7FF3"/>
  <w15:docId w15:val="{138FF28A-3B2F-4BDE-B4EB-B23E6DD6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864708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3E33B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Moving%20docs%20in%20SharePoin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EE6953AD67645B368973E6464E376" ma:contentTypeVersion="" ma:contentTypeDescription="Create a new document." ma:contentTypeScope="" ma:versionID="b5eeb3edc1eb26b94140f0b89717837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A702681-7248-41A3-9266-92E236BE5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F9E0C0-99E7-47DB-973F-2295F52F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2019-01-18T03:18:00Z</dcterms:created>
  <dcterms:modified xsi:type="dcterms:W3CDTF">2019-01-18T03:18:00Z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0x0101001DBEE6953AD67645B368973E6464E376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6144">
    <vt:lpwstr>628</vt:lpwstr>
  </property>
</Properties>
</file>