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0DE0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F1480E" w14:paraId="4CC7BD96" w14:textId="77777777" w:rsidTr="00DF15A1">
        <w:tc>
          <w:tcPr>
            <w:tcW w:w="2689" w:type="dxa"/>
          </w:tcPr>
          <w:p w14:paraId="5D63AAE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45" w:type="dxa"/>
          </w:tcPr>
          <w:p w14:paraId="53A06EC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B742554" w14:textId="77777777" w:rsidTr="00DF15A1">
        <w:tc>
          <w:tcPr>
            <w:tcW w:w="2689" w:type="dxa"/>
          </w:tcPr>
          <w:p w14:paraId="25C0FAC9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4B4D98">
              <w:t>1</w:t>
            </w:r>
          </w:p>
        </w:tc>
        <w:tc>
          <w:tcPr>
            <w:tcW w:w="6945" w:type="dxa"/>
          </w:tcPr>
          <w:p w14:paraId="7761BBF2" w14:textId="3702AD10" w:rsidR="00F1480E" w:rsidRPr="000754EC" w:rsidRDefault="00F1480E" w:rsidP="004B4D98">
            <w:r w:rsidRPr="00CC451E">
              <w:t>This versio</w:t>
            </w:r>
            <w:bookmarkStart w:id="0" w:name="_GoBack"/>
            <w:bookmarkEnd w:id="0"/>
            <w:r w:rsidRPr="00CC451E">
              <w:t xml:space="preserve">n released with </w:t>
            </w:r>
            <w:r w:rsidR="00662A69" w:rsidRPr="00662A69">
              <w:t>Agriculture Horticulture and Conservation and Land Management Training Package</w:t>
            </w:r>
            <w:r w:rsidRPr="000754EC">
              <w:t xml:space="preserve"> </w:t>
            </w:r>
            <w:r w:rsidR="00E45C27">
              <w:t>4</w:t>
            </w:r>
            <w:r w:rsidR="00337E82" w:rsidRPr="000754EC">
              <w:t>.0</w:t>
            </w:r>
            <w:r w:rsidRPr="000754EC">
              <w:t>.</w:t>
            </w:r>
          </w:p>
        </w:tc>
      </w:tr>
    </w:tbl>
    <w:p w14:paraId="31C8EF7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B7B0A6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496997F" w14:textId="0FE6C5DC" w:rsidR="00F1480E" w:rsidRPr="000754EC" w:rsidRDefault="00101D43" w:rsidP="000754EC">
            <w:pPr>
              <w:pStyle w:val="SIUNITCODE"/>
            </w:pPr>
            <w:r>
              <w:t>AHCCFP4X1</w:t>
            </w:r>
          </w:p>
        </w:tc>
        <w:tc>
          <w:tcPr>
            <w:tcW w:w="3604" w:type="pct"/>
            <w:shd w:val="clear" w:color="auto" w:fill="auto"/>
          </w:tcPr>
          <w:p w14:paraId="208B4FA4" w14:textId="37932783" w:rsidR="00F1480E" w:rsidRPr="000754EC" w:rsidRDefault="003809F5" w:rsidP="000754EC">
            <w:pPr>
              <w:pStyle w:val="SIUnittitle"/>
            </w:pPr>
            <w:r>
              <w:t>Prepare to c</w:t>
            </w:r>
            <w:r w:rsidRPr="008E4971">
              <w:t xml:space="preserve">omply </w:t>
            </w:r>
            <w:r w:rsidR="00DF15A1" w:rsidRPr="008E4971">
              <w:t xml:space="preserve">with </w:t>
            </w:r>
            <w:r w:rsidR="00DF15A1" w:rsidRPr="00DF15A1">
              <w:t>measuring and modelling requirements of carbon farming method</w:t>
            </w:r>
            <w:r w:rsidR="00F3232D">
              <w:t>s</w:t>
            </w:r>
          </w:p>
        </w:tc>
      </w:tr>
      <w:tr w:rsidR="00F1480E" w:rsidRPr="00963A46" w14:paraId="2FA2703A" w14:textId="77777777" w:rsidTr="00CA2922">
        <w:tc>
          <w:tcPr>
            <w:tcW w:w="1396" w:type="pct"/>
            <w:shd w:val="clear" w:color="auto" w:fill="auto"/>
          </w:tcPr>
          <w:p w14:paraId="5A4A6090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267640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3755A15" w14:textId="26EB225C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</w:t>
            </w:r>
            <w:r w:rsidR="008E4971">
              <w:t xml:space="preserve">use measuring and modelling methods, required to comply with the reporting guidelines for land-based carbon farming projects. It covers the requirement to </w:t>
            </w:r>
            <w:r w:rsidR="003809F5">
              <w:t>collect project data and information requirements.</w:t>
            </w:r>
            <w:r w:rsidR="002F526E">
              <w:t xml:space="preserve"> </w:t>
            </w:r>
          </w:p>
          <w:p w14:paraId="480D7CB8" w14:textId="77777777" w:rsidR="00916CD7" w:rsidRDefault="00916CD7" w:rsidP="000754EC">
            <w:pPr>
              <w:pStyle w:val="SIText"/>
            </w:pPr>
          </w:p>
          <w:p w14:paraId="48767550" w14:textId="7652A11A" w:rsidR="00F1480E" w:rsidRPr="000754EC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8E4971" w:rsidRPr="008E4971">
              <w:t xml:space="preserve">farmers and land managers </w:t>
            </w:r>
            <w:r w:rsidR="008E4971">
              <w:t>who aim to</w:t>
            </w:r>
            <w:r w:rsidR="008E4971" w:rsidRPr="008E4971">
              <w:t xml:space="preserve"> earn </w:t>
            </w:r>
            <w:r w:rsidR="003809F5">
              <w:t>carbon credits</w:t>
            </w:r>
            <w:r w:rsidR="008E4971" w:rsidRPr="008E4971">
              <w:t xml:space="preserve"> by </w:t>
            </w:r>
            <w:r w:rsidR="003809F5">
              <w:t>storing</w:t>
            </w:r>
            <w:r w:rsidR="003809F5" w:rsidRPr="008E4971">
              <w:t xml:space="preserve"> </w:t>
            </w:r>
            <w:r w:rsidR="008E4971" w:rsidRPr="008E4971">
              <w:t xml:space="preserve">carbon or reducing greenhouse gas emissions. To be eligible, projects must comply with a project methodology (or method) approved for use under the </w:t>
            </w:r>
            <w:r w:rsidR="003809F5">
              <w:t>carbon program or fund.</w:t>
            </w:r>
          </w:p>
          <w:p w14:paraId="4522E432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669935E4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1EB562F7" w14:textId="77777777" w:rsidR="00373436" w:rsidRPr="000754EC" w:rsidRDefault="00373436" w:rsidP="004B4D98">
            <w:pPr>
              <w:pStyle w:val="SIText"/>
            </w:pPr>
          </w:p>
        </w:tc>
      </w:tr>
      <w:tr w:rsidR="00F1480E" w:rsidRPr="00963A46" w14:paraId="53E2ED94" w14:textId="77777777" w:rsidTr="00CA2922">
        <w:tc>
          <w:tcPr>
            <w:tcW w:w="1396" w:type="pct"/>
            <w:shd w:val="clear" w:color="auto" w:fill="auto"/>
          </w:tcPr>
          <w:p w14:paraId="05B83A64" w14:textId="77777777" w:rsidR="00F1480E" w:rsidRPr="000754EC" w:rsidRDefault="00FD557D" w:rsidP="000754EC">
            <w:pPr>
              <w:pStyle w:val="SIHeading2"/>
            </w:pPr>
            <w:r w:rsidRPr="00923720">
              <w:t xml:space="preserve">Prerequisite </w:t>
            </w:r>
            <w:r w:rsidR="00662A69">
              <w:t>u</w:t>
            </w:r>
            <w:r w:rsidRPr="00923720">
              <w:t>nit</w:t>
            </w:r>
          </w:p>
        </w:tc>
        <w:tc>
          <w:tcPr>
            <w:tcW w:w="3604" w:type="pct"/>
            <w:shd w:val="clear" w:color="auto" w:fill="auto"/>
          </w:tcPr>
          <w:p w14:paraId="07A4AF3A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CBFC65E" w14:textId="77777777" w:rsidTr="00CA2922">
        <w:tc>
          <w:tcPr>
            <w:tcW w:w="1396" w:type="pct"/>
            <w:shd w:val="clear" w:color="auto" w:fill="auto"/>
          </w:tcPr>
          <w:p w14:paraId="43C138BB" w14:textId="77777777" w:rsidR="00F1480E" w:rsidRPr="000754EC" w:rsidRDefault="00FD557D" w:rsidP="000754EC">
            <w:pPr>
              <w:pStyle w:val="SIHeading2"/>
            </w:pPr>
            <w:r w:rsidRPr="00923720">
              <w:t xml:space="preserve">Unit </w:t>
            </w:r>
            <w:r w:rsidR="00662A69">
              <w:t>s</w:t>
            </w:r>
            <w:r w:rsidRPr="00923720">
              <w:t>ector</w:t>
            </w:r>
          </w:p>
        </w:tc>
        <w:tc>
          <w:tcPr>
            <w:tcW w:w="3604" w:type="pct"/>
            <w:shd w:val="clear" w:color="auto" w:fill="auto"/>
          </w:tcPr>
          <w:p w14:paraId="66AA4256" w14:textId="77777777" w:rsidR="00F1480E" w:rsidRPr="000754EC" w:rsidRDefault="004B4D98" w:rsidP="000754EC">
            <w:pPr>
              <w:pStyle w:val="SIText"/>
            </w:pPr>
            <w:r>
              <w:t>Carbon Farming</w:t>
            </w:r>
          </w:p>
        </w:tc>
      </w:tr>
    </w:tbl>
    <w:p w14:paraId="5429D7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8CDD91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44D2F0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0132061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93861A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C0F305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DBF269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63DB01A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06DB46" w14:textId="5AFB662B" w:rsidR="00F1480E" w:rsidRPr="000754EC" w:rsidRDefault="00F1480E" w:rsidP="00276482">
            <w:r w:rsidRPr="000754EC">
              <w:t>1</w:t>
            </w:r>
            <w:r w:rsidR="008908DE" w:rsidRPr="000754EC">
              <w:t>.</w:t>
            </w:r>
            <w:r w:rsidRPr="000754EC">
              <w:t xml:space="preserve"> </w:t>
            </w:r>
            <w:r w:rsidR="00276482" w:rsidRPr="00276482">
              <w:t>Determine compliance obligations of carbon farming method</w:t>
            </w:r>
          </w:p>
        </w:tc>
        <w:tc>
          <w:tcPr>
            <w:tcW w:w="3604" w:type="pct"/>
            <w:shd w:val="clear" w:color="auto" w:fill="auto"/>
          </w:tcPr>
          <w:p w14:paraId="3FC1FE49" w14:textId="798B660B" w:rsidR="00276482" w:rsidRPr="00276482" w:rsidRDefault="00F1480E" w:rsidP="00276482">
            <w:r w:rsidRPr="008908DE">
              <w:t xml:space="preserve">1.1 </w:t>
            </w:r>
            <w:r w:rsidR="00276482" w:rsidRPr="00276482">
              <w:t>Identify carbon farming method</w:t>
            </w:r>
          </w:p>
          <w:p w14:paraId="1E1155C2" w14:textId="73D6BFCF" w:rsidR="00276482" w:rsidRDefault="00276482" w:rsidP="00276482">
            <w:r>
              <w:t xml:space="preserve">1.2 </w:t>
            </w:r>
            <w:r w:rsidRPr="00276482">
              <w:t>Access compliance requirements of method</w:t>
            </w:r>
          </w:p>
          <w:p w14:paraId="6AFF6BE4" w14:textId="1089664F" w:rsidR="00F1480E" w:rsidRPr="000754EC" w:rsidRDefault="00831C4F" w:rsidP="00D33924">
            <w:r>
              <w:t>1.3 Interpret requirements of method and prepare to meet requirements</w:t>
            </w:r>
          </w:p>
        </w:tc>
      </w:tr>
      <w:tr w:rsidR="00F1480E" w:rsidRPr="00963A46" w14:paraId="5DD5B0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F750E06" w14:textId="77777777" w:rsidR="00276482" w:rsidRPr="00276482" w:rsidRDefault="00F1480E" w:rsidP="00276482">
            <w:r w:rsidRPr="008908DE">
              <w:t>2</w:t>
            </w:r>
            <w:r w:rsidR="008908DE" w:rsidRPr="000754EC">
              <w:t>.</w:t>
            </w:r>
            <w:r w:rsidRPr="000754EC">
              <w:t xml:space="preserve"> </w:t>
            </w:r>
            <w:r w:rsidR="00276482" w:rsidRPr="00276482">
              <w:t>Establish project area</w:t>
            </w:r>
          </w:p>
          <w:p w14:paraId="63DAB523" w14:textId="16C365AC" w:rsidR="00F1480E" w:rsidRPr="000754EC" w:rsidRDefault="00F1480E" w:rsidP="000754EC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527608E9" w14:textId="02268CCA" w:rsidR="00276482" w:rsidRPr="00276482" w:rsidRDefault="00276482" w:rsidP="00276482">
            <w:pPr>
              <w:pStyle w:val="SIText"/>
            </w:pPr>
            <w:r>
              <w:t xml:space="preserve">2.1 </w:t>
            </w:r>
            <w:r w:rsidRPr="00276482">
              <w:t>Determine requirement for collection and reporting of geographic information, specific to method and guidelines</w:t>
            </w:r>
          </w:p>
          <w:p w14:paraId="594FDB2C" w14:textId="753F61D3" w:rsidR="003809F5" w:rsidRPr="00276482" w:rsidRDefault="00276482">
            <w:pPr>
              <w:pStyle w:val="SIText"/>
            </w:pPr>
            <w:r>
              <w:t xml:space="preserve">2.2 </w:t>
            </w:r>
            <w:r w:rsidRPr="00276482">
              <w:t xml:space="preserve">Use geospatial data to define project area </w:t>
            </w:r>
          </w:p>
          <w:p w14:paraId="691ECE1A" w14:textId="502A0530" w:rsidR="00276482" w:rsidRPr="000754EC" w:rsidRDefault="00276482">
            <w:pPr>
              <w:pStyle w:val="SIText"/>
            </w:pPr>
            <w:r>
              <w:t xml:space="preserve">2.3 </w:t>
            </w:r>
            <w:r w:rsidRPr="00276482">
              <w:t xml:space="preserve">Define </w:t>
            </w:r>
            <w:r w:rsidR="003809F5">
              <w:t xml:space="preserve">activity </w:t>
            </w:r>
            <w:r w:rsidRPr="00276482">
              <w:t>areas</w:t>
            </w:r>
            <w:r w:rsidR="003809F5">
              <w:t xml:space="preserve"> including exclusions areas</w:t>
            </w:r>
            <w:r w:rsidRPr="00276482">
              <w:t>, as required by the method</w:t>
            </w:r>
          </w:p>
        </w:tc>
      </w:tr>
      <w:tr w:rsidR="003809F5" w:rsidRPr="00963A46" w14:paraId="1527F0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19E68D7" w14:textId="10895895" w:rsidR="003809F5" w:rsidRPr="008908DE" w:rsidRDefault="005D5687" w:rsidP="000754EC">
            <w:pPr>
              <w:pStyle w:val="SIText"/>
            </w:pPr>
            <w:r>
              <w:t>3</w:t>
            </w:r>
            <w:r w:rsidR="003809F5">
              <w:t xml:space="preserve">. Collect and </w:t>
            </w:r>
            <w:r w:rsidR="00997F45">
              <w:t>input</w:t>
            </w:r>
            <w:r w:rsidR="003809F5">
              <w:t xml:space="preserve"> data</w:t>
            </w:r>
          </w:p>
        </w:tc>
        <w:tc>
          <w:tcPr>
            <w:tcW w:w="3604" w:type="pct"/>
            <w:shd w:val="clear" w:color="auto" w:fill="auto"/>
          </w:tcPr>
          <w:p w14:paraId="45ED6260" w14:textId="00903369" w:rsidR="003809F5" w:rsidRDefault="00997F45" w:rsidP="00276482">
            <w:pPr>
              <w:pStyle w:val="SIText"/>
            </w:pPr>
            <w:r>
              <w:t>3</w:t>
            </w:r>
            <w:r w:rsidR="003809F5">
              <w:t>.1 Identify data collection procedure associated with method</w:t>
            </w:r>
          </w:p>
          <w:p w14:paraId="797CDB14" w14:textId="64C7D841" w:rsidR="003809F5" w:rsidRDefault="00997F45" w:rsidP="00276482">
            <w:pPr>
              <w:pStyle w:val="SIText"/>
            </w:pPr>
            <w:r>
              <w:t xml:space="preserve">3.2 </w:t>
            </w:r>
            <w:r w:rsidR="003809F5">
              <w:t>Collect data</w:t>
            </w:r>
          </w:p>
          <w:p w14:paraId="5528B155" w14:textId="33E0EB19" w:rsidR="003809F5" w:rsidRDefault="00997F45">
            <w:pPr>
              <w:pStyle w:val="SIText"/>
            </w:pPr>
            <w:r>
              <w:t xml:space="preserve">3.3 </w:t>
            </w:r>
            <w:r w:rsidR="003809F5">
              <w:t xml:space="preserve">Input </w:t>
            </w:r>
            <w:r w:rsidR="005D5687">
              <w:t xml:space="preserve">and save </w:t>
            </w:r>
            <w:r w:rsidR="003809F5">
              <w:t>data as specified by method or technical guidance documentation</w:t>
            </w:r>
          </w:p>
        </w:tc>
      </w:tr>
      <w:tr w:rsidR="00F1480E" w:rsidRPr="00963A46" w14:paraId="6624DBE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D7B4A2" w14:textId="20707646" w:rsidR="00F1480E" w:rsidRPr="000754EC" w:rsidRDefault="00997F45" w:rsidP="000754EC">
            <w:pPr>
              <w:pStyle w:val="SIText"/>
            </w:pPr>
            <w:r>
              <w:t>4</w:t>
            </w:r>
            <w:r w:rsidR="008908DE" w:rsidRPr="000754EC">
              <w:t>.</w:t>
            </w:r>
            <w:r w:rsidR="00F1480E" w:rsidRPr="000754EC">
              <w:t xml:space="preserve"> </w:t>
            </w:r>
            <w:r>
              <w:t>Analyse data</w:t>
            </w:r>
          </w:p>
        </w:tc>
        <w:tc>
          <w:tcPr>
            <w:tcW w:w="3604" w:type="pct"/>
            <w:shd w:val="clear" w:color="auto" w:fill="auto"/>
          </w:tcPr>
          <w:p w14:paraId="52E7723A" w14:textId="1F06B2E9" w:rsidR="003809F5" w:rsidRDefault="00997F45" w:rsidP="000754EC">
            <w:pPr>
              <w:pStyle w:val="SIText"/>
            </w:pPr>
            <w:r>
              <w:t xml:space="preserve">4.1 </w:t>
            </w:r>
            <w:r w:rsidR="003809F5">
              <w:t>Calculate carbon abatement or storage for reporting period</w:t>
            </w:r>
          </w:p>
          <w:p w14:paraId="4D5B3D02" w14:textId="4CECF3E3" w:rsidR="003809F5" w:rsidRDefault="00997F45" w:rsidP="00276482">
            <w:pPr>
              <w:pStyle w:val="SIText"/>
            </w:pPr>
            <w:r>
              <w:t xml:space="preserve">4.2 </w:t>
            </w:r>
            <w:r w:rsidR="00F027F6">
              <w:t>G</w:t>
            </w:r>
            <w:r w:rsidR="003809F5">
              <w:t xml:space="preserve">enerate report </w:t>
            </w:r>
            <w:r w:rsidR="00E572B6">
              <w:t>on carbon abatement or storage using approved tool or procedure</w:t>
            </w:r>
          </w:p>
          <w:p w14:paraId="7518BD17" w14:textId="03831194" w:rsidR="00F027F6" w:rsidRDefault="00997F45" w:rsidP="00F027F6">
            <w:pPr>
              <w:pStyle w:val="SIText"/>
            </w:pPr>
            <w:r>
              <w:t xml:space="preserve">4.3 </w:t>
            </w:r>
            <w:r w:rsidR="00F027F6">
              <w:t>S</w:t>
            </w:r>
            <w:r w:rsidR="003809F5">
              <w:t>ubmit report to the carbon market regulator</w:t>
            </w:r>
            <w:r w:rsidR="00F027F6">
              <w:t xml:space="preserve"> </w:t>
            </w:r>
          </w:p>
          <w:p w14:paraId="22926B23" w14:textId="3949CD4F" w:rsidR="00276482" w:rsidRPr="000754EC" w:rsidRDefault="00997F45" w:rsidP="000754EC">
            <w:pPr>
              <w:pStyle w:val="SIText"/>
            </w:pPr>
            <w:r>
              <w:t xml:space="preserve">4.4 </w:t>
            </w:r>
            <w:r w:rsidR="00F027F6">
              <w:t>Follow regulator procedures to receive carbon credits</w:t>
            </w:r>
          </w:p>
        </w:tc>
      </w:tr>
      <w:tr w:rsidR="00F027F6" w:rsidRPr="00963A46" w14:paraId="57A7B9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DF4B435" w14:textId="57C838AF" w:rsidR="00F027F6" w:rsidRPr="008908DE" w:rsidRDefault="00997F45" w:rsidP="000754EC">
            <w:pPr>
              <w:pStyle w:val="SIText"/>
            </w:pPr>
            <w:r>
              <w:t xml:space="preserve">5. </w:t>
            </w:r>
            <w:r w:rsidR="00F027F6">
              <w:t>Comply with audit requirements</w:t>
            </w:r>
          </w:p>
        </w:tc>
        <w:tc>
          <w:tcPr>
            <w:tcW w:w="3604" w:type="pct"/>
            <w:shd w:val="clear" w:color="auto" w:fill="auto"/>
          </w:tcPr>
          <w:p w14:paraId="515B71A4" w14:textId="0A5B1B04" w:rsidR="00F027F6" w:rsidRDefault="00997F45" w:rsidP="000754EC">
            <w:pPr>
              <w:pStyle w:val="SIText"/>
            </w:pPr>
            <w:r>
              <w:t xml:space="preserve">5.1 </w:t>
            </w:r>
            <w:r w:rsidR="00F027F6">
              <w:t>Ensure records are secure and backed-up</w:t>
            </w:r>
          </w:p>
          <w:p w14:paraId="1155ACD8" w14:textId="02B6BA92" w:rsidR="00F027F6" w:rsidRDefault="00997F45" w:rsidP="000754EC">
            <w:pPr>
              <w:pStyle w:val="SIText"/>
            </w:pPr>
            <w:r>
              <w:t xml:space="preserve">5.2 </w:t>
            </w:r>
            <w:r w:rsidR="00F027F6">
              <w:t>Ascertain audit requirements of method</w:t>
            </w:r>
          </w:p>
          <w:p w14:paraId="3D944871" w14:textId="45335891" w:rsidR="00F027F6" w:rsidRDefault="00997F45" w:rsidP="000754EC">
            <w:pPr>
              <w:pStyle w:val="SIText"/>
            </w:pPr>
            <w:r>
              <w:t xml:space="preserve">5.3 </w:t>
            </w:r>
            <w:r w:rsidR="00F027F6">
              <w:t>Choose an approved auditor</w:t>
            </w:r>
          </w:p>
          <w:p w14:paraId="5FB2565B" w14:textId="4F592153" w:rsidR="00F027F6" w:rsidRDefault="00997F45" w:rsidP="000754EC">
            <w:pPr>
              <w:pStyle w:val="SIText"/>
            </w:pPr>
            <w:r>
              <w:t xml:space="preserve">5.4 </w:t>
            </w:r>
            <w:r w:rsidR="00F027F6">
              <w:t>Participate in audit process</w:t>
            </w:r>
            <w:r>
              <w:t xml:space="preserve"> in line with auditor's directions</w:t>
            </w:r>
          </w:p>
        </w:tc>
      </w:tr>
    </w:tbl>
    <w:p w14:paraId="5164E72C" w14:textId="452F4EC1" w:rsidR="001F2D00" w:rsidRDefault="001F2D00">
      <w:pPr>
        <w:spacing w:after="200" w:line="276" w:lineRule="auto"/>
      </w:pPr>
      <w:r>
        <w:br w:type="page"/>
      </w:r>
    </w:p>
    <w:p w14:paraId="12540D03" w14:textId="77777777" w:rsidR="001F2D00" w:rsidRPr="000754EC" w:rsidRDefault="001F2D00" w:rsidP="000754EC"/>
    <w:p w14:paraId="2757668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A6F9C1F" w14:textId="77777777" w:rsidTr="00CA2922">
        <w:trPr>
          <w:tblHeader/>
        </w:trPr>
        <w:tc>
          <w:tcPr>
            <w:tcW w:w="5000" w:type="pct"/>
            <w:gridSpan w:val="2"/>
          </w:tcPr>
          <w:p w14:paraId="5F061C7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87EFAFE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CEFC9BC" w14:textId="77777777" w:rsidTr="00CA2922">
        <w:trPr>
          <w:tblHeader/>
        </w:trPr>
        <w:tc>
          <w:tcPr>
            <w:tcW w:w="1396" w:type="pct"/>
          </w:tcPr>
          <w:p w14:paraId="76C50D6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0A1095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C0886" w:rsidRPr="00336FCA" w:rsidDel="00423CB2" w14:paraId="5341F8AD" w14:textId="77777777" w:rsidTr="00CA2922">
        <w:trPr>
          <w:tblHeader/>
        </w:trPr>
        <w:tc>
          <w:tcPr>
            <w:tcW w:w="1396" w:type="pct"/>
          </w:tcPr>
          <w:p w14:paraId="73873EE6" w14:textId="27F17F34" w:rsidR="000C0886" w:rsidRPr="000C0886" w:rsidRDefault="000C0886" w:rsidP="000C0886">
            <w:pPr>
              <w:pStyle w:val="SIText"/>
              <w:rPr>
                <w:rFonts w:eastAsiaTheme="majorEastAsia"/>
              </w:rPr>
            </w:pPr>
            <w:r w:rsidRPr="000C0886">
              <w:rPr>
                <w:rFonts w:eastAsiaTheme="majorEastAsia"/>
              </w:rPr>
              <w:t>Learning</w:t>
            </w:r>
          </w:p>
        </w:tc>
        <w:tc>
          <w:tcPr>
            <w:tcW w:w="3604" w:type="pct"/>
          </w:tcPr>
          <w:p w14:paraId="2684E495" w14:textId="76A9A675" w:rsidR="000C0886" w:rsidRPr="000C0886" w:rsidRDefault="000C0886" w:rsidP="000C0886">
            <w:pPr>
              <w:pStyle w:val="SIBulletList1"/>
              <w:rPr>
                <w:rFonts w:eastAsiaTheme="majorEastAsia"/>
              </w:rPr>
            </w:pPr>
            <w:r w:rsidRPr="000C0886">
              <w:rPr>
                <w:rFonts w:eastAsiaTheme="majorEastAsia"/>
              </w:rPr>
              <w:t>Research and manage complex information</w:t>
            </w:r>
          </w:p>
        </w:tc>
      </w:tr>
      <w:tr w:rsidR="000C0886" w:rsidRPr="00336FCA" w:rsidDel="00423CB2" w14:paraId="1492B3D4" w14:textId="77777777" w:rsidTr="00CA2922">
        <w:tc>
          <w:tcPr>
            <w:tcW w:w="1396" w:type="pct"/>
          </w:tcPr>
          <w:p w14:paraId="561B128E" w14:textId="42FCC665" w:rsidR="000C0886" w:rsidRPr="000C0886" w:rsidRDefault="000C0886" w:rsidP="000C0886">
            <w:pPr>
              <w:pStyle w:val="SIText"/>
            </w:pPr>
            <w:r w:rsidRPr="000C0886">
              <w:t>Reading</w:t>
            </w:r>
          </w:p>
        </w:tc>
        <w:tc>
          <w:tcPr>
            <w:tcW w:w="3604" w:type="pct"/>
          </w:tcPr>
          <w:p w14:paraId="25D918A2" w14:textId="1530A70D" w:rsidR="000C0886" w:rsidRPr="000C0886" w:rsidRDefault="000C0886" w:rsidP="000C0886">
            <w:pPr>
              <w:pStyle w:val="SIBulletList1"/>
              <w:rPr>
                <w:rFonts w:eastAsia="Calibri"/>
              </w:rPr>
            </w:pPr>
            <w:r w:rsidRPr="000C0886">
              <w:rPr>
                <w:rFonts w:eastAsia="Calibri"/>
              </w:rPr>
              <w:t>Interpret documentation from a variety of sources</w:t>
            </w:r>
          </w:p>
        </w:tc>
      </w:tr>
      <w:tr w:rsidR="000C0886" w:rsidRPr="00336FCA" w:rsidDel="00423CB2" w14:paraId="4AE884A8" w14:textId="77777777" w:rsidTr="00CA2922">
        <w:tc>
          <w:tcPr>
            <w:tcW w:w="1396" w:type="pct"/>
          </w:tcPr>
          <w:p w14:paraId="5B098F9A" w14:textId="74101025" w:rsidR="000C0886" w:rsidRPr="000C0886" w:rsidRDefault="000C0886" w:rsidP="000C0886">
            <w:pPr>
              <w:pStyle w:val="SIText"/>
            </w:pPr>
            <w:r w:rsidRPr="000C0886">
              <w:t xml:space="preserve">Numeracy </w:t>
            </w:r>
          </w:p>
        </w:tc>
        <w:tc>
          <w:tcPr>
            <w:tcW w:w="3604" w:type="pct"/>
          </w:tcPr>
          <w:p w14:paraId="058E9B4D" w14:textId="06C0ED9A" w:rsidR="000C0886" w:rsidRPr="00997F45" w:rsidRDefault="000C0886">
            <w:pPr>
              <w:pStyle w:val="SIBulletList1"/>
              <w:rPr>
                <w:rFonts w:eastAsia="Calibri"/>
              </w:rPr>
            </w:pPr>
            <w:r w:rsidRPr="000C0886">
              <w:rPr>
                <w:rFonts w:eastAsia="Calibri"/>
              </w:rPr>
              <w:t>Read and interpret data in maps, tables, charts and</w:t>
            </w:r>
            <w:r w:rsidR="00997F45">
              <w:rPr>
                <w:rFonts w:eastAsia="Calibri"/>
              </w:rPr>
              <w:t>/or</w:t>
            </w:r>
            <w:r w:rsidRPr="000C0886">
              <w:rPr>
                <w:rFonts w:eastAsia="Calibri"/>
              </w:rPr>
              <w:t xml:space="preserve"> graphs</w:t>
            </w:r>
          </w:p>
        </w:tc>
      </w:tr>
    </w:tbl>
    <w:p w14:paraId="3D694133" w14:textId="77777777" w:rsidR="00916CD7" w:rsidRDefault="00916CD7" w:rsidP="005F771F">
      <w:pPr>
        <w:pStyle w:val="SIText"/>
      </w:pPr>
    </w:p>
    <w:p w14:paraId="09F71F6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C09C5C7" w14:textId="77777777" w:rsidTr="00F33FF2">
        <w:tc>
          <w:tcPr>
            <w:tcW w:w="5000" w:type="pct"/>
            <w:gridSpan w:val="4"/>
          </w:tcPr>
          <w:p w14:paraId="687CEFD6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 xml:space="preserve">nit </w:t>
            </w:r>
            <w:r w:rsidR="00662A69">
              <w:t>m</w:t>
            </w:r>
            <w:r w:rsidRPr="000754EC">
              <w:t xml:space="preserve">apping </w:t>
            </w:r>
            <w:r w:rsidR="00662A69">
              <w:t>i</w:t>
            </w:r>
            <w:r w:rsidRPr="000754EC">
              <w:t>nformation</w:t>
            </w:r>
          </w:p>
        </w:tc>
      </w:tr>
      <w:tr w:rsidR="00F1480E" w14:paraId="7EF5E7F6" w14:textId="77777777" w:rsidTr="00F33FF2">
        <w:tc>
          <w:tcPr>
            <w:tcW w:w="1028" w:type="pct"/>
          </w:tcPr>
          <w:p w14:paraId="3DF51F6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FC1E65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CAF6FF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1679CC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EBED652" w14:textId="77777777" w:rsidTr="00DF15A1">
        <w:trPr>
          <w:trHeight w:val="477"/>
        </w:trPr>
        <w:tc>
          <w:tcPr>
            <w:tcW w:w="1028" w:type="pct"/>
          </w:tcPr>
          <w:p w14:paraId="75EDAEDB" w14:textId="7143FC1F" w:rsidR="00041E59" w:rsidRPr="000754EC" w:rsidRDefault="00101D43" w:rsidP="000754EC">
            <w:pPr>
              <w:pStyle w:val="SIText"/>
            </w:pPr>
            <w:r>
              <w:t>AHCCFP4</w:t>
            </w:r>
            <w:r w:rsidRPr="00DF15A1">
              <w:t xml:space="preserve">X1 </w:t>
            </w:r>
            <w:r w:rsidR="00997F45">
              <w:t>Prepare to c</w:t>
            </w:r>
            <w:r w:rsidR="00997F45" w:rsidRPr="00997F45">
              <w:t>omply with measuring and modelling requirements of carbon farming method</w:t>
            </w:r>
          </w:p>
        </w:tc>
        <w:tc>
          <w:tcPr>
            <w:tcW w:w="1105" w:type="pct"/>
          </w:tcPr>
          <w:p w14:paraId="3A5A10AE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2C3EA646" w14:textId="77777777" w:rsidR="00041E59" w:rsidRPr="000754EC" w:rsidRDefault="00662A69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A7D94B5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3A30D74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5F72FD6" w14:textId="77777777" w:rsidTr="00CA2922">
        <w:tc>
          <w:tcPr>
            <w:tcW w:w="1396" w:type="pct"/>
            <w:shd w:val="clear" w:color="auto" w:fill="auto"/>
          </w:tcPr>
          <w:p w14:paraId="7EC0010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6F37C60" w14:textId="77777777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</w:t>
            </w:r>
            <w:r w:rsidR="00662A69">
              <w:t xml:space="preserve"> at: </w:t>
            </w:r>
            <w:r w:rsidR="00662A69" w:rsidRPr="00662A69">
              <w:t>https://vetnet.education.gov.au/Pages/TrainingDocs.aspx?q=c6399549-9c62-4a5e-bf1a-524b2322cf72</w:t>
            </w:r>
          </w:p>
        </w:tc>
      </w:tr>
    </w:tbl>
    <w:p w14:paraId="56F31116" w14:textId="77777777" w:rsidR="00F1480E" w:rsidRDefault="00F1480E" w:rsidP="005F771F">
      <w:pPr>
        <w:pStyle w:val="SIText"/>
      </w:pPr>
    </w:p>
    <w:p w14:paraId="45E36BDB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73E57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0AD9BDB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F40FE98" w14:textId="57E704B4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01D43">
              <w:t xml:space="preserve">AHCCFP4X1 </w:t>
            </w:r>
            <w:r w:rsidR="00997F45">
              <w:t>Prepare to c</w:t>
            </w:r>
            <w:r w:rsidR="00997F45" w:rsidRPr="00997F45">
              <w:t>omply with measuring and modelling requirements of carbon farming method</w:t>
            </w:r>
          </w:p>
        </w:tc>
      </w:tr>
      <w:tr w:rsidR="00556C4C" w:rsidRPr="00A55106" w14:paraId="58D55AF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8379ED7" w14:textId="77777777" w:rsidR="00556C4C" w:rsidRPr="000754EC" w:rsidRDefault="00D71E43" w:rsidP="000754EC">
            <w:pPr>
              <w:pStyle w:val="SIHeading2"/>
            </w:pPr>
            <w:r>
              <w:t xml:space="preserve">Performance </w:t>
            </w:r>
            <w:r w:rsidR="00662A69">
              <w:t>E</w:t>
            </w:r>
            <w:r w:rsidRPr="000754EC">
              <w:t>vidence</w:t>
            </w:r>
          </w:p>
        </w:tc>
      </w:tr>
      <w:tr w:rsidR="00556C4C" w:rsidRPr="00067E1C" w14:paraId="2E5B2933" w14:textId="77777777" w:rsidTr="00113678">
        <w:tc>
          <w:tcPr>
            <w:tcW w:w="5000" w:type="pct"/>
            <w:gridSpan w:val="2"/>
            <w:shd w:val="clear" w:color="auto" w:fill="auto"/>
          </w:tcPr>
          <w:p w14:paraId="1C179F76" w14:textId="77777777" w:rsidR="00DF15A1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4F69340" w14:textId="0C654757" w:rsidR="007A300D" w:rsidRPr="000754EC" w:rsidRDefault="007A300D" w:rsidP="000754EC">
            <w:pPr>
              <w:pStyle w:val="SIText"/>
            </w:pPr>
            <w:r w:rsidRPr="000754EC">
              <w:t xml:space="preserve">There must be evidence that the individual has </w:t>
            </w:r>
            <w:r w:rsidR="00997F45">
              <w:t xml:space="preserve">prepared to comply </w:t>
            </w:r>
            <w:r w:rsidR="00DF15A1">
              <w:t xml:space="preserve">with the measuring and modelling requirements of </w:t>
            </w:r>
            <w:r w:rsidR="00997F45">
              <w:t xml:space="preserve">one </w:t>
            </w:r>
            <w:r w:rsidR="00DF15A1">
              <w:t>approved, carbon farming method, including:</w:t>
            </w:r>
          </w:p>
          <w:p w14:paraId="2958E324" w14:textId="77777777" w:rsidR="00556C4C" w:rsidRPr="00DF15A1" w:rsidRDefault="00DF15A1" w:rsidP="000754EC">
            <w:pPr>
              <w:pStyle w:val="SIBulletList1"/>
            </w:pPr>
            <w:r>
              <w:rPr>
                <w:rFonts w:eastAsia="Calibri"/>
              </w:rPr>
              <w:t>established the project area utilising geospatial data</w:t>
            </w:r>
          </w:p>
          <w:p w14:paraId="22150465" w14:textId="27D09B3E" w:rsidR="00997F45" w:rsidRDefault="00997F45" w:rsidP="000754EC">
            <w:pPr>
              <w:pStyle w:val="SIBulletList1"/>
            </w:pPr>
            <w:r>
              <w:t xml:space="preserve">collected, inputted and analysed </w:t>
            </w:r>
            <w:r w:rsidR="00E572B6">
              <w:t>carbon data</w:t>
            </w:r>
          </w:p>
          <w:p w14:paraId="460E518B" w14:textId="4A2E8D53" w:rsidR="00DF15A1" w:rsidRPr="000754EC" w:rsidRDefault="00E572B6" w:rsidP="000754EC">
            <w:pPr>
              <w:pStyle w:val="SIBulletList1"/>
            </w:pPr>
            <w:r>
              <w:t>followed approved carbon farming method procedures.</w:t>
            </w:r>
          </w:p>
        </w:tc>
      </w:tr>
    </w:tbl>
    <w:p w14:paraId="7A484BF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D57E9F1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298072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C0AE1CD" w14:textId="77777777" w:rsidTr="00CA2922">
        <w:tc>
          <w:tcPr>
            <w:tcW w:w="5000" w:type="pct"/>
            <w:shd w:val="clear" w:color="auto" w:fill="auto"/>
          </w:tcPr>
          <w:p w14:paraId="10B69CEB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B4771EF" w14:textId="6599C85A" w:rsidR="00E572B6" w:rsidRPr="006024CE" w:rsidRDefault="00E572B6" w:rsidP="006024CE">
            <w:pPr>
              <w:pStyle w:val="SIBulletList1"/>
            </w:pPr>
            <w:r>
              <w:t>relevant carbon farming legislation, rules, method, technical guidance documentation and related procedures</w:t>
            </w:r>
          </w:p>
          <w:p w14:paraId="0AD008EA" w14:textId="5B2B6DF6" w:rsidR="004C3D88" w:rsidRPr="004C3D88" w:rsidRDefault="006024CE" w:rsidP="004C3D88">
            <w:pPr>
              <w:pStyle w:val="SIBulletList1"/>
            </w:pPr>
            <w:r>
              <w:t>s</w:t>
            </w:r>
            <w:r w:rsidR="004C3D88" w:rsidRPr="004C3D88">
              <w:t>ources of geospatial data:</w:t>
            </w:r>
          </w:p>
          <w:p w14:paraId="69F2A5BD" w14:textId="77777777" w:rsidR="004C3D88" w:rsidRPr="004C3D88" w:rsidRDefault="004C3D88" w:rsidP="004C3D88">
            <w:pPr>
              <w:pStyle w:val="SIBulletList2"/>
            </w:pPr>
            <w:r w:rsidRPr="004C3D88">
              <w:t>Global Positioning Systems (GPS) and Global Navigation Satellite System (GNSS)</w:t>
            </w:r>
          </w:p>
          <w:p w14:paraId="1CCD2E5C" w14:textId="77777777" w:rsidR="004C3D88" w:rsidRPr="004C3D88" w:rsidRDefault="004C3D88" w:rsidP="004C3D88">
            <w:pPr>
              <w:pStyle w:val="SIBulletList2"/>
            </w:pPr>
            <w:r w:rsidRPr="004C3D88">
              <w:t>field surveys and sampling</w:t>
            </w:r>
          </w:p>
          <w:p w14:paraId="06784C14" w14:textId="77777777" w:rsidR="004C3D88" w:rsidRPr="004C3D88" w:rsidRDefault="004C3D88" w:rsidP="004C3D88">
            <w:pPr>
              <w:pStyle w:val="SIBulletList2"/>
            </w:pPr>
            <w:r w:rsidRPr="004C3D88">
              <w:t>orthorectified aerial photographs</w:t>
            </w:r>
          </w:p>
          <w:p w14:paraId="500B47C6" w14:textId="77777777" w:rsidR="004C3D88" w:rsidRPr="004C3D88" w:rsidRDefault="004C3D88" w:rsidP="004C3D88">
            <w:pPr>
              <w:pStyle w:val="SIBulletList2"/>
            </w:pPr>
            <w:r w:rsidRPr="004C3D88">
              <w:t>orthorectified satellite imagery</w:t>
            </w:r>
          </w:p>
          <w:p w14:paraId="5BCD4CB9" w14:textId="77777777" w:rsidR="004C3D88" w:rsidRPr="004C3D88" w:rsidRDefault="004C3D88" w:rsidP="004C3D88">
            <w:pPr>
              <w:pStyle w:val="SIBulletList2"/>
            </w:pPr>
            <w:r w:rsidRPr="004C3D88">
              <w:t>cadastral database</w:t>
            </w:r>
          </w:p>
          <w:p w14:paraId="6E052E38" w14:textId="4666807D" w:rsidR="004C3D88" w:rsidRPr="004C3D88" w:rsidRDefault="004C3D88" w:rsidP="004C3D88">
            <w:pPr>
              <w:pStyle w:val="SIBulletList2"/>
            </w:pPr>
            <w:r w:rsidRPr="004C3D88">
              <w:t>publicly available datasets</w:t>
            </w:r>
          </w:p>
          <w:p w14:paraId="1CF28004" w14:textId="04F037BB" w:rsidR="004C3D88" w:rsidRDefault="004C3D88" w:rsidP="004C3D88">
            <w:pPr>
              <w:pStyle w:val="SIBulletList1"/>
            </w:pPr>
            <w:r>
              <w:t>c</w:t>
            </w:r>
            <w:r w:rsidRPr="004C3D88">
              <w:t>riteria used to assess fitness for purpose of datasets</w:t>
            </w:r>
          </w:p>
          <w:p w14:paraId="654418F9" w14:textId="0FFAE273" w:rsidR="004C3D88" w:rsidRPr="004C3D88" w:rsidRDefault="004C3D88" w:rsidP="004C3D88">
            <w:pPr>
              <w:pStyle w:val="SIBulletList1"/>
            </w:pPr>
            <w:r w:rsidRPr="004C3D88">
              <w:t xml:space="preserve">approved methods to </w:t>
            </w:r>
            <w:r w:rsidR="00E572B6">
              <w:t>reduce emissions or increase carbon storage</w:t>
            </w:r>
          </w:p>
          <w:p w14:paraId="0B3C1C00" w14:textId="199A675E" w:rsidR="00F1480E" w:rsidRPr="004C3D88" w:rsidRDefault="004C3D88" w:rsidP="004C3D88">
            <w:pPr>
              <w:pStyle w:val="SIBulletList1"/>
              <w:rPr>
                <w:rFonts w:eastAsia="Calibri"/>
              </w:rPr>
            </w:pPr>
            <w:r>
              <w:t>f</w:t>
            </w:r>
            <w:r w:rsidRPr="004C3D88">
              <w:t xml:space="preserve">ormats used to report to the </w:t>
            </w:r>
            <w:r w:rsidR="00E572B6">
              <w:t>regulator</w:t>
            </w:r>
            <w:r>
              <w:t>.</w:t>
            </w:r>
          </w:p>
        </w:tc>
      </w:tr>
    </w:tbl>
    <w:p w14:paraId="6885447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FFF1D7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A1246C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DE23CDA" w14:textId="77777777" w:rsidTr="00CA2922">
        <w:tc>
          <w:tcPr>
            <w:tcW w:w="5000" w:type="pct"/>
            <w:shd w:val="clear" w:color="auto" w:fill="auto"/>
          </w:tcPr>
          <w:p w14:paraId="091992EE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6793F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4DB62B1" w14:textId="34D60729" w:rsidR="006024CE" w:rsidRDefault="006024CE" w:rsidP="006024C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resources:</w:t>
            </w:r>
          </w:p>
          <w:p w14:paraId="11DD87B7" w14:textId="537C30E0" w:rsidR="006024CE" w:rsidRDefault="006024CE" w:rsidP="006024C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GPS tools, approved modelling tools and calculators</w:t>
            </w:r>
          </w:p>
          <w:p w14:paraId="017A9D11" w14:textId="3976FD2C" w:rsidR="006024CE" w:rsidRPr="006024CE" w:rsidRDefault="006024CE" w:rsidP="006024CE">
            <w:pPr>
              <w:pStyle w:val="SIBulletList1"/>
              <w:rPr>
                <w:rFonts w:eastAsia="Calibri"/>
              </w:rPr>
            </w:pPr>
            <w:r w:rsidRPr="006024CE">
              <w:rPr>
                <w:rFonts w:eastAsia="Calibri"/>
              </w:rPr>
              <w:t>specifications:</w:t>
            </w:r>
          </w:p>
          <w:p w14:paraId="57E85949" w14:textId="1820D002" w:rsidR="006024CE" w:rsidRPr="006024CE" w:rsidRDefault="006024CE" w:rsidP="006024CE">
            <w:pPr>
              <w:pStyle w:val="SIBulletList2"/>
              <w:rPr>
                <w:rFonts w:eastAsia="Calibri"/>
              </w:rPr>
            </w:pPr>
            <w:r w:rsidRPr="006024CE">
              <w:rPr>
                <w:rFonts w:eastAsia="Calibri"/>
              </w:rPr>
              <w:t xml:space="preserve">access to </w:t>
            </w:r>
            <w:r>
              <w:rPr>
                <w:rFonts w:eastAsia="Calibri"/>
              </w:rPr>
              <w:t xml:space="preserve">legislation, regulations and </w:t>
            </w:r>
            <w:r w:rsidRPr="006024CE">
              <w:rPr>
                <w:rFonts w:eastAsia="Calibri"/>
              </w:rPr>
              <w:t>information about carbon farming methods and markets.</w:t>
            </w:r>
          </w:p>
          <w:p w14:paraId="6CB0CF22" w14:textId="77777777" w:rsidR="0021210E" w:rsidRDefault="0021210E" w:rsidP="000754EC">
            <w:pPr>
              <w:pStyle w:val="SIText"/>
            </w:pPr>
          </w:p>
          <w:p w14:paraId="56073B5E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6E7D7444" w14:textId="77777777" w:rsidR="00F1480E" w:rsidRPr="000754EC" w:rsidRDefault="00F1480E" w:rsidP="00662A69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4B4563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E2F8B0F" w14:textId="77777777" w:rsidTr="00662A69">
        <w:trPr>
          <w:trHeight w:val="70"/>
        </w:trPr>
        <w:tc>
          <w:tcPr>
            <w:tcW w:w="990" w:type="pct"/>
            <w:shd w:val="clear" w:color="auto" w:fill="auto"/>
          </w:tcPr>
          <w:p w14:paraId="400B77D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30266D4" w14:textId="77777777" w:rsidR="00F1480E" w:rsidRPr="000754EC" w:rsidRDefault="00662A69" w:rsidP="000754EC">
            <w:pPr>
              <w:pStyle w:val="SIText"/>
            </w:pPr>
            <w:r w:rsidRPr="00662A69">
              <w:t xml:space="preserve">Companion Volumes, including Implementation Guides, are available at VETNet at: </w:t>
            </w:r>
            <w:hyperlink r:id="rId11" w:history="1">
              <w:r w:rsidRPr="00F3532F">
                <w:t>https://vetnet.education.gov.au/Pages/TrainingDocs.aspx?q=c6399549-9c62-4a5e-bf1a-524b2322cf72</w:t>
              </w:r>
            </w:hyperlink>
            <w:r>
              <w:t xml:space="preserve">. </w:t>
            </w:r>
          </w:p>
        </w:tc>
      </w:tr>
    </w:tbl>
    <w:p w14:paraId="60F6B98E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B708" w14:textId="77777777" w:rsidR="00965E72" w:rsidRDefault="00965E72" w:rsidP="00BF3F0A">
      <w:r>
        <w:separator/>
      </w:r>
    </w:p>
    <w:p w14:paraId="51EEA68A" w14:textId="77777777" w:rsidR="00965E72" w:rsidRDefault="00965E72"/>
  </w:endnote>
  <w:endnote w:type="continuationSeparator" w:id="0">
    <w:p w14:paraId="51E225E7" w14:textId="77777777" w:rsidR="00965E72" w:rsidRDefault="00965E72" w:rsidP="00BF3F0A">
      <w:r>
        <w:continuationSeparator/>
      </w:r>
    </w:p>
    <w:p w14:paraId="6BD4DDAA" w14:textId="77777777" w:rsidR="00965E72" w:rsidRDefault="00965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71BBA324" w14:textId="5E52ECB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B2089">
          <w:rPr>
            <w:noProof/>
          </w:rPr>
          <w:t>2</w:t>
        </w:r>
        <w:r w:rsidRPr="000754EC">
          <w:fldChar w:fldCharType="end"/>
        </w:r>
      </w:p>
      <w:p w14:paraId="466E81A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1871D5B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3D23" w14:textId="77777777" w:rsidR="00965E72" w:rsidRDefault="00965E72" w:rsidP="00BF3F0A">
      <w:r>
        <w:separator/>
      </w:r>
    </w:p>
    <w:p w14:paraId="555E2DFF" w14:textId="77777777" w:rsidR="00965E72" w:rsidRDefault="00965E72"/>
  </w:footnote>
  <w:footnote w:type="continuationSeparator" w:id="0">
    <w:p w14:paraId="3463E5E7" w14:textId="77777777" w:rsidR="00965E72" w:rsidRDefault="00965E72" w:rsidP="00BF3F0A">
      <w:r>
        <w:continuationSeparator/>
      </w:r>
    </w:p>
    <w:p w14:paraId="7777AE73" w14:textId="77777777" w:rsidR="00965E72" w:rsidRDefault="00965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AD4E" w14:textId="052298E3" w:rsidR="009C2650" w:rsidRPr="004B4D98" w:rsidRDefault="00965E72" w:rsidP="004B4D98">
    <w:sdt>
      <w:sdtPr>
        <w:id w:val="-1286111475"/>
        <w:docPartObj>
          <w:docPartGallery w:val="Watermarks"/>
          <w:docPartUnique/>
        </w:docPartObj>
      </w:sdtPr>
      <w:sdtEndPr/>
      <w:sdtContent>
        <w:r>
          <w:pict w14:anchorId="414CA4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01D43">
      <w:t xml:space="preserve">AHCCFP4X1 </w:t>
    </w:r>
    <w:r w:rsidR="00997F45">
      <w:t>Prepare to c</w:t>
    </w:r>
    <w:r w:rsidR="00997F45" w:rsidRPr="008E4971">
      <w:t xml:space="preserve">omply with </w:t>
    </w:r>
    <w:r w:rsidR="00997F45" w:rsidRPr="00DF15A1">
      <w:t>measuring and modelling requirements of carbon farming method</w:t>
    </w:r>
    <w:r w:rsidR="00F3232D">
      <w:t>s</w:t>
    </w:r>
    <w:r w:rsidR="00997F45" w:rsidRPr="008E4971" w:rsidDel="00997F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98"/>
    <w:rsid w:val="000014B9"/>
    <w:rsid w:val="00005A15"/>
    <w:rsid w:val="0001057C"/>
    <w:rsid w:val="0001108F"/>
    <w:rsid w:val="000115E2"/>
    <w:rsid w:val="000126D0"/>
    <w:rsid w:val="0001296A"/>
    <w:rsid w:val="00016803"/>
    <w:rsid w:val="00023992"/>
    <w:rsid w:val="000275AE"/>
    <w:rsid w:val="00041E59"/>
    <w:rsid w:val="000421F4"/>
    <w:rsid w:val="00064BFE"/>
    <w:rsid w:val="00070B3E"/>
    <w:rsid w:val="00071F95"/>
    <w:rsid w:val="000737BB"/>
    <w:rsid w:val="00074E47"/>
    <w:rsid w:val="000754EC"/>
    <w:rsid w:val="00080FF5"/>
    <w:rsid w:val="0009093B"/>
    <w:rsid w:val="000A5441"/>
    <w:rsid w:val="000C0886"/>
    <w:rsid w:val="000C149A"/>
    <w:rsid w:val="000C224E"/>
    <w:rsid w:val="000E25E6"/>
    <w:rsid w:val="000E2C86"/>
    <w:rsid w:val="000F29F2"/>
    <w:rsid w:val="00101659"/>
    <w:rsid w:val="00101D43"/>
    <w:rsid w:val="001035F2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647C"/>
    <w:rsid w:val="001C0A75"/>
    <w:rsid w:val="001C1306"/>
    <w:rsid w:val="001D30EB"/>
    <w:rsid w:val="001D3D24"/>
    <w:rsid w:val="001D5C1B"/>
    <w:rsid w:val="001D7F5B"/>
    <w:rsid w:val="001E0849"/>
    <w:rsid w:val="001E16BC"/>
    <w:rsid w:val="001E16DF"/>
    <w:rsid w:val="001F2BA5"/>
    <w:rsid w:val="001F2D00"/>
    <w:rsid w:val="001F308D"/>
    <w:rsid w:val="00201A7C"/>
    <w:rsid w:val="0021210E"/>
    <w:rsid w:val="0021414D"/>
    <w:rsid w:val="00223124"/>
    <w:rsid w:val="00233143"/>
    <w:rsid w:val="00234444"/>
    <w:rsid w:val="00236911"/>
    <w:rsid w:val="00242293"/>
    <w:rsid w:val="00244EA7"/>
    <w:rsid w:val="00262FC3"/>
    <w:rsid w:val="0026394F"/>
    <w:rsid w:val="00267AF6"/>
    <w:rsid w:val="00276482"/>
    <w:rsid w:val="00276DB8"/>
    <w:rsid w:val="00282664"/>
    <w:rsid w:val="00285FB8"/>
    <w:rsid w:val="002970C3"/>
    <w:rsid w:val="002A4CD3"/>
    <w:rsid w:val="002A6CC4"/>
    <w:rsid w:val="002C4E47"/>
    <w:rsid w:val="002C55E9"/>
    <w:rsid w:val="002D0C8B"/>
    <w:rsid w:val="002D330A"/>
    <w:rsid w:val="002E170C"/>
    <w:rsid w:val="002E193E"/>
    <w:rsid w:val="002E48FD"/>
    <w:rsid w:val="002F526E"/>
    <w:rsid w:val="00305EFF"/>
    <w:rsid w:val="00310A6A"/>
    <w:rsid w:val="003144E6"/>
    <w:rsid w:val="003257D7"/>
    <w:rsid w:val="00337E82"/>
    <w:rsid w:val="00346FDC"/>
    <w:rsid w:val="00350BB1"/>
    <w:rsid w:val="00352C83"/>
    <w:rsid w:val="00366805"/>
    <w:rsid w:val="0037067D"/>
    <w:rsid w:val="00373436"/>
    <w:rsid w:val="003809F5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3AA6"/>
    <w:rsid w:val="003E72B6"/>
    <w:rsid w:val="003E7BBE"/>
    <w:rsid w:val="003F2711"/>
    <w:rsid w:val="004127E3"/>
    <w:rsid w:val="0043212E"/>
    <w:rsid w:val="00434366"/>
    <w:rsid w:val="00434ECE"/>
    <w:rsid w:val="00444423"/>
    <w:rsid w:val="00452F3E"/>
    <w:rsid w:val="004572C7"/>
    <w:rsid w:val="004640AE"/>
    <w:rsid w:val="004679E3"/>
    <w:rsid w:val="00475172"/>
    <w:rsid w:val="004758B0"/>
    <w:rsid w:val="0048016F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D98"/>
    <w:rsid w:val="004B7A28"/>
    <w:rsid w:val="004C2244"/>
    <w:rsid w:val="004C3D88"/>
    <w:rsid w:val="004C492A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452E"/>
    <w:rsid w:val="004F5DC7"/>
    <w:rsid w:val="004F78DA"/>
    <w:rsid w:val="00520E9A"/>
    <w:rsid w:val="005248C1"/>
    <w:rsid w:val="00526134"/>
    <w:rsid w:val="005405B2"/>
    <w:rsid w:val="005427C8"/>
    <w:rsid w:val="005446D1"/>
    <w:rsid w:val="00553793"/>
    <w:rsid w:val="00556C4C"/>
    <w:rsid w:val="00557369"/>
    <w:rsid w:val="005574E3"/>
    <w:rsid w:val="00564ADD"/>
    <w:rsid w:val="005708EB"/>
    <w:rsid w:val="00570CA9"/>
    <w:rsid w:val="00575BC6"/>
    <w:rsid w:val="00583902"/>
    <w:rsid w:val="00585D34"/>
    <w:rsid w:val="005A1D70"/>
    <w:rsid w:val="005A3AA5"/>
    <w:rsid w:val="005A6C9C"/>
    <w:rsid w:val="005A74DC"/>
    <w:rsid w:val="005B5146"/>
    <w:rsid w:val="005D1AFD"/>
    <w:rsid w:val="005D5687"/>
    <w:rsid w:val="005E51E6"/>
    <w:rsid w:val="005F027A"/>
    <w:rsid w:val="005F33CC"/>
    <w:rsid w:val="005F38B7"/>
    <w:rsid w:val="005F771F"/>
    <w:rsid w:val="006024CE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2A69"/>
    <w:rsid w:val="00665BCB"/>
    <w:rsid w:val="00672BF2"/>
    <w:rsid w:val="00686A49"/>
    <w:rsid w:val="00687B62"/>
    <w:rsid w:val="00690C44"/>
    <w:rsid w:val="006969D9"/>
    <w:rsid w:val="006A2B68"/>
    <w:rsid w:val="006A3C5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3530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264"/>
    <w:rsid w:val="00781D77"/>
    <w:rsid w:val="00783549"/>
    <w:rsid w:val="007860B7"/>
    <w:rsid w:val="00786DC8"/>
    <w:rsid w:val="007A300D"/>
    <w:rsid w:val="007B208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C4F"/>
    <w:rsid w:val="008322BE"/>
    <w:rsid w:val="00834BC8"/>
    <w:rsid w:val="00837FD6"/>
    <w:rsid w:val="00844D25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4971"/>
    <w:rsid w:val="008E62EC"/>
    <w:rsid w:val="008F2659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21B4"/>
    <w:rsid w:val="00965E72"/>
    <w:rsid w:val="00970747"/>
    <w:rsid w:val="00997BFC"/>
    <w:rsid w:val="00997F45"/>
    <w:rsid w:val="009A5900"/>
    <w:rsid w:val="009A6E6C"/>
    <w:rsid w:val="009A6F3F"/>
    <w:rsid w:val="009B331A"/>
    <w:rsid w:val="009C2650"/>
    <w:rsid w:val="009D15E2"/>
    <w:rsid w:val="009D15FE"/>
    <w:rsid w:val="009D5D2C"/>
    <w:rsid w:val="009E4C5E"/>
    <w:rsid w:val="009F0DCC"/>
    <w:rsid w:val="009F11CA"/>
    <w:rsid w:val="00A0695B"/>
    <w:rsid w:val="00A13052"/>
    <w:rsid w:val="00A216A8"/>
    <w:rsid w:val="00A223A6"/>
    <w:rsid w:val="00A3190D"/>
    <w:rsid w:val="00A3567C"/>
    <w:rsid w:val="00A3639E"/>
    <w:rsid w:val="00A5092E"/>
    <w:rsid w:val="00A554D6"/>
    <w:rsid w:val="00A56E14"/>
    <w:rsid w:val="00A6476B"/>
    <w:rsid w:val="00A76C6C"/>
    <w:rsid w:val="00A81740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B43"/>
    <w:rsid w:val="00BA1CB1"/>
    <w:rsid w:val="00BA4178"/>
    <w:rsid w:val="00BA482D"/>
    <w:rsid w:val="00BB1755"/>
    <w:rsid w:val="00BB23F4"/>
    <w:rsid w:val="00BC5075"/>
    <w:rsid w:val="00BC5419"/>
    <w:rsid w:val="00BD3B0F"/>
    <w:rsid w:val="00BE6AE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6BD6"/>
    <w:rsid w:val="00C70626"/>
    <w:rsid w:val="00C72860"/>
    <w:rsid w:val="00C73582"/>
    <w:rsid w:val="00C73B90"/>
    <w:rsid w:val="00C742EC"/>
    <w:rsid w:val="00C83E3F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25A6"/>
    <w:rsid w:val="00D03685"/>
    <w:rsid w:val="00D069CB"/>
    <w:rsid w:val="00D07D4E"/>
    <w:rsid w:val="00D115AA"/>
    <w:rsid w:val="00D145BE"/>
    <w:rsid w:val="00D2035A"/>
    <w:rsid w:val="00D20C57"/>
    <w:rsid w:val="00D25D16"/>
    <w:rsid w:val="00D32124"/>
    <w:rsid w:val="00D339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15A1"/>
    <w:rsid w:val="00E238E6"/>
    <w:rsid w:val="00E35064"/>
    <w:rsid w:val="00E3681D"/>
    <w:rsid w:val="00E40225"/>
    <w:rsid w:val="00E44AD7"/>
    <w:rsid w:val="00E45C27"/>
    <w:rsid w:val="00E501F0"/>
    <w:rsid w:val="00E572B6"/>
    <w:rsid w:val="00E6166D"/>
    <w:rsid w:val="00E66D7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27F6"/>
    <w:rsid w:val="00F04D2A"/>
    <w:rsid w:val="00F069BD"/>
    <w:rsid w:val="00F11462"/>
    <w:rsid w:val="00F1480E"/>
    <w:rsid w:val="00F1497D"/>
    <w:rsid w:val="00F16AAC"/>
    <w:rsid w:val="00F3232D"/>
    <w:rsid w:val="00F33FF2"/>
    <w:rsid w:val="00F438FC"/>
    <w:rsid w:val="00F53883"/>
    <w:rsid w:val="00F5616F"/>
    <w:rsid w:val="00F56451"/>
    <w:rsid w:val="00F56827"/>
    <w:rsid w:val="00F62866"/>
    <w:rsid w:val="00F65EF0"/>
    <w:rsid w:val="00F66D7D"/>
    <w:rsid w:val="00F71651"/>
    <w:rsid w:val="00F76191"/>
    <w:rsid w:val="00F76CC6"/>
    <w:rsid w:val="00F83D7C"/>
    <w:rsid w:val="00FB232E"/>
    <w:rsid w:val="00FB5EFA"/>
    <w:rsid w:val="00FD557D"/>
    <w:rsid w:val="00FE0282"/>
    <w:rsid w:val="00FE124D"/>
    <w:rsid w:val="00FE792C"/>
    <w:rsid w:val="00FF58F8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A8BBDF"/>
  <w15:docId w15:val="{A932C819-3C50-4081-94BF-9E95D955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A6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F11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%20oldfield\Desktop\TEM.SkillsImpact.UnitAndA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0C2997849E4A99DC81461F9662C5" ma:contentTypeVersion="" ma:contentTypeDescription="Create a new document." ma:contentTypeScope="" ma:versionID="e2d6cec048fd44606de20ff59c6b061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 xsi:nil="true"/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4C7D-DEAE-4FB9-90BD-5F2A0DA8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1EA1E-1E32-4060-92C8-613E5E5F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 (1)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Jenni Oldfield</dc:creator>
  <cp:lastModifiedBy>Bridget Lutherborrow</cp:lastModifiedBy>
  <cp:revision>2</cp:revision>
  <cp:lastPrinted>2016-05-27T05:21:00Z</cp:lastPrinted>
  <dcterms:created xsi:type="dcterms:W3CDTF">2019-02-04T04:18:00Z</dcterms:created>
  <dcterms:modified xsi:type="dcterms:W3CDTF">2019-02-04T04:18:00Z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0x0101004F550C2997849E4A99DC81461F9662C5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