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EE6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34BC740" w14:textId="77777777" w:rsidTr="00146EEC">
        <w:tc>
          <w:tcPr>
            <w:tcW w:w="2689" w:type="dxa"/>
          </w:tcPr>
          <w:p w14:paraId="3369F11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253C8D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E5512" w14:paraId="1B4FA4F1" w14:textId="77777777" w:rsidTr="00146EEC">
        <w:tc>
          <w:tcPr>
            <w:tcW w:w="2689" w:type="dxa"/>
          </w:tcPr>
          <w:p w14:paraId="6D27CD79" w14:textId="350EF927" w:rsidR="000E5512" w:rsidRPr="000E5512" w:rsidRDefault="000E5512" w:rsidP="000E5512">
            <w:pPr>
              <w:pStyle w:val="SIText"/>
            </w:pPr>
            <w:r w:rsidRPr="00CC451E">
              <w:t>Release</w:t>
            </w:r>
            <w:r>
              <w:t xml:space="preserve"> </w:t>
            </w:r>
            <w:r w:rsidR="00CD140A">
              <w:t>1</w:t>
            </w:r>
          </w:p>
        </w:tc>
        <w:tc>
          <w:tcPr>
            <w:tcW w:w="6939" w:type="dxa"/>
          </w:tcPr>
          <w:p w14:paraId="2B028907" w14:textId="32BDE1B6" w:rsidR="000E5512" w:rsidRPr="000E5512" w:rsidRDefault="000E5512" w:rsidP="000E5512">
            <w:pPr>
              <w:pStyle w:val="SIText"/>
            </w:pPr>
            <w:r w:rsidRPr="007C778A">
              <w:t>This version released with AHC Agriculture, Horticulture, Conservation and Land Manag</w:t>
            </w:r>
            <w:r>
              <w:t xml:space="preserve">ement Training Package Version </w:t>
            </w:r>
            <w:r w:rsidR="00CD140A">
              <w:t>4</w:t>
            </w:r>
            <w:r w:rsidRPr="007C778A">
              <w:t>.0.</w:t>
            </w:r>
          </w:p>
        </w:tc>
      </w:tr>
    </w:tbl>
    <w:p w14:paraId="0D8B4D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918630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43B1CC7" w14:textId="09DAF151" w:rsidR="00F1480E" w:rsidRPr="000754EC" w:rsidRDefault="00CF795F" w:rsidP="006915B2">
            <w:pPr>
              <w:pStyle w:val="SIUNITCODE"/>
            </w:pPr>
            <w:r>
              <w:t>AHC</w:t>
            </w:r>
            <w:r w:rsidR="000E5512">
              <w:t>BUS607</w:t>
            </w:r>
          </w:p>
        </w:tc>
        <w:tc>
          <w:tcPr>
            <w:tcW w:w="3604" w:type="pct"/>
            <w:shd w:val="clear" w:color="auto" w:fill="auto"/>
          </w:tcPr>
          <w:p w14:paraId="5ACBD788" w14:textId="77777777" w:rsidR="00F1480E" w:rsidRPr="000754EC" w:rsidRDefault="000E5512" w:rsidP="000754EC">
            <w:pPr>
              <w:pStyle w:val="SIUnittitle"/>
            </w:pPr>
            <w:r w:rsidRPr="000E5512">
              <w:t>Implement a monitoring, evaluation and reporting program</w:t>
            </w:r>
          </w:p>
        </w:tc>
      </w:tr>
      <w:tr w:rsidR="00F1480E" w:rsidRPr="00963A46" w14:paraId="6A45ABE1" w14:textId="77777777" w:rsidTr="00CA2922">
        <w:tc>
          <w:tcPr>
            <w:tcW w:w="1396" w:type="pct"/>
            <w:shd w:val="clear" w:color="auto" w:fill="auto"/>
          </w:tcPr>
          <w:p w14:paraId="179D0A7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EA682A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4EEB581" w14:textId="77777777" w:rsidR="000E5512" w:rsidRDefault="000E5512" w:rsidP="000E5512">
            <w:pPr>
              <w:pStyle w:val="SIText"/>
            </w:pPr>
            <w:r w:rsidRPr="00E768B9">
              <w:t xml:space="preserve">This unit of competency describes the skills and knowledge required to implement a </w:t>
            </w:r>
            <w:r w:rsidRPr="000E5512">
              <w:t>monitoring, evaluation and reporting program.</w:t>
            </w:r>
          </w:p>
          <w:p w14:paraId="64B5ED4D" w14:textId="77777777" w:rsidR="000E5512" w:rsidRPr="000E5512" w:rsidRDefault="000E5512" w:rsidP="000E5512">
            <w:pPr>
              <w:pStyle w:val="SIText"/>
            </w:pPr>
          </w:p>
          <w:p w14:paraId="08D183A2" w14:textId="191C90D6" w:rsidR="000E5512" w:rsidRDefault="000E5512" w:rsidP="000E5512">
            <w:pPr>
              <w:pStyle w:val="SIText"/>
            </w:pPr>
            <w:r w:rsidRPr="00E768B9">
              <w:t>This unit applies to individuals who take personal responsibility for their own work and exercise autonomy in undertaking complex work. They must analyse information and exercise judgement to complete a range of advanced skilled activities. They analyse, design and communicate solutions to a range of complex problems.</w:t>
            </w:r>
          </w:p>
          <w:p w14:paraId="77ED166A" w14:textId="77777777" w:rsidR="00F87A27" w:rsidRPr="000E5512" w:rsidRDefault="00F87A27" w:rsidP="000E5512">
            <w:pPr>
              <w:pStyle w:val="SIText"/>
            </w:pPr>
          </w:p>
          <w:p w14:paraId="551138C7" w14:textId="1A57C596" w:rsidR="00F87A27" w:rsidRPr="00F87A27" w:rsidRDefault="00F87A27" w:rsidP="00F87A27">
            <w:pPr>
              <w:pStyle w:val="SIText"/>
            </w:pPr>
            <w:r w:rsidRPr="00F87A27">
              <w:t>All work must be carried out to comply with organisational requirements, work</w:t>
            </w:r>
            <w:r w:rsidR="006915B2">
              <w:t>place</w:t>
            </w:r>
            <w:r w:rsidRPr="00F87A27">
              <w:t xml:space="preserve"> health and safety legislation and codes, sustainability practices and in consultation with the management team.</w:t>
            </w:r>
          </w:p>
          <w:p w14:paraId="68B380D7" w14:textId="77777777" w:rsidR="000E5512" w:rsidRDefault="000E5512" w:rsidP="000E5512">
            <w:pPr>
              <w:pStyle w:val="SIText"/>
            </w:pPr>
          </w:p>
          <w:p w14:paraId="4962B1A4" w14:textId="77777777" w:rsidR="00373436" w:rsidRPr="000754EC" w:rsidRDefault="000E5512" w:rsidP="000E5512">
            <w:pPr>
              <w:pStyle w:val="SIText"/>
            </w:pPr>
            <w:r w:rsidRPr="00E768B9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D89B05B" w14:textId="77777777" w:rsidTr="00CA2922">
        <w:tc>
          <w:tcPr>
            <w:tcW w:w="1396" w:type="pct"/>
            <w:shd w:val="clear" w:color="auto" w:fill="auto"/>
          </w:tcPr>
          <w:p w14:paraId="0DDFC5A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CADAB18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BF68EBC" w14:textId="77777777" w:rsidTr="00CA2922">
        <w:tc>
          <w:tcPr>
            <w:tcW w:w="1396" w:type="pct"/>
            <w:shd w:val="clear" w:color="auto" w:fill="auto"/>
          </w:tcPr>
          <w:p w14:paraId="763F577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0B6A36" w14:textId="77777777" w:rsidR="00F1480E" w:rsidRPr="000754EC" w:rsidRDefault="00D53361" w:rsidP="00CF795F">
            <w:pPr>
              <w:pStyle w:val="SIText"/>
            </w:pPr>
            <w:r w:rsidRPr="00D53361">
              <w:t>Agribusiness (AGB)</w:t>
            </w:r>
          </w:p>
        </w:tc>
      </w:tr>
    </w:tbl>
    <w:p w14:paraId="0CCE722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E1B2E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FF04C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068589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FA7612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3DCBDA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663D9C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E5512" w:rsidRPr="00963A46" w14:paraId="783BC7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478457" w14:textId="77777777" w:rsidR="000E5512" w:rsidRPr="000E5512" w:rsidRDefault="000E5512" w:rsidP="000E5512">
            <w:pPr>
              <w:pStyle w:val="SIText"/>
            </w:pPr>
            <w:r>
              <w:t>1.</w:t>
            </w:r>
            <w:r w:rsidRPr="000E5512">
              <w:t xml:space="preserve"> Implement a monitoring and evaluation strategy</w:t>
            </w:r>
          </w:p>
        </w:tc>
        <w:tc>
          <w:tcPr>
            <w:tcW w:w="3604" w:type="pct"/>
            <w:shd w:val="clear" w:color="auto" w:fill="auto"/>
          </w:tcPr>
          <w:p w14:paraId="09ACCFA8" w14:textId="6CA6049A" w:rsidR="000E5512" w:rsidRPr="000E5512" w:rsidRDefault="000E5512" w:rsidP="000E5512">
            <w:pPr>
              <w:pStyle w:val="SIText"/>
            </w:pPr>
            <w:r w:rsidRPr="00E768B9">
              <w:t>1.1</w:t>
            </w:r>
            <w:r w:rsidRPr="000E5512">
              <w:t xml:space="preserve"> Collect baseline data</w:t>
            </w:r>
            <w:r w:rsidR="007D451E">
              <w:t xml:space="preserve"> for program to be monitored and evaluated</w:t>
            </w:r>
          </w:p>
          <w:p w14:paraId="45A70F89" w14:textId="380B68AE" w:rsidR="000E5512" w:rsidRPr="000E5512" w:rsidRDefault="000E5512" w:rsidP="000E5512">
            <w:pPr>
              <w:pStyle w:val="SIText"/>
            </w:pPr>
            <w:r w:rsidRPr="00E768B9">
              <w:t>1.2</w:t>
            </w:r>
            <w:r w:rsidRPr="000E5512">
              <w:t xml:space="preserve"> Consult with stakeholders </w:t>
            </w:r>
            <w:r w:rsidR="007D451E">
              <w:t>with an interest in the program to be monitored and evaluated</w:t>
            </w:r>
          </w:p>
          <w:p w14:paraId="350BDAC1" w14:textId="77777777" w:rsidR="000E5512" w:rsidRPr="000E5512" w:rsidRDefault="000E5512" w:rsidP="000E5512">
            <w:pPr>
              <w:pStyle w:val="SIText"/>
            </w:pPr>
            <w:r w:rsidRPr="00E768B9">
              <w:t>1.3</w:t>
            </w:r>
            <w:r w:rsidRPr="000E5512">
              <w:t xml:space="preserve"> Brief colleagues, staff and contractors who will be involved in implementing the program on the monitoring and evaluation methods selected and justification</w:t>
            </w:r>
          </w:p>
          <w:p w14:paraId="5F49B4B5" w14:textId="466F13C4" w:rsidR="007D451E" w:rsidRPr="007D451E" w:rsidRDefault="007D451E" w:rsidP="007D451E">
            <w:pPr>
              <w:pStyle w:val="SIText"/>
            </w:pPr>
            <w:r w:rsidRPr="007D451E">
              <w:t>1.</w:t>
            </w:r>
            <w:r>
              <w:t>4</w:t>
            </w:r>
            <w:r w:rsidRPr="007D451E">
              <w:t xml:space="preserve"> Ensure standard procedures and recording templates are available for use</w:t>
            </w:r>
          </w:p>
          <w:p w14:paraId="0683B903" w14:textId="366D0A69" w:rsidR="007D451E" w:rsidRPr="007D451E" w:rsidRDefault="007D451E" w:rsidP="007D451E">
            <w:pPr>
              <w:pStyle w:val="SIText"/>
            </w:pPr>
            <w:r w:rsidRPr="007D451E">
              <w:t>1.</w:t>
            </w:r>
            <w:r>
              <w:t>5</w:t>
            </w:r>
            <w:r w:rsidRPr="007D451E">
              <w:t xml:space="preserve"> Ensure program timelines are communicated and monitored</w:t>
            </w:r>
          </w:p>
          <w:p w14:paraId="22D3EBBE" w14:textId="413DA681" w:rsidR="000E5512" w:rsidRPr="000E5512" w:rsidRDefault="000E5512" w:rsidP="000E5512">
            <w:pPr>
              <w:pStyle w:val="SIText"/>
            </w:pPr>
            <w:r w:rsidRPr="00E768B9">
              <w:t>1.</w:t>
            </w:r>
            <w:r w:rsidR="007D451E">
              <w:t>6</w:t>
            </w:r>
            <w:r w:rsidR="007D451E" w:rsidRPr="000E5512">
              <w:t xml:space="preserve"> </w:t>
            </w:r>
            <w:r w:rsidRPr="000E5512">
              <w:t>Implement chosen monitoring and evaluation methods in accordance with defined strategy</w:t>
            </w:r>
          </w:p>
          <w:p w14:paraId="528CA250" w14:textId="77777777" w:rsidR="000E5512" w:rsidRPr="000E5512" w:rsidRDefault="000E5512" w:rsidP="000E5512">
            <w:pPr>
              <w:pStyle w:val="SIText"/>
            </w:pPr>
            <w:r w:rsidRPr="00E768B9">
              <w:t>1.7</w:t>
            </w:r>
            <w:r w:rsidRPr="000E5512">
              <w:t xml:space="preserve"> Monitor program expenditure and compare with budget</w:t>
            </w:r>
          </w:p>
        </w:tc>
      </w:tr>
      <w:tr w:rsidR="000E5512" w:rsidRPr="00963A46" w14:paraId="4B0041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6B1826" w14:textId="77777777" w:rsidR="000E5512" w:rsidRPr="000E5512" w:rsidRDefault="000E5512" w:rsidP="000E5512">
            <w:pPr>
              <w:pStyle w:val="SIText"/>
            </w:pPr>
            <w:r>
              <w:t>2.</w:t>
            </w:r>
            <w:r w:rsidRPr="000E5512">
              <w:t xml:space="preserve"> Collect and analyse data</w:t>
            </w:r>
          </w:p>
        </w:tc>
        <w:tc>
          <w:tcPr>
            <w:tcW w:w="3604" w:type="pct"/>
            <w:shd w:val="clear" w:color="auto" w:fill="auto"/>
          </w:tcPr>
          <w:p w14:paraId="2F8A25F9" w14:textId="77777777" w:rsidR="000E5512" w:rsidRPr="000E5512" w:rsidRDefault="000E5512" w:rsidP="000E5512">
            <w:pPr>
              <w:pStyle w:val="SIText"/>
            </w:pPr>
            <w:r w:rsidRPr="00E768B9">
              <w:t>2.1</w:t>
            </w:r>
            <w:r w:rsidRPr="000E5512">
              <w:t xml:space="preserve"> Ensure data and information is collected following relevant standards and format</w:t>
            </w:r>
          </w:p>
          <w:p w14:paraId="61DF95D3" w14:textId="77777777" w:rsidR="000E5512" w:rsidRPr="000E5512" w:rsidRDefault="000E5512" w:rsidP="000E5512">
            <w:pPr>
              <w:pStyle w:val="SIText"/>
            </w:pPr>
            <w:r w:rsidRPr="00E768B9">
              <w:t>2.2</w:t>
            </w:r>
            <w:r w:rsidRPr="000E5512">
              <w:t xml:space="preserve"> Assess if further data or information is needed to answer key evaluation questions and adjust design as required</w:t>
            </w:r>
          </w:p>
          <w:p w14:paraId="5983ADB9" w14:textId="77777777" w:rsidR="000E5512" w:rsidRPr="000E5512" w:rsidRDefault="000E5512" w:rsidP="000E5512">
            <w:pPr>
              <w:pStyle w:val="SIText"/>
            </w:pPr>
            <w:r w:rsidRPr="00E768B9">
              <w:t>2.3</w:t>
            </w:r>
            <w:r w:rsidRPr="000E5512">
              <w:t xml:space="preserve"> Ensure data is appropriately stored and can be accessed as needed</w:t>
            </w:r>
          </w:p>
          <w:p w14:paraId="0FBFC549" w14:textId="1479CD5C" w:rsidR="000E5512" w:rsidRPr="000E5512" w:rsidRDefault="000E5512">
            <w:pPr>
              <w:pStyle w:val="SIText"/>
            </w:pPr>
            <w:r w:rsidRPr="00E768B9">
              <w:t>2.4</w:t>
            </w:r>
            <w:r w:rsidRPr="000E5512">
              <w:t xml:space="preserve"> Facilitate </w:t>
            </w:r>
            <w:r w:rsidR="007D451E">
              <w:t xml:space="preserve">access for </w:t>
            </w:r>
            <w:r w:rsidRPr="000E5512">
              <w:t>colleagues and contractors involved in the monitoring and evaluation process</w:t>
            </w:r>
          </w:p>
        </w:tc>
      </w:tr>
      <w:tr w:rsidR="000E5512" w:rsidRPr="00963A46" w14:paraId="5997C0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E97631" w14:textId="77777777" w:rsidR="000E5512" w:rsidRPr="000E5512" w:rsidRDefault="000E5512" w:rsidP="000E5512">
            <w:pPr>
              <w:pStyle w:val="SIText"/>
            </w:pPr>
            <w:r>
              <w:t>3.</w:t>
            </w:r>
            <w:r w:rsidRPr="000E5512">
              <w:t xml:space="preserve"> Prepare reports and provide information </w:t>
            </w:r>
          </w:p>
        </w:tc>
        <w:tc>
          <w:tcPr>
            <w:tcW w:w="3604" w:type="pct"/>
            <w:shd w:val="clear" w:color="auto" w:fill="auto"/>
          </w:tcPr>
          <w:p w14:paraId="0E682765" w14:textId="1FC808B5" w:rsidR="000E5512" w:rsidRPr="000E5512" w:rsidRDefault="000E5512" w:rsidP="000E5512">
            <w:pPr>
              <w:pStyle w:val="SIText"/>
            </w:pPr>
            <w:r w:rsidRPr="00E768B9">
              <w:t>3.1</w:t>
            </w:r>
            <w:r w:rsidRPr="000E5512">
              <w:t xml:space="preserve"> </w:t>
            </w:r>
            <w:r w:rsidR="00385B5C">
              <w:t xml:space="preserve">Compare output </w:t>
            </w:r>
            <w:r w:rsidRPr="000E5512">
              <w:t>against milestones and outputs</w:t>
            </w:r>
          </w:p>
          <w:p w14:paraId="4CBC0F41" w14:textId="26A9FC53" w:rsidR="000E5512" w:rsidRPr="000E5512" w:rsidRDefault="000E5512" w:rsidP="000E5512">
            <w:pPr>
              <w:pStyle w:val="SIText"/>
            </w:pPr>
            <w:r w:rsidRPr="00E768B9">
              <w:t>3.2</w:t>
            </w:r>
            <w:r w:rsidRPr="000E5512">
              <w:t xml:space="preserve"> Produce </w:t>
            </w:r>
            <w:r w:rsidR="007D451E">
              <w:t>reports</w:t>
            </w:r>
            <w:r w:rsidRPr="000E5512">
              <w:t xml:space="preserve"> </w:t>
            </w:r>
            <w:r w:rsidR="007D451E">
              <w:t xml:space="preserve">with </w:t>
            </w:r>
            <w:r w:rsidR="007D451E" w:rsidRPr="007D451E">
              <w:t xml:space="preserve">information </w:t>
            </w:r>
            <w:r w:rsidR="007D451E">
              <w:t>appropriate for</w:t>
            </w:r>
            <w:r w:rsidRPr="000E5512">
              <w:t xml:space="preserve"> stakeholders </w:t>
            </w:r>
          </w:p>
          <w:p w14:paraId="3D91979D" w14:textId="4B17D0BE" w:rsidR="00385B5C" w:rsidRDefault="00385B5C" w:rsidP="000E5512">
            <w:pPr>
              <w:pStyle w:val="SIText"/>
            </w:pPr>
            <w:r>
              <w:t>3.3</w:t>
            </w:r>
            <w:r w:rsidRPr="00385B5C">
              <w:t xml:space="preserve"> Evaluate the effectiveness, efficiency and appropriateness of investment and project priorities as required by the evaluation design </w:t>
            </w:r>
          </w:p>
          <w:p w14:paraId="65A207FA" w14:textId="0EE42F2E" w:rsidR="000E5512" w:rsidRPr="000E5512" w:rsidRDefault="000E5512" w:rsidP="000E5512">
            <w:pPr>
              <w:pStyle w:val="SIText"/>
            </w:pPr>
            <w:r w:rsidRPr="00E768B9">
              <w:t>3.</w:t>
            </w:r>
            <w:r w:rsidR="00385B5C">
              <w:t>4</w:t>
            </w:r>
            <w:r w:rsidRPr="000E5512">
              <w:t xml:space="preserve"> Communicate findings and </w:t>
            </w:r>
            <w:r w:rsidR="00385B5C">
              <w:t>recommendations</w:t>
            </w:r>
            <w:r w:rsidR="00385B5C" w:rsidRPr="000E5512">
              <w:t xml:space="preserve"> </w:t>
            </w:r>
            <w:r w:rsidRPr="000E5512">
              <w:t>to stakeholder groups according to program schedule</w:t>
            </w:r>
          </w:p>
          <w:p w14:paraId="1418FA15" w14:textId="62F2A0B2" w:rsidR="000E5512" w:rsidRPr="000E5512" w:rsidRDefault="000E5512" w:rsidP="000E5512">
            <w:pPr>
              <w:pStyle w:val="SIText"/>
            </w:pPr>
            <w:r w:rsidRPr="00E768B9">
              <w:t>3.</w:t>
            </w:r>
            <w:r w:rsidR="00385B5C">
              <w:t>5</w:t>
            </w:r>
            <w:r w:rsidRPr="000E5512">
              <w:t xml:space="preserve"> Negotiate changes to projects and programs with stakeholders</w:t>
            </w:r>
          </w:p>
          <w:p w14:paraId="1D3EBF90" w14:textId="695C9939" w:rsidR="000E5512" w:rsidRPr="000E5512" w:rsidRDefault="000E5512" w:rsidP="000E5512">
            <w:pPr>
              <w:pStyle w:val="SIText"/>
            </w:pPr>
            <w:r w:rsidRPr="00E768B9">
              <w:t>3.</w:t>
            </w:r>
            <w:r w:rsidR="00385B5C">
              <w:t>6</w:t>
            </w:r>
            <w:r w:rsidRPr="000E5512">
              <w:t xml:space="preserve"> </w:t>
            </w:r>
            <w:r w:rsidR="007D451E">
              <w:t>Implement changes</w:t>
            </w:r>
            <w:r w:rsidRPr="000E5512">
              <w:t xml:space="preserve"> to improve the delivery and alignment of projects </w:t>
            </w:r>
            <w:r w:rsidR="00385B5C">
              <w:t xml:space="preserve">with </w:t>
            </w:r>
            <w:r w:rsidRPr="000E5512">
              <w:t>organisational targets</w:t>
            </w:r>
          </w:p>
          <w:p w14:paraId="0B47B92E" w14:textId="6133AA4F" w:rsidR="00385B5C" w:rsidRPr="000E5512" w:rsidRDefault="000E5512" w:rsidP="000E5512">
            <w:pPr>
              <w:pStyle w:val="SIText"/>
            </w:pPr>
            <w:r w:rsidRPr="00E768B9">
              <w:t>3.</w:t>
            </w:r>
            <w:r w:rsidR="00385B5C">
              <w:t>7</w:t>
            </w:r>
            <w:r w:rsidRPr="000E5512">
              <w:t xml:space="preserve"> Ensure the style of reporting reflects the </w:t>
            </w:r>
            <w:r w:rsidR="007D451E">
              <w:t xml:space="preserve">needs of the </w:t>
            </w:r>
            <w:r w:rsidRPr="000E5512">
              <w:t>audience and how information is to be used</w:t>
            </w:r>
          </w:p>
        </w:tc>
      </w:tr>
      <w:tr w:rsidR="000E5512" w:rsidRPr="00963A46" w14:paraId="1C1F98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B6327C" w14:textId="77777777" w:rsidR="000E5512" w:rsidRPr="000E5512" w:rsidRDefault="000E5512" w:rsidP="000E5512">
            <w:pPr>
              <w:pStyle w:val="SIText"/>
            </w:pPr>
            <w:r>
              <w:t>4.</w:t>
            </w:r>
            <w:r w:rsidRPr="000E5512">
              <w:t xml:space="preserve"> Review the monitoring and evaluation process</w:t>
            </w:r>
          </w:p>
        </w:tc>
        <w:tc>
          <w:tcPr>
            <w:tcW w:w="3604" w:type="pct"/>
            <w:shd w:val="clear" w:color="auto" w:fill="auto"/>
          </w:tcPr>
          <w:p w14:paraId="0304A9E1" w14:textId="42CC1BFA" w:rsidR="007D451E" w:rsidRDefault="007D451E" w:rsidP="000E5512">
            <w:pPr>
              <w:pStyle w:val="SIText"/>
            </w:pPr>
            <w:r w:rsidRPr="007D451E">
              <w:t>4.</w:t>
            </w:r>
            <w:r>
              <w:t>1</w:t>
            </w:r>
            <w:r w:rsidRPr="007D451E">
              <w:t xml:space="preserve"> Review and adapt ongoing evaluation strategy and processes and provide feedback on the implementation and the evaluation design </w:t>
            </w:r>
          </w:p>
          <w:p w14:paraId="526F8A75" w14:textId="02C3A8E0" w:rsidR="000E5512" w:rsidRPr="000E5512" w:rsidRDefault="000E5512" w:rsidP="000E5512">
            <w:pPr>
              <w:pStyle w:val="SIText"/>
            </w:pPr>
            <w:r w:rsidRPr="00E768B9">
              <w:t>4.</w:t>
            </w:r>
            <w:r w:rsidR="007D451E">
              <w:t>2</w:t>
            </w:r>
            <w:r w:rsidRPr="000E5512">
              <w:t xml:space="preserve"> Foster a culture of self-evaluation and learning through encouraging ongoing participation, consultation and communication with stakeholders</w:t>
            </w:r>
          </w:p>
        </w:tc>
      </w:tr>
    </w:tbl>
    <w:p w14:paraId="0318F3A2" w14:textId="77777777" w:rsidR="005F771F" w:rsidRDefault="005F771F" w:rsidP="005F771F">
      <w:pPr>
        <w:pStyle w:val="SIText"/>
      </w:pPr>
    </w:p>
    <w:p w14:paraId="1A1DF6A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8E8D9E6" w14:textId="77777777" w:rsidTr="00CA2922">
        <w:trPr>
          <w:tblHeader/>
        </w:trPr>
        <w:tc>
          <w:tcPr>
            <w:tcW w:w="5000" w:type="pct"/>
            <w:gridSpan w:val="2"/>
          </w:tcPr>
          <w:p w14:paraId="0A8C1B9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C0B4F2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4F80F4" w14:textId="77777777" w:rsidTr="00CA2922">
        <w:trPr>
          <w:tblHeader/>
        </w:trPr>
        <w:tc>
          <w:tcPr>
            <w:tcW w:w="1396" w:type="pct"/>
          </w:tcPr>
          <w:p w14:paraId="37FC05A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719AE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5137666" w14:textId="77777777" w:rsidTr="00CA2922">
        <w:tc>
          <w:tcPr>
            <w:tcW w:w="1396" w:type="pct"/>
          </w:tcPr>
          <w:p w14:paraId="2C12FAF7" w14:textId="1D3C9F7D" w:rsidR="00F1480E" w:rsidRPr="000754EC" w:rsidRDefault="00385B5C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F32A5E7" w14:textId="4B15231F" w:rsidR="00F1480E" w:rsidRPr="000754EC" w:rsidRDefault="00385B5C" w:rsidP="00DD0726">
            <w:pPr>
              <w:pStyle w:val="SIBulletList1"/>
            </w:pPr>
            <w:r>
              <w:t>Effectively engage stakeholders in monitoring, evaluation and reporting program</w:t>
            </w:r>
          </w:p>
        </w:tc>
      </w:tr>
    </w:tbl>
    <w:p w14:paraId="1067636D" w14:textId="77777777" w:rsidR="00916CD7" w:rsidRDefault="00916CD7" w:rsidP="005F771F">
      <w:pPr>
        <w:pStyle w:val="SIText"/>
      </w:pPr>
    </w:p>
    <w:p w14:paraId="695E0DB5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D7913DA" w14:textId="77777777" w:rsidTr="00F33FF2">
        <w:tc>
          <w:tcPr>
            <w:tcW w:w="5000" w:type="pct"/>
            <w:gridSpan w:val="4"/>
          </w:tcPr>
          <w:p w14:paraId="2D9D7AB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88E8838" w14:textId="77777777" w:rsidTr="00F33FF2">
        <w:tc>
          <w:tcPr>
            <w:tcW w:w="1028" w:type="pct"/>
          </w:tcPr>
          <w:p w14:paraId="78FB381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8A4609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5195EC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956232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E5512" w14:paraId="32041A12" w14:textId="77777777" w:rsidTr="00F33FF2">
        <w:tc>
          <w:tcPr>
            <w:tcW w:w="1028" w:type="pct"/>
          </w:tcPr>
          <w:p w14:paraId="3F0CC760" w14:textId="6D2C0353" w:rsidR="000E5512" w:rsidRPr="000E5512" w:rsidRDefault="000E5512" w:rsidP="006915B2">
            <w:pPr>
              <w:pStyle w:val="SIText"/>
            </w:pPr>
            <w:r w:rsidRPr="00E768B9">
              <w:t>AHCBUS607 Implement a monitoring, evaluation and reporting program</w:t>
            </w:r>
            <w:r w:rsidRPr="000E5512">
              <w:t xml:space="preserve"> </w:t>
            </w:r>
          </w:p>
        </w:tc>
        <w:tc>
          <w:tcPr>
            <w:tcW w:w="1105" w:type="pct"/>
          </w:tcPr>
          <w:p w14:paraId="68499174" w14:textId="159B6747" w:rsidR="000E5512" w:rsidRPr="000E5512" w:rsidRDefault="000E5512" w:rsidP="000E5512">
            <w:pPr>
              <w:pStyle w:val="SIText"/>
            </w:pPr>
            <w:r>
              <w:t>AHCBUS607</w:t>
            </w:r>
            <w:r w:rsidRPr="000E5512">
              <w:t xml:space="preserve"> Implement a monitoring, evaluation and reporting program Release </w:t>
            </w:r>
            <w:r w:rsidR="00CD140A">
              <w:t>2</w:t>
            </w:r>
          </w:p>
        </w:tc>
        <w:tc>
          <w:tcPr>
            <w:tcW w:w="1251" w:type="pct"/>
          </w:tcPr>
          <w:p w14:paraId="550CFC58" w14:textId="771FC4FE" w:rsidR="000E5512" w:rsidRPr="00BC49BB" w:rsidRDefault="00CD140A" w:rsidP="00CD140A">
            <w:pPr>
              <w:pStyle w:val="SIText"/>
            </w:pPr>
            <w:r w:rsidRPr="00CD140A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6E399488" w14:textId="77777777" w:rsidR="000E5512" w:rsidRPr="000E5512" w:rsidRDefault="000E5512" w:rsidP="000E5512">
            <w:pPr>
              <w:pStyle w:val="SIText"/>
            </w:pPr>
            <w:r>
              <w:t xml:space="preserve">Equivalent </w:t>
            </w:r>
            <w:r w:rsidRPr="000E5512">
              <w:t>unit</w:t>
            </w:r>
          </w:p>
        </w:tc>
      </w:tr>
    </w:tbl>
    <w:p w14:paraId="6268F7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8E38882" w14:textId="77777777" w:rsidTr="00CA2922">
        <w:tc>
          <w:tcPr>
            <w:tcW w:w="1396" w:type="pct"/>
            <w:shd w:val="clear" w:color="auto" w:fill="auto"/>
          </w:tcPr>
          <w:p w14:paraId="6FE56D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F960250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5BF8CE13" w14:textId="77777777" w:rsidR="00F1480E" w:rsidRDefault="00F1480E" w:rsidP="005F771F">
      <w:pPr>
        <w:pStyle w:val="SIText"/>
      </w:pPr>
    </w:p>
    <w:p w14:paraId="7306897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DB7795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CD5716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36C52F7" w14:textId="5EC983F6" w:rsidR="00556C4C" w:rsidRPr="000754EC" w:rsidRDefault="00556C4C" w:rsidP="006915B2">
            <w:pPr>
              <w:pStyle w:val="SIUnittitle"/>
            </w:pPr>
            <w:r w:rsidRPr="00F56827">
              <w:t xml:space="preserve">Assessment requirements for </w:t>
            </w:r>
            <w:r w:rsidR="000E5512" w:rsidRPr="000E5512">
              <w:t>AHCBUS607 Implement a monitoring, evaluation and reporting program</w:t>
            </w:r>
          </w:p>
        </w:tc>
      </w:tr>
      <w:tr w:rsidR="00556C4C" w:rsidRPr="00A55106" w14:paraId="29F6B20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B6CD8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1ABE20" w14:textId="77777777" w:rsidTr="00113678">
        <w:tc>
          <w:tcPr>
            <w:tcW w:w="5000" w:type="pct"/>
            <w:gridSpan w:val="2"/>
            <w:shd w:val="clear" w:color="auto" w:fill="auto"/>
          </w:tcPr>
          <w:p w14:paraId="778F321C" w14:textId="461B740A" w:rsidR="000E5512" w:rsidRDefault="00CD140A" w:rsidP="000E5512">
            <w:pPr>
              <w:pStyle w:val="SIText"/>
            </w:pPr>
            <w:r w:rsidRPr="00CD140A">
              <w:t xml:space="preserve">An individual demonstrating competency must satisfy all of the elements and performance criteria in this unit. There must be evidence that the individual has </w:t>
            </w:r>
            <w:r w:rsidR="00385B5C">
              <w:t>implemented a monitoring, evaluation and reporting program for at least one enterprise, or enterprise activity, including:</w:t>
            </w:r>
          </w:p>
          <w:p w14:paraId="7F9EC17E" w14:textId="757B5EAA" w:rsidR="000E5512" w:rsidRPr="000E5512" w:rsidRDefault="000E5512" w:rsidP="000E5512">
            <w:pPr>
              <w:pStyle w:val="SIBulletList1"/>
            </w:pPr>
            <w:r w:rsidRPr="00130138">
              <w:t>collect</w:t>
            </w:r>
            <w:r w:rsidR="00385B5C">
              <w:t>ed</w:t>
            </w:r>
            <w:r w:rsidRPr="00130138">
              <w:t xml:space="preserve"> and </w:t>
            </w:r>
            <w:r w:rsidRPr="000E5512">
              <w:t>manage</w:t>
            </w:r>
            <w:r w:rsidR="00385B5C">
              <w:t>d</w:t>
            </w:r>
            <w:r w:rsidRPr="000E5512">
              <w:t xml:space="preserve"> data</w:t>
            </w:r>
          </w:p>
          <w:p w14:paraId="0871F83C" w14:textId="3121E602" w:rsidR="000E5512" w:rsidRPr="000E5512" w:rsidRDefault="000E5512" w:rsidP="000E5512">
            <w:pPr>
              <w:pStyle w:val="SIBulletList1"/>
            </w:pPr>
            <w:r w:rsidRPr="000E5512">
              <w:t>analyse</w:t>
            </w:r>
            <w:r w:rsidR="00385B5C">
              <w:t>d</w:t>
            </w:r>
            <w:r w:rsidRPr="000E5512">
              <w:t xml:space="preserve"> </w:t>
            </w:r>
            <w:r w:rsidR="00385B5C">
              <w:t>production or project data</w:t>
            </w:r>
            <w:bookmarkStart w:id="0" w:name="_GoBack"/>
            <w:bookmarkEnd w:id="0"/>
          </w:p>
          <w:p w14:paraId="0777D257" w14:textId="143E6FC7" w:rsidR="00385B5C" w:rsidRDefault="000E5512" w:rsidP="00385B5C">
            <w:pPr>
              <w:pStyle w:val="SIBulletList1"/>
            </w:pPr>
            <w:r w:rsidRPr="000E5512">
              <w:t>prepare</w:t>
            </w:r>
            <w:r w:rsidR="00385B5C">
              <w:t>d</w:t>
            </w:r>
            <w:r w:rsidRPr="000E5512">
              <w:t xml:space="preserve"> reports and </w:t>
            </w:r>
            <w:r w:rsidR="00385B5C">
              <w:t xml:space="preserve">presented </w:t>
            </w:r>
            <w:r w:rsidRPr="000E5512">
              <w:t xml:space="preserve">information </w:t>
            </w:r>
            <w:r w:rsidR="00385B5C">
              <w:t>to stakeholders</w:t>
            </w:r>
          </w:p>
          <w:p w14:paraId="1A8D3AE3" w14:textId="09A6CD8A" w:rsidR="00385B5C" w:rsidRDefault="00385B5C" w:rsidP="00385B5C">
            <w:pPr>
              <w:pStyle w:val="SIBulletList1"/>
            </w:pPr>
            <w:r>
              <w:t>e</w:t>
            </w:r>
            <w:r w:rsidRPr="00385B5C">
              <w:t>valuate</w:t>
            </w:r>
            <w:r w:rsidR="004C6140">
              <w:t>d</w:t>
            </w:r>
            <w:r w:rsidRPr="00385B5C">
              <w:t xml:space="preserve"> the effectiveness, efficiency and appropriateness of investment </w:t>
            </w:r>
            <w:r w:rsidR="004C6140">
              <w:t>in a project or program</w:t>
            </w:r>
          </w:p>
          <w:p w14:paraId="5F27EC97" w14:textId="521C43DB" w:rsidR="004C6140" w:rsidRPr="000E5512" w:rsidRDefault="004C6140">
            <w:pPr>
              <w:pStyle w:val="SIBulletList1"/>
            </w:pPr>
            <w:r>
              <w:t>made recommendations for improvement</w:t>
            </w:r>
          </w:p>
          <w:p w14:paraId="7A5BF6DF" w14:textId="0D177270" w:rsidR="00556C4C" w:rsidRPr="000754EC" w:rsidRDefault="000E5512" w:rsidP="000E5512">
            <w:pPr>
              <w:pStyle w:val="SIBulletList1"/>
            </w:pPr>
            <w:proofErr w:type="gramStart"/>
            <w:r w:rsidRPr="000E5512">
              <w:t>review</w:t>
            </w:r>
            <w:r w:rsidR="00385B5C">
              <w:t>ed</w:t>
            </w:r>
            <w:proofErr w:type="gramEnd"/>
            <w:r w:rsidRPr="000E5512">
              <w:t xml:space="preserve"> the evaluation</w:t>
            </w:r>
            <w:r w:rsidRPr="00130138">
              <w:t xml:space="preserve"> process.</w:t>
            </w:r>
          </w:p>
        </w:tc>
      </w:tr>
    </w:tbl>
    <w:p w14:paraId="5DFCA7D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F632D8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C0CC1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E92EBF8" w14:textId="77777777" w:rsidTr="00CA2922">
        <w:tc>
          <w:tcPr>
            <w:tcW w:w="5000" w:type="pct"/>
            <w:shd w:val="clear" w:color="auto" w:fill="auto"/>
          </w:tcPr>
          <w:p w14:paraId="39760CEA" w14:textId="77777777" w:rsidR="00CD140A" w:rsidRPr="00CD140A" w:rsidRDefault="00CD140A" w:rsidP="00CD140A">
            <w:pPr>
              <w:pStyle w:val="SIText"/>
            </w:pPr>
            <w:r w:rsidRPr="00CD140A">
              <w:t>An individual must be able to demonstrate the knowledge required to perform the tasks outlined in the elements and performance criteria of this unit. This includes knowledge of:</w:t>
            </w:r>
          </w:p>
          <w:p w14:paraId="18D0CA24" w14:textId="77777777" w:rsidR="000E5512" w:rsidRPr="000E5512" w:rsidRDefault="000E5512" w:rsidP="000E5512">
            <w:pPr>
              <w:pStyle w:val="SIBulletList1"/>
            </w:pPr>
            <w:r w:rsidRPr="00130138">
              <w:t>quantitative and qualitative methods for monitoring and evaluation</w:t>
            </w:r>
          </w:p>
          <w:p w14:paraId="1CE78AAA" w14:textId="77777777" w:rsidR="000E5512" w:rsidRPr="000E5512" w:rsidRDefault="000E5512" w:rsidP="000E5512">
            <w:pPr>
              <w:pStyle w:val="SIBulletList1"/>
            </w:pPr>
            <w:r w:rsidRPr="00130138">
              <w:t>data management processes and systems</w:t>
            </w:r>
          </w:p>
          <w:p w14:paraId="79BF6F73" w14:textId="77777777" w:rsidR="000E5512" w:rsidRPr="000E5512" w:rsidRDefault="000E5512" w:rsidP="000E5512">
            <w:pPr>
              <w:pStyle w:val="SIBulletList1"/>
            </w:pPr>
            <w:r w:rsidRPr="00130138">
              <w:t>policy and program management processes</w:t>
            </w:r>
          </w:p>
          <w:p w14:paraId="40238ADC" w14:textId="77777777" w:rsidR="00F1480E" w:rsidRPr="000754EC" w:rsidRDefault="000E5512" w:rsidP="000E5512">
            <w:pPr>
              <w:pStyle w:val="SIBulletList1"/>
            </w:pPr>
            <w:proofErr w:type="gramStart"/>
            <w:r w:rsidRPr="00130138">
              <w:t>adaptive</w:t>
            </w:r>
            <w:proofErr w:type="gramEnd"/>
            <w:r w:rsidRPr="00130138">
              <w:t xml:space="preserve"> management an</w:t>
            </w:r>
            <w:r w:rsidRPr="000E5512">
              <w:t>d review cycles.</w:t>
            </w:r>
          </w:p>
        </w:tc>
      </w:tr>
    </w:tbl>
    <w:p w14:paraId="55735EF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34C1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0EE35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591967" w14:textId="77777777" w:rsidTr="00CA2922">
        <w:tc>
          <w:tcPr>
            <w:tcW w:w="5000" w:type="pct"/>
            <w:shd w:val="clear" w:color="auto" w:fill="auto"/>
          </w:tcPr>
          <w:p w14:paraId="7ACE47B8" w14:textId="77777777" w:rsidR="00CD140A" w:rsidRPr="00CD140A" w:rsidRDefault="00CD140A" w:rsidP="00CD140A">
            <w:pPr>
              <w:pStyle w:val="SIText"/>
            </w:pPr>
            <w:r w:rsidRPr="00CD140A">
              <w:t xml:space="preserve">Assessment of skills must take place under the following conditions: </w:t>
            </w:r>
          </w:p>
          <w:p w14:paraId="56A25E6B" w14:textId="77777777" w:rsidR="00CD140A" w:rsidRPr="00CD140A" w:rsidRDefault="00CD140A" w:rsidP="00CD140A">
            <w:pPr>
              <w:pStyle w:val="SIText"/>
              <w:rPr>
                <w:rStyle w:val="SITemporaryText"/>
              </w:rPr>
            </w:pPr>
          </w:p>
          <w:p w14:paraId="2E0D2363" w14:textId="77777777" w:rsidR="00CD140A" w:rsidRPr="00CD140A" w:rsidRDefault="00CD140A" w:rsidP="00CD140A">
            <w:pPr>
              <w:pStyle w:val="SIBulletList1"/>
            </w:pPr>
            <w:r w:rsidRPr="00CD140A">
              <w:t>physical conditions:</w:t>
            </w:r>
          </w:p>
          <w:p w14:paraId="491351C0" w14:textId="77777777" w:rsidR="00CD140A" w:rsidRPr="00CD140A" w:rsidRDefault="00CD140A" w:rsidP="00CD140A">
            <w:pPr>
              <w:pStyle w:val="SIBulletList2"/>
              <w:rPr>
                <w:rFonts w:eastAsia="Calibri"/>
              </w:rPr>
            </w:pPr>
            <w:r w:rsidRPr="00CD140A">
              <w:t>skills must be demonstrated in an environment that accurately represents workplace conditions</w:t>
            </w:r>
          </w:p>
          <w:p w14:paraId="053402DA" w14:textId="77777777" w:rsidR="00CD140A" w:rsidRPr="00CD140A" w:rsidRDefault="00CD140A" w:rsidP="00CD140A">
            <w:pPr>
              <w:pStyle w:val="SIBulletList1"/>
            </w:pPr>
            <w:r w:rsidRPr="00CD140A">
              <w:t>resources, equipment and materials:</w:t>
            </w:r>
          </w:p>
          <w:p w14:paraId="375E1F57" w14:textId="19F1A2E4" w:rsidR="00CD140A" w:rsidRPr="00703C8C" w:rsidRDefault="004C6140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proofErr w:type="gramStart"/>
            <w:r w:rsidRPr="00703C8C">
              <w:rPr>
                <w:rStyle w:val="SITemporaryText"/>
                <w:rFonts w:eastAsia="Calibri"/>
                <w:color w:val="auto"/>
                <w:sz w:val="20"/>
              </w:rPr>
              <w:t>enterprise</w:t>
            </w:r>
            <w:proofErr w:type="gramEnd"/>
            <w:r w:rsidRPr="00703C8C">
              <w:rPr>
                <w:rStyle w:val="SITemporaryText"/>
                <w:rFonts w:eastAsia="Calibri"/>
                <w:color w:val="auto"/>
                <w:sz w:val="20"/>
              </w:rPr>
              <w:t xml:space="preserve"> process or project to be monitored and evaluated</w:t>
            </w:r>
            <w:r w:rsidR="00CD140A" w:rsidRPr="00703C8C">
              <w:rPr>
                <w:rStyle w:val="SITemporaryText"/>
                <w:rFonts w:eastAsia="Calibri"/>
                <w:color w:val="auto"/>
                <w:sz w:val="20"/>
              </w:rPr>
              <w:t>.</w:t>
            </w:r>
          </w:p>
          <w:p w14:paraId="30E524A6" w14:textId="77777777" w:rsidR="00CD140A" w:rsidRPr="00CD140A" w:rsidRDefault="00CD140A" w:rsidP="00CD140A">
            <w:pPr>
              <w:pStyle w:val="SIText"/>
            </w:pPr>
          </w:p>
          <w:p w14:paraId="61BBB830" w14:textId="77777777" w:rsidR="00CD140A" w:rsidRPr="00CD140A" w:rsidRDefault="00CD140A" w:rsidP="00CD140A">
            <w:pPr>
              <w:pStyle w:val="SIText"/>
            </w:pPr>
            <w:r w:rsidRPr="00CD140A">
              <w:t>Assessors of this unit must satisfy the requirements for assessors in applicable vocational education and training legislation, frameworks and/or standards.</w:t>
            </w:r>
          </w:p>
          <w:p w14:paraId="261C363A" w14:textId="4476EC3E" w:rsidR="00F1480E" w:rsidRPr="000754EC" w:rsidRDefault="00F1480E" w:rsidP="0024783F">
            <w:pPr>
              <w:pStyle w:val="SIText"/>
              <w:rPr>
                <w:rFonts w:eastAsia="Calibri"/>
              </w:rPr>
            </w:pPr>
          </w:p>
        </w:tc>
      </w:tr>
    </w:tbl>
    <w:p w14:paraId="2C303F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D9FD713" w14:textId="77777777" w:rsidTr="004679E3">
        <w:tc>
          <w:tcPr>
            <w:tcW w:w="990" w:type="pct"/>
            <w:shd w:val="clear" w:color="auto" w:fill="auto"/>
          </w:tcPr>
          <w:p w14:paraId="51F1117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837362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9264E89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780AF70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865E" w14:textId="77777777" w:rsidR="00AE7560" w:rsidRDefault="00AE7560" w:rsidP="00BF3F0A">
      <w:r>
        <w:separator/>
      </w:r>
    </w:p>
    <w:p w14:paraId="39428D0E" w14:textId="77777777" w:rsidR="00AE7560" w:rsidRDefault="00AE7560"/>
  </w:endnote>
  <w:endnote w:type="continuationSeparator" w:id="0">
    <w:p w14:paraId="705FE63A" w14:textId="77777777" w:rsidR="00AE7560" w:rsidRDefault="00AE7560" w:rsidP="00BF3F0A">
      <w:r>
        <w:continuationSeparator/>
      </w:r>
    </w:p>
    <w:p w14:paraId="2A102BB8" w14:textId="77777777" w:rsidR="00AE7560" w:rsidRDefault="00AE7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4C96C37" w14:textId="1E8181C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915B2">
          <w:rPr>
            <w:noProof/>
          </w:rPr>
          <w:t>1</w:t>
        </w:r>
        <w:r w:rsidRPr="000754EC">
          <w:fldChar w:fldCharType="end"/>
        </w:r>
      </w:p>
      <w:p w14:paraId="3E4929A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7CF19C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3688" w14:textId="77777777" w:rsidR="00AE7560" w:rsidRDefault="00AE7560" w:rsidP="00BF3F0A">
      <w:r>
        <w:separator/>
      </w:r>
    </w:p>
    <w:p w14:paraId="596CE7A1" w14:textId="77777777" w:rsidR="00AE7560" w:rsidRDefault="00AE7560"/>
  </w:footnote>
  <w:footnote w:type="continuationSeparator" w:id="0">
    <w:p w14:paraId="6E7F0D58" w14:textId="77777777" w:rsidR="00AE7560" w:rsidRDefault="00AE7560" w:rsidP="00BF3F0A">
      <w:r>
        <w:continuationSeparator/>
      </w:r>
    </w:p>
    <w:p w14:paraId="1B2FD8C4" w14:textId="77777777" w:rsidR="00AE7560" w:rsidRDefault="00AE7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F752" w14:textId="73D86189" w:rsidR="009C2650" w:rsidRPr="000E5512" w:rsidRDefault="00CF795F" w:rsidP="000E5512">
    <w:pPr>
      <w:pStyle w:val="SIText"/>
    </w:pPr>
    <w:r>
      <w:t>AHC</w:t>
    </w:r>
    <w:r w:rsidR="000E5512">
      <w:t>BUS</w:t>
    </w:r>
    <w:r w:rsidR="006025DB">
      <w:t>5</w:t>
    </w:r>
    <w:r w:rsidR="000E5512">
      <w:t xml:space="preserve">607 </w:t>
    </w:r>
    <w:r w:rsidR="000E5512" w:rsidRPr="000E5512">
      <w:t>Implement a monitoring, evaluation and reporting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512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7E82"/>
    <w:rsid w:val="00346FDC"/>
    <w:rsid w:val="00350BB1"/>
    <w:rsid w:val="00352C83"/>
    <w:rsid w:val="00366805"/>
    <w:rsid w:val="0037067D"/>
    <w:rsid w:val="00373436"/>
    <w:rsid w:val="00385B5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6140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064EB"/>
    <w:rsid w:val="006121D4"/>
    <w:rsid w:val="00613B49"/>
    <w:rsid w:val="00616845"/>
    <w:rsid w:val="00620E8E"/>
    <w:rsid w:val="0062352C"/>
    <w:rsid w:val="00633CFE"/>
    <w:rsid w:val="00634FCA"/>
    <w:rsid w:val="00643D1B"/>
    <w:rsid w:val="006452B8"/>
    <w:rsid w:val="00652E62"/>
    <w:rsid w:val="00686A49"/>
    <w:rsid w:val="00687B62"/>
    <w:rsid w:val="00690C44"/>
    <w:rsid w:val="006915B2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3C8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451E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560"/>
    <w:rsid w:val="00AF3957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140A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87A2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3CF3A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F9130D-80EE-4C4D-B019-6510D2422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47F79-0CF3-4D17-A374-D29F8D65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52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7</cp:revision>
  <cp:lastPrinted>2016-05-27T05:21:00Z</cp:lastPrinted>
  <dcterms:created xsi:type="dcterms:W3CDTF">2018-08-14T00:40:00Z</dcterms:created>
  <dcterms:modified xsi:type="dcterms:W3CDTF">2019-01-31T00:10:00Z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