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9510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6F9C3B5" w14:textId="77777777" w:rsidTr="00146EEC">
        <w:tc>
          <w:tcPr>
            <w:tcW w:w="2689" w:type="dxa"/>
          </w:tcPr>
          <w:p w14:paraId="0546BF0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61C4E7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918B8" w14:paraId="5954AF49" w14:textId="77777777" w:rsidTr="00146EEC">
        <w:tc>
          <w:tcPr>
            <w:tcW w:w="2689" w:type="dxa"/>
          </w:tcPr>
          <w:p w14:paraId="36D59FE4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3C63BCF4" w14:textId="62C21B02" w:rsidR="00E918B8" w:rsidRPr="00E918B8" w:rsidRDefault="00E918B8" w:rsidP="00E918B8">
            <w:pPr>
              <w:pStyle w:val="SIText"/>
            </w:pPr>
            <w:r w:rsidRPr="007C778A">
              <w:t xml:space="preserve">This version released with AHC Agriculture, Horticulture, Conservation and Land Management Training Package Version </w:t>
            </w:r>
            <w:r w:rsidR="00624B4A">
              <w:t>4</w:t>
            </w:r>
            <w:r w:rsidRPr="007C778A">
              <w:t>.0.</w:t>
            </w:r>
          </w:p>
        </w:tc>
      </w:tr>
    </w:tbl>
    <w:p w14:paraId="20D56AC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C7802B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66DECF2" w14:textId="16971DFC" w:rsidR="00F1480E" w:rsidRPr="000754EC" w:rsidRDefault="00EB27E5" w:rsidP="0001386F">
            <w:pPr>
              <w:pStyle w:val="SIUNITCODE"/>
            </w:pPr>
            <w:r>
              <w:t>AHCBUS</w:t>
            </w:r>
            <w:r w:rsidR="00AE074E">
              <w:t>606</w:t>
            </w:r>
          </w:p>
        </w:tc>
        <w:tc>
          <w:tcPr>
            <w:tcW w:w="3604" w:type="pct"/>
            <w:shd w:val="clear" w:color="auto" w:fill="auto"/>
          </w:tcPr>
          <w:p w14:paraId="3227D08A" w14:textId="77777777" w:rsidR="00F1480E" w:rsidRPr="000754EC" w:rsidRDefault="00AE074E" w:rsidP="000754EC">
            <w:pPr>
              <w:pStyle w:val="SIUnittitle"/>
            </w:pPr>
            <w:r w:rsidRPr="00AE074E">
              <w:t>Develop a monitoring, evaluation and reporting program</w:t>
            </w:r>
          </w:p>
        </w:tc>
      </w:tr>
      <w:tr w:rsidR="00F1480E" w:rsidRPr="00963A46" w14:paraId="668A9D17" w14:textId="77777777" w:rsidTr="00CA2922">
        <w:tc>
          <w:tcPr>
            <w:tcW w:w="1396" w:type="pct"/>
            <w:shd w:val="clear" w:color="auto" w:fill="auto"/>
          </w:tcPr>
          <w:p w14:paraId="630C21D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37BBB6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CD241E1" w14:textId="579A2449" w:rsidR="00AE074E" w:rsidRPr="00AE074E" w:rsidRDefault="00AE074E" w:rsidP="00AE074E">
            <w:pPr>
              <w:pStyle w:val="SIText"/>
            </w:pPr>
            <w:r w:rsidRPr="00AF3C3E">
              <w:t xml:space="preserve">This unit of competency describes the skills and knowledge </w:t>
            </w:r>
            <w:r w:rsidRPr="00AE074E">
              <w:t>required to develop a monitoring, evaluation and reporting program</w:t>
            </w:r>
            <w:r w:rsidR="000D1B94">
              <w:t xml:space="preserve"> for a</w:t>
            </w:r>
            <w:r w:rsidR="008E700C">
              <w:t xml:space="preserve"> project or </w:t>
            </w:r>
            <w:r w:rsidR="00CB148C">
              <w:t>production</w:t>
            </w:r>
            <w:r w:rsidR="00CB32F3">
              <w:t xml:space="preserve"> process.</w:t>
            </w:r>
          </w:p>
          <w:p w14:paraId="49362330" w14:textId="77777777" w:rsidR="00AE074E" w:rsidRPr="00AF3C3E" w:rsidRDefault="00AE074E" w:rsidP="00AE074E">
            <w:pPr>
              <w:pStyle w:val="SIText"/>
            </w:pPr>
          </w:p>
          <w:p w14:paraId="774C25AB" w14:textId="4F6EF7D5" w:rsidR="00AE074E" w:rsidRDefault="00AE074E" w:rsidP="00AE074E">
            <w:pPr>
              <w:pStyle w:val="SIText"/>
            </w:pPr>
            <w:r w:rsidRPr="00AF3C3E">
              <w:t xml:space="preserve">This unit applies to individuals who take personal responsibility for their own work and exercise autonomy in undertaking complex work. </w:t>
            </w:r>
            <w:r w:rsidR="008E700C">
              <w:t>At this level workers</w:t>
            </w:r>
            <w:r w:rsidRPr="00AF3C3E">
              <w:t xml:space="preserve"> analyse information and exercise judgement to complete a range of advanced skilled activities. They </w:t>
            </w:r>
            <w:r w:rsidR="008E700C">
              <w:t xml:space="preserve">also </w:t>
            </w:r>
            <w:r w:rsidRPr="00AF3C3E">
              <w:t>analyse, design and communicate solutions to a range of complex problems.</w:t>
            </w:r>
          </w:p>
          <w:p w14:paraId="1F5B5612" w14:textId="77777777" w:rsidR="00624B4A" w:rsidRPr="00AE074E" w:rsidRDefault="00624B4A" w:rsidP="00AE074E">
            <w:pPr>
              <w:pStyle w:val="SIText"/>
            </w:pPr>
          </w:p>
          <w:p w14:paraId="36B50879" w14:textId="77777777" w:rsidR="00624B4A" w:rsidRPr="00624B4A" w:rsidRDefault="00624B4A" w:rsidP="00624B4A">
            <w:pPr>
              <w:pStyle w:val="SIText"/>
            </w:pPr>
            <w:r w:rsidRPr="00624B4A">
              <w:t>All work must be carried out to comply with organisational requirements, work health and safety legislation and codes, sustainability practices and in consultation with the management team.</w:t>
            </w:r>
          </w:p>
          <w:p w14:paraId="3F4E0170" w14:textId="77777777" w:rsidR="00AE074E" w:rsidRPr="00AF3C3E" w:rsidRDefault="00AE074E" w:rsidP="00AE074E">
            <w:pPr>
              <w:pStyle w:val="SIText"/>
            </w:pPr>
          </w:p>
          <w:p w14:paraId="2E9A0A51" w14:textId="77777777" w:rsidR="00373436" w:rsidRPr="000754EC" w:rsidRDefault="00AE074E" w:rsidP="00AE074E">
            <w:pPr>
              <w:pStyle w:val="SIText"/>
            </w:pPr>
            <w:r w:rsidRPr="00AF3C3E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38B6620C" w14:textId="77777777" w:rsidTr="00CA2922">
        <w:tc>
          <w:tcPr>
            <w:tcW w:w="1396" w:type="pct"/>
            <w:shd w:val="clear" w:color="auto" w:fill="auto"/>
          </w:tcPr>
          <w:p w14:paraId="6EB9691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A02CE6F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4DBE1168" w14:textId="77777777" w:rsidTr="00CA2922">
        <w:tc>
          <w:tcPr>
            <w:tcW w:w="1396" w:type="pct"/>
            <w:shd w:val="clear" w:color="auto" w:fill="auto"/>
          </w:tcPr>
          <w:p w14:paraId="47DC4B8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949C2AB" w14:textId="77777777" w:rsidR="00F1480E" w:rsidRPr="000754EC" w:rsidRDefault="005B2096" w:rsidP="002F4BEC">
            <w:pPr>
              <w:pStyle w:val="SIText"/>
            </w:pPr>
            <w:r w:rsidRPr="00075BCF">
              <w:t>Business (BUS)</w:t>
            </w:r>
          </w:p>
        </w:tc>
      </w:tr>
    </w:tbl>
    <w:p w14:paraId="0FAEA33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C3B148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9B8460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D644F1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4DE915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1902DF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40B7F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E074E" w:rsidRPr="00963A46" w14:paraId="6732EC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7B88AF" w14:textId="0E01BD1F" w:rsidR="00AE074E" w:rsidRPr="00AE074E" w:rsidRDefault="00AE074E" w:rsidP="00AE074E">
            <w:pPr>
              <w:pStyle w:val="SIText"/>
            </w:pPr>
            <w:r>
              <w:t>1.</w:t>
            </w:r>
            <w:r w:rsidR="00624B4A">
              <w:t xml:space="preserve"> </w:t>
            </w:r>
            <w:r w:rsidRPr="00AE074E">
              <w:t>Define terms of reference and evaluation context</w:t>
            </w:r>
          </w:p>
        </w:tc>
        <w:tc>
          <w:tcPr>
            <w:tcW w:w="3604" w:type="pct"/>
            <w:shd w:val="clear" w:color="auto" w:fill="auto"/>
          </w:tcPr>
          <w:p w14:paraId="33376AA1" w14:textId="491312EC" w:rsidR="00AE074E" w:rsidRPr="00AE074E" w:rsidRDefault="00AE074E" w:rsidP="00AE074E">
            <w:pPr>
              <w:pStyle w:val="SIText"/>
            </w:pPr>
            <w:r w:rsidRPr="00AF3C3E">
              <w:t>1.1</w:t>
            </w:r>
            <w:r>
              <w:t xml:space="preserve"> </w:t>
            </w:r>
            <w:r w:rsidRPr="00AF3C3E">
              <w:t xml:space="preserve">Identify and clarify the </w:t>
            </w:r>
            <w:r w:rsidRPr="00AE074E">
              <w:t>preferred outcomes</w:t>
            </w:r>
            <w:r w:rsidR="008E700C">
              <w:t xml:space="preserve"> of the monitoring, evaluation and reporting program</w:t>
            </w:r>
            <w:r w:rsidRPr="00AE074E">
              <w:t>, who will use the information and for what purpose</w:t>
            </w:r>
          </w:p>
          <w:p w14:paraId="70028025" w14:textId="77777777" w:rsidR="00AE074E" w:rsidRPr="00AE074E" w:rsidRDefault="00AE074E" w:rsidP="00AE074E">
            <w:pPr>
              <w:pStyle w:val="SIText"/>
            </w:pPr>
            <w:r w:rsidRPr="00AF3C3E">
              <w:t>1.2</w:t>
            </w:r>
            <w:r>
              <w:t xml:space="preserve"> </w:t>
            </w:r>
            <w:r w:rsidRPr="00AF3C3E">
              <w:t>Identify the key stakeholders who will be consulted</w:t>
            </w:r>
          </w:p>
          <w:p w14:paraId="2AFB0D98" w14:textId="6F26951F" w:rsidR="00AE074E" w:rsidRPr="00AE074E" w:rsidRDefault="00AE074E" w:rsidP="00AE074E">
            <w:pPr>
              <w:pStyle w:val="SIText"/>
            </w:pPr>
            <w:r w:rsidRPr="00AF3C3E">
              <w:t>1.3</w:t>
            </w:r>
            <w:r>
              <w:t xml:space="preserve"> </w:t>
            </w:r>
            <w:r w:rsidRPr="00AF3C3E">
              <w:t xml:space="preserve">Select evaluation and monitoring methods </w:t>
            </w:r>
            <w:r w:rsidR="008E700C">
              <w:t>that</w:t>
            </w:r>
            <w:r w:rsidR="008E700C" w:rsidRPr="00AF3C3E">
              <w:t xml:space="preserve"> </w:t>
            </w:r>
            <w:r w:rsidRPr="00AF3C3E">
              <w:t>are suitable to the size and significance of the program, and the terms of reference</w:t>
            </w:r>
          </w:p>
          <w:p w14:paraId="7C454753" w14:textId="77777777" w:rsidR="00AE074E" w:rsidRPr="00AE074E" w:rsidRDefault="00AE074E" w:rsidP="00AE074E">
            <w:pPr>
              <w:pStyle w:val="SIText"/>
            </w:pPr>
            <w:r w:rsidRPr="00AF3C3E">
              <w:t>1.4</w:t>
            </w:r>
            <w:r>
              <w:t xml:space="preserve"> </w:t>
            </w:r>
            <w:r w:rsidRPr="00AF3C3E">
              <w:t>Complete a review of existing evidence and literature relevant to the proposed evaluation</w:t>
            </w:r>
          </w:p>
          <w:p w14:paraId="08CE2375" w14:textId="4AEAD784" w:rsidR="00AE074E" w:rsidRPr="00AE074E" w:rsidRDefault="00AE074E" w:rsidP="0001386F">
            <w:pPr>
              <w:pStyle w:val="SIText"/>
            </w:pPr>
            <w:r w:rsidRPr="00AF3C3E">
              <w:t>1.5</w:t>
            </w:r>
            <w:r>
              <w:t xml:space="preserve"> </w:t>
            </w:r>
            <w:r w:rsidRPr="00AF3C3E">
              <w:t xml:space="preserve">Develop an </w:t>
            </w:r>
            <w:r w:rsidR="00CB148C">
              <w:t xml:space="preserve">approach to monitoring and evaluating a project or production </w:t>
            </w:r>
            <w:r w:rsidRPr="00AF3C3E">
              <w:t>that supports broader management targets, Natural Resource Management standards, targets and outputs</w:t>
            </w:r>
          </w:p>
        </w:tc>
      </w:tr>
      <w:tr w:rsidR="00AE074E" w:rsidRPr="00963A46" w14:paraId="6F23A66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BA6334" w14:textId="73C0F3CC" w:rsidR="00AE074E" w:rsidRPr="00AE074E" w:rsidRDefault="00AE074E" w:rsidP="00AE074E">
            <w:pPr>
              <w:pStyle w:val="SIText"/>
            </w:pPr>
            <w:r>
              <w:t>2.</w:t>
            </w:r>
            <w:r w:rsidR="00624B4A">
              <w:t xml:space="preserve"> </w:t>
            </w:r>
            <w:r w:rsidRPr="00AE074E">
              <w:t>Identify the key stages and outcomes of the program</w:t>
            </w:r>
          </w:p>
        </w:tc>
        <w:tc>
          <w:tcPr>
            <w:tcW w:w="3604" w:type="pct"/>
            <w:shd w:val="clear" w:color="auto" w:fill="auto"/>
          </w:tcPr>
          <w:p w14:paraId="347C8BB2" w14:textId="77777777" w:rsidR="00AE074E" w:rsidRPr="00AE074E" w:rsidRDefault="00AE074E" w:rsidP="00AE074E">
            <w:pPr>
              <w:pStyle w:val="SIText"/>
            </w:pPr>
            <w:r w:rsidRPr="00AF3C3E">
              <w:t>2.1</w:t>
            </w:r>
            <w:r>
              <w:t xml:space="preserve"> </w:t>
            </w:r>
            <w:r w:rsidRPr="00AF3C3E">
              <w:t>Define key stages, milestones and timeframe</w:t>
            </w:r>
          </w:p>
          <w:p w14:paraId="29080248" w14:textId="77777777" w:rsidR="00AE074E" w:rsidRPr="00AE074E" w:rsidRDefault="00AE074E" w:rsidP="00AE074E">
            <w:pPr>
              <w:pStyle w:val="SIText"/>
            </w:pPr>
            <w:r w:rsidRPr="00AF3C3E">
              <w:t>2.2</w:t>
            </w:r>
            <w:r>
              <w:t xml:space="preserve"> </w:t>
            </w:r>
            <w:r w:rsidRPr="00AF3C3E">
              <w:t>Communicate the details of the program and delivery timeline for endorsement with clients and stakeholders</w:t>
            </w:r>
          </w:p>
          <w:p w14:paraId="334C5D19" w14:textId="783DF869" w:rsidR="00AE074E" w:rsidRPr="00AE074E" w:rsidRDefault="00AE074E" w:rsidP="00AE074E">
            <w:pPr>
              <w:pStyle w:val="SIText"/>
            </w:pPr>
            <w:r w:rsidRPr="00AF3C3E">
              <w:t>2.3</w:t>
            </w:r>
            <w:r>
              <w:t xml:space="preserve"> </w:t>
            </w:r>
            <w:r w:rsidRPr="00AF3C3E">
              <w:t xml:space="preserve">Identify potential risks </w:t>
            </w:r>
            <w:r w:rsidR="008E700C">
              <w:t>that</w:t>
            </w:r>
            <w:r w:rsidR="008E700C" w:rsidRPr="00AF3C3E">
              <w:t xml:space="preserve"> </w:t>
            </w:r>
            <w:r w:rsidRPr="00AF3C3E">
              <w:t>may impact on the proposed program</w:t>
            </w:r>
          </w:p>
          <w:p w14:paraId="139C52DD" w14:textId="7C6FC522" w:rsidR="00AE074E" w:rsidRPr="00AE074E" w:rsidRDefault="00AE074E" w:rsidP="00AE074E">
            <w:pPr>
              <w:pStyle w:val="SIText"/>
            </w:pPr>
            <w:r w:rsidRPr="00AF3C3E">
              <w:t>2.4</w:t>
            </w:r>
            <w:r>
              <w:t xml:space="preserve"> </w:t>
            </w:r>
            <w:r w:rsidRPr="00AF3C3E">
              <w:t xml:space="preserve">Refine targets and objectives </w:t>
            </w:r>
            <w:r w:rsidR="00CB148C">
              <w:t>to minimise risks</w:t>
            </w:r>
          </w:p>
        </w:tc>
      </w:tr>
      <w:tr w:rsidR="00AE074E" w:rsidRPr="00963A46" w14:paraId="2631993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B38726" w14:textId="4C55D963" w:rsidR="00AE074E" w:rsidRPr="00AE074E" w:rsidRDefault="00AE074E" w:rsidP="00AE074E">
            <w:pPr>
              <w:pStyle w:val="SIText"/>
            </w:pPr>
            <w:r>
              <w:t>3.</w:t>
            </w:r>
            <w:r w:rsidR="00624B4A">
              <w:t xml:space="preserve"> </w:t>
            </w:r>
            <w:r w:rsidRPr="00AE074E">
              <w:t>Define reporting and record keeping requirements for data management</w:t>
            </w:r>
          </w:p>
        </w:tc>
        <w:tc>
          <w:tcPr>
            <w:tcW w:w="3604" w:type="pct"/>
            <w:shd w:val="clear" w:color="auto" w:fill="auto"/>
          </w:tcPr>
          <w:p w14:paraId="13548C75" w14:textId="77777777" w:rsidR="00AE074E" w:rsidRPr="00AE074E" w:rsidRDefault="00AE074E" w:rsidP="00AE074E">
            <w:pPr>
              <w:pStyle w:val="SIText"/>
            </w:pPr>
            <w:r w:rsidRPr="00AF3C3E">
              <w:t>3.1</w:t>
            </w:r>
            <w:r>
              <w:t xml:space="preserve"> </w:t>
            </w:r>
            <w:r w:rsidRPr="00AF3C3E">
              <w:t>Identify data collection, management and reporting requirements to meet the objectives of the program</w:t>
            </w:r>
          </w:p>
          <w:p w14:paraId="2D9D1B34" w14:textId="77777777" w:rsidR="00AE074E" w:rsidRPr="00AE074E" w:rsidRDefault="00AE074E" w:rsidP="00AE074E">
            <w:pPr>
              <w:pStyle w:val="SIText"/>
            </w:pPr>
            <w:r w:rsidRPr="00AF3C3E">
              <w:t>3.2</w:t>
            </w:r>
            <w:r>
              <w:t xml:space="preserve"> </w:t>
            </w:r>
            <w:r w:rsidRPr="00AF3C3E">
              <w:t xml:space="preserve">Identify </w:t>
            </w:r>
            <w:r w:rsidRPr="00AE074E">
              <w:t>existing data sets that may be accessed for the program</w:t>
            </w:r>
          </w:p>
          <w:p w14:paraId="7F29644A" w14:textId="77777777" w:rsidR="00AE074E" w:rsidRPr="00AE074E" w:rsidRDefault="00AE074E" w:rsidP="00AE074E">
            <w:pPr>
              <w:pStyle w:val="SIText"/>
            </w:pPr>
            <w:r w:rsidRPr="00AF3C3E">
              <w:t>3.3</w:t>
            </w:r>
            <w:r>
              <w:t xml:space="preserve"> </w:t>
            </w:r>
            <w:r w:rsidRPr="00AF3C3E">
              <w:t>Design data collection protocols so relevant standards and required formats are met</w:t>
            </w:r>
          </w:p>
          <w:p w14:paraId="71F9793E" w14:textId="66EAA641" w:rsidR="00AE074E" w:rsidRPr="00AE074E" w:rsidRDefault="00AE074E" w:rsidP="00AE074E">
            <w:pPr>
              <w:pStyle w:val="SIText"/>
            </w:pPr>
            <w:r w:rsidRPr="00AF3C3E">
              <w:t>3.4</w:t>
            </w:r>
            <w:r>
              <w:t xml:space="preserve"> </w:t>
            </w:r>
            <w:r w:rsidRPr="00AF3C3E">
              <w:t>Identify how data will be stored to ensure security and appropriate access</w:t>
            </w:r>
            <w:r w:rsidR="008E700C">
              <w:t>,</w:t>
            </w:r>
            <w:r w:rsidRPr="00AF3C3E">
              <w:t xml:space="preserve"> taking </w:t>
            </w:r>
            <w:r w:rsidR="008E700C" w:rsidRPr="008E700C">
              <w:t xml:space="preserve">required formats </w:t>
            </w:r>
            <w:r w:rsidRPr="00AF3C3E">
              <w:t xml:space="preserve">into account </w:t>
            </w:r>
          </w:p>
          <w:p w14:paraId="0AAD443A" w14:textId="52F90406" w:rsidR="00AE074E" w:rsidRPr="00AE074E" w:rsidRDefault="00AE074E" w:rsidP="00AE074E">
            <w:pPr>
              <w:pStyle w:val="SIText"/>
            </w:pPr>
            <w:r w:rsidRPr="00AF3C3E">
              <w:t>3.5</w:t>
            </w:r>
            <w:r>
              <w:t xml:space="preserve"> </w:t>
            </w:r>
            <w:r w:rsidRPr="00AF3C3E">
              <w:t>Identify the information products required</w:t>
            </w:r>
            <w:r w:rsidR="008E700C">
              <w:t>,</w:t>
            </w:r>
            <w:r w:rsidRPr="00AF3C3E">
              <w:t xml:space="preserve"> taking </w:t>
            </w:r>
            <w:r w:rsidR="008E700C" w:rsidRPr="008E700C">
              <w:t>clients and stakeholders</w:t>
            </w:r>
            <w:r w:rsidR="008E700C">
              <w:t>'</w:t>
            </w:r>
            <w:r w:rsidR="008E700C" w:rsidRPr="008E700C">
              <w:t xml:space="preserve"> needs </w:t>
            </w:r>
            <w:r w:rsidRPr="00AF3C3E">
              <w:t>into account</w:t>
            </w:r>
            <w:r w:rsidR="008E700C">
              <w:t>,</w:t>
            </w:r>
            <w:r w:rsidRPr="00AF3C3E">
              <w:t xml:space="preserve"> and use in decision making</w:t>
            </w:r>
          </w:p>
          <w:p w14:paraId="341F0C8F" w14:textId="361C300C" w:rsidR="00AE074E" w:rsidRPr="00AE074E" w:rsidRDefault="00AE074E" w:rsidP="00AE074E">
            <w:pPr>
              <w:pStyle w:val="SIText"/>
            </w:pPr>
            <w:r w:rsidRPr="00AF3C3E">
              <w:t>3.6</w:t>
            </w:r>
            <w:r>
              <w:t xml:space="preserve"> </w:t>
            </w:r>
            <w:r w:rsidR="008E700C">
              <w:t>Design</w:t>
            </w:r>
            <w:r w:rsidR="008E700C" w:rsidRPr="00AF3C3E">
              <w:t xml:space="preserve"> </w:t>
            </w:r>
            <w:r w:rsidRPr="00AF3C3E">
              <w:t>reports to suit program audience types</w:t>
            </w:r>
          </w:p>
        </w:tc>
      </w:tr>
      <w:tr w:rsidR="00AE074E" w:rsidRPr="00963A46" w14:paraId="6A92153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7D0004A" w14:textId="65FF47CB" w:rsidR="00AE074E" w:rsidRPr="00AE074E" w:rsidRDefault="00AE074E" w:rsidP="00AE074E">
            <w:pPr>
              <w:pStyle w:val="SIText"/>
            </w:pPr>
            <w:r>
              <w:t>4.</w:t>
            </w:r>
            <w:r w:rsidR="00624B4A">
              <w:t xml:space="preserve"> </w:t>
            </w:r>
            <w:r w:rsidRPr="00AE074E">
              <w:t xml:space="preserve">Identify the resources needed to implement </w:t>
            </w:r>
            <w:r w:rsidR="00CB148C">
              <w:t xml:space="preserve">and evaluate </w:t>
            </w:r>
            <w:r w:rsidRPr="00AE074E">
              <w:t>the program</w:t>
            </w:r>
          </w:p>
        </w:tc>
        <w:tc>
          <w:tcPr>
            <w:tcW w:w="3604" w:type="pct"/>
            <w:shd w:val="clear" w:color="auto" w:fill="auto"/>
          </w:tcPr>
          <w:p w14:paraId="13BF96D3" w14:textId="14F2ADF1" w:rsidR="008E700C" w:rsidRDefault="00AE074E" w:rsidP="00AE074E">
            <w:pPr>
              <w:pStyle w:val="SIText"/>
            </w:pPr>
            <w:r w:rsidRPr="00AF3C3E">
              <w:t>4.1</w:t>
            </w:r>
            <w:r>
              <w:t xml:space="preserve"> </w:t>
            </w:r>
            <w:r w:rsidR="008E700C">
              <w:t xml:space="preserve">Design </w:t>
            </w:r>
            <w:r w:rsidR="00CB148C">
              <w:t>an</w:t>
            </w:r>
            <w:r w:rsidR="008E700C">
              <w:t xml:space="preserve"> evaluation strategy for the program</w:t>
            </w:r>
          </w:p>
          <w:p w14:paraId="61A7F5E4" w14:textId="726C1C57" w:rsidR="00AE074E" w:rsidRPr="00AE074E" w:rsidRDefault="008E700C" w:rsidP="00AE074E">
            <w:pPr>
              <w:pStyle w:val="SIText"/>
            </w:pPr>
            <w:r>
              <w:t xml:space="preserve">4.2 </w:t>
            </w:r>
            <w:r w:rsidR="00AE074E" w:rsidRPr="00AF3C3E">
              <w:t xml:space="preserve">Identify the </w:t>
            </w:r>
            <w:r w:rsidR="00AE074E" w:rsidRPr="00AE074E">
              <w:t>personnel and skills sets required to implement the evaluation program</w:t>
            </w:r>
          </w:p>
          <w:p w14:paraId="039111F6" w14:textId="77777777" w:rsidR="00AE074E" w:rsidRPr="00AE074E" w:rsidRDefault="00AE074E" w:rsidP="00AE074E">
            <w:pPr>
              <w:pStyle w:val="SIText"/>
            </w:pPr>
            <w:r w:rsidRPr="00AF3C3E">
              <w:t>4.2</w:t>
            </w:r>
            <w:r>
              <w:t xml:space="preserve"> </w:t>
            </w:r>
            <w:r w:rsidRPr="00AF3C3E">
              <w:t>Assess the material resources required to undertake the work</w:t>
            </w:r>
          </w:p>
          <w:p w14:paraId="13606182" w14:textId="77777777" w:rsidR="00AE074E" w:rsidRDefault="00AE074E" w:rsidP="00AE074E">
            <w:pPr>
              <w:pStyle w:val="SIText"/>
            </w:pPr>
            <w:r w:rsidRPr="00AF3C3E">
              <w:t>4.3</w:t>
            </w:r>
            <w:r>
              <w:t xml:space="preserve"> </w:t>
            </w:r>
            <w:r w:rsidRPr="00AF3C3E">
              <w:t>Determine the cost of the program and develop a budget</w:t>
            </w:r>
          </w:p>
          <w:p w14:paraId="6F6AAD95" w14:textId="4352E556" w:rsidR="008E700C" w:rsidRPr="00AE074E" w:rsidRDefault="008E700C" w:rsidP="00AE074E">
            <w:pPr>
              <w:pStyle w:val="SIText"/>
            </w:pPr>
            <w:r>
              <w:t xml:space="preserve">4.4 Present an overview of the monitoring, evaluation and reporting program, along with budget for ongoing evaluation, to management </w:t>
            </w:r>
          </w:p>
        </w:tc>
      </w:tr>
    </w:tbl>
    <w:p w14:paraId="0144514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6C05FAFA" w14:textId="77777777" w:rsidTr="00CA2922">
        <w:trPr>
          <w:tblHeader/>
        </w:trPr>
        <w:tc>
          <w:tcPr>
            <w:tcW w:w="5000" w:type="pct"/>
            <w:gridSpan w:val="2"/>
          </w:tcPr>
          <w:p w14:paraId="34EE94B1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FCB0ED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FE7417A" w14:textId="77777777" w:rsidTr="00CA2922">
        <w:trPr>
          <w:tblHeader/>
        </w:trPr>
        <w:tc>
          <w:tcPr>
            <w:tcW w:w="1396" w:type="pct"/>
          </w:tcPr>
          <w:p w14:paraId="3C7A444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99B250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2CEF3AD" w14:textId="77777777" w:rsidTr="00CA2922">
        <w:tc>
          <w:tcPr>
            <w:tcW w:w="1396" w:type="pct"/>
          </w:tcPr>
          <w:p w14:paraId="5D1BC019" w14:textId="1A6F1BB6" w:rsidR="00F1480E" w:rsidRPr="000754EC" w:rsidRDefault="00CB32F3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CA576E5" w14:textId="476690B9" w:rsidR="00F1480E" w:rsidRPr="000754EC" w:rsidRDefault="00CB32F3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and communicate reporting requirements across a range of areas, relevant to product or process</w:t>
            </w:r>
          </w:p>
        </w:tc>
      </w:tr>
      <w:tr w:rsidR="00CB32F3" w:rsidRPr="00336FCA" w:rsidDel="00423CB2" w14:paraId="02AA9209" w14:textId="77777777" w:rsidTr="00376429">
        <w:tc>
          <w:tcPr>
            <w:tcW w:w="1396" w:type="pct"/>
          </w:tcPr>
          <w:p w14:paraId="4731FE3C" w14:textId="77777777" w:rsidR="00CB32F3" w:rsidRPr="00CB32F3" w:rsidRDefault="00CB32F3" w:rsidP="00CB32F3">
            <w:pPr>
              <w:pStyle w:val="SIText"/>
            </w:pPr>
            <w:r w:rsidRPr="00CB32F3">
              <w:t>Numeracy</w:t>
            </w:r>
          </w:p>
        </w:tc>
        <w:tc>
          <w:tcPr>
            <w:tcW w:w="3604" w:type="pct"/>
          </w:tcPr>
          <w:p w14:paraId="63F32A4C" w14:textId="310F138A" w:rsidR="00CB32F3" w:rsidRPr="00CB32F3" w:rsidRDefault="00CB32F3" w:rsidP="00CB32F3">
            <w:pPr>
              <w:pStyle w:val="SIBulletList1"/>
            </w:pPr>
            <w:r>
              <w:t>D</w:t>
            </w:r>
            <w:r w:rsidRPr="00CB32F3">
              <w:t xml:space="preserve">esign </w:t>
            </w:r>
            <w:r>
              <w:t xml:space="preserve">numerical </w:t>
            </w:r>
            <w:r w:rsidRPr="00CB32F3">
              <w:t xml:space="preserve">reports to </w:t>
            </w:r>
            <w:r>
              <w:t>that clearly express set requirements</w:t>
            </w:r>
            <w:r w:rsidRPr="00CB32F3">
              <w:t xml:space="preserve"> </w:t>
            </w:r>
          </w:p>
        </w:tc>
      </w:tr>
    </w:tbl>
    <w:p w14:paraId="7BED2210" w14:textId="77777777" w:rsidR="00916CD7" w:rsidRDefault="00916CD7" w:rsidP="005F771F">
      <w:pPr>
        <w:pStyle w:val="SIText"/>
      </w:pPr>
    </w:p>
    <w:p w14:paraId="5340B513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F6FA617" w14:textId="77777777" w:rsidTr="00F33FF2">
        <w:tc>
          <w:tcPr>
            <w:tcW w:w="5000" w:type="pct"/>
            <w:gridSpan w:val="4"/>
          </w:tcPr>
          <w:p w14:paraId="6A411FD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0E85CDE" w14:textId="77777777" w:rsidTr="00F33FF2">
        <w:tc>
          <w:tcPr>
            <w:tcW w:w="1028" w:type="pct"/>
          </w:tcPr>
          <w:p w14:paraId="5943AD8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464E07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D043FE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71522E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E074E" w14:paraId="7595E1F9" w14:textId="77777777" w:rsidTr="00F33FF2">
        <w:tc>
          <w:tcPr>
            <w:tcW w:w="1028" w:type="pct"/>
          </w:tcPr>
          <w:p w14:paraId="1D3F9AE6" w14:textId="4B5C752D" w:rsidR="00AE074E" w:rsidRPr="00AE074E" w:rsidRDefault="00AE074E" w:rsidP="0001386F">
            <w:pPr>
              <w:pStyle w:val="SIText"/>
            </w:pPr>
            <w:r>
              <w:t>AHCBUS606</w:t>
            </w:r>
            <w:r w:rsidRPr="00AE074E">
              <w:t xml:space="preserve"> Develop a monitoring, evaluation and reporting program</w:t>
            </w:r>
          </w:p>
        </w:tc>
        <w:tc>
          <w:tcPr>
            <w:tcW w:w="1105" w:type="pct"/>
          </w:tcPr>
          <w:p w14:paraId="2C2632E9" w14:textId="38882998" w:rsidR="00AE074E" w:rsidRPr="00AE074E" w:rsidRDefault="00AE074E" w:rsidP="00AE074E">
            <w:pPr>
              <w:pStyle w:val="SIText"/>
            </w:pPr>
            <w:r w:rsidRPr="00AF3C3E">
              <w:t xml:space="preserve">AHCBUS606 Develop a monitoring, evaluation and </w:t>
            </w:r>
            <w:r w:rsidRPr="00AE074E">
              <w:t>reporting program</w:t>
            </w:r>
          </w:p>
        </w:tc>
        <w:tc>
          <w:tcPr>
            <w:tcW w:w="1251" w:type="pct"/>
          </w:tcPr>
          <w:p w14:paraId="507BE7D0" w14:textId="36DB3406" w:rsidR="00AE074E" w:rsidRPr="000754EC" w:rsidRDefault="00624B4A" w:rsidP="00AE074E">
            <w:pPr>
              <w:pStyle w:val="SIText"/>
            </w:pPr>
            <w:r w:rsidRPr="00624B4A">
              <w:t>Performance criteria clarified. Foundation skills added. Assessment requirements updated.</w:t>
            </w:r>
          </w:p>
        </w:tc>
        <w:tc>
          <w:tcPr>
            <w:tcW w:w="1616" w:type="pct"/>
          </w:tcPr>
          <w:p w14:paraId="3C79083B" w14:textId="77777777" w:rsidR="00AE074E" w:rsidRPr="00AE074E" w:rsidRDefault="00AE074E" w:rsidP="00AE074E">
            <w:pPr>
              <w:pStyle w:val="SIText"/>
            </w:pPr>
            <w:r w:rsidRPr="000754EC">
              <w:t xml:space="preserve">Equivalent unit </w:t>
            </w:r>
          </w:p>
          <w:p w14:paraId="0A3D87F8" w14:textId="77777777" w:rsidR="00AE074E" w:rsidRPr="00AE074E" w:rsidRDefault="00AE074E" w:rsidP="00AE074E">
            <w:pPr>
              <w:pStyle w:val="SIText"/>
            </w:pPr>
          </w:p>
        </w:tc>
      </w:tr>
    </w:tbl>
    <w:p w14:paraId="120B06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0CCB735" w14:textId="77777777" w:rsidTr="00CA2922">
        <w:tc>
          <w:tcPr>
            <w:tcW w:w="1396" w:type="pct"/>
            <w:shd w:val="clear" w:color="auto" w:fill="auto"/>
          </w:tcPr>
          <w:p w14:paraId="4BF58B4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5ED045A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189D1CCF" w14:textId="77777777" w:rsidR="00F1480E" w:rsidRDefault="00F1480E" w:rsidP="005F771F">
      <w:pPr>
        <w:pStyle w:val="SIText"/>
      </w:pPr>
    </w:p>
    <w:p w14:paraId="5E66FFA6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ABEA3FA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06A63F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C89BA57" w14:textId="588A7A3D" w:rsidR="00556C4C" w:rsidRPr="000754EC" w:rsidRDefault="00556C4C" w:rsidP="0001386F">
            <w:pPr>
              <w:pStyle w:val="SIUnittitle"/>
            </w:pPr>
            <w:r w:rsidRPr="00F56827">
              <w:t xml:space="preserve">Assessment requirements for </w:t>
            </w:r>
            <w:r w:rsidR="00AE074E">
              <w:t>AHCBUS606</w:t>
            </w:r>
            <w:r w:rsidR="00AE074E" w:rsidRPr="00AE074E">
              <w:t xml:space="preserve"> Develop a monitoring, evaluation and reporting program</w:t>
            </w:r>
          </w:p>
        </w:tc>
      </w:tr>
      <w:tr w:rsidR="00556C4C" w:rsidRPr="00A55106" w14:paraId="7CF0CB7B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EA577C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7843676" w14:textId="77777777" w:rsidTr="00113678">
        <w:tc>
          <w:tcPr>
            <w:tcW w:w="5000" w:type="pct"/>
            <w:gridSpan w:val="2"/>
            <w:shd w:val="clear" w:color="auto" w:fill="auto"/>
          </w:tcPr>
          <w:p w14:paraId="727D7EFD" w14:textId="6625648C" w:rsidR="00AE074E" w:rsidRDefault="00624B4A" w:rsidP="00AE074E">
            <w:pPr>
              <w:pStyle w:val="SIText"/>
            </w:pPr>
            <w:r w:rsidRPr="00624B4A">
              <w:t xml:space="preserve">An individual demonstrating competency must satisfy all of the elements and performance criteria in this unit. There must be evidence that the individual has </w:t>
            </w:r>
            <w:r w:rsidR="00CB148C">
              <w:t>developed a monitoring, evaluation and reporting program for at least one enterprise, including:</w:t>
            </w:r>
          </w:p>
          <w:p w14:paraId="13AFAA31" w14:textId="2BEBF290" w:rsidR="00AE074E" w:rsidRPr="00AE074E" w:rsidRDefault="00CB148C" w:rsidP="00AE074E">
            <w:pPr>
              <w:pStyle w:val="SIBulletList1"/>
            </w:pPr>
            <w:r>
              <w:t xml:space="preserve">clarified the context and </w:t>
            </w:r>
            <w:r w:rsidR="00AE074E" w:rsidRPr="00D521E3">
              <w:t xml:space="preserve">terms of reference </w:t>
            </w:r>
          </w:p>
          <w:p w14:paraId="5520C735" w14:textId="15C55143" w:rsidR="00AE074E" w:rsidRPr="00AE074E" w:rsidRDefault="00AE074E" w:rsidP="00AE074E">
            <w:pPr>
              <w:pStyle w:val="SIBulletList1"/>
            </w:pPr>
            <w:r w:rsidRPr="00D521E3">
              <w:t>identif</w:t>
            </w:r>
            <w:r w:rsidR="00CB148C">
              <w:t>ied</w:t>
            </w:r>
            <w:r w:rsidRPr="00D521E3">
              <w:t xml:space="preserve"> key stages and outcomes</w:t>
            </w:r>
          </w:p>
          <w:p w14:paraId="658718F0" w14:textId="4DCB2DBD" w:rsidR="00AE074E" w:rsidRPr="00AE074E" w:rsidRDefault="00AE074E" w:rsidP="00AE074E">
            <w:pPr>
              <w:pStyle w:val="SIBulletList1"/>
            </w:pPr>
            <w:r w:rsidRPr="00D521E3">
              <w:t>assess</w:t>
            </w:r>
            <w:r w:rsidR="00CB148C">
              <w:t>ed</w:t>
            </w:r>
            <w:r w:rsidRPr="00AE074E">
              <w:t xml:space="preserve"> and define</w:t>
            </w:r>
            <w:r w:rsidR="00CB148C">
              <w:t>d</w:t>
            </w:r>
            <w:r w:rsidRPr="00AE074E">
              <w:t xml:space="preserve"> data </w:t>
            </w:r>
            <w:r w:rsidR="00CB148C">
              <w:t>collection</w:t>
            </w:r>
            <w:r w:rsidR="00CB148C" w:rsidRPr="00AE074E">
              <w:t xml:space="preserve"> </w:t>
            </w:r>
            <w:r w:rsidRPr="00AE074E">
              <w:t>requirements</w:t>
            </w:r>
          </w:p>
          <w:p w14:paraId="2E2F51C7" w14:textId="48450C6E" w:rsidR="00AE074E" w:rsidRPr="00AE074E" w:rsidRDefault="00AE074E" w:rsidP="00AE074E">
            <w:pPr>
              <w:pStyle w:val="SIBulletList1"/>
            </w:pPr>
            <w:r w:rsidRPr="00D521E3">
              <w:t>collect</w:t>
            </w:r>
            <w:r w:rsidR="00CB148C">
              <w:t>ed</w:t>
            </w:r>
            <w:r w:rsidRPr="00D521E3">
              <w:t xml:space="preserve"> and manage</w:t>
            </w:r>
            <w:r w:rsidR="00CB148C">
              <w:t>d</w:t>
            </w:r>
            <w:r w:rsidRPr="00D521E3">
              <w:t xml:space="preserve"> data</w:t>
            </w:r>
            <w:bookmarkStart w:id="0" w:name="_GoBack"/>
            <w:bookmarkEnd w:id="0"/>
          </w:p>
          <w:p w14:paraId="47DA406C" w14:textId="62324CAE" w:rsidR="00556C4C" w:rsidRDefault="00CB148C" w:rsidP="00AE074E">
            <w:pPr>
              <w:pStyle w:val="SIBulletList1"/>
            </w:pPr>
            <w:r>
              <w:t>designed and costed an evaluation strategy</w:t>
            </w:r>
          </w:p>
          <w:p w14:paraId="6B22F7AA" w14:textId="08D1CF4C" w:rsidR="00CB148C" w:rsidRPr="000754EC" w:rsidRDefault="00CB148C" w:rsidP="00AE074E">
            <w:pPr>
              <w:pStyle w:val="SIBulletList1"/>
            </w:pPr>
            <w:r>
              <w:t>presented strategy, along with costings, to management.</w:t>
            </w:r>
          </w:p>
        </w:tc>
      </w:tr>
    </w:tbl>
    <w:p w14:paraId="662A108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21225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C8E5B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0016856" w14:textId="77777777" w:rsidTr="00CA2922">
        <w:tc>
          <w:tcPr>
            <w:tcW w:w="5000" w:type="pct"/>
            <w:shd w:val="clear" w:color="auto" w:fill="auto"/>
          </w:tcPr>
          <w:p w14:paraId="1D775B1A" w14:textId="77777777" w:rsidR="00624B4A" w:rsidRPr="00624B4A" w:rsidRDefault="00624B4A" w:rsidP="00624B4A">
            <w:pPr>
              <w:pStyle w:val="SIText"/>
            </w:pPr>
            <w:r w:rsidRPr="00624B4A">
              <w:t>An individual must be able to demonstrate the knowledge required to perform the tasks outlined in the elements and performance criteria of this unit. This includes knowledge of:</w:t>
            </w:r>
          </w:p>
          <w:p w14:paraId="7D7A961D" w14:textId="77777777" w:rsidR="00AE074E" w:rsidRPr="00AE074E" w:rsidRDefault="00AE074E">
            <w:pPr>
              <w:pStyle w:val="SIBulletList1"/>
            </w:pPr>
            <w:r w:rsidRPr="00D521E3">
              <w:t>program design considerations (cost, equality, technically valid, ethics)</w:t>
            </w:r>
          </w:p>
          <w:p w14:paraId="62DDC427" w14:textId="506B99EE" w:rsidR="00AE074E" w:rsidRPr="00AE074E" w:rsidRDefault="00CB32F3" w:rsidP="00AE074E">
            <w:pPr>
              <w:pStyle w:val="SIBulletList1"/>
            </w:pPr>
            <w:r>
              <w:t xml:space="preserve">approaches to </w:t>
            </w:r>
            <w:r w:rsidR="00AE074E" w:rsidRPr="00D521E3">
              <w:t xml:space="preserve">monitoring and </w:t>
            </w:r>
            <w:r w:rsidRPr="00D521E3">
              <w:t>evaluati</w:t>
            </w:r>
            <w:r>
              <w:t>ng business processes</w:t>
            </w:r>
          </w:p>
          <w:p w14:paraId="70BB027A" w14:textId="77777777" w:rsidR="00AE074E" w:rsidRPr="00AE074E" w:rsidRDefault="00AE074E" w:rsidP="00AE074E">
            <w:pPr>
              <w:pStyle w:val="SIBulletList1"/>
            </w:pPr>
            <w:r w:rsidRPr="00D521E3">
              <w:t xml:space="preserve">secure data storage </w:t>
            </w:r>
          </w:p>
          <w:p w14:paraId="515AFB41" w14:textId="77777777" w:rsidR="00AE074E" w:rsidRPr="00AE074E" w:rsidRDefault="00AE074E" w:rsidP="00AE074E">
            <w:pPr>
              <w:pStyle w:val="SIBulletList1"/>
            </w:pPr>
            <w:r w:rsidRPr="00D521E3">
              <w:t xml:space="preserve">data analysis processes </w:t>
            </w:r>
          </w:p>
          <w:p w14:paraId="2A65CD0C" w14:textId="77777777" w:rsidR="00AE074E" w:rsidRPr="00AE074E" w:rsidRDefault="00AE074E" w:rsidP="00AE074E">
            <w:pPr>
              <w:pStyle w:val="SIBulletList1"/>
            </w:pPr>
            <w:r w:rsidRPr="00D521E3">
              <w:t>quantitative and qualitative data collection methods for monitoring and evaluation</w:t>
            </w:r>
          </w:p>
          <w:p w14:paraId="1E78166F" w14:textId="77777777" w:rsidR="00F1480E" w:rsidRPr="000754EC" w:rsidRDefault="00AE074E" w:rsidP="00AE074E">
            <w:pPr>
              <w:pStyle w:val="SIBulletList1"/>
            </w:pPr>
            <w:r w:rsidRPr="00D521E3">
              <w:t>data management.</w:t>
            </w:r>
          </w:p>
        </w:tc>
      </w:tr>
    </w:tbl>
    <w:p w14:paraId="510C4D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550EC0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00E07D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F6B086B" w14:textId="77777777" w:rsidTr="00CA2922">
        <w:tc>
          <w:tcPr>
            <w:tcW w:w="5000" w:type="pct"/>
            <w:shd w:val="clear" w:color="auto" w:fill="auto"/>
          </w:tcPr>
          <w:p w14:paraId="123C08FD" w14:textId="77777777" w:rsidR="00624B4A" w:rsidRPr="00624B4A" w:rsidRDefault="00624B4A" w:rsidP="00624B4A">
            <w:pPr>
              <w:pStyle w:val="SIText"/>
            </w:pPr>
            <w:r w:rsidRPr="00624B4A">
              <w:t xml:space="preserve">Assessment of skills must take place under the following conditions: </w:t>
            </w:r>
          </w:p>
          <w:p w14:paraId="243188C2" w14:textId="77777777" w:rsidR="00624B4A" w:rsidRPr="00624B4A" w:rsidRDefault="00624B4A" w:rsidP="00624B4A">
            <w:pPr>
              <w:pStyle w:val="SIText"/>
              <w:rPr>
                <w:rStyle w:val="SITemporaryText"/>
              </w:rPr>
            </w:pPr>
          </w:p>
          <w:p w14:paraId="1B5852D2" w14:textId="77777777" w:rsidR="00624B4A" w:rsidRPr="00624B4A" w:rsidRDefault="00624B4A" w:rsidP="00624B4A">
            <w:pPr>
              <w:pStyle w:val="SIBulletList1"/>
            </w:pPr>
            <w:r w:rsidRPr="00624B4A">
              <w:t>physical conditions:</w:t>
            </w:r>
          </w:p>
          <w:p w14:paraId="266DFBB0" w14:textId="77777777" w:rsidR="00624B4A" w:rsidRPr="00624B4A" w:rsidRDefault="00624B4A" w:rsidP="00624B4A">
            <w:pPr>
              <w:pStyle w:val="SIBulletList2"/>
              <w:rPr>
                <w:rFonts w:eastAsia="Calibri"/>
              </w:rPr>
            </w:pPr>
            <w:r w:rsidRPr="00624B4A">
              <w:t>skills must be demonstrated in an environment that accurately represents workplace conditions</w:t>
            </w:r>
          </w:p>
          <w:p w14:paraId="645D47A8" w14:textId="77777777" w:rsidR="00624B4A" w:rsidRPr="00624B4A" w:rsidRDefault="00624B4A" w:rsidP="00624B4A">
            <w:pPr>
              <w:pStyle w:val="SIBulletList1"/>
            </w:pPr>
            <w:r w:rsidRPr="00624B4A">
              <w:t>resources, equipment and materials:</w:t>
            </w:r>
          </w:p>
          <w:p w14:paraId="6992E520" w14:textId="6C80D27E" w:rsidR="00624B4A" w:rsidRPr="006201EA" w:rsidRDefault="00CB32F3">
            <w:pPr>
              <w:pStyle w:val="SIBulletList2"/>
              <w:rPr>
                <w:rStyle w:val="SITemporaryText"/>
                <w:rFonts w:eastAsia="Calibri"/>
                <w:color w:val="auto"/>
                <w:sz w:val="20"/>
              </w:rPr>
            </w:pPr>
            <w:r w:rsidRPr="006201EA">
              <w:rPr>
                <w:rStyle w:val="SITemporaryText"/>
                <w:rFonts w:eastAsia="Calibri"/>
                <w:color w:val="auto"/>
                <w:sz w:val="20"/>
              </w:rPr>
              <w:t>access to an enterprise conducting activities to be monitored, evaluated and reported.</w:t>
            </w:r>
          </w:p>
          <w:p w14:paraId="436CE872" w14:textId="77777777" w:rsidR="00624B4A" w:rsidRPr="00624B4A" w:rsidRDefault="00624B4A" w:rsidP="00624B4A">
            <w:pPr>
              <w:pStyle w:val="SIText"/>
            </w:pPr>
          </w:p>
          <w:p w14:paraId="441E45DD" w14:textId="77777777" w:rsidR="00624B4A" w:rsidRPr="00624B4A" w:rsidRDefault="00624B4A" w:rsidP="00624B4A">
            <w:pPr>
              <w:pStyle w:val="SIText"/>
            </w:pPr>
            <w:r w:rsidRPr="00624B4A">
              <w:t>Assessors of this unit must satisfy the requirements for assessors in applicable vocational education and training legislation, frameworks and/or standards.</w:t>
            </w:r>
          </w:p>
          <w:p w14:paraId="43E76719" w14:textId="027AF9A6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682EBE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8AF94E1" w14:textId="77777777" w:rsidTr="004679E3">
        <w:tc>
          <w:tcPr>
            <w:tcW w:w="990" w:type="pct"/>
            <w:shd w:val="clear" w:color="auto" w:fill="auto"/>
          </w:tcPr>
          <w:p w14:paraId="6454AE9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FBB7B61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7678F082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22EF33B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56CF" w14:textId="77777777" w:rsidR="005104A1" w:rsidRDefault="005104A1" w:rsidP="00BF3F0A">
      <w:r>
        <w:separator/>
      </w:r>
    </w:p>
    <w:p w14:paraId="3EE40FED" w14:textId="77777777" w:rsidR="005104A1" w:rsidRDefault="005104A1"/>
  </w:endnote>
  <w:endnote w:type="continuationSeparator" w:id="0">
    <w:p w14:paraId="1AB358DD" w14:textId="77777777" w:rsidR="005104A1" w:rsidRDefault="005104A1" w:rsidP="00BF3F0A">
      <w:r>
        <w:continuationSeparator/>
      </w:r>
    </w:p>
    <w:p w14:paraId="6D64C94F" w14:textId="77777777" w:rsidR="005104A1" w:rsidRDefault="00510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409D684" w14:textId="7521DC4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1386F">
          <w:rPr>
            <w:noProof/>
          </w:rPr>
          <w:t>2</w:t>
        </w:r>
        <w:r w:rsidRPr="000754EC">
          <w:fldChar w:fldCharType="end"/>
        </w:r>
      </w:p>
      <w:p w14:paraId="38778CF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D68129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AC7B5" w14:textId="77777777" w:rsidR="005104A1" w:rsidRDefault="005104A1" w:rsidP="00BF3F0A">
      <w:r>
        <w:separator/>
      </w:r>
    </w:p>
    <w:p w14:paraId="50FC46D7" w14:textId="77777777" w:rsidR="005104A1" w:rsidRDefault="005104A1"/>
  </w:footnote>
  <w:footnote w:type="continuationSeparator" w:id="0">
    <w:p w14:paraId="3C3308F0" w14:textId="77777777" w:rsidR="005104A1" w:rsidRDefault="005104A1" w:rsidP="00BF3F0A">
      <w:r>
        <w:continuationSeparator/>
      </w:r>
    </w:p>
    <w:p w14:paraId="0CEAB8BB" w14:textId="77777777" w:rsidR="005104A1" w:rsidRDefault="00510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E9AB" w14:textId="53805E76" w:rsidR="009C2650" w:rsidRPr="00AE074E" w:rsidRDefault="00EB27E5" w:rsidP="00AE074E">
    <w:pPr>
      <w:pStyle w:val="SIText"/>
    </w:pPr>
    <w:r>
      <w:t>AHCBUS</w:t>
    </w:r>
    <w:r w:rsidR="00AE074E">
      <w:t xml:space="preserve">606 </w:t>
    </w:r>
    <w:r w:rsidR="00AE074E" w:rsidRPr="00AE074E">
      <w:t>Develop a monitoring, evaluation and reporting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A097232"/>
    <w:multiLevelType w:val="hybridMultilevel"/>
    <w:tmpl w:val="84C27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E3FDC"/>
    <w:multiLevelType w:val="hybridMultilevel"/>
    <w:tmpl w:val="295C1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1108F"/>
    <w:rsid w:val="000115E2"/>
    <w:rsid w:val="000126D0"/>
    <w:rsid w:val="0001296A"/>
    <w:rsid w:val="0001386F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1B94"/>
    <w:rsid w:val="000E25E6"/>
    <w:rsid w:val="000E2C86"/>
    <w:rsid w:val="000F29F2"/>
    <w:rsid w:val="00101659"/>
    <w:rsid w:val="00105AEA"/>
    <w:rsid w:val="001078BF"/>
    <w:rsid w:val="00116C95"/>
    <w:rsid w:val="00133957"/>
    <w:rsid w:val="001372F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BEC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77D9E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104A1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1EA"/>
    <w:rsid w:val="00620E8E"/>
    <w:rsid w:val="00624B4A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E700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074E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148C"/>
    <w:rsid w:val="00CB32F3"/>
    <w:rsid w:val="00CB746F"/>
    <w:rsid w:val="00CC451E"/>
    <w:rsid w:val="00CC611F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8B8"/>
    <w:rsid w:val="00E91BFF"/>
    <w:rsid w:val="00E92933"/>
    <w:rsid w:val="00E94FAD"/>
    <w:rsid w:val="00EB0AA4"/>
    <w:rsid w:val="00EB27E5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DF22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DB1D40579F44A997C234529B30C0D" ma:contentTypeVersion="" ma:contentTypeDescription="Create a new document." ma:contentTypeScope="" ma:versionID="36fe1c2ffe1ad1a6146fc96eb65e364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864959-15E9-404D-8F15-BB993023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D74AF-0929-4F71-B587-00A3B066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33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Catherine Beven</cp:lastModifiedBy>
  <cp:revision>6</cp:revision>
  <cp:lastPrinted>2016-05-27T05:21:00Z</cp:lastPrinted>
  <dcterms:created xsi:type="dcterms:W3CDTF">2018-08-06T02:27:00Z</dcterms:created>
  <dcterms:modified xsi:type="dcterms:W3CDTF">2019-01-31T00:02:00Z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0x010100F90DB1D40579F44A997C234529B30C0D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