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1557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9AB2ED9" w14:textId="77777777" w:rsidTr="00146EEC">
        <w:tc>
          <w:tcPr>
            <w:tcW w:w="2689" w:type="dxa"/>
          </w:tcPr>
          <w:p w14:paraId="373982B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457718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48D5A818" w14:textId="77777777" w:rsidTr="00146EEC">
        <w:tc>
          <w:tcPr>
            <w:tcW w:w="2689" w:type="dxa"/>
          </w:tcPr>
          <w:p w14:paraId="5730F666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0C699068" w14:textId="14E65E2F" w:rsidR="00E918B8" w:rsidRPr="00E918B8" w:rsidRDefault="00E918B8" w:rsidP="00E918B8">
            <w:pPr>
              <w:pStyle w:val="SIText"/>
            </w:pPr>
            <w:r w:rsidRPr="007C778A">
              <w:t xml:space="preserve">This version released with AHC Agriculture, Horticulture, Conservation and Land Management Training Package Version </w:t>
            </w:r>
            <w:r w:rsidR="007D6F81">
              <w:t>4</w:t>
            </w:r>
            <w:r w:rsidRPr="007C778A">
              <w:t>.0.</w:t>
            </w:r>
          </w:p>
        </w:tc>
      </w:tr>
    </w:tbl>
    <w:p w14:paraId="479E710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1068EA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463820C" w14:textId="31949358" w:rsidR="00F1480E" w:rsidRPr="000754EC" w:rsidRDefault="00EB27E5" w:rsidP="00570E01">
            <w:pPr>
              <w:pStyle w:val="SIUNITCODE"/>
            </w:pPr>
            <w:r>
              <w:t>AHCBUS</w:t>
            </w:r>
            <w:r w:rsidR="003D1523">
              <w:t>404</w:t>
            </w:r>
          </w:p>
        </w:tc>
        <w:tc>
          <w:tcPr>
            <w:tcW w:w="3604" w:type="pct"/>
            <w:shd w:val="clear" w:color="auto" w:fill="auto"/>
          </w:tcPr>
          <w:p w14:paraId="1880D20A" w14:textId="77777777" w:rsidR="00F1480E" w:rsidRPr="000754EC" w:rsidRDefault="003D1523" w:rsidP="000754EC">
            <w:pPr>
              <w:pStyle w:val="SIUnittitle"/>
            </w:pPr>
            <w:r w:rsidRPr="003D1523">
              <w:t>Operate within a budget framework</w:t>
            </w:r>
          </w:p>
        </w:tc>
      </w:tr>
      <w:tr w:rsidR="00F1480E" w:rsidRPr="00963A46" w14:paraId="694A378E" w14:textId="77777777" w:rsidTr="00CA2922">
        <w:tc>
          <w:tcPr>
            <w:tcW w:w="1396" w:type="pct"/>
            <w:shd w:val="clear" w:color="auto" w:fill="auto"/>
          </w:tcPr>
          <w:p w14:paraId="139B0E9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E8B3E46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EE0DC97" w14:textId="18DDE489" w:rsidR="003D1523" w:rsidRPr="003D1523" w:rsidRDefault="003D1523" w:rsidP="003D1523">
            <w:pPr>
              <w:pStyle w:val="SIText"/>
            </w:pPr>
            <w:r w:rsidRPr="00AD2878">
              <w:t>This unit of competency describes the skills and knowledge required to operate within</w:t>
            </w:r>
            <w:r w:rsidRPr="003D1523">
              <w:t xml:space="preserve"> a budget framework</w:t>
            </w:r>
            <w:r w:rsidR="007D6F81">
              <w:t xml:space="preserve"> of a business</w:t>
            </w:r>
            <w:r w:rsidRPr="003D1523">
              <w:t>.</w:t>
            </w:r>
          </w:p>
          <w:p w14:paraId="137B92E8" w14:textId="77777777" w:rsidR="003D1523" w:rsidRPr="00AD2878" w:rsidRDefault="003D1523" w:rsidP="003D1523">
            <w:pPr>
              <w:pStyle w:val="SIText"/>
            </w:pPr>
          </w:p>
          <w:p w14:paraId="24AE8E9A" w14:textId="620A55AF" w:rsidR="003D1523" w:rsidRDefault="003D1523" w:rsidP="003D1523">
            <w:pPr>
              <w:pStyle w:val="SIText"/>
            </w:pPr>
            <w:r w:rsidRPr="00AD2878">
              <w:t>This unit applies to individuals who take responsibility for their own work and provide and communicate solutions to a range of predictable and sometimes unpredictable problems.</w:t>
            </w:r>
          </w:p>
          <w:p w14:paraId="4185FA68" w14:textId="77777777" w:rsidR="007D6F81" w:rsidRPr="003D1523" w:rsidRDefault="007D6F81" w:rsidP="003D1523">
            <w:pPr>
              <w:pStyle w:val="SIText"/>
            </w:pPr>
          </w:p>
          <w:p w14:paraId="73900BE9" w14:textId="77777777" w:rsidR="007D6F81" w:rsidRPr="007D6F81" w:rsidRDefault="007D6F81" w:rsidP="007D6F81">
            <w:pPr>
              <w:pStyle w:val="SIText"/>
            </w:pPr>
            <w:r w:rsidRPr="007D6F81">
              <w:t>All work must be carried out to comply with organisational requirements, legislation and codes and in consultation with the management team.</w:t>
            </w:r>
          </w:p>
          <w:p w14:paraId="57A17001" w14:textId="77777777" w:rsidR="003D1523" w:rsidRPr="00AD2878" w:rsidRDefault="003D1523" w:rsidP="003D1523">
            <w:pPr>
              <w:pStyle w:val="SIText"/>
            </w:pPr>
          </w:p>
          <w:p w14:paraId="6752A9D5" w14:textId="77777777" w:rsidR="00373436" w:rsidRPr="000754EC" w:rsidRDefault="003D1523" w:rsidP="003D1523">
            <w:pPr>
              <w:pStyle w:val="SIText"/>
            </w:pPr>
            <w:r w:rsidRPr="00AD2878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0CD392CA" w14:textId="77777777" w:rsidTr="00CA2922">
        <w:tc>
          <w:tcPr>
            <w:tcW w:w="1396" w:type="pct"/>
            <w:shd w:val="clear" w:color="auto" w:fill="auto"/>
          </w:tcPr>
          <w:p w14:paraId="5F4220F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6F8AB62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9E44335" w14:textId="77777777" w:rsidTr="00CA2922">
        <w:tc>
          <w:tcPr>
            <w:tcW w:w="1396" w:type="pct"/>
            <w:shd w:val="clear" w:color="auto" w:fill="auto"/>
          </w:tcPr>
          <w:p w14:paraId="2BB30E1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F30B033" w14:textId="77777777" w:rsidR="00F1480E" w:rsidRPr="000754EC" w:rsidRDefault="005B2096" w:rsidP="002F4BEC">
            <w:pPr>
              <w:pStyle w:val="SIText"/>
            </w:pPr>
            <w:r w:rsidRPr="00075BCF">
              <w:t>Business (BUS)</w:t>
            </w:r>
          </w:p>
        </w:tc>
      </w:tr>
    </w:tbl>
    <w:p w14:paraId="24F3285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D15A6E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F5E59A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1A25EA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32EF5A0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2B09FE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CF3E1E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D1523" w:rsidRPr="00963A46" w14:paraId="1FA5BCE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B91BB44" w14:textId="13951312" w:rsidR="003D1523" w:rsidRPr="003D1523" w:rsidRDefault="003D1523" w:rsidP="003D1523">
            <w:pPr>
              <w:pStyle w:val="SIText"/>
            </w:pPr>
            <w:r>
              <w:t>1.</w:t>
            </w:r>
            <w:r w:rsidR="007D6F81">
              <w:t xml:space="preserve"> </w:t>
            </w:r>
            <w:r w:rsidRPr="003D1523">
              <w:t>Participate in formulation of a budget</w:t>
            </w:r>
          </w:p>
        </w:tc>
        <w:tc>
          <w:tcPr>
            <w:tcW w:w="3604" w:type="pct"/>
            <w:shd w:val="clear" w:color="auto" w:fill="auto"/>
          </w:tcPr>
          <w:p w14:paraId="70C9E5C2" w14:textId="77777777" w:rsidR="003D1523" w:rsidRPr="003D1523" w:rsidRDefault="003D1523" w:rsidP="003D1523">
            <w:pPr>
              <w:pStyle w:val="SIText"/>
            </w:pPr>
            <w:r w:rsidRPr="00AD2878">
              <w:t>1.1</w:t>
            </w:r>
            <w:r>
              <w:t xml:space="preserve"> </w:t>
            </w:r>
            <w:r w:rsidRPr="00AD2878">
              <w:t xml:space="preserve">Gather budget planning </w:t>
            </w:r>
            <w:r w:rsidRPr="003D1523">
              <w:t>information from relevant sources</w:t>
            </w:r>
          </w:p>
          <w:p w14:paraId="0C803D50" w14:textId="77777777" w:rsidR="003D1523" w:rsidRPr="003D1523" w:rsidRDefault="003D1523" w:rsidP="003D1523">
            <w:pPr>
              <w:pStyle w:val="SIText"/>
            </w:pPr>
            <w:r w:rsidRPr="00AD2878">
              <w:t>1.2</w:t>
            </w:r>
            <w:r>
              <w:t xml:space="preserve"> </w:t>
            </w:r>
            <w:r w:rsidRPr="00AD2878">
              <w:t>Identify priorities in relation to the organisation’s vision and plans</w:t>
            </w:r>
          </w:p>
          <w:p w14:paraId="2EBCE707" w14:textId="77777777" w:rsidR="003D1523" w:rsidRPr="003D1523" w:rsidRDefault="003D1523" w:rsidP="003D1523">
            <w:pPr>
              <w:pStyle w:val="SIText"/>
            </w:pPr>
            <w:r w:rsidRPr="00AD2878">
              <w:t>1.3</w:t>
            </w:r>
            <w:r>
              <w:t xml:space="preserve"> </w:t>
            </w:r>
            <w:r w:rsidRPr="00AD2878">
              <w:t>Identify known sources of income as well as new sources of income</w:t>
            </w:r>
          </w:p>
          <w:p w14:paraId="1FF7BD87" w14:textId="77777777" w:rsidR="003D1523" w:rsidRPr="003D1523" w:rsidRDefault="003D1523" w:rsidP="003D1523">
            <w:pPr>
              <w:pStyle w:val="SIText"/>
            </w:pPr>
            <w:r w:rsidRPr="00AD2878">
              <w:t>1.4</w:t>
            </w:r>
            <w:r>
              <w:t xml:space="preserve"> </w:t>
            </w:r>
            <w:r w:rsidRPr="00AD2878">
              <w:t>Review expenditure for existing operations</w:t>
            </w:r>
          </w:p>
          <w:p w14:paraId="7E2EB08B" w14:textId="77777777" w:rsidR="003D1523" w:rsidRPr="003D1523" w:rsidRDefault="003D1523" w:rsidP="003D1523">
            <w:pPr>
              <w:pStyle w:val="SIText"/>
            </w:pPr>
            <w:r w:rsidRPr="00AD2878">
              <w:t>1.5</w:t>
            </w:r>
            <w:r>
              <w:t xml:space="preserve"> </w:t>
            </w:r>
            <w:r w:rsidRPr="00AD2878">
              <w:t>Review overhead expenditure</w:t>
            </w:r>
          </w:p>
          <w:p w14:paraId="6037AFCB" w14:textId="77777777" w:rsidR="003D1523" w:rsidRPr="003D1523" w:rsidRDefault="003D1523" w:rsidP="003D1523">
            <w:pPr>
              <w:pStyle w:val="SIText"/>
            </w:pPr>
            <w:r w:rsidRPr="00AD2878">
              <w:t>1.6</w:t>
            </w:r>
            <w:r>
              <w:t xml:space="preserve"> </w:t>
            </w:r>
            <w:r w:rsidRPr="00AD2878">
              <w:t>Estimate expenditure for new initiatives and expansion</w:t>
            </w:r>
          </w:p>
          <w:p w14:paraId="535FDCC8" w14:textId="77777777" w:rsidR="003D1523" w:rsidRPr="003D1523" w:rsidRDefault="003D1523" w:rsidP="003D1523">
            <w:pPr>
              <w:pStyle w:val="SIText"/>
            </w:pPr>
            <w:r w:rsidRPr="00AD2878">
              <w:t>1.7</w:t>
            </w:r>
            <w:r>
              <w:t xml:space="preserve"> </w:t>
            </w:r>
            <w:r w:rsidRPr="00AD2878">
              <w:t>Request budget variations to suit organisational needs</w:t>
            </w:r>
          </w:p>
        </w:tc>
      </w:tr>
      <w:tr w:rsidR="003D1523" w:rsidRPr="00963A46" w14:paraId="6FD5063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4D8287" w14:textId="59094EF6" w:rsidR="003D1523" w:rsidRPr="003D1523" w:rsidRDefault="003D1523" w:rsidP="003D1523">
            <w:pPr>
              <w:pStyle w:val="SIText"/>
            </w:pPr>
            <w:r w:rsidRPr="00AD2878">
              <w:t>2.</w:t>
            </w:r>
            <w:r w:rsidR="007D6F81">
              <w:t xml:space="preserve"> </w:t>
            </w:r>
            <w:r w:rsidRPr="00AD2878">
              <w:t>Supervise financial transaction</w:t>
            </w:r>
          </w:p>
        </w:tc>
        <w:tc>
          <w:tcPr>
            <w:tcW w:w="3604" w:type="pct"/>
            <w:shd w:val="clear" w:color="auto" w:fill="auto"/>
          </w:tcPr>
          <w:p w14:paraId="1C9531E3" w14:textId="77777777" w:rsidR="003D1523" w:rsidRPr="003D1523" w:rsidRDefault="003D1523" w:rsidP="003D1523">
            <w:pPr>
              <w:pStyle w:val="SIText"/>
            </w:pPr>
            <w:r w:rsidRPr="00AD2878">
              <w:t>2.1</w:t>
            </w:r>
            <w:r>
              <w:t xml:space="preserve"> </w:t>
            </w:r>
            <w:r w:rsidRPr="00AD2878">
              <w:t>Arrange expenditure within budget delegations</w:t>
            </w:r>
          </w:p>
          <w:p w14:paraId="22A797D3" w14:textId="77777777" w:rsidR="003D1523" w:rsidRPr="003D1523" w:rsidRDefault="003D1523" w:rsidP="003D1523">
            <w:pPr>
              <w:pStyle w:val="SIText"/>
            </w:pPr>
            <w:r w:rsidRPr="00AD2878">
              <w:t>2.2</w:t>
            </w:r>
            <w:r>
              <w:t xml:space="preserve"> </w:t>
            </w:r>
            <w:r w:rsidRPr="00AD2878">
              <w:t>Record transactions to meet taxation and accounting requirements</w:t>
            </w:r>
          </w:p>
          <w:p w14:paraId="127842A3" w14:textId="77777777" w:rsidR="003D1523" w:rsidRPr="003D1523" w:rsidRDefault="003D1523" w:rsidP="003D1523">
            <w:pPr>
              <w:pStyle w:val="SIText"/>
            </w:pPr>
            <w:r w:rsidRPr="00AD2878">
              <w:t>2.3</w:t>
            </w:r>
            <w:r>
              <w:t xml:space="preserve"> </w:t>
            </w:r>
            <w:r w:rsidRPr="00AD2878">
              <w:t>Compare actual sales and expenditure to the enterprise budget</w:t>
            </w:r>
          </w:p>
          <w:p w14:paraId="2AA1178C" w14:textId="77777777" w:rsidR="003D1523" w:rsidRPr="003D1523" w:rsidRDefault="003D1523" w:rsidP="003D1523">
            <w:pPr>
              <w:pStyle w:val="SIText"/>
            </w:pPr>
            <w:r w:rsidRPr="00AD2878">
              <w:t>2.4</w:t>
            </w:r>
            <w:r>
              <w:t xml:space="preserve"> </w:t>
            </w:r>
            <w:r w:rsidRPr="00AD2878">
              <w:t>Check financial reports to ensure operations are within forecast limits</w:t>
            </w:r>
          </w:p>
          <w:p w14:paraId="01110F69" w14:textId="77777777" w:rsidR="003D1523" w:rsidRPr="003D1523" w:rsidRDefault="003D1523" w:rsidP="003D1523">
            <w:pPr>
              <w:pStyle w:val="SIText"/>
            </w:pPr>
            <w:r w:rsidRPr="00AD2878">
              <w:t>2.5</w:t>
            </w:r>
            <w:r>
              <w:t xml:space="preserve"> </w:t>
            </w:r>
            <w:r w:rsidRPr="00AD2878">
              <w:t>Adjust expenditure to meet financial targets as required</w:t>
            </w:r>
          </w:p>
          <w:p w14:paraId="0688CF71" w14:textId="77777777" w:rsidR="003D1523" w:rsidRPr="003D1523" w:rsidRDefault="003D1523" w:rsidP="003D1523">
            <w:pPr>
              <w:pStyle w:val="SIText"/>
            </w:pPr>
            <w:r w:rsidRPr="00AD2878">
              <w:t>2.6</w:t>
            </w:r>
            <w:r>
              <w:t xml:space="preserve"> </w:t>
            </w:r>
            <w:r w:rsidRPr="00AD2878">
              <w:t>Report actual and potential variations in budgeted income</w:t>
            </w:r>
          </w:p>
          <w:p w14:paraId="498AE08B" w14:textId="77777777" w:rsidR="003D1523" w:rsidRPr="003D1523" w:rsidRDefault="003D1523" w:rsidP="003D1523">
            <w:pPr>
              <w:pStyle w:val="SIText"/>
            </w:pPr>
            <w:r w:rsidRPr="00AD2878">
              <w:t>2.7</w:t>
            </w:r>
            <w:r>
              <w:t xml:space="preserve"> </w:t>
            </w:r>
            <w:r w:rsidRPr="00AD2878">
              <w:t>Develop recommendations to address budget variations</w:t>
            </w:r>
          </w:p>
        </w:tc>
      </w:tr>
    </w:tbl>
    <w:p w14:paraId="5A5BBAFA" w14:textId="77777777" w:rsidR="005F771F" w:rsidRDefault="005F771F" w:rsidP="005F771F">
      <w:pPr>
        <w:pStyle w:val="SIText"/>
      </w:pPr>
    </w:p>
    <w:p w14:paraId="0C20EAC1" w14:textId="77777777" w:rsidR="005F771F" w:rsidRPr="000754EC" w:rsidRDefault="005F771F" w:rsidP="000754EC">
      <w:r>
        <w:br w:type="page"/>
      </w:r>
    </w:p>
    <w:p w14:paraId="65DAB119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FDA3586" w14:textId="77777777" w:rsidTr="00CA2922">
        <w:trPr>
          <w:tblHeader/>
        </w:trPr>
        <w:tc>
          <w:tcPr>
            <w:tcW w:w="5000" w:type="pct"/>
            <w:gridSpan w:val="2"/>
          </w:tcPr>
          <w:p w14:paraId="11C8F4C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56286C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EB1DFF8" w14:textId="77777777" w:rsidTr="00CA2922">
        <w:trPr>
          <w:tblHeader/>
        </w:trPr>
        <w:tc>
          <w:tcPr>
            <w:tcW w:w="1396" w:type="pct"/>
          </w:tcPr>
          <w:p w14:paraId="4144215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DC08B6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7A4839D0" w14:textId="77777777" w:rsidTr="00CA2922">
        <w:tc>
          <w:tcPr>
            <w:tcW w:w="1396" w:type="pct"/>
          </w:tcPr>
          <w:p w14:paraId="58E9DAE0" w14:textId="6EB9508E" w:rsidR="00F1480E" w:rsidRPr="000754EC" w:rsidRDefault="007D6F81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1E7E9C8B" w14:textId="4ABF12C4" w:rsidR="00F1480E" w:rsidRPr="000754EC" w:rsidRDefault="007D6F81" w:rsidP="00DD0726">
            <w:pPr>
              <w:pStyle w:val="SIBulletList1"/>
            </w:pPr>
            <w:r>
              <w:t>Estimate and calculate expenditure and recognise trends</w:t>
            </w:r>
          </w:p>
        </w:tc>
      </w:tr>
    </w:tbl>
    <w:p w14:paraId="662CF7D5" w14:textId="77777777" w:rsidR="00916CD7" w:rsidRDefault="00916CD7" w:rsidP="005F771F">
      <w:pPr>
        <w:pStyle w:val="SIText"/>
      </w:pPr>
    </w:p>
    <w:p w14:paraId="662C9040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4EC49E4" w14:textId="77777777" w:rsidTr="00F33FF2">
        <w:tc>
          <w:tcPr>
            <w:tcW w:w="5000" w:type="pct"/>
            <w:gridSpan w:val="4"/>
          </w:tcPr>
          <w:p w14:paraId="1E98BF3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65F3784" w14:textId="77777777" w:rsidTr="00F33FF2">
        <w:tc>
          <w:tcPr>
            <w:tcW w:w="1028" w:type="pct"/>
          </w:tcPr>
          <w:p w14:paraId="57DB906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3FEB28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82D1D4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5C9B63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D1523" w14:paraId="0BF15D88" w14:textId="77777777" w:rsidTr="00F33FF2">
        <w:tc>
          <w:tcPr>
            <w:tcW w:w="1028" w:type="pct"/>
          </w:tcPr>
          <w:p w14:paraId="5DE181E4" w14:textId="688E0598" w:rsidR="003D1523" w:rsidRPr="003D1523" w:rsidRDefault="003D1523" w:rsidP="000A7A64">
            <w:pPr>
              <w:pStyle w:val="SIText"/>
            </w:pPr>
            <w:r w:rsidRPr="00AD2878">
              <w:t>AHCBUS404</w:t>
            </w:r>
            <w:r w:rsidR="007D6F81">
              <w:t xml:space="preserve"> </w:t>
            </w:r>
            <w:r w:rsidRPr="00AD2878">
              <w:t>Operate within a budget framework</w:t>
            </w:r>
          </w:p>
        </w:tc>
        <w:tc>
          <w:tcPr>
            <w:tcW w:w="1105" w:type="pct"/>
          </w:tcPr>
          <w:p w14:paraId="2F40F7D9" w14:textId="05A92EA7" w:rsidR="003D1523" w:rsidRPr="003D1523" w:rsidRDefault="003D1523" w:rsidP="003D1523">
            <w:pPr>
              <w:pStyle w:val="SIText"/>
            </w:pPr>
            <w:r w:rsidRPr="00AD2878">
              <w:t>AHCBUS404</w:t>
            </w:r>
            <w:r w:rsidR="007D6F81">
              <w:t xml:space="preserve"> </w:t>
            </w:r>
            <w:r w:rsidRPr="00AD2878">
              <w:t>Operate within a budget framework</w:t>
            </w:r>
          </w:p>
        </w:tc>
        <w:tc>
          <w:tcPr>
            <w:tcW w:w="1251" w:type="pct"/>
          </w:tcPr>
          <w:p w14:paraId="6A710883" w14:textId="5920BA2C" w:rsidR="003D1523" w:rsidRPr="000754EC" w:rsidRDefault="007D6F81" w:rsidP="003D1523">
            <w:pPr>
              <w:pStyle w:val="SIText"/>
            </w:pPr>
            <w:r w:rsidRPr="007D6F81">
              <w:t>Foundation skills added. Assessment requirements updated.</w:t>
            </w:r>
          </w:p>
        </w:tc>
        <w:tc>
          <w:tcPr>
            <w:tcW w:w="1616" w:type="pct"/>
          </w:tcPr>
          <w:p w14:paraId="0D606AC6" w14:textId="77777777" w:rsidR="003D1523" w:rsidRPr="003D1523" w:rsidRDefault="003D1523" w:rsidP="003D1523">
            <w:pPr>
              <w:pStyle w:val="SIText"/>
            </w:pPr>
            <w:r w:rsidRPr="000754EC">
              <w:t xml:space="preserve">Equivalent unit </w:t>
            </w:r>
          </w:p>
          <w:p w14:paraId="46ECF7F5" w14:textId="77777777" w:rsidR="003D1523" w:rsidRPr="003D1523" w:rsidRDefault="003D1523" w:rsidP="003D1523">
            <w:pPr>
              <w:pStyle w:val="SIText"/>
            </w:pPr>
          </w:p>
        </w:tc>
      </w:tr>
    </w:tbl>
    <w:p w14:paraId="459DD09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391DAD20" w14:textId="77777777" w:rsidTr="00CA2922">
        <w:tc>
          <w:tcPr>
            <w:tcW w:w="1396" w:type="pct"/>
            <w:shd w:val="clear" w:color="auto" w:fill="auto"/>
          </w:tcPr>
          <w:p w14:paraId="52592FA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28666AC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B66E5C" w:rsidRPr="000A1436">
              <w:t>https://vetnet.education.gov.au/Pages/TrainingDocs.aspx?q=c6399549-9c62-4a5e-bf1a-524b2322cf72</w:t>
            </w:r>
          </w:p>
        </w:tc>
      </w:tr>
    </w:tbl>
    <w:p w14:paraId="428779E5" w14:textId="77777777" w:rsidR="00F1480E" w:rsidRDefault="00F1480E" w:rsidP="005F771F">
      <w:pPr>
        <w:pStyle w:val="SIText"/>
      </w:pPr>
    </w:p>
    <w:p w14:paraId="625C14C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2E11D5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19677F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4858F8F" w14:textId="77777777" w:rsidR="00556C4C" w:rsidRPr="000754EC" w:rsidRDefault="00556C4C" w:rsidP="002F4BEC">
            <w:pPr>
              <w:pStyle w:val="SIUnittitle"/>
            </w:pPr>
            <w:r w:rsidRPr="00F56827">
              <w:t xml:space="preserve">Assessment requirements for </w:t>
            </w:r>
            <w:r w:rsidR="003D1523" w:rsidRPr="00AD2878">
              <w:t>AHCBUS404 Operate within a budget framework</w:t>
            </w:r>
          </w:p>
        </w:tc>
      </w:tr>
      <w:tr w:rsidR="00556C4C" w:rsidRPr="00A55106" w14:paraId="7769569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12F8760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235DA18" w14:textId="77777777" w:rsidTr="00113678">
        <w:tc>
          <w:tcPr>
            <w:tcW w:w="5000" w:type="pct"/>
            <w:gridSpan w:val="2"/>
            <w:shd w:val="clear" w:color="auto" w:fill="auto"/>
          </w:tcPr>
          <w:p w14:paraId="03246473" w14:textId="3A45A89A" w:rsidR="003D1523" w:rsidRDefault="007D6F81" w:rsidP="003D1523">
            <w:pPr>
              <w:pStyle w:val="SIText"/>
            </w:pPr>
            <w:r w:rsidRPr="007D6F81">
              <w:t>An individual demonstrating competency must satisfy all of the elements and performance criteria in this unit. There must be evidence that the individual has</w:t>
            </w:r>
            <w:r w:rsidR="00C266F6">
              <w:t xml:space="preserve"> operated effectively within a budget framework for a period of at least three months (a financial quarter), including</w:t>
            </w:r>
            <w:r>
              <w:t>:</w:t>
            </w:r>
          </w:p>
          <w:p w14:paraId="56419885" w14:textId="564F57C0" w:rsidR="003D1523" w:rsidRPr="003D1523" w:rsidRDefault="003D1523" w:rsidP="003D1523">
            <w:pPr>
              <w:pStyle w:val="SIBulletList1"/>
            </w:pPr>
            <w:r w:rsidRPr="009228E5">
              <w:t>identif</w:t>
            </w:r>
            <w:r w:rsidR="007D6F81">
              <w:t>ied</w:t>
            </w:r>
            <w:r w:rsidRPr="009228E5">
              <w:t xml:space="preserve"> information to be included in a budget</w:t>
            </w:r>
          </w:p>
          <w:p w14:paraId="2D851C54" w14:textId="7CB86D81" w:rsidR="003D1523" w:rsidRPr="003D1523" w:rsidRDefault="003D1523" w:rsidP="003D1523">
            <w:pPr>
              <w:pStyle w:val="SIBulletList1"/>
            </w:pPr>
            <w:r w:rsidRPr="009228E5">
              <w:t>review</w:t>
            </w:r>
            <w:r w:rsidR="007D6F81">
              <w:t>ed</w:t>
            </w:r>
            <w:r w:rsidRPr="009228E5">
              <w:t xml:space="preserve"> budgeted income and expenditure and compare</w:t>
            </w:r>
            <w:r w:rsidR="007D6F81">
              <w:t>d</w:t>
            </w:r>
            <w:r w:rsidRPr="009228E5">
              <w:t xml:space="preserve"> to actuals</w:t>
            </w:r>
          </w:p>
          <w:p w14:paraId="669C9F93" w14:textId="1838E38B" w:rsidR="003D1523" w:rsidRPr="003D1523" w:rsidRDefault="003D1523" w:rsidP="003D1523">
            <w:pPr>
              <w:pStyle w:val="SIBulletList1"/>
            </w:pPr>
            <w:r w:rsidRPr="009228E5">
              <w:t>record</w:t>
            </w:r>
            <w:r w:rsidR="007D6F81">
              <w:t>ed</w:t>
            </w:r>
            <w:r w:rsidRPr="009228E5">
              <w:t xml:space="preserve"> transactions and allocate</w:t>
            </w:r>
            <w:r w:rsidR="007D6F81">
              <w:t>d</w:t>
            </w:r>
            <w:bookmarkStart w:id="0" w:name="_GoBack"/>
            <w:bookmarkEnd w:id="0"/>
            <w:r w:rsidRPr="009228E5">
              <w:t xml:space="preserve"> them to cost and income categories</w:t>
            </w:r>
          </w:p>
          <w:p w14:paraId="21A2BB2C" w14:textId="3CE6477A" w:rsidR="003D1523" w:rsidRPr="003D1523" w:rsidRDefault="007D6F81" w:rsidP="003D1523">
            <w:pPr>
              <w:pStyle w:val="SIBulletList1"/>
            </w:pPr>
            <w:r w:rsidRPr="009228E5">
              <w:t>identif</w:t>
            </w:r>
            <w:r>
              <w:t>ied</w:t>
            </w:r>
            <w:r w:rsidRPr="009228E5">
              <w:t xml:space="preserve"> </w:t>
            </w:r>
            <w:r w:rsidR="003D1523" w:rsidRPr="009228E5">
              <w:t>and report</w:t>
            </w:r>
            <w:r>
              <w:t>ed</w:t>
            </w:r>
            <w:r w:rsidR="003D1523" w:rsidRPr="009228E5">
              <w:t xml:space="preserve"> budget variations </w:t>
            </w:r>
          </w:p>
          <w:p w14:paraId="7AF3489E" w14:textId="7DB24C34" w:rsidR="00556C4C" w:rsidRPr="000754EC" w:rsidRDefault="003D1523" w:rsidP="003D1523">
            <w:pPr>
              <w:pStyle w:val="SIBulletList1"/>
            </w:pPr>
            <w:r w:rsidRPr="009228E5">
              <w:t>review</w:t>
            </w:r>
            <w:r w:rsidR="007D6F81">
              <w:t>ed</w:t>
            </w:r>
            <w:r w:rsidRPr="009228E5">
              <w:t xml:space="preserve"> production and expenditure plans to meet financial targets.</w:t>
            </w:r>
          </w:p>
        </w:tc>
      </w:tr>
    </w:tbl>
    <w:p w14:paraId="46FCBEE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A31EDA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935A61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8326C1C" w14:textId="77777777" w:rsidTr="00CA2922">
        <w:tc>
          <w:tcPr>
            <w:tcW w:w="5000" w:type="pct"/>
            <w:shd w:val="clear" w:color="auto" w:fill="auto"/>
          </w:tcPr>
          <w:p w14:paraId="772F60DD" w14:textId="77777777" w:rsidR="007D6F81" w:rsidRPr="007D6F81" w:rsidRDefault="007D6F81" w:rsidP="007D6F81">
            <w:pPr>
              <w:pStyle w:val="SIText"/>
            </w:pPr>
            <w:r w:rsidRPr="007D6F81">
              <w:t>An individual must be able to demonstrate the knowledge required to perform the tasks outlined in the elements and performance criteria of this unit. This includes knowledge of:</w:t>
            </w:r>
          </w:p>
          <w:p w14:paraId="19545255" w14:textId="77777777" w:rsidR="003D1523" w:rsidRPr="003D1523" w:rsidRDefault="003D1523" w:rsidP="003D1523">
            <w:pPr>
              <w:pStyle w:val="SIBulletList1"/>
            </w:pPr>
            <w:r w:rsidRPr="009228E5">
              <w:t>income and expenditure categories</w:t>
            </w:r>
          </w:p>
          <w:p w14:paraId="52E75088" w14:textId="77777777" w:rsidR="003D1523" w:rsidRPr="003D1523" w:rsidRDefault="003D1523" w:rsidP="003D1523">
            <w:pPr>
              <w:pStyle w:val="SIBulletList1"/>
            </w:pPr>
            <w:r w:rsidRPr="009228E5">
              <w:t>budgeting procedures and templates</w:t>
            </w:r>
          </w:p>
          <w:p w14:paraId="0F096074" w14:textId="60D22DA0" w:rsidR="003D1523" w:rsidRPr="003D1523" w:rsidRDefault="003D1523" w:rsidP="003D1523">
            <w:pPr>
              <w:pStyle w:val="SIBulletList1"/>
            </w:pPr>
            <w:r w:rsidRPr="009228E5">
              <w:t xml:space="preserve">taxation and accounting requirements for </w:t>
            </w:r>
            <w:r w:rsidR="007D6F81">
              <w:t>business</w:t>
            </w:r>
          </w:p>
          <w:p w14:paraId="75C5FCF5" w14:textId="77777777" w:rsidR="003D1523" w:rsidRPr="003D1523" w:rsidRDefault="003D1523" w:rsidP="003D1523">
            <w:pPr>
              <w:pStyle w:val="SIBulletList1"/>
            </w:pPr>
            <w:r w:rsidRPr="009228E5">
              <w:t>costing and forecasting mechanisms</w:t>
            </w:r>
          </w:p>
          <w:p w14:paraId="47863365" w14:textId="7A2D3B6C" w:rsidR="003D1523" w:rsidRPr="003D1523" w:rsidRDefault="003D1523" w:rsidP="003D1523">
            <w:pPr>
              <w:pStyle w:val="SIBulletList1"/>
            </w:pPr>
            <w:r w:rsidRPr="009228E5">
              <w:t>cash flow analyses and records</w:t>
            </w:r>
          </w:p>
          <w:p w14:paraId="026E9538" w14:textId="483F779C" w:rsidR="003D1523" w:rsidRPr="003D1523" w:rsidRDefault="007D6F81" w:rsidP="003D1523">
            <w:pPr>
              <w:pStyle w:val="SIBulletList1"/>
            </w:pPr>
            <w:r>
              <w:t xml:space="preserve">financial </w:t>
            </w:r>
            <w:r w:rsidR="003D1523" w:rsidRPr="009228E5">
              <w:t xml:space="preserve">recording </w:t>
            </w:r>
            <w:r>
              <w:t xml:space="preserve">and reporting </w:t>
            </w:r>
            <w:r w:rsidR="003D1523" w:rsidRPr="009228E5">
              <w:t>systems</w:t>
            </w:r>
          </w:p>
          <w:p w14:paraId="675F2B8E" w14:textId="77777777" w:rsidR="003D1523" w:rsidRPr="003D1523" w:rsidRDefault="003D1523" w:rsidP="003D1523">
            <w:pPr>
              <w:pStyle w:val="SIBulletList1"/>
            </w:pPr>
            <w:r w:rsidRPr="009228E5">
              <w:t>records of receipts and expenditure</w:t>
            </w:r>
          </w:p>
          <w:p w14:paraId="0C8A141E" w14:textId="442AD3FD" w:rsidR="00F1480E" w:rsidRPr="000754EC" w:rsidRDefault="003D1523" w:rsidP="003D1523">
            <w:pPr>
              <w:pStyle w:val="SIBulletList1"/>
            </w:pPr>
            <w:r w:rsidRPr="009228E5">
              <w:t xml:space="preserve">factors that impact upon the timing of sales and purchases, including taxation, </w:t>
            </w:r>
            <w:r w:rsidR="007D6F81">
              <w:t>goods and services tax (</w:t>
            </w:r>
            <w:r w:rsidRPr="009228E5">
              <w:t>GST</w:t>
            </w:r>
            <w:r w:rsidR="007D6F81">
              <w:t>)</w:t>
            </w:r>
            <w:r w:rsidRPr="009228E5">
              <w:t>, and market conditions.</w:t>
            </w:r>
          </w:p>
        </w:tc>
      </w:tr>
    </w:tbl>
    <w:p w14:paraId="316A444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8ED9FB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4C9B33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D37F8D1" w14:textId="77777777" w:rsidTr="00CA2922">
        <w:tc>
          <w:tcPr>
            <w:tcW w:w="5000" w:type="pct"/>
            <w:shd w:val="clear" w:color="auto" w:fill="auto"/>
          </w:tcPr>
          <w:p w14:paraId="25A367A5" w14:textId="77777777" w:rsidR="007D6F81" w:rsidRPr="007D6F81" w:rsidRDefault="007D6F81" w:rsidP="007D6F81">
            <w:pPr>
              <w:pStyle w:val="SIText"/>
            </w:pPr>
            <w:r w:rsidRPr="007D6F81">
              <w:t xml:space="preserve">Assessment of skills must take place under the following conditions: </w:t>
            </w:r>
          </w:p>
          <w:p w14:paraId="08CBED8D" w14:textId="77777777" w:rsidR="007D6F81" w:rsidRPr="007D6F81" w:rsidRDefault="007D6F81" w:rsidP="007D6F81">
            <w:pPr>
              <w:pStyle w:val="SIText"/>
              <w:rPr>
                <w:rStyle w:val="SITemporaryText"/>
              </w:rPr>
            </w:pPr>
          </w:p>
          <w:p w14:paraId="1264EE13" w14:textId="77777777" w:rsidR="007D6F81" w:rsidRPr="007D6F81" w:rsidRDefault="007D6F81" w:rsidP="007D6F81">
            <w:pPr>
              <w:pStyle w:val="SIBulletList1"/>
            </w:pPr>
            <w:r w:rsidRPr="007D6F81">
              <w:t>physical conditions:</w:t>
            </w:r>
          </w:p>
          <w:p w14:paraId="450E1D0D" w14:textId="77777777" w:rsidR="007D6F81" w:rsidRPr="007D6F81" w:rsidRDefault="007D6F81" w:rsidP="007D6F81">
            <w:pPr>
              <w:pStyle w:val="SIBulletList2"/>
              <w:rPr>
                <w:rFonts w:eastAsia="Calibri"/>
              </w:rPr>
            </w:pPr>
            <w:r w:rsidRPr="007D6F81">
              <w:t>skills must be demonstrated in an environment that accurately represents workplace conditions</w:t>
            </w:r>
          </w:p>
          <w:p w14:paraId="497D66DF" w14:textId="77777777" w:rsidR="007D6F81" w:rsidRPr="007D6F81" w:rsidRDefault="007D6F81" w:rsidP="007D6F81">
            <w:pPr>
              <w:pStyle w:val="SIBulletList1"/>
            </w:pPr>
            <w:r w:rsidRPr="007D6F81">
              <w:t>resources, equipment and materials:</w:t>
            </w:r>
          </w:p>
          <w:p w14:paraId="6AE0491C" w14:textId="77AFB8FC" w:rsidR="007D6F81" w:rsidRPr="00AB4B97" w:rsidRDefault="007D6F81" w:rsidP="00130B26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r w:rsidRPr="00AB4B97">
              <w:rPr>
                <w:rStyle w:val="SITemporaryText"/>
                <w:rFonts w:eastAsia="Calibri"/>
                <w:color w:val="auto"/>
                <w:sz w:val="20"/>
              </w:rPr>
              <w:t xml:space="preserve">access to business financial </w:t>
            </w:r>
            <w:r w:rsidRPr="00130B26">
              <w:rPr>
                <w:rStyle w:val="SITemporaryText"/>
                <w:rFonts w:eastAsia="Calibri"/>
                <w:color w:val="auto"/>
                <w:sz w:val="20"/>
              </w:rPr>
              <w:t>records</w:t>
            </w:r>
            <w:r w:rsidR="00130B26" w:rsidRPr="000A7A64">
              <w:rPr>
                <w:rStyle w:val="SITemporaryText"/>
                <w:rFonts w:eastAsia="Calibri"/>
                <w:color w:val="auto"/>
                <w:sz w:val="20"/>
              </w:rPr>
              <w:t xml:space="preserve"> that cover a period of at least three months</w:t>
            </w:r>
            <w:r w:rsidRPr="00130B26">
              <w:rPr>
                <w:rStyle w:val="SITemporaryText"/>
                <w:rFonts w:eastAsia="Calibri"/>
                <w:color w:val="auto"/>
                <w:sz w:val="20"/>
              </w:rPr>
              <w:t>.</w:t>
            </w:r>
          </w:p>
          <w:p w14:paraId="396197AE" w14:textId="77777777" w:rsidR="007D6F81" w:rsidRPr="007D6F81" w:rsidRDefault="007D6F81" w:rsidP="007D6F81">
            <w:pPr>
              <w:pStyle w:val="SIText"/>
            </w:pPr>
          </w:p>
          <w:p w14:paraId="7004C640" w14:textId="77777777" w:rsidR="007D6F81" w:rsidRPr="007D6F81" w:rsidRDefault="007D6F81" w:rsidP="007D6F81">
            <w:pPr>
              <w:pStyle w:val="SIText"/>
            </w:pPr>
            <w:r w:rsidRPr="007D6F81">
              <w:t>Assessors of this unit must satisfy the requirements for assessors in applicable vocational education and training legislation, frameworks and/or standards.</w:t>
            </w:r>
          </w:p>
          <w:p w14:paraId="3AB3C276" w14:textId="057ABAD3" w:rsidR="00F1480E" w:rsidRPr="000754EC" w:rsidRDefault="00F1480E" w:rsidP="00B66E5C">
            <w:pPr>
              <w:pStyle w:val="SIText"/>
              <w:rPr>
                <w:rFonts w:eastAsia="Calibri"/>
              </w:rPr>
            </w:pPr>
          </w:p>
        </w:tc>
      </w:tr>
    </w:tbl>
    <w:p w14:paraId="07513C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37EE2ED" w14:textId="77777777" w:rsidTr="004679E3">
        <w:tc>
          <w:tcPr>
            <w:tcW w:w="990" w:type="pct"/>
            <w:shd w:val="clear" w:color="auto" w:fill="auto"/>
          </w:tcPr>
          <w:p w14:paraId="528AB46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E38565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2564AC3" w14:textId="77777777" w:rsidR="00F1480E" w:rsidRPr="000754EC" w:rsidRDefault="00B66E5C" w:rsidP="000754EC">
            <w:pPr>
              <w:pStyle w:val="SIText"/>
            </w:pPr>
            <w:r w:rsidRPr="000A1436">
              <w:t>https://vetnet.education.gov.au/Pages/TrainingDocs.aspx?q=c6399549-9c62-4a5e-bf1a-524b2322cf72</w:t>
            </w:r>
          </w:p>
        </w:tc>
      </w:tr>
    </w:tbl>
    <w:p w14:paraId="35D44789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A5A63" w14:textId="77777777" w:rsidR="001221A1" w:rsidRDefault="001221A1" w:rsidP="00BF3F0A">
      <w:r>
        <w:separator/>
      </w:r>
    </w:p>
    <w:p w14:paraId="6ECA5CEF" w14:textId="77777777" w:rsidR="001221A1" w:rsidRDefault="001221A1"/>
  </w:endnote>
  <w:endnote w:type="continuationSeparator" w:id="0">
    <w:p w14:paraId="3F340305" w14:textId="77777777" w:rsidR="001221A1" w:rsidRDefault="001221A1" w:rsidP="00BF3F0A">
      <w:r>
        <w:continuationSeparator/>
      </w:r>
    </w:p>
    <w:p w14:paraId="4964B3E1" w14:textId="77777777" w:rsidR="001221A1" w:rsidRDefault="00122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D039363" w14:textId="467FA33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A7A64">
          <w:rPr>
            <w:noProof/>
          </w:rPr>
          <w:t>2</w:t>
        </w:r>
        <w:r w:rsidRPr="000754EC">
          <w:fldChar w:fldCharType="end"/>
        </w:r>
      </w:p>
      <w:p w14:paraId="4D3A233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A66D90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BDAE8" w14:textId="77777777" w:rsidR="001221A1" w:rsidRDefault="001221A1" w:rsidP="00BF3F0A">
      <w:r>
        <w:separator/>
      </w:r>
    </w:p>
    <w:p w14:paraId="3A49C93A" w14:textId="77777777" w:rsidR="001221A1" w:rsidRDefault="001221A1"/>
  </w:footnote>
  <w:footnote w:type="continuationSeparator" w:id="0">
    <w:p w14:paraId="5942CA45" w14:textId="77777777" w:rsidR="001221A1" w:rsidRDefault="001221A1" w:rsidP="00BF3F0A">
      <w:r>
        <w:continuationSeparator/>
      </w:r>
    </w:p>
    <w:p w14:paraId="7256B18C" w14:textId="77777777" w:rsidR="001221A1" w:rsidRDefault="001221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392D" w14:textId="2B798E88" w:rsidR="009C2650" w:rsidRPr="003D1523" w:rsidRDefault="00EB27E5" w:rsidP="003D1523">
    <w:pPr>
      <w:pStyle w:val="SIText"/>
    </w:pPr>
    <w:r>
      <w:t>AHCBUS</w:t>
    </w:r>
    <w:r w:rsidR="003D1523">
      <w:t xml:space="preserve">404 </w:t>
    </w:r>
    <w:r w:rsidR="003D1523" w:rsidRPr="003D1523">
      <w:t>Operate within a budget framework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2277288"/>
    <w:multiLevelType w:val="hybridMultilevel"/>
    <w:tmpl w:val="33500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34EF1"/>
    <w:multiLevelType w:val="hybridMultilevel"/>
    <w:tmpl w:val="97A40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A7A64"/>
    <w:rsid w:val="000C149A"/>
    <w:rsid w:val="000C224E"/>
    <w:rsid w:val="000C2DA6"/>
    <w:rsid w:val="000E25E6"/>
    <w:rsid w:val="000E2C86"/>
    <w:rsid w:val="000F29F2"/>
    <w:rsid w:val="00101659"/>
    <w:rsid w:val="00105AEA"/>
    <w:rsid w:val="001078BF"/>
    <w:rsid w:val="001221A1"/>
    <w:rsid w:val="00130B26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37E82"/>
    <w:rsid w:val="00346FDC"/>
    <w:rsid w:val="00350BB1"/>
    <w:rsid w:val="00352C83"/>
    <w:rsid w:val="003657FE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1523"/>
    <w:rsid w:val="003D2E73"/>
    <w:rsid w:val="003E38C0"/>
    <w:rsid w:val="003E72B6"/>
    <w:rsid w:val="003E7BBE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0E01"/>
    <w:rsid w:val="00575BC6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40C6"/>
    <w:rsid w:val="007860B7"/>
    <w:rsid w:val="00786DC8"/>
    <w:rsid w:val="007A300D"/>
    <w:rsid w:val="007D5A78"/>
    <w:rsid w:val="007D6F81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4B97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266F6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11F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DD520B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35BC2F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DB1D40579F44A997C234529B30C0D" ma:contentTypeVersion="" ma:contentTypeDescription="Create a new document." ma:contentTypeScope="" ma:versionID="36fe1c2ffe1ad1a6146fc96eb65e364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1B79-3A3D-49A7-8005-2BAB6BD52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730A5B-B660-4B4C-BC44-5433FB6F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24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Catherine Beven</cp:lastModifiedBy>
  <cp:revision>10</cp:revision>
  <cp:lastPrinted>2016-05-27T05:21:00Z</cp:lastPrinted>
  <dcterms:created xsi:type="dcterms:W3CDTF">2018-08-06T01:52:00Z</dcterms:created>
  <dcterms:modified xsi:type="dcterms:W3CDTF">2019-01-30T05:10:00Z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0x010100F90DB1D40579F44A997C234529B30C0D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