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F7345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7108584B" w14:textId="77777777" w:rsidTr="00146EEC">
        <w:tc>
          <w:tcPr>
            <w:tcW w:w="2689" w:type="dxa"/>
          </w:tcPr>
          <w:p w14:paraId="2425F4FC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5F3435FF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E918B8" w14:paraId="16AF854F" w14:textId="77777777" w:rsidTr="00146EEC">
        <w:tc>
          <w:tcPr>
            <w:tcW w:w="2689" w:type="dxa"/>
          </w:tcPr>
          <w:p w14:paraId="68301B39" w14:textId="77777777" w:rsidR="00E918B8" w:rsidRPr="00E918B8" w:rsidRDefault="00E918B8" w:rsidP="00E918B8">
            <w:pPr>
              <w:pStyle w:val="SIText"/>
            </w:pPr>
            <w:r w:rsidRPr="00CC451E">
              <w:t>Release</w:t>
            </w:r>
            <w:r w:rsidRPr="00E918B8">
              <w:t xml:space="preserve"> 1</w:t>
            </w:r>
          </w:p>
        </w:tc>
        <w:tc>
          <w:tcPr>
            <w:tcW w:w="6939" w:type="dxa"/>
          </w:tcPr>
          <w:p w14:paraId="18913BCA" w14:textId="55CCD15A" w:rsidR="00E918B8" w:rsidRPr="00E918B8" w:rsidRDefault="00E918B8" w:rsidP="00E918B8">
            <w:pPr>
              <w:pStyle w:val="SIText"/>
            </w:pPr>
            <w:r w:rsidRPr="007C778A">
              <w:t xml:space="preserve">This version released with AHC Agriculture, Horticulture, Conservation and Land Management Training Package Version </w:t>
            </w:r>
            <w:r w:rsidR="00793076">
              <w:t>4</w:t>
            </w:r>
            <w:r w:rsidRPr="007C778A">
              <w:t>.0.</w:t>
            </w:r>
          </w:p>
        </w:tc>
      </w:tr>
    </w:tbl>
    <w:p w14:paraId="6699E1C4" w14:textId="450844D4" w:rsidR="00F1480E" w:rsidRDefault="00F1480E" w:rsidP="005F771F">
      <w:pPr>
        <w:pStyle w:val="SIText"/>
      </w:pPr>
    </w:p>
    <w:p w14:paraId="64273D5B" w14:textId="77777777" w:rsidR="002E0BBE" w:rsidRDefault="002E0BB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EBC3D52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387713A4" w14:textId="0A384DCE" w:rsidR="00F1480E" w:rsidRPr="000754EC" w:rsidRDefault="00CF795F" w:rsidP="00AB6730">
            <w:pPr>
              <w:pStyle w:val="SIUNITCODE"/>
            </w:pPr>
            <w:r>
              <w:t>AHC</w:t>
            </w:r>
            <w:r w:rsidR="007F691A">
              <w:t>A</w:t>
            </w:r>
            <w:r w:rsidR="00D53361">
              <w:t>g</w:t>
            </w:r>
            <w:r w:rsidR="007F691A">
              <w:t>B</w:t>
            </w:r>
            <w:r w:rsidR="006025DB">
              <w:t>511</w:t>
            </w:r>
          </w:p>
        </w:tc>
        <w:tc>
          <w:tcPr>
            <w:tcW w:w="3604" w:type="pct"/>
            <w:shd w:val="clear" w:color="auto" w:fill="auto"/>
          </w:tcPr>
          <w:p w14:paraId="4B394295" w14:textId="2D885824" w:rsidR="00F1480E" w:rsidRPr="000754EC" w:rsidRDefault="006025DB" w:rsidP="000754EC">
            <w:pPr>
              <w:pStyle w:val="SIUnittitle"/>
            </w:pPr>
            <w:r w:rsidRPr="006025DB">
              <w:t xml:space="preserve">Develop and manage a plan for sustainable production </w:t>
            </w:r>
          </w:p>
        </w:tc>
      </w:tr>
      <w:tr w:rsidR="00F1480E" w:rsidRPr="00963A46" w14:paraId="2187141B" w14:textId="77777777" w:rsidTr="00CA2922">
        <w:tc>
          <w:tcPr>
            <w:tcW w:w="1396" w:type="pct"/>
            <w:shd w:val="clear" w:color="auto" w:fill="auto"/>
          </w:tcPr>
          <w:p w14:paraId="468961E8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1F7DE982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11717C92" w14:textId="0EB7F8CD" w:rsidR="002E0BBE" w:rsidRDefault="006025DB" w:rsidP="006025DB">
            <w:pPr>
              <w:pStyle w:val="SIText"/>
            </w:pPr>
            <w:r w:rsidRPr="0014136F">
              <w:t xml:space="preserve">This unit of </w:t>
            </w:r>
            <w:r w:rsidRPr="006025DB">
              <w:t xml:space="preserve">competency covers the process of developing a farm plan for a rural enterprise to reflect </w:t>
            </w:r>
            <w:r w:rsidR="00F35F5F">
              <w:t xml:space="preserve">sustainable production </w:t>
            </w:r>
            <w:bookmarkStart w:id="0" w:name="_GoBack"/>
            <w:bookmarkEnd w:id="0"/>
            <w:r w:rsidR="00CB002C">
              <w:t>principles that</w:t>
            </w:r>
            <w:r w:rsidR="00F35F5F">
              <w:t xml:space="preserve"> may include regenerative, </w:t>
            </w:r>
            <w:r w:rsidRPr="006025DB">
              <w:t xml:space="preserve">organic, biodynamic </w:t>
            </w:r>
            <w:r w:rsidR="00F35F5F">
              <w:t>or</w:t>
            </w:r>
            <w:r w:rsidR="00F35F5F" w:rsidRPr="006025DB">
              <w:t xml:space="preserve"> </w:t>
            </w:r>
            <w:r w:rsidRPr="006025DB">
              <w:t xml:space="preserve">biological farming principles. It requires the ability to determine the philosophy of the farm business. </w:t>
            </w:r>
          </w:p>
          <w:p w14:paraId="465BE639" w14:textId="77777777" w:rsidR="006025DB" w:rsidRPr="0014136F" w:rsidRDefault="006025DB" w:rsidP="006025DB">
            <w:pPr>
              <w:pStyle w:val="SIText"/>
            </w:pPr>
          </w:p>
          <w:p w14:paraId="4E9BE223" w14:textId="77777777" w:rsidR="006025DB" w:rsidRPr="006025DB" w:rsidRDefault="006025DB" w:rsidP="006025DB">
            <w:pPr>
              <w:pStyle w:val="SIText"/>
            </w:pPr>
            <w:r w:rsidRPr="0014136F">
              <w:t>All work must be carried out to comply with workplace procedures, work health and safety legislation and codes, and sustainability practices.</w:t>
            </w:r>
          </w:p>
          <w:p w14:paraId="4D3F32DA" w14:textId="77777777" w:rsidR="006025DB" w:rsidRPr="0014136F" w:rsidRDefault="006025DB" w:rsidP="006025DB">
            <w:pPr>
              <w:pStyle w:val="SIText"/>
            </w:pPr>
          </w:p>
          <w:p w14:paraId="0C8EC2BE" w14:textId="7E640631" w:rsidR="006025DB" w:rsidRPr="006025DB" w:rsidRDefault="006025DB" w:rsidP="006025DB">
            <w:pPr>
              <w:pStyle w:val="SIText"/>
            </w:pPr>
            <w:r w:rsidRPr="0014136F">
              <w:t xml:space="preserve">This unit is applicable to </w:t>
            </w:r>
            <w:r w:rsidR="002E0BBE">
              <w:t>those</w:t>
            </w:r>
            <w:r w:rsidR="002E0BBE" w:rsidRPr="0014136F">
              <w:t xml:space="preserve"> </w:t>
            </w:r>
            <w:r w:rsidRPr="0014136F">
              <w:t xml:space="preserve">who </w:t>
            </w:r>
            <w:r w:rsidR="002E0BBE" w:rsidRPr="0014136F">
              <w:t>ha</w:t>
            </w:r>
            <w:r w:rsidR="002E0BBE">
              <w:t>ve</w:t>
            </w:r>
            <w:r w:rsidR="002E0BBE" w:rsidRPr="0014136F">
              <w:t xml:space="preserve"> </w:t>
            </w:r>
            <w:r w:rsidRPr="0014136F">
              <w:t>a role in managing a farm</w:t>
            </w:r>
            <w:r w:rsidR="002E0BBE">
              <w:t xml:space="preserve"> and plan to </w:t>
            </w:r>
            <w:r w:rsidR="002E0BBE" w:rsidRPr="002E0BBE">
              <w:t xml:space="preserve">convert the property and the management system to reflect </w:t>
            </w:r>
            <w:r w:rsidR="002E0BBE">
              <w:t xml:space="preserve">a new </w:t>
            </w:r>
            <w:r w:rsidR="002E0BBE" w:rsidRPr="002E0BBE">
              <w:t>the philosophy</w:t>
            </w:r>
            <w:r w:rsidR="002E0BBE">
              <w:t xml:space="preserve">, utilising sustainable principles. </w:t>
            </w:r>
          </w:p>
          <w:p w14:paraId="5BD1BBED" w14:textId="77777777" w:rsidR="006025DB" w:rsidRPr="0014136F" w:rsidRDefault="006025DB" w:rsidP="006025DB">
            <w:pPr>
              <w:pStyle w:val="SIText"/>
            </w:pPr>
          </w:p>
          <w:p w14:paraId="18236930" w14:textId="77777777" w:rsidR="00373436" w:rsidRPr="000754EC" w:rsidRDefault="006025DB" w:rsidP="006025DB">
            <w:pPr>
              <w:pStyle w:val="SIText"/>
            </w:pPr>
            <w:r w:rsidRPr="0014136F">
              <w:t>No licensing, legislative, regulatory or certification requirements apply to this unit at the time of publication.</w:t>
            </w:r>
          </w:p>
        </w:tc>
      </w:tr>
      <w:tr w:rsidR="00F1480E" w:rsidRPr="00963A46" w14:paraId="61F7D8BF" w14:textId="77777777" w:rsidTr="00CA2922">
        <w:tc>
          <w:tcPr>
            <w:tcW w:w="1396" w:type="pct"/>
            <w:shd w:val="clear" w:color="auto" w:fill="auto"/>
          </w:tcPr>
          <w:p w14:paraId="561B1617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682B58BA" w14:textId="77777777" w:rsidR="00F1480E" w:rsidRPr="000754EC" w:rsidRDefault="00F1480E" w:rsidP="002F4BEC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2BA93541" w14:textId="77777777" w:rsidTr="00CA2922">
        <w:tc>
          <w:tcPr>
            <w:tcW w:w="1396" w:type="pct"/>
            <w:shd w:val="clear" w:color="auto" w:fill="auto"/>
          </w:tcPr>
          <w:p w14:paraId="7C42F6EB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00785EA" w14:textId="77777777" w:rsidR="00F1480E" w:rsidRPr="000754EC" w:rsidRDefault="00D53361" w:rsidP="00CF795F">
            <w:pPr>
              <w:pStyle w:val="SIText"/>
            </w:pPr>
            <w:r w:rsidRPr="00D53361">
              <w:t>Agribusiness (AGB)</w:t>
            </w:r>
          </w:p>
        </w:tc>
      </w:tr>
    </w:tbl>
    <w:p w14:paraId="156CD0E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4E87163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0A9658E1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44DC5CFF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08669C0D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7452B92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249522D9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6025DB" w:rsidRPr="00963A46" w14:paraId="3C6365F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37D618F" w14:textId="65804D75" w:rsidR="006025DB" w:rsidRPr="006025DB" w:rsidRDefault="006025DB" w:rsidP="006025DB">
            <w:pPr>
              <w:pStyle w:val="SIText"/>
            </w:pPr>
            <w:r>
              <w:t>1.</w:t>
            </w:r>
            <w:r w:rsidRPr="006025DB">
              <w:t xml:space="preserve">Develop goals and objectives </w:t>
            </w:r>
            <w:r w:rsidR="000C516F" w:rsidRPr="006025DB">
              <w:t>to improve biodiversity, recycling and sustainability</w:t>
            </w:r>
          </w:p>
        </w:tc>
        <w:tc>
          <w:tcPr>
            <w:tcW w:w="3604" w:type="pct"/>
            <w:shd w:val="clear" w:color="auto" w:fill="auto"/>
          </w:tcPr>
          <w:p w14:paraId="5C1485B0" w14:textId="77777777" w:rsidR="006025DB" w:rsidRPr="006025DB" w:rsidRDefault="006025DB" w:rsidP="006025DB">
            <w:pPr>
              <w:pStyle w:val="SIText"/>
            </w:pPr>
            <w:r>
              <w:t xml:space="preserve">1.1 </w:t>
            </w:r>
            <w:r w:rsidRPr="0014136F">
              <w:t>Establish long-term direction and purpose of the business by identifying and analysing the values, expectations and personal goals of the people involved</w:t>
            </w:r>
          </w:p>
          <w:p w14:paraId="1A598981" w14:textId="77777777" w:rsidR="006025DB" w:rsidRPr="006025DB" w:rsidRDefault="006025DB" w:rsidP="006025DB">
            <w:pPr>
              <w:pStyle w:val="SIText"/>
            </w:pPr>
            <w:r w:rsidRPr="0014136F">
              <w:t>1.2</w:t>
            </w:r>
            <w:r>
              <w:t xml:space="preserve"> </w:t>
            </w:r>
            <w:r w:rsidRPr="006025DB">
              <w:t>Identify business and personal strengths, weaknesses, opportunities and threats and strategies to address them</w:t>
            </w:r>
          </w:p>
          <w:p w14:paraId="53C606A1" w14:textId="73E1AC6B" w:rsidR="002E0BBE" w:rsidRDefault="006025DB" w:rsidP="002E0BBE">
            <w:pPr>
              <w:pStyle w:val="SIText"/>
            </w:pPr>
            <w:r w:rsidRPr="0014136F">
              <w:t>1.3</w:t>
            </w:r>
            <w:r>
              <w:t xml:space="preserve"> </w:t>
            </w:r>
            <w:r w:rsidRPr="0014136F">
              <w:t>Investigate sources of information and support for conversion</w:t>
            </w:r>
            <w:r w:rsidR="002E0BBE">
              <w:t xml:space="preserve">, including </w:t>
            </w:r>
            <w:r w:rsidR="00B208A4">
              <w:t>accreditation</w:t>
            </w:r>
            <w:r w:rsidR="002E0BBE">
              <w:t xml:space="preserve"> bodies</w:t>
            </w:r>
          </w:p>
          <w:p w14:paraId="77FCE829" w14:textId="7CBE1434" w:rsidR="006025DB" w:rsidRPr="006025DB" w:rsidRDefault="002E0BBE">
            <w:pPr>
              <w:pStyle w:val="SIText"/>
            </w:pPr>
            <w:r>
              <w:t>1.4 Estimate timelines for, and costs for conversion</w:t>
            </w:r>
          </w:p>
        </w:tc>
      </w:tr>
      <w:tr w:rsidR="006025DB" w:rsidRPr="00963A46" w14:paraId="2F71BA26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C4C160A" w14:textId="77777777" w:rsidR="006025DB" w:rsidRPr="006025DB" w:rsidRDefault="006025DB" w:rsidP="006025DB">
            <w:pPr>
              <w:pStyle w:val="SIText"/>
            </w:pPr>
            <w:r>
              <w:t>2.</w:t>
            </w:r>
            <w:r w:rsidRPr="006025DB">
              <w:t>Audit the existing and natural resources on the property</w:t>
            </w:r>
          </w:p>
        </w:tc>
        <w:tc>
          <w:tcPr>
            <w:tcW w:w="3604" w:type="pct"/>
            <w:shd w:val="clear" w:color="auto" w:fill="auto"/>
          </w:tcPr>
          <w:p w14:paraId="1DF65EE4" w14:textId="77777777" w:rsidR="006025DB" w:rsidRPr="006025DB" w:rsidRDefault="006025DB" w:rsidP="006025DB">
            <w:pPr>
              <w:pStyle w:val="SIText"/>
            </w:pPr>
            <w:r w:rsidRPr="0014136F">
              <w:t>2.1</w:t>
            </w:r>
            <w:r>
              <w:t xml:space="preserve"> </w:t>
            </w:r>
            <w:r w:rsidRPr="0014136F">
              <w:t>Draw a property map to include land classes using classification terminology, fences and water systems, natural property features and infrastructure</w:t>
            </w:r>
          </w:p>
          <w:p w14:paraId="0FA321D4" w14:textId="77777777" w:rsidR="006025DB" w:rsidRPr="006025DB" w:rsidRDefault="006025DB" w:rsidP="006025DB">
            <w:pPr>
              <w:pStyle w:val="SIText"/>
            </w:pPr>
            <w:r w:rsidRPr="0014136F">
              <w:t>2.2</w:t>
            </w:r>
            <w:r>
              <w:t xml:space="preserve"> </w:t>
            </w:r>
            <w:r w:rsidRPr="0014136F">
              <w:t>Conduct a risk assessment of previous land use and an inventory of chemicals applied or evidence of application on the site</w:t>
            </w:r>
          </w:p>
          <w:p w14:paraId="0055830F" w14:textId="77777777" w:rsidR="006025DB" w:rsidRPr="006025DB" w:rsidRDefault="006025DB" w:rsidP="006025DB">
            <w:pPr>
              <w:pStyle w:val="SIText"/>
            </w:pPr>
            <w:r w:rsidRPr="0014136F">
              <w:t>2.3</w:t>
            </w:r>
            <w:r>
              <w:t xml:space="preserve"> </w:t>
            </w:r>
            <w:r w:rsidRPr="0014136F">
              <w:t>Identify areas at risk of soil degradation and develop strategies to protect the area</w:t>
            </w:r>
          </w:p>
          <w:p w14:paraId="6B917D09" w14:textId="77777777" w:rsidR="006025DB" w:rsidRPr="006025DB" w:rsidRDefault="006025DB" w:rsidP="006025DB">
            <w:pPr>
              <w:pStyle w:val="SIText"/>
            </w:pPr>
            <w:r w:rsidRPr="0014136F">
              <w:t>2.4</w:t>
            </w:r>
            <w:r>
              <w:t xml:space="preserve"> </w:t>
            </w:r>
            <w:r w:rsidRPr="0014136F">
              <w:t>Develop and implement strategies to improve the health and the regeneration of remnant vegetation to support a diversity of living systems</w:t>
            </w:r>
          </w:p>
          <w:p w14:paraId="4776B104" w14:textId="77777777" w:rsidR="006025DB" w:rsidRPr="006025DB" w:rsidRDefault="006025DB" w:rsidP="006025DB">
            <w:pPr>
              <w:pStyle w:val="SIText"/>
            </w:pPr>
            <w:r w:rsidRPr="0014136F">
              <w:t>2.5</w:t>
            </w:r>
            <w:r>
              <w:t xml:space="preserve"> </w:t>
            </w:r>
            <w:r w:rsidRPr="0014136F">
              <w:t>Assess potential problem pests and weeds and use strategies to implement an eradication program, within the guidelines of the certification body</w:t>
            </w:r>
          </w:p>
        </w:tc>
      </w:tr>
      <w:tr w:rsidR="006025DB" w:rsidRPr="00963A46" w14:paraId="14ED0222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8FF1986" w14:textId="39D8DC6E" w:rsidR="006025DB" w:rsidRPr="006025DB" w:rsidRDefault="006025DB" w:rsidP="006025DB">
            <w:pPr>
              <w:pStyle w:val="SIText"/>
            </w:pPr>
            <w:r>
              <w:t>3.</w:t>
            </w:r>
            <w:r w:rsidRPr="006025DB">
              <w:t xml:space="preserve">Develop and implement grazing and cropping strategies to improve </w:t>
            </w:r>
            <w:r w:rsidR="000C516F">
              <w:t>sustainable outcomes</w:t>
            </w:r>
            <w:r w:rsidRPr="006025DB">
              <w:t xml:space="preserve"> </w:t>
            </w:r>
          </w:p>
        </w:tc>
        <w:tc>
          <w:tcPr>
            <w:tcW w:w="3604" w:type="pct"/>
            <w:shd w:val="clear" w:color="auto" w:fill="auto"/>
          </w:tcPr>
          <w:p w14:paraId="2D82FBBA" w14:textId="77777777" w:rsidR="006025DB" w:rsidRPr="006025DB" w:rsidRDefault="006025DB" w:rsidP="006025DB">
            <w:pPr>
              <w:pStyle w:val="SIText"/>
            </w:pPr>
            <w:r w:rsidRPr="0014136F">
              <w:t>3.1</w:t>
            </w:r>
            <w:r w:rsidR="0024783F">
              <w:t xml:space="preserve"> </w:t>
            </w:r>
            <w:r w:rsidRPr="0014136F">
              <w:t>Use soil test results to make recommendations for soil improvement with appropriate organic fertilisers and soil conditioners to ensure a mineral-balanced and healthy soil</w:t>
            </w:r>
          </w:p>
          <w:p w14:paraId="14FFE471" w14:textId="77777777" w:rsidR="006025DB" w:rsidRPr="006025DB" w:rsidRDefault="006025DB" w:rsidP="006025DB">
            <w:pPr>
              <w:pStyle w:val="SIText"/>
            </w:pPr>
            <w:r w:rsidRPr="0014136F">
              <w:t>3.2</w:t>
            </w:r>
            <w:r w:rsidR="0024783F">
              <w:t xml:space="preserve"> </w:t>
            </w:r>
            <w:r w:rsidRPr="0014136F">
              <w:t>Develop and implement an annual grazing program and strategies to optimize pasture growth and animal production</w:t>
            </w:r>
          </w:p>
          <w:p w14:paraId="37EB7CAC" w14:textId="77777777" w:rsidR="006025DB" w:rsidRPr="006025DB" w:rsidRDefault="006025DB" w:rsidP="006025DB">
            <w:pPr>
              <w:pStyle w:val="SIText"/>
            </w:pPr>
            <w:r w:rsidRPr="0014136F">
              <w:t>3.3</w:t>
            </w:r>
            <w:r w:rsidR="0024783F">
              <w:t xml:space="preserve"> </w:t>
            </w:r>
            <w:r w:rsidRPr="0014136F">
              <w:t>Develop and implement a strategy for the recycling of farm waste and effluent</w:t>
            </w:r>
          </w:p>
          <w:p w14:paraId="601AA01C" w14:textId="3A836CAC" w:rsidR="006025DB" w:rsidRPr="006025DB" w:rsidRDefault="006025DB" w:rsidP="006025DB">
            <w:pPr>
              <w:pStyle w:val="SIText"/>
            </w:pPr>
            <w:r w:rsidRPr="0014136F">
              <w:t>3.4</w:t>
            </w:r>
            <w:r w:rsidR="0024783F">
              <w:t xml:space="preserve"> </w:t>
            </w:r>
            <w:r w:rsidRPr="0014136F">
              <w:t>Assess soil biological activity and apply suitable preparations and grazing strategies to improve the soil biota</w:t>
            </w:r>
            <w:r w:rsidR="00F538FE">
              <w:t xml:space="preserve"> and soil organic matter</w:t>
            </w:r>
          </w:p>
          <w:p w14:paraId="787D32E7" w14:textId="5E4E86C0" w:rsidR="006025DB" w:rsidRPr="006025DB" w:rsidRDefault="006025DB" w:rsidP="006025DB">
            <w:pPr>
              <w:pStyle w:val="SIText"/>
            </w:pPr>
            <w:r w:rsidRPr="0014136F">
              <w:t>3.5</w:t>
            </w:r>
            <w:r w:rsidR="0024783F">
              <w:t xml:space="preserve"> </w:t>
            </w:r>
            <w:r w:rsidRPr="0014136F">
              <w:t xml:space="preserve">Identify </w:t>
            </w:r>
            <w:r w:rsidR="00F35F5F">
              <w:t>suitability of</w:t>
            </w:r>
            <w:r w:rsidR="00F35F5F" w:rsidRPr="0014136F">
              <w:t xml:space="preserve"> </w:t>
            </w:r>
            <w:r w:rsidRPr="0014136F">
              <w:t>mulching and composting systems</w:t>
            </w:r>
          </w:p>
          <w:p w14:paraId="7616B4DC" w14:textId="77777777" w:rsidR="006025DB" w:rsidRPr="006025DB" w:rsidRDefault="006025DB" w:rsidP="006025DB">
            <w:pPr>
              <w:pStyle w:val="SIText"/>
            </w:pPr>
            <w:r w:rsidRPr="0014136F">
              <w:t>3.6</w:t>
            </w:r>
            <w:r w:rsidR="0024783F">
              <w:t xml:space="preserve"> </w:t>
            </w:r>
            <w:r w:rsidRPr="0014136F">
              <w:t>Design and implement a plan using crop rotations to optimise soil fertility</w:t>
            </w:r>
          </w:p>
          <w:p w14:paraId="60256052" w14:textId="77777777" w:rsidR="006025DB" w:rsidRPr="006025DB" w:rsidRDefault="006025DB" w:rsidP="0024783F">
            <w:pPr>
              <w:pStyle w:val="SIText"/>
            </w:pPr>
            <w:r w:rsidRPr="0014136F">
              <w:t>3.7</w:t>
            </w:r>
            <w:r w:rsidR="0024783F">
              <w:t xml:space="preserve"> </w:t>
            </w:r>
            <w:r w:rsidRPr="006025DB">
              <w:t>Research the principles and application of biodynamic preparations</w:t>
            </w:r>
          </w:p>
        </w:tc>
      </w:tr>
      <w:tr w:rsidR="006025DB" w:rsidRPr="00963A46" w14:paraId="7BE352E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3778BBF" w14:textId="7AEB3294" w:rsidR="006025DB" w:rsidRPr="006025DB" w:rsidRDefault="006025DB" w:rsidP="006025DB">
            <w:pPr>
              <w:pStyle w:val="SIText"/>
            </w:pPr>
            <w:r>
              <w:t>4.</w:t>
            </w:r>
            <w:r w:rsidRPr="006025DB">
              <w:t xml:space="preserve">Manage animal health and welfare for </w:t>
            </w:r>
            <w:r w:rsidR="000C516F">
              <w:t>improved, sustainable production</w:t>
            </w:r>
          </w:p>
        </w:tc>
        <w:tc>
          <w:tcPr>
            <w:tcW w:w="3604" w:type="pct"/>
            <w:shd w:val="clear" w:color="auto" w:fill="auto"/>
          </w:tcPr>
          <w:p w14:paraId="7C38FD78" w14:textId="77777777" w:rsidR="006025DB" w:rsidRPr="006025DB" w:rsidRDefault="006025DB" w:rsidP="006025DB">
            <w:pPr>
              <w:pStyle w:val="SIText"/>
            </w:pPr>
            <w:r w:rsidRPr="0014136F">
              <w:t>4.1</w:t>
            </w:r>
            <w:r w:rsidR="0024783F">
              <w:t xml:space="preserve"> </w:t>
            </w:r>
            <w:r w:rsidRPr="0014136F">
              <w:t>Plan strategies to preserve animal health including allowable treatments and grazing management in the short term and genetic improvement in the long term</w:t>
            </w:r>
          </w:p>
          <w:p w14:paraId="3160D1B1" w14:textId="77777777" w:rsidR="006025DB" w:rsidRPr="006025DB" w:rsidRDefault="006025DB" w:rsidP="006025DB">
            <w:pPr>
              <w:pStyle w:val="SIText"/>
            </w:pPr>
            <w:r w:rsidRPr="0014136F">
              <w:t>4.2</w:t>
            </w:r>
            <w:r w:rsidR="0024783F">
              <w:t xml:space="preserve"> </w:t>
            </w:r>
            <w:r w:rsidRPr="0014136F">
              <w:t>Maintain livestock records to identify treated animals, including a record of all treatments including homeopathic remedies</w:t>
            </w:r>
          </w:p>
          <w:p w14:paraId="6A5938C2" w14:textId="443B96E9" w:rsidR="006025DB" w:rsidRPr="006025DB" w:rsidRDefault="006025DB" w:rsidP="0024783F">
            <w:pPr>
              <w:pStyle w:val="SIText"/>
            </w:pPr>
            <w:r w:rsidRPr="0014136F">
              <w:t>4.3</w:t>
            </w:r>
            <w:r w:rsidR="0024783F">
              <w:t xml:space="preserve"> </w:t>
            </w:r>
            <w:r w:rsidRPr="0014136F">
              <w:t>Sustain the animal enterprise with pasture and suitable fodder and maintain consumption records to meet certification protocols</w:t>
            </w:r>
          </w:p>
        </w:tc>
      </w:tr>
      <w:tr w:rsidR="006025DB" w:rsidRPr="00963A46" w14:paraId="7AC622A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AF12FE1" w14:textId="2C005473" w:rsidR="006025DB" w:rsidRPr="006025DB" w:rsidRDefault="006025DB" w:rsidP="006025DB">
            <w:pPr>
              <w:pStyle w:val="SIText"/>
            </w:pPr>
            <w:r w:rsidRPr="0014136F">
              <w:t>5</w:t>
            </w:r>
            <w:r w:rsidRPr="006025DB">
              <w:t xml:space="preserve">.Manage customer feedback and satisfaction with </w:t>
            </w:r>
            <w:r w:rsidR="000C516F">
              <w:t>sustainable</w:t>
            </w:r>
            <w:r w:rsidRPr="006025DB">
              <w:t xml:space="preserve"> product quality and integrity</w:t>
            </w:r>
          </w:p>
        </w:tc>
        <w:tc>
          <w:tcPr>
            <w:tcW w:w="3604" w:type="pct"/>
            <w:shd w:val="clear" w:color="auto" w:fill="auto"/>
          </w:tcPr>
          <w:p w14:paraId="71C6A639" w14:textId="77777777" w:rsidR="006025DB" w:rsidRPr="006025DB" w:rsidRDefault="006025DB" w:rsidP="006025DB">
            <w:pPr>
              <w:pStyle w:val="SIText"/>
            </w:pPr>
            <w:r w:rsidRPr="0014136F">
              <w:t>5.1</w:t>
            </w:r>
            <w:r w:rsidR="0024783F">
              <w:t xml:space="preserve"> </w:t>
            </w:r>
            <w:r w:rsidRPr="0014136F">
              <w:t>Develop and implement procedures to obtain, analyse and respond to customer feedback on farm product quality and integrity</w:t>
            </w:r>
          </w:p>
          <w:p w14:paraId="6CE3D097" w14:textId="23B47CD9" w:rsidR="006025DB" w:rsidRPr="006025DB" w:rsidRDefault="006025DB" w:rsidP="0024783F">
            <w:pPr>
              <w:pStyle w:val="SIText"/>
            </w:pPr>
            <w:r w:rsidRPr="0014136F">
              <w:t>5.2</w:t>
            </w:r>
            <w:r w:rsidR="0024783F">
              <w:t xml:space="preserve"> </w:t>
            </w:r>
            <w:r w:rsidRPr="0014136F">
              <w:t xml:space="preserve">Identify legal requirements to maintain </w:t>
            </w:r>
            <w:r w:rsidR="000C516F">
              <w:t>any</w:t>
            </w:r>
            <w:r w:rsidRPr="0014136F">
              <w:t xml:space="preserve"> certification</w:t>
            </w:r>
          </w:p>
        </w:tc>
      </w:tr>
    </w:tbl>
    <w:p w14:paraId="1E2CF707" w14:textId="77777777" w:rsidR="005F771F" w:rsidRDefault="005F771F" w:rsidP="005F771F">
      <w:pPr>
        <w:pStyle w:val="SIText"/>
      </w:pPr>
    </w:p>
    <w:p w14:paraId="3E0D9997" w14:textId="77777777" w:rsidR="005F771F" w:rsidRPr="000754EC" w:rsidRDefault="005F771F" w:rsidP="000754EC">
      <w:r>
        <w:br w:type="page"/>
      </w:r>
    </w:p>
    <w:p w14:paraId="2ACA0BBA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214BFF55" w14:textId="77777777" w:rsidTr="00CA2922">
        <w:trPr>
          <w:tblHeader/>
        </w:trPr>
        <w:tc>
          <w:tcPr>
            <w:tcW w:w="5000" w:type="pct"/>
            <w:gridSpan w:val="2"/>
          </w:tcPr>
          <w:p w14:paraId="24309831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774B5D6C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78C3D27B" w14:textId="77777777" w:rsidTr="00CA2922">
        <w:trPr>
          <w:tblHeader/>
        </w:trPr>
        <w:tc>
          <w:tcPr>
            <w:tcW w:w="1396" w:type="pct"/>
          </w:tcPr>
          <w:p w14:paraId="7B8F2688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3DC63AA0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F1480E" w:rsidRPr="00336FCA" w:rsidDel="00423CB2" w14:paraId="02C2FC73" w14:textId="77777777" w:rsidTr="00CA2922">
        <w:tc>
          <w:tcPr>
            <w:tcW w:w="1396" w:type="pct"/>
          </w:tcPr>
          <w:p w14:paraId="0B6EA808" w14:textId="583F5A18" w:rsidR="00F1480E" w:rsidRPr="000754EC" w:rsidRDefault="00B208A4" w:rsidP="000754EC">
            <w:pPr>
              <w:pStyle w:val="SIText"/>
            </w:pPr>
            <w:r>
              <w:t xml:space="preserve">Learning </w:t>
            </w:r>
          </w:p>
        </w:tc>
        <w:tc>
          <w:tcPr>
            <w:tcW w:w="3604" w:type="pct"/>
          </w:tcPr>
          <w:p w14:paraId="2F30EB63" w14:textId="1F373481" w:rsidR="00F1480E" w:rsidRPr="000754EC" w:rsidRDefault="00B208A4" w:rsidP="00DD0726">
            <w:pPr>
              <w:pStyle w:val="SIBulletList1"/>
            </w:pPr>
            <w:r>
              <w:t>Research skills to investigate sustainable principles for production</w:t>
            </w:r>
          </w:p>
        </w:tc>
      </w:tr>
      <w:tr w:rsidR="00B208A4" w:rsidRPr="00336FCA" w:rsidDel="00423CB2" w14:paraId="17AB62D6" w14:textId="77777777" w:rsidTr="00CA2922">
        <w:tc>
          <w:tcPr>
            <w:tcW w:w="1396" w:type="pct"/>
          </w:tcPr>
          <w:p w14:paraId="3D8DA86F" w14:textId="5980EB1B" w:rsidR="00B208A4" w:rsidRDefault="00B208A4" w:rsidP="000754EC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7E838C54" w14:textId="38DE8CF1" w:rsidR="00B208A4" w:rsidRDefault="00B208A4" w:rsidP="00DD0726">
            <w:pPr>
              <w:pStyle w:val="SIBulletList1"/>
            </w:pPr>
            <w:r>
              <w:t>Access and interpret information about sustainable farming practices</w:t>
            </w:r>
          </w:p>
        </w:tc>
      </w:tr>
    </w:tbl>
    <w:p w14:paraId="35AA2851" w14:textId="77777777" w:rsidR="00916CD7" w:rsidRDefault="00916CD7" w:rsidP="005F771F">
      <w:pPr>
        <w:pStyle w:val="SIText"/>
      </w:pPr>
    </w:p>
    <w:p w14:paraId="5BD98411" w14:textId="77777777" w:rsidR="00916CD7" w:rsidRDefault="00916CD7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7ECEFBD5" w14:textId="77777777" w:rsidTr="00F33FF2">
        <w:tc>
          <w:tcPr>
            <w:tcW w:w="5000" w:type="pct"/>
            <w:gridSpan w:val="4"/>
          </w:tcPr>
          <w:p w14:paraId="498E9AA1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3B8ED89B" w14:textId="77777777" w:rsidTr="00F33FF2">
        <w:tc>
          <w:tcPr>
            <w:tcW w:w="1028" w:type="pct"/>
          </w:tcPr>
          <w:p w14:paraId="65A0296A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4C61BE45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5CCD3315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472D9A8C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24783F" w14:paraId="459444A4" w14:textId="77777777" w:rsidTr="00F33FF2">
        <w:tc>
          <w:tcPr>
            <w:tcW w:w="1028" w:type="pct"/>
          </w:tcPr>
          <w:p w14:paraId="721893CA" w14:textId="059464D2" w:rsidR="0024783F" w:rsidRPr="0024783F" w:rsidRDefault="00793076">
            <w:pPr>
              <w:pStyle w:val="SIText"/>
            </w:pPr>
            <w:r w:rsidRPr="00793076">
              <w:t>AHCAGB511</w:t>
            </w:r>
            <w:r>
              <w:t xml:space="preserve"> </w:t>
            </w:r>
            <w:r w:rsidRPr="00793076">
              <w:t xml:space="preserve">Develop and manage a plan for sustainable production </w:t>
            </w:r>
          </w:p>
        </w:tc>
        <w:tc>
          <w:tcPr>
            <w:tcW w:w="1105" w:type="pct"/>
          </w:tcPr>
          <w:p w14:paraId="33EA9249" w14:textId="52113CFF" w:rsidR="0024783F" w:rsidRPr="0024783F" w:rsidRDefault="00793076" w:rsidP="0024783F">
            <w:pPr>
              <w:pStyle w:val="SIText"/>
            </w:pPr>
            <w:r w:rsidRPr="00793076">
              <w:t>AHCAGB511 Develop and manage a plan for sustainable production reflecting sustainable production principles</w:t>
            </w:r>
            <w:r w:rsidRPr="00793076" w:rsidDel="00793076">
              <w:t xml:space="preserve"> </w:t>
            </w:r>
          </w:p>
        </w:tc>
        <w:tc>
          <w:tcPr>
            <w:tcW w:w="1251" w:type="pct"/>
          </w:tcPr>
          <w:p w14:paraId="426C09CE" w14:textId="77777777" w:rsidR="00793076" w:rsidRPr="00793076" w:rsidRDefault="00793076" w:rsidP="00793076">
            <w:r w:rsidRPr="00793076">
              <w:t>Unit title updated.</w:t>
            </w:r>
          </w:p>
          <w:p w14:paraId="59DF9D06" w14:textId="08A526F9" w:rsidR="0024783F" w:rsidRPr="00BC49BB" w:rsidRDefault="00793076" w:rsidP="0024783F">
            <w:pPr>
              <w:pStyle w:val="SIText"/>
            </w:pPr>
            <w:r w:rsidRPr="00793076">
              <w:rPr>
                <w:lang w:eastAsia="en-AU"/>
              </w:rPr>
              <w:t>Performance criteria clarified. Foundation skills added. Assessment requirements updated.</w:t>
            </w:r>
          </w:p>
        </w:tc>
        <w:tc>
          <w:tcPr>
            <w:tcW w:w="1616" w:type="pct"/>
          </w:tcPr>
          <w:p w14:paraId="7297D35B" w14:textId="77777777" w:rsidR="0024783F" w:rsidRPr="0024783F" w:rsidRDefault="0024783F" w:rsidP="0024783F">
            <w:pPr>
              <w:pStyle w:val="SIText"/>
            </w:pPr>
            <w:r>
              <w:t>Equivalent</w:t>
            </w:r>
          </w:p>
        </w:tc>
      </w:tr>
    </w:tbl>
    <w:p w14:paraId="641A27B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5906CBB9" w14:textId="77777777" w:rsidTr="00CA2922">
        <w:tc>
          <w:tcPr>
            <w:tcW w:w="1396" w:type="pct"/>
            <w:shd w:val="clear" w:color="auto" w:fill="auto"/>
          </w:tcPr>
          <w:p w14:paraId="5A724CAE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6DF487B3" w14:textId="77777777" w:rsidR="00F1480E" w:rsidRPr="000754EC" w:rsidRDefault="00520E9A" w:rsidP="00B66E5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  <w:r w:rsidR="00B66E5C" w:rsidRPr="000A1436">
              <w:t>https://vetnet.education.gov.au/Pages/TrainingDocs.aspx?q=c6399549-9c62-4a5e-bf1a-524b2322cf72</w:t>
            </w:r>
          </w:p>
        </w:tc>
      </w:tr>
    </w:tbl>
    <w:p w14:paraId="74C24F0C" w14:textId="77777777" w:rsidR="00F1480E" w:rsidRDefault="00F1480E" w:rsidP="005F771F">
      <w:pPr>
        <w:pStyle w:val="SIText"/>
      </w:pPr>
    </w:p>
    <w:p w14:paraId="5D5F6D34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5CE74B84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30ED48D2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1A0F6D78" w14:textId="28EC8370" w:rsidR="00556C4C" w:rsidRPr="000754EC" w:rsidRDefault="00556C4C">
            <w:pPr>
              <w:pStyle w:val="SIUnittitle"/>
            </w:pPr>
            <w:r w:rsidRPr="00F56827">
              <w:t xml:space="preserve">Assessment requirements for </w:t>
            </w:r>
            <w:r w:rsidR="0024783F" w:rsidRPr="0024783F">
              <w:t xml:space="preserve">AHCAGB511 Develop and manage a plan for sustainable production </w:t>
            </w:r>
          </w:p>
        </w:tc>
      </w:tr>
      <w:tr w:rsidR="00556C4C" w:rsidRPr="00A55106" w14:paraId="77B673F9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3048E643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36AAA7F3" w14:textId="77777777" w:rsidTr="00113678">
        <w:tc>
          <w:tcPr>
            <w:tcW w:w="5000" w:type="pct"/>
            <w:gridSpan w:val="2"/>
            <w:shd w:val="clear" w:color="auto" w:fill="auto"/>
          </w:tcPr>
          <w:p w14:paraId="734C1684" w14:textId="3A3962F2" w:rsidR="0024783F" w:rsidRDefault="002E0BBE" w:rsidP="0024783F">
            <w:pPr>
              <w:pStyle w:val="SIText"/>
            </w:pPr>
            <w:r w:rsidRPr="002E0BBE">
              <w:t xml:space="preserve">An individual demonstrating competency must satisfy all of the elements and performance criteria in this unit. There must be evidence that the individual has </w:t>
            </w:r>
            <w:r w:rsidR="00F538FE">
              <w:t>developed and managed a plan to convert one land based business to utilise</w:t>
            </w:r>
            <w:r w:rsidR="00F538FE" w:rsidRPr="00F538FE">
              <w:t xml:space="preserve"> </w:t>
            </w:r>
            <w:r w:rsidR="000C516F">
              <w:t>sustainable</w:t>
            </w:r>
            <w:r w:rsidR="00F538FE" w:rsidRPr="00F538FE">
              <w:t xml:space="preserve"> farming principles</w:t>
            </w:r>
            <w:r w:rsidR="00F538FE">
              <w:t>, including:</w:t>
            </w:r>
          </w:p>
          <w:p w14:paraId="14CAF155" w14:textId="41A275A5" w:rsidR="0024783F" w:rsidRPr="0024783F" w:rsidRDefault="0024783F" w:rsidP="0024783F">
            <w:pPr>
              <w:pStyle w:val="SIBulletList1"/>
            </w:pPr>
            <w:r w:rsidRPr="00D4779B">
              <w:t>research</w:t>
            </w:r>
            <w:r w:rsidR="00F538FE">
              <w:t>ed</w:t>
            </w:r>
            <w:r w:rsidRPr="00D4779B">
              <w:t xml:space="preserve"> information on production changes and methods </w:t>
            </w:r>
            <w:r w:rsidR="00B208A4">
              <w:t xml:space="preserve">to manage herd, crop or pasture </w:t>
            </w:r>
          </w:p>
          <w:p w14:paraId="46269BAC" w14:textId="50A8E1C8" w:rsidR="00B820BB" w:rsidRDefault="001F579A" w:rsidP="001F579A">
            <w:pPr>
              <w:pStyle w:val="SIBulletList1"/>
            </w:pPr>
            <w:r w:rsidRPr="001F579A">
              <w:t>analysed benefits to the family and farm from adopting the philosophy</w:t>
            </w:r>
          </w:p>
          <w:p w14:paraId="61B9B8DB" w14:textId="7881B3D1" w:rsidR="001F579A" w:rsidRPr="0024783F" w:rsidRDefault="00B820BB">
            <w:pPr>
              <w:pStyle w:val="SIBulletList1"/>
            </w:pPr>
            <w:r>
              <w:t>assessed risks involved with conversion</w:t>
            </w:r>
          </w:p>
          <w:p w14:paraId="3815C81C" w14:textId="147B2D8A" w:rsidR="00556C4C" w:rsidRPr="000754EC" w:rsidRDefault="001F579A" w:rsidP="0024783F">
            <w:pPr>
              <w:pStyle w:val="SIBulletList1"/>
            </w:pPr>
            <w:proofErr w:type="gramStart"/>
            <w:r>
              <w:t>developed</w:t>
            </w:r>
            <w:proofErr w:type="gramEnd"/>
            <w:r>
              <w:t xml:space="preserve"> a comprehensive plan to </w:t>
            </w:r>
            <w:r w:rsidR="0040652B">
              <w:t>transition</w:t>
            </w:r>
            <w:r>
              <w:t xml:space="preserve"> production processes and </w:t>
            </w:r>
            <w:r w:rsidRPr="001F579A">
              <w:t>improve sustainability</w:t>
            </w:r>
            <w:r w:rsidR="00D57E66">
              <w:t>.</w:t>
            </w:r>
          </w:p>
        </w:tc>
      </w:tr>
    </w:tbl>
    <w:p w14:paraId="4BF9DD95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39FA704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BB681D5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571C50B" w14:textId="77777777" w:rsidTr="00CA2922">
        <w:tc>
          <w:tcPr>
            <w:tcW w:w="5000" w:type="pct"/>
            <w:shd w:val="clear" w:color="auto" w:fill="auto"/>
          </w:tcPr>
          <w:p w14:paraId="1E288649" w14:textId="77777777" w:rsidR="002E0BBE" w:rsidRPr="002E0BBE" w:rsidRDefault="002E0BBE" w:rsidP="002E0BBE">
            <w:pPr>
              <w:pStyle w:val="SIText"/>
            </w:pPr>
            <w:r w:rsidRPr="002E0BBE">
              <w:t>An individual must be able to demonstrate the knowledge required to perform the tasks outlined in the elements and performance criteria of this unit. This includes knowledge of:</w:t>
            </w:r>
          </w:p>
          <w:p w14:paraId="6A50BBD8" w14:textId="68D3E335" w:rsidR="0024783F" w:rsidRPr="0024783F" w:rsidRDefault="0024783F" w:rsidP="0024783F">
            <w:pPr>
              <w:pStyle w:val="SIBulletList1"/>
            </w:pPr>
            <w:r w:rsidRPr="00D4779B">
              <w:t>sustainable land management practices</w:t>
            </w:r>
            <w:r w:rsidR="00F35F5F">
              <w:t xml:space="preserve"> including regenerative farming principles</w:t>
            </w:r>
          </w:p>
          <w:p w14:paraId="0F071940" w14:textId="4878754A" w:rsidR="00B820BB" w:rsidRPr="00B820BB" w:rsidRDefault="00B820BB" w:rsidP="00B820BB">
            <w:pPr>
              <w:pStyle w:val="SIBulletList1"/>
            </w:pPr>
            <w:r w:rsidRPr="00B820BB">
              <w:t xml:space="preserve">credible sources of information relating to </w:t>
            </w:r>
            <w:r w:rsidR="000C516F">
              <w:t>sustainable</w:t>
            </w:r>
            <w:r w:rsidRPr="00B820BB">
              <w:t xml:space="preserve"> farming principles and practices</w:t>
            </w:r>
          </w:p>
          <w:p w14:paraId="539ED484" w14:textId="1B02800C" w:rsidR="00B820BB" w:rsidRDefault="00B820BB" w:rsidP="00B820BB">
            <w:pPr>
              <w:pStyle w:val="SIBulletList1"/>
            </w:pPr>
            <w:r w:rsidRPr="00B820BB">
              <w:t xml:space="preserve">permitted/restricted and prohibited inputs and activities for organic </w:t>
            </w:r>
            <w:r w:rsidR="000C516F">
              <w:t xml:space="preserve">or sustainable </w:t>
            </w:r>
            <w:r w:rsidRPr="00B820BB">
              <w:t>production</w:t>
            </w:r>
          </w:p>
          <w:p w14:paraId="364333AC" w14:textId="77777777" w:rsidR="0024783F" w:rsidRPr="0024783F" w:rsidRDefault="0024783F" w:rsidP="0024783F">
            <w:pPr>
              <w:pStyle w:val="SIBulletList1"/>
            </w:pPr>
            <w:r w:rsidRPr="00D4779B">
              <w:t>property planning process</w:t>
            </w:r>
          </w:p>
          <w:p w14:paraId="4B221E08" w14:textId="6B585952" w:rsidR="0024783F" w:rsidRPr="0024783F" w:rsidRDefault="0024783F" w:rsidP="0024783F">
            <w:pPr>
              <w:pStyle w:val="SIBulletList1"/>
            </w:pPr>
            <w:r w:rsidRPr="00D4779B">
              <w:t xml:space="preserve">water, vegetation, livestock, pasture, soil, fire and wildlife management strategies </w:t>
            </w:r>
            <w:r w:rsidR="000C516F">
              <w:t>for sustainable farming</w:t>
            </w:r>
          </w:p>
          <w:p w14:paraId="167F699A" w14:textId="39BA4674" w:rsidR="0024783F" w:rsidRPr="0024783F" w:rsidRDefault="0024783F" w:rsidP="0024783F">
            <w:pPr>
              <w:pStyle w:val="SIBulletList1"/>
            </w:pPr>
            <w:r w:rsidRPr="00D4779B">
              <w:t xml:space="preserve">risk management </w:t>
            </w:r>
            <w:r w:rsidRPr="0024783F">
              <w:t>strategies</w:t>
            </w:r>
            <w:r w:rsidR="00D57E66">
              <w:t xml:space="preserve"> for land based production processes</w:t>
            </w:r>
          </w:p>
          <w:p w14:paraId="5B035C93" w14:textId="2183B4E1" w:rsidR="0024783F" w:rsidRPr="0024783F" w:rsidRDefault="0024783F" w:rsidP="0024783F">
            <w:pPr>
              <w:pStyle w:val="SIBulletList1"/>
            </w:pPr>
            <w:r w:rsidRPr="00D4779B">
              <w:t xml:space="preserve">supply chain for the </w:t>
            </w:r>
            <w:r w:rsidR="000C516F">
              <w:t xml:space="preserve">sustainable </w:t>
            </w:r>
            <w:r w:rsidRPr="00D4779B">
              <w:t xml:space="preserve">farming sector and </w:t>
            </w:r>
            <w:r w:rsidR="00D57E66">
              <w:t xml:space="preserve">own </w:t>
            </w:r>
            <w:r w:rsidRPr="00D4779B">
              <w:t>position in the chain</w:t>
            </w:r>
          </w:p>
          <w:p w14:paraId="397A8C67" w14:textId="4064BA55" w:rsidR="0024783F" w:rsidRPr="0024783F" w:rsidRDefault="00B820BB" w:rsidP="0024783F">
            <w:pPr>
              <w:pStyle w:val="SIBulletList1"/>
            </w:pPr>
            <w:r>
              <w:t xml:space="preserve">methods to manage </w:t>
            </w:r>
            <w:r w:rsidR="0024783F" w:rsidRPr="00D4779B">
              <w:t xml:space="preserve">grazing including feed budgeting and </w:t>
            </w:r>
            <w:r>
              <w:t xml:space="preserve">varied </w:t>
            </w:r>
            <w:r w:rsidR="0024783F" w:rsidRPr="00D4779B">
              <w:t>grazing strategies</w:t>
            </w:r>
          </w:p>
          <w:p w14:paraId="2D69191F" w14:textId="77777777" w:rsidR="0024783F" w:rsidRPr="0024783F" w:rsidRDefault="0024783F" w:rsidP="0024783F">
            <w:pPr>
              <w:pStyle w:val="SIBulletList1"/>
            </w:pPr>
            <w:r w:rsidRPr="00D4779B">
              <w:t>animal health and options for maintaining health based on pathogen life cycles and the use of suitable preparations</w:t>
            </w:r>
          </w:p>
          <w:p w14:paraId="6B938568" w14:textId="548ED668" w:rsidR="00F1480E" w:rsidRPr="000754EC" w:rsidRDefault="00D57E66">
            <w:pPr>
              <w:pStyle w:val="SIBulletList1"/>
            </w:pPr>
            <w:proofErr w:type="gramStart"/>
            <w:r>
              <w:t>how</w:t>
            </w:r>
            <w:proofErr w:type="gramEnd"/>
            <w:r>
              <w:t xml:space="preserve"> to maintain </w:t>
            </w:r>
            <w:r w:rsidR="0024783F" w:rsidRPr="00D4779B">
              <w:t xml:space="preserve">biodiversity to complement </w:t>
            </w:r>
            <w:r w:rsidR="000C516F">
              <w:t>a sustainable</w:t>
            </w:r>
            <w:r w:rsidR="0024783F" w:rsidRPr="00D4779B">
              <w:t xml:space="preserve"> farming philosophy</w:t>
            </w:r>
            <w:r w:rsidR="000C516F">
              <w:t>.</w:t>
            </w:r>
          </w:p>
        </w:tc>
      </w:tr>
    </w:tbl>
    <w:p w14:paraId="48A0FDF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6128672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633B5401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3FFC6639" w14:textId="77777777" w:rsidTr="00CA2922">
        <w:tc>
          <w:tcPr>
            <w:tcW w:w="5000" w:type="pct"/>
            <w:shd w:val="clear" w:color="auto" w:fill="auto"/>
          </w:tcPr>
          <w:p w14:paraId="737944BE" w14:textId="77777777" w:rsidR="002E0BBE" w:rsidRPr="002E0BBE" w:rsidRDefault="002E0BBE" w:rsidP="002E0BBE">
            <w:pPr>
              <w:pStyle w:val="SIText"/>
            </w:pPr>
            <w:r w:rsidRPr="002E0BBE">
              <w:t xml:space="preserve">Assessment of skills must take place under the following conditions: </w:t>
            </w:r>
          </w:p>
          <w:p w14:paraId="0E4F2A62" w14:textId="77777777" w:rsidR="002E0BBE" w:rsidRPr="002E0BBE" w:rsidRDefault="002E0BBE" w:rsidP="002E0BBE">
            <w:pPr>
              <w:pStyle w:val="SIText"/>
              <w:rPr>
                <w:rStyle w:val="SITemporaryText"/>
              </w:rPr>
            </w:pPr>
          </w:p>
          <w:p w14:paraId="0E19A0BC" w14:textId="77777777" w:rsidR="002E0BBE" w:rsidRPr="002E0BBE" w:rsidRDefault="002E0BBE" w:rsidP="002E0BBE">
            <w:pPr>
              <w:pStyle w:val="SIBulletList1"/>
            </w:pPr>
            <w:r w:rsidRPr="002E0BBE">
              <w:t>physical conditions:</w:t>
            </w:r>
          </w:p>
          <w:p w14:paraId="08380971" w14:textId="77777777" w:rsidR="002E0BBE" w:rsidRPr="002E0BBE" w:rsidRDefault="002E0BBE" w:rsidP="002E0BBE">
            <w:pPr>
              <w:pStyle w:val="SIBulletList2"/>
              <w:rPr>
                <w:rFonts w:eastAsia="Calibri"/>
              </w:rPr>
            </w:pPr>
            <w:r w:rsidRPr="002E0BBE">
              <w:t>skills must be demonstrated in an environment that accurately represents workplace conditions</w:t>
            </w:r>
          </w:p>
          <w:p w14:paraId="6374D7F6" w14:textId="77777777" w:rsidR="00B820BB" w:rsidRPr="00B820BB" w:rsidRDefault="00B820BB" w:rsidP="00B820BB">
            <w:pPr>
              <w:pStyle w:val="SIBulletList1"/>
            </w:pPr>
            <w:r w:rsidRPr="00B820BB">
              <w:t>resources, equipment and materials:</w:t>
            </w:r>
          </w:p>
          <w:p w14:paraId="148DDA9A" w14:textId="0E9D7451" w:rsidR="00B820BB" w:rsidRPr="00A43313" w:rsidRDefault="00B820BB">
            <w:pPr>
              <w:pStyle w:val="SIBulletList2"/>
              <w:rPr>
                <w:rStyle w:val="SITemporaryText"/>
                <w:rFonts w:eastAsia="Calibri"/>
                <w:color w:val="auto"/>
                <w:sz w:val="20"/>
              </w:rPr>
            </w:pPr>
            <w:r w:rsidRPr="00A43313">
              <w:rPr>
                <w:rStyle w:val="SITemporaryText"/>
                <w:rFonts w:eastAsia="Calibri"/>
                <w:color w:val="auto"/>
                <w:sz w:val="20"/>
              </w:rPr>
              <w:t xml:space="preserve">access to information about </w:t>
            </w:r>
            <w:r w:rsidR="000C516F">
              <w:t>sustainable</w:t>
            </w:r>
            <w:r w:rsidRPr="00B820BB">
              <w:t xml:space="preserve"> farming principles</w:t>
            </w:r>
          </w:p>
          <w:p w14:paraId="2107FE72" w14:textId="77777777" w:rsidR="00B820BB" w:rsidRPr="00A43313" w:rsidRDefault="00B820BB">
            <w:pPr>
              <w:pStyle w:val="SIBulletList2"/>
              <w:rPr>
                <w:rStyle w:val="SITemporaryText"/>
                <w:rFonts w:eastAsia="Calibri"/>
                <w:color w:val="auto"/>
                <w:sz w:val="20"/>
              </w:rPr>
            </w:pPr>
            <w:r w:rsidRPr="00A43313">
              <w:rPr>
                <w:rStyle w:val="SITemporaryText"/>
                <w:rFonts w:eastAsia="Calibri"/>
                <w:color w:val="auto"/>
                <w:sz w:val="20"/>
              </w:rPr>
              <w:t>land based production site</w:t>
            </w:r>
          </w:p>
          <w:p w14:paraId="4AB90D3E" w14:textId="77777777" w:rsidR="00B820BB" w:rsidRPr="00A43313" w:rsidRDefault="00B820BB">
            <w:pPr>
              <w:pStyle w:val="SIBulletList1"/>
              <w:rPr>
                <w:rStyle w:val="SITemporaryText"/>
                <w:rFonts w:eastAsia="Calibri"/>
                <w:color w:val="auto"/>
                <w:sz w:val="20"/>
              </w:rPr>
            </w:pPr>
            <w:r w:rsidRPr="00A43313">
              <w:rPr>
                <w:rStyle w:val="SITemporaryText"/>
                <w:rFonts w:eastAsia="Calibri"/>
                <w:color w:val="auto"/>
                <w:sz w:val="20"/>
              </w:rPr>
              <w:t>specifications</w:t>
            </w:r>
          </w:p>
          <w:p w14:paraId="383DD559" w14:textId="4B035BC3" w:rsidR="00B820BB" w:rsidRPr="00A43313" w:rsidRDefault="00B820BB">
            <w:pPr>
              <w:pStyle w:val="SIBulletList2"/>
              <w:rPr>
                <w:rStyle w:val="SITemporaryText"/>
                <w:rFonts w:eastAsia="Calibri"/>
                <w:color w:val="auto"/>
                <w:sz w:val="20"/>
              </w:rPr>
            </w:pPr>
            <w:r w:rsidRPr="00A43313">
              <w:rPr>
                <w:rStyle w:val="SITemporaryText"/>
                <w:rFonts w:eastAsia="Calibri"/>
                <w:color w:val="auto"/>
                <w:sz w:val="20"/>
              </w:rPr>
              <w:t xml:space="preserve">legislation, regulations and codes of practice for </w:t>
            </w:r>
            <w:r w:rsidR="000C516F">
              <w:t>sustainable</w:t>
            </w:r>
            <w:r w:rsidRPr="00B820BB">
              <w:t xml:space="preserve"> farming.</w:t>
            </w:r>
          </w:p>
          <w:p w14:paraId="00BE54A1" w14:textId="77777777" w:rsidR="002E0BBE" w:rsidRPr="002E0BBE" w:rsidRDefault="002E0BBE" w:rsidP="002E0BBE">
            <w:pPr>
              <w:pStyle w:val="SIText"/>
            </w:pPr>
          </w:p>
          <w:p w14:paraId="20C14FF3" w14:textId="77777777" w:rsidR="002E0BBE" w:rsidRPr="002E0BBE" w:rsidRDefault="002E0BBE" w:rsidP="002E0BBE">
            <w:pPr>
              <w:pStyle w:val="SIText"/>
            </w:pPr>
            <w:r w:rsidRPr="002E0BBE">
              <w:t>Assessors of this unit must satisfy the requirements for assessors in applicable vocational education and training legislation, frameworks and/or standards.</w:t>
            </w:r>
          </w:p>
          <w:p w14:paraId="659FD6B2" w14:textId="4BAA42A3" w:rsidR="00F1480E" w:rsidRPr="000754EC" w:rsidRDefault="00F1480E" w:rsidP="0024783F">
            <w:pPr>
              <w:pStyle w:val="SIText"/>
              <w:rPr>
                <w:rFonts w:eastAsia="Calibri"/>
              </w:rPr>
            </w:pPr>
          </w:p>
        </w:tc>
      </w:tr>
    </w:tbl>
    <w:p w14:paraId="50EA605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70A5B867" w14:textId="77777777" w:rsidTr="004679E3">
        <w:tc>
          <w:tcPr>
            <w:tcW w:w="990" w:type="pct"/>
            <w:shd w:val="clear" w:color="auto" w:fill="auto"/>
          </w:tcPr>
          <w:p w14:paraId="4A7EB5F5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7A17555D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6C32B70F" w14:textId="77777777" w:rsidR="00F1480E" w:rsidRPr="000754EC" w:rsidRDefault="00B66E5C" w:rsidP="000754EC">
            <w:pPr>
              <w:pStyle w:val="SIText"/>
            </w:pPr>
            <w:r w:rsidRPr="000A1436">
              <w:t>https://vetnet.education.gov.au/Pages/TrainingDocs.aspx?q=c6399549-9c62-4a5e-bf1a-524b2322cf72</w:t>
            </w:r>
          </w:p>
        </w:tc>
      </w:tr>
    </w:tbl>
    <w:p w14:paraId="20A02E4C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EFA9C" w14:textId="77777777" w:rsidR="00572467" w:rsidRDefault="00572467" w:rsidP="00BF3F0A">
      <w:r>
        <w:separator/>
      </w:r>
    </w:p>
    <w:p w14:paraId="5280EE17" w14:textId="77777777" w:rsidR="00572467" w:rsidRDefault="00572467"/>
  </w:endnote>
  <w:endnote w:type="continuationSeparator" w:id="0">
    <w:p w14:paraId="6475271E" w14:textId="77777777" w:rsidR="00572467" w:rsidRDefault="00572467" w:rsidP="00BF3F0A">
      <w:r>
        <w:continuationSeparator/>
      </w:r>
    </w:p>
    <w:p w14:paraId="7D6A9FD5" w14:textId="77777777" w:rsidR="00572467" w:rsidRDefault="005724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7C893EC6" w14:textId="585375FA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CB002C">
          <w:rPr>
            <w:noProof/>
          </w:rPr>
          <w:t>4</w:t>
        </w:r>
        <w:r w:rsidRPr="000754EC">
          <w:fldChar w:fldCharType="end"/>
        </w:r>
      </w:p>
      <w:p w14:paraId="383A1FDA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28E4B3A8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E6330" w14:textId="77777777" w:rsidR="00572467" w:rsidRDefault="00572467" w:rsidP="00BF3F0A">
      <w:r>
        <w:separator/>
      </w:r>
    </w:p>
    <w:p w14:paraId="2E1000C8" w14:textId="77777777" w:rsidR="00572467" w:rsidRDefault="00572467"/>
  </w:footnote>
  <w:footnote w:type="continuationSeparator" w:id="0">
    <w:p w14:paraId="4A8D7BCE" w14:textId="77777777" w:rsidR="00572467" w:rsidRDefault="00572467" w:rsidP="00BF3F0A">
      <w:r>
        <w:continuationSeparator/>
      </w:r>
    </w:p>
    <w:p w14:paraId="30D37AEF" w14:textId="77777777" w:rsidR="00572467" w:rsidRDefault="005724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2DC15" w14:textId="06C4345E" w:rsidR="009C2650" w:rsidRPr="006025DB" w:rsidRDefault="00CF795F" w:rsidP="006025DB">
    <w:pPr>
      <w:pStyle w:val="SIText"/>
    </w:pPr>
    <w:r>
      <w:t>AHC</w:t>
    </w:r>
    <w:r w:rsidR="007F691A">
      <w:t>A</w:t>
    </w:r>
    <w:r w:rsidR="00D53361">
      <w:t>G</w:t>
    </w:r>
    <w:r w:rsidR="007F691A">
      <w:t>B</w:t>
    </w:r>
    <w:r w:rsidR="006025DB">
      <w:t xml:space="preserve">511 </w:t>
    </w:r>
    <w:r w:rsidR="006025DB" w:rsidRPr="006025DB">
      <w:t xml:space="preserve">Develop and manage a plan for sustainable production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DB8"/>
    <w:multiLevelType w:val="hybridMultilevel"/>
    <w:tmpl w:val="A5426F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320E0DD9"/>
    <w:multiLevelType w:val="hybridMultilevel"/>
    <w:tmpl w:val="DF9C2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5"/>
  </w:num>
  <w:num w:numId="5">
    <w:abstractNumId w:val="1"/>
  </w:num>
  <w:num w:numId="6">
    <w:abstractNumId w:val="8"/>
  </w:num>
  <w:num w:numId="7">
    <w:abstractNumId w:val="3"/>
  </w:num>
  <w:num w:numId="8">
    <w:abstractNumId w:val="0"/>
  </w:num>
  <w:num w:numId="9">
    <w:abstractNumId w:val="14"/>
  </w:num>
  <w:num w:numId="10">
    <w:abstractNumId w:val="11"/>
  </w:num>
  <w:num w:numId="11">
    <w:abstractNumId w:val="13"/>
  </w:num>
  <w:num w:numId="12">
    <w:abstractNumId w:val="12"/>
  </w:num>
  <w:num w:numId="13">
    <w:abstractNumId w:val="16"/>
  </w:num>
  <w:num w:numId="14">
    <w:abstractNumId w:val="5"/>
  </w:num>
  <w:num w:numId="15">
    <w:abstractNumId w:val="6"/>
  </w:num>
  <w:num w:numId="16">
    <w:abstractNumId w:val="17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EC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C516F"/>
    <w:rsid w:val="000E25E6"/>
    <w:rsid w:val="000E2C86"/>
    <w:rsid w:val="000F29F2"/>
    <w:rsid w:val="00101659"/>
    <w:rsid w:val="00105AEA"/>
    <w:rsid w:val="001078BF"/>
    <w:rsid w:val="00133957"/>
    <w:rsid w:val="001372F6"/>
    <w:rsid w:val="00144385"/>
    <w:rsid w:val="00146EEC"/>
    <w:rsid w:val="00151D55"/>
    <w:rsid w:val="00151D93"/>
    <w:rsid w:val="00156EF3"/>
    <w:rsid w:val="00160C82"/>
    <w:rsid w:val="00176E4F"/>
    <w:rsid w:val="0018546B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F2BA5"/>
    <w:rsid w:val="001F308D"/>
    <w:rsid w:val="001F579A"/>
    <w:rsid w:val="00201A7C"/>
    <w:rsid w:val="0021210E"/>
    <w:rsid w:val="0021414D"/>
    <w:rsid w:val="00223124"/>
    <w:rsid w:val="00233143"/>
    <w:rsid w:val="00234444"/>
    <w:rsid w:val="00242293"/>
    <w:rsid w:val="00244EA7"/>
    <w:rsid w:val="0024783F"/>
    <w:rsid w:val="00262FC3"/>
    <w:rsid w:val="0026394F"/>
    <w:rsid w:val="00267AF6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0BBE"/>
    <w:rsid w:val="002E170C"/>
    <w:rsid w:val="002E193E"/>
    <w:rsid w:val="002F4BEC"/>
    <w:rsid w:val="00305EFF"/>
    <w:rsid w:val="00310A6A"/>
    <w:rsid w:val="003144E6"/>
    <w:rsid w:val="00321E06"/>
    <w:rsid w:val="00337E82"/>
    <w:rsid w:val="00346FDC"/>
    <w:rsid w:val="00350BB1"/>
    <w:rsid w:val="00352C83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38C0"/>
    <w:rsid w:val="003E72B6"/>
    <w:rsid w:val="003E7BBE"/>
    <w:rsid w:val="0040652B"/>
    <w:rsid w:val="004127E3"/>
    <w:rsid w:val="0043212E"/>
    <w:rsid w:val="00434366"/>
    <w:rsid w:val="00434ECE"/>
    <w:rsid w:val="004439D6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3B6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2467"/>
    <w:rsid w:val="00575BC6"/>
    <w:rsid w:val="005778BE"/>
    <w:rsid w:val="00583902"/>
    <w:rsid w:val="005A1D70"/>
    <w:rsid w:val="005A3AA5"/>
    <w:rsid w:val="005A6C9C"/>
    <w:rsid w:val="005A74DC"/>
    <w:rsid w:val="005B2096"/>
    <w:rsid w:val="005B5146"/>
    <w:rsid w:val="005D1AFD"/>
    <w:rsid w:val="005E51E6"/>
    <w:rsid w:val="005F027A"/>
    <w:rsid w:val="005F33CC"/>
    <w:rsid w:val="005F771F"/>
    <w:rsid w:val="006025DB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723CD"/>
    <w:rsid w:val="00686A49"/>
    <w:rsid w:val="00687B62"/>
    <w:rsid w:val="00690C44"/>
    <w:rsid w:val="0069386C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1C0E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93076"/>
    <w:rsid w:val="007A300D"/>
    <w:rsid w:val="007D5A78"/>
    <w:rsid w:val="007E3BD1"/>
    <w:rsid w:val="007F1563"/>
    <w:rsid w:val="007F1EB2"/>
    <w:rsid w:val="007F44DB"/>
    <w:rsid w:val="007F5A8B"/>
    <w:rsid w:val="007F691A"/>
    <w:rsid w:val="00817D51"/>
    <w:rsid w:val="00823530"/>
    <w:rsid w:val="00823FF4"/>
    <w:rsid w:val="00830267"/>
    <w:rsid w:val="0083040E"/>
    <w:rsid w:val="008306E7"/>
    <w:rsid w:val="008322BE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11C"/>
    <w:rsid w:val="009278C9"/>
    <w:rsid w:val="00932CD7"/>
    <w:rsid w:val="00944C09"/>
    <w:rsid w:val="009527CB"/>
    <w:rsid w:val="00953835"/>
    <w:rsid w:val="00960F6C"/>
    <w:rsid w:val="00970747"/>
    <w:rsid w:val="00997BFC"/>
    <w:rsid w:val="009A3C81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43313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B6730"/>
    <w:rsid w:val="00AC0696"/>
    <w:rsid w:val="00AC4C98"/>
    <w:rsid w:val="00AC5F6B"/>
    <w:rsid w:val="00AD3896"/>
    <w:rsid w:val="00AD5B47"/>
    <w:rsid w:val="00AE1ED9"/>
    <w:rsid w:val="00AE32CB"/>
    <w:rsid w:val="00AF3957"/>
    <w:rsid w:val="00B0712C"/>
    <w:rsid w:val="00B12013"/>
    <w:rsid w:val="00B208A4"/>
    <w:rsid w:val="00B22C67"/>
    <w:rsid w:val="00B3508F"/>
    <w:rsid w:val="00B443EE"/>
    <w:rsid w:val="00B560C8"/>
    <w:rsid w:val="00B61150"/>
    <w:rsid w:val="00B65BC7"/>
    <w:rsid w:val="00B66E5C"/>
    <w:rsid w:val="00B746B9"/>
    <w:rsid w:val="00B820BB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143C3"/>
    <w:rsid w:val="00C15F70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002C"/>
    <w:rsid w:val="00CB746F"/>
    <w:rsid w:val="00CC451E"/>
    <w:rsid w:val="00CC611F"/>
    <w:rsid w:val="00CD4E9D"/>
    <w:rsid w:val="00CD4F4D"/>
    <w:rsid w:val="00CE6505"/>
    <w:rsid w:val="00CE7D19"/>
    <w:rsid w:val="00CF0CF5"/>
    <w:rsid w:val="00CF2B3E"/>
    <w:rsid w:val="00CF795F"/>
    <w:rsid w:val="00D0201F"/>
    <w:rsid w:val="00D03685"/>
    <w:rsid w:val="00D07D4E"/>
    <w:rsid w:val="00D115AA"/>
    <w:rsid w:val="00D145BE"/>
    <w:rsid w:val="00D2035A"/>
    <w:rsid w:val="00D20C57"/>
    <w:rsid w:val="00D248B0"/>
    <w:rsid w:val="00D25D16"/>
    <w:rsid w:val="00D32124"/>
    <w:rsid w:val="00D53361"/>
    <w:rsid w:val="00D54C76"/>
    <w:rsid w:val="00D57E66"/>
    <w:rsid w:val="00D71E43"/>
    <w:rsid w:val="00D727F3"/>
    <w:rsid w:val="00D73695"/>
    <w:rsid w:val="00D810DE"/>
    <w:rsid w:val="00D87D32"/>
    <w:rsid w:val="00D91188"/>
    <w:rsid w:val="00D92C83"/>
    <w:rsid w:val="00D9324B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918B8"/>
    <w:rsid w:val="00E91BFF"/>
    <w:rsid w:val="00E92933"/>
    <w:rsid w:val="00E94FAD"/>
    <w:rsid w:val="00E97725"/>
    <w:rsid w:val="00EB0AA4"/>
    <w:rsid w:val="00EB27E5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21AF4"/>
    <w:rsid w:val="00F33FF2"/>
    <w:rsid w:val="00F35F5F"/>
    <w:rsid w:val="00F438FC"/>
    <w:rsid w:val="00F538FE"/>
    <w:rsid w:val="00F5616F"/>
    <w:rsid w:val="00F56451"/>
    <w:rsid w:val="00F56827"/>
    <w:rsid w:val="00F62866"/>
    <w:rsid w:val="00F65EF0"/>
    <w:rsid w:val="00F71651"/>
    <w:rsid w:val="00F76191"/>
    <w:rsid w:val="00F76CC6"/>
    <w:rsid w:val="00F82FC3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5268AD"/>
  <w15:docId w15:val="{C141A7E9-22AB-464F-98BF-AB33ADFC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esktop\19-07%20Agr%20Innovation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Development</Project_x0020_Phas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D3FC48FF56FC468B83435D406DED9B" ma:contentTypeVersion="" ma:contentTypeDescription="Create a new document." ma:contentTypeScope="" ma:versionID="0ae0f0f4561a670d65e637401b53bb03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5403b664-8919-4749-9d10-b2dc05847cb4" targetNamespace="http://schemas.microsoft.com/office/2006/metadata/properties" ma:root="true" ma:fieldsID="6e481f56ec8b62c599a106c834ba8351" ns1:_="" ns2:_="" ns3:_="">
    <xsd:import namespace="http://schemas.microsoft.com/sharepoint/v3"/>
    <xsd:import namespace="d50bbff7-d6dd-47d2-864a-cfdc2c3db0f4"/>
    <xsd:import namespace="5403b664-8919-4749-9d10-b2dc05847cb4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b664-8919-4749-9d10-b2dc05847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403b664-8919-4749-9d10-b2dc05847cb4"/>
    <ds:schemaRef ds:uri="http://purl.org/dc/terms/"/>
    <ds:schemaRef ds:uri="d50bbff7-d6dd-47d2-864a-cfdc2c3db0f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A9A3CEE-9D00-4A32-B69E-201830620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5403b664-8919-4749-9d10-b2dc05847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C3AB98-DBA6-4C1B-AE5C-3C0F1BF1A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TEM.SkillsImpact.UnitAndAR.dotx</Template>
  <TotalTime>75</TotalTime>
  <Pages>4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Catherine Beven</cp:lastModifiedBy>
  <cp:revision>12</cp:revision>
  <cp:lastPrinted>2016-05-27T05:21:00Z</cp:lastPrinted>
  <dcterms:created xsi:type="dcterms:W3CDTF">2018-08-13T04:34:00Z</dcterms:created>
  <dcterms:modified xsi:type="dcterms:W3CDTF">2019-01-30T03:41:00Z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0x010100ECD3FC48FF56FC468B83435D406DED9B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